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E4" w:rsidRDefault="00F976E4" w:rsidP="00F976E4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F976E4" w:rsidRDefault="006C7784" w:rsidP="00F976E4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МИХАЙЛОВСКОГО  </w:t>
      </w:r>
      <w:r w:rsidR="00F976E4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  </w:t>
      </w:r>
      <w:r w:rsidR="00F976E4">
        <w:rPr>
          <w:rFonts w:ascii="Times New Roman" w:hAnsi="Times New Roman"/>
          <w:sz w:val="28"/>
          <w:szCs w:val="28"/>
        </w:rPr>
        <w:t xml:space="preserve"> ПОСЕЛЕНИЯ</w:t>
      </w:r>
    </w:p>
    <w:p w:rsidR="00F976E4" w:rsidRDefault="00F976E4" w:rsidP="00F976E4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ПАНИНСКОГО </w:t>
      </w:r>
      <w:r w:rsidR="006C778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6C778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РАЙОНА</w:t>
      </w:r>
    </w:p>
    <w:p w:rsidR="00F976E4" w:rsidRDefault="00F976E4" w:rsidP="00F976E4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F976E4" w:rsidRDefault="00F976E4" w:rsidP="00F976E4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76E4" w:rsidRDefault="00F976E4" w:rsidP="00F976E4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F976E4" w:rsidRDefault="00F976E4" w:rsidP="00F976E4">
      <w:pPr>
        <w:rPr>
          <w:rFonts w:ascii="Times New Roman" w:hAnsi="Times New Roman"/>
          <w:sz w:val="28"/>
          <w:szCs w:val="28"/>
        </w:rPr>
      </w:pPr>
    </w:p>
    <w:p w:rsidR="00F976E4" w:rsidRDefault="006C7784" w:rsidP="00A039D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11 июля 2023 г. № 25</w:t>
      </w:r>
    </w:p>
    <w:p w:rsidR="00F976E4" w:rsidRDefault="006C7784" w:rsidP="00F97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="00D71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Михайловский</w:t>
      </w:r>
    </w:p>
    <w:p w:rsidR="00F976E4" w:rsidRDefault="00F976E4" w:rsidP="00F976E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32"/>
      </w:tblGrid>
      <w:tr w:rsidR="00F976E4" w:rsidTr="00F976E4">
        <w:trPr>
          <w:trHeight w:val="4111"/>
        </w:trPr>
        <w:tc>
          <w:tcPr>
            <w:tcW w:w="5232" w:type="dxa"/>
            <w:hideMark/>
          </w:tcPr>
          <w:p w:rsidR="00F976E4" w:rsidRDefault="00F976E4" w:rsidP="004D6703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6C7784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Панинского муниципального района Воронежской области от</w:t>
            </w:r>
            <w:r w:rsidR="00C4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703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="00D71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6703">
              <w:rPr>
                <w:rFonts w:ascii="Times New Roman" w:hAnsi="Times New Roman" w:cs="Times New Roman"/>
                <w:sz w:val="28"/>
                <w:szCs w:val="28"/>
              </w:rPr>
              <w:t>2016г.               № 70</w:t>
            </w:r>
            <w:r w:rsidR="00C4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D89" w:rsidRPr="00F976E4">
              <w:rPr>
                <w:rFonts w:ascii="Times New Roman" w:hAnsi="Times New Roman"/>
                <w:color w:val="000000"/>
                <w:sz w:val="28"/>
                <w:szCs w:val="28"/>
              </w:rPr>
              <w:t>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</w:t>
            </w:r>
            <w:r w:rsidR="00896C2D">
              <w:rPr>
                <w:rFonts w:ascii="Times New Roman" w:hAnsi="Times New Roman"/>
                <w:color w:val="000000"/>
                <w:sz w:val="28"/>
                <w:szCs w:val="28"/>
              </w:rPr>
              <w:t>вым домом</w:t>
            </w:r>
            <w:r w:rsidRPr="00F976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C40D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405A5A" w:rsidRPr="00F976E4" w:rsidRDefault="00261C2C" w:rsidP="00572F7B">
      <w:pPr>
        <w:tabs>
          <w:tab w:val="left" w:pos="567"/>
        </w:tabs>
        <w:suppressAutoHyphens/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F976E4">
        <w:rPr>
          <w:rFonts w:ascii="Times New Roman" w:hAnsi="Times New Roman"/>
          <w:sz w:val="28"/>
          <w:szCs w:val="28"/>
        </w:rPr>
        <w:t>В соответствии с Федеральным законом от 06.10.2003 г.№ 131-ФЗ «Об общих принципах организации местного самоуправления в Российской Федерации»</w:t>
      </w:r>
      <w:r w:rsidRPr="00F976E4">
        <w:rPr>
          <w:rFonts w:ascii="Times New Roman" w:hAnsi="Times New Roman"/>
          <w:color w:val="000000"/>
          <w:sz w:val="28"/>
          <w:szCs w:val="28"/>
        </w:rPr>
        <w:t>, Федеральным законом от 27.07.2010г. № 210-ФЗ «Об организации предоставления государственных и муниципальных услуг»,</w:t>
      </w:r>
      <w:r w:rsidRPr="00F976E4">
        <w:rPr>
          <w:rFonts w:ascii="Times New Roman" w:hAnsi="Times New Roman"/>
          <w:sz w:val="28"/>
          <w:szCs w:val="28"/>
        </w:rPr>
        <w:t xml:space="preserve"> Постановлением Правительства РФ от 28.01.</w:t>
      </w:r>
      <w:r w:rsidR="00F976E4">
        <w:rPr>
          <w:rFonts w:ascii="Times New Roman" w:hAnsi="Times New Roman"/>
          <w:sz w:val="28"/>
          <w:szCs w:val="28"/>
        </w:rPr>
        <w:t>2006 N 47 (ред. от 28.09.2022) «</w:t>
      </w:r>
      <w:r w:rsidRPr="00F976E4">
        <w:rPr>
          <w:rFonts w:ascii="Times New Roman" w:hAnsi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F976E4">
        <w:rPr>
          <w:rFonts w:ascii="Times New Roman" w:hAnsi="Times New Roman"/>
          <w:sz w:val="28"/>
          <w:szCs w:val="28"/>
        </w:rPr>
        <w:t>мом и жилого дома садовым домом»</w:t>
      </w:r>
      <w:r w:rsidRPr="00F976E4">
        <w:rPr>
          <w:rFonts w:ascii="Times New Roman" w:hAnsi="Times New Roman"/>
          <w:sz w:val="28"/>
          <w:szCs w:val="28"/>
        </w:rPr>
        <w:t xml:space="preserve">, </w:t>
      </w:r>
      <w:r w:rsidR="00417463" w:rsidRPr="00F976E4">
        <w:rPr>
          <w:rFonts w:ascii="Times New Roman" w:hAnsi="Times New Roman"/>
          <w:sz w:val="28"/>
          <w:szCs w:val="28"/>
          <w:lang w:eastAsia="ar-SA"/>
        </w:rPr>
        <w:t>рассмот</w:t>
      </w:r>
      <w:r w:rsidR="00F976E4" w:rsidRPr="00F976E4">
        <w:rPr>
          <w:rFonts w:ascii="Times New Roman" w:hAnsi="Times New Roman"/>
          <w:sz w:val="28"/>
          <w:szCs w:val="28"/>
          <w:lang w:eastAsia="ar-SA"/>
        </w:rPr>
        <w:t>рев протест прокуратуры Панин</w:t>
      </w:r>
      <w:r w:rsidR="00417463" w:rsidRPr="00F976E4">
        <w:rPr>
          <w:rFonts w:ascii="Times New Roman" w:hAnsi="Times New Roman"/>
          <w:sz w:val="28"/>
          <w:szCs w:val="28"/>
          <w:lang w:eastAsia="ar-SA"/>
        </w:rPr>
        <w:t>с</w:t>
      </w:r>
      <w:r w:rsidR="00F976E4" w:rsidRPr="00F976E4">
        <w:rPr>
          <w:rFonts w:ascii="Times New Roman" w:hAnsi="Times New Roman"/>
          <w:sz w:val="28"/>
          <w:szCs w:val="28"/>
          <w:lang w:eastAsia="ar-SA"/>
        </w:rPr>
        <w:t>кого муниципального района от 29</w:t>
      </w:r>
      <w:r w:rsidR="00417463" w:rsidRPr="00F976E4">
        <w:rPr>
          <w:rFonts w:ascii="Times New Roman" w:hAnsi="Times New Roman"/>
          <w:sz w:val="28"/>
          <w:szCs w:val="28"/>
          <w:lang w:eastAsia="ar-SA"/>
        </w:rPr>
        <w:t xml:space="preserve">.06.2023 г. № 2-1-2023, </w:t>
      </w:r>
      <w:r w:rsidRPr="00F976E4">
        <w:rPr>
          <w:rFonts w:ascii="Times New Roman" w:hAnsi="Times New Roman"/>
          <w:sz w:val="28"/>
          <w:szCs w:val="28"/>
          <w:lang w:eastAsia="ar-SA"/>
        </w:rPr>
        <w:t>в</w:t>
      </w:r>
      <w:r w:rsidR="00405A5A" w:rsidRPr="00F976E4">
        <w:rPr>
          <w:rFonts w:ascii="Times New Roman" w:hAnsi="Times New Roman"/>
          <w:sz w:val="28"/>
          <w:szCs w:val="28"/>
          <w:lang w:eastAsia="ar-SA"/>
        </w:rPr>
        <w:t xml:space="preserve"> целях приведения </w:t>
      </w:r>
      <w:r w:rsidR="00F976E4" w:rsidRPr="00F976E4">
        <w:rPr>
          <w:rFonts w:ascii="Times New Roman" w:hAnsi="Times New Roman"/>
          <w:sz w:val="28"/>
          <w:szCs w:val="28"/>
          <w:lang w:eastAsia="ar-SA"/>
        </w:rPr>
        <w:t xml:space="preserve">нормативных правовых актов </w:t>
      </w:r>
      <w:r w:rsidR="006C7784">
        <w:rPr>
          <w:rFonts w:ascii="Times New Roman" w:hAnsi="Times New Roman"/>
          <w:sz w:val="28"/>
          <w:szCs w:val="28"/>
          <w:lang w:eastAsia="ar-SA"/>
        </w:rPr>
        <w:t>Михайловского</w:t>
      </w:r>
      <w:r w:rsidR="00F976E4" w:rsidRPr="00F976E4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Панин</w:t>
      </w:r>
      <w:r w:rsidR="00405A5A" w:rsidRPr="00F976E4">
        <w:rPr>
          <w:rFonts w:ascii="Times New Roman" w:hAnsi="Times New Roman"/>
          <w:sz w:val="28"/>
          <w:szCs w:val="28"/>
          <w:lang w:eastAsia="ar-SA"/>
        </w:rPr>
        <w:t>ского муниципального района в соответствие с требованиями действующего законодательства,</w:t>
      </w:r>
      <w:r w:rsidR="004D670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05A5A" w:rsidRPr="00F976E4">
        <w:rPr>
          <w:rFonts w:ascii="Times New Roman" w:hAnsi="Times New Roman"/>
          <w:sz w:val="28"/>
          <w:szCs w:val="28"/>
          <w:lang w:eastAsia="ar-SA"/>
        </w:rPr>
        <w:t xml:space="preserve">администрация </w:t>
      </w:r>
      <w:r w:rsidR="00F976E4" w:rsidRPr="00F976E4">
        <w:rPr>
          <w:rFonts w:ascii="Times New Roman" w:hAnsi="Times New Roman"/>
          <w:sz w:val="28"/>
          <w:szCs w:val="28"/>
        </w:rPr>
        <w:t xml:space="preserve"> </w:t>
      </w:r>
      <w:r w:rsidR="006C7784">
        <w:rPr>
          <w:rFonts w:ascii="Times New Roman" w:hAnsi="Times New Roman"/>
          <w:sz w:val="28"/>
          <w:szCs w:val="28"/>
        </w:rPr>
        <w:t>Михайловского</w:t>
      </w:r>
      <w:r w:rsidR="00F976E4" w:rsidRPr="00F976E4">
        <w:rPr>
          <w:rFonts w:ascii="Times New Roman" w:hAnsi="Times New Roman"/>
          <w:sz w:val="28"/>
          <w:szCs w:val="28"/>
        </w:rPr>
        <w:t xml:space="preserve"> сельского поселения Панинского</w:t>
      </w:r>
      <w:r w:rsidR="004D6703">
        <w:rPr>
          <w:rFonts w:ascii="Times New Roman" w:hAnsi="Times New Roman"/>
          <w:sz w:val="28"/>
          <w:szCs w:val="28"/>
        </w:rPr>
        <w:t xml:space="preserve"> </w:t>
      </w:r>
      <w:r w:rsidR="00F976E4" w:rsidRPr="00F976E4">
        <w:rPr>
          <w:rFonts w:ascii="Times New Roman" w:hAnsi="Times New Roman"/>
          <w:sz w:val="28"/>
          <w:szCs w:val="28"/>
        </w:rPr>
        <w:t xml:space="preserve"> муниципального </w:t>
      </w:r>
      <w:r w:rsidR="004D6703">
        <w:rPr>
          <w:rFonts w:ascii="Times New Roman" w:hAnsi="Times New Roman"/>
          <w:sz w:val="28"/>
          <w:szCs w:val="28"/>
        </w:rPr>
        <w:t xml:space="preserve"> </w:t>
      </w:r>
      <w:r w:rsidR="00F976E4" w:rsidRPr="00F976E4">
        <w:rPr>
          <w:rFonts w:ascii="Times New Roman" w:hAnsi="Times New Roman"/>
          <w:sz w:val="28"/>
          <w:szCs w:val="28"/>
        </w:rPr>
        <w:t>района</w:t>
      </w:r>
      <w:r w:rsidR="004D6703">
        <w:rPr>
          <w:rFonts w:ascii="Times New Roman" w:hAnsi="Times New Roman"/>
          <w:sz w:val="28"/>
          <w:szCs w:val="28"/>
        </w:rPr>
        <w:t xml:space="preserve"> </w:t>
      </w:r>
      <w:r w:rsidR="00F976E4" w:rsidRPr="00F976E4">
        <w:rPr>
          <w:rFonts w:ascii="Times New Roman" w:hAnsi="Times New Roman"/>
          <w:sz w:val="28"/>
          <w:szCs w:val="28"/>
        </w:rPr>
        <w:t xml:space="preserve"> Воронежской </w:t>
      </w:r>
      <w:r w:rsidR="004D6703">
        <w:rPr>
          <w:rFonts w:ascii="Times New Roman" w:hAnsi="Times New Roman"/>
          <w:sz w:val="28"/>
          <w:szCs w:val="28"/>
        </w:rPr>
        <w:t xml:space="preserve"> </w:t>
      </w:r>
      <w:r w:rsidR="00F976E4" w:rsidRPr="00F976E4">
        <w:rPr>
          <w:rFonts w:ascii="Times New Roman" w:hAnsi="Times New Roman"/>
          <w:sz w:val="28"/>
          <w:szCs w:val="28"/>
        </w:rPr>
        <w:t>области</w:t>
      </w:r>
      <w:r w:rsidR="004D6703">
        <w:rPr>
          <w:rFonts w:ascii="Times New Roman" w:hAnsi="Times New Roman"/>
          <w:sz w:val="28"/>
          <w:szCs w:val="28"/>
        </w:rPr>
        <w:t xml:space="preserve">   по</w:t>
      </w:r>
      <w:r w:rsidR="00405A5A" w:rsidRPr="00F976E4">
        <w:rPr>
          <w:rFonts w:ascii="Times New Roman" w:hAnsi="Times New Roman"/>
          <w:sz w:val="28"/>
          <w:szCs w:val="28"/>
          <w:lang w:eastAsia="ar-SA"/>
        </w:rPr>
        <w:t xml:space="preserve"> с т а н о в л я е т:</w:t>
      </w:r>
    </w:p>
    <w:p w:rsidR="00E7490E" w:rsidRPr="00F976E4" w:rsidRDefault="00353C2C" w:rsidP="00572F7B">
      <w:pPr>
        <w:pStyle w:val="11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976E4">
        <w:rPr>
          <w:rFonts w:ascii="Times New Roman" w:hAnsi="Times New Roman"/>
          <w:sz w:val="28"/>
          <w:szCs w:val="28"/>
        </w:rPr>
        <w:t xml:space="preserve">1. </w:t>
      </w:r>
      <w:r w:rsidR="000C0BF9" w:rsidRPr="00F976E4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F976E4" w:rsidRPr="00F976E4">
        <w:rPr>
          <w:rFonts w:ascii="Times New Roman" w:hAnsi="Times New Roman"/>
          <w:sz w:val="28"/>
          <w:szCs w:val="28"/>
        </w:rPr>
        <w:t xml:space="preserve">администрация </w:t>
      </w:r>
      <w:r w:rsidR="006C7784">
        <w:rPr>
          <w:rFonts w:ascii="Times New Roman" w:hAnsi="Times New Roman"/>
          <w:sz w:val="28"/>
          <w:szCs w:val="28"/>
        </w:rPr>
        <w:t>Михайловского</w:t>
      </w:r>
      <w:r w:rsidR="00F976E4" w:rsidRPr="00F976E4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</w:t>
      </w:r>
      <w:r w:rsidR="00F976E4" w:rsidRPr="00F976E4">
        <w:rPr>
          <w:rFonts w:ascii="Times New Roman" w:hAnsi="Times New Roman"/>
          <w:sz w:val="28"/>
          <w:szCs w:val="28"/>
        </w:rPr>
        <w:lastRenderedPageBreak/>
        <w:t>Воронежской</w:t>
      </w:r>
      <w:bookmarkStart w:id="0" w:name="_GoBack"/>
      <w:bookmarkEnd w:id="0"/>
      <w:r w:rsidR="004D6703">
        <w:rPr>
          <w:rFonts w:ascii="Times New Roman" w:hAnsi="Times New Roman"/>
          <w:sz w:val="28"/>
          <w:szCs w:val="28"/>
        </w:rPr>
        <w:t xml:space="preserve"> </w:t>
      </w:r>
      <w:r w:rsidR="00F976E4" w:rsidRPr="00F976E4">
        <w:rPr>
          <w:rFonts w:ascii="Times New Roman" w:hAnsi="Times New Roman"/>
          <w:sz w:val="28"/>
          <w:szCs w:val="28"/>
        </w:rPr>
        <w:t xml:space="preserve">области </w:t>
      </w:r>
      <w:r w:rsidR="001067EA" w:rsidRPr="00F976E4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4D6703">
        <w:rPr>
          <w:rFonts w:ascii="Times New Roman" w:hAnsi="Times New Roman"/>
          <w:bCs/>
          <w:kern w:val="28"/>
          <w:sz w:val="28"/>
          <w:szCs w:val="28"/>
        </w:rPr>
        <w:t>27.05.2016</w:t>
      </w:r>
      <w:r w:rsidR="00F976E4" w:rsidRPr="00F976E4">
        <w:rPr>
          <w:rFonts w:ascii="Times New Roman" w:hAnsi="Times New Roman"/>
          <w:bCs/>
          <w:kern w:val="28"/>
          <w:sz w:val="28"/>
          <w:szCs w:val="28"/>
        </w:rPr>
        <w:t xml:space="preserve"> г. № </w:t>
      </w:r>
      <w:r w:rsidR="004D6703">
        <w:rPr>
          <w:rFonts w:ascii="Times New Roman" w:hAnsi="Times New Roman"/>
          <w:bCs/>
          <w:kern w:val="28"/>
          <w:sz w:val="28"/>
          <w:szCs w:val="28"/>
        </w:rPr>
        <w:t xml:space="preserve">70 </w:t>
      </w:r>
      <w:r w:rsidR="00BA6951" w:rsidRPr="00F976E4">
        <w:rPr>
          <w:rFonts w:ascii="Times New Roman" w:hAnsi="Times New Roman"/>
          <w:bCs/>
          <w:color w:val="000000"/>
          <w:sz w:val="28"/>
          <w:szCs w:val="28"/>
        </w:rPr>
        <w:t>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</w:t>
      </w:r>
      <w:r w:rsidR="00D710B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A6951" w:rsidRPr="00F976E4">
        <w:rPr>
          <w:rFonts w:ascii="Times New Roman" w:hAnsi="Times New Roman"/>
          <w:bCs/>
          <w:color w:val="000000"/>
          <w:sz w:val="28"/>
          <w:szCs w:val="28"/>
        </w:rPr>
        <w:t>и многоквартирного дома аварийным и подлежащим сносу или реконструкции, садового дома жилым домом и жилого дома садо</w:t>
      </w:r>
      <w:r w:rsidR="00896C2D">
        <w:rPr>
          <w:rFonts w:ascii="Times New Roman" w:hAnsi="Times New Roman"/>
          <w:bCs/>
          <w:color w:val="000000"/>
          <w:sz w:val="28"/>
          <w:szCs w:val="28"/>
        </w:rPr>
        <w:t>вым домом</w:t>
      </w:r>
      <w:r w:rsidR="00BA6951" w:rsidRPr="00F976E4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E7490E" w:rsidRPr="00F976E4">
        <w:rPr>
          <w:rFonts w:ascii="Times New Roman" w:hAnsi="Times New Roman"/>
          <w:sz w:val="28"/>
          <w:szCs w:val="28"/>
        </w:rPr>
        <w:t>следующие изменения:</w:t>
      </w:r>
    </w:p>
    <w:p w:rsidR="00261C2C" w:rsidRPr="00F976E4" w:rsidRDefault="000C0BF9" w:rsidP="00572F7B">
      <w:pPr>
        <w:ind w:firstLine="709"/>
        <w:rPr>
          <w:rFonts w:ascii="Times New Roman" w:hAnsi="Times New Roman"/>
          <w:color w:val="1E1E1E"/>
          <w:sz w:val="28"/>
          <w:szCs w:val="28"/>
        </w:rPr>
      </w:pPr>
      <w:r w:rsidRPr="00F976E4">
        <w:rPr>
          <w:rFonts w:ascii="Times New Roman" w:hAnsi="Times New Roman"/>
          <w:sz w:val="28"/>
          <w:szCs w:val="28"/>
        </w:rPr>
        <w:t xml:space="preserve">1.1. </w:t>
      </w:r>
      <w:r w:rsidR="00261C2C" w:rsidRPr="00F976E4">
        <w:rPr>
          <w:rFonts w:ascii="Times New Roman" w:hAnsi="Times New Roman"/>
          <w:color w:val="1E1E1E"/>
          <w:sz w:val="28"/>
          <w:szCs w:val="28"/>
        </w:rPr>
        <w:t>В административном регламенте по предоставлению муниципальной услуги «</w:t>
      </w:r>
      <w:r w:rsidR="00261C2C" w:rsidRPr="00F976E4">
        <w:rPr>
          <w:rFonts w:ascii="Times New Roman" w:hAnsi="Times New Roman"/>
          <w:bCs/>
          <w:color w:val="000000"/>
          <w:sz w:val="28"/>
          <w:szCs w:val="28"/>
        </w:rPr>
        <w:t>Признание помещения жилым помещением, жилого помещения непригодным для проживания</w:t>
      </w:r>
      <w:r w:rsidR="00D710B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61C2C" w:rsidRPr="00F976E4">
        <w:rPr>
          <w:rFonts w:ascii="Times New Roman" w:hAnsi="Times New Roman"/>
          <w:bCs/>
          <w:color w:val="000000"/>
          <w:sz w:val="28"/>
          <w:szCs w:val="28"/>
        </w:rPr>
        <w:t>и многоквартирного дома аварийным и подлежащим сносу или реконструкции, садового дома жилым домом и жилого</w:t>
      </w:r>
      <w:r w:rsidR="00896C2D">
        <w:rPr>
          <w:rFonts w:ascii="Times New Roman" w:hAnsi="Times New Roman"/>
          <w:bCs/>
          <w:color w:val="000000"/>
          <w:sz w:val="28"/>
          <w:szCs w:val="28"/>
        </w:rPr>
        <w:t xml:space="preserve"> дома садовым домом</w:t>
      </w:r>
      <w:r w:rsidR="00261C2C" w:rsidRPr="00F976E4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61C2C" w:rsidRPr="00F976E4">
        <w:rPr>
          <w:rFonts w:ascii="Times New Roman" w:hAnsi="Times New Roman"/>
          <w:color w:val="1E1E1E"/>
          <w:sz w:val="28"/>
          <w:szCs w:val="28"/>
        </w:rPr>
        <w:t xml:space="preserve"> (далее - Административный регламент):</w:t>
      </w:r>
    </w:p>
    <w:p w:rsidR="00AB21BA" w:rsidRPr="00F976E4" w:rsidRDefault="0016223D" w:rsidP="00572F7B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F976E4">
        <w:rPr>
          <w:rFonts w:ascii="Times New Roman" w:hAnsi="Times New Roman"/>
          <w:sz w:val="28"/>
          <w:szCs w:val="28"/>
        </w:rPr>
        <w:t xml:space="preserve">1.1.1. </w:t>
      </w:r>
      <w:r w:rsidR="00AB21BA" w:rsidRPr="00F976E4">
        <w:rPr>
          <w:rFonts w:ascii="Times New Roman" w:hAnsi="Times New Roman"/>
          <w:sz w:val="28"/>
          <w:szCs w:val="28"/>
        </w:rPr>
        <w:t>Подпункт 3.</w:t>
      </w:r>
      <w:r w:rsidR="00417463" w:rsidRPr="00F976E4">
        <w:rPr>
          <w:rFonts w:ascii="Times New Roman" w:hAnsi="Times New Roman"/>
          <w:sz w:val="28"/>
          <w:szCs w:val="28"/>
        </w:rPr>
        <w:t>3</w:t>
      </w:r>
      <w:r w:rsidR="00AB21BA" w:rsidRPr="00F976E4">
        <w:rPr>
          <w:rFonts w:ascii="Times New Roman" w:hAnsi="Times New Roman"/>
          <w:sz w:val="28"/>
          <w:szCs w:val="28"/>
        </w:rPr>
        <w:t>.3. пункта 3.</w:t>
      </w:r>
      <w:r w:rsidR="00417463" w:rsidRPr="00F976E4">
        <w:rPr>
          <w:rFonts w:ascii="Times New Roman" w:hAnsi="Times New Roman"/>
          <w:sz w:val="28"/>
          <w:szCs w:val="28"/>
        </w:rPr>
        <w:t>3</w:t>
      </w:r>
      <w:r w:rsidR="00AB21BA" w:rsidRPr="00F976E4">
        <w:rPr>
          <w:rFonts w:ascii="Times New Roman" w:hAnsi="Times New Roman"/>
          <w:sz w:val="28"/>
          <w:szCs w:val="28"/>
        </w:rPr>
        <w:t xml:space="preserve">. Административного регламента изложить в </w:t>
      </w:r>
      <w:r w:rsidR="00417463" w:rsidRPr="00F976E4">
        <w:rPr>
          <w:rFonts w:ascii="Times New Roman" w:hAnsi="Times New Roman"/>
          <w:sz w:val="28"/>
          <w:szCs w:val="28"/>
        </w:rPr>
        <w:t>новой</w:t>
      </w:r>
      <w:r w:rsidR="00AB21BA" w:rsidRPr="00F976E4">
        <w:rPr>
          <w:rFonts w:ascii="Times New Roman" w:hAnsi="Times New Roman"/>
          <w:sz w:val="28"/>
          <w:szCs w:val="28"/>
        </w:rPr>
        <w:t xml:space="preserve"> редакции:</w:t>
      </w:r>
    </w:p>
    <w:p w:rsidR="00417463" w:rsidRPr="00F976E4" w:rsidRDefault="00AB21BA" w:rsidP="00572F7B">
      <w:pPr>
        <w:pStyle w:val="a7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976E4">
        <w:rPr>
          <w:rFonts w:ascii="Times New Roman" w:hAnsi="Times New Roman"/>
          <w:sz w:val="28"/>
          <w:szCs w:val="28"/>
        </w:rPr>
        <w:t>«3.</w:t>
      </w:r>
      <w:r w:rsidR="00417463" w:rsidRPr="00F976E4">
        <w:rPr>
          <w:rFonts w:ascii="Times New Roman" w:hAnsi="Times New Roman"/>
          <w:sz w:val="28"/>
          <w:szCs w:val="28"/>
        </w:rPr>
        <w:t>3</w:t>
      </w:r>
      <w:r w:rsidRPr="00F976E4">
        <w:rPr>
          <w:rFonts w:ascii="Times New Roman" w:hAnsi="Times New Roman"/>
          <w:sz w:val="28"/>
          <w:szCs w:val="28"/>
        </w:rPr>
        <w:t>.3.</w:t>
      </w:r>
      <w:r w:rsidR="00417463" w:rsidRPr="00F976E4">
        <w:rPr>
          <w:rFonts w:ascii="Times New Roman" w:hAnsi="Times New Roman"/>
          <w:color w:val="000000"/>
          <w:sz w:val="28"/>
          <w:szCs w:val="28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требованиям:</w:t>
      </w:r>
    </w:p>
    <w:p w:rsidR="00417463" w:rsidRPr="00F976E4" w:rsidRDefault="00417463" w:rsidP="00572F7B">
      <w:pPr>
        <w:pStyle w:val="a7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976E4">
        <w:rPr>
          <w:rFonts w:ascii="Times New Roman" w:hAnsi="Times New Roman"/>
          <w:color w:val="000000"/>
          <w:sz w:val="28"/>
          <w:szCs w:val="28"/>
        </w:rPr>
        <w:t>- о соответствии помещения требованиям, предъявляемым к жилому помещению</w:t>
      </w:r>
      <w:r w:rsidR="00943CF8" w:rsidRPr="00F976E4">
        <w:rPr>
          <w:rFonts w:ascii="Times New Roman" w:hAnsi="Times New Roman"/>
          <w:color w:val="000000"/>
          <w:sz w:val="28"/>
          <w:szCs w:val="28"/>
        </w:rPr>
        <w:t>,</w:t>
      </w:r>
      <w:r w:rsidRPr="00F976E4">
        <w:rPr>
          <w:rFonts w:ascii="Times New Roman" w:hAnsi="Times New Roman"/>
          <w:color w:val="000000"/>
          <w:sz w:val="28"/>
          <w:szCs w:val="28"/>
        </w:rPr>
        <w:t xml:space="preserve"> и его пригодности для проживания;</w:t>
      </w:r>
    </w:p>
    <w:p w:rsidR="00417463" w:rsidRPr="00F976E4" w:rsidRDefault="00417463" w:rsidP="00572F7B">
      <w:pPr>
        <w:pStyle w:val="a7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976E4">
        <w:rPr>
          <w:rFonts w:ascii="Times New Roman" w:hAnsi="Times New Roman"/>
          <w:color w:val="000000"/>
          <w:sz w:val="28"/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 требованиям;</w:t>
      </w:r>
    </w:p>
    <w:p w:rsidR="00417463" w:rsidRPr="00F976E4" w:rsidRDefault="00417463" w:rsidP="00572F7B">
      <w:pPr>
        <w:pStyle w:val="a7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976E4">
        <w:rPr>
          <w:rFonts w:ascii="Times New Roman" w:hAnsi="Times New Roman"/>
          <w:color w:val="000000"/>
          <w:sz w:val="28"/>
          <w:szCs w:val="28"/>
        </w:rPr>
        <w:t>- о выявлении оснований для признания помещения непригодным для проживания;</w:t>
      </w:r>
    </w:p>
    <w:p w:rsidR="00417463" w:rsidRPr="00F976E4" w:rsidRDefault="00417463" w:rsidP="00572F7B">
      <w:pPr>
        <w:pStyle w:val="a7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976E4">
        <w:rPr>
          <w:rFonts w:ascii="Times New Roman" w:hAnsi="Times New Roman"/>
          <w:color w:val="000000"/>
          <w:sz w:val="28"/>
          <w:szCs w:val="28"/>
        </w:rPr>
        <w:t>- об отсутствии оснований для признания жилого помещения непригодным для проживания;</w:t>
      </w:r>
    </w:p>
    <w:p w:rsidR="00417463" w:rsidRPr="00F976E4" w:rsidRDefault="00417463" w:rsidP="00572F7B">
      <w:pPr>
        <w:pStyle w:val="a7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976E4">
        <w:rPr>
          <w:rFonts w:ascii="Times New Roman" w:hAnsi="Times New Roman"/>
          <w:color w:val="000000"/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417463" w:rsidRPr="00F976E4" w:rsidRDefault="00943CF8" w:rsidP="00572F7B">
      <w:pPr>
        <w:pStyle w:val="a7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976E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17463" w:rsidRPr="00F976E4">
        <w:rPr>
          <w:rFonts w:ascii="Times New Roman" w:hAnsi="Times New Roman"/>
          <w:color w:val="000000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417463" w:rsidRPr="00F976E4" w:rsidRDefault="00943CF8" w:rsidP="00572F7B">
      <w:pPr>
        <w:pStyle w:val="a7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976E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17463" w:rsidRPr="00F976E4">
        <w:rPr>
          <w:rFonts w:ascii="Times New Roman" w:hAnsi="Times New Roman"/>
          <w:color w:val="000000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AB21BA" w:rsidRPr="00F976E4" w:rsidRDefault="00417463" w:rsidP="00572F7B">
      <w:pPr>
        <w:pStyle w:val="a7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976E4">
        <w:rPr>
          <w:rFonts w:ascii="Times New Roman" w:hAnsi="Times New Roman"/>
          <w:color w:val="000000"/>
          <w:sz w:val="28"/>
          <w:szCs w:val="28"/>
        </w:rPr>
        <w:t>В случае обследования помещения комиссия составляет в 3 экземплярах акт обследования помещения по форме согласно приложению N 5.</w:t>
      </w:r>
      <w:r w:rsidR="00AB21BA" w:rsidRPr="00F976E4">
        <w:rPr>
          <w:rFonts w:ascii="Times New Roman" w:hAnsi="Times New Roman"/>
          <w:sz w:val="28"/>
          <w:szCs w:val="28"/>
        </w:rPr>
        <w:t>».</w:t>
      </w:r>
    </w:p>
    <w:p w:rsidR="00F976E4" w:rsidRPr="00F976E4" w:rsidRDefault="00F976E4" w:rsidP="00F976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76E4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официальном печатном издании </w:t>
      </w:r>
      <w:r w:rsidR="006C7784">
        <w:rPr>
          <w:rFonts w:ascii="Times New Roman" w:hAnsi="Times New Roman"/>
          <w:sz w:val="28"/>
          <w:szCs w:val="28"/>
        </w:rPr>
        <w:t>Михайловского</w:t>
      </w:r>
      <w:r w:rsidRPr="00F976E4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 «</w:t>
      </w:r>
      <w:r w:rsidR="004D6703">
        <w:rPr>
          <w:rFonts w:ascii="Times New Roman" w:hAnsi="Times New Roman"/>
          <w:sz w:val="28"/>
          <w:szCs w:val="28"/>
        </w:rPr>
        <w:t>Михайло</w:t>
      </w:r>
      <w:r w:rsidRPr="00F976E4">
        <w:rPr>
          <w:rFonts w:ascii="Times New Roman" w:hAnsi="Times New Roman"/>
          <w:sz w:val="28"/>
          <w:szCs w:val="28"/>
        </w:rPr>
        <w:t xml:space="preserve">вский муниципальный вестник» и разместить на официальном сайте </w:t>
      </w:r>
      <w:r w:rsidR="006C7784">
        <w:rPr>
          <w:rFonts w:ascii="Times New Roman" w:hAnsi="Times New Roman"/>
          <w:sz w:val="28"/>
          <w:szCs w:val="28"/>
        </w:rPr>
        <w:t>Михайловского</w:t>
      </w:r>
      <w:r w:rsidRPr="00F976E4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 в сети «Интернет».</w:t>
      </w:r>
    </w:p>
    <w:p w:rsidR="00F976E4" w:rsidRPr="00F976E4" w:rsidRDefault="00F976E4" w:rsidP="00F976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76E4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F976E4" w:rsidRPr="00F976E4" w:rsidRDefault="00F976E4" w:rsidP="00F976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976E4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                                                                                                                     </w:t>
      </w:r>
    </w:p>
    <w:p w:rsidR="00F976E4" w:rsidRPr="00F976E4" w:rsidRDefault="00F976E4" w:rsidP="00F976E4">
      <w:pPr>
        <w:rPr>
          <w:rFonts w:ascii="Times New Roman" w:hAnsi="Times New Roman"/>
          <w:sz w:val="28"/>
          <w:szCs w:val="28"/>
        </w:rPr>
      </w:pPr>
    </w:p>
    <w:p w:rsidR="00F976E4" w:rsidRPr="00F976E4" w:rsidRDefault="004D6703" w:rsidP="00F976E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F976E4" w:rsidRPr="00F976E4">
        <w:rPr>
          <w:rFonts w:ascii="Times New Roman" w:hAnsi="Times New Roman"/>
          <w:sz w:val="28"/>
          <w:szCs w:val="28"/>
        </w:rPr>
        <w:t xml:space="preserve"> </w:t>
      </w:r>
    </w:p>
    <w:p w:rsidR="00F976E4" w:rsidRPr="00F976E4" w:rsidRDefault="006C7784" w:rsidP="00F976E4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Михайловского</w:t>
      </w:r>
      <w:r w:rsidR="00F976E4" w:rsidRPr="00F976E4">
        <w:rPr>
          <w:rFonts w:ascii="Times New Roman" w:hAnsi="Times New Roman"/>
          <w:sz w:val="28"/>
          <w:szCs w:val="28"/>
        </w:rPr>
        <w:t xml:space="preserve">  сельского поселения                                            </w:t>
      </w:r>
      <w:r w:rsidR="004D6703">
        <w:rPr>
          <w:rFonts w:ascii="Times New Roman" w:hAnsi="Times New Roman"/>
          <w:sz w:val="28"/>
          <w:szCs w:val="28"/>
        </w:rPr>
        <w:t>Н.В.Усталова</w:t>
      </w:r>
      <w:r w:rsidR="00F976E4" w:rsidRPr="00F976E4">
        <w:rPr>
          <w:rFonts w:ascii="Times New Roman" w:hAnsi="Times New Roman"/>
          <w:sz w:val="28"/>
          <w:szCs w:val="28"/>
        </w:rPr>
        <w:t xml:space="preserve"> </w:t>
      </w:r>
      <w:r w:rsidR="00F976E4" w:rsidRPr="00F976E4">
        <w:rPr>
          <w:rFonts w:ascii="Times New Roman" w:hAnsi="Times New Roman"/>
          <w:sz w:val="28"/>
          <w:szCs w:val="28"/>
        </w:rPr>
        <w:br w:type="page"/>
      </w:r>
    </w:p>
    <w:p w:rsidR="00572F7B" w:rsidRDefault="00572F7B" w:rsidP="00572F7B">
      <w:pPr>
        <w:ind w:firstLine="709"/>
        <w:rPr>
          <w:rFonts w:cs="Arial"/>
        </w:rPr>
      </w:pPr>
    </w:p>
    <w:sectPr w:rsidR="00572F7B" w:rsidSect="00572F7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438" w:rsidRDefault="00386438" w:rsidP="00572F7B">
      <w:r>
        <w:separator/>
      </w:r>
    </w:p>
  </w:endnote>
  <w:endnote w:type="continuationSeparator" w:id="1">
    <w:p w:rsidR="00386438" w:rsidRDefault="00386438" w:rsidP="00572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438" w:rsidRDefault="00386438" w:rsidP="00572F7B">
      <w:r>
        <w:separator/>
      </w:r>
    </w:p>
  </w:footnote>
  <w:footnote w:type="continuationSeparator" w:id="1">
    <w:p w:rsidR="00386438" w:rsidRDefault="00386438" w:rsidP="00572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3F3A"/>
    <w:multiLevelType w:val="hybridMultilevel"/>
    <w:tmpl w:val="5ED0B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B6065"/>
    <w:multiLevelType w:val="hybridMultilevel"/>
    <w:tmpl w:val="1100B468"/>
    <w:lvl w:ilvl="0" w:tplc="694E41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8D078D0"/>
    <w:multiLevelType w:val="hybridMultilevel"/>
    <w:tmpl w:val="F11A0284"/>
    <w:lvl w:ilvl="0" w:tplc="48D6ADC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A8C"/>
    <w:rsid w:val="00012221"/>
    <w:rsid w:val="00023AA9"/>
    <w:rsid w:val="00046637"/>
    <w:rsid w:val="000850C3"/>
    <w:rsid w:val="00092C7B"/>
    <w:rsid w:val="0009630B"/>
    <w:rsid w:val="000B2117"/>
    <w:rsid w:val="000C0BF9"/>
    <w:rsid w:val="000C1E27"/>
    <w:rsid w:val="001067EA"/>
    <w:rsid w:val="00107176"/>
    <w:rsid w:val="00107E76"/>
    <w:rsid w:val="00110C7C"/>
    <w:rsid w:val="00151432"/>
    <w:rsid w:val="0016223D"/>
    <w:rsid w:val="001A102B"/>
    <w:rsid w:val="001B021B"/>
    <w:rsid w:val="0021080A"/>
    <w:rsid w:val="002444F5"/>
    <w:rsid w:val="00245C6B"/>
    <w:rsid w:val="00261C2C"/>
    <w:rsid w:val="00264C12"/>
    <w:rsid w:val="002D398F"/>
    <w:rsid w:val="002D71B2"/>
    <w:rsid w:val="002E1A14"/>
    <w:rsid w:val="002F7150"/>
    <w:rsid w:val="00350D8F"/>
    <w:rsid w:val="00351A2D"/>
    <w:rsid w:val="00353C2C"/>
    <w:rsid w:val="00361417"/>
    <w:rsid w:val="00380151"/>
    <w:rsid w:val="00386438"/>
    <w:rsid w:val="00390B29"/>
    <w:rsid w:val="00391575"/>
    <w:rsid w:val="00393EB5"/>
    <w:rsid w:val="003D29FD"/>
    <w:rsid w:val="003F6A09"/>
    <w:rsid w:val="00405A5A"/>
    <w:rsid w:val="004064D9"/>
    <w:rsid w:val="0041525A"/>
    <w:rsid w:val="00417463"/>
    <w:rsid w:val="00425A8C"/>
    <w:rsid w:val="004458E4"/>
    <w:rsid w:val="00460AC7"/>
    <w:rsid w:val="004C3352"/>
    <w:rsid w:val="004D6703"/>
    <w:rsid w:val="004E6BA6"/>
    <w:rsid w:val="004F1BE8"/>
    <w:rsid w:val="005277C4"/>
    <w:rsid w:val="00553A06"/>
    <w:rsid w:val="00557223"/>
    <w:rsid w:val="00572F7B"/>
    <w:rsid w:val="005819FA"/>
    <w:rsid w:val="0059725F"/>
    <w:rsid w:val="005C447C"/>
    <w:rsid w:val="005F34D5"/>
    <w:rsid w:val="00622E4D"/>
    <w:rsid w:val="00634968"/>
    <w:rsid w:val="006406F6"/>
    <w:rsid w:val="00671C30"/>
    <w:rsid w:val="006B16CC"/>
    <w:rsid w:val="006C7106"/>
    <w:rsid w:val="006C7784"/>
    <w:rsid w:val="006F1CA3"/>
    <w:rsid w:val="00723B89"/>
    <w:rsid w:val="00735677"/>
    <w:rsid w:val="00784140"/>
    <w:rsid w:val="007C050F"/>
    <w:rsid w:val="007C4A22"/>
    <w:rsid w:val="007E6D50"/>
    <w:rsid w:val="007F1D45"/>
    <w:rsid w:val="007F54CE"/>
    <w:rsid w:val="00810B8B"/>
    <w:rsid w:val="008124AF"/>
    <w:rsid w:val="00864682"/>
    <w:rsid w:val="00896C2D"/>
    <w:rsid w:val="008A527A"/>
    <w:rsid w:val="008B6708"/>
    <w:rsid w:val="008C4B15"/>
    <w:rsid w:val="008C759B"/>
    <w:rsid w:val="008E5204"/>
    <w:rsid w:val="0091301B"/>
    <w:rsid w:val="00917EC2"/>
    <w:rsid w:val="009229F2"/>
    <w:rsid w:val="00943CF8"/>
    <w:rsid w:val="00950A65"/>
    <w:rsid w:val="00960070"/>
    <w:rsid w:val="009D07CD"/>
    <w:rsid w:val="009D0882"/>
    <w:rsid w:val="009E4219"/>
    <w:rsid w:val="009F1344"/>
    <w:rsid w:val="009F2515"/>
    <w:rsid w:val="00A039D8"/>
    <w:rsid w:val="00A2016C"/>
    <w:rsid w:val="00A253C3"/>
    <w:rsid w:val="00A56B89"/>
    <w:rsid w:val="00A936C0"/>
    <w:rsid w:val="00A946F0"/>
    <w:rsid w:val="00AA0DD9"/>
    <w:rsid w:val="00AA470E"/>
    <w:rsid w:val="00AB21BA"/>
    <w:rsid w:val="00AB7FFE"/>
    <w:rsid w:val="00AC31E3"/>
    <w:rsid w:val="00AD2639"/>
    <w:rsid w:val="00B06D14"/>
    <w:rsid w:val="00B12F26"/>
    <w:rsid w:val="00B35178"/>
    <w:rsid w:val="00B454D5"/>
    <w:rsid w:val="00B742C4"/>
    <w:rsid w:val="00B91704"/>
    <w:rsid w:val="00BA4D52"/>
    <w:rsid w:val="00BA6752"/>
    <w:rsid w:val="00BA6951"/>
    <w:rsid w:val="00BB26BD"/>
    <w:rsid w:val="00BC3674"/>
    <w:rsid w:val="00BD59E2"/>
    <w:rsid w:val="00BF4F02"/>
    <w:rsid w:val="00C03D63"/>
    <w:rsid w:val="00C27F9B"/>
    <w:rsid w:val="00C34D07"/>
    <w:rsid w:val="00C40171"/>
    <w:rsid w:val="00C40D89"/>
    <w:rsid w:val="00C4375C"/>
    <w:rsid w:val="00C5468F"/>
    <w:rsid w:val="00C842EA"/>
    <w:rsid w:val="00C95F5D"/>
    <w:rsid w:val="00CA6321"/>
    <w:rsid w:val="00CB4ACE"/>
    <w:rsid w:val="00CB5EF0"/>
    <w:rsid w:val="00CC48AA"/>
    <w:rsid w:val="00CD2CA1"/>
    <w:rsid w:val="00CE0374"/>
    <w:rsid w:val="00CE4935"/>
    <w:rsid w:val="00D079E9"/>
    <w:rsid w:val="00D134D6"/>
    <w:rsid w:val="00D1695A"/>
    <w:rsid w:val="00D43F32"/>
    <w:rsid w:val="00D63B4E"/>
    <w:rsid w:val="00D67B3B"/>
    <w:rsid w:val="00D710B8"/>
    <w:rsid w:val="00D710FB"/>
    <w:rsid w:val="00D90F0E"/>
    <w:rsid w:val="00D957D3"/>
    <w:rsid w:val="00DA5532"/>
    <w:rsid w:val="00DC7969"/>
    <w:rsid w:val="00DD222D"/>
    <w:rsid w:val="00DD22D7"/>
    <w:rsid w:val="00E05870"/>
    <w:rsid w:val="00E50FC0"/>
    <w:rsid w:val="00E61EB6"/>
    <w:rsid w:val="00E7490E"/>
    <w:rsid w:val="00E9489A"/>
    <w:rsid w:val="00EE2AE5"/>
    <w:rsid w:val="00F10C17"/>
    <w:rsid w:val="00F119EA"/>
    <w:rsid w:val="00F35C83"/>
    <w:rsid w:val="00F60C1F"/>
    <w:rsid w:val="00F62BE5"/>
    <w:rsid w:val="00F821F7"/>
    <w:rsid w:val="00F976E4"/>
    <w:rsid w:val="00FA3B48"/>
    <w:rsid w:val="00FA3C4B"/>
    <w:rsid w:val="00FB3A82"/>
    <w:rsid w:val="00FB3D4B"/>
    <w:rsid w:val="00FC7CD0"/>
    <w:rsid w:val="00FD75DA"/>
    <w:rsid w:val="00FE0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E421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E4219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E4219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E4219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E421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20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7CD0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C7CD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C31E3"/>
    <w:pPr>
      <w:ind w:left="720"/>
      <w:contextualSpacing/>
    </w:pPr>
  </w:style>
  <w:style w:type="paragraph" w:customStyle="1" w:styleId="formattext">
    <w:name w:val="formattext"/>
    <w:basedOn w:val="a"/>
    <w:rsid w:val="00DD222D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2444F5"/>
    <w:pPr>
      <w:spacing w:before="100" w:beforeAutospacing="1" w:after="100" w:afterAutospacing="1"/>
    </w:pPr>
  </w:style>
  <w:style w:type="character" w:styleId="a8">
    <w:name w:val="Hyperlink"/>
    <w:rsid w:val="009E4219"/>
    <w:rPr>
      <w:color w:val="0000FF"/>
      <w:u w:val="none"/>
    </w:rPr>
  </w:style>
  <w:style w:type="paragraph" w:customStyle="1" w:styleId="no-indent">
    <w:name w:val="no-indent"/>
    <w:basedOn w:val="a"/>
    <w:rsid w:val="008A527A"/>
    <w:pPr>
      <w:spacing w:before="100" w:beforeAutospacing="1" w:after="100" w:afterAutospacing="1"/>
    </w:pPr>
  </w:style>
  <w:style w:type="paragraph" w:customStyle="1" w:styleId="11">
    <w:name w:val="Название1"/>
    <w:basedOn w:val="a"/>
    <w:rsid w:val="00151432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link w:val="1"/>
    <w:rsid w:val="00572F7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72F7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72F7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72F7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E4219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9E4219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semiHidden/>
    <w:rsid w:val="00572F7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E421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b">
    <w:name w:val="Table Grid"/>
    <w:basedOn w:val="a1"/>
    <w:uiPriority w:val="39"/>
    <w:rsid w:val="00572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72F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72F7B"/>
    <w:rPr>
      <w:rFonts w:ascii="Arial" w:eastAsia="Times New Roman" w:hAnsi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72F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72F7B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9E421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E421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E421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E421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48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cp:lastModifiedBy>Нина</cp:lastModifiedBy>
  <cp:revision>8</cp:revision>
  <cp:lastPrinted>2023-07-12T11:10:00Z</cp:lastPrinted>
  <dcterms:created xsi:type="dcterms:W3CDTF">2023-07-05T10:50:00Z</dcterms:created>
  <dcterms:modified xsi:type="dcterms:W3CDTF">2023-07-12T11:12:00Z</dcterms:modified>
</cp:coreProperties>
</file>