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7" w:rsidRPr="0034399C" w:rsidRDefault="00605D17" w:rsidP="001C237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4399C"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;mso-position-horizontal-relative:char;mso-position-vertical-relative:line">
            <v:imagedata r:id="rId5" o:title=""/>
          </v:shape>
        </w:pict>
      </w:r>
    </w:p>
    <w:p w:rsidR="00605D17" w:rsidRPr="00CE665B" w:rsidRDefault="00605D17" w:rsidP="001C23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E665B">
        <w:rPr>
          <w:rFonts w:ascii="Times New Roman" w:hAnsi="Times New Roman"/>
          <w:b/>
          <w:bCs/>
          <w:sz w:val="36"/>
          <w:szCs w:val="36"/>
        </w:rPr>
        <w:t>Г о р о д с к а я   Д у м а</w:t>
      </w:r>
    </w:p>
    <w:p w:rsidR="00605D17" w:rsidRPr="00CE665B" w:rsidRDefault="00605D17" w:rsidP="001C23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E665B">
        <w:rPr>
          <w:rFonts w:ascii="Times New Roman" w:hAnsi="Times New Roman"/>
          <w:sz w:val="32"/>
          <w:szCs w:val="32"/>
        </w:rPr>
        <w:t>муниципального  образования городское поселение</w:t>
      </w:r>
    </w:p>
    <w:p w:rsidR="00605D17" w:rsidRPr="00CE665B" w:rsidRDefault="00605D17" w:rsidP="001C23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E665B">
        <w:rPr>
          <w:rFonts w:ascii="Times New Roman" w:hAnsi="Times New Roman"/>
          <w:sz w:val="32"/>
          <w:szCs w:val="32"/>
        </w:rPr>
        <w:t xml:space="preserve"> «Город  Мосальск»</w:t>
      </w:r>
    </w:p>
    <w:p w:rsidR="00605D17" w:rsidRDefault="00605D17" w:rsidP="001C237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5D17" w:rsidRPr="0034399C" w:rsidRDefault="00605D17" w:rsidP="001C237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4399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05D17" w:rsidRPr="00DC6F3B" w:rsidRDefault="00605D17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D17" w:rsidRPr="00BB0B2B" w:rsidRDefault="00605D17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B2B">
        <w:rPr>
          <w:rFonts w:ascii="Times New Roman" w:hAnsi="Times New Roman"/>
          <w:sz w:val="24"/>
          <w:szCs w:val="24"/>
        </w:rPr>
        <w:t>от 24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B2B"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Pr="00BB0B2B">
        <w:rPr>
          <w:rFonts w:ascii="Times New Roman" w:hAnsi="Times New Roman"/>
          <w:sz w:val="24"/>
          <w:szCs w:val="24"/>
        </w:rPr>
        <w:t xml:space="preserve">года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B0B2B">
        <w:rPr>
          <w:rFonts w:ascii="Times New Roman" w:hAnsi="Times New Roman"/>
          <w:sz w:val="24"/>
          <w:szCs w:val="24"/>
        </w:rPr>
        <w:t>№ 164</w:t>
      </w:r>
    </w:p>
    <w:p w:rsidR="00605D17" w:rsidRPr="00DC6F3B" w:rsidRDefault="00605D17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D17" w:rsidRDefault="00605D17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Pr="00847BC3">
        <w:rPr>
          <w:rFonts w:ascii="Times New Roman" w:hAnsi="Times New Roman"/>
          <w:bCs/>
          <w:sz w:val="24"/>
          <w:szCs w:val="24"/>
        </w:rPr>
        <w:t>внесении</w:t>
      </w:r>
      <w:r>
        <w:rPr>
          <w:rFonts w:ascii="Times New Roman" w:hAnsi="Times New Roman"/>
          <w:bCs/>
          <w:sz w:val="24"/>
          <w:szCs w:val="24"/>
        </w:rPr>
        <w:t xml:space="preserve"> изменений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Думы </w:t>
      </w:r>
    </w:p>
    <w:p w:rsidR="00605D17" w:rsidRDefault="00605D17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</w:t>
      </w:r>
    </w:p>
    <w:p w:rsidR="00605D17" w:rsidRDefault="00605D17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"Об установлении земельного налога"</w:t>
      </w:r>
    </w:p>
    <w:p w:rsidR="00605D17" w:rsidRPr="00D03697" w:rsidRDefault="00605D17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05D17" w:rsidRPr="008575F5" w:rsidRDefault="00605D17" w:rsidP="0084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697">
        <w:rPr>
          <w:rFonts w:ascii="Times New Roman" w:hAnsi="Times New Roman"/>
          <w:bCs/>
          <w:sz w:val="24"/>
          <w:szCs w:val="24"/>
        </w:rPr>
        <w:t>В целях</w:t>
      </w:r>
      <w:r>
        <w:rPr>
          <w:rFonts w:ascii="Times New Roman" w:hAnsi="Times New Roman"/>
          <w:bCs/>
          <w:sz w:val="24"/>
          <w:szCs w:val="24"/>
        </w:rPr>
        <w:t xml:space="preserve"> обеспечения развития экономики,</w:t>
      </w:r>
      <w:r w:rsidRPr="00D03697">
        <w:rPr>
          <w:rFonts w:ascii="Times New Roman" w:hAnsi="Times New Roman"/>
          <w:bCs/>
          <w:sz w:val="24"/>
          <w:szCs w:val="24"/>
        </w:rPr>
        <w:t xml:space="preserve"> поддержки хозяйствующих субъектов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3651B1">
        <w:rPr>
          <w:rFonts w:ascii="Times New Roman" w:hAnsi="Times New Roman"/>
          <w:sz w:val="24"/>
          <w:szCs w:val="24"/>
        </w:rPr>
        <w:t xml:space="preserve">минимизации негативных последствий в условиях ухудшения ситуации </w:t>
      </w:r>
      <w:r>
        <w:rPr>
          <w:rFonts w:ascii="Times New Roman" w:hAnsi="Times New Roman"/>
          <w:bCs/>
          <w:sz w:val="24"/>
          <w:szCs w:val="24"/>
        </w:rPr>
        <w:t xml:space="preserve">в связи с распространением </w:t>
      </w:r>
      <w:r w:rsidRPr="00D03697">
        <w:rPr>
          <w:rFonts w:ascii="Times New Roman" w:hAnsi="Times New Roman"/>
          <w:bCs/>
          <w:sz w:val="24"/>
          <w:szCs w:val="24"/>
        </w:rPr>
        <w:t xml:space="preserve">коронавирусной инфекции </w:t>
      </w:r>
      <w:r w:rsidRPr="00D03697">
        <w:rPr>
          <w:rFonts w:ascii="Times New Roman" w:hAnsi="Times New Roman"/>
          <w:sz w:val="24"/>
          <w:szCs w:val="24"/>
        </w:rPr>
        <w:t>(</w:t>
      </w:r>
      <w:r w:rsidRPr="00D03697">
        <w:rPr>
          <w:rFonts w:ascii="Times New Roman" w:hAnsi="Times New Roman"/>
          <w:sz w:val="24"/>
          <w:szCs w:val="24"/>
          <w:lang w:val="en-US"/>
        </w:rPr>
        <w:t>COVID</w:t>
      </w:r>
      <w:r w:rsidRPr="00D03697">
        <w:rPr>
          <w:rFonts w:ascii="Times New Roman" w:hAnsi="Times New Roman"/>
          <w:sz w:val="24"/>
          <w:szCs w:val="24"/>
        </w:rPr>
        <w:t xml:space="preserve"> - 19)</w:t>
      </w:r>
      <w:r>
        <w:rPr>
          <w:rFonts w:ascii="Times New Roman" w:hAnsi="Times New Roman"/>
          <w:bCs/>
          <w:sz w:val="24"/>
          <w:szCs w:val="24"/>
        </w:rPr>
        <w:t>,</w:t>
      </w:r>
      <w:r w:rsidRPr="008C7FC7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7BC3">
        <w:rPr>
          <w:rFonts w:ascii="Times New Roman" w:hAnsi="Times New Roman"/>
          <w:sz w:val="24"/>
          <w:szCs w:val="24"/>
          <w:lang w:eastAsia="ru-RU"/>
        </w:rPr>
        <w:t xml:space="preserve">соответствии с Федеральным </w:t>
      </w:r>
      <w:hyperlink r:id="rId6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47BC3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47BC3"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Налоговым </w:t>
      </w:r>
      <w:hyperlink r:id="rId7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РФ, </w:t>
      </w:r>
      <w:hyperlink r:id="rId8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МО городского поселения "Город Мосальск"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постановлением администрации муниципального района "Мосальский район" от 20.04.2020г. № 205 "Об утверждении Перечня видов экономической деятельности в отраслях экономики, наиболее пострадавших в условиях ухудшения ситуации </w:t>
      </w:r>
      <w:r>
        <w:rPr>
          <w:rFonts w:ascii="Times New Roman" w:hAnsi="Times New Roman"/>
          <w:bCs/>
          <w:sz w:val="24"/>
          <w:szCs w:val="24"/>
        </w:rPr>
        <w:t xml:space="preserve">в связи с распространением </w:t>
      </w:r>
      <w:r w:rsidRPr="00D03697">
        <w:rPr>
          <w:rFonts w:ascii="Times New Roman" w:hAnsi="Times New Roman"/>
          <w:bCs/>
          <w:sz w:val="24"/>
          <w:szCs w:val="24"/>
        </w:rPr>
        <w:t>коронавирусной инфекции</w:t>
      </w:r>
      <w:r>
        <w:rPr>
          <w:rFonts w:ascii="Times New Roman" w:hAnsi="Times New Roman"/>
          <w:bCs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47BC3">
        <w:rPr>
          <w:rFonts w:ascii="Times New Roman" w:hAnsi="Times New Roman"/>
          <w:sz w:val="24"/>
          <w:szCs w:val="24"/>
          <w:lang w:eastAsia="ru-RU"/>
        </w:rPr>
        <w:t>ородская Дума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47BC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городского поселения "Город Мосальск"  </w:t>
      </w:r>
      <w:r w:rsidRPr="00847BC3">
        <w:rPr>
          <w:rFonts w:ascii="Times New Roman" w:hAnsi="Times New Roman"/>
          <w:sz w:val="24"/>
          <w:szCs w:val="24"/>
        </w:rPr>
        <w:t>РЕШИЛА:</w:t>
      </w:r>
    </w:p>
    <w:p w:rsidR="00605D17" w:rsidRDefault="00605D17" w:rsidP="0084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071723">
        <w:rPr>
          <w:rFonts w:ascii="Times New Roman" w:hAnsi="Times New Roman"/>
          <w:bCs/>
          <w:sz w:val="24"/>
          <w:szCs w:val="24"/>
        </w:rPr>
        <w:t xml:space="preserve">Внести следующие изменения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городской Думы 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"Об установлении земельного налога"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05D17" w:rsidRPr="00C61654" w:rsidRDefault="00605D17" w:rsidP="00C6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654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Статью 4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Положения о земельном налоге на территории МО ГП "Город Мосальск", утвержденного решением городской Думы муниципального образования городского поселения "Город Мосал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ьск" от 12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 xml:space="preserve">. N 60 дополнить пунктом           7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в следующей редакции:</w:t>
      </w:r>
    </w:p>
    <w:p w:rsidR="00605D17" w:rsidRDefault="00605D17" w:rsidP="003767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«7. </w:t>
      </w:r>
      <w:r>
        <w:rPr>
          <w:rFonts w:ascii="Times New Roman" w:hAnsi="Times New Roman"/>
          <w:sz w:val="24"/>
          <w:szCs w:val="24"/>
        </w:rPr>
        <w:t xml:space="preserve">Установить следующие сроки уплаты авансовых платежей по земельному налогу для </w:t>
      </w:r>
      <w:r w:rsidRPr="003651B1">
        <w:rPr>
          <w:rFonts w:ascii="Times New Roman" w:hAnsi="Times New Roman"/>
          <w:sz w:val="24"/>
          <w:szCs w:val="24"/>
        </w:rPr>
        <w:t>налогоплательщиков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, являющихся субъектами малого и среднего предпринимательства, включенных по состоянию на 01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</w:t>
      </w:r>
      <w:r w:rsidRPr="0040241B">
        <w:rPr>
          <w:rFonts w:ascii="Times New Roman" w:hAnsi="Times New Roman"/>
          <w:sz w:val="24"/>
          <w:szCs w:val="24"/>
          <w:lang w:val="sq-AL"/>
        </w:rPr>
        <w:t>осуществляющих основные виды деятельности в соответствии с перечнем отраслей экономики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03.04.2020 №434.»</w:t>
      </w:r>
      <w:r>
        <w:rPr>
          <w:rFonts w:ascii="Times New Roman" w:hAnsi="Times New Roman"/>
          <w:sz w:val="24"/>
          <w:szCs w:val="24"/>
        </w:rPr>
        <w:t>:</w:t>
      </w:r>
    </w:p>
    <w:p w:rsidR="00605D17" w:rsidRDefault="00605D17" w:rsidP="003767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первый квартал 2020 года - не позднее 30 октября 2020 года; </w:t>
      </w:r>
    </w:p>
    <w:p w:rsidR="00605D17" w:rsidRPr="000C5EEB" w:rsidRDefault="00605D17" w:rsidP="003767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второй квартал 2020 года - не позднее 30 декабря 2020года." </w:t>
      </w:r>
    </w:p>
    <w:p w:rsidR="00605D17" w:rsidRPr="000C5EEB" w:rsidRDefault="00605D17" w:rsidP="000C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C506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Решение подлежит опубликованию в газете "Мосальская газета" и вступает в силу не ранее чем по истечении одного месяца со дня его официального опубликования и не ранее 1-го числа очередного налогового периода и распространяется 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на правоотношения, </w:t>
      </w:r>
      <w:r>
        <w:rPr>
          <w:rFonts w:ascii="Times New Roman" w:hAnsi="Times New Roman"/>
          <w:sz w:val="24"/>
          <w:szCs w:val="24"/>
          <w:lang w:val="sq-AL"/>
        </w:rPr>
        <w:t xml:space="preserve">возникшие с 01 </w:t>
      </w:r>
      <w:r>
        <w:rPr>
          <w:rFonts w:ascii="Times New Roman" w:hAnsi="Times New Roman"/>
          <w:sz w:val="24"/>
          <w:szCs w:val="24"/>
        </w:rPr>
        <w:t>января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 2020 года и утрачивает силу с 01 января 2021 года</w:t>
      </w:r>
      <w:r>
        <w:rPr>
          <w:rFonts w:ascii="Times New Roman" w:hAnsi="Times New Roman"/>
          <w:sz w:val="24"/>
          <w:szCs w:val="24"/>
        </w:rPr>
        <w:t>.</w:t>
      </w:r>
    </w:p>
    <w:p w:rsidR="00605D17" w:rsidRDefault="00605D17" w:rsidP="006B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D17" w:rsidRDefault="00605D17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D17" w:rsidRPr="00151B03" w:rsidRDefault="00605D17" w:rsidP="00151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МО городского </w:t>
      </w:r>
      <w:r w:rsidRPr="00151B03">
        <w:rPr>
          <w:rFonts w:ascii="Times New Roman" w:hAnsi="Times New Roman"/>
          <w:bCs/>
          <w:sz w:val="24"/>
          <w:szCs w:val="24"/>
          <w:lang w:eastAsia="ru-RU"/>
        </w:rPr>
        <w:t xml:space="preserve">поселения </w:t>
      </w:r>
    </w:p>
    <w:p w:rsidR="00605D17" w:rsidRDefault="00605D17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01A0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Город Мосальск</w:t>
      </w:r>
      <w:r w:rsidRPr="00F401A0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Н.А. Батовская</w:t>
      </w:r>
    </w:p>
    <w:p w:rsidR="00605D17" w:rsidRDefault="00605D17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05D17" w:rsidSect="001C2377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FC04427"/>
    <w:multiLevelType w:val="multilevel"/>
    <w:tmpl w:val="979A5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31C5"/>
    <w:rsid w:val="00047EB5"/>
    <w:rsid w:val="000609A0"/>
    <w:rsid w:val="00064BCC"/>
    <w:rsid w:val="000677CC"/>
    <w:rsid w:val="00071723"/>
    <w:rsid w:val="00073051"/>
    <w:rsid w:val="00080C93"/>
    <w:rsid w:val="000933CC"/>
    <w:rsid w:val="00097FE4"/>
    <w:rsid w:val="000C5EEB"/>
    <w:rsid w:val="000E2880"/>
    <w:rsid w:val="000E3AEE"/>
    <w:rsid w:val="00106099"/>
    <w:rsid w:val="0012562A"/>
    <w:rsid w:val="001439B1"/>
    <w:rsid w:val="001478E7"/>
    <w:rsid w:val="00147FCE"/>
    <w:rsid w:val="00151B03"/>
    <w:rsid w:val="00153061"/>
    <w:rsid w:val="00154F52"/>
    <w:rsid w:val="001C2377"/>
    <w:rsid w:val="001C329C"/>
    <w:rsid w:val="001F46CD"/>
    <w:rsid w:val="001F55AA"/>
    <w:rsid w:val="00205D81"/>
    <w:rsid w:val="0021330B"/>
    <w:rsid w:val="00220DBF"/>
    <w:rsid w:val="00252AA0"/>
    <w:rsid w:val="0027224A"/>
    <w:rsid w:val="002A0069"/>
    <w:rsid w:val="002A4286"/>
    <w:rsid w:val="002A7871"/>
    <w:rsid w:val="002D494C"/>
    <w:rsid w:val="00303816"/>
    <w:rsid w:val="00337909"/>
    <w:rsid w:val="0034399C"/>
    <w:rsid w:val="00354646"/>
    <w:rsid w:val="003651B1"/>
    <w:rsid w:val="0037677D"/>
    <w:rsid w:val="00380F02"/>
    <w:rsid w:val="003D46DB"/>
    <w:rsid w:val="003D51C4"/>
    <w:rsid w:val="0040241B"/>
    <w:rsid w:val="004025F6"/>
    <w:rsid w:val="00412230"/>
    <w:rsid w:val="004133D2"/>
    <w:rsid w:val="0044372A"/>
    <w:rsid w:val="00495753"/>
    <w:rsid w:val="004A3374"/>
    <w:rsid w:val="004F1F3A"/>
    <w:rsid w:val="00500631"/>
    <w:rsid w:val="00510B56"/>
    <w:rsid w:val="0051396D"/>
    <w:rsid w:val="00515004"/>
    <w:rsid w:val="00534872"/>
    <w:rsid w:val="0055133B"/>
    <w:rsid w:val="00562CC4"/>
    <w:rsid w:val="005667F5"/>
    <w:rsid w:val="005902CE"/>
    <w:rsid w:val="005C4FAA"/>
    <w:rsid w:val="005E37B3"/>
    <w:rsid w:val="00605D17"/>
    <w:rsid w:val="006660F0"/>
    <w:rsid w:val="006747B6"/>
    <w:rsid w:val="0068397C"/>
    <w:rsid w:val="00697892"/>
    <w:rsid w:val="006B3621"/>
    <w:rsid w:val="00716C79"/>
    <w:rsid w:val="007545DB"/>
    <w:rsid w:val="007839AA"/>
    <w:rsid w:val="00790937"/>
    <w:rsid w:val="00794C7F"/>
    <w:rsid w:val="007A3AC3"/>
    <w:rsid w:val="007A7986"/>
    <w:rsid w:val="007B4A38"/>
    <w:rsid w:val="007D1661"/>
    <w:rsid w:val="007D31E6"/>
    <w:rsid w:val="007F2CD5"/>
    <w:rsid w:val="00834E26"/>
    <w:rsid w:val="00847BC3"/>
    <w:rsid w:val="008575F5"/>
    <w:rsid w:val="00894A54"/>
    <w:rsid w:val="008C108D"/>
    <w:rsid w:val="008C557C"/>
    <w:rsid w:val="008C7FC7"/>
    <w:rsid w:val="008F69BD"/>
    <w:rsid w:val="00905C17"/>
    <w:rsid w:val="009213E8"/>
    <w:rsid w:val="00923CD1"/>
    <w:rsid w:val="009604A7"/>
    <w:rsid w:val="00982E36"/>
    <w:rsid w:val="009868A1"/>
    <w:rsid w:val="009957B7"/>
    <w:rsid w:val="009B0F81"/>
    <w:rsid w:val="009C7039"/>
    <w:rsid w:val="009D35C8"/>
    <w:rsid w:val="00A24036"/>
    <w:rsid w:val="00A967CF"/>
    <w:rsid w:val="00AA126B"/>
    <w:rsid w:val="00AA2287"/>
    <w:rsid w:val="00AC264E"/>
    <w:rsid w:val="00AE04BC"/>
    <w:rsid w:val="00AF0C1E"/>
    <w:rsid w:val="00AF21F5"/>
    <w:rsid w:val="00AF56CE"/>
    <w:rsid w:val="00B03A67"/>
    <w:rsid w:val="00B15850"/>
    <w:rsid w:val="00B22708"/>
    <w:rsid w:val="00B551C4"/>
    <w:rsid w:val="00B67B3D"/>
    <w:rsid w:val="00B84604"/>
    <w:rsid w:val="00B85D60"/>
    <w:rsid w:val="00B905BA"/>
    <w:rsid w:val="00BA1B98"/>
    <w:rsid w:val="00BA621D"/>
    <w:rsid w:val="00BB0B2B"/>
    <w:rsid w:val="00BF71DD"/>
    <w:rsid w:val="00C070C0"/>
    <w:rsid w:val="00C30FE2"/>
    <w:rsid w:val="00C34F9B"/>
    <w:rsid w:val="00C61654"/>
    <w:rsid w:val="00CE665B"/>
    <w:rsid w:val="00CF0E90"/>
    <w:rsid w:val="00CF6F18"/>
    <w:rsid w:val="00D0022A"/>
    <w:rsid w:val="00D03697"/>
    <w:rsid w:val="00D23050"/>
    <w:rsid w:val="00D36C43"/>
    <w:rsid w:val="00D4139E"/>
    <w:rsid w:val="00D4436C"/>
    <w:rsid w:val="00D805EA"/>
    <w:rsid w:val="00D87A2F"/>
    <w:rsid w:val="00DB0901"/>
    <w:rsid w:val="00DB4872"/>
    <w:rsid w:val="00DC65D9"/>
    <w:rsid w:val="00DC690A"/>
    <w:rsid w:val="00DC6F3B"/>
    <w:rsid w:val="00DD52C6"/>
    <w:rsid w:val="00DF5D70"/>
    <w:rsid w:val="00E1297D"/>
    <w:rsid w:val="00E33A5B"/>
    <w:rsid w:val="00E52354"/>
    <w:rsid w:val="00E576F7"/>
    <w:rsid w:val="00E60DF2"/>
    <w:rsid w:val="00E7627D"/>
    <w:rsid w:val="00E81DA7"/>
    <w:rsid w:val="00EA6BE9"/>
    <w:rsid w:val="00EB369A"/>
    <w:rsid w:val="00EC5316"/>
    <w:rsid w:val="00ED733B"/>
    <w:rsid w:val="00EF7414"/>
    <w:rsid w:val="00F037C1"/>
    <w:rsid w:val="00F04D28"/>
    <w:rsid w:val="00F3026B"/>
    <w:rsid w:val="00F3597F"/>
    <w:rsid w:val="00F401A0"/>
    <w:rsid w:val="00F52879"/>
    <w:rsid w:val="00F63255"/>
    <w:rsid w:val="00F72202"/>
    <w:rsid w:val="00FA0C68"/>
    <w:rsid w:val="00FC3288"/>
    <w:rsid w:val="00FC5067"/>
    <w:rsid w:val="00FE7911"/>
    <w:rsid w:val="00FF4018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AA90F6F448CC1E40719A5186594AC8F494795CC76CF3D26A051CC2744B3D86E4CE9B3AE5095D0005108V0L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AA90F6F448CC1E40707A80E09CAA28A4B1F9DC177C26A79FF0A91704DB98F2903B0F1E959V9L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AA90F6F448CC1E40707A80E09CAA28A4A1D9EC770C26A79FF0A91704DB98F2903B0F1EA5D95D1V0L7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491</Words>
  <Characters>2803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6</cp:revision>
  <cp:lastPrinted>2020-03-10T13:53:00Z</cp:lastPrinted>
  <dcterms:created xsi:type="dcterms:W3CDTF">2020-04-22T11:12:00Z</dcterms:created>
  <dcterms:modified xsi:type="dcterms:W3CDTF">2020-04-27T08:42:00Z</dcterms:modified>
</cp:coreProperties>
</file>