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13" w:rsidRDefault="003A2369" w:rsidP="00673F31">
      <w:pPr>
        <w:tabs>
          <w:tab w:val="left" w:pos="4678"/>
        </w:tabs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A236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АДМИНИСТРАЦИЯ </w:t>
      </w:r>
      <w:r w:rsidR="00F57413">
        <w:rPr>
          <w:rFonts w:ascii="Times New Roman" w:eastAsia="Calibri" w:hAnsi="Times New Roman"/>
          <w:b/>
          <w:sz w:val="28"/>
          <w:szCs w:val="28"/>
          <w:lang w:eastAsia="en-US"/>
        </w:rPr>
        <w:t>ПЕТИНСКОГО</w:t>
      </w:r>
      <w:r w:rsidRPr="003A236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r w:rsidR="00F57413">
        <w:rPr>
          <w:rFonts w:ascii="Times New Roman" w:eastAsia="Calibri" w:hAnsi="Times New Roman"/>
          <w:b/>
          <w:sz w:val="28"/>
          <w:szCs w:val="28"/>
          <w:lang w:eastAsia="en-US"/>
        </w:rPr>
        <w:t>ХОХОЛЬСКОГО</w:t>
      </w:r>
      <w:r w:rsidRPr="003A236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МУНИЦИПАЛЬНОГО РАЙОНА </w:t>
      </w:r>
    </w:p>
    <w:p w:rsidR="003A2369" w:rsidRPr="003A2369" w:rsidRDefault="003A2369" w:rsidP="00673F31">
      <w:pPr>
        <w:tabs>
          <w:tab w:val="left" w:pos="4678"/>
        </w:tabs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A2369">
        <w:rPr>
          <w:rFonts w:ascii="Times New Roman" w:eastAsia="Calibri" w:hAnsi="Times New Roman"/>
          <w:b/>
          <w:sz w:val="28"/>
          <w:szCs w:val="28"/>
          <w:lang w:eastAsia="en-US"/>
        </w:rPr>
        <w:t>ВОРОНЕЖСКОЙ ОБЛАСТИ</w:t>
      </w:r>
    </w:p>
    <w:p w:rsidR="00673F31" w:rsidRDefault="00673F31" w:rsidP="003A2369">
      <w:pPr>
        <w:spacing w:line="360" w:lineRule="auto"/>
        <w:ind w:firstLine="0"/>
        <w:jc w:val="center"/>
        <w:outlineLvl w:val="0"/>
        <w:rPr>
          <w:rFonts w:ascii="Times New Roman" w:eastAsia="Calibri" w:hAnsi="Times New Roman"/>
          <w:b/>
          <w:spacing w:val="30"/>
          <w:sz w:val="32"/>
          <w:szCs w:val="32"/>
          <w:lang w:eastAsia="en-US"/>
        </w:rPr>
      </w:pPr>
    </w:p>
    <w:p w:rsidR="003A2369" w:rsidRPr="003A2369" w:rsidRDefault="003A2369" w:rsidP="003A2369">
      <w:pPr>
        <w:spacing w:line="360" w:lineRule="auto"/>
        <w:ind w:firstLine="0"/>
        <w:jc w:val="center"/>
        <w:outlineLvl w:val="0"/>
        <w:rPr>
          <w:rFonts w:ascii="Times New Roman" w:eastAsia="Calibri" w:hAnsi="Times New Roman"/>
          <w:b/>
          <w:spacing w:val="30"/>
          <w:sz w:val="32"/>
          <w:szCs w:val="32"/>
          <w:lang w:eastAsia="en-US"/>
        </w:rPr>
      </w:pPr>
      <w:r w:rsidRPr="003A2369">
        <w:rPr>
          <w:rFonts w:ascii="Times New Roman" w:eastAsia="Calibri" w:hAnsi="Times New Roman"/>
          <w:b/>
          <w:spacing w:val="30"/>
          <w:sz w:val="32"/>
          <w:szCs w:val="32"/>
          <w:lang w:eastAsia="en-US"/>
        </w:rPr>
        <w:t>ПОСТАНОВЛЕНИЕ</w:t>
      </w:r>
    </w:p>
    <w:p w:rsidR="003A2369" w:rsidRPr="003A2369" w:rsidRDefault="003A2369" w:rsidP="003A2369">
      <w:pPr>
        <w:spacing w:line="360" w:lineRule="auto"/>
        <w:ind w:firstLine="0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3A2369" w:rsidRPr="00673F31" w:rsidRDefault="00673F31" w:rsidP="003A2369">
      <w:pPr>
        <w:ind w:right="482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673F31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446DEE" w:rsidRPr="00673F31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673F31">
        <w:rPr>
          <w:rFonts w:ascii="Times New Roman" w:eastAsia="Calibri" w:hAnsi="Times New Roman"/>
          <w:sz w:val="28"/>
          <w:szCs w:val="28"/>
          <w:lang w:eastAsia="en-US"/>
        </w:rPr>
        <w:t>13</w:t>
      </w:r>
      <w:r w:rsidR="003A2369" w:rsidRPr="00673F31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4B3445" w:rsidRPr="00673F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73F31">
        <w:rPr>
          <w:rFonts w:ascii="Times New Roman" w:eastAsia="Calibri" w:hAnsi="Times New Roman"/>
          <w:sz w:val="28"/>
          <w:szCs w:val="28"/>
          <w:lang w:eastAsia="en-US"/>
        </w:rPr>
        <w:t>января</w:t>
      </w:r>
      <w:r w:rsidR="00DF2B2E" w:rsidRPr="00673F31">
        <w:rPr>
          <w:rFonts w:ascii="Times New Roman" w:eastAsia="Calibri" w:hAnsi="Times New Roman"/>
          <w:sz w:val="28"/>
          <w:szCs w:val="28"/>
          <w:lang w:eastAsia="en-US"/>
        </w:rPr>
        <w:t xml:space="preserve"> 202</w:t>
      </w:r>
      <w:r w:rsidRPr="00673F31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191216" w:rsidRPr="00673F31">
        <w:rPr>
          <w:rFonts w:ascii="Times New Roman" w:eastAsia="Calibri" w:hAnsi="Times New Roman"/>
          <w:sz w:val="28"/>
          <w:szCs w:val="28"/>
          <w:lang w:eastAsia="en-US"/>
        </w:rPr>
        <w:t xml:space="preserve"> г. </w:t>
      </w:r>
      <w:r w:rsidR="00C003EB" w:rsidRPr="00673F31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Pr="00673F31">
        <w:rPr>
          <w:rFonts w:ascii="Times New Roman" w:eastAsia="Calibri" w:hAnsi="Times New Roman"/>
          <w:sz w:val="28"/>
          <w:szCs w:val="28"/>
          <w:lang w:eastAsia="en-US"/>
        </w:rPr>
        <w:t>2</w:t>
      </w:r>
    </w:p>
    <w:p w:rsidR="003A2369" w:rsidRPr="003A2369" w:rsidRDefault="003A2369" w:rsidP="003A2369">
      <w:pPr>
        <w:spacing w:line="480" w:lineRule="auto"/>
        <w:ind w:right="4820" w:firstLine="0"/>
        <w:jc w:val="left"/>
        <w:rPr>
          <w:rFonts w:ascii="Times New Roman" w:eastAsia="Calibri" w:hAnsi="Times New Roman"/>
          <w:lang w:eastAsia="en-US"/>
        </w:rPr>
      </w:pPr>
      <w:r w:rsidRPr="003A2369">
        <w:rPr>
          <w:rFonts w:ascii="Times New Roman" w:eastAsia="Calibri" w:hAnsi="Times New Roman"/>
          <w:lang w:eastAsia="en-US"/>
        </w:rPr>
        <w:t xml:space="preserve">с. </w:t>
      </w:r>
      <w:r w:rsidR="00CC514F">
        <w:rPr>
          <w:rFonts w:ascii="Times New Roman" w:eastAsia="Calibri" w:hAnsi="Times New Roman"/>
          <w:lang w:eastAsia="en-US"/>
        </w:rPr>
        <w:t>Петино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8"/>
      </w:tblGrid>
      <w:tr w:rsidR="003A2369" w:rsidRPr="003A2369" w:rsidTr="00D7480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2369" w:rsidRPr="00C93EF0" w:rsidRDefault="003A2369" w:rsidP="00F77446">
            <w:pPr>
              <w:spacing w:after="200" w:line="276" w:lineRule="auto"/>
              <w:ind w:firstLine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93EF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7F4F8F" w:rsidRPr="00C93EF0">
              <w:rPr>
                <w:rFonts w:ascii="Times New Roman" w:hAnsi="Times New Roman"/>
                <w:b/>
                <w:sz w:val="28"/>
                <w:szCs w:val="28"/>
              </w:rPr>
              <w:t xml:space="preserve">б утверждении </w:t>
            </w:r>
            <w:r w:rsidR="009D7B6F" w:rsidRPr="00C93EF0">
              <w:rPr>
                <w:rFonts w:ascii="Times New Roman" w:hAnsi="Times New Roman"/>
                <w:b/>
                <w:sz w:val="28"/>
                <w:szCs w:val="28"/>
              </w:rPr>
              <w:t>схем границ прилегающ</w:t>
            </w:r>
            <w:r w:rsidR="00C93EF0" w:rsidRPr="00C93EF0">
              <w:rPr>
                <w:rFonts w:ascii="Times New Roman" w:hAnsi="Times New Roman"/>
                <w:b/>
                <w:sz w:val="28"/>
                <w:szCs w:val="28"/>
              </w:rPr>
              <w:t>их</w:t>
            </w:r>
            <w:r w:rsidR="009D7B6F" w:rsidRPr="00C93EF0">
              <w:rPr>
                <w:rFonts w:ascii="Times New Roman" w:hAnsi="Times New Roman"/>
                <w:b/>
                <w:sz w:val="28"/>
                <w:szCs w:val="28"/>
              </w:rPr>
              <w:t xml:space="preserve"> территори</w:t>
            </w:r>
            <w:r w:rsidR="00C93EF0" w:rsidRPr="00C93EF0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9D7B6F" w:rsidRPr="00C93EF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7F4F8F" w:rsidRPr="00C93EF0">
              <w:rPr>
                <w:rFonts w:ascii="Times New Roman" w:hAnsi="Times New Roman"/>
                <w:b/>
                <w:sz w:val="28"/>
                <w:szCs w:val="28"/>
              </w:rPr>
              <w:t xml:space="preserve"> расположенн</w:t>
            </w:r>
            <w:r w:rsidR="007E184D" w:rsidRPr="00C93EF0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="00C93EF0" w:rsidRPr="00C93EF0">
              <w:rPr>
                <w:rFonts w:ascii="Times New Roman" w:hAnsi="Times New Roman"/>
                <w:b/>
                <w:sz w:val="28"/>
                <w:szCs w:val="28"/>
              </w:rPr>
              <w:t xml:space="preserve">х в </w:t>
            </w:r>
            <w:r w:rsidR="00CC514F">
              <w:rPr>
                <w:rFonts w:ascii="Times New Roman" w:hAnsi="Times New Roman"/>
                <w:b/>
                <w:sz w:val="28"/>
                <w:szCs w:val="28"/>
              </w:rPr>
              <w:t xml:space="preserve">с. </w:t>
            </w:r>
            <w:proofErr w:type="gramStart"/>
            <w:r w:rsidR="00CC514F">
              <w:rPr>
                <w:rFonts w:ascii="Times New Roman" w:hAnsi="Times New Roman"/>
                <w:b/>
                <w:sz w:val="28"/>
                <w:szCs w:val="28"/>
              </w:rPr>
              <w:t>Петино</w:t>
            </w:r>
            <w:proofErr w:type="gramEnd"/>
            <w:r w:rsidR="00CC514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F77446">
              <w:rPr>
                <w:rFonts w:ascii="Times New Roman" w:hAnsi="Times New Roman"/>
                <w:b/>
                <w:sz w:val="28"/>
                <w:szCs w:val="28"/>
              </w:rPr>
              <w:t>Советская</w:t>
            </w:r>
          </w:p>
        </w:tc>
      </w:tr>
    </w:tbl>
    <w:p w:rsidR="001C5E2F" w:rsidRPr="00820285" w:rsidRDefault="001C5E2F" w:rsidP="003A2369">
      <w:pPr>
        <w:tabs>
          <w:tab w:val="left" w:pos="4678"/>
        </w:tabs>
        <w:ind w:firstLine="0"/>
        <w:rPr>
          <w:rFonts w:ascii="Times New Roman" w:hAnsi="Times New Roman"/>
          <w:sz w:val="28"/>
          <w:szCs w:val="28"/>
        </w:rPr>
      </w:pPr>
    </w:p>
    <w:p w:rsidR="007739D1" w:rsidRPr="00C93EF0" w:rsidRDefault="00556540" w:rsidP="007F4F8F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93EF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F57413">
        <w:rPr>
          <w:rFonts w:ascii="Times New Roman" w:hAnsi="Times New Roman"/>
          <w:sz w:val="28"/>
          <w:szCs w:val="28"/>
        </w:rPr>
        <w:t>Петинского</w:t>
      </w:r>
      <w:r w:rsidRPr="00C93EF0">
        <w:rPr>
          <w:rFonts w:ascii="Times New Roman" w:hAnsi="Times New Roman"/>
          <w:sz w:val="28"/>
          <w:szCs w:val="28"/>
        </w:rPr>
        <w:t xml:space="preserve"> сельского поселения, решением Совета народных депутатов </w:t>
      </w:r>
      <w:r w:rsidR="00F57413">
        <w:rPr>
          <w:rFonts w:ascii="Times New Roman" w:hAnsi="Times New Roman"/>
          <w:sz w:val="28"/>
          <w:szCs w:val="28"/>
        </w:rPr>
        <w:t>Петинского</w:t>
      </w:r>
      <w:r w:rsidRPr="00C93EF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57413">
        <w:rPr>
          <w:rFonts w:ascii="Times New Roman" w:hAnsi="Times New Roman"/>
          <w:sz w:val="28"/>
          <w:szCs w:val="28"/>
        </w:rPr>
        <w:t>Хохо</w:t>
      </w:r>
      <w:r w:rsidR="00FE6AC8">
        <w:rPr>
          <w:rFonts w:ascii="Times New Roman" w:hAnsi="Times New Roman"/>
          <w:sz w:val="28"/>
          <w:szCs w:val="28"/>
        </w:rPr>
        <w:t>л</w:t>
      </w:r>
      <w:r w:rsidR="00F57413">
        <w:rPr>
          <w:rFonts w:ascii="Times New Roman" w:hAnsi="Times New Roman"/>
          <w:sz w:val="28"/>
          <w:szCs w:val="28"/>
        </w:rPr>
        <w:t>ьского</w:t>
      </w:r>
      <w:r w:rsidRPr="00C93EF0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673F31" w:rsidRPr="00931229">
        <w:rPr>
          <w:rFonts w:ascii="Times New Roman" w:hAnsi="Times New Roman"/>
          <w:sz w:val="28"/>
          <w:szCs w:val="28"/>
        </w:rPr>
        <w:t>25.10.2017г. №49</w:t>
      </w:r>
      <w:r w:rsidRPr="00C93EF0">
        <w:rPr>
          <w:rFonts w:ascii="Times New Roman" w:hAnsi="Times New Roman"/>
          <w:sz w:val="28"/>
          <w:szCs w:val="28"/>
        </w:rPr>
        <w:t xml:space="preserve"> «Об утверждении Правил благоустройства </w:t>
      </w:r>
      <w:r w:rsidR="00F57413">
        <w:rPr>
          <w:rFonts w:ascii="Times New Roman" w:hAnsi="Times New Roman"/>
          <w:sz w:val="28"/>
          <w:szCs w:val="28"/>
        </w:rPr>
        <w:t>Петинского</w:t>
      </w:r>
      <w:r w:rsidRPr="00C93EF0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2659CA" w:rsidRPr="00C93EF0">
        <w:rPr>
          <w:rFonts w:ascii="Times New Roman" w:hAnsi="Times New Roman"/>
          <w:sz w:val="28"/>
          <w:szCs w:val="28"/>
        </w:rPr>
        <w:t>,</w:t>
      </w:r>
      <w:r w:rsidR="00C541A8" w:rsidRPr="00C93EF0">
        <w:rPr>
          <w:rFonts w:ascii="Times New Roman" w:hAnsi="Times New Roman"/>
          <w:sz w:val="28"/>
          <w:szCs w:val="28"/>
        </w:rPr>
        <w:t xml:space="preserve"> </w:t>
      </w:r>
      <w:r w:rsidR="00250C99" w:rsidRPr="00C93EF0">
        <w:rPr>
          <w:rFonts w:ascii="Times New Roman" w:hAnsi="Times New Roman"/>
          <w:sz w:val="28"/>
          <w:szCs w:val="28"/>
        </w:rPr>
        <w:t>а</w:t>
      </w:r>
      <w:r w:rsidR="009F3E3D" w:rsidRPr="00C93EF0">
        <w:rPr>
          <w:rFonts w:ascii="Times New Roman" w:hAnsi="Times New Roman"/>
          <w:sz w:val="28"/>
          <w:szCs w:val="28"/>
        </w:rPr>
        <w:t xml:space="preserve">дминистрация </w:t>
      </w:r>
      <w:r w:rsidR="00F57413">
        <w:rPr>
          <w:rFonts w:ascii="Times New Roman" w:hAnsi="Times New Roman"/>
          <w:sz w:val="28"/>
          <w:szCs w:val="28"/>
        </w:rPr>
        <w:t>Петинского</w:t>
      </w:r>
      <w:r w:rsidR="003A2369" w:rsidRPr="00C93EF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57413">
        <w:rPr>
          <w:rFonts w:ascii="Times New Roman" w:hAnsi="Times New Roman"/>
          <w:sz w:val="28"/>
          <w:szCs w:val="28"/>
        </w:rPr>
        <w:t>Хохольского</w:t>
      </w:r>
      <w:r w:rsidR="007739D1" w:rsidRPr="00C93EF0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</w:t>
      </w:r>
      <w:r w:rsidR="002659CA" w:rsidRPr="00C93EF0">
        <w:rPr>
          <w:rFonts w:ascii="Times New Roman" w:hAnsi="Times New Roman"/>
          <w:sz w:val="28"/>
          <w:szCs w:val="28"/>
        </w:rPr>
        <w:t>и</w:t>
      </w:r>
      <w:r w:rsidR="003A2369" w:rsidRPr="00C93EF0">
        <w:rPr>
          <w:rFonts w:ascii="Times New Roman" w:hAnsi="Times New Roman"/>
          <w:sz w:val="28"/>
          <w:szCs w:val="28"/>
        </w:rPr>
        <w:t xml:space="preserve"> </w:t>
      </w:r>
      <w:r w:rsidR="003A2369" w:rsidRPr="00C93EF0">
        <w:rPr>
          <w:rFonts w:ascii="Times New Roman" w:hAnsi="Times New Roman"/>
          <w:b/>
          <w:sz w:val="28"/>
          <w:szCs w:val="28"/>
        </w:rPr>
        <w:t>постановляет:</w:t>
      </w:r>
      <w:r w:rsidR="003A2369" w:rsidRPr="00C93EF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56540" w:rsidRPr="00CC514F" w:rsidRDefault="007739D1" w:rsidP="007F4F8F">
      <w:pPr>
        <w:pStyle w:val="ae"/>
        <w:spacing w:line="360" w:lineRule="auto"/>
        <w:ind w:firstLine="709"/>
        <w:rPr>
          <w:szCs w:val="28"/>
        </w:rPr>
      </w:pPr>
      <w:r w:rsidRPr="00C93EF0">
        <w:rPr>
          <w:szCs w:val="28"/>
        </w:rPr>
        <w:t>1.</w:t>
      </w:r>
      <w:r w:rsidR="00556540" w:rsidRPr="00C93EF0">
        <w:rPr>
          <w:szCs w:val="28"/>
        </w:rPr>
        <w:t xml:space="preserve"> </w:t>
      </w:r>
      <w:r w:rsidR="00556540" w:rsidRPr="00CC514F">
        <w:rPr>
          <w:szCs w:val="28"/>
        </w:rPr>
        <w:t>Утвердить схему границ прилегающих территори</w:t>
      </w:r>
      <w:r w:rsidR="00C93EF0" w:rsidRPr="00CC514F">
        <w:rPr>
          <w:szCs w:val="28"/>
        </w:rPr>
        <w:t xml:space="preserve">й, </w:t>
      </w:r>
      <w:r w:rsidR="00556540" w:rsidRPr="00CC514F">
        <w:rPr>
          <w:szCs w:val="28"/>
        </w:rPr>
        <w:t>расположенн</w:t>
      </w:r>
      <w:r w:rsidR="00C93EF0" w:rsidRPr="00CC514F">
        <w:rPr>
          <w:szCs w:val="28"/>
        </w:rPr>
        <w:t>ых</w:t>
      </w:r>
      <w:r w:rsidR="00556540" w:rsidRPr="00CC514F">
        <w:rPr>
          <w:szCs w:val="28"/>
        </w:rPr>
        <w:t xml:space="preserve"> </w:t>
      </w:r>
      <w:r w:rsidR="00C93EF0" w:rsidRPr="00CC514F">
        <w:rPr>
          <w:szCs w:val="28"/>
        </w:rPr>
        <w:t xml:space="preserve">в </w:t>
      </w:r>
      <w:r w:rsidR="00CC514F" w:rsidRPr="00CC514F">
        <w:rPr>
          <w:szCs w:val="28"/>
        </w:rPr>
        <w:t xml:space="preserve">с. </w:t>
      </w:r>
      <w:proofErr w:type="gramStart"/>
      <w:r w:rsidR="00CC514F" w:rsidRPr="00CC514F">
        <w:rPr>
          <w:szCs w:val="28"/>
        </w:rPr>
        <w:t>Петино</w:t>
      </w:r>
      <w:proofErr w:type="gramEnd"/>
      <w:r w:rsidR="00CC514F" w:rsidRPr="00CC514F">
        <w:rPr>
          <w:szCs w:val="28"/>
        </w:rPr>
        <w:t xml:space="preserve">, ул. </w:t>
      </w:r>
      <w:r w:rsidR="00F77446">
        <w:rPr>
          <w:szCs w:val="28"/>
        </w:rPr>
        <w:t>Советская</w:t>
      </w:r>
      <w:r w:rsidR="007F4F8F" w:rsidRPr="00CC514F">
        <w:rPr>
          <w:szCs w:val="28"/>
        </w:rPr>
        <w:t>, согласно приложению к настоящему постановлению</w:t>
      </w:r>
      <w:r w:rsidR="00556540" w:rsidRPr="00CC514F">
        <w:rPr>
          <w:szCs w:val="28"/>
        </w:rPr>
        <w:t>.</w:t>
      </w:r>
    </w:p>
    <w:p w:rsidR="00556540" w:rsidRPr="00CC514F" w:rsidRDefault="00556540" w:rsidP="007F4F8F">
      <w:pPr>
        <w:pStyle w:val="ae"/>
        <w:spacing w:line="360" w:lineRule="auto"/>
        <w:ind w:firstLine="709"/>
        <w:rPr>
          <w:szCs w:val="28"/>
        </w:rPr>
      </w:pPr>
      <w:r w:rsidRPr="00CC514F">
        <w:rPr>
          <w:szCs w:val="28"/>
        </w:rPr>
        <w:t xml:space="preserve">2. Разместить настоящие постановление на официальном сайте администрации </w:t>
      </w:r>
      <w:r w:rsidR="00CC514F" w:rsidRPr="00CC514F">
        <w:rPr>
          <w:szCs w:val="28"/>
        </w:rPr>
        <w:t>Петинского</w:t>
      </w:r>
      <w:r w:rsidRPr="00CC514F">
        <w:rPr>
          <w:szCs w:val="28"/>
        </w:rPr>
        <w:t xml:space="preserve"> сельского поселения.</w:t>
      </w:r>
    </w:p>
    <w:p w:rsidR="00556540" w:rsidRPr="00CC514F" w:rsidRDefault="00556540" w:rsidP="007F4F8F">
      <w:pPr>
        <w:pStyle w:val="ae"/>
        <w:spacing w:line="360" w:lineRule="auto"/>
        <w:ind w:firstLine="709"/>
        <w:rPr>
          <w:szCs w:val="28"/>
        </w:rPr>
      </w:pPr>
      <w:r w:rsidRPr="00CC514F">
        <w:rPr>
          <w:szCs w:val="28"/>
        </w:rPr>
        <w:t>3. Настоящие постановление подлежит официальному обнародованию и вступает в силу после его обнародования.</w:t>
      </w:r>
    </w:p>
    <w:p w:rsidR="007739D1" w:rsidRPr="00CC514F" w:rsidRDefault="00556540" w:rsidP="00C93EF0">
      <w:pPr>
        <w:pStyle w:val="ae"/>
        <w:spacing w:line="360" w:lineRule="auto"/>
        <w:ind w:firstLine="709"/>
        <w:rPr>
          <w:szCs w:val="28"/>
        </w:rPr>
      </w:pPr>
      <w:r w:rsidRPr="00CC514F">
        <w:rPr>
          <w:szCs w:val="28"/>
        </w:rPr>
        <w:t>4</w:t>
      </w:r>
      <w:r w:rsidR="007739D1" w:rsidRPr="00CC514F">
        <w:rPr>
          <w:szCs w:val="28"/>
        </w:rPr>
        <w:t>.</w:t>
      </w:r>
      <w:r w:rsidR="004301B4" w:rsidRPr="00CC514F">
        <w:rPr>
          <w:szCs w:val="28"/>
        </w:rPr>
        <w:t xml:space="preserve"> Контроль за исполнением настоящего постановления оставляю за собой</w:t>
      </w:r>
      <w:r w:rsidR="007739D1" w:rsidRPr="00CC514F">
        <w:rPr>
          <w:szCs w:val="28"/>
        </w:rPr>
        <w:t>.</w:t>
      </w:r>
    </w:p>
    <w:tbl>
      <w:tblPr>
        <w:tblW w:w="9606" w:type="dxa"/>
        <w:tblLook w:val="04A0"/>
      </w:tblPr>
      <w:tblGrid>
        <w:gridCol w:w="3652"/>
        <w:gridCol w:w="2693"/>
        <w:gridCol w:w="3261"/>
      </w:tblGrid>
      <w:tr w:rsidR="007739D1" w:rsidRPr="00820285" w:rsidTr="00673F31">
        <w:tc>
          <w:tcPr>
            <w:tcW w:w="3652" w:type="dxa"/>
            <w:hideMark/>
          </w:tcPr>
          <w:p w:rsidR="00F77446" w:rsidRDefault="00E84933" w:rsidP="00F77446">
            <w:pPr>
              <w:tabs>
                <w:tab w:val="left" w:pos="4678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77446">
              <w:rPr>
                <w:rFonts w:ascii="Times New Roman" w:hAnsi="Times New Roman"/>
                <w:sz w:val="28"/>
                <w:szCs w:val="28"/>
              </w:rPr>
              <w:t>Г</w:t>
            </w:r>
            <w:r w:rsidR="007739D1" w:rsidRPr="00F7744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F77446">
              <w:rPr>
                <w:rFonts w:ascii="Times New Roman" w:hAnsi="Times New Roman"/>
                <w:sz w:val="28"/>
                <w:szCs w:val="28"/>
              </w:rPr>
              <w:t>а</w:t>
            </w:r>
            <w:r w:rsidR="007739D1" w:rsidRPr="00F774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7446">
              <w:rPr>
                <w:rFonts w:ascii="Times New Roman" w:hAnsi="Times New Roman"/>
                <w:sz w:val="28"/>
                <w:szCs w:val="28"/>
              </w:rPr>
              <w:t>Петинского</w:t>
            </w:r>
          </w:p>
          <w:p w:rsidR="007739D1" w:rsidRPr="00F57413" w:rsidRDefault="003A2369" w:rsidP="00F77446">
            <w:pPr>
              <w:tabs>
                <w:tab w:val="left" w:pos="4678"/>
              </w:tabs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77446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</w:tcPr>
          <w:p w:rsidR="007739D1" w:rsidRPr="00F57413" w:rsidRDefault="007739D1" w:rsidP="007F4F8F">
            <w:pPr>
              <w:tabs>
                <w:tab w:val="left" w:pos="4678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  <w:vAlign w:val="bottom"/>
          </w:tcPr>
          <w:p w:rsidR="007739D1" w:rsidRPr="00820285" w:rsidRDefault="00CC514F" w:rsidP="00673F31">
            <w:pPr>
              <w:tabs>
                <w:tab w:val="left" w:pos="4678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</w:p>
        </w:tc>
      </w:tr>
    </w:tbl>
    <w:p w:rsidR="00C003EB" w:rsidRDefault="00C003EB" w:rsidP="00C93EF0">
      <w:pPr>
        <w:tabs>
          <w:tab w:val="left" w:pos="4678"/>
        </w:tabs>
        <w:ind w:firstLine="0"/>
        <w:rPr>
          <w:rFonts w:ascii="Times New Roman" w:hAnsi="Times New Roman"/>
          <w:sz w:val="28"/>
          <w:szCs w:val="28"/>
        </w:rPr>
        <w:sectPr w:rsidR="00C003EB" w:rsidSect="00673F3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A12D3" w:rsidRPr="00DF2B2E" w:rsidRDefault="00DF2B2E" w:rsidP="00673F31">
      <w:pPr>
        <w:ind w:firstLine="4536"/>
        <w:rPr>
          <w:rFonts w:ascii="Times New Roman" w:eastAsia="Calibri" w:hAnsi="Times New Roman"/>
          <w:noProof/>
          <w:sz w:val="28"/>
          <w:szCs w:val="28"/>
        </w:rPr>
      </w:pPr>
      <w:bookmarkStart w:id="0" w:name="_Hlk30425991"/>
      <w:r w:rsidRPr="00DF2B2E">
        <w:rPr>
          <w:rFonts w:ascii="Times New Roman" w:eastAsia="Calibri" w:hAnsi="Times New Roman"/>
          <w:noProof/>
          <w:sz w:val="28"/>
          <w:szCs w:val="28"/>
        </w:rPr>
        <w:lastRenderedPageBreak/>
        <w:t>УТВЕРЖДЕНА:</w:t>
      </w:r>
      <w:r>
        <w:rPr>
          <w:rFonts w:ascii="Times New Roman" w:eastAsia="Calibri" w:hAnsi="Times New Roman"/>
          <w:noProof/>
          <w:sz w:val="28"/>
          <w:szCs w:val="28"/>
        </w:rPr>
        <w:t xml:space="preserve">                                                               </w:t>
      </w:r>
    </w:p>
    <w:p w:rsidR="00DF2B2E" w:rsidRDefault="00DF2B2E" w:rsidP="00673F31">
      <w:pPr>
        <w:ind w:firstLine="4536"/>
        <w:rPr>
          <w:rFonts w:ascii="Times New Roman" w:eastAsia="Calibri" w:hAnsi="Times New Roman"/>
          <w:noProof/>
          <w:sz w:val="28"/>
          <w:szCs w:val="28"/>
        </w:rPr>
      </w:pPr>
      <w:r w:rsidRPr="00DF2B2E">
        <w:rPr>
          <w:rFonts w:ascii="Times New Roman" w:eastAsia="Calibri" w:hAnsi="Times New Roman"/>
          <w:noProof/>
          <w:sz w:val="28"/>
          <w:szCs w:val="28"/>
        </w:rPr>
        <w:t xml:space="preserve">Постановлением администрации </w:t>
      </w:r>
    </w:p>
    <w:p w:rsidR="00DF2B2E" w:rsidRDefault="00F57413" w:rsidP="00673F31">
      <w:pPr>
        <w:ind w:firstLine="4536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>Петинского</w:t>
      </w:r>
      <w:r w:rsidR="00DF2B2E" w:rsidRPr="00DF2B2E">
        <w:rPr>
          <w:rFonts w:ascii="Times New Roman" w:eastAsia="Calibri" w:hAnsi="Times New Roman"/>
          <w:noProof/>
          <w:sz w:val="28"/>
          <w:szCs w:val="28"/>
        </w:rPr>
        <w:t xml:space="preserve"> сельского поселения </w:t>
      </w:r>
    </w:p>
    <w:p w:rsidR="00DF2B2E" w:rsidRDefault="00F57413" w:rsidP="00673F31">
      <w:pPr>
        <w:ind w:firstLine="4536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>Хохольского</w:t>
      </w:r>
      <w:r w:rsidR="00DF2B2E" w:rsidRPr="00DF2B2E">
        <w:rPr>
          <w:rFonts w:ascii="Times New Roman" w:eastAsia="Calibri" w:hAnsi="Times New Roman"/>
          <w:noProof/>
          <w:sz w:val="28"/>
          <w:szCs w:val="28"/>
        </w:rPr>
        <w:t xml:space="preserve"> муниципального района</w:t>
      </w:r>
    </w:p>
    <w:p w:rsidR="00DF2B2E" w:rsidRPr="00DF2B2E" w:rsidRDefault="00DF2B2E" w:rsidP="00673F31">
      <w:pPr>
        <w:ind w:firstLine="4536"/>
        <w:rPr>
          <w:rFonts w:ascii="Times New Roman" w:eastAsia="Calibri" w:hAnsi="Times New Roman"/>
          <w:sz w:val="28"/>
          <w:szCs w:val="28"/>
          <w:lang w:eastAsia="en-US"/>
        </w:rPr>
      </w:pPr>
      <w:r w:rsidRPr="00DF2B2E">
        <w:rPr>
          <w:rFonts w:ascii="Times New Roman" w:eastAsia="Calibri" w:hAnsi="Times New Roman"/>
          <w:noProof/>
          <w:sz w:val="28"/>
          <w:szCs w:val="28"/>
        </w:rPr>
        <w:t xml:space="preserve"> Воронежской </w:t>
      </w:r>
      <w:r w:rsidRPr="00673F31">
        <w:rPr>
          <w:rFonts w:ascii="Times New Roman" w:eastAsia="Calibri" w:hAnsi="Times New Roman"/>
          <w:noProof/>
          <w:sz w:val="28"/>
          <w:szCs w:val="28"/>
        </w:rPr>
        <w:t>области от</w:t>
      </w:r>
      <w:r w:rsidR="00446DEE" w:rsidRPr="00673F31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="00673F31" w:rsidRPr="00673F31">
        <w:rPr>
          <w:rFonts w:ascii="Times New Roman" w:eastAsia="Calibri" w:hAnsi="Times New Roman"/>
          <w:noProof/>
          <w:sz w:val="28"/>
          <w:szCs w:val="28"/>
        </w:rPr>
        <w:t>13.01</w:t>
      </w:r>
      <w:r w:rsidRPr="00673F31">
        <w:rPr>
          <w:rFonts w:ascii="Times New Roman" w:eastAsia="Calibri" w:hAnsi="Times New Roman"/>
          <w:noProof/>
          <w:sz w:val="28"/>
          <w:szCs w:val="28"/>
        </w:rPr>
        <w:t>.202</w:t>
      </w:r>
      <w:r w:rsidR="00673F31" w:rsidRPr="00673F31">
        <w:rPr>
          <w:rFonts w:ascii="Times New Roman" w:eastAsia="Calibri" w:hAnsi="Times New Roman"/>
          <w:noProof/>
          <w:sz w:val="28"/>
          <w:szCs w:val="28"/>
        </w:rPr>
        <w:t>1</w:t>
      </w:r>
      <w:r w:rsidRPr="00673F31">
        <w:rPr>
          <w:rFonts w:ascii="Times New Roman" w:eastAsia="Calibri" w:hAnsi="Times New Roman"/>
          <w:noProof/>
          <w:sz w:val="28"/>
          <w:szCs w:val="28"/>
        </w:rPr>
        <w:t xml:space="preserve"> №</w:t>
      </w:r>
      <w:bookmarkStart w:id="1" w:name="_GoBack"/>
      <w:bookmarkEnd w:id="1"/>
      <w:r w:rsidR="00673F31" w:rsidRPr="00673F31">
        <w:rPr>
          <w:rFonts w:ascii="Times New Roman" w:eastAsia="Calibri" w:hAnsi="Times New Roman"/>
          <w:noProof/>
          <w:sz w:val="28"/>
          <w:szCs w:val="28"/>
        </w:rPr>
        <w:t>1</w:t>
      </w:r>
    </w:p>
    <w:bookmarkEnd w:id="0"/>
    <w:p w:rsidR="00AA12D3" w:rsidRPr="00A05253" w:rsidRDefault="00AA12D3" w:rsidP="00673F31">
      <w:pPr>
        <w:spacing w:before="360" w:after="160"/>
        <w:ind w:firstLine="0"/>
        <w:jc w:val="center"/>
        <w:rPr>
          <w:rFonts w:ascii="Times New Roman" w:eastAsia="Calibri" w:hAnsi="Times New Roman"/>
          <w:b/>
          <w:lang w:eastAsia="en-US"/>
        </w:rPr>
      </w:pPr>
      <w:r w:rsidRPr="00A05253">
        <w:rPr>
          <w:rFonts w:ascii="Times New Roman" w:eastAsia="Calibri" w:hAnsi="Times New Roman"/>
          <w:b/>
          <w:lang w:eastAsia="en-US"/>
        </w:rPr>
        <w:t xml:space="preserve">Схема границ прилегающих территорий администрации </w:t>
      </w:r>
      <w:r w:rsidR="00F57413" w:rsidRPr="00A05253">
        <w:rPr>
          <w:rFonts w:ascii="Times New Roman" w:eastAsia="Calibri" w:hAnsi="Times New Roman"/>
          <w:b/>
          <w:lang w:eastAsia="en-US"/>
        </w:rPr>
        <w:t>Петинского</w:t>
      </w:r>
      <w:r w:rsidRPr="00A05253">
        <w:rPr>
          <w:rFonts w:ascii="Times New Roman" w:eastAsia="Calibri" w:hAnsi="Times New Roman"/>
          <w:b/>
          <w:lang w:eastAsia="en-US"/>
        </w:rPr>
        <w:t xml:space="preserve"> сельского поселения </w:t>
      </w:r>
      <w:r w:rsidR="00F57413" w:rsidRPr="00A05253">
        <w:rPr>
          <w:rFonts w:ascii="Times New Roman" w:eastAsia="Calibri" w:hAnsi="Times New Roman"/>
          <w:b/>
          <w:lang w:eastAsia="en-US"/>
        </w:rPr>
        <w:t>Хохольского</w:t>
      </w:r>
      <w:r w:rsidRPr="00A05253">
        <w:rPr>
          <w:rFonts w:ascii="Times New Roman" w:eastAsia="Calibri" w:hAnsi="Times New Roman"/>
          <w:b/>
          <w:lang w:eastAsia="en-US"/>
        </w:rPr>
        <w:t xml:space="preserve"> муниципального района </w:t>
      </w:r>
      <w:r w:rsidR="00F57413" w:rsidRPr="00A05253">
        <w:rPr>
          <w:rFonts w:ascii="Times New Roman" w:eastAsia="Calibri" w:hAnsi="Times New Roman"/>
          <w:b/>
          <w:lang w:eastAsia="en-US"/>
        </w:rPr>
        <w:t xml:space="preserve"> </w:t>
      </w:r>
      <w:r w:rsidRPr="00A05253">
        <w:rPr>
          <w:rFonts w:ascii="Times New Roman" w:eastAsia="Calibri" w:hAnsi="Times New Roman"/>
          <w:b/>
          <w:lang w:eastAsia="en-US"/>
        </w:rPr>
        <w:t xml:space="preserve">Воронежской области </w:t>
      </w:r>
    </w:p>
    <w:p w:rsidR="00C93EF0" w:rsidRPr="00A05253" w:rsidRDefault="00C93EF0" w:rsidP="009F4E75">
      <w:pPr>
        <w:spacing w:after="160"/>
        <w:ind w:firstLine="0"/>
        <w:jc w:val="center"/>
        <w:rPr>
          <w:rFonts w:ascii="Times New Roman" w:eastAsia="Calibri" w:hAnsi="Times New Roman"/>
          <w:b/>
          <w:lang w:eastAsia="en-US"/>
        </w:rPr>
      </w:pPr>
      <w:r w:rsidRPr="00A05253">
        <w:rPr>
          <w:rFonts w:ascii="Times New Roman" w:eastAsia="Calibri" w:hAnsi="Times New Roman"/>
          <w:b/>
          <w:lang w:eastAsia="en-US"/>
        </w:rPr>
        <w:t>Схема границ прилегающих территорий,</w:t>
      </w:r>
      <w:r w:rsidR="00A05253">
        <w:rPr>
          <w:rFonts w:ascii="Times New Roman" w:eastAsia="Calibri" w:hAnsi="Times New Roman"/>
          <w:b/>
          <w:lang w:eastAsia="en-US"/>
        </w:rPr>
        <w:t xml:space="preserve"> </w:t>
      </w:r>
      <w:r w:rsidRPr="00A05253">
        <w:rPr>
          <w:rFonts w:ascii="Times New Roman" w:eastAsia="Calibri" w:hAnsi="Times New Roman"/>
          <w:b/>
          <w:lang w:eastAsia="en-US"/>
        </w:rPr>
        <w:t xml:space="preserve">расположенных в </w:t>
      </w:r>
      <w:r w:rsidR="00A05253">
        <w:rPr>
          <w:rFonts w:ascii="Times New Roman" w:eastAsia="Calibri" w:hAnsi="Times New Roman"/>
          <w:b/>
          <w:lang w:eastAsia="en-US"/>
        </w:rPr>
        <w:t xml:space="preserve">                             </w:t>
      </w:r>
      <w:r w:rsidR="009F4E75">
        <w:rPr>
          <w:rFonts w:ascii="Times New Roman" w:eastAsia="Calibri" w:hAnsi="Times New Roman"/>
          <w:b/>
          <w:lang w:eastAsia="en-US"/>
        </w:rPr>
        <w:t xml:space="preserve">                              </w:t>
      </w:r>
      <w:r w:rsidR="002A05A8" w:rsidRPr="00A05253">
        <w:rPr>
          <w:rFonts w:ascii="Times New Roman" w:eastAsia="Calibri" w:hAnsi="Times New Roman"/>
          <w:b/>
          <w:lang w:eastAsia="en-US"/>
        </w:rPr>
        <w:t xml:space="preserve">с. </w:t>
      </w:r>
      <w:proofErr w:type="gramStart"/>
      <w:r w:rsidR="002A05A8" w:rsidRPr="00A05253">
        <w:rPr>
          <w:rFonts w:ascii="Times New Roman" w:eastAsia="Calibri" w:hAnsi="Times New Roman"/>
          <w:b/>
          <w:lang w:eastAsia="en-US"/>
        </w:rPr>
        <w:t>Петино</w:t>
      </w:r>
      <w:proofErr w:type="gramEnd"/>
      <w:r w:rsidR="002A05A8" w:rsidRPr="00A05253">
        <w:rPr>
          <w:rFonts w:ascii="Times New Roman" w:eastAsia="Calibri" w:hAnsi="Times New Roman"/>
          <w:b/>
          <w:lang w:eastAsia="en-US"/>
        </w:rPr>
        <w:t xml:space="preserve">, ул. Советская, </w:t>
      </w:r>
      <w:proofErr w:type="spellStart"/>
      <w:r w:rsidR="002A05A8" w:rsidRPr="00A05253">
        <w:rPr>
          <w:rFonts w:ascii="Times New Roman" w:eastAsia="Calibri" w:hAnsi="Times New Roman"/>
          <w:b/>
          <w:lang w:eastAsia="en-US"/>
        </w:rPr>
        <w:t>уч</w:t>
      </w:r>
      <w:proofErr w:type="spellEnd"/>
      <w:r w:rsidR="002A05A8" w:rsidRPr="00A05253">
        <w:rPr>
          <w:rFonts w:ascii="Times New Roman" w:eastAsia="Calibri" w:hAnsi="Times New Roman"/>
          <w:b/>
          <w:lang w:eastAsia="en-US"/>
        </w:rPr>
        <w:t>.</w:t>
      </w:r>
      <w:r w:rsidR="00830D34" w:rsidRPr="00A05253">
        <w:rPr>
          <w:rFonts w:ascii="Times New Roman" w:eastAsia="Calibri" w:hAnsi="Times New Roman"/>
          <w:b/>
          <w:lang w:eastAsia="en-US"/>
        </w:rPr>
        <w:t xml:space="preserve"> </w:t>
      </w:r>
      <w:r w:rsidR="005536F2" w:rsidRPr="00A05253">
        <w:rPr>
          <w:rFonts w:ascii="Times New Roman" w:eastAsia="Calibri" w:hAnsi="Times New Roman"/>
          <w:b/>
          <w:lang w:eastAsia="en-US"/>
        </w:rPr>
        <w:t>№</w:t>
      </w:r>
      <w:r w:rsidR="00D7480D" w:rsidRPr="00A05253">
        <w:rPr>
          <w:rFonts w:ascii="Times New Roman" w:eastAsia="Calibri" w:hAnsi="Times New Roman"/>
          <w:b/>
          <w:lang w:eastAsia="en-US"/>
        </w:rPr>
        <w:t xml:space="preserve"> </w:t>
      </w:r>
      <w:r w:rsidR="009F4E75">
        <w:rPr>
          <w:rFonts w:ascii="Times New Roman" w:eastAsia="Calibri" w:hAnsi="Times New Roman"/>
          <w:b/>
          <w:lang w:eastAsia="en-US"/>
        </w:rPr>
        <w:t>12,1е,1ж, 1д,1б/1,8,7, б/</w:t>
      </w:r>
      <w:proofErr w:type="spellStart"/>
      <w:r w:rsidR="009F4E75">
        <w:rPr>
          <w:rFonts w:ascii="Times New Roman" w:eastAsia="Calibri" w:hAnsi="Times New Roman"/>
          <w:b/>
          <w:lang w:eastAsia="en-US"/>
        </w:rPr>
        <w:t>н</w:t>
      </w:r>
      <w:proofErr w:type="spellEnd"/>
      <w:r w:rsidR="009F4E75">
        <w:rPr>
          <w:rFonts w:ascii="Times New Roman" w:eastAsia="Calibri" w:hAnsi="Times New Roman"/>
          <w:b/>
          <w:lang w:eastAsia="en-US"/>
        </w:rPr>
        <w:t>:</w:t>
      </w:r>
      <w:r w:rsidR="002A05A8" w:rsidRPr="00A05253">
        <w:rPr>
          <w:rFonts w:ascii="Times New Roman" w:eastAsia="Calibri" w:hAnsi="Times New Roman"/>
          <w:b/>
          <w:lang w:eastAsia="en-US"/>
        </w:rPr>
        <w:t xml:space="preserve"> д</w:t>
      </w:r>
      <w:r w:rsidR="00F77446" w:rsidRPr="00A05253">
        <w:rPr>
          <w:rFonts w:ascii="Times New Roman" w:eastAsia="Calibri" w:hAnsi="Times New Roman"/>
          <w:b/>
          <w:lang w:eastAsia="en-US"/>
        </w:rPr>
        <w:t>.</w:t>
      </w:r>
      <w:r w:rsidR="002A05A8" w:rsidRPr="00A05253">
        <w:rPr>
          <w:rFonts w:ascii="Times New Roman" w:eastAsia="Calibri" w:hAnsi="Times New Roman"/>
          <w:b/>
          <w:lang w:eastAsia="en-US"/>
        </w:rPr>
        <w:t xml:space="preserve"> № 1г</w:t>
      </w:r>
      <w:r w:rsidR="009F4E75">
        <w:rPr>
          <w:rFonts w:ascii="Times New Roman" w:eastAsia="Calibri" w:hAnsi="Times New Roman"/>
          <w:b/>
          <w:lang w:eastAsia="en-US"/>
        </w:rPr>
        <w:t>, 1д,</w:t>
      </w:r>
      <w:r w:rsidR="002A05A8" w:rsidRPr="00A05253">
        <w:rPr>
          <w:rFonts w:ascii="Times New Roman" w:eastAsia="Calibri" w:hAnsi="Times New Roman"/>
          <w:b/>
          <w:lang w:eastAsia="en-US"/>
        </w:rPr>
        <w:t xml:space="preserve"> </w:t>
      </w:r>
      <w:r w:rsidR="009F4E75">
        <w:rPr>
          <w:rFonts w:ascii="Times New Roman" w:eastAsia="Calibri" w:hAnsi="Times New Roman"/>
          <w:b/>
          <w:lang w:eastAsia="en-US"/>
        </w:rPr>
        <w:t xml:space="preserve">1 кв.2,; гараж№1 </w:t>
      </w:r>
      <w:r w:rsidR="005536F2" w:rsidRPr="00A05253">
        <w:rPr>
          <w:rFonts w:ascii="Times New Roman" w:eastAsia="Calibri" w:hAnsi="Times New Roman"/>
          <w:b/>
          <w:lang w:eastAsia="en-US"/>
        </w:rPr>
        <w:t>(</w:t>
      </w:r>
      <w:r w:rsidRPr="00A05253">
        <w:rPr>
          <w:rFonts w:ascii="Times New Roman" w:eastAsia="Calibri" w:hAnsi="Times New Roman"/>
          <w:b/>
          <w:lang w:eastAsia="en-US"/>
        </w:rPr>
        <w:t>текстовая часть</w:t>
      </w:r>
      <w:r w:rsidR="00AA12D3" w:rsidRPr="00A05253">
        <w:rPr>
          <w:rFonts w:ascii="Times New Roman" w:eastAsia="Calibri" w:hAnsi="Times New Roman"/>
          <w:b/>
          <w:lang w:eastAsia="en-US"/>
        </w:rPr>
        <w:t>)</w:t>
      </w:r>
      <w:r w:rsidR="00706439" w:rsidRPr="00A05253">
        <w:rPr>
          <w:rFonts w:ascii="Times New Roman" w:eastAsia="Calibri" w:hAnsi="Times New Roman"/>
          <w:b/>
          <w:lang w:eastAsia="en-US"/>
        </w:rPr>
        <w:t>.</w:t>
      </w:r>
    </w:p>
    <w:tbl>
      <w:tblPr>
        <w:tblStyle w:val="11"/>
        <w:tblW w:w="0" w:type="auto"/>
        <w:tblInd w:w="-176" w:type="dxa"/>
        <w:tblLook w:val="04A0"/>
      </w:tblPr>
      <w:tblGrid>
        <w:gridCol w:w="1985"/>
        <w:gridCol w:w="2835"/>
        <w:gridCol w:w="2552"/>
        <w:gridCol w:w="2551"/>
      </w:tblGrid>
      <w:tr w:rsidR="00C93EF0" w:rsidRPr="00C93EF0" w:rsidTr="00673F31">
        <w:tc>
          <w:tcPr>
            <w:tcW w:w="1985" w:type="dxa"/>
            <w:vAlign w:val="center"/>
          </w:tcPr>
          <w:p w:rsidR="00C93EF0" w:rsidRPr="00A05253" w:rsidRDefault="00C93EF0" w:rsidP="00673F3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5253">
              <w:rPr>
                <w:rFonts w:ascii="Times New Roman" w:eastAsia="Calibri" w:hAnsi="Times New Roman"/>
                <w:sz w:val="24"/>
                <w:szCs w:val="24"/>
              </w:rPr>
              <w:t>Условный номер прилегающей территории</w:t>
            </w:r>
          </w:p>
        </w:tc>
        <w:tc>
          <w:tcPr>
            <w:tcW w:w="2835" w:type="dxa"/>
            <w:vAlign w:val="center"/>
          </w:tcPr>
          <w:p w:rsidR="00C93EF0" w:rsidRPr="00A05253" w:rsidRDefault="00C93EF0" w:rsidP="00673F3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5253">
              <w:rPr>
                <w:rFonts w:ascii="Times New Roman" w:eastAsia="Calibri" w:hAnsi="Times New Roman"/>
                <w:sz w:val="24"/>
                <w:szCs w:val="24"/>
              </w:rPr>
              <w:t>Идентификационное обозначение объекта, в отношении которого устанавливается прилегающая территория</w:t>
            </w:r>
          </w:p>
        </w:tc>
        <w:tc>
          <w:tcPr>
            <w:tcW w:w="2552" w:type="dxa"/>
            <w:vAlign w:val="center"/>
          </w:tcPr>
          <w:p w:rsidR="00C93EF0" w:rsidRPr="00A05253" w:rsidRDefault="00C93EF0" w:rsidP="00673F3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5253">
              <w:rPr>
                <w:rFonts w:ascii="Times New Roman" w:eastAsia="Calibri" w:hAnsi="Times New Roman"/>
                <w:sz w:val="24"/>
                <w:szCs w:val="24"/>
              </w:rPr>
              <w:t>Адрес здания, строения, сооружения, земельного участка</w:t>
            </w:r>
          </w:p>
        </w:tc>
        <w:tc>
          <w:tcPr>
            <w:tcW w:w="2551" w:type="dxa"/>
            <w:vAlign w:val="center"/>
          </w:tcPr>
          <w:p w:rsidR="00C93EF0" w:rsidRPr="00A05253" w:rsidRDefault="00C93EF0" w:rsidP="00673F3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5253">
              <w:rPr>
                <w:rFonts w:ascii="Times New Roman" w:eastAsia="Calibri" w:hAnsi="Times New Roman"/>
                <w:sz w:val="24"/>
                <w:szCs w:val="24"/>
              </w:rPr>
              <w:t>Кадастровый номер</w:t>
            </w:r>
          </w:p>
        </w:tc>
      </w:tr>
      <w:tr w:rsidR="00390B6F" w:rsidRPr="00C93EF0" w:rsidTr="00673F31">
        <w:tc>
          <w:tcPr>
            <w:tcW w:w="1985" w:type="dxa"/>
            <w:vAlign w:val="center"/>
          </w:tcPr>
          <w:p w:rsidR="00390B6F" w:rsidRPr="008A5DC2" w:rsidRDefault="00390B6F" w:rsidP="00673F31">
            <w:pPr>
              <w:ind w:firstLine="0"/>
              <w:jc w:val="center"/>
              <w:rPr>
                <w:rFonts w:ascii="Times New Roman" w:hAnsi="Times New Roman"/>
              </w:rPr>
            </w:pPr>
            <w:r w:rsidRPr="008A5DC2">
              <w:rPr>
                <w:rFonts w:ascii="Times New Roman" w:hAnsi="Times New Roman"/>
              </w:rPr>
              <w:t>ПТ-</w:t>
            </w:r>
            <w:r w:rsidR="00F77446" w:rsidRPr="008A5DC2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390B6F" w:rsidRPr="008A5DC2" w:rsidRDefault="00390B6F" w:rsidP="00673F31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A5DC2">
              <w:rPr>
                <w:rFonts w:ascii="Times New Roman" w:hAnsi="Times New Roman"/>
              </w:rPr>
              <w:t>ЗУ-</w:t>
            </w:r>
            <w:r w:rsidR="00F77446" w:rsidRPr="008A5DC2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2A05A8" w:rsidRDefault="002A05A8" w:rsidP="0084672B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2A05A8">
              <w:rPr>
                <w:rFonts w:ascii="Times New Roman" w:eastAsia="Calibri" w:hAnsi="Times New Roman"/>
                <w:sz w:val="24"/>
                <w:szCs w:val="24"/>
              </w:rPr>
              <w:t xml:space="preserve">с. Петино, </w:t>
            </w:r>
          </w:p>
          <w:p w:rsidR="00390B6F" w:rsidRPr="002A05A8" w:rsidRDefault="002A05A8" w:rsidP="00F7744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A05A8">
              <w:rPr>
                <w:rFonts w:ascii="Times New Roman" w:eastAsia="Calibri" w:hAnsi="Times New Roman"/>
                <w:sz w:val="24"/>
                <w:szCs w:val="24"/>
              </w:rPr>
              <w:t>ул. Советская,</w:t>
            </w:r>
            <w:r w:rsidR="00F7744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F77446">
              <w:rPr>
                <w:rFonts w:ascii="Times New Roman" w:eastAsia="Calibri" w:hAnsi="Times New Roman"/>
                <w:sz w:val="24"/>
                <w:szCs w:val="24"/>
              </w:rPr>
              <w:t>уч</w:t>
            </w:r>
            <w:proofErr w:type="spellEnd"/>
            <w:r w:rsidR="00F77446">
              <w:rPr>
                <w:rFonts w:ascii="Times New Roman" w:eastAsia="Calibri" w:hAnsi="Times New Roman"/>
                <w:sz w:val="24"/>
                <w:szCs w:val="24"/>
              </w:rPr>
              <w:t>. 1е</w:t>
            </w:r>
          </w:p>
        </w:tc>
        <w:tc>
          <w:tcPr>
            <w:tcW w:w="2551" w:type="dxa"/>
            <w:vAlign w:val="center"/>
          </w:tcPr>
          <w:p w:rsidR="00390B6F" w:rsidRPr="00F77446" w:rsidRDefault="00364822" w:rsidP="00673F3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F77446" w:rsidRPr="00F7744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36:31:0000000:2247</w:t>
              </w:r>
            </w:hyperlink>
          </w:p>
        </w:tc>
      </w:tr>
      <w:tr w:rsidR="00390B6F" w:rsidRPr="00C93EF0" w:rsidTr="00673F31">
        <w:tc>
          <w:tcPr>
            <w:tcW w:w="1985" w:type="dxa"/>
            <w:vAlign w:val="center"/>
          </w:tcPr>
          <w:p w:rsidR="00390B6F" w:rsidRPr="008A5DC2" w:rsidRDefault="00390B6F" w:rsidP="00673F31">
            <w:pPr>
              <w:ind w:firstLine="0"/>
              <w:jc w:val="center"/>
              <w:rPr>
                <w:rFonts w:ascii="Times New Roman" w:hAnsi="Times New Roman"/>
              </w:rPr>
            </w:pPr>
            <w:r w:rsidRPr="008A5DC2">
              <w:rPr>
                <w:rFonts w:ascii="Times New Roman" w:hAnsi="Times New Roman"/>
              </w:rPr>
              <w:t>ПТ-</w:t>
            </w:r>
            <w:r w:rsidR="00F77446" w:rsidRPr="008A5DC2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390B6F" w:rsidRPr="008A5DC2" w:rsidRDefault="00390B6F" w:rsidP="00673F31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A5DC2">
              <w:rPr>
                <w:rFonts w:ascii="Times New Roman" w:hAnsi="Times New Roman"/>
              </w:rPr>
              <w:t>ЗУ-</w:t>
            </w:r>
            <w:r w:rsidR="00F77446" w:rsidRPr="008A5DC2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84672B" w:rsidRDefault="002A05A8" w:rsidP="0084672B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2A05A8">
              <w:rPr>
                <w:rFonts w:ascii="Times New Roman" w:eastAsia="Calibri" w:hAnsi="Times New Roman"/>
                <w:sz w:val="24"/>
                <w:szCs w:val="24"/>
              </w:rPr>
              <w:t xml:space="preserve">с. Петино, </w:t>
            </w:r>
          </w:p>
          <w:p w:rsidR="00390B6F" w:rsidRPr="002A05A8" w:rsidRDefault="002A05A8" w:rsidP="008467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A05A8">
              <w:rPr>
                <w:rFonts w:ascii="Times New Roman" w:eastAsia="Calibri" w:hAnsi="Times New Roman"/>
                <w:sz w:val="24"/>
                <w:szCs w:val="24"/>
              </w:rPr>
              <w:t>ул. Советская,</w:t>
            </w:r>
            <w:r w:rsidR="008A5DC2">
              <w:t xml:space="preserve"> </w:t>
            </w:r>
            <w:hyperlink r:id="rId9" w:tgtFrame="_blank" w:history="1">
              <w:proofErr w:type="spellStart"/>
              <w:r w:rsidR="008A5DC2" w:rsidRPr="008A5DC2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уч</w:t>
              </w:r>
              <w:proofErr w:type="spellEnd"/>
              <w:r w:rsidR="008A5DC2" w:rsidRPr="008A5DC2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 xml:space="preserve"> 1ж</w:t>
              </w:r>
            </w:hyperlink>
          </w:p>
        </w:tc>
        <w:tc>
          <w:tcPr>
            <w:tcW w:w="2551" w:type="dxa"/>
            <w:vAlign w:val="center"/>
          </w:tcPr>
          <w:p w:rsidR="00390B6F" w:rsidRPr="00F77446" w:rsidRDefault="00364822" w:rsidP="00673F3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F77446" w:rsidRPr="00F7744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36:31:4000001:293</w:t>
              </w:r>
            </w:hyperlink>
          </w:p>
        </w:tc>
      </w:tr>
      <w:tr w:rsidR="00390B6F" w:rsidRPr="00C93EF0" w:rsidTr="00673F31">
        <w:tc>
          <w:tcPr>
            <w:tcW w:w="1985" w:type="dxa"/>
            <w:vAlign w:val="center"/>
          </w:tcPr>
          <w:p w:rsidR="00390B6F" w:rsidRPr="008A5DC2" w:rsidRDefault="00390B6F" w:rsidP="00673F31">
            <w:pPr>
              <w:ind w:firstLine="0"/>
              <w:jc w:val="center"/>
              <w:rPr>
                <w:rFonts w:ascii="Times New Roman" w:hAnsi="Times New Roman"/>
              </w:rPr>
            </w:pPr>
            <w:r w:rsidRPr="008A5DC2">
              <w:rPr>
                <w:rFonts w:ascii="Times New Roman" w:hAnsi="Times New Roman"/>
              </w:rPr>
              <w:t>ПТ-</w:t>
            </w:r>
            <w:r w:rsidR="00F77446" w:rsidRPr="008A5DC2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390B6F" w:rsidRPr="008A5DC2" w:rsidRDefault="00390B6F" w:rsidP="00673F31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A5DC2">
              <w:rPr>
                <w:rFonts w:ascii="Times New Roman" w:hAnsi="Times New Roman"/>
              </w:rPr>
              <w:t>ЗУ-</w:t>
            </w:r>
            <w:r w:rsidR="00F77446" w:rsidRPr="008A5DC2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</w:tcPr>
          <w:p w:rsidR="0084672B" w:rsidRDefault="002A05A8" w:rsidP="0084672B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2A05A8">
              <w:rPr>
                <w:rFonts w:ascii="Times New Roman" w:eastAsia="Calibri" w:hAnsi="Times New Roman"/>
                <w:sz w:val="24"/>
                <w:szCs w:val="24"/>
              </w:rPr>
              <w:t xml:space="preserve">с. Петино, </w:t>
            </w:r>
          </w:p>
          <w:p w:rsidR="00390B6F" w:rsidRPr="002A05A8" w:rsidRDefault="002A05A8" w:rsidP="008467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A05A8">
              <w:rPr>
                <w:rFonts w:ascii="Times New Roman" w:eastAsia="Calibri" w:hAnsi="Times New Roman"/>
                <w:sz w:val="24"/>
                <w:szCs w:val="24"/>
              </w:rPr>
              <w:t>ул. Советская,</w:t>
            </w:r>
            <w:r w:rsidR="008A5DC2">
              <w:rPr>
                <w:rFonts w:ascii="Times New Roman" w:eastAsia="Calibri" w:hAnsi="Times New Roman"/>
                <w:sz w:val="24"/>
                <w:szCs w:val="24"/>
              </w:rPr>
              <w:t xml:space="preserve"> д. 1г</w:t>
            </w:r>
          </w:p>
        </w:tc>
        <w:tc>
          <w:tcPr>
            <w:tcW w:w="2551" w:type="dxa"/>
            <w:vAlign w:val="center"/>
          </w:tcPr>
          <w:p w:rsidR="00390B6F" w:rsidRPr="00F77446" w:rsidRDefault="00364822" w:rsidP="00673F3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F77446" w:rsidRPr="00F7744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36:31:2400003:596</w:t>
              </w:r>
            </w:hyperlink>
          </w:p>
        </w:tc>
      </w:tr>
      <w:tr w:rsidR="00390B6F" w:rsidRPr="00C93EF0" w:rsidTr="00673F31">
        <w:tc>
          <w:tcPr>
            <w:tcW w:w="1985" w:type="dxa"/>
            <w:vAlign w:val="center"/>
          </w:tcPr>
          <w:p w:rsidR="00390B6F" w:rsidRPr="008A5DC2" w:rsidRDefault="00390B6F" w:rsidP="00673F31">
            <w:pPr>
              <w:ind w:firstLine="0"/>
              <w:jc w:val="center"/>
              <w:rPr>
                <w:rFonts w:ascii="Times New Roman" w:hAnsi="Times New Roman"/>
              </w:rPr>
            </w:pPr>
            <w:r w:rsidRPr="008A5DC2">
              <w:rPr>
                <w:rFonts w:ascii="Times New Roman" w:hAnsi="Times New Roman"/>
              </w:rPr>
              <w:t>ПТ-</w:t>
            </w:r>
            <w:r w:rsidR="00F77446" w:rsidRPr="008A5DC2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390B6F" w:rsidRPr="008A5DC2" w:rsidRDefault="00390B6F" w:rsidP="00673F31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A5DC2">
              <w:rPr>
                <w:rFonts w:ascii="Times New Roman" w:hAnsi="Times New Roman"/>
              </w:rPr>
              <w:t>ЗУ-</w:t>
            </w:r>
            <w:r w:rsidR="00F77446" w:rsidRPr="008A5DC2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84672B" w:rsidRDefault="002A05A8" w:rsidP="0084672B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2A05A8">
              <w:rPr>
                <w:rFonts w:ascii="Times New Roman" w:eastAsia="Calibri" w:hAnsi="Times New Roman"/>
                <w:sz w:val="24"/>
                <w:szCs w:val="24"/>
              </w:rPr>
              <w:t xml:space="preserve">с. Петино, </w:t>
            </w:r>
          </w:p>
          <w:p w:rsidR="00390B6F" w:rsidRPr="002A05A8" w:rsidRDefault="002A05A8" w:rsidP="008467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A05A8">
              <w:rPr>
                <w:rFonts w:ascii="Times New Roman" w:eastAsia="Calibri" w:hAnsi="Times New Roman"/>
                <w:sz w:val="24"/>
                <w:szCs w:val="24"/>
              </w:rPr>
              <w:t>ул. Советская,</w:t>
            </w:r>
            <w:r w:rsidR="008A5DC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8A5DC2">
              <w:rPr>
                <w:rFonts w:ascii="Times New Roman" w:eastAsia="Calibri" w:hAnsi="Times New Roman"/>
                <w:sz w:val="24"/>
                <w:szCs w:val="24"/>
              </w:rPr>
              <w:t>уч</w:t>
            </w:r>
            <w:proofErr w:type="spellEnd"/>
            <w:r w:rsidR="008A5DC2">
              <w:rPr>
                <w:rFonts w:ascii="Times New Roman" w:eastAsia="Calibri" w:hAnsi="Times New Roman"/>
                <w:sz w:val="24"/>
                <w:szCs w:val="24"/>
              </w:rPr>
              <w:t>. 12</w:t>
            </w:r>
          </w:p>
        </w:tc>
        <w:tc>
          <w:tcPr>
            <w:tcW w:w="2551" w:type="dxa"/>
            <w:vAlign w:val="center"/>
          </w:tcPr>
          <w:p w:rsidR="00390B6F" w:rsidRPr="00F77446" w:rsidRDefault="00364822" w:rsidP="00673F3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="00F77446" w:rsidRPr="00F7744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36:31:2400001:268</w:t>
              </w:r>
            </w:hyperlink>
          </w:p>
        </w:tc>
      </w:tr>
      <w:tr w:rsidR="008A5DC2" w:rsidRPr="00C93EF0" w:rsidTr="00673F31">
        <w:tc>
          <w:tcPr>
            <w:tcW w:w="1985" w:type="dxa"/>
            <w:vAlign w:val="center"/>
          </w:tcPr>
          <w:p w:rsidR="008A5DC2" w:rsidRPr="00AA7126" w:rsidRDefault="008A5DC2" w:rsidP="00673F31">
            <w:pPr>
              <w:ind w:firstLine="0"/>
              <w:jc w:val="center"/>
              <w:rPr>
                <w:rFonts w:ascii="Times New Roman" w:hAnsi="Times New Roman"/>
              </w:rPr>
            </w:pPr>
            <w:r w:rsidRPr="00AA7126">
              <w:rPr>
                <w:rFonts w:ascii="Times New Roman" w:hAnsi="Times New Roman"/>
              </w:rPr>
              <w:t>ПТ</w:t>
            </w:r>
            <w:r>
              <w:rPr>
                <w:rFonts w:ascii="Times New Roman" w:hAnsi="Times New Roman"/>
              </w:rPr>
              <w:t>-5</w:t>
            </w:r>
          </w:p>
        </w:tc>
        <w:tc>
          <w:tcPr>
            <w:tcW w:w="2835" w:type="dxa"/>
            <w:vAlign w:val="center"/>
          </w:tcPr>
          <w:p w:rsidR="008A5DC2" w:rsidRDefault="008A5DC2" w:rsidP="00673F31">
            <w:pPr>
              <w:tabs>
                <w:tab w:val="left" w:pos="1168"/>
              </w:tabs>
              <w:ind w:firstLine="0"/>
              <w:jc w:val="center"/>
            </w:pPr>
            <w:r w:rsidRPr="00A722C7">
              <w:rPr>
                <w:rFonts w:ascii="Times New Roman" w:hAnsi="Times New Roman"/>
              </w:rPr>
              <w:t>ЗУ</w:t>
            </w:r>
            <w:r>
              <w:rPr>
                <w:rFonts w:ascii="Times New Roman" w:hAnsi="Times New Roman"/>
              </w:rPr>
              <w:t>-5</w:t>
            </w:r>
          </w:p>
        </w:tc>
        <w:tc>
          <w:tcPr>
            <w:tcW w:w="2552" w:type="dxa"/>
          </w:tcPr>
          <w:p w:rsidR="008A5DC2" w:rsidRDefault="008A5DC2" w:rsidP="0084672B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B71579">
              <w:rPr>
                <w:rFonts w:ascii="Times New Roman" w:eastAsia="Calibri" w:hAnsi="Times New Roman"/>
                <w:sz w:val="24"/>
                <w:szCs w:val="24"/>
              </w:rPr>
              <w:t>с. Петино,</w:t>
            </w:r>
          </w:p>
          <w:p w:rsidR="008A5DC2" w:rsidRDefault="008A5DC2" w:rsidP="0084672B">
            <w:pPr>
              <w:ind w:firstLine="34"/>
            </w:pPr>
            <w:r w:rsidRPr="00B71579">
              <w:rPr>
                <w:rFonts w:ascii="Times New Roman" w:eastAsia="Calibri" w:hAnsi="Times New Roman"/>
                <w:sz w:val="24"/>
                <w:szCs w:val="24"/>
              </w:rPr>
              <w:t xml:space="preserve"> ул. Советская,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1д</w:t>
            </w:r>
          </w:p>
        </w:tc>
        <w:tc>
          <w:tcPr>
            <w:tcW w:w="2551" w:type="dxa"/>
            <w:vAlign w:val="center"/>
          </w:tcPr>
          <w:p w:rsidR="008A5DC2" w:rsidRPr="00A05253" w:rsidRDefault="00364822" w:rsidP="00673F3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 w:rsidR="008A5DC2" w:rsidRPr="00A05253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36:31:2400001:711</w:t>
              </w:r>
            </w:hyperlink>
          </w:p>
        </w:tc>
      </w:tr>
      <w:tr w:rsidR="008A5DC2" w:rsidRPr="00C93EF0" w:rsidTr="00673F31">
        <w:tc>
          <w:tcPr>
            <w:tcW w:w="1985" w:type="dxa"/>
            <w:vAlign w:val="center"/>
          </w:tcPr>
          <w:p w:rsidR="008A5DC2" w:rsidRPr="00AA7126" w:rsidRDefault="008A5DC2" w:rsidP="00673F31">
            <w:pPr>
              <w:ind w:firstLine="0"/>
              <w:jc w:val="center"/>
              <w:rPr>
                <w:rFonts w:ascii="Times New Roman" w:hAnsi="Times New Roman"/>
              </w:rPr>
            </w:pPr>
            <w:r w:rsidRPr="00AA7126">
              <w:rPr>
                <w:rFonts w:ascii="Times New Roman" w:hAnsi="Times New Roman"/>
              </w:rPr>
              <w:t>ПТ</w:t>
            </w:r>
            <w:r>
              <w:rPr>
                <w:rFonts w:ascii="Times New Roman" w:hAnsi="Times New Roman"/>
              </w:rPr>
              <w:t>-6</w:t>
            </w:r>
          </w:p>
        </w:tc>
        <w:tc>
          <w:tcPr>
            <w:tcW w:w="2835" w:type="dxa"/>
            <w:vAlign w:val="center"/>
          </w:tcPr>
          <w:p w:rsidR="008A5DC2" w:rsidRDefault="008A5DC2" w:rsidP="00673F31">
            <w:pPr>
              <w:tabs>
                <w:tab w:val="left" w:pos="1168"/>
              </w:tabs>
              <w:ind w:firstLine="0"/>
              <w:jc w:val="center"/>
            </w:pPr>
            <w:r w:rsidRPr="00A722C7">
              <w:rPr>
                <w:rFonts w:ascii="Times New Roman" w:hAnsi="Times New Roman"/>
              </w:rPr>
              <w:t>ЗУ</w:t>
            </w:r>
            <w:r>
              <w:rPr>
                <w:rFonts w:ascii="Times New Roman" w:hAnsi="Times New Roman"/>
              </w:rPr>
              <w:t>-6</w:t>
            </w:r>
          </w:p>
        </w:tc>
        <w:tc>
          <w:tcPr>
            <w:tcW w:w="2552" w:type="dxa"/>
          </w:tcPr>
          <w:p w:rsidR="008A5DC2" w:rsidRDefault="008A5DC2" w:rsidP="0084672B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B71579">
              <w:rPr>
                <w:rFonts w:ascii="Times New Roman" w:eastAsia="Calibri" w:hAnsi="Times New Roman"/>
                <w:sz w:val="24"/>
                <w:szCs w:val="24"/>
              </w:rPr>
              <w:t>с. Петино,</w:t>
            </w:r>
          </w:p>
          <w:p w:rsidR="008A5DC2" w:rsidRDefault="008A5DC2" w:rsidP="0084672B">
            <w:pPr>
              <w:ind w:firstLine="34"/>
            </w:pPr>
            <w:r w:rsidRPr="00B71579">
              <w:rPr>
                <w:rFonts w:ascii="Times New Roman" w:eastAsia="Calibri" w:hAnsi="Times New Roman"/>
                <w:sz w:val="24"/>
                <w:szCs w:val="24"/>
              </w:rPr>
              <w:t xml:space="preserve"> ул. </w:t>
            </w:r>
            <w:proofErr w:type="gramStart"/>
            <w:r w:rsidRPr="00B71579">
              <w:rPr>
                <w:rFonts w:ascii="Times New Roman" w:eastAsia="Calibri" w:hAnsi="Times New Roman"/>
                <w:sz w:val="24"/>
                <w:szCs w:val="24"/>
              </w:rPr>
              <w:t>Советская</w:t>
            </w:r>
            <w:proofErr w:type="gramEnd"/>
            <w:r w:rsidRPr="00B71579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551" w:type="dxa"/>
            <w:vAlign w:val="center"/>
          </w:tcPr>
          <w:p w:rsidR="008A5DC2" w:rsidRPr="00A05253" w:rsidRDefault="00364822" w:rsidP="00673F3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="008A5DC2" w:rsidRPr="00A05253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36:31:2400001:173</w:t>
              </w:r>
            </w:hyperlink>
          </w:p>
        </w:tc>
      </w:tr>
      <w:tr w:rsidR="008A5DC2" w:rsidRPr="00C93EF0" w:rsidTr="00673F31">
        <w:tc>
          <w:tcPr>
            <w:tcW w:w="1985" w:type="dxa"/>
            <w:vAlign w:val="center"/>
          </w:tcPr>
          <w:p w:rsidR="008A5DC2" w:rsidRPr="00AA7126" w:rsidRDefault="008A5DC2" w:rsidP="00673F31">
            <w:pPr>
              <w:ind w:firstLine="0"/>
              <w:jc w:val="center"/>
              <w:rPr>
                <w:rFonts w:ascii="Times New Roman" w:hAnsi="Times New Roman"/>
              </w:rPr>
            </w:pPr>
            <w:r w:rsidRPr="00AA7126">
              <w:rPr>
                <w:rFonts w:ascii="Times New Roman" w:hAnsi="Times New Roman"/>
              </w:rPr>
              <w:t>ПТ</w:t>
            </w:r>
            <w:r>
              <w:rPr>
                <w:rFonts w:ascii="Times New Roman" w:hAnsi="Times New Roman"/>
              </w:rPr>
              <w:t>-7</w:t>
            </w:r>
          </w:p>
        </w:tc>
        <w:tc>
          <w:tcPr>
            <w:tcW w:w="2835" w:type="dxa"/>
            <w:vAlign w:val="center"/>
          </w:tcPr>
          <w:p w:rsidR="008A5DC2" w:rsidRDefault="008A5DC2" w:rsidP="00673F31">
            <w:pPr>
              <w:tabs>
                <w:tab w:val="left" w:pos="1168"/>
              </w:tabs>
              <w:ind w:firstLine="0"/>
              <w:jc w:val="center"/>
            </w:pPr>
            <w:r w:rsidRPr="00A722C7">
              <w:rPr>
                <w:rFonts w:ascii="Times New Roman" w:hAnsi="Times New Roman"/>
              </w:rPr>
              <w:t>ЗУ</w:t>
            </w:r>
            <w:r>
              <w:rPr>
                <w:rFonts w:ascii="Times New Roman" w:hAnsi="Times New Roman"/>
              </w:rPr>
              <w:t>-7</w:t>
            </w:r>
          </w:p>
        </w:tc>
        <w:tc>
          <w:tcPr>
            <w:tcW w:w="2552" w:type="dxa"/>
          </w:tcPr>
          <w:p w:rsidR="008A5DC2" w:rsidRDefault="008A5DC2" w:rsidP="0084672B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B71579">
              <w:rPr>
                <w:rFonts w:ascii="Times New Roman" w:eastAsia="Calibri" w:hAnsi="Times New Roman"/>
                <w:sz w:val="24"/>
                <w:szCs w:val="24"/>
              </w:rPr>
              <w:t>с. Петино,</w:t>
            </w:r>
          </w:p>
          <w:p w:rsidR="008A5DC2" w:rsidRDefault="008A5DC2" w:rsidP="0084672B">
            <w:pPr>
              <w:ind w:firstLine="34"/>
            </w:pPr>
            <w:r w:rsidRPr="00B71579">
              <w:rPr>
                <w:rFonts w:ascii="Times New Roman" w:eastAsia="Calibri" w:hAnsi="Times New Roman"/>
                <w:sz w:val="24"/>
                <w:szCs w:val="24"/>
              </w:rPr>
              <w:t xml:space="preserve"> ул. Советская,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1б</w:t>
            </w:r>
          </w:p>
        </w:tc>
        <w:tc>
          <w:tcPr>
            <w:tcW w:w="2551" w:type="dxa"/>
            <w:vAlign w:val="center"/>
          </w:tcPr>
          <w:p w:rsidR="008A5DC2" w:rsidRPr="00A05253" w:rsidRDefault="00364822" w:rsidP="00673F3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tgtFrame="_blank" w:history="1">
              <w:r w:rsidR="008A5DC2" w:rsidRPr="00A05253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36:31:2400001:492</w:t>
              </w:r>
            </w:hyperlink>
          </w:p>
        </w:tc>
      </w:tr>
      <w:tr w:rsidR="008A5DC2" w:rsidRPr="00C93EF0" w:rsidTr="00673F31">
        <w:tc>
          <w:tcPr>
            <w:tcW w:w="1985" w:type="dxa"/>
            <w:vAlign w:val="center"/>
          </w:tcPr>
          <w:p w:rsidR="008A5DC2" w:rsidRPr="00AA7126" w:rsidRDefault="008A5DC2" w:rsidP="00673F31">
            <w:pPr>
              <w:ind w:firstLine="0"/>
              <w:jc w:val="center"/>
              <w:rPr>
                <w:rFonts w:ascii="Times New Roman" w:hAnsi="Times New Roman"/>
              </w:rPr>
            </w:pPr>
            <w:r w:rsidRPr="00AA7126">
              <w:rPr>
                <w:rFonts w:ascii="Times New Roman" w:hAnsi="Times New Roman"/>
              </w:rPr>
              <w:t>ПТ</w:t>
            </w:r>
            <w:r>
              <w:rPr>
                <w:rFonts w:ascii="Times New Roman" w:hAnsi="Times New Roman"/>
              </w:rPr>
              <w:t>-8</w:t>
            </w:r>
          </w:p>
        </w:tc>
        <w:tc>
          <w:tcPr>
            <w:tcW w:w="2835" w:type="dxa"/>
            <w:vAlign w:val="center"/>
          </w:tcPr>
          <w:p w:rsidR="008A5DC2" w:rsidRDefault="008A5DC2" w:rsidP="00673F31">
            <w:pPr>
              <w:tabs>
                <w:tab w:val="left" w:pos="1168"/>
              </w:tabs>
              <w:ind w:firstLine="0"/>
              <w:jc w:val="center"/>
            </w:pPr>
            <w:r w:rsidRPr="00A722C7">
              <w:rPr>
                <w:rFonts w:ascii="Times New Roman" w:hAnsi="Times New Roman"/>
              </w:rPr>
              <w:t>ЗУ</w:t>
            </w:r>
            <w:r>
              <w:rPr>
                <w:rFonts w:ascii="Times New Roman" w:hAnsi="Times New Roman"/>
              </w:rPr>
              <w:t>-8</w:t>
            </w:r>
          </w:p>
        </w:tc>
        <w:tc>
          <w:tcPr>
            <w:tcW w:w="2552" w:type="dxa"/>
          </w:tcPr>
          <w:p w:rsidR="008A5DC2" w:rsidRDefault="008A5DC2" w:rsidP="0084672B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B71579">
              <w:rPr>
                <w:rFonts w:ascii="Times New Roman" w:eastAsia="Calibri" w:hAnsi="Times New Roman"/>
                <w:sz w:val="24"/>
                <w:szCs w:val="24"/>
              </w:rPr>
              <w:t>с. Петино,</w:t>
            </w:r>
          </w:p>
          <w:p w:rsidR="008A5DC2" w:rsidRDefault="008A5DC2" w:rsidP="0084672B">
            <w:pPr>
              <w:ind w:firstLine="34"/>
            </w:pPr>
            <w:r w:rsidRPr="00B71579">
              <w:rPr>
                <w:rFonts w:ascii="Times New Roman" w:eastAsia="Calibri" w:hAnsi="Times New Roman"/>
                <w:sz w:val="24"/>
                <w:szCs w:val="24"/>
              </w:rPr>
              <w:t>ул. Советская,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уч.1б/1</w:t>
            </w:r>
          </w:p>
        </w:tc>
        <w:tc>
          <w:tcPr>
            <w:tcW w:w="2551" w:type="dxa"/>
            <w:vAlign w:val="center"/>
          </w:tcPr>
          <w:p w:rsidR="008A5DC2" w:rsidRPr="00A05253" w:rsidRDefault="00364822" w:rsidP="00673F3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tgtFrame="_blank" w:history="1">
              <w:r w:rsidR="008A5DC2" w:rsidRPr="00A05253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36:31:2400001:565</w:t>
              </w:r>
            </w:hyperlink>
          </w:p>
        </w:tc>
      </w:tr>
      <w:tr w:rsidR="008A5DC2" w:rsidRPr="00C93EF0" w:rsidTr="00673F31">
        <w:tc>
          <w:tcPr>
            <w:tcW w:w="1985" w:type="dxa"/>
            <w:vAlign w:val="center"/>
          </w:tcPr>
          <w:p w:rsidR="008A5DC2" w:rsidRDefault="008A5DC2" w:rsidP="00673F31">
            <w:pPr>
              <w:ind w:firstLine="0"/>
              <w:jc w:val="center"/>
            </w:pPr>
            <w:r w:rsidRPr="001F7ECD">
              <w:rPr>
                <w:rFonts w:ascii="Times New Roman" w:hAnsi="Times New Roman"/>
              </w:rPr>
              <w:t>ПТ</w:t>
            </w:r>
            <w:r>
              <w:rPr>
                <w:rFonts w:ascii="Times New Roman" w:hAnsi="Times New Roman"/>
              </w:rPr>
              <w:t>-9</w:t>
            </w:r>
          </w:p>
        </w:tc>
        <w:tc>
          <w:tcPr>
            <w:tcW w:w="2835" w:type="dxa"/>
            <w:vAlign w:val="center"/>
          </w:tcPr>
          <w:p w:rsidR="008A5DC2" w:rsidRDefault="008A5DC2" w:rsidP="00673F31">
            <w:pPr>
              <w:ind w:firstLine="0"/>
              <w:jc w:val="center"/>
            </w:pPr>
            <w:r w:rsidRPr="00146769">
              <w:rPr>
                <w:rFonts w:ascii="Times New Roman" w:hAnsi="Times New Roman"/>
              </w:rPr>
              <w:t>ЗУ</w:t>
            </w:r>
            <w:r w:rsidR="00A05253">
              <w:rPr>
                <w:rFonts w:ascii="Times New Roman" w:hAnsi="Times New Roman"/>
              </w:rPr>
              <w:t>-9</w:t>
            </w:r>
          </w:p>
        </w:tc>
        <w:tc>
          <w:tcPr>
            <w:tcW w:w="2552" w:type="dxa"/>
          </w:tcPr>
          <w:p w:rsidR="008A5DC2" w:rsidRDefault="008A5DC2" w:rsidP="008A5DC2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DB1AF6">
              <w:rPr>
                <w:rFonts w:ascii="Times New Roman" w:eastAsia="Calibri" w:hAnsi="Times New Roman"/>
                <w:sz w:val="24"/>
                <w:szCs w:val="24"/>
              </w:rPr>
              <w:t>с. Петино,</w:t>
            </w:r>
          </w:p>
          <w:p w:rsidR="008A5DC2" w:rsidRPr="00DB1AF6" w:rsidRDefault="008A5DC2" w:rsidP="008A5DC2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DB1AF6">
              <w:rPr>
                <w:rFonts w:ascii="Times New Roman" w:eastAsia="Calibri" w:hAnsi="Times New Roman"/>
                <w:sz w:val="24"/>
                <w:szCs w:val="24"/>
              </w:rPr>
              <w:t>ул. Советская,</w:t>
            </w:r>
            <w:r w:rsidR="00A05253">
              <w:rPr>
                <w:rFonts w:ascii="Times New Roman" w:eastAsia="Calibri" w:hAnsi="Times New Roman"/>
                <w:sz w:val="24"/>
                <w:szCs w:val="24"/>
              </w:rPr>
              <w:t xml:space="preserve"> уч.8</w:t>
            </w:r>
          </w:p>
        </w:tc>
        <w:tc>
          <w:tcPr>
            <w:tcW w:w="2551" w:type="dxa"/>
            <w:vAlign w:val="center"/>
          </w:tcPr>
          <w:p w:rsidR="008A5DC2" w:rsidRPr="00A05253" w:rsidRDefault="00364822" w:rsidP="00673F3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tgtFrame="_blank" w:history="1">
              <w:r w:rsidR="00A05253" w:rsidRPr="00A05253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36:31:2400001:253</w:t>
              </w:r>
            </w:hyperlink>
          </w:p>
        </w:tc>
      </w:tr>
      <w:tr w:rsidR="008A5DC2" w:rsidRPr="00C93EF0" w:rsidTr="00673F31">
        <w:tc>
          <w:tcPr>
            <w:tcW w:w="1985" w:type="dxa"/>
            <w:vAlign w:val="center"/>
          </w:tcPr>
          <w:p w:rsidR="008A5DC2" w:rsidRDefault="008A5DC2" w:rsidP="00673F31">
            <w:pPr>
              <w:ind w:firstLine="0"/>
              <w:jc w:val="center"/>
            </w:pPr>
            <w:r w:rsidRPr="001F7ECD">
              <w:rPr>
                <w:rFonts w:ascii="Times New Roman" w:hAnsi="Times New Roman"/>
              </w:rPr>
              <w:t>ПТ</w:t>
            </w:r>
            <w:r w:rsidR="00A05253">
              <w:rPr>
                <w:rFonts w:ascii="Times New Roman" w:hAnsi="Times New Roman"/>
              </w:rPr>
              <w:t>-10</w:t>
            </w:r>
          </w:p>
        </w:tc>
        <w:tc>
          <w:tcPr>
            <w:tcW w:w="2835" w:type="dxa"/>
            <w:vAlign w:val="center"/>
          </w:tcPr>
          <w:p w:rsidR="008A5DC2" w:rsidRDefault="008A5DC2" w:rsidP="00673F31">
            <w:pPr>
              <w:ind w:firstLine="0"/>
              <w:jc w:val="center"/>
            </w:pPr>
            <w:r w:rsidRPr="00146769">
              <w:rPr>
                <w:rFonts w:ascii="Times New Roman" w:hAnsi="Times New Roman"/>
              </w:rPr>
              <w:t>ЗУ</w:t>
            </w:r>
            <w:r w:rsidR="00A05253">
              <w:rPr>
                <w:rFonts w:ascii="Times New Roman" w:hAnsi="Times New Roman"/>
              </w:rPr>
              <w:t>-10</w:t>
            </w:r>
          </w:p>
        </w:tc>
        <w:tc>
          <w:tcPr>
            <w:tcW w:w="2552" w:type="dxa"/>
          </w:tcPr>
          <w:p w:rsidR="008A5DC2" w:rsidRDefault="008A5DC2" w:rsidP="008A5DC2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3537EA">
              <w:rPr>
                <w:rFonts w:ascii="Times New Roman" w:eastAsia="Calibri" w:hAnsi="Times New Roman"/>
                <w:sz w:val="24"/>
                <w:szCs w:val="24"/>
              </w:rPr>
              <w:t>с. Петино,</w:t>
            </w:r>
          </w:p>
          <w:p w:rsidR="008A5DC2" w:rsidRPr="003537EA" w:rsidRDefault="008A5DC2" w:rsidP="009F4E75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3537EA">
              <w:rPr>
                <w:rFonts w:ascii="Times New Roman" w:eastAsia="Calibri" w:hAnsi="Times New Roman"/>
                <w:sz w:val="24"/>
                <w:szCs w:val="24"/>
              </w:rPr>
              <w:t>ул. Советская</w:t>
            </w:r>
            <w:r w:rsidR="009F4E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05253">
              <w:rPr>
                <w:rFonts w:ascii="Times New Roman" w:eastAsia="Calibri" w:hAnsi="Times New Roman"/>
                <w:sz w:val="24"/>
                <w:szCs w:val="24"/>
              </w:rPr>
              <w:t>уч.7</w:t>
            </w:r>
          </w:p>
        </w:tc>
        <w:tc>
          <w:tcPr>
            <w:tcW w:w="2551" w:type="dxa"/>
            <w:vAlign w:val="center"/>
          </w:tcPr>
          <w:p w:rsidR="008A5DC2" w:rsidRPr="00A05253" w:rsidRDefault="00364822" w:rsidP="00673F3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tgtFrame="_blank" w:history="1">
              <w:r w:rsidR="00A05253" w:rsidRPr="00A05253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36:31:2400001:252</w:t>
              </w:r>
            </w:hyperlink>
          </w:p>
        </w:tc>
      </w:tr>
      <w:tr w:rsidR="008A5DC2" w:rsidRPr="00C93EF0" w:rsidTr="00673F31">
        <w:tc>
          <w:tcPr>
            <w:tcW w:w="1985" w:type="dxa"/>
            <w:vAlign w:val="center"/>
          </w:tcPr>
          <w:p w:rsidR="008A5DC2" w:rsidRDefault="008A5DC2" w:rsidP="00673F31">
            <w:pPr>
              <w:ind w:firstLine="0"/>
              <w:jc w:val="center"/>
            </w:pPr>
            <w:r w:rsidRPr="001F7ECD">
              <w:rPr>
                <w:rFonts w:ascii="Times New Roman" w:hAnsi="Times New Roman"/>
              </w:rPr>
              <w:t>ПТ</w:t>
            </w:r>
            <w:r w:rsidR="00A05253">
              <w:rPr>
                <w:rFonts w:ascii="Times New Roman" w:hAnsi="Times New Roman"/>
              </w:rPr>
              <w:t>-11</w:t>
            </w:r>
          </w:p>
        </w:tc>
        <w:tc>
          <w:tcPr>
            <w:tcW w:w="2835" w:type="dxa"/>
            <w:vAlign w:val="center"/>
          </w:tcPr>
          <w:p w:rsidR="008A5DC2" w:rsidRDefault="008A5DC2" w:rsidP="00673F31">
            <w:pPr>
              <w:ind w:firstLine="0"/>
              <w:jc w:val="center"/>
            </w:pPr>
            <w:r w:rsidRPr="00146769">
              <w:rPr>
                <w:rFonts w:ascii="Times New Roman" w:hAnsi="Times New Roman"/>
              </w:rPr>
              <w:t>ЗУ</w:t>
            </w:r>
            <w:r w:rsidR="00A05253">
              <w:rPr>
                <w:rFonts w:ascii="Times New Roman" w:hAnsi="Times New Roman"/>
              </w:rPr>
              <w:t>-11</w:t>
            </w:r>
          </w:p>
        </w:tc>
        <w:tc>
          <w:tcPr>
            <w:tcW w:w="2552" w:type="dxa"/>
          </w:tcPr>
          <w:p w:rsidR="008A5DC2" w:rsidRDefault="008A5DC2" w:rsidP="008A5DC2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3537EA">
              <w:rPr>
                <w:rFonts w:ascii="Times New Roman" w:eastAsia="Calibri" w:hAnsi="Times New Roman"/>
                <w:sz w:val="24"/>
                <w:szCs w:val="24"/>
              </w:rPr>
              <w:t>с. Петино,</w:t>
            </w:r>
          </w:p>
          <w:p w:rsidR="008A5DC2" w:rsidRDefault="008A5DC2" w:rsidP="008A5DC2">
            <w:pPr>
              <w:ind w:firstLine="34"/>
            </w:pPr>
            <w:r w:rsidRPr="003537EA"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proofErr w:type="gramStart"/>
            <w:r w:rsidRPr="003537EA">
              <w:rPr>
                <w:rFonts w:ascii="Times New Roman" w:eastAsia="Calibri" w:hAnsi="Times New Roman"/>
                <w:sz w:val="24"/>
                <w:szCs w:val="24"/>
              </w:rPr>
              <w:t>Советская</w:t>
            </w:r>
            <w:proofErr w:type="gramEnd"/>
            <w:r w:rsidRPr="003537EA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A05253">
              <w:rPr>
                <w:rFonts w:ascii="Times New Roman" w:eastAsia="Calibri" w:hAnsi="Times New Roman"/>
                <w:sz w:val="24"/>
                <w:szCs w:val="24"/>
              </w:rPr>
              <w:t xml:space="preserve"> гараж №1</w:t>
            </w:r>
          </w:p>
        </w:tc>
        <w:tc>
          <w:tcPr>
            <w:tcW w:w="2551" w:type="dxa"/>
            <w:vAlign w:val="center"/>
          </w:tcPr>
          <w:p w:rsidR="008A5DC2" w:rsidRPr="00A05253" w:rsidRDefault="00364822" w:rsidP="00673F3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tgtFrame="_blank" w:history="1">
              <w:r w:rsidR="00A05253" w:rsidRPr="00A05253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36:31:2400001:561</w:t>
              </w:r>
            </w:hyperlink>
          </w:p>
        </w:tc>
      </w:tr>
      <w:tr w:rsidR="008A5DC2" w:rsidRPr="00C93EF0" w:rsidTr="00673F31">
        <w:tc>
          <w:tcPr>
            <w:tcW w:w="1985" w:type="dxa"/>
            <w:vAlign w:val="center"/>
          </w:tcPr>
          <w:p w:rsidR="008A5DC2" w:rsidRDefault="008A5DC2" w:rsidP="00673F31">
            <w:pPr>
              <w:ind w:firstLine="0"/>
              <w:jc w:val="center"/>
            </w:pPr>
            <w:r w:rsidRPr="001F7ECD">
              <w:rPr>
                <w:rFonts w:ascii="Times New Roman" w:hAnsi="Times New Roman"/>
              </w:rPr>
              <w:t>ПТ</w:t>
            </w:r>
            <w:r w:rsidR="00A05253">
              <w:rPr>
                <w:rFonts w:ascii="Times New Roman" w:hAnsi="Times New Roman"/>
              </w:rPr>
              <w:t>-12</w:t>
            </w:r>
          </w:p>
        </w:tc>
        <w:tc>
          <w:tcPr>
            <w:tcW w:w="2835" w:type="dxa"/>
            <w:vAlign w:val="center"/>
          </w:tcPr>
          <w:p w:rsidR="008A5DC2" w:rsidRDefault="008A5DC2" w:rsidP="00673F31">
            <w:pPr>
              <w:ind w:firstLine="0"/>
              <w:jc w:val="center"/>
            </w:pPr>
            <w:r w:rsidRPr="00146769">
              <w:rPr>
                <w:rFonts w:ascii="Times New Roman" w:hAnsi="Times New Roman"/>
              </w:rPr>
              <w:t>ЗУ</w:t>
            </w:r>
            <w:r w:rsidR="00A05253">
              <w:rPr>
                <w:rFonts w:ascii="Times New Roman" w:hAnsi="Times New Roman"/>
              </w:rPr>
              <w:t>-12</w:t>
            </w:r>
          </w:p>
        </w:tc>
        <w:tc>
          <w:tcPr>
            <w:tcW w:w="2552" w:type="dxa"/>
          </w:tcPr>
          <w:p w:rsidR="008A5DC2" w:rsidRDefault="008A5DC2" w:rsidP="008A5DC2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3537EA">
              <w:rPr>
                <w:rFonts w:ascii="Times New Roman" w:eastAsia="Calibri" w:hAnsi="Times New Roman"/>
                <w:sz w:val="24"/>
                <w:szCs w:val="24"/>
              </w:rPr>
              <w:t>с. Петино,</w:t>
            </w:r>
          </w:p>
          <w:p w:rsidR="008A5DC2" w:rsidRPr="003537EA" w:rsidRDefault="008A5DC2" w:rsidP="008A5DC2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3537EA">
              <w:rPr>
                <w:rFonts w:ascii="Times New Roman" w:eastAsia="Calibri" w:hAnsi="Times New Roman"/>
                <w:sz w:val="24"/>
                <w:szCs w:val="24"/>
              </w:rPr>
              <w:t>ул. Советская,</w:t>
            </w:r>
            <w:r w:rsidR="00A05253">
              <w:rPr>
                <w:rFonts w:ascii="Times New Roman" w:eastAsia="Calibri" w:hAnsi="Times New Roman"/>
                <w:sz w:val="24"/>
                <w:szCs w:val="24"/>
              </w:rPr>
              <w:t xml:space="preserve"> 1, кв.2</w:t>
            </w:r>
          </w:p>
        </w:tc>
        <w:tc>
          <w:tcPr>
            <w:tcW w:w="2551" w:type="dxa"/>
            <w:vAlign w:val="center"/>
          </w:tcPr>
          <w:p w:rsidR="008A5DC2" w:rsidRPr="00A05253" w:rsidRDefault="00364822" w:rsidP="00673F3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tgtFrame="_blank" w:history="1">
              <w:r w:rsidR="00A05253" w:rsidRPr="00A05253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36:31:2400001:87</w:t>
              </w:r>
            </w:hyperlink>
          </w:p>
        </w:tc>
      </w:tr>
      <w:tr w:rsidR="00E56EF9" w:rsidRPr="00C93EF0" w:rsidTr="00673F31">
        <w:tc>
          <w:tcPr>
            <w:tcW w:w="9923" w:type="dxa"/>
            <w:gridSpan w:val="4"/>
          </w:tcPr>
          <w:p w:rsidR="0084672B" w:rsidRDefault="0084672B" w:rsidP="00E56EF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77446" w:rsidRDefault="00F77446" w:rsidP="00E56EF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744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Петинского </w:t>
            </w:r>
          </w:p>
          <w:p w:rsidR="00E56EF9" w:rsidRPr="00C93EF0" w:rsidRDefault="00F77446" w:rsidP="00E56EF9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77446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C93EF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</w:t>
            </w:r>
            <w:r w:rsidR="00E56EF9" w:rsidRPr="00C93EF0">
              <w:rPr>
                <w:rFonts w:ascii="Times New Roman" w:eastAsia="Calibri" w:hAnsi="Times New Roman"/>
                <w:sz w:val="28"/>
                <w:szCs w:val="28"/>
              </w:rPr>
              <w:t xml:space="preserve">________________      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Л.П.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Ситникова</w:t>
            </w:r>
            <w:proofErr w:type="spellEnd"/>
          </w:p>
          <w:p w:rsidR="00E56EF9" w:rsidRPr="00C93EF0" w:rsidRDefault="00F77446" w:rsidP="00E56EF9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D832C9" w:rsidRDefault="00D832C9" w:rsidP="00D832C9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4B5FD9" w:rsidRPr="00327015" w:rsidRDefault="004B5FD9" w:rsidP="004B5FD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sectPr w:rsidR="004B5FD9" w:rsidRPr="00327015" w:rsidSect="00C93EF0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41C" w:rsidRDefault="0052141C" w:rsidP="00994B15">
      <w:r>
        <w:separator/>
      </w:r>
    </w:p>
  </w:endnote>
  <w:endnote w:type="continuationSeparator" w:id="0">
    <w:p w:rsidR="0052141C" w:rsidRDefault="0052141C" w:rsidP="00994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41C" w:rsidRDefault="0052141C" w:rsidP="00994B15">
      <w:r>
        <w:separator/>
      </w:r>
    </w:p>
  </w:footnote>
  <w:footnote w:type="continuationSeparator" w:id="0">
    <w:p w:rsidR="0052141C" w:rsidRDefault="0052141C" w:rsidP="00994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04057"/>
    <w:multiLevelType w:val="hybridMultilevel"/>
    <w:tmpl w:val="3CC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390" w:hanging="180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2">
    <w:nsid w:val="2EA05A8B"/>
    <w:multiLevelType w:val="multilevel"/>
    <w:tmpl w:val="D9AACD0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390" w:hanging="180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ocumentProtection w:edit="readOnly" w:enforcement="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D254C"/>
    <w:rsid w:val="000156AA"/>
    <w:rsid w:val="00036219"/>
    <w:rsid w:val="00042EEF"/>
    <w:rsid w:val="000453BC"/>
    <w:rsid w:val="00055BC9"/>
    <w:rsid w:val="000624C9"/>
    <w:rsid w:val="00062E99"/>
    <w:rsid w:val="00075A9C"/>
    <w:rsid w:val="00077090"/>
    <w:rsid w:val="000842D5"/>
    <w:rsid w:val="00086C0C"/>
    <w:rsid w:val="00091600"/>
    <w:rsid w:val="0009463B"/>
    <w:rsid w:val="0009673D"/>
    <w:rsid w:val="000B463A"/>
    <w:rsid w:val="000B7F07"/>
    <w:rsid w:val="000C53D1"/>
    <w:rsid w:val="000C66DB"/>
    <w:rsid w:val="000E245F"/>
    <w:rsid w:val="000E310D"/>
    <w:rsid w:val="000E400D"/>
    <w:rsid w:val="000E4732"/>
    <w:rsid w:val="000E6C7A"/>
    <w:rsid w:val="00101499"/>
    <w:rsid w:val="001033F0"/>
    <w:rsid w:val="00103E31"/>
    <w:rsid w:val="00115C42"/>
    <w:rsid w:val="00122D3C"/>
    <w:rsid w:val="0012652C"/>
    <w:rsid w:val="00130226"/>
    <w:rsid w:val="001311AA"/>
    <w:rsid w:val="00133F02"/>
    <w:rsid w:val="00135030"/>
    <w:rsid w:val="00136A94"/>
    <w:rsid w:val="001436F2"/>
    <w:rsid w:val="00146692"/>
    <w:rsid w:val="00147F6B"/>
    <w:rsid w:val="00150522"/>
    <w:rsid w:val="001511CF"/>
    <w:rsid w:val="0016317E"/>
    <w:rsid w:val="00163C93"/>
    <w:rsid w:val="001707E6"/>
    <w:rsid w:val="001744BD"/>
    <w:rsid w:val="00185226"/>
    <w:rsid w:val="00187E5A"/>
    <w:rsid w:val="001908C4"/>
    <w:rsid w:val="00191216"/>
    <w:rsid w:val="001B4477"/>
    <w:rsid w:val="001B4A0C"/>
    <w:rsid w:val="001C3F4E"/>
    <w:rsid w:val="001C4B17"/>
    <w:rsid w:val="001C5711"/>
    <w:rsid w:val="001C5E2F"/>
    <w:rsid w:val="001D51F5"/>
    <w:rsid w:val="001E1975"/>
    <w:rsid w:val="001E1C8B"/>
    <w:rsid w:val="001E2A2D"/>
    <w:rsid w:val="001F486C"/>
    <w:rsid w:val="001F74C9"/>
    <w:rsid w:val="0020104F"/>
    <w:rsid w:val="00210063"/>
    <w:rsid w:val="00225B4D"/>
    <w:rsid w:val="00234872"/>
    <w:rsid w:val="00235B26"/>
    <w:rsid w:val="002368F8"/>
    <w:rsid w:val="002377AC"/>
    <w:rsid w:val="00237E66"/>
    <w:rsid w:val="002428B6"/>
    <w:rsid w:val="002470AE"/>
    <w:rsid w:val="00250C99"/>
    <w:rsid w:val="00253B48"/>
    <w:rsid w:val="00257779"/>
    <w:rsid w:val="00257D05"/>
    <w:rsid w:val="002659CA"/>
    <w:rsid w:val="00265E85"/>
    <w:rsid w:val="00267DBD"/>
    <w:rsid w:val="0027561E"/>
    <w:rsid w:val="0029327B"/>
    <w:rsid w:val="00293CDA"/>
    <w:rsid w:val="00295405"/>
    <w:rsid w:val="00296CE8"/>
    <w:rsid w:val="002A05A8"/>
    <w:rsid w:val="002B63AB"/>
    <w:rsid w:val="002B67D0"/>
    <w:rsid w:val="002C32C5"/>
    <w:rsid w:val="002C4B86"/>
    <w:rsid w:val="002C5746"/>
    <w:rsid w:val="002C7FFD"/>
    <w:rsid w:val="002D23ED"/>
    <w:rsid w:val="002D254C"/>
    <w:rsid w:val="002D6079"/>
    <w:rsid w:val="002E104D"/>
    <w:rsid w:val="002E1080"/>
    <w:rsid w:val="002E20B6"/>
    <w:rsid w:val="002E49E8"/>
    <w:rsid w:val="002F08A5"/>
    <w:rsid w:val="002F3D48"/>
    <w:rsid w:val="00301459"/>
    <w:rsid w:val="00311652"/>
    <w:rsid w:val="00327015"/>
    <w:rsid w:val="00342303"/>
    <w:rsid w:val="00342FC5"/>
    <w:rsid w:val="00347E86"/>
    <w:rsid w:val="00357E42"/>
    <w:rsid w:val="00360E61"/>
    <w:rsid w:val="003631D2"/>
    <w:rsid w:val="00364822"/>
    <w:rsid w:val="00366E53"/>
    <w:rsid w:val="00371EB4"/>
    <w:rsid w:val="00372497"/>
    <w:rsid w:val="00373B1B"/>
    <w:rsid w:val="00373EAA"/>
    <w:rsid w:val="00382A52"/>
    <w:rsid w:val="003855C1"/>
    <w:rsid w:val="00390B6F"/>
    <w:rsid w:val="00394C95"/>
    <w:rsid w:val="00395C71"/>
    <w:rsid w:val="003967B8"/>
    <w:rsid w:val="00396A9F"/>
    <w:rsid w:val="003A22F6"/>
    <w:rsid w:val="003A2369"/>
    <w:rsid w:val="003A3F27"/>
    <w:rsid w:val="003B075B"/>
    <w:rsid w:val="003C486B"/>
    <w:rsid w:val="003C7516"/>
    <w:rsid w:val="003D19AC"/>
    <w:rsid w:val="003E1110"/>
    <w:rsid w:val="003E2423"/>
    <w:rsid w:val="003E41C8"/>
    <w:rsid w:val="003E4699"/>
    <w:rsid w:val="003E73DA"/>
    <w:rsid w:val="003E7F79"/>
    <w:rsid w:val="003F029A"/>
    <w:rsid w:val="003F67A4"/>
    <w:rsid w:val="003F77C0"/>
    <w:rsid w:val="00403140"/>
    <w:rsid w:val="004065A4"/>
    <w:rsid w:val="004122F1"/>
    <w:rsid w:val="0041274E"/>
    <w:rsid w:val="00424D3A"/>
    <w:rsid w:val="004301B4"/>
    <w:rsid w:val="00446DEE"/>
    <w:rsid w:val="00451123"/>
    <w:rsid w:val="0045498B"/>
    <w:rsid w:val="00462DC8"/>
    <w:rsid w:val="00464D98"/>
    <w:rsid w:val="004705ED"/>
    <w:rsid w:val="00470B64"/>
    <w:rsid w:val="00476812"/>
    <w:rsid w:val="00477FD3"/>
    <w:rsid w:val="00482EBA"/>
    <w:rsid w:val="004873DE"/>
    <w:rsid w:val="00487B59"/>
    <w:rsid w:val="00492391"/>
    <w:rsid w:val="00497F4A"/>
    <w:rsid w:val="004A0A75"/>
    <w:rsid w:val="004A62D6"/>
    <w:rsid w:val="004B1002"/>
    <w:rsid w:val="004B1871"/>
    <w:rsid w:val="004B3445"/>
    <w:rsid w:val="004B5FD9"/>
    <w:rsid w:val="004B6FBF"/>
    <w:rsid w:val="004C204D"/>
    <w:rsid w:val="004D24D9"/>
    <w:rsid w:val="004E0CF4"/>
    <w:rsid w:val="004E1B1D"/>
    <w:rsid w:val="004E41AA"/>
    <w:rsid w:val="004E4511"/>
    <w:rsid w:val="004E4B93"/>
    <w:rsid w:val="004F0D55"/>
    <w:rsid w:val="004F1F1F"/>
    <w:rsid w:val="005027D6"/>
    <w:rsid w:val="00502FD1"/>
    <w:rsid w:val="00503C2B"/>
    <w:rsid w:val="005101D3"/>
    <w:rsid w:val="00516977"/>
    <w:rsid w:val="0052141C"/>
    <w:rsid w:val="005250DC"/>
    <w:rsid w:val="005279A6"/>
    <w:rsid w:val="00532BCC"/>
    <w:rsid w:val="00534B1C"/>
    <w:rsid w:val="00537724"/>
    <w:rsid w:val="00537C67"/>
    <w:rsid w:val="005476B8"/>
    <w:rsid w:val="0055349F"/>
    <w:rsid w:val="005536F2"/>
    <w:rsid w:val="00556540"/>
    <w:rsid w:val="00556AA5"/>
    <w:rsid w:val="00557BF7"/>
    <w:rsid w:val="0056181C"/>
    <w:rsid w:val="00570047"/>
    <w:rsid w:val="00575623"/>
    <w:rsid w:val="00590939"/>
    <w:rsid w:val="00590D09"/>
    <w:rsid w:val="00595573"/>
    <w:rsid w:val="00596D4B"/>
    <w:rsid w:val="005A016A"/>
    <w:rsid w:val="005A3DDE"/>
    <w:rsid w:val="005A5C1F"/>
    <w:rsid w:val="005C0316"/>
    <w:rsid w:val="005C3B5A"/>
    <w:rsid w:val="005C667C"/>
    <w:rsid w:val="005F34D4"/>
    <w:rsid w:val="00606ADA"/>
    <w:rsid w:val="006079DF"/>
    <w:rsid w:val="00613384"/>
    <w:rsid w:val="00630A38"/>
    <w:rsid w:val="0063249A"/>
    <w:rsid w:val="00634888"/>
    <w:rsid w:val="00635345"/>
    <w:rsid w:val="0064111F"/>
    <w:rsid w:val="006509F9"/>
    <w:rsid w:val="006558B9"/>
    <w:rsid w:val="0065689E"/>
    <w:rsid w:val="00657691"/>
    <w:rsid w:val="006679A7"/>
    <w:rsid w:val="00673508"/>
    <w:rsid w:val="00673F31"/>
    <w:rsid w:val="00675C98"/>
    <w:rsid w:val="00677654"/>
    <w:rsid w:val="00684167"/>
    <w:rsid w:val="00691242"/>
    <w:rsid w:val="006925EB"/>
    <w:rsid w:val="00696B9C"/>
    <w:rsid w:val="006A433F"/>
    <w:rsid w:val="006C0524"/>
    <w:rsid w:val="006C6851"/>
    <w:rsid w:val="006C6CD8"/>
    <w:rsid w:val="006D0AB4"/>
    <w:rsid w:val="006D1441"/>
    <w:rsid w:val="006F31A1"/>
    <w:rsid w:val="006F5040"/>
    <w:rsid w:val="00704E4D"/>
    <w:rsid w:val="00706439"/>
    <w:rsid w:val="00713126"/>
    <w:rsid w:val="00725D7A"/>
    <w:rsid w:val="00732C3C"/>
    <w:rsid w:val="00751A8B"/>
    <w:rsid w:val="00753119"/>
    <w:rsid w:val="00757ACF"/>
    <w:rsid w:val="00760CBE"/>
    <w:rsid w:val="00762A09"/>
    <w:rsid w:val="00763B9B"/>
    <w:rsid w:val="007739D1"/>
    <w:rsid w:val="00775504"/>
    <w:rsid w:val="00792DAA"/>
    <w:rsid w:val="007A427E"/>
    <w:rsid w:val="007A5B4C"/>
    <w:rsid w:val="007A66FD"/>
    <w:rsid w:val="007A678C"/>
    <w:rsid w:val="007A7023"/>
    <w:rsid w:val="007B18BC"/>
    <w:rsid w:val="007B1EA0"/>
    <w:rsid w:val="007B2CE3"/>
    <w:rsid w:val="007B3746"/>
    <w:rsid w:val="007B4FF0"/>
    <w:rsid w:val="007C447E"/>
    <w:rsid w:val="007C7903"/>
    <w:rsid w:val="007D1B7B"/>
    <w:rsid w:val="007E184D"/>
    <w:rsid w:val="007E2E72"/>
    <w:rsid w:val="007E611A"/>
    <w:rsid w:val="007F459E"/>
    <w:rsid w:val="007F4F8F"/>
    <w:rsid w:val="007F537A"/>
    <w:rsid w:val="00804575"/>
    <w:rsid w:val="00804779"/>
    <w:rsid w:val="00816B35"/>
    <w:rsid w:val="00816BB4"/>
    <w:rsid w:val="00820285"/>
    <w:rsid w:val="0082349E"/>
    <w:rsid w:val="00827F89"/>
    <w:rsid w:val="00830D34"/>
    <w:rsid w:val="00844DAF"/>
    <w:rsid w:val="0084672B"/>
    <w:rsid w:val="00851AEF"/>
    <w:rsid w:val="00852FD7"/>
    <w:rsid w:val="008631B4"/>
    <w:rsid w:val="00872059"/>
    <w:rsid w:val="00877904"/>
    <w:rsid w:val="00882814"/>
    <w:rsid w:val="0089360B"/>
    <w:rsid w:val="00893AA2"/>
    <w:rsid w:val="008A259D"/>
    <w:rsid w:val="008A2E4C"/>
    <w:rsid w:val="008A5DC2"/>
    <w:rsid w:val="008A609C"/>
    <w:rsid w:val="008B2BE1"/>
    <w:rsid w:val="008B6804"/>
    <w:rsid w:val="008D1FFC"/>
    <w:rsid w:val="008D2899"/>
    <w:rsid w:val="008E72AC"/>
    <w:rsid w:val="008E7F38"/>
    <w:rsid w:val="008F2768"/>
    <w:rsid w:val="008F324E"/>
    <w:rsid w:val="008F34AA"/>
    <w:rsid w:val="0091172C"/>
    <w:rsid w:val="009200F1"/>
    <w:rsid w:val="00923871"/>
    <w:rsid w:val="00930040"/>
    <w:rsid w:val="00935D13"/>
    <w:rsid w:val="00935D52"/>
    <w:rsid w:val="00940670"/>
    <w:rsid w:val="00954465"/>
    <w:rsid w:val="00957216"/>
    <w:rsid w:val="00957ECE"/>
    <w:rsid w:val="00971E83"/>
    <w:rsid w:val="00975D60"/>
    <w:rsid w:val="009810AB"/>
    <w:rsid w:val="0098137F"/>
    <w:rsid w:val="0098466F"/>
    <w:rsid w:val="009871B7"/>
    <w:rsid w:val="0099348E"/>
    <w:rsid w:val="00994B15"/>
    <w:rsid w:val="009A0833"/>
    <w:rsid w:val="009A2827"/>
    <w:rsid w:val="009A3E43"/>
    <w:rsid w:val="009A4548"/>
    <w:rsid w:val="009A59F6"/>
    <w:rsid w:val="009B1235"/>
    <w:rsid w:val="009B209E"/>
    <w:rsid w:val="009B40DA"/>
    <w:rsid w:val="009B4839"/>
    <w:rsid w:val="009C060F"/>
    <w:rsid w:val="009C6EE7"/>
    <w:rsid w:val="009C7F88"/>
    <w:rsid w:val="009D08F2"/>
    <w:rsid w:val="009D5C3F"/>
    <w:rsid w:val="009D7B6F"/>
    <w:rsid w:val="009F3E3D"/>
    <w:rsid w:val="009F4E75"/>
    <w:rsid w:val="009F73F1"/>
    <w:rsid w:val="00A05253"/>
    <w:rsid w:val="00A13766"/>
    <w:rsid w:val="00A13A18"/>
    <w:rsid w:val="00A276C3"/>
    <w:rsid w:val="00A30C3B"/>
    <w:rsid w:val="00A3529F"/>
    <w:rsid w:val="00A35697"/>
    <w:rsid w:val="00A40007"/>
    <w:rsid w:val="00A40BEB"/>
    <w:rsid w:val="00A43BAD"/>
    <w:rsid w:val="00A53819"/>
    <w:rsid w:val="00A56416"/>
    <w:rsid w:val="00A922BF"/>
    <w:rsid w:val="00AA12D3"/>
    <w:rsid w:val="00AB6515"/>
    <w:rsid w:val="00AC0F52"/>
    <w:rsid w:val="00AC2242"/>
    <w:rsid w:val="00AC7186"/>
    <w:rsid w:val="00AD2166"/>
    <w:rsid w:val="00AD5B23"/>
    <w:rsid w:val="00AE20B9"/>
    <w:rsid w:val="00AE65F8"/>
    <w:rsid w:val="00AE76B0"/>
    <w:rsid w:val="00AF0639"/>
    <w:rsid w:val="00AF3250"/>
    <w:rsid w:val="00AF6273"/>
    <w:rsid w:val="00B1012B"/>
    <w:rsid w:val="00B11769"/>
    <w:rsid w:val="00B131C8"/>
    <w:rsid w:val="00B1395F"/>
    <w:rsid w:val="00B16025"/>
    <w:rsid w:val="00B219B0"/>
    <w:rsid w:val="00B22B4B"/>
    <w:rsid w:val="00B24F7D"/>
    <w:rsid w:val="00B30587"/>
    <w:rsid w:val="00B44346"/>
    <w:rsid w:val="00B4670A"/>
    <w:rsid w:val="00B47E5E"/>
    <w:rsid w:val="00B50DA9"/>
    <w:rsid w:val="00B564E8"/>
    <w:rsid w:val="00B60B3C"/>
    <w:rsid w:val="00B6199A"/>
    <w:rsid w:val="00B636DE"/>
    <w:rsid w:val="00B67621"/>
    <w:rsid w:val="00B86440"/>
    <w:rsid w:val="00B86969"/>
    <w:rsid w:val="00B8799F"/>
    <w:rsid w:val="00B93C8B"/>
    <w:rsid w:val="00B9443F"/>
    <w:rsid w:val="00B96C13"/>
    <w:rsid w:val="00B96D9E"/>
    <w:rsid w:val="00B97799"/>
    <w:rsid w:val="00BA660C"/>
    <w:rsid w:val="00BB1738"/>
    <w:rsid w:val="00BB37B0"/>
    <w:rsid w:val="00BB6F1E"/>
    <w:rsid w:val="00BD19F5"/>
    <w:rsid w:val="00BD3CD7"/>
    <w:rsid w:val="00BD595A"/>
    <w:rsid w:val="00BF2CDB"/>
    <w:rsid w:val="00BF6956"/>
    <w:rsid w:val="00C003EB"/>
    <w:rsid w:val="00C0184D"/>
    <w:rsid w:val="00C025B3"/>
    <w:rsid w:val="00C10E18"/>
    <w:rsid w:val="00C21D1B"/>
    <w:rsid w:val="00C26858"/>
    <w:rsid w:val="00C30F92"/>
    <w:rsid w:val="00C315A2"/>
    <w:rsid w:val="00C33592"/>
    <w:rsid w:val="00C341E2"/>
    <w:rsid w:val="00C37419"/>
    <w:rsid w:val="00C40AD4"/>
    <w:rsid w:val="00C436AE"/>
    <w:rsid w:val="00C541A8"/>
    <w:rsid w:val="00C62A6B"/>
    <w:rsid w:val="00C72C9D"/>
    <w:rsid w:val="00C93EF0"/>
    <w:rsid w:val="00CA2AED"/>
    <w:rsid w:val="00CA657B"/>
    <w:rsid w:val="00CB24C8"/>
    <w:rsid w:val="00CC3619"/>
    <w:rsid w:val="00CC37E4"/>
    <w:rsid w:val="00CC3E08"/>
    <w:rsid w:val="00CC514F"/>
    <w:rsid w:val="00CD2ABA"/>
    <w:rsid w:val="00CE12A8"/>
    <w:rsid w:val="00CE71EC"/>
    <w:rsid w:val="00CF05FF"/>
    <w:rsid w:val="00CF57AE"/>
    <w:rsid w:val="00CF6FAB"/>
    <w:rsid w:val="00D0511B"/>
    <w:rsid w:val="00D070AA"/>
    <w:rsid w:val="00D14236"/>
    <w:rsid w:val="00D20C20"/>
    <w:rsid w:val="00D24482"/>
    <w:rsid w:val="00D25224"/>
    <w:rsid w:val="00D35154"/>
    <w:rsid w:val="00D3622D"/>
    <w:rsid w:val="00D60C02"/>
    <w:rsid w:val="00D6361E"/>
    <w:rsid w:val="00D65F67"/>
    <w:rsid w:val="00D7480D"/>
    <w:rsid w:val="00D80DF2"/>
    <w:rsid w:val="00D832C9"/>
    <w:rsid w:val="00D84A63"/>
    <w:rsid w:val="00D87B5E"/>
    <w:rsid w:val="00D9102D"/>
    <w:rsid w:val="00D92B94"/>
    <w:rsid w:val="00DA505B"/>
    <w:rsid w:val="00DA6386"/>
    <w:rsid w:val="00DB160B"/>
    <w:rsid w:val="00DC1E57"/>
    <w:rsid w:val="00DC4F6E"/>
    <w:rsid w:val="00DC61BB"/>
    <w:rsid w:val="00DD140B"/>
    <w:rsid w:val="00DD45B2"/>
    <w:rsid w:val="00DE1B09"/>
    <w:rsid w:val="00DE3192"/>
    <w:rsid w:val="00DF2B2E"/>
    <w:rsid w:val="00E00161"/>
    <w:rsid w:val="00E0434C"/>
    <w:rsid w:val="00E05D75"/>
    <w:rsid w:val="00E061E4"/>
    <w:rsid w:val="00E13B9B"/>
    <w:rsid w:val="00E1741B"/>
    <w:rsid w:val="00E2002C"/>
    <w:rsid w:val="00E21275"/>
    <w:rsid w:val="00E321A8"/>
    <w:rsid w:val="00E47D92"/>
    <w:rsid w:val="00E47DF0"/>
    <w:rsid w:val="00E56EF9"/>
    <w:rsid w:val="00E57605"/>
    <w:rsid w:val="00E71FC9"/>
    <w:rsid w:val="00E811CD"/>
    <w:rsid w:val="00E84933"/>
    <w:rsid w:val="00E84F53"/>
    <w:rsid w:val="00E924F7"/>
    <w:rsid w:val="00E92957"/>
    <w:rsid w:val="00E9499E"/>
    <w:rsid w:val="00EA4DC3"/>
    <w:rsid w:val="00EB76CB"/>
    <w:rsid w:val="00EC2F83"/>
    <w:rsid w:val="00EC3C2B"/>
    <w:rsid w:val="00ED51EF"/>
    <w:rsid w:val="00EE2317"/>
    <w:rsid w:val="00EE451F"/>
    <w:rsid w:val="00EE75F1"/>
    <w:rsid w:val="00EF42EB"/>
    <w:rsid w:val="00F002C2"/>
    <w:rsid w:val="00F051C7"/>
    <w:rsid w:val="00F10C93"/>
    <w:rsid w:val="00F11580"/>
    <w:rsid w:val="00F125A8"/>
    <w:rsid w:val="00F14607"/>
    <w:rsid w:val="00F21290"/>
    <w:rsid w:val="00F22922"/>
    <w:rsid w:val="00F27830"/>
    <w:rsid w:val="00F34B2E"/>
    <w:rsid w:val="00F41CEE"/>
    <w:rsid w:val="00F42B71"/>
    <w:rsid w:val="00F4401F"/>
    <w:rsid w:val="00F57413"/>
    <w:rsid w:val="00F60660"/>
    <w:rsid w:val="00F62D34"/>
    <w:rsid w:val="00F66645"/>
    <w:rsid w:val="00F67F4D"/>
    <w:rsid w:val="00F72E24"/>
    <w:rsid w:val="00F77446"/>
    <w:rsid w:val="00F80DEE"/>
    <w:rsid w:val="00F90F1D"/>
    <w:rsid w:val="00F9348E"/>
    <w:rsid w:val="00F94BD5"/>
    <w:rsid w:val="00FA088B"/>
    <w:rsid w:val="00FA5CED"/>
    <w:rsid w:val="00FC18D8"/>
    <w:rsid w:val="00FC4648"/>
    <w:rsid w:val="00FC5AD2"/>
    <w:rsid w:val="00FD05BE"/>
    <w:rsid w:val="00FD0A94"/>
    <w:rsid w:val="00FD39FC"/>
    <w:rsid w:val="00FD522A"/>
    <w:rsid w:val="00FE6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3249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3249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3249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3249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3249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25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967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9673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09673D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EA4DC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EA4DC3"/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994B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4B1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94B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94B15"/>
    <w:rPr>
      <w:sz w:val="22"/>
      <w:szCs w:val="22"/>
      <w:lang w:eastAsia="en-US"/>
    </w:rPr>
  </w:style>
  <w:style w:type="paragraph" w:styleId="ae">
    <w:name w:val="Body Text"/>
    <w:basedOn w:val="a"/>
    <w:link w:val="af"/>
    <w:unhideWhenUsed/>
    <w:rsid w:val="007739D1"/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link w:val="ae"/>
    <w:rsid w:val="007739D1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F06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0">
    <w:name w:val="No Spacing"/>
    <w:uiPriority w:val="1"/>
    <w:qFormat/>
    <w:rsid w:val="00C541A8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1C5E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C5E2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C5E2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C5E2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324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63249A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semiHidden/>
    <w:rsid w:val="001C5E2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324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basedOn w:val="a0"/>
    <w:rsid w:val="0063249A"/>
    <w:rPr>
      <w:color w:val="0000FF"/>
      <w:u w:val="none"/>
    </w:rPr>
  </w:style>
  <w:style w:type="paragraph" w:customStyle="1" w:styleId="Application">
    <w:name w:val="Application!Приложение"/>
    <w:rsid w:val="0063249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3249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3249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3249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table" w:customStyle="1" w:styleId="11">
    <w:name w:val="Сетка таблицы1"/>
    <w:basedOn w:val="a1"/>
    <w:next w:val="a5"/>
    <w:uiPriority w:val="39"/>
    <w:rsid w:val="00C93EF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A052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36:31:0000000:2247" TargetMode="External"/><Relationship Id="rId13" Type="http://schemas.openxmlformats.org/officeDocument/2006/relationships/hyperlink" Target="https://egrp365.ru/reestr?egrp=36:31:2400001:711" TargetMode="External"/><Relationship Id="rId18" Type="http://schemas.openxmlformats.org/officeDocument/2006/relationships/hyperlink" Target="https://egrp365.ru/reestr?egrp=36:31:2400001:25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grp365.ru/reestr?egrp=36:31:2400001:268" TargetMode="External"/><Relationship Id="rId17" Type="http://schemas.openxmlformats.org/officeDocument/2006/relationships/hyperlink" Target="https://egrp365.ru/reestr?egrp=36:31:2400001:2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rp365.ru/reestr?egrp=36:31:2400001:565" TargetMode="External"/><Relationship Id="rId20" Type="http://schemas.openxmlformats.org/officeDocument/2006/relationships/hyperlink" Target="https://egrp365.ru/reestr?egrp=36:31:2400001:8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p365.ru/reestr?egrp=36:31:2400003:5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rp365.ru/reestr?egrp=36:31:2400001:492" TargetMode="External"/><Relationship Id="rId10" Type="http://schemas.openxmlformats.org/officeDocument/2006/relationships/hyperlink" Target="https://egrp365.ru/reestr?egrp=36:31:4000001:293" TargetMode="External"/><Relationship Id="rId19" Type="http://schemas.openxmlformats.org/officeDocument/2006/relationships/hyperlink" Target="https://egrp365.ru/reestr?egrp=36:31:2400001:5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p365.ru/reestr?egrp=36:31:4000001:293" TargetMode="External"/><Relationship Id="rId14" Type="http://schemas.openxmlformats.org/officeDocument/2006/relationships/hyperlink" Target="https://egrp365.ru/reestr?egrp=36:31:2400001:173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3834-142F-4FC7-A6C6-C9F70AC9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1224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Links>
    <vt:vector size="12" baseType="variant">
      <vt:variant>
        <vt:i4>5570644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consultantplus://offline/ref=4BF76796F587D25AA7439EAE588525A5367750ABAFEDD25E0AACE9B36DxCe0H</vt:lpwstr>
      </vt:variant>
      <vt:variant>
        <vt:lpwstr/>
      </vt:variant>
      <vt:variant>
        <vt:i4>524290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consultantplus://offline/ref=CF0D981DAD03DA88E978B1511AE37CB395CF86187ECB8583C6DC70F24F3B6FD2C6F762DB13A87D40046C2D20uFM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Денис Иванович</dc:creator>
  <cp:lastModifiedBy>Сергей Сергеевич</cp:lastModifiedBy>
  <cp:revision>6</cp:revision>
  <cp:lastPrinted>2021-01-14T06:24:00Z</cp:lastPrinted>
  <dcterms:created xsi:type="dcterms:W3CDTF">2021-01-12T08:30:00Z</dcterms:created>
  <dcterms:modified xsi:type="dcterms:W3CDTF">2021-01-14T06:24:00Z</dcterms:modified>
</cp:coreProperties>
</file>