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СТЕПНЯНСКОГО СЕЛЬСКОГО ПОСЕЛЕНИЯ</w:t>
      </w:r>
    </w:p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067EE" w:rsidRPr="0015162B" w:rsidRDefault="007067EE" w:rsidP="007067EE">
      <w:pPr>
        <w:ind w:firstLine="0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7EE" w:rsidRPr="0015162B" w:rsidRDefault="007067EE" w:rsidP="007067EE">
      <w:pPr>
        <w:jc w:val="center"/>
        <w:rPr>
          <w:rFonts w:ascii="Times New Roman" w:hAnsi="Times New Roman"/>
          <w:b/>
          <w:sz w:val="28"/>
          <w:szCs w:val="28"/>
        </w:rPr>
      </w:pPr>
      <w:r w:rsidRPr="0015162B">
        <w:rPr>
          <w:rFonts w:ascii="Times New Roman" w:hAnsi="Times New Roman"/>
          <w:b/>
          <w:sz w:val="28"/>
          <w:szCs w:val="28"/>
        </w:rPr>
        <w:t>Р Е Ш Е Н И Е</w:t>
      </w:r>
    </w:p>
    <w:p w:rsidR="007067EE" w:rsidRDefault="007067EE" w:rsidP="007067EE">
      <w:pPr>
        <w:tabs>
          <w:tab w:val="left" w:pos="4155"/>
        </w:tabs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067EE" w:rsidRPr="0015162B" w:rsidRDefault="007067EE" w:rsidP="007067EE">
      <w:pPr>
        <w:tabs>
          <w:tab w:val="left" w:pos="4155"/>
        </w:tabs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15162B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Pr="0015162B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15162B">
        <w:rPr>
          <w:rFonts w:ascii="Times New Roman" w:hAnsi="Times New Roman"/>
          <w:sz w:val="28"/>
          <w:szCs w:val="28"/>
          <w:u w:val="single"/>
        </w:rPr>
        <w:t xml:space="preserve"> 2023 года № </w:t>
      </w:r>
      <w:r>
        <w:rPr>
          <w:rFonts w:ascii="Times New Roman" w:hAnsi="Times New Roman"/>
          <w:sz w:val="28"/>
          <w:szCs w:val="28"/>
          <w:u w:val="single"/>
        </w:rPr>
        <w:t>87</w:t>
      </w:r>
      <w:r w:rsidRPr="0015162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067EE" w:rsidRPr="0015162B" w:rsidRDefault="007067EE" w:rsidP="007067EE">
      <w:pPr>
        <w:tabs>
          <w:tab w:val="left" w:pos="4155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15162B">
        <w:rPr>
          <w:rFonts w:ascii="Times New Roman" w:hAnsi="Times New Roman"/>
          <w:sz w:val="20"/>
          <w:szCs w:val="20"/>
        </w:rPr>
        <w:t xml:space="preserve">пос. с/за «2-я Пятилетка» </w:t>
      </w:r>
    </w:p>
    <w:p w:rsidR="00651556" w:rsidRPr="00651556" w:rsidRDefault="00651556" w:rsidP="0065155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C14" w:rsidRPr="00651556" w:rsidRDefault="009328FA" w:rsidP="00651556">
      <w:pPr>
        <w:pStyle w:val="Title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155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End w:id="0"/>
      <w:r w:rsidR="00C21516" w:rsidRPr="00651556">
        <w:rPr>
          <w:rFonts w:ascii="Times New Roman" w:hAnsi="Times New Roman" w:cs="Times New Roman"/>
          <w:sz w:val="28"/>
          <w:szCs w:val="28"/>
        </w:rPr>
        <w:t>на территории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7067EE">
        <w:rPr>
          <w:rFonts w:ascii="Times New Roman" w:hAnsi="Times New Roman" w:cs="Times New Roman"/>
          <w:sz w:val="28"/>
          <w:szCs w:val="28"/>
        </w:rPr>
        <w:t>Степнянского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C21516" w:rsidRPr="0065155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328FA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7067EE" w:rsidRDefault="009328FA" w:rsidP="007067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C21516" w:rsidRPr="0065155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7067EE">
        <w:rPr>
          <w:rFonts w:ascii="Times New Roman" w:hAnsi="Times New Roman"/>
          <w:sz w:val="28"/>
          <w:szCs w:val="28"/>
        </w:rPr>
        <w:t>Степнянского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03C14" w:rsidRDefault="007067EE" w:rsidP="007067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D03C14" w:rsidRPr="00651556">
        <w:rPr>
          <w:rFonts w:ascii="Times New Roman" w:hAnsi="Times New Roman"/>
          <w:sz w:val="28"/>
          <w:szCs w:val="28"/>
        </w:rPr>
        <w:t>:</w:t>
      </w:r>
    </w:p>
    <w:p w:rsidR="00651556" w:rsidRPr="00651556" w:rsidRDefault="0065155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28FA" w:rsidRDefault="00D03C14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1. </w:t>
      </w:r>
      <w:r w:rsidR="009328FA" w:rsidRPr="00651556">
        <w:rPr>
          <w:rFonts w:ascii="Times New Roman" w:hAnsi="Times New Roman"/>
          <w:sz w:val="28"/>
          <w:szCs w:val="28"/>
        </w:rPr>
        <w:t>Утвердить ключевые п</w:t>
      </w:r>
      <w:r w:rsidR="00651556">
        <w:rPr>
          <w:rFonts w:ascii="Times New Roman" w:hAnsi="Times New Roman"/>
          <w:sz w:val="28"/>
          <w:szCs w:val="28"/>
        </w:rPr>
        <w:t>оказатели и их целевые значения</w:t>
      </w:r>
      <w:r w:rsidR="009328FA" w:rsidRPr="00651556">
        <w:rPr>
          <w:rFonts w:ascii="Times New Roman" w:hAnsi="Times New Roman"/>
          <w:sz w:val="28"/>
          <w:szCs w:val="28"/>
        </w:rPr>
        <w:t xml:space="preserve"> по муниципальному контролю в сфере благоустройства на территории </w:t>
      </w:r>
      <w:r w:rsidR="007067EE">
        <w:rPr>
          <w:rFonts w:ascii="Times New Roman" w:hAnsi="Times New Roman"/>
          <w:sz w:val="28"/>
          <w:szCs w:val="28"/>
        </w:rPr>
        <w:t>Степнянского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5155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</w:t>
      </w:r>
      <w:r w:rsidR="009328FA" w:rsidRPr="00651556">
        <w:rPr>
          <w:rFonts w:ascii="Times New Roman" w:hAnsi="Times New Roman"/>
          <w:sz w:val="28"/>
          <w:szCs w:val="28"/>
        </w:rPr>
        <w:t>.</w:t>
      </w:r>
    </w:p>
    <w:p w:rsidR="00651556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. Утвердить индикативные показатели по муниципальному контролю в сфере благоустройства на территории </w:t>
      </w:r>
      <w:r w:rsidR="007067EE">
        <w:rPr>
          <w:rFonts w:ascii="Times New Roman" w:hAnsi="Times New Roman"/>
          <w:sz w:val="28"/>
          <w:szCs w:val="28"/>
        </w:rPr>
        <w:t>Степнянского</w:t>
      </w:r>
      <w:r w:rsidRPr="00651556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5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28FA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28FA" w:rsidRPr="0065155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в официальном издании органов местного самоуправления </w:t>
      </w:r>
      <w:r w:rsidR="007067EE">
        <w:rPr>
          <w:rFonts w:ascii="Times New Roman" w:hAnsi="Times New Roman"/>
          <w:sz w:val="28"/>
          <w:szCs w:val="28"/>
        </w:rPr>
        <w:t>Степнянского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7067EE">
        <w:rPr>
          <w:rFonts w:ascii="Times New Roman" w:hAnsi="Times New Roman"/>
          <w:sz w:val="28"/>
          <w:szCs w:val="28"/>
        </w:rPr>
        <w:t>Степнянский</w:t>
      </w:r>
      <w:r>
        <w:rPr>
          <w:rFonts w:ascii="Times New Roman" w:hAnsi="Times New Roman"/>
          <w:sz w:val="28"/>
          <w:szCs w:val="28"/>
        </w:rPr>
        <w:t xml:space="preserve"> м</w:t>
      </w:r>
      <w:r w:rsidR="009328FA" w:rsidRPr="00651556">
        <w:rPr>
          <w:rFonts w:ascii="Times New Roman" w:hAnsi="Times New Roman"/>
          <w:sz w:val="28"/>
          <w:szCs w:val="28"/>
        </w:rPr>
        <w:t>униципальный вестник» и распространяе</w:t>
      </w:r>
      <w:r>
        <w:rPr>
          <w:rFonts w:ascii="Times New Roman" w:hAnsi="Times New Roman"/>
          <w:sz w:val="28"/>
          <w:szCs w:val="28"/>
        </w:rPr>
        <w:t>т свое действие</w:t>
      </w:r>
      <w:r w:rsidR="009328FA" w:rsidRPr="00651556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E562E8" w:rsidRPr="00651556">
        <w:rPr>
          <w:rFonts w:ascii="Times New Roman" w:hAnsi="Times New Roman"/>
          <w:sz w:val="28"/>
          <w:szCs w:val="28"/>
        </w:rPr>
        <w:t>3</w:t>
      </w:r>
      <w:r w:rsidR="009328FA" w:rsidRPr="00651556">
        <w:rPr>
          <w:rFonts w:ascii="Times New Roman" w:hAnsi="Times New Roman"/>
          <w:sz w:val="28"/>
          <w:szCs w:val="28"/>
        </w:rPr>
        <w:t>.2022 года.</w:t>
      </w:r>
    </w:p>
    <w:p w:rsidR="005225E9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5E9" w:rsidRPr="0065155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C21516" w:rsidRDefault="00C21516" w:rsidP="007067EE">
      <w:pPr>
        <w:ind w:firstLine="0"/>
        <w:rPr>
          <w:rFonts w:ascii="Times New Roman" w:hAnsi="Times New Roman"/>
          <w:sz w:val="28"/>
          <w:szCs w:val="28"/>
        </w:rPr>
      </w:pPr>
    </w:p>
    <w:p w:rsidR="007067EE" w:rsidRDefault="007067EE" w:rsidP="007067EE">
      <w:pPr>
        <w:ind w:firstLine="0"/>
        <w:rPr>
          <w:rFonts w:ascii="Times New Roman" w:hAnsi="Times New Roman"/>
          <w:sz w:val="28"/>
          <w:szCs w:val="28"/>
        </w:rPr>
      </w:pPr>
    </w:p>
    <w:p w:rsidR="007067EE" w:rsidRDefault="007067EE" w:rsidP="007067EE">
      <w:pPr>
        <w:ind w:firstLine="0"/>
        <w:rPr>
          <w:rFonts w:ascii="Times New Roman" w:hAnsi="Times New Roman"/>
          <w:sz w:val="28"/>
          <w:szCs w:val="28"/>
        </w:rPr>
      </w:pPr>
    </w:p>
    <w:p w:rsidR="00651556" w:rsidRDefault="007067EE" w:rsidP="007067E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Степнянского сельского поселения                                       О. В. Турищева</w:t>
      </w:r>
    </w:p>
    <w:p w:rsid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21516" w:rsidRP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1516" w:rsidRPr="00651556">
        <w:rPr>
          <w:rFonts w:ascii="Times New Roman" w:hAnsi="Times New Roman"/>
          <w:sz w:val="28"/>
          <w:szCs w:val="28"/>
        </w:rPr>
        <w:t>р</w:t>
      </w:r>
      <w:r w:rsidR="00D03C14" w:rsidRPr="006515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C21516" w:rsidRPr="0065155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67EE">
        <w:rPr>
          <w:rFonts w:ascii="Times New Roman" w:hAnsi="Times New Roman"/>
          <w:sz w:val="28"/>
          <w:szCs w:val="28"/>
        </w:rPr>
        <w:t>Степнянского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6" w:rsidRPr="00651556" w:rsidRDefault="00C21516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Воронежской области</w:t>
      </w:r>
      <w:r w:rsidR="00D03C14" w:rsidRPr="00651556">
        <w:rPr>
          <w:rFonts w:ascii="Times New Roman" w:hAnsi="Times New Roman"/>
          <w:sz w:val="28"/>
          <w:szCs w:val="28"/>
        </w:rPr>
        <w:t xml:space="preserve"> </w:t>
      </w:r>
    </w:p>
    <w:p w:rsidR="00D03C14" w:rsidRPr="00651556" w:rsidRDefault="00D03C14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от </w:t>
      </w:r>
      <w:r w:rsidR="007067EE">
        <w:rPr>
          <w:rFonts w:ascii="Times New Roman" w:hAnsi="Times New Roman"/>
          <w:sz w:val="28"/>
          <w:szCs w:val="28"/>
        </w:rPr>
        <w:t xml:space="preserve">06.03.2023 г. </w:t>
      </w:r>
      <w:r w:rsidR="00651556">
        <w:rPr>
          <w:rFonts w:ascii="Times New Roman" w:hAnsi="Times New Roman"/>
          <w:sz w:val="28"/>
          <w:szCs w:val="28"/>
        </w:rPr>
        <w:t>№</w:t>
      </w:r>
      <w:r w:rsidR="007067EE">
        <w:rPr>
          <w:rFonts w:ascii="Times New Roman" w:hAnsi="Times New Roman"/>
          <w:sz w:val="28"/>
          <w:szCs w:val="28"/>
        </w:rPr>
        <w:t xml:space="preserve"> 87</w:t>
      </w:r>
    </w:p>
    <w:p w:rsidR="00D03C14" w:rsidRPr="00651556" w:rsidRDefault="00D03C14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6B4BEA" w:rsidRPr="00651556" w:rsidRDefault="009A1347" w:rsidP="00E5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>К</w:t>
      </w:r>
      <w:r w:rsidR="006B4BEA" w:rsidRPr="00651556">
        <w:rPr>
          <w:rFonts w:ascii="Times New Roman" w:hAnsi="Times New Roman" w:cs="Times New Roman"/>
          <w:sz w:val="28"/>
          <w:szCs w:val="28"/>
        </w:rPr>
        <w:t>лючевые по</w:t>
      </w:r>
      <w:r w:rsidR="00651556">
        <w:rPr>
          <w:rFonts w:ascii="Times New Roman" w:hAnsi="Times New Roman" w:cs="Times New Roman"/>
          <w:sz w:val="28"/>
          <w:szCs w:val="28"/>
        </w:rPr>
        <w:t xml:space="preserve">казатели и их целевые значения </w:t>
      </w:r>
      <w:r w:rsidR="006B4BEA" w:rsidRPr="00651556">
        <w:rPr>
          <w:rFonts w:ascii="Times New Roman" w:hAnsi="Times New Roman" w:cs="Times New Roman"/>
          <w:sz w:val="28"/>
          <w:szCs w:val="28"/>
        </w:rPr>
        <w:t>по</w:t>
      </w:r>
      <w:r w:rsid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муниципальному контролю в сфере благоустройства на территории </w:t>
      </w:r>
      <w:r w:rsidR="007067EE">
        <w:rPr>
          <w:rFonts w:ascii="Times New Roman" w:hAnsi="Times New Roman" w:cs="Times New Roman"/>
          <w:sz w:val="28"/>
          <w:szCs w:val="28"/>
        </w:rPr>
        <w:t>Степнянского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A1347" w:rsidRPr="00651556" w:rsidRDefault="009A1347" w:rsidP="00587A52">
      <w:pPr>
        <w:pStyle w:val="aff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843"/>
        <w:gridCol w:w="1667"/>
      </w:tblGrid>
      <w:tr w:rsidR="00CF3DD7" w:rsidRPr="00651556" w:rsidTr="00CF3DD7">
        <w:tc>
          <w:tcPr>
            <w:tcW w:w="1135" w:type="dxa"/>
          </w:tcPr>
          <w:p w:rsidR="00CF3DD7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CF3DD7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5" w:type="dxa"/>
            <w:shd w:val="clear" w:color="auto" w:fill="auto"/>
          </w:tcPr>
          <w:p w:rsidR="00CF3DD7" w:rsidRPr="00FD163C" w:rsidRDefault="00CF3DD7" w:rsidP="005833D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833D2">
              <w:rPr>
                <w:rFonts w:ascii="Times New Roman" w:hAnsi="Times New Roman"/>
                <w:sz w:val="28"/>
                <w:szCs w:val="28"/>
              </w:rPr>
              <w:t>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</w:t>
            </w:r>
          </w:p>
        </w:tc>
        <w:tc>
          <w:tcPr>
            <w:tcW w:w="1677" w:type="dxa"/>
            <w:shd w:val="clear" w:color="auto" w:fill="auto"/>
          </w:tcPr>
          <w:p w:rsidR="00CF3DD7" w:rsidRDefault="005833D2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7A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C55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устраненных нарушений</w:t>
            </w:r>
            <w:r w:rsidR="00C55A9E">
              <w:rPr>
                <w:rFonts w:ascii="Times New Roman" w:hAnsi="Times New Roman"/>
                <w:sz w:val="28"/>
                <w:szCs w:val="28"/>
              </w:rPr>
              <w:t xml:space="preserve"> обязательных  требований от общего чи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сла выявленных нарушений обязательных требований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A01994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A01994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A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E17A0C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>
      <w:pPr>
        <w:ind w:firstLine="0"/>
        <w:jc w:val="lef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br w:type="page"/>
      </w:r>
    </w:p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Arial Unicode MS" w:hAnsi="Times New Roman"/>
          <w:sz w:val="28"/>
          <w:szCs w:val="28"/>
          <w:lang w:bidi="ru-RU"/>
        </w:rPr>
        <w:t>2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к решению Совета народных депутатов </w:t>
      </w:r>
      <w:r w:rsidR="007067EE">
        <w:rPr>
          <w:rFonts w:ascii="Times New Roman" w:eastAsia="Arial Unicode MS" w:hAnsi="Times New Roman"/>
          <w:sz w:val="28"/>
          <w:szCs w:val="28"/>
          <w:lang w:bidi="ru-RU"/>
        </w:rPr>
        <w:t>Степнянского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Воронежской области </w:t>
      </w:r>
    </w:p>
    <w:p w:rsid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от </w:t>
      </w:r>
      <w:r w:rsidR="007067EE">
        <w:rPr>
          <w:rFonts w:ascii="Times New Roman" w:eastAsia="Arial Unicode MS" w:hAnsi="Times New Roman"/>
          <w:sz w:val="28"/>
          <w:szCs w:val="28"/>
          <w:lang w:bidi="ru-RU"/>
        </w:rPr>
        <w:t xml:space="preserve">06.03.2023 г. 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№</w:t>
      </w:r>
      <w:r w:rsidR="007067EE">
        <w:rPr>
          <w:rFonts w:ascii="Times New Roman" w:eastAsia="Arial Unicode MS" w:hAnsi="Times New Roman"/>
          <w:sz w:val="28"/>
          <w:szCs w:val="28"/>
          <w:lang w:bidi="ru-RU"/>
        </w:rPr>
        <w:t xml:space="preserve"> 87</w:t>
      </w: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7067EE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  <w:r w:rsidRPr="007067EE">
        <w:rPr>
          <w:rFonts w:ascii="Times New Roman" w:eastAsia="Arial Unicode MS" w:hAnsi="Times New Roman"/>
          <w:sz w:val="28"/>
          <w:szCs w:val="28"/>
          <w:lang w:bidi="ru-RU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="007067EE" w:rsidRPr="007067EE">
        <w:rPr>
          <w:rFonts w:ascii="Times New Roman" w:eastAsia="Arial Unicode MS" w:hAnsi="Times New Roman"/>
          <w:sz w:val="28"/>
          <w:szCs w:val="28"/>
          <w:lang w:bidi="ru-RU"/>
        </w:rPr>
        <w:t>Степнянского</w:t>
      </w:r>
      <w:r w:rsidRPr="007067EE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 Воронежской области: </w:t>
      </w:r>
    </w:p>
    <w:p w:rsidR="00FD163C" w:rsidRPr="007067EE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</w:p>
    <w:p w:rsidR="00A01994" w:rsidRPr="007067EE" w:rsidRDefault="007067EE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1994" w:rsidRPr="007067EE">
        <w:rPr>
          <w:rFonts w:ascii="Times New Roman" w:hAnsi="Times New Roman"/>
          <w:sz w:val="28"/>
          <w:szCs w:val="28"/>
        </w:rPr>
        <w:t>Количество проведенных контрольных мероприятий, предусматривающих взаимодействие с контролируемым лицом.</w:t>
      </w: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4. Количество устраненных нарушений обязательных требований.</w:t>
      </w: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</w:p>
    <w:p w:rsidR="00A01994" w:rsidRPr="007067EE" w:rsidRDefault="00A01994" w:rsidP="007067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067EE">
        <w:rPr>
          <w:rFonts w:ascii="Times New Roman" w:hAnsi="Times New Roman"/>
          <w:sz w:val="28"/>
          <w:szCs w:val="28"/>
        </w:rPr>
        <w:t>7. Количество проведенных профилактических мероприятий.</w:t>
      </w:r>
      <w:r w:rsidR="007067EE">
        <w:rPr>
          <w:rFonts w:ascii="Times New Roman" w:hAnsi="Times New Roman"/>
          <w:sz w:val="28"/>
          <w:szCs w:val="28"/>
        </w:rPr>
        <w:t xml:space="preserve"> </w:t>
      </w:r>
    </w:p>
    <w:p w:rsidR="00651556" w:rsidRPr="00A01994" w:rsidRDefault="00651556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sectPr w:rsidR="00651556" w:rsidRPr="00A01994" w:rsidSect="007067EE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97" w:rsidRDefault="00EB0097" w:rsidP="00D03C14">
      <w:r>
        <w:separator/>
      </w:r>
    </w:p>
  </w:endnote>
  <w:endnote w:type="continuationSeparator" w:id="0">
    <w:p w:rsidR="00EB0097" w:rsidRDefault="00EB009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97" w:rsidRDefault="00EB0097" w:rsidP="00D03C14">
      <w:r>
        <w:separator/>
      </w:r>
    </w:p>
  </w:footnote>
  <w:footnote w:type="continuationSeparator" w:id="0">
    <w:p w:rsidR="00EB0097" w:rsidRDefault="00EB009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2F66"/>
    <w:multiLevelType w:val="hybridMultilevel"/>
    <w:tmpl w:val="8578F664"/>
    <w:lvl w:ilvl="0" w:tplc="A9ACB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DE870C0"/>
    <w:multiLevelType w:val="hybridMultilevel"/>
    <w:tmpl w:val="A49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63B4"/>
    <w:rsid w:val="000436BA"/>
    <w:rsid w:val="00087DF6"/>
    <w:rsid w:val="000F6D44"/>
    <w:rsid w:val="001664B2"/>
    <w:rsid w:val="001B27AE"/>
    <w:rsid w:val="002E342C"/>
    <w:rsid w:val="002F730D"/>
    <w:rsid w:val="00302BBB"/>
    <w:rsid w:val="0031106A"/>
    <w:rsid w:val="0033083A"/>
    <w:rsid w:val="00341582"/>
    <w:rsid w:val="00373981"/>
    <w:rsid w:val="004647DB"/>
    <w:rsid w:val="004A14A5"/>
    <w:rsid w:val="004B3654"/>
    <w:rsid w:val="004B41A9"/>
    <w:rsid w:val="004B4223"/>
    <w:rsid w:val="005032C8"/>
    <w:rsid w:val="005225E9"/>
    <w:rsid w:val="005237C9"/>
    <w:rsid w:val="00570B9E"/>
    <w:rsid w:val="005833D2"/>
    <w:rsid w:val="00587A52"/>
    <w:rsid w:val="0059703F"/>
    <w:rsid w:val="005B2543"/>
    <w:rsid w:val="005C1279"/>
    <w:rsid w:val="00614D0C"/>
    <w:rsid w:val="00651556"/>
    <w:rsid w:val="006630EA"/>
    <w:rsid w:val="00677D59"/>
    <w:rsid w:val="006A6F03"/>
    <w:rsid w:val="006B4BEA"/>
    <w:rsid w:val="006E11C5"/>
    <w:rsid w:val="007067EE"/>
    <w:rsid w:val="007100F8"/>
    <w:rsid w:val="00725010"/>
    <w:rsid w:val="00780E38"/>
    <w:rsid w:val="00782AF6"/>
    <w:rsid w:val="007F7E0D"/>
    <w:rsid w:val="008629D3"/>
    <w:rsid w:val="0089362B"/>
    <w:rsid w:val="008A5BFA"/>
    <w:rsid w:val="009328FA"/>
    <w:rsid w:val="00935631"/>
    <w:rsid w:val="0099184D"/>
    <w:rsid w:val="009A1347"/>
    <w:rsid w:val="009B5FBA"/>
    <w:rsid w:val="009D07EB"/>
    <w:rsid w:val="00A01994"/>
    <w:rsid w:val="00A160A1"/>
    <w:rsid w:val="00A600A0"/>
    <w:rsid w:val="00AB1BFF"/>
    <w:rsid w:val="00B4166B"/>
    <w:rsid w:val="00B42AFF"/>
    <w:rsid w:val="00C21516"/>
    <w:rsid w:val="00C55A9E"/>
    <w:rsid w:val="00CF3DD7"/>
    <w:rsid w:val="00D03C14"/>
    <w:rsid w:val="00DF06C0"/>
    <w:rsid w:val="00E01FF3"/>
    <w:rsid w:val="00E17A0C"/>
    <w:rsid w:val="00E562E8"/>
    <w:rsid w:val="00E83988"/>
    <w:rsid w:val="00EB0097"/>
    <w:rsid w:val="00EC053E"/>
    <w:rsid w:val="00F054B4"/>
    <w:rsid w:val="00F95300"/>
    <w:rsid w:val="00FA322B"/>
    <w:rsid w:val="00FC35CC"/>
    <w:rsid w:val="00FD163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9D60"/>
  <w15:chartTrackingRefBased/>
  <w15:docId w15:val="{3EBA3B44-D954-48CE-9B0A-A19AAA0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  <w:lang w:val="x-none"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BAEE-BA41-4046-B664-26CA1205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admin</cp:lastModifiedBy>
  <cp:revision>2</cp:revision>
  <cp:lastPrinted>2023-01-09T12:44:00Z</cp:lastPrinted>
  <dcterms:created xsi:type="dcterms:W3CDTF">2023-03-10T07:48:00Z</dcterms:created>
  <dcterms:modified xsi:type="dcterms:W3CDTF">2023-03-10T07:48:00Z</dcterms:modified>
</cp:coreProperties>
</file>