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EE" w:rsidRPr="00F653E3" w:rsidRDefault="00ED1BEE" w:rsidP="00E60DF2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bookmarkStart w:id="0" w:name="_GoBack"/>
      <w:bookmarkEnd w:id="0"/>
    </w:p>
    <w:p w:rsidR="00ED1BEE" w:rsidRPr="00487B1E" w:rsidRDefault="00ED1BEE" w:rsidP="00002DD6">
      <w:pPr>
        <w:pStyle w:val="Heading1"/>
        <w:jc w:val="center"/>
        <w:rPr>
          <w:b/>
          <w:sz w:val="44"/>
          <w:szCs w:val="44"/>
        </w:rPr>
      </w:pPr>
      <w:r w:rsidRPr="00BC10E0">
        <w:rPr>
          <w:b/>
          <w:bCs/>
          <w:sz w:val="40"/>
          <w:szCs w:val="40"/>
        </w:rPr>
        <w:t>Г о р о д с к а я   Д у м а</w:t>
      </w:r>
    </w:p>
    <w:p w:rsidR="00ED1BEE" w:rsidRPr="00522755" w:rsidRDefault="00ED1BEE" w:rsidP="00002DD6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522755">
        <w:rPr>
          <w:rFonts w:ascii="Times New Roman" w:hAnsi="Times New Roman"/>
          <w:sz w:val="36"/>
          <w:szCs w:val="36"/>
        </w:rPr>
        <w:t>муниципального образования городского поселения</w:t>
      </w:r>
    </w:p>
    <w:p w:rsidR="00ED1BEE" w:rsidRPr="00522755" w:rsidRDefault="00ED1BEE" w:rsidP="00002DD6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522755">
        <w:rPr>
          <w:rFonts w:ascii="Times New Roman" w:hAnsi="Times New Roman"/>
          <w:sz w:val="36"/>
          <w:szCs w:val="36"/>
        </w:rPr>
        <w:t xml:space="preserve">«Город Мосальск» </w:t>
      </w:r>
    </w:p>
    <w:p w:rsidR="00ED1BEE" w:rsidRDefault="00ED1BEE" w:rsidP="00002DD6">
      <w:pPr>
        <w:pStyle w:val="Heading2"/>
        <w:rPr>
          <w:b/>
          <w:sz w:val="36"/>
          <w:szCs w:val="36"/>
        </w:rPr>
      </w:pPr>
    </w:p>
    <w:p w:rsidR="00ED1BEE" w:rsidRDefault="00ED1BEE" w:rsidP="008131F4">
      <w:pPr>
        <w:pStyle w:val="Heading2"/>
        <w:rPr>
          <w:b/>
          <w:sz w:val="36"/>
          <w:szCs w:val="36"/>
        </w:rPr>
      </w:pPr>
      <w:r w:rsidRPr="00522755">
        <w:rPr>
          <w:b/>
          <w:sz w:val="36"/>
          <w:szCs w:val="36"/>
        </w:rPr>
        <w:t xml:space="preserve">РЕШЕНИЕ </w:t>
      </w:r>
    </w:p>
    <w:p w:rsidR="00ED1BEE" w:rsidRPr="008131F4" w:rsidRDefault="00ED1BEE" w:rsidP="008131F4">
      <w:pPr>
        <w:pStyle w:val="Heading2"/>
        <w:rPr>
          <w:b/>
          <w:sz w:val="36"/>
          <w:szCs w:val="36"/>
        </w:rPr>
      </w:pPr>
      <w:r w:rsidRPr="00002DD6">
        <w:t xml:space="preserve">от </w:t>
      </w:r>
      <w:r>
        <w:t>08 декабря</w:t>
      </w:r>
      <w:r w:rsidRPr="00002DD6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02DD6">
          <w:t>2020 г</w:t>
        </w:r>
      </w:smartTag>
      <w:r w:rsidRPr="00002DD6">
        <w:t xml:space="preserve">.                                                                                 № </w:t>
      </w:r>
      <w:r w:rsidRPr="008131F4">
        <w:t>26</w:t>
      </w:r>
    </w:p>
    <w:p w:rsidR="00ED1BEE" w:rsidRPr="00702D1E" w:rsidRDefault="00ED1BEE" w:rsidP="00002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483"/>
        <w:jc w:val="both"/>
        <w:rPr>
          <w:rFonts w:ascii="Times New Roman" w:hAnsi="Times New Roman"/>
          <w:color w:val="000000"/>
          <w:spacing w:val="22"/>
          <w:sz w:val="28"/>
          <w:szCs w:val="28"/>
          <w:lang w:eastAsia="ru-RU"/>
        </w:rPr>
      </w:pPr>
    </w:p>
    <w:p w:rsidR="00ED1BEE" w:rsidRDefault="00ED1BEE" w:rsidP="00D11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E8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</w:t>
      </w:r>
      <w:r w:rsidRPr="00D11E87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ED1BEE" w:rsidRDefault="00ED1BEE" w:rsidP="00D11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D11E87">
        <w:rPr>
          <w:rFonts w:ascii="Times New Roman" w:hAnsi="Times New Roman"/>
          <w:b/>
          <w:sz w:val="28"/>
          <w:szCs w:val="28"/>
        </w:rPr>
        <w:t>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1E87">
        <w:rPr>
          <w:rFonts w:ascii="Times New Roman" w:hAnsi="Times New Roman"/>
          <w:b/>
          <w:sz w:val="28"/>
          <w:szCs w:val="28"/>
        </w:rPr>
        <w:t xml:space="preserve">в собственность </w:t>
      </w:r>
    </w:p>
    <w:p w:rsidR="00ED1BEE" w:rsidRDefault="00ED1BEE" w:rsidP="00D11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D11E87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1E87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ED1BEE" w:rsidRPr="00D11E87" w:rsidRDefault="00ED1BEE" w:rsidP="00D11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D11E87">
        <w:rPr>
          <w:rFonts w:ascii="Times New Roman" w:hAnsi="Times New Roman"/>
          <w:b/>
          <w:sz w:val="28"/>
          <w:szCs w:val="28"/>
        </w:rPr>
        <w:t xml:space="preserve"> "Город Мосальск"</w:t>
      </w:r>
    </w:p>
    <w:p w:rsidR="00ED1BEE" w:rsidRPr="00D11E87" w:rsidRDefault="00ED1BEE" w:rsidP="00D11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BEE" w:rsidRPr="00D11E87" w:rsidRDefault="00ED1BEE" w:rsidP="00D11E8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11E87">
        <w:rPr>
          <w:rFonts w:ascii="Times New Roman" w:hAnsi="Times New Roman"/>
          <w:sz w:val="28"/>
          <w:szCs w:val="28"/>
        </w:rPr>
        <w:t xml:space="preserve">Руководствуясь ст. ст. 296, 299, 689 Гражданского кодекса Российской Федерации,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26.07.2006г. № 135-ФЗ «О защите конкуренции», </w:t>
      </w:r>
      <w:r>
        <w:rPr>
          <w:rFonts w:ascii="Times New Roman" w:hAnsi="Times New Roman"/>
          <w:sz w:val="28"/>
          <w:szCs w:val="28"/>
        </w:rPr>
        <w:t>Уставом МО ГП «Город Мосальск»</w:t>
      </w:r>
      <w:r w:rsidRPr="00D11E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МР «Мосальский район» от 04.12.2020 г. № 560 «О передаче имущества в собственность МО ГП «Город Мосальск»,Городская Дума МО ГП «Город Мосальск» </w:t>
      </w:r>
      <w:r>
        <w:rPr>
          <w:rFonts w:ascii="Times New Roman" w:hAnsi="Times New Roman"/>
          <w:b/>
          <w:sz w:val="28"/>
          <w:szCs w:val="28"/>
        </w:rPr>
        <w:t>РЕШИЛА</w:t>
      </w:r>
      <w:r w:rsidRPr="00D11E87">
        <w:rPr>
          <w:rFonts w:ascii="Times New Roman" w:hAnsi="Times New Roman"/>
          <w:b/>
          <w:sz w:val="28"/>
          <w:szCs w:val="28"/>
        </w:rPr>
        <w:t>:</w:t>
      </w:r>
    </w:p>
    <w:p w:rsidR="00ED1BEE" w:rsidRDefault="00ED1BEE" w:rsidP="00D11E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1E87">
        <w:rPr>
          <w:rFonts w:ascii="Times New Roman" w:hAnsi="Times New Roman"/>
          <w:sz w:val="28"/>
          <w:szCs w:val="28"/>
        </w:rPr>
        <w:t>. Для решения вопросов местног</w:t>
      </w:r>
      <w:r>
        <w:rPr>
          <w:rFonts w:ascii="Times New Roman" w:hAnsi="Times New Roman"/>
          <w:sz w:val="28"/>
          <w:szCs w:val="28"/>
        </w:rPr>
        <w:t>о значения принять</w:t>
      </w:r>
      <w:r w:rsidRPr="00D11E87">
        <w:rPr>
          <w:rFonts w:ascii="Times New Roman" w:hAnsi="Times New Roman"/>
          <w:sz w:val="28"/>
          <w:szCs w:val="28"/>
        </w:rPr>
        <w:t xml:space="preserve"> в собственность муни</w:t>
      </w:r>
      <w:r>
        <w:rPr>
          <w:rFonts w:ascii="Times New Roman" w:hAnsi="Times New Roman"/>
          <w:sz w:val="28"/>
          <w:szCs w:val="28"/>
        </w:rPr>
        <w:t>ципального образования городского поселения</w:t>
      </w:r>
      <w:r w:rsidRPr="00D11E87">
        <w:rPr>
          <w:rFonts w:ascii="Times New Roman" w:hAnsi="Times New Roman"/>
          <w:sz w:val="28"/>
          <w:szCs w:val="28"/>
        </w:rPr>
        <w:t xml:space="preserve"> "Город Мосальск" </w:t>
      </w:r>
      <w:r>
        <w:rPr>
          <w:rFonts w:ascii="Times New Roman" w:hAnsi="Times New Roman"/>
          <w:sz w:val="28"/>
          <w:szCs w:val="28"/>
        </w:rPr>
        <w:t xml:space="preserve">следующее недвижимое </w:t>
      </w:r>
      <w:r w:rsidRPr="00D11E87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>:</w:t>
      </w:r>
    </w:p>
    <w:p w:rsidR="00ED1BEE" w:rsidRPr="00D11E87" w:rsidRDefault="00ED1BEE" w:rsidP="00D11E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однокомнатную квартиру, общей площадью 52,8 кв.м., кадастровый (или условный) номер: 40:16:190014:0021:1275:0001, находящуюся по адресу: Калужская область, г. Мосальск, ул. Ленина, д.42а, кв. 1</w:t>
      </w:r>
    </w:p>
    <w:p w:rsidR="00ED1BEE" w:rsidRPr="00D11E87" w:rsidRDefault="00ED1BEE" w:rsidP="00D1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11E87">
        <w:rPr>
          <w:rFonts w:ascii="Times New Roman" w:hAnsi="Times New Roman"/>
          <w:sz w:val="28"/>
          <w:szCs w:val="28"/>
        </w:rPr>
        <w:t>. Настоящее Решение вступает в силу с момента его обнародования на официальном сайте администрации МО ГП «Город Мосальск».</w:t>
      </w:r>
    </w:p>
    <w:p w:rsidR="00ED1BEE" w:rsidRDefault="00ED1BEE" w:rsidP="008E65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1BEE" w:rsidRDefault="00ED1BEE" w:rsidP="008E65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1BEE" w:rsidRPr="00ED31B2" w:rsidRDefault="00ED1BEE" w:rsidP="008E65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1BEE" w:rsidRPr="00F653E3" w:rsidRDefault="00ED1BEE" w:rsidP="008E6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53E3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ED1BEE" w:rsidRPr="00F653E3" w:rsidRDefault="00ED1BEE" w:rsidP="008E651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653E3">
        <w:rPr>
          <w:rFonts w:ascii="Times New Roman" w:hAnsi="Times New Roman"/>
          <w:b/>
          <w:sz w:val="28"/>
          <w:szCs w:val="28"/>
        </w:rPr>
        <w:t>городского поселения «Город Мосальск»</w:t>
      </w:r>
      <w:r w:rsidRPr="00F653E3">
        <w:rPr>
          <w:rFonts w:ascii="Times New Roman" w:hAnsi="Times New Roman"/>
          <w:b/>
          <w:sz w:val="28"/>
          <w:szCs w:val="28"/>
        </w:rPr>
        <w:tab/>
      </w:r>
      <w:r w:rsidRPr="00F653E3">
        <w:rPr>
          <w:rFonts w:ascii="Times New Roman" w:hAnsi="Times New Roman"/>
          <w:b/>
          <w:sz w:val="28"/>
          <w:szCs w:val="28"/>
        </w:rPr>
        <w:tab/>
        <w:t xml:space="preserve">              Н.А.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53E3">
        <w:rPr>
          <w:rFonts w:ascii="Times New Roman" w:hAnsi="Times New Roman"/>
          <w:b/>
          <w:sz w:val="28"/>
          <w:szCs w:val="28"/>
        </w:rPr>
        <w:t>Батовская</w:t>
      </w:r>
    </w:p>
    <w:p w:rsidR="00ED1BEE" w:rsidRPr="00E228B6" w:rsidRDefault="00ED1BEE" w:rsidP="008E6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D1BEE" w:rsidRPr="00E228B6" w:rsidRDefault="00ED1BEE" w:rsidP="00157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BEE" w:rsidRDefault="00ED1BEE" w:rsidP="00157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BEE" w:rsidRDefault="00ED1BEE" w:rsidP="00157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BEE" w:rsidRDefault="00ED1BEE" w:rsidP="00D3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1BEE" w:rsidSect="008F174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3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AB33C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02DD6"/>
    <w:rsid w:val="00047EB5"/>
    <w:rsid w:val="000609A0"/>
    <w:rsid w:val="00064BCC"/>
    <w:rsid w:val="00071723"/>
    <w:rsid w:val="00072BF3"/>
    <w:rsid w:val="00073051"/>
    <w:rsid w:val="000876AB"/>
    <w:rsid w:val="000933CC"/>
    <w:rsid w:val="000F53BC"/>
    <w:rsid w:val="00106099"/>
    <w:rsid w:val="00122F2D"/>
    <w:rsid w:val="0012562A"/>
    <w:rsid w:val="001439B1"/>
    <w:rsid w:val="00151B03"/>
    <w:rsid w:val="00153061"/>
    <w:rsid w:val="00154F52"/>
    <w:rsid w:val="00157DD8"/>
    <w:rsid w:val="001C329C"/>
    <w:rsid w:val="001C6BE6"/>
    <w:rsid w:val="001F46CD"/>
    <w:rsid w:val="001F55AA"/>
    <w:rsid w:val="0021330B"/>
    <w:rsid w:val="00220DBF"/>
    <w:rsid w:val="002456F0"/>
    <w:rsid w:val="0027224A"/>
    <w:rsid w:val="002A0069"/>
    <w:rsid w:val="002D494C"/>
    <w:rsid w:val="00314DEF"/>
    <w:rsid w:val="0036237E"/>
    <w:rsid w:val="003846C4"/>
    <w:rsid w:val="003C15D2"/>
    <w:rsid w:val="003D46DB"/>
    <w:rsid w:val="003D5AEB"/>
    <w:rsid w:val="004025F6"/>
    <w:rsid w:val="00412230"/>
    <w:rsid w:val="004225A8"/>
    <w:rsid w:val="0044372A"/>
    <w:rsid w:val="00445B8E"/>
    <w:rsid w:val="00487B1E"/>
    <w:rsid w:val="00495753"/>
    <w:rsid w:val="004A3374"/>
    <w:rsid w:val="004B6626"/>
    <w:rsid w:val="004F1F3A"/>
    <w:rsid w:val="00510B56"/>
    <w:rsid w:val="0051396D"/>
    <w:rsid w:val="00513E02"/>
    <w:rsid w:val="00515004"/>
    <w:rsid w:val="00522755"/>
    <w:rsid w:val="00534872"/>
    <w:rsid w:val="00536AD5"/>
    <w:rsid w:val="00547260"/>
    <w:rsid w:val="0055133B"/>
    <w:rsid w:val="00562CC4"/>
    <w:rsid w:val="005667F5"/>
    <w:rsid w:val="005C4FAA"/>
    <w:rsid w:val="005E37B3"/>
    <w:rsid w:val="00661C07"/>
    <w:rsid w:val="00665FD6"/>
    <w:rsid w:val="006660F0"/>
    <w:rsid w:val="006747B6"/>
    <w:rsid w:val="0068397C"/>
    <w:rsid w:val="00697892"/>
    <w:rsid w:val="006A40B6"/>
    <w:rsid w:val="006A4B49"/>
    <w:rsid w:val="006F6476"/>
    <w:rsid w:val="00702D1E"/>
    <w:rsid w:val="00790937"/>
    <w:rsid w:val="00794C7F"/>
    <w:rsid w:val="007A5F09"/>
    <w:rsid w:val="007B4A38"/>
    <w:rsid w:val="007C0C18"/>
    <w:rsid w:val="007D31E6"/>
    <w:rsid w:val="007F2CD5"/>
    <w:rsid w:val="00800D0B"/>
    <w:rsid w:val="00804CBF"/>
    <w:rsid w:val="008131F4"/>
    <w:rsid w:val="0082762D"/>
    <w:rsid w:val="00861B55"/>
    <w:rsid w:val="00883486"/>
    <w:rsid w:val="00894A54"/>
    <w:rsid w:val="008C108D"/>
    <w:rsid w:val="008C557C"/>
    <w:rsid w:val="008E6518"/>
    <w:rsid w:val="008F1747"/>
    <w:rsid w:val="008F69BD"/>
    <w:rsid w:val="00923CD1"/>
    <w:rsid w:val="00925A3B"/>
    <w:rsid w:val="00932FD2"/>
    <w:rsid w:val="00935924"/>
    <w:rsid w:val="0095318F"/>
    <w:rsid w:val="009604A7"/>
    <w:rsid w:val="00982E36"/>
    <w:rsid w:val="009B0F81"/>
    <w:rsid w:val="009C7039"/>
    <w:rsid w:val="009D35C8"/>
    <w:rsid w:val="00A5646E"/>
    <w:rsid w:val="00A56E2A"/>
    <w:rsid w:val="00A60323"/>
    <w:rsid w:val="00A967CF"/>
    <w:rsid w:val="00AA126B"/>
    <w:rsid w:val="00AA2287"/>
    <w:rsid w:val="00AA6AE6"/>
    <w:rsid w:val="00AC264E"/>
    <w:rsid w:val="00AE04BC"/>
    <w:rsid w:val="00AF0C1E"/>
    <w:rsid w:val="00AF21F5"/>
    <w:rsid w:val="00AF56CE"/>
    <w:rsid w:val="00B03A67"/>
    <w:rsid w:val="00B15850"/>
    <w:rsid w:val="00B205F8"/>
    <w:rsid w:val="00B43288"/>
    <w:rsid w:val="00B67B3D"/>
    <w:rsid w:val="00B905BA"/>
    <w:rsid w:val="00BA1B98"/>
    <w:rsid w:val="00BC10E0"/>
    <w:rsid w:val="00BF71DD"/>
    <w:rsid w:val="00C070C0"/>
    <w:rsid w:val="00C07F79"/>
    <w:rsid w:val="00CF0E90"/>
    <w:rsid w:val="00CF6F18"/>
    <w:rsid w:val="00D0022A"/>
    <w:rsid w:val="00D06A14"/>
    <w:rsid w:val="00D11E87"/>
    <w:rsid w:val="00D13C39"/>
    <w:rsid w:val="00D3425E"/>
    <w:rsid w:val="00D36C43"/>
    <w:rsid w:val="00D3730A"/>
    <w:rsid w:val="00D4139E"/>
    <w:rsid w:val="00D805EA"/>
    <w:rsid w:val="00D95F59"/>
    <w:rsid w:val="00DC3DF3"/>
    <w:rsid w:val="00DC6F3B"/>
    <w:rsid w:val="00DD52C6"/>
    <w:rsid w:val="00DE0AC3"/>
    <w:rsid w:val="00DE6405"/>
    <w:rsid w:val="00DF320C"/>
    <w:rsid w:val="00E1297D"/>
    <w:rsid w:val="00E228B6"/>
    <w:rsid w:val="00E33A5B"/>
    <w:rsid w:val="00E60DF2"/>
    <w:rsid w:val="00E7627D"/>
    <w:rsid w:val="00E81DA7"/>
    <w:rsid w:val="00E9351F"/>
    <w:rsid w:val="00EB3BCD"/>
    <w:rsid w:val="00ED1BEE"/>
    <w:rsid w:val="00ED31B2"/>
    <w:rsid w:val="00ED733B"/>
    <w:rsid w:val="00EF7414"/>
    <w:rsid w:val="00F037C1"/>
    <w:rsid w:val="00F04D28"/>
    <w:rsid w:val="00F130E7"/>
    <w:rsid w:val="00F3597F"/>
    <w:rsid w:val="00F401A0"/>
    <w:rsid w:val="00F40EA1"/>
    <w:rsid w:val="00F52879"/>
    <w:rsid w:val="00F63255"/>
    <w:rsid w:val="00F653E3"/>
    <w:rsid w:val="00F72202"/>
    <w:rsid w:val="00FA0C68"/>
    <w:rsid w:val="00FC3288"/>
    <w:rsid w:val="00FC5067"/>
    <w:rsid w:val="00FE7911"/>
    <w:rsid w:val="00FF4018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DD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D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2DD6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DD6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34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02DD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215</Words>
  <Characters>1228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3</cp:revision>
  <cp:lastPrinted>2020-12-08T07:34:00Z</cp:lastPrinted>
  <dcterms:created xsi:type="dcterms:W3CDTF">2020-12-09T05:21:00Z</dcterms:created>
  <dcterms:modified xsi:type="dcterms:W3CDTF">2020-12-09T08:45:00Z</dcterms:modified>
</cp:coreProperties>
</file>