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86" w:rsidRDefault="007D7786" w:rsidP="00EE4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7D7786" w:rsidRDefault="007D7786" w:rsidP="00EE49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ПРИОЗЕРНЫЙ СЕЛЬСКИЙ СОВЕТ</w:t>
      </w: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786" w:rsidRDefault="007D7786" w:rsidP="00EE4920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22.01. 2019 г.                                            п. Путь Ильича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№ 2</w:t>
      </w: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</w:t>
      </w: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Решение Приозерного сельского</w:t>
      </w: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Совета  №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27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12 ноября 2018г.</w:t>
      </w:r>
    </w:p>
    <w:p w:rsidR="007D7786" w:rsidRPr="005144CA" w:rsidRDefault="007D7786" w:rsidP="0051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144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</w:p>
    <w:p w:rsidR="007D7786" w:rsidRPr="005144CA" w:rsidRDefault="007D7786" w:rsidP="0051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44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бюджетном процессе в</w:t>
      </w:r>
    </w:p>
    <w:p w:rsidR="007D7786" w:rsidRDefault="007D7786" w:rsidP="0051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Приозерном</w:t>
      </w:r>
      <w:r w:rsidRPr="005144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С целью приведения законодательства Приозерного сельского поселения в соответствии с действующим федеральным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Приозерный сельский Совет</w:t>
      </w:r>
    </w:p>
    <w:p w:rsidR="007D7786" w:rsidRPr="00235F93" w:rsidRDefault="007D7786" w:rsidP="00EE49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5F9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786" w:rsidRDefault="007D7786" w:rsidP="0051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1. Внести изменения и дополнения в Решение Приозерного сельского Совета № 27 от 12 ноября 2018г. «Об утверждении Положения о бюджетном процессе в Приозерном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(далее - Решение). </w:t>
      </w:r>
    </w:p>
    <w:p w:rsidR="007D7786" w:rsidRDefault="007D7786" w:rsidP="005144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1.1 Пункт 2 Решения изложить в следующей редакции:</w:t>
      </w:r>
    </w:p>
    <w:p w:rsidR="007D7786" w:rsidRPr="005144CA" w:rsidRDefault="007D7786" w:rsidP="00514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«2. Признать утратившими силу Р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 xml:space="preserve">ешение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Приозерного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07 ноября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 xml:space="preserve">  201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>г. «Об утве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рждении  Положения о бюджетном 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 xml:space="preserve">процессе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Приозерном сельском поселении» (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>в редакции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07.04.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144CA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eastAsia="ru-RU"/>
        </w:rPr>
        <w:t>., №1 от 09.01.2018г.)».</w:t>
      </w:r>
    </w:p>
    <w:p w:rsidR="007D7786" w:rsidRDefault="007D7786" w:rsidP="00EE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2. Контроль за исполнением настоящего Решения оставляю за собой.</w:t>
      </w:r>
    </w:p>
    <w:p w:rsidR="007D7786" w:rsidRPr="005346FF" w:rsidRDefault="007D7786" w:rsidP="00EE492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 w:rsidRPr="005346F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3.Настоящее Решение вступает в силу с момента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Pr="005346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7D7786" w:rsidRPr="005346FF" w:rsidRDefault="007D7786" w:rsidP="00EE492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7786" w:rsidRPr="005346FF" w:rsidRDefault="007D7786" w:rsidP="00EE492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46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Приозерного</w:t>
      </w:r>
    </w:p>
    <w:p w:rsidR="007D7786" w:rsidRDefault="007D7786" w:rsidP="00EE492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46F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В.Н. Галичкин</w:t>
      </w:r>
    </w:p>
    <w:p w:rsidR="007D7786" w:rsidRDefault="007D7786" w:rsidP="00EE492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7786" w:rsidRPr="000F6D31" w:rsidRDefault="007D7786" w:rsidP="00EE4920"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Рег. № 2</w:t>
      </w:r>
      <w:r w:rsidRPr="000F6D3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0F6D31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0F6D31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7D7786" w:rsidRPr="005346FF" w:rsidRDefault="007D7786" w:rsidP="00EE4920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D7786" w:rsidRDefault="007D7786"/>
    <w:p w:rsidR="007D7786" w:rsidRDefault="007D7786"/>
    <w:p w:rsidR="007D7786" w:rsidRDefault="007D7786"/>
    <w:p w:rsidR="007D7786" w:rsidRDefault="007D7786"/>
    <w:p w:rsidR="007D7786" w:rsidRDefault="007D7786"/>
    <w:p w:rsidR="007D7786" w:rsidRDefault="007D7786"/>
    <w:p w:rsidR="007D7786" w:rsidRDefault="007D7786"/>
    <w:sectPr w:rsidR="007D7786" w:rsidSect="0002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049"/>
    <w:rsid w:val="00022234"/>
    <w:rsid w:val="000D2C20"/>
    <w:rsid w:val="000F6D31"/>
    <w:rsid w:val="00152F56"/>
    <w:rsid w:val="00235F93"/>
    <w:rsid w:val="002E7A74"/>
    <w:rsid w:val="002F098F"/>
    <w:rsid w:val="0042179D"/>
    <w:rsid w:val="004A00C6"/>
    <w:rsid w:val="004B0914"/>
    <w:rsid w:val="005144CA"/>
    <w:rsid w:val="005346FF"/>
    <w:rsid w:val="00542049"/>
    <w:rsid w:val="00552FAB"/>
    <w:rsid w:val="005C0233"/>
    <w:rsid w:val="006138DB"/>
    <w:rsid w:val="00634DC1"/>
    <w:rsid w:val="00762D03"/>
    <w:rsid w:val="007D7786"/>
    <w:rsid w:val="00890CA7"/>
    <w:rsid w:val="00B84F6F"/>
    <w:rsid w:val="00CF3DF1"/>
    <w:rsid w:val="00DE686C"/>
    <w:rsid w:val="00E326EE"/>
    <w:rsid w:val="00EE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2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E492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217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227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Priozerka</cp:lastModifiedBy>
  <cp:revision>2</cp:revision>
  <dcterms:created xsi:type="dcterms:W3CDTF">2019-01-21T12:25:00Z</dcterms:created>
  <dcterms:modified xsi:type="dcterms:W3CDTF">2019-01-21T12:25:00Z</dcterms:modified>
</cp:coreProperties>
</file>