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3E5" w:rsidRPr="002423D8" w:rsidRDefault="003B43E2" w:rsidP="00C323E5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3B43E2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" style="width:48.85pt;height:57.1pt;visibility:visible">
            <v:imagedata r:id="rId8" o:title="" croptop="9000f" cropbottom="8016f" cropleft="5007f" cropright="4117f"/>
          </v:shape>
        </w:pict>
      </w:r>
    </w:p>
    <w:p w:rsidR="00C323E5" w:rsidRPr="002423D8" w:rsidRDefault="00C323E5" w:rsidP="00C323E5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C323E5" w:rsidRPr="002423D8" w:rsidRDefault="00C323E5" w:rsidP="00C323E5">
      <w:pPr>
        <w:pStyle w:val="11"/>
        <w:jc w:val="center"/>
        <w:rPr>
          <w:rFonts w:ascii="Times New Roman" w:hAnsi="Times New Roman"/>
          <w:sz w:val="36"/>
          <w:szCs w:val="36"/>
        </w:rPr>
      </w:pPr>
      <w:r w:rsidRPr="002423D8">
        <w:rPr>
          <w:rFonts w:ascii="Times New Roman" w:hAnsi="Times New Roman"/>
          <w:b/>
          <w:i/>
          <w:sz w:val="36"/>
          <w:szCs w:val="36"/>
        </w:rPr>
        <w:t xml:space="preserve">Администрация </w:t>
      </w:r>
      <w:r w:rsidR="002423D8" w:rsidRPr="002423D8">
        <w:rPr>
          <w:rFonts w:ascii="Times New Roman" w:hAnsi="Times New Roman"/>
          <w:b/>
          <w:i/>
          <w:sz w:val="36"/>
          <w:szCs w:val="36"/>
        </w:rPr>
        <w:t>Гвазденского сельского поселения Бутурлиновского муниципального района</w:t>
      </w:r>
    </w:p>
    <w:p w:rsidR="00C323E5" w:rsidRPr="002423D8" w:rsidRDefault="00C323E5" w:rsidP="00C323E5">
      <w:pPr>
        <w:pStyle w:val="11"/>
        <w:jc w:val="center"/>
        <w:rPr>
          <w:rFonts w:ascii="Times New Roman" w:hAnsi="Times New Roman"/>
          <w:b/>
          <w:sz w:val="36"/>
          <w:szCs w:val="36"/>
        </w:rPr>
      </w:pPr>
      <w:r w:rsidRPr="002423D8">
        <w:rPr>
          <w:rFonts w:ascii="Times New Roman" w:hAnsi="Times New Roman"/>
          <w:b/>
          <w:sz w:val="36"/>
          <w:szCs w:val="36"/>
        </w:rPr>
        <w:t>Воронежской области</w:t>
      </w:r>
    </w:p>
    <w:p w:rsidR="00C323E5" w:rsidRPr="002423D8" w:rsidRDefault="00C323E5" w:rsidP="00C323E5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C323E5" w:rsidRPr="002423D8" w:rsidRDefault="00C323E5" w:rsidP="00C323E5">
      <w:pPr>
        <w:pStyle w:val="11"/>
        <w:jc w:val="center"/>
        <w:rPr>
          <w:rFonts w:ascii="Times New Roman" w:hAnsi="Times New Roman"/>
          <w:b/>
          <w:i/>
          <w:sz w:val="40"/>
          <w:szCs w:val="40"/>
        </w:rPr>
      </w:pPr>
      <w:r w:rsidRPr="002423D8">
        <w:rPr>
          <w:rFonts w:ascii="Times New Roman" w:hAnsi="Times New Roman"/>
          <w:b/>
          <w:i/>
          <w:sz w:val="40"/>
          <w:szCs w:val="40"/>
        </w:rPr>
        <w:t>ПОСТАНОВЛЕНИЕ</w:t>
      </w:r>
    </w:p>
    <w:p w:rsidR="00C323E5" w:rsidRPr="002423D8" w:rsidRDefault="00C323E5" w:rsidP="00C323E5">
      <w:pPr>
        <w:pStyle w:val="11"/>
        <w:rPr>
          <w:rFonts w:ascii="Times New Roman" w:hAnsi="Times New Roman"/>
          <w:sz w:val="28"/>
          <w:szCs w:val="28"/>
        </w:rPr>
      </w:pPr>
    </w:p>
    <w:p w:rsidR="00C323E5" w:rsidRPr="002423D8" w:rsidRDefault="00563CC1" w:rsidP="00C323E5">
      <w:pPr>
        <w:pStyle w:val="11"/>
        <w:rPr>
          <w:rFonts w:ascii="Times New Roman" w:hAnsi="Times New Roman"/>
          <w:sz w:val="28"/>
          <w:szCs w:val="28"/>
          <w:u w:val="single"/>
        </w:rPr>
      </w:pPr>
      <w:r w:rsidRPr="002423D8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4908D9">
        <w:rPr>
          <w:rFonts w:ascii="Times New Roman" w:hAnsi="Times New Roman"/>
          <w:sz w:val="28"/>
          <w:szCs w:val="28"/>
          <w:u w:val="single"/>
        </w:rPr>
        <w:t>18.11.2019</w:t>
      </w:r>
      <w:r w:rsidR="00A91DC0" w:rsidRPr="002423D8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423D8">
        <w:rPr>
          <w:rFonts w:ascii="Times New Roman" w:hAnsi="Times New Roman"/>
          <w:sz w:val="28"/>
          <w:szCs w:val="28"/>
          <w:u w:val="single"/>
        </w:rPr>
        <w:t xml:space="preserve"> № </w:t>
      </w:r>
      <w:r w:rsidR="004908D9">
        <w:rPr>
          <w:rFonts w:ascii="Times New Roman" w:hAnsi="Times New Roman"/>
          <w:sz w:val="28"/>
          <w:szCs w:val="28"/>
          <w:u w:val="single"/>
        </w:rPr>
        <w:t>85</w:t>
      </w:r>
    </w:p>
    <w:p w:rsidR="00C323E5" w:rsidRPr="002423D8" w:rsidRDefault="002423D8" w:rsidP="00C323E5">
      <w:pPr>
        <w:pStyle w:val="11"/>
        <w:rPr>
          <w:rFonts w:ascii="Times New Roman" w:hAnsi="Times New Roman"/>
          <w:sz w:val="28"/>
          <w:szCs w:val="28"/>
        </w:rPr>
      </w:pPr>
      <w:r w:rsidRPr="002423D8">
        <w:rPr>
          <w:rFonts w:ascii="Times New Roman" w:hAnsi="Times New Roman"/>
          <w:sz w:val="28"/>
          <w:szCs w:val="28"/>
        </w:rPr>
        <w:t>с.</w:t>
      </w:r>
      <w:r w:rsidR="00480730">
        <w:rPr>
          <w:rFonts w:ascii="Times New Roman" w:hAnsi="Times New Roman"/>
          <w:sz w:val="28"/>
          <w:szCs w:val="28"/>
        </w:rPr>
        <w:t xml:space="preserve"> </w:t>
      </w:r>
      <w:r w:rsidRPr="002423D8">
        <w:rPr>
          <w:rFonts w:ascii="Times New Roman" w:hAnsi="Times New Roman"/>
          <w:sz w:val="28"/>
          <w:szCs w:val="28"/>
        </w:rPr>
        <w:t>Гвазда</w:t>
      </w:r>
    </w:p>
    <w:p w:rsidR="00E552BD" w:rsidRPr="002423D8" w:rsidRDefault="00E552BD" w:rsidP="00C323E5">
      <w:pPr>
        <w:pStyle w:val="11"/>
        <w:rPr>
          <w:rFonts w:ascii="Times New Roman" w:hAnsi="Times New Roman"/>
          <w:b/>
          <w:sz w:val="28"/>
          <w:szCs w:val="28"/>
        </w:rPr>
      </w:pPr>
    </w:p>
    <w:p w:rsidR="00E8250A" w:rsidRPr="00E8250A" w:rsidRDefault="00001DF9" w:rsidP="00E8250A">
      <w:pPr>
        <w:pStyle w:val="Title"/>
        <w:spacing w:before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8250A">
        <w:rPr>
          <w:rFonts w:ascii="Times New Roman" w:hAnsi="Times New Roman" w:cs="Times New Roman"/>
          <w:sz w:val="28"/>
          <w:szCs w:val="28"/>
        </w:rPr>
        <w:t>О</w:t>
      </w:r>
      <w:r w:rsidR="001771DA" w:rsidRPr="00E8250A">
        <w:rPr>
          <w:rFonts w:ascii="Times New Roman" w:hAnsi="Times New Roman" w:cs="Times New Roman"/>
          <w:sz w:val="28"/>
          <w:szCs w:val="28"/>
        </w:rPr>
        <w:t>б утверждении Положения</w:t>
      </w:r>
      <w:r w:rsidR="00BC3007" w:rsidRPr="00E825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50A" w:rsidRPr="00E8250A" w:rsidRDefault="001771DA" w:rsidP="00E8250A">
      <w:pPr>
        <w:pStyle w:val="Title"/>
        <w:spacing w:before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8250A">
        <w:rPr>
          <w:rFonts w:ascii="Times New Roman" w:hAnsi="Times New Roman" w:cs="Times New Roman"/>
          <w:sz w:val="28"/>
          <w:szCs w:val="28"/>
        </w:rPr>
        <w:t xml:space="preserve">о </w:t>
      </w:r>
      <w:r w:rsidR="002101B8" w:rsidRPr="00E8250A">
        <w:rPr>
          <w:rFonts w:ascii="Times New Roman" w:hAnsi="Times New Roman" w:cs="Times New Roman"/>
          <w:sz w:val="28"/>
          <w:szCs w:val="28"/>
        </w:rPr>
        <w:t>порядке проведения инвентаризации</w:t>
      </w:r>
      <w:r w:rsidR="00BC3007" w:rsidRPr="00E825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5EF" w:rsidRPr="00E8250A" w:rsidRDefault="002101B8" w:rsidP="00E8250A">
      <w:pPr>
        <w:pStyle w:val="Title"/>
        <w:spacing w:before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8250A">
        <w:rPr>
          <w:rFonts w:ascii="Times New Roman" w:hAnsi="Times New Roman" w:cs="Times New Roman"/>
          <w:sz w:val="28"/>
          <w:szCs w:val="28"/>
        </w:rPr>
        <w:t>муниципального имущества</w:t>
      </w:r>
    </w:p>
    <w:p w:rsidR="004E6AC4" w:rsidRPr="002423D8" w:rsidRDefault="004E6AC4" w:rsidP="00C323E5">
      <w:pPr>
        <w:pStyle w:val="11"/>
        <w:rPr>
          <w:rFonts w:ascii="Times New Roman" w:hAnsi="Times New Roman"/>
          <w:b/>
          <w:sz w:val="28"/>
          <w:szCs w:val="28"/>
        </w:rPr>
      </w:pPr>
    </w:p>
    <w:p w:rsidR="00E00A93" w:rsidRPr="002423D8" w:rsidRDefault="00E00A93" w:rsidP="00C323E5">
      <w:pPr>
        <w:pStyle w:val="11"/>
        <w:rPr>
          <w:rFonts w:ascii="Times New Roman" w:hAnsi="Times New Roman"/>
          <w:sz w:val="28"/>
          <w:szCs w:val="28"/>
        </w:rPr>
      </w:pPr>
    </w:p>
    <w:p w:rsidR="00627A00" w:rsidRPr="002423D8" w:rsidRDefault="00BB755D" w:rsidP="00C323E5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2423D8">
        <w:rPr>
          <w:rFonts w:ascii="Times New Roman" w:hAnsi="Times New Roman"/>
          <w:sz w:val="28"/>
          <w:szCs w:val="28"/>
        </w:rPr>
        <w:t xml:space="preserve">        Руководствуясь статьями 296, 298, 299 Гражданского кодекса Российской Федерации, Федеральным законом от 06.10.2003 г. №131-ФЗ «Об общих принципах организации местного самоуправления в Российской Федерации»</w:t>
      </w:r>
      <w:r w:rsidR="00170708" w:rsidRPr="002423D8">
        <w:rPr>
          <w:rFonts w:ascii="Times New Roman" w:hAnsi="Times New Roman"/>
          <w:sz w:val="28"/>
          <w:szCs w:val="28"/>
        </w:rPr>
        <w:t xml:space="preserve">, </w:t>
      </w:r>
      <w:r w:rsidR="00E232B9" w:rsidRPr="00ED6E4C">
        <w:rPr>
          <w:rFonts w:ascii="Times New Roman" w:hAnsi="Times New Roman"/>
          <w:sz w:val="28"/>
          <w:szCs w:val="28"/>
        </w:rPr>
        <w:t xml:space="preserve">Порядком управления и распоряжения муниципальным имуществом, утвержденным решением Совета народных депутатов </w:t>
      </w:r>
      <w:r w:rsidR="002423D8" w:rsidRPr="00ED6E4C">
        <w:rPr>
          <w:rFonts w:ascii="Times New Roman" w:hAnsi="Times New Roman"/>
          <w:sz w:val="28"/>
          <w:szCs w:val="28"/>
        </w:rPr>
        <w:t>Гвазденского сельского поселения Бутурлиновского муниципального района</w:t>
      </w:r>
      <w:r w:rsidR="004908D9" w:rsidRPr="00ED6E4C">
        <w:rPr>
          <w:rFonts w:ascii="Times New Roman" w:hAnsi="Times New Roman"/>
          <w:sz w:val="28"/>
          <w:szCs w:val="28"/>
        </w:rPr>
        <w:t xml:space="preserve"> от 24.07</w:t>
      </w:r>
      <w:r w:rsidR="00ED6E4C" w:rsidRPr="00ED6E4C">
        <w:rPr>
          <w:rFonts w:ascii="Times New Roman" w:hAnsi="Times New Roman"/>
          <w:sz w:val="28"/>
          <w:szCs w:val="28"/>
        </w:rPr>
        <w:t>.2013 г. №149</w:t>
      </w:r>
      <w:r w:rsidR="00E232B9" w:rsidRPr="002423D8">
        <w:rPr>
          <w:rFonts w:ascii="Times New Roman" w:hAnsi="Times New Roman"/>
          <w:sz w:val="28"/>
          <w:szCs w:val="28"/>
        </w:rPr>
        <w:t xml:space="preserve">, </w:t>
      </w:r>
      <w:r w:rsidR="00EC2FE6" w:rsidRPr="002423D8">
        <w:rPr>
          <w:rFonts w:ascii="Times New Roman" w:hAnsi="Times New Roman"/>
          <w:sz w:val="28"/>
          <w:szCs w:val="28"/>
        </w:rPr>
        <w:t xml:space="preserve">Уставом </w:t>
      </w:r>
      <w:r w:rsidR="002423D8" w:rsidRPr="002423D8">
        <w:rPr>
          <w:rFonts w:ascii="Times New Roman" w:hAnsi="Times New Roman"/>
          <w:sz w:val="28"/>
          <w:szCs w:val="28"/>
        </w:rPr>
        <w:t>Гвазденского сельского поселения Бутурлиновского муниципального района</w:t>
      </w:r>
      <w:r w:rsidR="00EC2FE6" w:rsidRPr="002423D8">
        <w:rPr>
          <w:rFonts w:ascii="Times New Roman" w:hAnsi="Times New Roman"/>
          <w:sz w:val="28"/>
          <w:szCs w:val="28"/>
        </w:rPr>
        <w:t xml:space="preserve">, </w:t>
      </w:r>
      <w:r w:rsidR="007D6591" w:rsidRPr="002423D8">
        <w:rPr>
          <w:rFonts w:ascii="Times New Roman" w:hAnsi="Times New Roman"/>
          <w:sz w:val="28"/>
          <w:szCs w:val="28"/>
        </w:rPr>
        <w:t xml:space="preserve">в целях контроля  упорядочения использования муниципального имущества, </w:t>
      </w:r>
      <w:r w:rsidR="00925E7C" w:rsidRPr="002423D8">
        <w:rPr>
          <w:rFonts w:ascii="Times New Roman" w:hAnsi="Times New Roman"/>
          <w:sz w:val="28"/>
          <w:szCs w:val="28"/>
        </w:rPr>
        <w:t xml:space="preserve">администрация </w:t>
      </w:r>
      <w:r w:rsidR="002423D8" w:rsidRPr="002423D8">
        <w:rPr>
          <w:rFonts w:ascii="Times New Roman" w:hAnsi="Times New Roman"/>
          <w:sz w:val="28"/>
          <w:szCs w:val="28"/>
        </w:rPr>
        <w:t>Гвазденского сельского поселения Бутурлиновского муниципального района</w:t>
      </w:r>
      <w:r w:rsidR="00925E7C" w:rsidRPr="002423D8">
        <w:rPr>
          <w:rFonts w:ascii="Times New Roman" w:hAnsi="Times New Roman"/>
          <w:sz w:val="28"/>
          <w:szCs w:val="28"/>
        </w:rPr>
        <w:t xml:space="preserve"> Воронежской области</w:t>
      </w:r>
    </w:p>
    <w:p w:rsidR="00C323E5" w:rsidRPr="002423D8" w:rsidRDefault="00C323E5" w:rsidP="00C323E5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C323E5" w:rsidRPr="002423D8" w:rsidRDefault="00C323E5" w:rsidP="00C323E5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2423D8">
        <w:rPr>
          <w:rFonts w:ascii="Times New Roman" w:hAnsi="Times New Roman"/>
          <w:sz w:val="28"/>
          <w:szCs w:val="28"/>
        </w:rPr>
        <w:t>ПОСТАНОВЛЯЕТ:</w:t>
      </w:r>
    </w:p>
    <w:p w:rsidR="00C323E5" w:rsidRPr="002423D8" w:rsidRDefault="00C323E5" w:rsidP="00C323E5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</w:p>
    <w:p w:rsidR="006B666E" w:rsidRPr="002423D8" w:rsidRDefault="00C323E5" w:rsidP="00C323E5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2423D8">
        <w:rPr>
          <w:rFonts w:ascii="Times New Roman" w:hAnsi="Times New Roman"/>
          <w:sz w:val="28"/>
          <w:szCs w:val="28"/>
        </w:rPr>
        <w:t xml:space="preserve">        </w:t>
      </w:r>
      <w:r w:rsidR="00F73350" w:rsidRPr="002423D8">
        <w:rPr>
          <w:rFonts w:ascii="Times New Roman" w:hAnsi="Times New Roman"/>
          <w:sz w:val="28"/>
          <w:szCs w:val="28"/>
        </w:rPr>
        <w:t>1</w:t>
      </w:r>
      <w:r w:rsidRPr="002423D8">
        <w:rPr>
          <w:rFonts w:ascii="Times New Roman" w:hAnsi="Times New Roman"/>
          <w:sz w:val="28"/>
          <w:szCs w:val="28"/>
        </w:rPr>
        <w:t>.</w:t>
      </w:r>
      <w:r w:rsidR="006B666E" w:rsidRPr="002423D8">
        <w:rPr>
          <w:rFonts w:ascii="Times New Roman" w:hAnsi="Times New Roman"/>
          <w:sz w:val="28"/>
          <w:szCs w:val="28"/>
        </w:rPr>
        <w:t xml:space="preserve"> </w:t>
      </w:r>
      <w:r w:rsidR="00D57487" w:rsidRPr="002423D8">
        <w:rPr>
          <w:rFonts w:ascii="Times New Roman" w:hAnsi="Times New Roman"/>
          <w:sz w:val="28"/>
          <w:szCs w:val="28"/>
        </w:rPr>
        <w:t xml:space="preserve">Утвердить Положение о порядке проведения инвентаризации муниципального имущества </w:t>
      </w:r>
      <w:r w:rsidR="002423D8" w:rsidRPr="002423D8">
        <w:rPr>
          <w:rFonts w:ascii="Times New Roman" w:hAnsi="Times New Roman"/>
          <w:sz w:val="28"/>
          <w:szCs w:val="28"/>
        </w:rPr>
        <w:t>Гвазденского сельского поселения Бутурлиновского муниципального района</w:t>
      </w:r>
      <w:r w:rsidR="00D57487" w:rsidRPr="002423D8">
        <w:rPr>
          <w:rFonts w:ascii="Times New Roman" w:hAnsi="Times New Roman"/>
          <w:sz w:val="28"/>
          <w:szCs w:val="28"/>
        </w:rPr>
        <w:t xml:space="preserve"> Воронежской области согласно приложению</w:t>
      </w:r>
      <w:r w:rsidR="00FC6141" w:rsidRPr="002423D8">
        <w:rPr>
          <w:rFonts w:ascii="Times New Roman" w:hAnsi="Times New Roman"/>
          <w:sz w:val="28"/>
          <w:szCs w:val="28"/>
        </w:rPr>
        <w:t xml:space="preserve"> </w:t>
      </w:r>
      <w:r w:rsidR="00D57487" w:rsidRPr="002423D8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A82300" w:rsidRPr="002423D8" w:rsidRDefault="00A82300" w:rsidP="00A82300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2423D8">
        <w:rPr>
          <w:rFonts w:ascii="Times New Roman" w:hAnsi="Times New Roman"/>
          <w:sz w:val="28"/>
          <w:szCs w:val="28"/>
        </w:rPr>
        <w:t xml:space="preserve">        2. </w:t>
      </w:r>
      <w:r w:rsidR="004A097D" w:rsidRPr="002423D8">
        <w:rPr>
          <w:rFonts w:ascii="Times New Roman" w:hAnsi="Times New Roman"/>
          <w:sz w:val="28"/>
          <w:szCs w:val="28"/>
        </w:rPr>
        <w:t xml:space="preserve">Опубликовать настоящее постановление в периодическом печатном издании </w:t>
      </w:r>
      <w:r w:rsidR="004A097D" w:rsidRPr="00E8250A">
        <w:rPr>
          <w:rFonts w:ascii="Times New Roman" w:hAnsi="Times New Roman"/>
          <w:sz w:val="28"/>
          <w:szCs w:val="28"/>
        </w:rPr>
        <w:t>«</w:t>
      </w:r>
      <w:r w:rsidR="00E8250A" w:rsidRPr="00E8250A">
        <w:rPr>
          <w:rFonts w:ascii="Times New Roman" w:hAnsi="Times New Roman"/>
          <w:sz w:val="28"/>
          <w:szCs w:val="28"/>
        </w:rPr>
        <w:t>В</w:t>
      </w:r>
      <w:r w:rsidR="004A097D" w:rsidRPr="00E8250A">
        <w:rPr>
          <w:rFonts w:ascii="Times New Roman" w:hAnsi="Times New Roman"/>
          <w:sz w:val="28"/>
          <w:szCs w:val="28"/>
        </w:rPr>
        <w:t>естник</w:t>
      </w:r>
      <w:r w:rsidR="00E8250A" w:rsidRPr="00E8250A">
        <w:rPr>
          <w:rFonts w:ascii="Times New Roman" w:hAnsi="Times New Roman"/>
          <w:sz w:val="28"/>
          <w:szCs w:val="28"/>
        </w:rPr>
        <w:t xml:space="preserve"> нормативных актов и иной официальной информации Гвазденского сельского поселения</w:t>
      </w:r>
      <w:r w:rsidR="004A097D" w:rsidRPr="00E8250A">
        <w:rPr>
          <w:rFonts w:ascii="Times New Roman" w:hAnsi="Times New Roman"/>
          <w:sz w:val="28"/>
          <w:szCs w:val="28"/>
        </w:rPr>
        <w:t>».</w:t>
      </w:r>
    </w:p>
    <w:p w:rsidR="00C323E5" w:rsidRPr="002423D8" w:rsidRDefault="000F6116" w:rsidP="00C323E5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2423D8">
        <w:rPr>
          <w:rFonts w:ascii="Times New Roman" w:hAnsi="Times New Roman"/>
          <w:sz w:val="28"/>
          <w:szCs w:val="28"/>
        </w:rPr>
        <w:t xml:space="preserve">        </w:t>
      </w:r>
      <w:r w:rsidR="008D4214" w:rsidRPr="002423D8">
        <w:rPr>
          <w:rFonts w:ascii="Times New Roman" w:hAnsi="Times New Roman"/>
          <w:sz w:val="28"/>
          <w:szCs w:val="28"/>
        </w:rPr>
        <w:t>3</w:t>
      </w:r>
      <w:r w:rsidR="00C323E5" w:rsidRPr="002423D8">
        <w:rPr>
          <w:rFonts w:ascii="Times New Roman" w:hAnsi="Times New Roman"/>
          <w:sz w:val="28"/>
          <w:szCs w:val="28"/>
        </w:rPr>
        <w:t xml:space="preserve">. Контроль </w:t>
      </w:r>
      <w:r w:rsidR="004C79E4" w:rsidRPr="002423D8">
        <w:rPr>
          <w:rFonts w:ascii="Times New Roman" w:hAnsi="Times New Roman"/>
          <w:sz w:val="28"/>
          <w:szCs w:val="28"/>
        </w:rPr>
        <w:t>исполнения</w:t>
      </w:r>
      <w:r w:rsidR="00C323E5" w:rsidRPr="002423D8">
        <w:rPr>
          <w:rFonts w:ascii="Times New Roman" w:hAnsi="Times New Roman"/>
          <w:sz w:val="28"/>
          <w:szCs w:val="28"/>
        </w:rPr>
        <w:t xml:space="preserve"> настоящего постановления </w:t>
      </w:r>
      <w:r w:rsidR="00DA3D1D">
        <w:rPr>
          <w:rFonts w:ascii="Times New Roman" w:hAnsi="Times New Roman"/>
          <w:sz w:val="28"/>
          <w:szCs w:val="28"/>
        </w:rPr>
        <w:t>оставляю за собой</w:t>
      </w:r>
    </w:p>
    <w:p w:rsidR="00E552BD" w:rsidRPr="002423D8" w:rsidRDefault="00E552BD" w:rsidP="00C323E5">
      <w:pPr>
        <w:rPr>
          <w:rFonts w:ascii="Times New Roman" w:hAnsi="Times New Roman"/>
          <w:sz w:val="28"/>
          <w:szCs w:val="28"/>
        </w:rPr>
      </w:pPr>
    </w:p>
    <w:p w:rsidR="004E6AC4" w:rsidRPr="002423D8" w:rsidRDefault="004E6AC4" w:rsidP="00C323E5">
      <w:pPr>
        <w:rPr>
          <w:rFonts w:ascii="Times New Roman" w:hAnsi="Times New Roman"/>
          <w:sz w:val="28"/>
          <w:szCs w:val="28"/>
        </w:rPr>
      </w:pPr>
    </w:p>
    <w:p w:rsidR="00C323E5" w:rsidRPr="002423D8" w:rsidRDefault="007174C9" w:rsidP="002423D8">
      <w:pPr>
        <w:rPr>
          <w:rFonts w:ascii="Times New Roman" w:hAnsi="Times New Roman"/>
          <w:sz w:val="28"/>
          <w:szCs w:val="28"/>
        </w:rPr>
      </w:pPr>
      <w:r w:rsidRPr="002423D8">
        <w:rPr>
          <w:rFonts w:ascii="Times New Roman" w:hAnsi="Times New Roman"/>
          <w:sz w:val="28"/>
          <w:szCs w:val="28"/>
        </w:rPr>
        <w:t>Г</w:t>
      </w:r>
      <w:r w:rsidR="00C323E5" w:rsidRPr="002423D8">
        <w:rPr>
          <w:rFonts w:ascii="Times New Roman" w:hAnsi="Times New Roman"/>
          <w:sz w:val="28"/>
          <w:szCs w:val="28"/>
        </w:rPr>
        <w:t>лав</w:t>
      </w:r>
      <w:r w:rsidRPr="002423D8">
        <w:rPr>
          <w:rFonts w:ascii="Times New Roman" w:hAnsi="Times New Roman"/>
          <w:sz w:val="28"/>
          <w:szCs w:val="28"/>
        </w:rPr>
        <w:t>а</w:t>
      </w:r>
      <w:r w:rsidR="00C323E5" w:rsidRPr="002423D8">
        <w:rPr>
          <w:rFonts w:ascii="Times New Roman" w:hAnsi="Times New Roman"/>
          <w:sz w:val="28"/>
          <w:szCs w:val="28"/>
        </w:rPr>
        <w:t xml:space="preserve"> </w:t>
      </w:r>
      <w:r w:rsidR="002423D8" w:rsidRPr="002423D8">
        <w:rPr>
          <w:rFonts w:ascii="Times New Roman" w:hAnsi="Times New Roman"/>
          <w:sz w:val="28"/>
          <w:szCs w:val="28"/>
        </w:rPr>
        <w:t xml:space="preserve">Гвазденского </w:t>
      </w:r>
    </w:p>
    <w:p w:rsidR="002423D8" w:rsidRDefault="002423D8" w:rsidP="002423D8">
      <w:pPr>
        <w:rPr>
          <w:rFonts w:ascii="Times New Roman" w:hAnsi="Times New Roman"/>
          <w:sz w:val="28"/>
          <w:szCs w:val="28"/>
        </w:rPr>
      </w:pPr>
      <w:r w:rsidRPr="002423D8">
        <w:rPr>
          <w:rFonts w:ascii="Times New Roman" w:hAnsi="Times New Roman"/>
          <w:sz w:val="28"/>
          <w:szCs w:val="28"/>
        </w:rPr>
        <w:t>сельского поселения                                            Л.М.Богданова</w:t>
      </w:r>
    </w:p>
    <w:p w:rsidR="00DA3D1D" w:rsidRPr="002423D8" w:rsidRDefault="00DA3D1D" w:rsidP="002423D8">
      <w:pPr>
        <w:rPr>
          <w:rFonts w:ascii="Times New Roman" w:hAnsi="Times New Roman"/>
          <w:sz w:val="28"/>
          <w:szCs w:val="28"/>
        </w:rPr>
      </w:pPr>
    </w:p>
    <w:p w:rsidR="00C95C53" w:rsidRPr="002423D8" w:rsidRDefault="00C95C53" w:rsidP="00C323E5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743A8F" w:rsidRPr="002423D8" w:rsidTr="00BE323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43A8F" w:rsidRPr="002423D8" w:rsidRDefault="00743A8F" w:rsidP="00C95C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43A8F" w:rsidRPr="002423D8" w:rsidRDefault="00743A8F" w:rsidP="00BE32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3D8">
              <w:rPr>
                <w:rFonts w:ascii="Times New Roman" w:hAnsi="Times New Roman"/>
                <w:sz w:val="28"/>
                <w:szCs w:val="28"/>
              </w:rPr>
              <w:t>Приложение №1</w:t>
            </w:r>
          </w:p>
          <w:p w:rsidR="00743A8F" w:rsidRPr="002423D8" w:rsidRDefault="00743A8F" w:rsidP="00BE32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3D8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743A8F" w:rsidRPr="002423D8" w:rsidRDefault="002423D8" w:rsidP="00BE32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3D8">
              <w:rPr>
                <w:rFonts w:ascii="Times New Roman" w:hAnsi="Times New Roman"/>
                <w:sz w:val="28"/>
                <w:szCs w:val="28"/>
              </w:rPr>
              <w:t>Гвазденского сельского поселения Бутурлиновского муниципального района</w:t>
            </w:r>
            <w:r w:rsidR="00743A8F" w:rsidRPr="002423D8">
              <w:rPr>
                <w:rFonts w:ascii="Times New Roman" w:hAnsi="Times New Roman"/>
                <w:sz w:val="28"/>
                <w:szCs w:val="28"/>
              </w:rPr>
              <w:t xml:space="preserve"> Воронежской области</w:t>
            </w:r>
          </w:p>
          <w:p w:rsidR="009125A7" w:rsidRPr="002423D8" w:rsidRDefault="009125A7" w:rsidP="009125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8D9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4908D9" w:rsidRPr="004908D9">
              <w:rPr>
                <w:rFonts w:ascii="Times New Roman" w:hAnsi="Times New Roman"/>
                <w:sz w:val="28"/>
                <w:szCs w:val="28"/>
                <w:u w:val="single"/>
              </w:rPr>
              <w:t>18.11.2019</w:t>
            </w:r>
            <w:r w:rsidRPr="004908D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4908D9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4908D9" w:rsidRPr="004908D9">
              <w:rPr>
                <w:rFonts w:ascii="Times New Roman" w:hAnsi="Times New Roman"/>
                <w:sz w:val="28"/>
                <w:szCs w:val="28"/>
                <w:u w:val="single"/>
              </w:rPr>
              <w:t>8</w:t>
            </w:r>
            <w:r w:rsidRPr="004908D9">
              <w:rPr>
                <w:rFonts w:ascii="Times New Roman" w:hAnsi="Times New Roman"/>
                <w:sz w:val="28"/>
                <w:szCs w:val="28"/>
                <w:u w:val="single"/>
              </w:rPr>
              <w:t>5</w:t>
            </w:r>
          </w:p>
          <w:p w:rsidR="00743A8F" w:rsidRPr="002423D8" w:rsidRDefault="00743A8F" w:rsidP="00BE32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3744" w:rsidRPr="002423D8" w:rsidRDefault="00CC3744" w:rsidP="00C95C53">
      <w:pPr>
        <w:rPr>
          <w:rFonts w:ascii="Times New Roman" w:hAnsi="Times New Roman"/>
          <w:sz w:val="28"/>
          <w:szCs w:val="28"/>
        </w:rPr>
      </w:pPr>
    </w:p>
    <w:p w:rsidR="00820A83" w:rsidRPr="002423D8" w:rsidRDefault="00820A83" w:rsidP="00C95C53">
      <w:pPr>
        <w:rPr>
          <w:rFonts w:ascii="Times New Roman" w:hAnsi="Times New Roman"/>
          <w:sz w:val="28"/>
          <w:szCs w:val="28"/>
        </w:rPr>
      </w:pPr>
    </w:p>
    <w:p w:rsidR="00820A83" w:rsidRPr="002423D8" w:rsidRDefault="00DA2D68" w:rsidP="00820A83">
      <w:pPr>
        <w:jc w:val="center"/>
        <w:rPr>
          <w:rFonts w:ascii="Times New Roman" w:hAnsi="Times New Roman"/>
          <w:sz w:val="28"/>
          <w:szCs w:val="28"/>
        </w:rPr>
      </w:pPr>
      <w:r w:rsidRPr="002423D8">
        <w:rPr>
          <w:rFonts w:ascii="Times New Roman" w:hAnsi="Times New Roman"/>
          <w:sz w:val="28"/>
          <w:szCs w:val="28"/>
        </w:rPr>
        <w:t>Положение</w:t>
      </w:r>
    </w:p>
    <w:p w:rsidR="00DA2D68" w:rsidRPr="002423D8" w:rsidRDefault="00A15175" w:rsidP="00820A83">
      <w:pPr>
        <w:jc w:val="center"/>
        <w:rPr>
          <w:rFonts w:ascii="Times New Roman" w:hAnsi="Times New Roman"/>
          <w:sz w:val="28"/>
          <w:szCs w:val="28"/>
        </w:rPr>
      </w:pPr>
      <w:r w:rsidRPr="002423D8">
        <w:rPr>
          <w:rFonts w:ascii="Times New Roman" w:hAnsi="Times New Roman"/>
          <w:sz w:val="28"/>
          <w:szCs w:val="28"/>
        </w:rPr>
        <w:t xml:space="preserve">о порядке проведения инвентаризации муниципального имущества </w:t>
      </w:r>
      <w:r w:rsidR="002423D8" w:rsidRPr="002423D8">
        <w:rPr>
          <w:rFonts w:ascii="Times New Roman" w:hAnsi="Times New Roman"/>
          <w:sz w:val="28"/>
          <w:szCs w:val="28"/>
        </w:rPr>
        <w:t>Гвазденского сельского поселения Бутурлиновского муниципального района</w:t>
      </w:r>
      <w:r w:rsidRPr="002423D8">
        <w:rPr>
          <w:rFonts w:ascii="Times New Roman" w:hAnsi="Times New Roman"/>
          <w:sz w:val="28"/>
          <w:szCs w:val="28"/>
        </w:rPr>
        <w:t xml:space="preserve"> Воронежской области</w:t>
      </w:r>
    </w:p>
    <w:p w:rsidR="0065343B" w:rsidRPr="002423D8" w:rsidRDefault="0065343B" w:rsidP="00820A83">
      <w:pPr>
        <w:jc w:val="center"/>
        <w:rPr>
          <w:rFonts w:ascii="Times New Roman" w:hAnsi="Times New Roman"/>
          <w:sz w:val="28"/>
          <w:szCs w:val="28"/>
        </w:rPr>
      </w:pPr>
    </w:p>
    <w:p w:rsidR="0065343B" w:rsidRPr="002423D8" w:rsidRDefault="002C43B9" w:rsidP="00820A83">
      <w:pPr>
        <w:jc w:val="center"/>
        <w:rPr>
          <w:rFonts w:ascii="Times New Roman" w:hAnsi="Times New Roman"/>
          <w:sz w:val="28"/>
          <w:szCs w:val="28"/>
        </w:rPr>
      </w:pPr>
      <w:r w:rsidRPr="002423D8">
        <w:rPr>
          <w:rFonts w:ascii="Times New Roman" w:hAnsi="Times New Roman"/>
          <w:sz w:val="28"/>
          <w:szCs w:val="28"/>
        </w:rPr>
        <w:t>1. Общие положения</w:t>
      </w:r>
    </w:p>
    <w:p w:rsidR="002C43B9" w:rsidRPr="002423D8" w:rsidRDefault="002C43B9" w:rsidP="00820A83">
      <w:pPr>
        <w:jc w:val="center"/>
        <w:rPr>
          <w:rFonts w:ascii="Times New Roman" w:hAnsi="Times New Roman"/>
          <w:sz w:val="28"/>
          <w:szCs w:val="28"/>
        </w:rPr>
      </w:pPr>
    </w:p>
    <w:p w:rsidR="002C43B9" w:rsidRPr="002423D8" w:rsidRDefault="002C43B9" w:rsidP="008F79C7">
      <w:pPr>
        <w:rPr>
          <w:rFonts w:ascii="Times New Roman" w:hAnsi="Times New Roman"/>
          <w:sz w:val="28"/>
          <w:szCs w:val="28"/>
        </w:rPr>
      </w:pPr>
      <w:r w:rsidRPr="002423D8">
        <w:rPr>
          <w:rFonts w:ascii="Times New Roman" w:hAnsi="Times New Roman"/>
          <w:sz w:val="28"/>
          <w:szCs w:val="28"/>
        </w:rPr>
        <w:t xml:space="preserve">        </w:t>
      </w:r>
      <w:r w:rsidR="00EB4E66" w:rsidRPr="002423D8">
        <w:rPr>
          <w:rFonts w:ascii="Times New Roman" w:hAnsi="Times New Roman"/>
          <w:sz w:val="28"/>
          <w:szCs w:val="28"/>
        </w:rPr>
        <w:t xml:space="preserve">1.1. </w:t>
      </w:r>
      <w:r w:rsidRPr="002423D8">
        <w:rPr>
          <w:rFonts w:ascii="Times New Roman" w:hAnsi="Times New Roman"/>
          <w:sz w:val="28"/>
          <w:szCs w:val="28"/>
        </w:rPr>
        <w:t xml:space="preserve">Настоящее Положение </w:t>
      </w:r>
      <w:r w:rsidR="0037566B" w:rsidRPr="002423D8">
        <w:rPr>
          <w:rFonts w:ascii="Times New Roman" w:hAnsi="Times New Roman"/>
          <w:sz w:val="28"/>
          <w:szCs w:val="28"/>
        </w:rPr>
        <w:t xml:space="preserve">определяет порядок проведения инвентаризации имущества, </w:t>
      </w:r>
      <w:r w:rsidR="00490384" w:rsidRPr="002423D8">
        <w:rPr>
          <w:rFonts w:ascii="Times New Roman" w:hAnsi="Times New Roman"/>
          <w:sz w:val="28"/>
          <w:szCs w:val="28"/>
        </w:rPr>
        <w:t xml:space="preserve">находящегося в собственности </w:t>
      </w:r>
      <w:r w:rsidR="002423D8" w:rsidRPr="002423D8">
        <w:rPr>
          <w:rFonts w:ascii="Times New Roman" w:hAnsi="Times New Roman"/>
          <w:sz w:val="28"/>
          <w:szCs w:val="28"/>
        </w:rPr>
        <w:t>Гвазденского сельского поселения Бутурлиновского муниципального района</w:t>
      </w:r>
      <w:r w:rsidR="00490384" w:rsidRPr="002423D8">
        <w:rPr>
          <w:rFonts w:ascii="Times New Roman" w:hAnsi="Times New Roman"/>
          <w:sz w:val="28"/>
          <w:szCs w:val="28"/>
        </w:rPr>
        <w:t xml:space="preserve"> Воронежской области</w:t>
      </w:r>
      <w:r w:rsidR="00C021C2" w:rsidRPr="002423D8">
        <w:rPr>
          <w:rFonts w:ascii="Times New Roman" w:hAnsi="Times New Roman"/>
          <w:sz w:val="28"/>
          <w:szCs w:val="28"/>
        </w:rPr>
        <w:t xml:space="preserve"> (далее – муниципальное имущество</w:t>
      </w:r>
      <w:r w:rsidR="00E5047B" w:rsidRPr="002423D8">
        <w:rPr>
          <w:rFonts w:ascii="Times New Roman" w:hAnsi="Times New Roman"/>
          <w:sz w:val="28"/>
          <w:szCs w:val="28"/>
        </w:rPr>
        <w:t>)</w:t>
      </w:r>
      <w:r w:rsidR="00490384" w:rsidRPr="002423D8">
        <w:rPr>
          <w:rFonts w:ascii="Times New Roman" w:hAnsi="Times New Roman"/>
          <w:sz w:val="28"/>
          <w:szCs w:val="28"/>
        </w:rPr>
        <w:t>.</w:t>
      </w:r>
      <w:r w:rsidR="00C021C2" w:rsidRPr="002423D8">
        <w:rPr>
          <w:rFonts w:ascii="Times New Roman" w:hAnsi="Times New Roman"/>
          <w:sz w:val="28"/>
          <w:szCs w:val="28"/>
        </w:rPr>
        <w:t xml:space="preserve"> </w:t>
      </w:r>
    </w:p>
    <w:p w:rsidR="00E01D2C" w:rsidRPr="002423D8" w:rsidRDefault="00E01D2C" w:rsidP="008F79C7">
      <w:pPr>
        <w:rPr>
          <w:rFonts w:ascii="Times New Roman" w:hAnsi="Times New Roman"/>
          <w:sz w:val="28"/>
          <w:szCs w:val="28"/>
        </w:rPr>
      </w:pPr>
      <w:r w:rsidRPr="002423D8">
        <w:rPr>
          <w:rFonts w:ascii="Times New Roman" w:hAnsi="Times New Roman"/>
          <w:sz w:val="28"/>
          <w:szCs w:val="28"/>
        </w:rPr>
        <w:t xml:space="preserve">        </w:t>
      </w:r>
      <w:r w:rsidR="00EB4E66" w:rsidRPr="002423D8">
        <w:rPr>
          <w:rFonts w:ascii="Times New Roman" w:hAnsi="Times New Roman"/>
          <w:sz w:val="28"/>
          <w:szCs w:val="28"/>
        </w:rPr>
        <w:t xml:space="preserve">1.2. </w:t>
      </w:r>
      <w:r w:rsidRPr="002423D8">
        <w:rPr>
          <w:rFonts w:ascii="Times New Roman" w:hAnsi="Times New Roman"/>
          <w:sz w:val="28"/>
          <w:szCs w:val="28"/>
        </w:rPr>
        <w:t xml:space="preserve">Инвентаризация муниципального имущества проводится в соответствии с Конституцией Российской Федерации, </w:t>
      </w:r>
      <w:r w:rsidR="000E39C7" w:rsidRPr="002423D8">
        <w:rPr>
          <w:rFonts w:ascii="Times New Roman" w:hAnsi="Times New Roman"/>
          <w:sz w:val="28"/>
          <w:szCs w:val="28"/>
        </w:rPr>
        <w:t xml:space="preserve">Гражданским кодексом Российской Федерации, </w:t>
      </w:r>
      <w:r w:rsidR="00203ECA" w:rsidRPr="002423D8">
        <w:rPr>
          <w:rFonts w:ascii="Times New Roman" w:hAnsi="Times New Roman"/>
          <w:sz w:val="28"/>
          <w:szCs w:val="28"/>
        </w:rPr>
        <w:t xml:space="preserve">общепризнанными принципами и нормами международного права, </w:t>
      </w:r>
      <w:r w:rsidRPr="002423D8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44476C" w:rsidRPr="002423D8">
        <w:rPr>
          <w:rFonts w:ascii="Times New Roman" w:hAnsi="Times New Roman"/>
          <w:sz w:val="28"/>
          <w:szCs w:val="28"/>
        </w:rPr>
        <w:t xml:space="preserve">от 06.10.2003 г. №131-ФЗ «Об общих принципах организации местного самоуправления в Российской Федерации», Федеральным законом от 06.12.2011 г. №402-ФЗ «О бухгалтерском учете», </w:t>
      </w:r>
      <w:r w:rsidR="007C072E" w:rsidRPr="002423D8">
        <w:rPr>
          <w:rFonts w:ascii="Times New Roman" w:hAnsi="Times New Roman"/>
          <w:sz w:val="28"/>
          <w:szCs w:val="28"/>
        </w:rPr>
        <w:t xml:space="preserve">иными федеральными законами, </w:t>
      </w:r>
      <w:r w:rsidR="00FE76C9" w:rsidRPr="002423D8">
        <w:rPr>
          <w:rFonts w:ascii="Times New Roman" w:hAnsi="Times New Roman"/>
          <w:sz w:val="28"/>
          <w:szCs w:val="28"/>
        </w:rPr>
        <w:t>П</w:t>
      </w:r>
      <w:r w:rsidR="0044476C" w:rsidRPr="002423D8">
        <w:rPr>
          <w:rFonts w:ascii="Times New Roman" w:hAnsi="Times New Roman"/>
          <w:sz w:val="28"/>
          <w:szCs w:val="28"/>
        </w:rPr>
        <w:t>риказом Министерства финансов Российской Федерации от 01.12.2010 г.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</w:t>
      </w:r>
      <w:r w:rsidR="00634218" w:rsidRPr="002423D8">
        <w:rPr>
          <w:rFonts w:ascii="Times New Roman" w:hAnsi="Times New Roman"/>
          <w:sz w:val="28"/>
          <w:szCs w:val="28"/>
        </w:rPr>
        <w:t>х</w:t>
      </w:r>
      <w:r w:rsidR="0044476C" w:rsidRPr="002423D8">
        <w:rPr>
          <w:rFonts w:ascii="Times New Roman" w:hAnsi="Times New Roman"/>
          <w:sz w:val="28"/>
          <w:szCs w:val="28"/>
        </w:rPr>
        <w:t xml:space="preserve"> академий наук, государственных (муниципальных) учреждений и Инструкции по его применению», методическими указаниями по инвентаризации имущества и финансовых обязательств, утвержденными</w:t>
      </w:r>
      <w:r w:rsidR="00DA5552" w:rsidRPr="002423D8">
        <w:rPr>
          <w:rFonts w:ascii="Times New Roman" w:hAnsi="Times New Roman"/>
          <w:sz w:val="28"/>
          <w:szCs w:val="28"/>
        </w:rPr>
        <w:t xml:space="preserve"> </w:t>
      </w:r>
      <w:r w:rsidR="0044476C" w:rsidRPr="002423D8">
        <w:rPr>
          <w:rFonts w:ascii="Times New Roman" w:hAnsi="Times New Roman"/>
          <w:sz w:val="28"/>
          <w:szCs w:val="28"/>
        </w:rPr>
        <w:t xml:space="preserve"> </w:t>
      </w:r>
      <w:r w:rsidR="00DA5552" w:rsidRPr="002423D8">
        <w:rPr>
          <w:rFonts w:ascii="Times New Roman" w:hAnsi="Times New Roman"/>
          <w:sz w:val="28"/>
          <w:szCs w:val="28"/>
        </w:rPr>
        <w:t>П</w:t>
      </w:r>
      <w:r w:rsidR="0044476C" w:rsidRPr="002423D8">
        <w:rPr>
          <w:rFonts w:ascii="Times New Roman" w:hAnsi="Times New Roman"/>
          <w:sz w:val="28"/>
          <w:szCs w:val="28"/>
        </w:rPr>
        <w:t>риказом</w:t>
      </w:r>
      <w:r w:rsidR="00DA5552" w:rsidRPr="002423D8">
        <w:rPr>
          <w:rFonts w:ascii="Times New Roman" w:hAnsi="Times New Roman"/>
          <w:sz w:val="28"/>
          <w:szCs w:val="28"/>
        </w:rPr>
        <w:t xml:space="preserve"> Министерства финансов Российской Федерации от 13.06.1995 г. №49, издаваемыми в соответствии с ними иными нормативными правовыми актами Российской Федерации, законами Воронежской области, </w:t>
      </w:r>
      <w:r w:rsidR="0044476C" w:rsidRPr="00ED6E4C">
        <w:rPr>
          <w:rFonts w:ascii="Times New Roman" w:hAnsi="Times New Roman"/>
          <w:sz w:val="28"/>
          <w:szCs w:val="28"/>
        </w:rPr>
        <w:t xml:space="preserve">Порядком управления и распоряжения муниципальным имуществом, утвержденным решением Совета народных депутатов </w:t>
      </w:r>
      <w:r w:rsidR="002423D8" w:rsidRPr="00ED6E4C">
        <w:rPr>
          <w:rFonts w:ascii="Times New Roman" w:hAnsi="Times New Roman"/>
          <w:sz w:val="28"/>
          <w:szCs w:val="28"/>
        </w:rPr>
        <w:t>Гвазденского сельского поселения Бутурлиновского муниципального района</w:t>
      </w:r>
      <w:r w:rsidR="00ED6E4C" w:rsidRPr="00ED6E4C">
        <w:rPr>
          <w:rFonts w:ascii="Times New Roman" w:hAnsi="Times New Roman"/>
          <w:sz w:val="28"/>
          <w:szCs w:val="28"/>
        </w:rPr>
        <w:t xml:space="preserve"> от 24.07</w:t>
      </w:r>
      <w:r w:rsidR="0044476C" w:rsidRPr="00ED6E4C">
        <w:rPr>
          <w:rFonts w:ascii="Times New Roman" w:hAnsi="Times New Roman"/>
          <w:sz w:val="28"/>
          <w:szCs w:val="28"/>
        </w:rPr>
        <w:t>.201</w:t>
      </w:r>
      <w:r w:rsidR="00ED6E4C" w:rsidRPr="00ED6E4C">
        <w:rPr>
          <w:rFonts w:ascii="Times New Roman" w:hAnsi="Times New Roman"/>
          <w:sz w:val="28"/>
          <w:szCs w:val="28"/>
        </w:rPr>
        <w:t>3 г. № 1</w:t>
      </w:r>
      <w:r w:rsidR="00ED6E4C">
        <w:rPr>
          <w:rFonts w:ascii="Times New Roman" w:hAnsi="Times New Roman"/>
          <w:sz w:val="28"/>
          <w:szCs w:val="28"/>
        </w:rPr>
        <w:t>49</w:t>
      </w:r>
      <w:r w:rsidR="00DA5552" w:rsidRPr="002423D8">
        <w:rPr>
          <w:rFonts w:ascii="Times New Roman" w:hAnsi="Times New Roman"/>
          <w:sz w:val="28"/>
          <w:szCs w:val="28"/>
        </w:rPr>
        <w:t xml:space="preserve">, Уставом </w:t>
      </w:r>
      <w:r w:rsidR="002423D8" w:rsidRPr="002423D8">
        <w:rPr>
          <w:rFonts w:ascii="Times New Roman" w:hAnsi="Times New Roman"/>
          <w:sz w:val="28"/>
          <w:szCs w:val="28"/>
        </w:rPr>
        <w:t>Гвазденского сельского поселения Бутурлиновского муниципального района</w:t>
      </w:r>
      <w:r w:rsidR="00DA5552" w:rsidRPr="002423D8">
        <w:rPr>
          <w:rFonts w:ascii="Times New Roman" w:hAnsi="Times New Roman"/>
          <w:sz w:val="28"/>
          <w:szCs w:val="28"/>
        </w:rPr>
        <w:t xml:space="preserve"> Воронежской области, иными муниципальными правовыми актами, а также настоящим Положением.</w:t>
      </w:r>
    </w:p>
    <w:p w:rsidR="00A15175" w:rsidRPr="002423D8" w:rsidRDefault="00EB4E66" w:rsidP="00EB4E66">
      <w:pPr>
        <w:rPr>
          <w:rFonts w:ascii="Times New Roman" w:hAnsi="Times New Roman"/>
          <w:sz w:val="28"/>
          <w:szCs w:val="28"/>
        </w:rPr>
      </w:pPr>
      <w:r w:rsidRPr="002423D8">
        <w:rPr>
          <w:rFonts w:ascii="Times New Roman" w:hAnsi="Times New Roman"/>
          <w:sz w:val="28"/>
          <w:szCs w:val="28"/>
        </w:rPr>
        <w:t xml:space="preserve">        1.3. Для целей настоящего Положения определяются следующие виды инвентаризации:</w:t>
      </w:r>
    </w:p>
    <w:p w:rsidR="00EB4E66" w:rsidRPr="002423D8" w:rsidRDefault="00EB4E66" w:rsidP="00EB4E66">
      <w:pPr>
        <w:rPr>
          <w:rFonts w:ascii="Times New Roman" w:hAnsi="Times New Roman"/>
          <w:sz w:val="28"/>
          <w:szCs w:val="28"/>
        </w:rPr>
      </w:pPr>
      <w:r w:rsidRPr="002423D8">
        <w:rPr>
          <w:rFonts w:ascii="Times New Roman" w:hAnsi="Times New Roman"/>
          <w:sz w:val="28"/>
          <w:szCs w:val="28"/>
        </w:rPr>
        <w:lastRenderedPageBreak/>
        <w:t xml:space="preserve">        1.3.1. Инвентаризация муниципальной казны </w:t>
      </w:r>
      <w:r w:rsidR="002423D8" w:rsidRPr="002423D8">
        <w:rPr>
          <w:rFonts w:ascii="Times New Roman" w:hAnsi="Times New Roman"/>
          <w:sz w:val="28"/>
          <w:szCs w:val="28"/>
        </w:rPr>
        <w:t>Гвазденского сельского поселения Бутурлиновского муниципального района</w:t>
      </w:r>
      <w:r w:rsidRPr="002423D8">
        <w:rPr>
          <w:rFonts w:ascii="Times New Roman" w:hAnsi="Times New Roman"/>
          <w:sz w:val="28"/>
          <w:szCs w:val="28"/>
        </w:rPr>
        <w:t xml:space="preserve"> Воронежской области (далее – инвентаризация муниципальной казны) </w:t>
      </w:r>
      <w:r w:rsidR="00375FB9" w:rsidRPr="002423D8">
        <w:rPr>
          <w:rFonts w:ascii="Times New Roman" w:hAnsi="Times New Roman"/>
          <w:sz w:val="28"/>
          <w:szCs w:val="28"/>
        </w:rPr>
        <w:t>–</w:t>
      </w:r>
      <w:r w:rsidRPr="002423D8">
        <w:rPr>
          <w:rFonts w:ascii="Times New Roman" w:hAnsi="Times New Roman"/>
          <w:sz w:val="28"/>
          <w:szCs w:val="28"/>
        </w:rPr>
        <w:t xml:space="preserve"> </w:t>
      </w:r>
      <w:r w:rsidR="00375FB9" w:rsidRPr="002423D8">
        <w:rPr>
          <w:rFonts w:ascii="Times New Roman" w:hAnsi="Times New Roman"/>
          <w:sz w:val="28"/>
          <w:szCs w:val="28"/>
        </w:rPr>
        <w:t xml:space="preserve">инвентаризация муниципального имущества, не закрепленного за муниципальными предприятиями и учреждениями на праве хозяйственного ведения или оперативного управления, проводимая на основании распоряжения главы </w:t>
      </w:r>
      <w:r w:rsidR="002423D8" w:rsidRPr="002423D8">
        <w:rPr>
          <w:rFonts w:ascii="Times New Roman" w:hAnsi="Times New Roman"/>
          <w:sz w:val="28"/>
          <w:szCs w:val="28"/>
        </w:rPr>
        <w:t>Гвазденского сельского поселения Бутурлиновского муниципального района</w:t>
      </w:r>
      <w:r w:rsidR="00375FB9" w:rsidRPr="002423D8">
        <w:rPr>
          <w:rFonts w:ascii="Times New Roman" w:hAnsi="Times New Roman"/>
          <w:sz w:val="28"/>
          <w:szCs w:val="28"/>
        </w:rPr>
        <w:t xml:space="preserve"> (</w:t>
      </w:r>
      <w:r w:rsidR="00375FB9" w:rsidRPr="00DA3D1D">
        <w:rPr>
          <w:rFonts w:ascii="Times New Roman" w:hAnsi="Times New Roman"/>
          <w:sz w:val="28"/>
          <w:szCs w:val="28"/>
        </w:rPr>
        <w:t>далее – глава</w:t>
      </w:r>
      <w:r w:rsidR="00AA74DD" w:rsidRPr="00DA3D1D">
        <w:rPr>
          <w:rFonts w:ascii="Times New Roman" w:hAnsi="Times New Roman"/>
          <w:sz w:val="28"/>
          <w:szCs w:val="28"/>
        </w:rPr>
        <w:t xml:space="preserve"> </w:t>
      </w:r>
      <w:r w:rsidR="00DA3D1D">
        <w:rPr>
          <w:rFonts w:ascii="Times New Roman" w:hAnsi="Times New Roman"/>
          <w:sz w:val="28"/>
          <w:szCs w:val="28"/>
        </w:rPr>
        <w:t>поселения</w:t>
      </w:r>
      <w:r w:rsidR="00375FB9" w:rsidRPr="002423D8">
        <w:rPr>
          <w:rFonts w:ascii="Times New Roman" w:hAnsi="Times New Roman"/>
          <w:sz w:val="28"/>
          <w:szCs w:val="28"/>
        </w:rPr>
        <w:t>).</w:t>
      </w:r>
    </w:p>
    <w:p w:rsidR="008B4AA2" w:rsidRPr="002423D8" w:rsidRDefault="008B4AA2" w:rsidP="00EB4E66">
      <w:pPr>
        <w:rPr>
          <w:rFonts w:ascii="Times New Roman" w:hAnsi="Times New Roman"/>
          <w:sz w:val="28"/>
          <w:szCs w:val="28"/>
        </w:rPr>
      </w:pPr>
      <w:r w:rsidRPr="002423D8">
        <w:rPr>
          <w:rFonts w:ascii="Times New Roman" w:hAnsi="Times New Roman"/>
          <w:sz w:val="28"/>
          <w:szCs w:val="28"/>
        </w:rPr>
        <w:t xml:space="preserve">        1.3.2. </w:t>
      </w:r>
      <w:r w:rsidRPr="00E8250A">
        <w:rPr>
          <w:rFonts w:ascii="Times New Roman" w:hAnsi="Times New Roman"/>
          <w:sz w:val="28"/>
          <w:szCs w:val="28"/>
        </w:rPr>
        <w:t>Внутренняя инвентаризация</w:t>
      </w:r>
      <w:r w:rsidRPr="002423D8">
        <w:rPr>
          <w:rFonts w:ascii="Times New Roman" w:hAnsi="Times New Roman"/>
          <w:sz w:val="28"/>
          <w:szCs w:val="28"/>
        </w:rPr>
        <w:t xml:space="preserve"> – инвентаризация имущества и обязательств, проводимая муниципальными предприятиями и учреждениями </w:t>
      </w:r>
      <w:r w:rsidR="002423D8" w:rsidRPr="002423D8">
        <w:rPr>
          <w:rFonts w:ascii="Times New Roman" w:hAnsi="Times New Roman"/>
          <w:sz w:val="28"/>
          <w:szCs w:val="28"/>
        </w:rPr>
        <w:t>Гвазденского сельского поселения Бутурлиновского муниципального района</w:t>
      </w:r>
      <w:r w:rsidRPr="002423D8">
        <w:rPr>
          <w:rFonts w:ascii="Times New Roman" w:hAnsi="Times New Roman"/>
          <w:sz w:val="28"/>
          <w:szCs w:val="28"/>
        </w:rPr>
        <w:t xml:space="preserve"> Воронежской области (далее – </w:t>
      </w:r>
      <w:r w:rsidR="00DA3D1D">
        <w:rPr>
          <w:rFonts w:ascii="Times New Roman" w:hAnsi="Times New Roman"/>
          <w:sz w:val="28"/>
          <w:szCs w:val="28"/>
        </w:rPr>
        <w:t>сельское поселение</w:t>
      </w:r>
      <w:r w:rsidRPr="002423D8">
        <w:rPr>
          <w:rFonts w:ascii="Times New Roman" w:hAnsi="Times New Roman"/>
          <w:sz w:val="28"/>
          <w:szCs w:val="28"/>
        </w:rPr>
        <w:t>) на основании приказов руководителей муниципальных предприятий и учреждений.</w:t>
      </w:r>
    </w:p>
    <w:p w:rsidR="00A15175" w:rsidRPr="002423D8" w:rsidRDefault="00A94ABE" w:rsidP="00EB4E66">
      <w:pPr>
        <w:rPr>
          <w:rFonts w:ascii="Times New Roman" w:hAnsi="Times New Roman"/>
          <w:sz w:val="28"/>
          <w:szCs w:val="28"/>
        </w:rPr>
      </w:pPr>
      <w:r w:rsidRPr="002423D8">
        <w:rPr>
          <w:rFonts w:ascii="Times New Roman" w:hAnsi="Times New Roman"/>
          <w:sz w:val="28"/>
          <w:szCs w:val="28"/>
        </w:rPr>
        <w:t xml:space="preserve">        1.3.3. Инициативная инвентаризация – инвентаризация </w:t>
      </w:r>
      <w:r w:rsidR="001043BF" w:rsidRPr="002423D8">
        <w:rPr>
          <w:rFonts w:ascii="Times New Roman" w:hAnsi="Times New Roman"/>
          <w:sz w:val="28"/>
          <w:szCs w:val="28"/>
        </w:rPr>
        <w:t>муниципального имущества, закрепленного на праве хозяйственного ведения или оперативного управления за муниципальными предприятиями и учреждениями, проводимая на основании распоряжения главы</w:t>
      </w:r>
      <w:r w:rsidR="00D17771" w:rsidRPr="002423D8">
        <w:rPr>
          <w:rFonts w:ascii="Times New Roman" w:hAnsi="Times New Roman"/>
          <w:sz w:val="28"/>
          <w:szCs w:val="28"/>
        </w:rPr>
        <w:t xml:space="preserve"> </w:t>
      </w:r>
      <w:r w:rsidR="00DA3D1D">
        <w:rPr>
          <w:rFonts w:ascii="Times New Roman" w:hAnsi="Times New Roman"/>
          <w:sz w:val="28"/>
          <w:szCs w:val="28"/>
        </w:rPr>
        <w:t>поселения</w:t>
      </w:r>
      <w:r w:rsidR="001043BF" w:rsidRPr="002423D8">
        <w:rPr>
          <w:rFonts w:ascii="Times New Roman" w:hAnsi="Times New Roman"/>
          <w:sz w:val="28"/>
          <w:szCs w:val="28"/>
        </w:rPr>
        <w:t>.</w:t>
      </w:r>
    </w:p>
    <w:p w:rsidR="00A15175" w:rsidRPr="002423D8" w:rsidRDefault="00E61DB1" w:rsidP="00BF3403">
      <w:pPr>
        <w:rPr>
          <w:rFonts w:ascii="Times New Roman" w:hAnsi="Times New Roman"/>
          <w:sz w:val="28"/>
          <w:szCs w:val="28"/>
        </w:rPr>
      </w:pPr>
      <w:r w:rsidRPr="002423D8">
        <w:rPr>
          <w:rFonts w:ascii="Times New Roman" w:hAnsi="Times New Roman"/>
          <w:sz w:val="28"/>
          <w:szCs w:val="28"/>
        </w:rPr>
        <w:t xml:space="preserve">        </w:t>
      </w:r>
      <w:r w:rsidR="00BF3403" w:rsidRPr="002423D8">
        <w:rPr>
          <w:rFonts w:ascii="Times New Roman" w:hAnsi="Times New Roman"/>
          <w:sz w:val="28"/>
          <w:szCs w:val="28"/>
        </w:rPr>
        <w:t>1.4. Основными целями инвентаризации муниципального имущества являются:</w:t>
      </w:r>
    </w:p>
    <w:p w:rsidR="00A2728B" w:rsidRPr="002423D8" w:rsidRDefault="00A2728B" w:rsidP="00BF3403">
      <w:pPr>
        <w:rPr>
          <w:rFonts w:ascii="Times New Roman" w:hAnsi="Times New Roman"/>
          <w:sz w:val="28"/>
          <w:szCs w:val="28"/>
        </w:rPr>
      </w:pPr>
      <w:r w:rsidRPr="002423D8">
        <w:rPr>
          <w:rFonts w:ascii="Times New Roman" w:hAnsi="Times New Roman"/>
          <w:sz w:val="28"/>
          <w:szCs w:val="28"/>
        </w:rPr>
        <w:t xml:space="preserve">        1.4.1. Выявление фактического наличия муниципального имущества.</w:t>
      </w:r>
    </w:p>
    <w:p w:rsidR="00A2728B" w:rsidRPr="002423D8" w:rsidRDefault="00A2728B" w:rsidP="00BF3403">
      <w:pPr>
        <w:rPr>
          <w:rFonts w:ascii="Times New Roman" w:hAnsi="Times New Roman"/>
          <w:sz w:val="28"/>
          <w:szCs w:val="28"/>
        </w:rPr>
      </w:pPr>
      <w:r w:rsidRPr="002423D8">
        <w:rPr>
          <w:rFonts w:ascii="Times New Roman" w:hAnsi="Times New Roman"/>
          <w:sz w:val="28"/>
          <w:szCs w:val="28"/>
        </w:rPr>
        <w:t xml:space="preserve">        1.4.2. Сопоставление фактического наличия имущества с данными бухгалтерского учета, проверка полноты отражения в учете обязательств.</w:t>
      </w:r>
    </w:p>
    <w:p w:rsidR="00A2728B" w:rsidRPr="002423D8" w:rsidRDefault="00A2728B" w:rsidP="00BF3403">
      <w:pPr>
        <w:rPr>
          <w:rFonts w:ascii="Times New Roman" w:hAnsi="Times New Roman"/>
          <w:sz w:val="28"/>
          <w:szCs w:val="28"/>
        </w:rPr>
      </w:pPr>
      <w:r w:rsidRPr="002423D8">
        <w:rPr>
          <w:rFonts w:ascii="Times New Roman" w:hAnsi="Times New Roman"/>
          <w:sz w:val="28"/>
          <w:szCs w:val="28"/>
        </w:rPr>
        <w:t xml:space="preserve">        1.4.3. Анализ и повышение эффективности использования муниципального имущества.</w:t>
      </w:r>
    </w:p>
    <w:p w:rsidR="00A2728B" w:rsidRPr="002423D8" w:rsidRDefault="00A2728B" w:rsidP="00BF3403">
      <w:pPr>
        <w:rPr>
          <w:rFonts w:ascii="Times New Roman" w:hAnsi="Times New Roman"/>
          <w:sz w:val="28"/>
          <w:szCs w:val="28"/>
        </w:rPr>
      </w:pPr>
      <w:r w:rsidRPr="002423D8">
        <w:rPr>
          <w:rFonts w:ascii="Times New Roman" w:hAnsi="Times New Roman"/>
          <w:sz w:val="28"/>
          <w:szCs w:val="28"/>
        </w:rPr>
        <w:t xml:space="preserve">        1.4.4. Повышение качества содержания и эксплуатации муниципального имущества.</w:t>
      </w:r>
    </w:p>
    <w:p w:rsidR="000B74B2" w:rsidRPr="002423D8" w:rsidRDefault="000B74B2" w:rsidP="00BF3403">
      <w:pPr>
        <w:rPr>
          <w:rFonts w:ascii="Times New Roman" w:hAnsi="Times New Roman"/>
          <w:sz w:val="28"/>
          <w:szCs w:val="28"/>
        </w:rPr>
      </w:pPr>
      <w:r w:rsidRPr="002423D8">
        <w:rPr>
          <w:rFonts w:ascii="Times New Roman" w:hAnsi="Times New Roman"/>
          <w:sz w:val="28"/>
          <w:szCs w:val="28"/>
        </w:rPr>
        <w:t xml:space="preserve">        1.4.5. Регистрация, постановка на учет выявленного неучтенного муниципального имущества.</w:t>
      </w:r>
    </w:p>
    <w:p w:rsidR="000B74B2" w:rsidRPr="002423D8" w:rsidRDefault="000B74B2" w:rsidP="00BF3403">
      <w:pPr>
        <w:rPr>
          <w:rFonts w:ascii="Times New Roman" w:hAnsi="Times New Roman"/>
          <w:sz w:val="28"/>
          <w:szCs w:val="28"/>
        </w:rPr>
      </w:pPr>
      <w:r w:rsidRPr="002423D8">
        <w:rPr>
          <w:rFonts w:ascii="Times New Roman" w:hAnsi="Times New Roman"/>
          <w:sz w:val="28"/>
          <w:szCs w:val="28"/>
        </w:rPr>
        <w:t xml:space="preserve">        1.4.6. Определение обоснованности затрат бюджета </w:t>
      </w:r>
      <w:r w:rsidR="002423D8" w:rsidRPr="002423D8">
        <w:rPr>
          <w:rFonts w:ascii="Times New Roman" w:hAnsi="Times New Roman"/>
          <w:sz w:val="28"/>
          <w:szCs w:val="28"/>
        </w:rPr>
        <w:t>Гвазденского сельского поселения Бутурлиновского муниципального района</w:t>
      </w:r>
      <w:r w:rsidRPr="002423D8">
        <w:rPr>
          <w:rFonts w:ascii="Times New Roman" w:hAnsi="Times New Roman"/>
          <w:sz w:val="28"/>
          <w:szCs w:val="28"/>
        </w:rPr>
        <w:t xml:space="preserve"> (далее – местный бюджет) на содержание муниципального имущества.</w:t>
      </w:r>
    </w:p>
    <w:p w:rsidR="000B74B2" w:rsidRPr="002423D8" w:rsidRDefault="000B74B2" w:rsidP="00BF3403">
      <w:pPr>
        <w:rPr>
          <w:rFonts w:ascii="Times New Roman" w:hAnsi="Times New Roman"/>
          <w:sz w:val="28"/>
          <w:szCs w:val="28"/>
        </w:rPr>
      </w:pPr>
      <w:r w:rsidRPr="002423D8">
        <w:rPr>
          <w:rFonts w:ascii="Times New Roman" w:hAnsi="Times New Roman"/>
          <w:sz w:val="28"/>
          <w:szCs w:val="28"/>
        </w:rPr>
        <w:t xml:space="preserve">        1.4.7. Уточнение Единого реестра муниципальной собственности </w:t>
      </w:r>
      <w:r w:rsidR="002423D8" w:rsidRPr="002423D8">
        <w:rPr>
          <w:rFonts w:ascii="Times New Roman" w:hAnsi="Times New Roman"/>
          <w:sz w:val="28"/>
          <w:szCs w:val="28"/>
        </w:rPr>
        <w:t>Гвазденского сельского поселения Бутурлиновского муниципального района</w:t>
      </w:r>
      <w:r w:rsidRPr="002423D8">
        <w:rPr>
          <w:rFonts w:ascii="Times New Roman" w:hAnsi="Times New Roman"/>
          <w:sz w:val="28"/>
          <w:szCs w:val="28"/>
        </w:rPr>
        <w:t xml:space="preserve"> (далее – Единый реестр муниципальной собственности).</w:t>
      </w:r>
    </w:p>
    <w:p w:rsidR="008C1AE8" w:rsidRPr="002423D8" w:rsidRDefault="000B74B2" w:rsidP="00BF3403">
      <w:pPr>
        <w:rPr>
          <w:rFonts w:ascii="Times New Roman" w:hAnsi="Times New Roman"/>
          <w:sz w:val="28"/>
          <w:szCs w:val="28"/>
        </w:rPr>
      </w:pPr>
      <w:r w:rsidRPr="002423D8">
        <w:rPr>
          <w:rFonts w:ascii="Times New Roman" w:hAnsi="Times New Roman"/>
          <w:sz w:val="28"/>
          <w:szCs w:val="28"/>
        </w:rPr>
        <w:t xml:space="preserve">        </w:t>
      </w:r>
      <w:r w:rsidR="00430D5C" w:rsidRPr="002423D8">
        <w:rPr>
          <w:rFonts w:ascii="Times New Roman" w:hAnsi="Times New Roman"/>
          <w:sz w:val="28"/>
          <w:szCs w:val="28"/>
        </w:rPr>
        <w:t xml:space="preserve">1.4.8. Приведение в соответствие с установленными нормативно-правовыми актами Российской Федерации, нормативно-правовыми актами Воронежской области, </w:t>
      </w:r>
      <w:r w:rsidR="002423D8" w:rsidRPr="002423D8">
        <w:rPr>
          <w:rFonts w:ascii="Times New Roman" w:hAnsi="Times New Roman"/>
          <w:sz w:val="28"/>
          <w:szCs w:val="28"/>
        </w:rPr>
        <w:t>муниципальными правовыми актами Бутурлиновского муниципального района</w:t>
      </w:r>
      <w:r w:rsidR="002423D8">
        <w:rPr>
          <w:rFonts w:ascii="Times New Roman" w:hAnsi="Times New Roman"/>
          <w:sz w:val="28"/>
          <w:szCs w:val="28"/>
        </w:rPr>
        <w:t>,</w:t>
      </w:r>
      <w:r w:rsidR="002423D8" w:rsidRPr="002423D8">
        <w:rPr>
          <w:rFonts w:ascii="Times New Roman" w:hAnsi="Times New Roman"/>
          <w:sz w:val="28"/>
          <w:szCs w:val="28"/>
        </w:rPr>
        <w:t xml:space="preserve"> </w:t>
      </w:r>
      <w:r w:rsidR="00430D5C" w:rsidRPr="002423D8">
        <w:rPr>
          <w:rFonts w:ascii="Times New Roman" w:hAnsi="Times New Roman"/>
          <w:sz w:val="28"/>
          <w:szCs w:val="28"/>
        </w:rPr>
        <w:t xml:space="preserve">муниципальными правовыми актами </w:t>
      </w:r>
      <w:r w:rsidR="002423D8" w:rsidRPr="002423D8">
        <w:rPr>
          <w:rFonts w:ascii="Times New Roman" w:hAnsi="Times New Roman"/>
          <w:sz w:val="28"/>
          <w:szCs w:val="28"/>
        </w:rPr>
        <w:t>Гвазденского сельского поселения Бутурлиновского муниципального района</w:t>
      </w:r>
      <w:r w:rsidR="00F83CCA" w:rsidRPr="002423D8">
        <w:rPr>
          <w:rFonts w:ascii="Times New Roman" w:hAnsi="Times New Roman"/>
          <w:sz w:val="28"/>
          <w:szCs w:val="28"/>
        </w:rPr>
        <w:t>,</w:t>
      </w:r>
      <w:r w:rsidR="00430D5C" w:rsidRPr="002423D8">
        <w:rPr>
          <w:rFonts w:ascii="Times New Roman" w:hAnsi="Times New Roman"/>
          <w:sz w:val="28"/>
          <w:szCs w:val="28"/>
        </w:rPr>
        <w:t xml:space="preserve"> порядком действий по владению, пользованию и распоряжению муниципальным имуществом.</w:t>
      </w:r>
    </w:p>
    <w:p w:rsidR="008C1AE8" w:rsidRPr="002423D8" w:rsidRDefault="008C1AE8" w:rsidP="00BF3403">
      <w:pPr>
        <w:rPr>
          <w:rFonts w:ascii="Times New Roman" w:hAnsi="Times New Roman"/>
          <w:sz w:val="28"/>
          <w:szCs w:val="28"/>
        </w:rPr>
      </w:pPr>
      <w:r w:rsidRPr="002423D8">
        <w:rPr>
          <w:rFonts w:ascii="Times New Roman" w:hAnsi="Times New Roman"/>
          <w:sz w:val="28"/>
          <w:szCs w:val="28"/>
        </w:rPr>
        <w:t xml:space="preserve">        1.5. Основными задачами инвентаризации муниципального имущества являются:</w:t>
      </w:r>
    </w:p>
    <w:p w:rsidR="008C1AE8" w:rsidRPr="002423D8" w:rsidRDefault="008C1AE8" w:rsidP="00BF3403">
      <w:pPr>
        <w:rPr>
          <w:rFonts w:ascii="Times New Roman" w:hAnsi="Times New Roman"/>
          <w:sz w:val="28"/>
          <w:szCs w:val="28"/>
        </w:rPr>
      </w:pPr>
      <w:r w:rsidRPr="002423D8">
        <w:rPr>
          <w:rFonts w:ascii="Times New Roman" w:hAnsi="Times New Roman"/>
          <w:sz w:val="28"/>
          <w:szCs w:val="28"/>
        </w:rPr>
        <w:t xml:space="preserve">        1.5.1. Выявление несоответствия между указанны</w:t>
      </w:r>
      <w:r w:rsidR="007347F2" w:rsidRPr="002423D8">
        <w:rPr>
          <w:rFonts w:ascii="Times New Roman" w:hAnsi="Times New Roman"/>
          <w:sz w:val="28"/>
          <w:szCs w:val="28"/>
        </w:rPr>
        <w:t>м</w:t>
      </w:r>
      <w:r w:rsidRPr="002423D8">
        <w:rPr>
          <w:rFonts w:ascii="Times New Roman" w:hAnsi="Times New Roman"/>
          <w:sz w:val="28"/>
          <w:szCs w:val="28"/>
        </w:rPr>
        <w:t xml:space="preserve"> в документах состоянием объектов муниципального имущества с их фактическим состоянием.</w:t>
      </w:r>
    </w:p>
    <w:p w:rsidR="008C1AE8" w:rsidRPr="002423D8" w:rsidRDefault="008C1AE8" w:rsidP="00BF3403">
      <w:pPr>
        <w:rPr>
          <w:rFonts w:ascii="Times New Roman" w:hAnsi="Times New Roman"/>
          <w:sz w:val="28"/>
          <w:szCs w:val="28"/>
        </w:rPr>
      </w:pPr>
      <w:r w:rsidRPr="002423D8">
        <w:rPr>
          <w:rFonts w:ascii="Times New Roman" w:hAnsi="Times New Roman"/>
          <w:sz w:val="28"/>
          <w:szCs w:val="28"/>
        </w:rPr>
        <w:lastRenderedPageBreak/>
        <w:t xml:space="preserve">        1.5.2. Выявление объектов недвижимого имущества, право собственности </w:t>
      </w:r>
      <w:r w:rsidR="00DA3D1D">
        <w:rPr>
          <w:rFonts w:ascii="Times New Roman" w:hAnsi="Times New Roman"/>
          <w:sz w:val="28"/>
          <w:szCs w:val="28"/>
        </w:rPr>
        <w:t>сельского поселения,</w:t>
      </w:r>
      <w:r w:rsidRPr="002423D8">
        <w:rPr>
          <w:rFonts w:ascii="Times New Roman" w:hAnsi="Times New Roman"/>
          <w:sz w:val="28"/>
          <w:szCs w:val="28"/>
        </w:rPr>
        <w:t xml:space="preserve"> на которые не зарегистрировано в установленном порядке.</w:t>
      </w:r>
    </w:p>
    <w:p w:rsidR="000B74B2" w:rsidRPr="002423D8" w:rsidRDefault="008C1AE8" w:rsidP="00BF3403">
      <w:pPr>
        <w:rPr>
          <w:rFonts w:ascii="Times New Roman" w:hAnsi="Times New Roman"/>
          <w:sz w:val="28"/>
          <w:szCs w:val="28"/>
        </w:rPr>
      </w:pPr>
      <w:r w:rsidRPr="002423D8">
        <w:rPr>
          <w:rFonts w:ascii="Times New Roman" w:hAnsi="Times New Roman"/>
          <w:sz w:val="28"/>
          <w:szCs w:val="28"/>
        </w:rPr>
        <w:t xml:space="preserve">        1.5.3. </w:t>
      </w:r>
      <w:r w:rsidR="006859D7" w:rsidRPr="002423D8">
        <w:rPr>
          <w:rFonts w:ascii="Times New Roman" w:hAnsi="Times New Roman"/>
          <w:sz w:val="28"/>
          <w:szCs w:val="28"/>
        </w:rPr>
        <w:t xml:space="preserve">Выявление </w:t>
      </w:r>
      <w:r w:rsidR="00E60834" w:rsidRPr="002423D8">
        <w:rPr>
          <w:rFonts w:ascii="Times New Roman" w:hAnsi="Times New Roman"/>
          <w:sz w:val="28"/>
          <w:szCs w:val="28"/>
        </w:rPr>
        <w:t xml:space="preserve">объектов движимого имущества, принадлежащих </w:t>
      </w:r>
      <w:r w:rsidR="00DA3D1D">
        <w:rPr>
          <w:rFonts w:ascii="Times New Roman" w:hAnsi="Times New Roman"/>
          <w:sz w:val="28"/>
          <w:szCs w:val="28"/>
        </w:rPr>
        <w:t>сельскому поселению</w:t>
      </w:r>
      <w:r w:rsidR="00E60834" w:rsidRPr="002423D8">
        <w:rPr>
          <w:rFonts w:ascii="Times New Roman" w:hAnsi="Times New Roman"/>
          <w:sz w:val="28"/>
          <w:szCs w:val="28"/>
        </w:rPr>
        <w:t xml:space="preserve"> на праве собственности, не учтенных в установленном порядке.</w:t>
      </w:r>
      <w:r w:rsidR="00430D5C" w:rsidRPr="002423D8">
        <w:rPr>
          <w:rFonts w:ascii="Times New Roman" w:hAnsi="Times New Roman"/>
          <w:sz w:val="28"/>
          <w:szCs w:val="28"/>
        </w:rPr>
        <w:t xml:space="preserve"> </w:t>
      </w:r>
    </w:p>
    <w:p w:rsidR="002C3FB6" w:rsidRPr="002423D8" w:rsidRDefault="002C3FB6" w:rsidP="00BF3403">
      <w:pPr>
        <w:rPr>
          <w:rFonts w:ascii="Times New Roman" w:hAnsi="Times New Roman"/>
          <w:sz w:val="28"/>
          <w:szCs w:val="28"/>
        </w:rPr>
      </w:pPr>
      <w:r w:rsidRPr="002423D8">
        <w:rPr>
          <w:rFonts w:ascii="Times New Roman" w:hAnsi="Times New Roman"/>
          <w:sz w:val="28"/>
          <w:szCs w:val="28"/>
        </w:rPr>
        <w:t xml:space="preserve">        1.5.4. Выявление неиспользуемого или используемого не по назначению муниципального имущества.</w:t>
      </w:r>
    </w:p>
    <w:p w:rsidR="002C3FB6" w:rsidRPr="002423D8" w:rsidRDefault="002C3FB6" w:rsidP="00BF3403">
      <w:pPr>
        <w:rPr>
          <w:rFonts w:ascii="Times New Roman" w:hAnsi="Times New Roman"/>
          <w:sz w:val="28"/>
          <w:szCs w:val="28"/>
        </w:rPr>
      </w:pPr>
      <w:r w:rsidRPr="002423D8">
        <w:rPr>
          <w:rFonts w:ascii="Times New Roman" w:hAnsi="Times New Roman"/>
          <w:sz w:val="28"/>
          <w:szCs w:val="28"/>
        </w:rPr>
        <w:t xml:space="preserve">        1.5.5. Выявление бесхозяйного имущества.</w:t>
      </w:r>
    </w:p>
    <w:p w:rsidR="002C3FB6" w:rsidRPr="002423D8" w:rsidRDefault="002C3FB6" w:rsidP="00BF3403">
      <w:pPr>
        <w:rPr>
          <w:rFonts w:ascii="Times New Roman" w:hAnsi="Times New Roman"/>
          <w:sz w:val="28"/>
          <w:szCs w:val="28"/>
        </w:rPr>
      </w:pPr>
      <w:r w:rsidRPr="002423D8">
        <w:rPr>
          <w:rFonts w:ascii="Times New Roman" w:hAnsi="Times New Roman"/>
          <w:sz w:val="28"/>
          <w:szCs w:val="28"/>
        </w:rPr>
        <w:t xml:space="preserve">        1.5.6. </w:t>
      </w:r>
      <w:r w:rsidR="00D27356" w:rsidRPr="002423D8">
        <w:rPr>
          <w:rFonts w:ascii="Times New Roman" w:hAnsi="Times New Roman"/>
          <w:sz w:val="28"/>
          <w:szCs w:val="28"/>
        </w:rPr>
        <w:t>Формирование перечня муниципального имущества, не подлежащего приватизации.</w:t>
      </w:r>
    </w:p>
    <w:p w:rsidR="00D27356" w:rsidRPr="002423D8" w:rsidRDefault="00D27356" w:rsidP="00BF3403">
      <w:pPr>
        <w:rPr>
          <w:rFonts w:ascii="Times New Roman" w:hAnsi="Times New Roman"/>
          <w:sz w:val="28"/>
          <w:szCs w:val="28"/>
        </w:rPr>
      </w:pPr>
      <w:r w:rsidRPr="002423D8">
        <w:rPr>
          <w:rFonts w:ascii="Times New Roman" w:hAnsi="Times New Roman"/>
          <w:sz w:val="28"/>
          <w:szCs w:val="28"/>
        </w:rPr>
        <w:t xml:space="preserve">        1.5.7. Формирование перечня муниципального имущества, подлежащего приватизации, для включения его в прогнозный план приватизации муниципального имущества.</w:t>
      </w:r>
    </w:p>
    <w:p w:rsidR="000E5AAA" w:rsidRPr="002423D8" w:rsidRDefault="000E5AAA" w:rsidP="00BF3403">
      <w:pPr>
        <w:rPr>
          <w:rFonts w:ascii="Times New Roman" w:hAnsi="Times New Roman"/>
          <w:sz w:val="28"/>
          <w:szCs w:val="28"/>
        </w:rPr>
      </w:pPr>
      <w:r w:rsidRPr="002423D8">
        <w:rPr>
          <w:rFonts w:ascii="Times New Roman" w:hAnsi="Times New Roman"/>
          <w:sz w:val="28"/>
          <w:szCs w:val="28"/>
        </w:rPr>
        <w:t xml:space="preserve">        </w:t>
      </w:r>
      <w:r w:rsidR="005331CC" w:rsidRPr="002423D8">
        <w:rPr>
          <w:rFonts w:ascii="Times New Roman" w:hAnsi="Times New Roman"/>
          <w:sz w:val="28"/>
          <w:szCs w:val="28"/>
        </w:rPr>
        <w:t>1.5.</w:t>
      </w:r>
      <w:r w:rsidR="00E8250A">
        <w:rPr>
          <w:rFonts w:ascii="Times New Roman" w:hAnsi="Times New Roman"/>
          <w:sz w:val="28"/>
          <w:szCs w:val="28"/>
        </w:rPr>
        <w:t>8</w:t>
      </w:r>
      <w:r w:rsidR="005331CC" w:rsidRPr="002423D8">
        <w:rPr>
          <w:rFonts w:ascii="Times New Roman" w:hAnsi="Times New Roman"/>
          <w:sz w:val="28"/>
          <w:szCs w:val="28"/>
        </w:rPr>
        <w:t>. Формирование перечня муниципального имущества, подлежащего перепрофилированию.</w:t>
      </w:r>
    </w:p>
    <w:p w:rsidR="005331CC" w:rsidRPr="002423D8" w:rsidRDefault="00E8250A" w:rsidP="00BF34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1.5.9</w:t>
      </w:r>
      <w:r w:rsidR="005331CC" w:rsidRPr="002423D8">
        <w:rPr>
          <w:rFonts w:ascii="Times New Roman" w:hAnsi="Times New Roman"/>
          <w:sz w:val="28"/>
          <w:szCs w:val="28"/>
        </w:rPr>
        <w:t xml:space="preserve">. Выявление фактов нарушения нормативно-правовых актов Российской Федерации, нормативно-правовых актов Воронежской области, </w:t>
      </w:r>
      <w:r w:rsidR="00BC1B3E" w:rsidRPr="002423D8">
        <w:rPr>
          <w:rFonts w:ascii="Times New Roman" w:hAnsi="Times New Roman"/>
          <w:sz w:val="28"/>
          <w:szCs w:val="28"/>
        </w:rPr>
        <w:t>правовых актов Бутурлиновского муниципального района</w:t>
      </w:r>
      <w:r w:rsidR="00BC1B3E">
        <w:rPr>
          <w:rFonts w:ascii="Times New Roman" w:hAnsi="Times New Roman"/>
          <w:sz w:val="28"/>
          <w:szCs w:val="28"/>
        </w:rPr>
        <w:t>,</w:t>
      </w:r>
      <w:r w:rsidR="00BC1B3E" w:rsidRPr="002423D8">
        <w:rPr>
          <w:rFonts w:ascii="Times New Roman" w:hAnsi="Times New Roman"/>
          <w:sz w:val="28"/>
          <w:szCs w:val="28"/>
        </w:rPr>
        <w:t xml:space="preserve"> </w:t>
      </w:r>
      <w:r w:rsidR="005331CC" w:rsidRPr="002423D8">
        <w:rPr>
          <w:rFonts w:ascii="Times New Roman" w:hAnsi="Times New Roman"/>
          <w:sz w:val="28"/>
          <w:szCs w:val="28"/>
        </w:rPr>
        <w:t xml:space="preserve">правовых актов </w:t>
      </w:r>
      <w:r w:rsidR="002423D8" w:rsidRPr="002423D8">
        <w:rPr>
          <w:rFonts w:ascii="Times New Roman" w:hAnsi="Times New Roman"/>
          <w:sz w:val="28"/>
          <w:szCs w:val="28"/>
        </w:rPr>
        <w:t>Гвазденского сельского поселения Бутурлиновского муниципального района</w:t>
      </w:r>
      <w:r w:rsidR="005331CC" w:rsidRPr="002423D8">
        <w:rPr>
          <w:rFonts w:ascii="Times New Roman" w:hAnsi="Times New Roman"/>
          <w:sz w:val="28"/>
          <w:szCs w:val="28"/>
        </w:rPr>
        <w:t>, регулирующих порядок владения, пользования и распоряжения муниципальным имуществом.</w:t>
      </w:r>
    </w:p>
    <w:p w:rsidR="005331CC" w:rsidRPr="002423D8" w:rsidRDefault="005331CC" w:rsidP="00BF3403">
      <w:pPr>
        <w:rPr>
          <w:rFonts w:ascii="Times New Roman" w:hAnsi="Times New Roman"/>
          <w:sz w:val="28"/>
          <w:szCs w:val="28"/>
        </w:rPr>
      </w:pPr>
      <w:r w:rsidRPr="002423D8">
        <w:rPr>
          <w:rFonts w:ascii="Times New Roman" w:hAnsi="Times New Roman"/>
          <w:sz w:val="28"/>
          <w:szCs w:val="28"/>
        </w:rPr>
        <w:t xml:space="preserve">        1.6. Уполномоченным органом, осуществляющим контроль за проведением инвентаризации муниципального имущества</w:t>
      </w:r>
      <w:r w:rsidR="003453A1" w:rsidRPr="002423D8">
        <w:rPr>
          <w:rFonts w:ascii="Times New Roman" w:hAnsi="Times New Roman"/>
          <w:sz w:val="28"/>
          <w:szCs w:val="28"/>
        </w:rPr>
        <w:t xml:space="preserve">, является администрация </w:t>
      </w:r>
      <w:r w:rsidR="002423D8" w:rsidRPr="002423D8">
        <w:rPr>
          <w:rFonts w:ascii="Times New Roman" w:hAnsi="Times New Roman"/>
          <w:sz w:val="28"/>
          <w:szCs w:val="28"/>
        </w:rPr>
        <w:t>Гвазденского сельского поселения Бутурлиновского муниципального района</w:t>
      </w:r>
      <w:r w:rsidR="004D173E" w:rsidRPr="002423D8">
        <w:rPr>
          <w:rFonts w:ascii="Times New Roman" w:hAnsi="Times New Roman"/>
          <w:sz w:val="28"/>
          <w:szCs w:val="28"/>
        </w:rPr>
        <w:t xml:space="preserve"> (далее – администрация)</w:t>
      </w:r>
      <w:r w:rsidR="003453A1" w:rsidRPr="002423D8">
        <w:rPr>
          <w:rFonts w:ascii="Times New Roman" w:hAnsi="Times New Roman"/>
          <w:sz w:val="28"/>
          <w:szCs w:val="28"/>
        </w:rPr>
        <w:t>.</w:t>
      </w:r>
    </w:p>
    <w:p w:rsidR="00275B88" w:rsidRPr="002423D8" w:rsidRDefault="00275B88" w:rsidP="00BF3403">
      <w:pPr>
        <w:rPr>
          <w:rFonts w:ascii="Times New Roman" w:hAnsi="Times New Roman"/>
          <w:sz w:val="28"/>
          <w:szCs w:val="28"/>
        </w:rPr>
      </w:pPr>
    </w:p>
    <w:p w:rsidR="00275B88" w:rsidRPr="002423D8" w:rsidRDefault="00275B88" w:rsidP="00275B88">
      <w:pPr>
        <w:jc w:val="center"/>
        <w:rPr>
          <w:rFonts w:ascii="Times New Roman" w:hAnsi="Times New Roman"/>
          <w:sz w:val="28"/>
          <w:szCs w:val="28"/>
        </w:rPr>
      </w:pPr>
      <w:r w:rsidRPr="002423D8">
        <w:rPr>
          <w:rFonts w:ascii="Times New Roman" w:hAnsi="Times New Roman"/>
          <w:sz w:val="28"/>
          <w:szCs w:val="28"/>
        </w:rPr>
        <w:t>2. Особенности проведения инвентаризации муниципальной казны</w:t>
      </w:r>
    </w:p>
    <w:p w:rsidR="00275B88" w:rsidRPr="002423D8" w:rsidRDefault="00275B88" w:rsidP="00275B88">
      <w:pPr>
        <w:jc w:val="center"/>
        <w:rPr>
          <w:rFonts w:ascii="Times New Roman" w:hAnsi="Times New Roman"/>
          <w:sz w:val="28"/>
          <w:szCs w:val="28"/>
        </w:rPr>
      </w:pPr>
    </w:p>
    <w:p w:rsidR="00275B88" w:rsidRPr="002423D8" w:rsidRDefault="00F468D6" w:rsidP="00D14A29">
      <w:pPr>
        <w:rPr>
          <w:rFonts w:ascii="Times New Roman" w:hAnsi="Times New Roman"/>
          <w:sz w:val="28"/>
          <w:szCs w:val="28"/>
        </w:rPr>
      </w:pPr>
      <w:r w:rsidRPr="002423D8">
        <w:rPr>
          <w:rFonts w:ascii="Times New Roman" w:hAnsi="Times New Roman"/>
          <w:sz w:val="28"/>
          <w:szCs w:val="28"/>
        </w:rPr>
        <w:t xml:space="preserve">        2.1. </w:t>
      </w:r>
      <w:r w:rsidR="00D14A29" w:rsidRPr="002423D8">
        <w:rPr>
          <w:rFonts w:ascii="Times New Roman" w:hAnsi="Times New Roman"/>
          <w:sz w:val="28"/>
          <w:szCs w:val="28"/>
        </w:rPr>
        <w:t xml:space="preserve">Инвентаризация  муниципальной казны </w:t>
      </w:r>
      <w:r w:rsidR="002423D8" w:rsidRPr="002423D8">
        <w:rPr>
          <w:rFonts w:ascii="Times New Roman" w:hAnsi="Times New Roman"/>
          <w:sz w:val="28"/>
          <w:szCs w:val="28"/>
        </w:rPr>
        <w:t>Гвазденского сельского поселения Бутурлиновского муниципального района</w:t>
      </w:r>
      <w:r w:rsidR="00D14A29" w:rsidRPr="002423D8">
        <w:rPr>
          <w:rFonts w:ascii="Times New Roman" w:hAnsi="Times New Roman"/>
          <w:sz w:val="28"/>
          <w:szCs w:val="28"/>
        </w:rPr>
        <w:t xml:space="preserve"> (далее – муниципальная казна)  проводится на основании распоряжения главы </w:t>
      </w:r>
      <w:r w:rsidR="00E8250A">
        <w:rPr>
          <w:rFonts w:ascii="Times New Roman" w:hAnsi="Times New Roman"/>
          <w:sz w:val="28"/>
          <w:szCs w:val="28"/>
        </w:rPr>
        <w:t>поселения</w:t>
      </w:r>
      <w:r w:rsidR="00D14A29" w:rsidRPr="002423D8">
        <w:rPr>
          <w:rFonts w:ascii="Times New Roman" w:hAnsi="Times New Roman"/>
          <w:sz w:val="28"/>
          <w:szCs w:val="28"/>
        </w:rPr>
        <w:t>, в котором указываются сроки проведения инвентаризации, а также прилагается перечень имущества муниципальной казны.</w:t>
      </w:r>
    </w:p>
    <w:p w:rsidR="007167D5" w:rsidRPr="002423D8" w:rsidRDefault="007167D5" w:rsidP="00D14A29">
      <w:pPr>
        <w:rPr>
          <w:rFonts w:ascii="Times New Roman" w:hAnsi="Times New Roman"/>
          <w:sz w:val="28"/>
          <w:szCs w:val="28"/>
        </w:rPr>
      </w:pPr>
      <w:r w:rsidRPr="002423D8">
        <w:rPr>
          <w:rFonts w:ascii="Times New Roman" w:hAnsi="Times New Roman"/>
          <w:sz w:val="28"/>
          <w:szCs w:val="28"/>
        </w:rPr>
        <w:t xml:space="preserve">        2.2. </w:t>
      </w:r>
      <w:r w:rsidR="003A2EEE" w:rsidRPr="002423D8">
        <w:rPr>
          <w:rFonts w:ascii="Times New Roman" w:hAnsi="Times New Roman"/>
          <w:sz w:val="28"/>
          <w:szCs w:val="28"/>
        </w:rPr>
        <w:t>Для проведения инвентаризации муниципальной казны, анализа и обобщения результатов инвентаризации муниципального имущества распоряжением главы создается инвентаризационная комиссия.</w:t>
      </w:r>
    </w:p>
    <w:p w:rsidR="003A2EEE" w:rsidRPr="002423D8" w:rsidRDefault="003A2EEE" w:rsidP="00D14A29">
      <w:pPr>
        <w:rPr>
          <w:rFonts w:ascii="Times New Roman" w:hAnsi="Times New Roman"/>
          <w:sz w:val="28"/>
          <w:szCs w:val="28"/>
        </w:rPr>
      </w:pPr>
      <w:r w:rsidRPr="002423D8">
        <w:rPr>
          <w:rFonts w:ascii="Times New Roman" w:hAnsi="Times New Roman"/>
          <w:sz w:val="28"/>
          <w:szCs w:val="28"/>
        </w:rPr>
        <w:t xml:space="preserve">        2.3. Инвентаризационная комиссия создается на время проведения конкретной инвентаризации. Инвентаризационная комиссия состоит из председателя, заместителя инвентаризационной комиссии и не более </w:t>
      </w:r>
      <w:r w:rsidR="000C1499" w:rsidRPr="002423D8">
        <w:rPr>
          <w:rFonts w:ascii="Times New Roman" w:hAnsi="Times New Roman"/>
          <w:sz w:val="28"/>
          <w:szCs w:val="28"/>
        </w:rPr>
        <w:t>5</w:t>
      </w:r>
      <w:r w:rsidRPr="002423D8">
        <w:rPr>
          <w:rFonts w:ascii="Times New Roman" w:hAnsi="Times New Roman"/>
          <w:sz w:val="28"/>
          <w:szCs w:val="28"/>
        </w:rPr>
        <w:t xml:space="preserve"> членов инвентаризационной комиссии.</w:t>
      </w:r>
    </w:p>
    <w:p w:rsidR="003A2EEE" w:rsidRPr="002423D8" w:rsidRDefault="00477D35" w:rsidP="00D14A29">
      <w:pPr>
        <w:rPr>
          <w:rFonts w:ascii="Times New Roman" w:hAnsi="Times New Roman"/>
          <w:sz w:val="28"/>
          <w:szCs w:val="28"/>
        </w:rPr>
      </w:pPr>
      <w:r w:rsidRPr="002423D8">
        <w:rPr>
          <w:rFonts w:ascii="Times New Roman" w:hAnsi="Times New Roman"/>
          <w:sz w:val="28"/>
          <w:szCs w:val="28"/>
        </w:rPr>
        <w:t xml:space="preserve">        2.4. Для участия в проведении инвентаризации муниципальной казны администрация вправе привлекать организации, осуществляющие деятельность в сфере юридических, бухгалтерских, оценочных, аудиторских и иных услуг в соответствии с законодательством Российской Федерации о размещении </w:t>
      </w:r>
      <w:r w:rsidRPr="002423D8">
        <w:rPr>
          <w:rFonts w:ascii="Times New Roman" w:hAnsi="Times New Roman"/>
          <w:sz w:val="28"/>
          <w:szCs w:val="28"/>
        </w:rPr>
        <w:lastRenderedPageBreak/>
        <w:t>заказов на поставки товаров, выполнение работ, оказание услуг для государственных и муниципальных нужд.</w:t>
      </w:r>
    </w:p>
    <w:p w:rsidR="00275B88" w:rsidRPr="002423D8" w:rsidRDefault="0037212E" w:rsidP="0037212E">
      <w:pPr>
        <w:rPr>
          <w:rFonts w:ascii="Times New Roman" w:hAnsi="Times New Roman"/>
          <w:sz w:val="28"/>
          <w:szCs w:val="28"/>
        </w:rPr>
      </w:pPr>
      <w:r w:rsidRPr="002423D8">
        <w:rPr>
          <w:rFonts w:ascii="Times New Roman" w:hAnsi="Times New Roman"/>
          <w:sz w:val="28"/>
          <w:szCs w:val="28"/>
        </w:rPr>
        <w:t xml:space="preserve">        2.5. </w:t>
      </w:r>
      <w:r w:rsidR="00AE453E" w:rsidRPr="002423D8">
        <w:rPr>
          <w:rFonts w:ascii="Times New Roman" w:hAnsi="Times New Roman"/>
          <w:sz w:val="28"/>
          <w:szCs w:val="28"/>
        </w:rPr>
        <w:t xml:space="preserve">Состав инвентаризационной комиссии, а также внесение изменений в состав инвентаризационной комиссии утверждается </w:t>
      </w:r>
      <w:r w:rsidR="006557DF">
        <w:rPr>
          <w:rFonts w:ascii="Times New Roman" w:hAnsi="Times New Roman"/>
          <w:sz w:val="28"/>
          <w:szCs w:val="28"/>
        </w:rPr>
        <w:t>распоряжением</w:t>
      </w:r>
      <w:r w:rsidR="00AE453E" w:rsidRPr="002423D8">
        <w:rPr>
          <w:rFonts w:ascii="Times New Roman" w:hAnsi="Times New Roman"/>
          <w:sz w:val="28"/>
          <w:szCs w:val="28"/>
        </w:rPr>
        <w:t xml:space="preserve"> администрации.</w:t>
      </w:r>
    </w:p>
    <w:p w:rsidR="00AE453E" w:rsidRPr="002423D8" w:rsidRDefault="00AE453E" w:rsidP="00AE453E">
      <w:pPr>
        <w:rPr>
          <w:rFonts w:ascii="Times New Roman" w:hAnsi="Times New Roman"/>
          <w:sz w:val="28"/>
          <w:szCs w:val="28"/>
        </w:rPr>
      </w:pPr>
      <w:r w:rsidRPr="002423D8">
        <w:rPr>
          <w:rFonts w:ascii="Times New Roman" w:hAnsi="Times New Roman"/>
          <w:sz w:val="28"/>
          <w:szCs w:val="28"/>
        </w:rPr>
        <w:t xml:space="preserve">        2.6. Инвентаризация муниципального имущества, находящегося в муниципальной казне, производится на основании данных учета имущества, составляющего муниципальную казну, и Единого реестра муниципальной собственности.</w:t>
      </w:r>
    </w:p>
    <w:p w:rsidR="00275B88" w:rsidRPr="002423D8" w:rsidRDefault="00AE453E" w:rsidP="00AE453E">
      <w:pPr>
        <w:rPr>
          <w:rFonts w:ascii="Times New Roman" w:hAnsi="Times New Roman"/>
          <w:sz w:val="28"/>
          <w:szCs w:val="28"/>
        </w:rPr>
      </w:pPr>
      <w:r w:rsidRPr="002423D8">
        <w:rPr>
          <w:rFonts w:ascii="Times New Roman" w:hAnsi="Times New Roman"/>
          <w:sz w:val="28"/>
          <w:szCs w:val="28"/>
        </w:rPr>
        <w:t xml:space="preserve">        2.7. Инвентаризационная комиссия при проведении инвентаризации муниципальной казны осуществляет следующие действия:</w:t>
      </w:r>
    </w:p>
    <w:p w:rsidR="00AE453E" w:rsidRPr="002423D8" w:rsidRDefault="00AE453E" w:rsidP="00C91F6B">
      <w:pPr>
        <w:rPr>
          <w:rFonts w:ascii="Times New Roman" w:hAnsi="Times New Roman"/>
          <w:sz w:val="28"/>
          <w:szCs w:val="28"/>
        </w:rPr>
      </w:pPr>
      <w:r w:rsidRPr="002423D8">
        <w:rPr>
          <w:rFonts w:ascii="Times New Roman" w:hAnsi="Times New Roman"/>
          <w:sz w:val="28"/>
          <w:szCs w:val="28"/>
        </w:rPr>
        <w:t xml:space="preserve">        2.7.1. Проводит сверку данных о муниципальном имуществе, находящемся в муниципальной казне, с фактическим наличием муниципального имущества, находящегося в муниципальной казне.</w:t>
      </w:r>
    </w:p>
    <w:p w:rsidR="00A2728B" w:rsidRPr="002423D8" w:rsidRDefault="00A2728B" w:rsidP="00BF3403">
      <w:pPr>
        <w:rPr>
          <w:rFonts w:ascii="Times New Roman" w:hAnsi="Times New Roman"/>
          <w:sz w:val="28"/>
          <w:szCs w:val="28"/>
        </w:rPr>
      </w:pPr>
      <w:r w:rsidRPr="002423D8">
        <w:rPr>
          <w:rFonts w:ascii="Times New Roman" w:hAnsi="Times New Roman"/>
          <w:sz w:val="28"/>
          <w:szCs w:val="28"/>
        </w:rPr>
        <w:t xml:space="preserve">        </w:t>
      </w:r>
      <w:r w:rsidR="009C3193" w:rsidRPr="002423D8">
        <w:rPr>
          <w:rFonts w:ascii="Times New Roman" w:hAnsi="Times New Roman"/>
          <w:sz w:val="28"/>
          <w:szCs w:val="28"/>
        </w:rPr>
        <w:t>2.7.2. Производит осмотр муниципального имущества, находящегося в муниципальной казне, и заносит в инвентаризационные описи или акты инвентаризации (далее – описи или акты) полное их наименование, назначение, инвентарные номера и основные технические или эксплуатационные показатели.</w:t>
      </w:r>
    </w:p>
    <w:p w:rsidR="00036915" w:rsidRPr="002423D8" w:rsidRDefault="00036915" w:rsidP="00BF3403">
      <w:pPr>
        <w:rPr>
          <w:rFonts w:ascii="Times New Roman" w:hAnsi="Times New Roman"/>
          <w:sz w:val="28"/>
          <w:szCs w:val="28"/>
        </w:rPr>
      </w:pPr>
      <w:r w:rsidRPr="002423D8">
        <w:rPr>
          <w:rFonts w:ascii="Times New Roman" w:hAnsi="Times New Roman"/>
          <w:sz w:val="28"/>
          <w:szCs w:val="28"/>
        </w:rPr>
        <w:t xml:space="preserve">        2.7.3. Проверяет наличие правоустанавливающих документов на муниципальное имущество, находяще</w:t>
      </w:r>
      <w:r w:rsidR="00031FA5" w:rsidRPr="002423D8">
        <w:rPr>
          <w:rFonts w:ascii="Times New Roman" w:hAnsi="Times New Roman"/>
          <w:sz w:val="28"/>
          <w:szCs w:val="28"/>
        </w:rPr>
        <w:t>е</w:t>
      </w:r>
      <w:r w:rsidRPr="002423D8">
        <w:rPr>
          <w:rFonts w:ascii="Times New Roman" w:hAnsi="Times New Roman"/>
          <w:sz w:val="28"/>
          <w:szCs w:val="28"/>
        </w:rPr>
        <w:t>ся в муниципальной казне.</w:t>
      </w:r>
    </w:p>
    <w:p w:rsidR="00036915" w:rsidRPr="002423D8" w:rsidRDefault="00036915" w:rsidP="00BF3403">
      <w:pPr>
        <w:rPr>
          <w:rFonts w:ascii="Times New Roman" w:hAnsi="Times New Roman"/>
          <w:sz w:val="28"/>
          <w:szCs w:val="28"/>
        </w:rPr>
      </w:pPr>
      <w:r w:rsidRPr="002423D8">
        <w:rPr>
          <w:rFonts w:ascii="Times New Roman" w:hAnsi="Times New Roman"/>
          <w:sz w:val="28"/>
          <w:szCs w:val="28"/>
        </w:rPr>
        <w:t xml:space="preserve">        2.7.4. При выявлении объектов муниципального имущества, находящегося в муниципальной казне, не принятых на учет, а также объектов, по которым  отсутствуют или указаны неправильные данные, характеризующие их, комиссия включает в опись или акт правильные сведения</w:t>
      </w:r>
      <w:r w:rsidR="00D96C1A" w:rsidRPr="002423D8">
        <w:rPr>
          <w:rFonts w:ascii="Times New Roman" w:hAnsi="Times New Roman"/>
          <w:sz w:val="28"/>
          <w:szCs w:val="28"/>
        </w:rPr>
        <w:t xml:space="preserve"> и технические показатели по этим объектам.</w:t>
      </w:r>
    </w:p>
    <w:p w:rsidR="00A15175" w:rsidRPr="002423D8" w:rsidRDefault="00CD075E" w:rsidP="00CD075E">
      <w:pPr>
        <w:rPr>
          <w:rFonts w:ascii="Times New Roman" w:hAnsi="Times New Roman"/>
          <w:sz w:val="28"/>
          <w:szCs w:val="28"/>
        </w:rPr>
      </w:pPr>
      <w:r w:rsidRPr="002423D8">
        <w:rPr>
          <w:rFonts w:ascii="Times New Roman" w:hAnsi="Times New Roman"/>
          <w:sz w:val="28"/>
          <w:szCs w:val="28"/>
        </w:rPr>
        <w:t xml:space="preserve">        2.7.5. При выявлении муниципального имущества, находящегося в муниципальной казне, без правоустанавливающих документов инвентаризационная комиссия отражает данный факт в описи или акте.</w:t>
      </w:r>
    </w:p>
    <w:p w:rsidR="00CD075E" w:rsidRPr="002423D8" w:rsidRDefault="00CD075E" w:rsidP="00CD075E">
      <w:pPr>
        <w:rPr>
          <w:rFonts w:ascii="Times New Roman" w:hAnsi="Times New Roman"/>
          <w:sz w:val="28"/>
          <w:szCs w:val="28"/>
        </w:rPr>
      </w:pPr>
      <w:r w:rsidRPr="002423D8">
        <w:rPr>
          <w:rFonts w:ascii="Times New Roman" w:hAnsi="Times New Roman"/>
          <w:sz w:val="28"/>
          <w:szCs w:val="28"/>
        </w:rPr>
        <w:t xml:space="preserve">        </w:t>
      </w:r>
      <w:r w:rsidR="007C7B1A" w:rsidRPr="002423D8">
        <w:rPr>
          <w:rFonts w:ascii="Times New Roman" w:hAnsi="Times New Roman"/>
          <w:sz w:val="28"/>
          <w:szCs w:val="28"/>
        </w:rPr>
        <w:t xml:space="preserve">2.7.6. </w:t>
      </w:r>
      <w:r w:rsidR="00107028" w:rsidRPr="002423D8">
        <w:rPr>
          <w:rFonts w:ascii="Times New Roman" w:hAnsi="Times New Roman"/>
          <w:sz w:val="28"/>
          <w:szCs w:val="28"/>
        </w:rPr>
        <w:t>В случае выявления объектов муниципального имущества, находящегося в муниципальной казне, не подлежащих дальнейшей эксплуатации и восстановление которых не представляется воз</w:t>
      </w:r>
      <w:r w:rsidR="00D72AAB" w:rsidRPr="002423D8">
        <w:rPr>
          <w:rFonts w:ascii="Times New Roman" w:hAnsi="Times New Roman"/>
          <w:sz w:val="28"/>
          <w:szCs w:val="28"/>
        </w:rPr>
        <w:t>м</w:t>
      </w:r>
      <w:r w:rsidR="00107028" w:rsidRPr="002423D8">
        <w:rPr>
          <w:rFonts w:ascii="Times New Roman" w:hAnsi="Times New Roman"/>
          <w:sz w:val="28"/>
          <w:szCs w:val="28"/>
        </w:rPr>
        <w:t>ожным, инвентаризационная комиссия составляет отдельную опись или акт с указанием времени ввода в эксплуатацию и причин, приведших эти объекты к непригодности (порча, полный износ и т.п.).</w:t>
      </w:r>
    </w:p>
    <w:p w:rsidR="00D72AAB" w:rsidRPr="002423D8" w:rsidRDefault="00D72AAB" w:rsidP="00CD075E">
      <w:pPr>
        <w:rPr>
          <w:rFonts w:ascii="Times New Roman" w:hAnsi="Times New Roman"/>
          <w:sz w:val="28"/>
          <w:szCs w:val="28"/>
        </w:rPr>
      </w:pPr>
      <w:r w:rsidRPr="002423D8">
        <w:rPr>
          <w:rFonts w:ascii="Times New Roman" w:hAnsi="Times New Roman"/>
          <w:sz w:val="28"/>
          <w:szCs w:val="28"/>
        </w:rPr>
        <w:t xml:space="preserve">        2.7.8. Обеспечивает полноту и точность внесения в описи или акты данных о фактическом наличии муниципального имущества, находящегося в муниципальной казне, правильность и своевременность оформления материалов инвентаризации муниципального имущества, находящегося в муниципальной казне.</w:t>
      </w:r>
    </w:p>
    <w:p w:rsidR="00D72AAB" w:rsidRPr="002423D8" w:rsidRDefault="00D72AAB" w:rsidP="00CD075E">
      <w:pPr>
        <w:rPr>
          <w:rFonts w:ascii="Times New Roman" w:hAnsi="Times New Roman"/>
          <w:sz w:val="28"/>
          <w:szCs w:val="28"/>
        </w:rPr>
      </w:pPr>
      <w:r w:rsidRPr="002423D8">
        <w:rPr>
          <w:rFonts w:ascii="Times New Roman" w:hAnsi="Times New Roman"/>
          <w:sz w:val="28"/>
          <w:szCs w:val="28"/>
        </w:rPr>
        <w:t xml:space="preserve">        2.7.9. Осуществляет иные действия, связанные с проведением инвентаризации муниципального имущества, предусмотренные действующим законодательством Российской Федерации.</w:t>
      </w:r>
    </w:p>
    <w:p w:rsidR="00171251" w:rsidRPr="002423D8" w:rsidRDefault="00171251" w:rsidP="00CD075E">
      <w:pPr>
        <w:rPr>
          <w:rFonts w:ascii="Times New Roman" w:hAnsi="Times New Roman"/>
          <w:sz w:val="28"/>
          <w:szCs w:val="28"/>
        </w:rPr>
      </w:pPr>
    </w:p>
    <w:p w:rsidR="00D72AAB" w:rsidRDefault="00F503D0" w:rsidP="00CD075E">
      <w:pPr>
        <w:rPr>
          <w:rFonts w:ascii="Times New Roman" w:hAnsi="Times New Roman"/>
          <w:sz w:val="28"/>
          <w:szCs w:val="28"/>
        </w:rPr>
      </w:pPr>
      <w:r w:rsidRPr="002423D8">
        <w:rPr>
          <w:rFonts w:ascii="Times New Roman" w:hAnsi="Times New Roman"/>
          <w:sz w:val="28"/>
          <w:szCs w:val="28"/>
        </w:rPr>
        <w:t xml:space="preserve">        </w:t>
      </w:r>
    </w:p>
    <w:p w:rsidR="00AB4F4A" w:rsidRPr="002423D8" w:rsidRDefault="00AB4F4A" w:rsidP="00CD075E">
      <w:pPr>
        <w:rPr>
          <w:rFonts w:ascii="Times New Roman" w:hAnsi="Times New Roman"/>
          <w:sz w:val="28"/>
          <w:szCs w:val="28"/>
        </w:rPr>
      </w:pPr>
    </w:p>
    <w:p w:rsidR="00F503D0" w:rsidRPr="002423D8" w:rsidRDefault="00074BF5" w:rsidP="00074BF5">
      <w:pPr>
        <w:jc w:val="center"/>
        <w:rPr>
          <w:rFonts w:ascii="Times New Roman" w:hAnsi="Times New Roman"/>
          <w:sz w:val="28"/>
          <w:szCs w:val="28"/>
        </w:rPr>
      </w:pPr>
      <w:r w:rsidRPr="002423D8">
        <w:rPr>
          <w:rFonts w:ascii="Times New Roman" w:hAnsi="Times New Roman"/>
          <w:sz w:val="28"/>
          <w:szCs w:val="28"/>
        </w:rPr>
        <w:lastRenderedPageBreak/>
        <w:t>3. Особенности проведения</w:t>
      </w:r>
      <w:r w:rsidR="005258D2" w:rsidRPr="002423D8">
        <w:rPr>
          <w:rFonts w:ascii="Times New Roman" w:hAnsi="Times New Roman"/>
          <w:sz w:val="28"/>
          <w:szCs w:val="28"/>
        </w:rPr>
        <w:t xml:space="preserve"> </w:t>
      </w:r>
      <w:r w:rsidR="006A5921" w:rsidRPr="002423D8">
        <w:rPr>
          <w:rFonts w:ascii="Times New Roman" w:hAnsi="Times New Roman"/>
          <w:sz w:val="28"/>
          <w:szCs w:val="28"/>
        </w:rPr>
        <w:t>инвентаризации имущества,</w:t>
      </w:r>
    </w:p>
    <w:p w:rsidR="006A5921" w:rsidRPr="002423D8" w:rsidRDefault="006A5921" w:rsidP="00074BF5">
      <w:pPr>
        <w:jc w:val="center"/>
        <w:rPr>
          <w:rFonts w:ascii="Times New Roman" w:hAnsi="Times New Roman"/>
          <w:sz w:val="28"/>
          <w:szCs w:val="28"/>
        </w:rPr>
      </w:pPr>
      <w:r w:rsidRPr="002423D8">
        <w:rPr>
          <w:rFonts w:ascii="Times New Roman" w:hAnsi="Times New Roman"/>
          <w:sz w:val="28"/>
          <w:szCs w:val="28"/>
        </w:rPr>
        <w:t>закрепленного за муниципальными предприятиями</w:t>
      </w:r>
    </w:p>
    <w:p w:rsidR="006A5921" w:rsidRPr="002423D8" w:rsidRDefault="006A5921" w:rsidP="00074BF5">
      <w:pPr>
        <w:jc w:val="center"/>
        <w:rPr>
          <w:rFonts w:ascii="Times New Roman" w:hAnsi="Times New Roman"/>
          <w:sz w:val="28"/>
          <w:szCs w:val="28"/>
        </w:rPr>
      </w:pPr>
      <w:r w:rsidRPr="002423D8">
        <w:rPr>
          <w:rFonts w:ascii="Times New Roman" w:hAnsi="Times New Roman"/>
          <w:sz w:val="28"/>
          <w:szCs w:val="28"/>
        </w:rPr>
        <w:t>и учреждениями на праве хозяйственного ведения</w:t>
      </w:r>
    </w:p>
    <w:p w:rsidR="006A5921" w:rsidRPr="002423D8" w:rsidRDefault="006A5921" w:rsidP="00074BF5">
      <w:pPr>
        <w:jc w:val="center"/>
        <w:rPr>
          <w:rFonts w:ascii="Times New Roman" w:hAnsi="Times New Roman"/>
          <w:sz w:val="28"/>
          <w:szCs w:val="28"/>
        </w:rPr>
      </w:pPr>
      <w:r w:rsidRPr="002423D8">
        <w:rPr>
          <w:rFonts w:ascii="Times New Roman" w:hAnsi="Times New Roman"/>
          <w:sz w:val="28"/>
          <w:szCs w:val="28"/>
        </w:rPr>
        <w:t>или оперативного управления</w:t>
      </w:r>
    </w:p>
    <w:p w:rsidR="006A5921" w:rsidRPr="002423D8" w:rsidRDefault="006A5921" w:rsidP="00074BF5">
      <w:pPr>
        <w:jc w:val="center"/>
        <w:rPr>
          <w:rFonts w:ascii="Times New Roman" w:hAnsi="Times New Roman"/>
          <w:sz w:val="28"/>
          <w:szCs w:val="28"/>
        </w:rPr>
      </w:pPr>
    </w:p>
    <w:p w:rsidR="006A5921" w:rsidRPr="002423D8" w:rsidRDefault="003562C1" w:rsidP="005C54C0">
      <w:pPr>
        <w:rPr>
          <w:rFonts w:ascii="Times New Roman" w:hAnsi="Times New Roman"/>
          <w:sz w:val="28"/>
          <w:szCs w:val="28"/>
        </w:rPr>
      </w:pPr>
      <w:r w:rsidRPr="002423D8">
        <w:rPr>
          <w:rFonts w:ascii="Times New Roman" w:hAnsi="Times New Roman"/>
          <w:sz w:val="28"/>
          <w:szCs w:val="28"/>
        </w:rPr>
        <w:t xml:space="preserve">        3.1. </w:t>
      </w:r>
      <w:r w:rsidR="00886A6B" w:rsidRPr="002423D8">
        <w:rPr>
          <w:rFonts w:ascii="Times New Roman" w:hAnsi="Times New Roman"/>
          <w:sz w:val="28"/>
          <w:szCs w:val="28"/>
        </w:rPr>
        <w:t>Количество внутренних инвентаризаций в отчетном году, дата их проведения, перечень имущества и финансовых обязательств, проверяемых при каждой их них, устанавливаются руководителем муниципального предприятия или учреждения.</w:t>
      </w:r>
    </w:p>
    <w:p w:rsidR="00BB3D2A" w:rsidRPr="002423D8" w:rsidRDefault="00BB3D2A" w:rsidP="005C54C0">
      <w:pPr>
        <w:rPr>
          <w:rFonts w:ascii="Times New Roman" w:hAnsi="Times New Roman"/>
          <w:sz w:val="28"/>
          <w:szCs w:val="28"/>
        </w:rPr>
      </w:pPr>
      <w:r w:rsidRPr="002423D8">
        <w:rPr>
          <w:rFonts w:ascii="Times New Roman" w:hAnsi="Times New Roman"/>
          <w:sz w:val="28"/>
          <w:szCs w:val="28"/>
        </w:rPr>
        <w:t xml:space="preserve">        3.2. В муниципальном предприятии или учреждении внутренняя инвентаризация проводится инвентаризационной комиссией, создаваемой руководителем муниципального предприятия или учреждения.</w:t>
      </w:r>
    </w:p>
    <w:p w:rsidR="00BB3D2A" w:rsidRPr="002423D8" w:rsidRDefault="00BB3D2A" w:rsidP="005C54C0">
      <w:pPr>
        <w:rPr>
          <w:rFonts w:ascii="Times New Roman" w:hAnsi="Times New Roman"/>
          <w:sz w:val="28"/>
          <w:szCs w:val="28"/>
        </w:rPr>
      </w:pPr>
      <w:r w:rsidRPr="002423D8">
        <w:rPr>
          <w:rFonts w:ascii="Times New Roman" w:hAnsi="Times New Roman"/>
          <w:sz w:val="28"/>
          <w:szCs w:val="28"/>
        </w:rPr>
        <w:t xml:space="preserve">        3.3. Руководитель муниципального предприятия или учреждения утверждает результаты проведения внутренней инвентаризации и представляет их в администрацию в течение 10 рабочих дней со дня окончания инвентаризации.</w:t>
      </w:r>
    </w:p>
    <w:p w:rsidR="001C10A2" w:rsidRPr="002423D8" w:rsidRDefault="001C10A2" w:rsidP="005C54C0">
      <w:pPr>
        <w:rPr>
          <w:rFonts w:ascii="Times New Roman" w:hAnsi="Times New Roman"/>
          <w:sz w:val="28"/>
          <w:szCs w:val="28"/>
        </w:rPr>
      </w:pPr>
      <w:r w:rsidRPr="002423D8">
        <w:rPr>
          <w:rFonts w:ascii="Times New Roman" w:hAnsi="Times New Roman"/>
          <w:sz w:val="28"/>
          <w:szCs w:val="28"/>
        </w:rPr>
        <w:t xml:space="preserve">        </w:t>
      </w:r>
      <w:r w:rsidR="00100630" w:rsidRPr="002423D8">
        <w:rPr>
          <w:rFonts w:ascii="Times New Roman" w:hAnsi="Times New Roman"/>
          <w:sz w:val="28"/>
          <w:szCs w:val="28"/>
        </w:rPr>
        <w:t>3.4. В целях контроля за наличием имущества, закрепленного за муниципальными предприятиями и учреждениями на праве хозяйственного ведения или оперативного управления, его состоянием и сохранностью может проводиться инициативная инвентаризация.</w:t>
      </w:r>
    </w:p>
    <w:p w:rsidR="00D72AAB" w:rsidRPr="002423D8" w:rsidRDefault="00D72AAB" w:rsidP="00CD075E">
      <w:pPr>
        <w:rPr>
          <w:rFonts w:ascii="Times New Roman" w:hAnsi="Times New Roman"/>
          <w:sz w:val="28"/>
          <w:szCs w:val="28"/>
        </w:rPr>
      </w:pPr>
      <w:r w:rsidRPr="002423D8">
        <w:rPr>
          <w:rFonts w:ascii="Times New Roman" w:hAnsi="Times New Roman"/>
          <w:sz w:val="28"/>
          <w:szCs w:val="28"/>
        </w:rPr>
        <w:t xml:space="preserve">        </w:t>
      </w:r>
      <w:r w:rsidR="00916F8B" w:rsidRPr="002423D8">
        <w:rPr>
          <w:rFonts w:ascii="Times New Roman" w:hAnsi="Times New Roman"/>
          <w:sz w:val="28"/>
          <w:szCs w:val="28"/>
        </w:rPr>
        <w:t xml:space="preserve">3.5. Для участия в проведении инициативной инвентаризации администрация вправе привлекать организации, осуществляющие деятельность в сфере юридических, бухгалтерских, оценочных, аудиторских и иных услуг в соответствии с законодательством Российской Федерации о размещении </w:t>
      </w:r>
      <w:r w:rsidR="00067039" w:rsidRPr="002423D8">
        <w:rPr>
          <w:rFonts w:ascii="Times New Roman" w:hAnsi="Times New Roman"/>
          <w:sz w:val="28"/>
          <w:szCs w:val="28"/>
        </w:rPr>
        <w:t xml:space="preserve">заказов на поставки товаров, </w:t>
      </w:r>
      <w:r w:rsidR="00856786" w:rsidRPr="002423D8">
        <w:rPr>
          <w:rFonts w:ascii="Times New Roman" w:hAnsi="Times New Roman"/>
          <w:sz w:val="28"/>
          <w:szCs w:val="28"/>
        </w:rPr>
        <w:t>выполнение работ, оказание услуг для государственных и муниципальных нужд.</w:t>
      </w:r>
    </w:p>
    <w:p w:rsidR="00516BD0" w:rsidRPr="002423D8" w:rsidRDefault="00516BD0" w:rsidP="00CD075E">
      <w:pPr>
        <w:rPr>
          <w:rFonts w:ascii="Times New Roman" w:hAnsi="Times New Roman"/>
          <w:sz w:val="28"/>
          <w:szCs w:val="28"/>
        </w:rPr>
      </w:pPr>
      <w:r w:rsidRPr="002423D8">
        <w:rPr>
          <w:rFonts w:ascii="Times New Roman" w:hAnsi="Times New Roman"/>
          <w:sz w:val="28"/>
          <w:szCs w:val="28"/>
        </w:rPr>
        <w:t xml:space="preserve">        3.6. </w:t>
      </w:r>
      <w:r w:rsidR="00B974B0" w:rsidRPr="002423D8">
        <w:rPr>
          <w:rFonts w:ascii="Times New Roman" w:hAnsi="Times New Roman"/>
          <w:sz w:val="28"/>
          <w:szCs w:val="28"/>
        </w:rPr>
        <w:t>Инициативную инвентаризацию проводит инвентаризационная комиссия, создаваемая на время проведения инвентаризации, утверждаемая приказом руководителя. В состав инвентаризационной комиссии включается руководитель муниципального предприятия или учреждения, за которым закреплено имущество, подлежащее инициативной инвентаризации. В случае привлечения организаций, осуществляющих деятельность в сфере юридических, бухгалтерских, оценочных, аудиторских и иных услуг, для участия в проведении инициативной инвентаризации в состав инвентаризационной комиссии могут включаться представители данных организаций.</w:t>
      </w:r>
    </w:p>
    <w:p w:rsidR="00BB42EF" w:rsidRPr="002423D8" w:rsidRDefault="00BB42EF" w:rsidP="00CD075E">
      <w:pPr>
        <w:rPr>
          <w:rFonts w:ascii="Times New Roman" w:hAnsi="Times New Roman"/>
          <w:sz w:val="28"/>
          <w:szCs w:val="28"/>
        </w:rPr>
      </w:pPr>
      <w:r w:rsidRPr="002423D8">
        <w:rPr>
          <w:rFonts w:ascii="Times New Roman" w:hAnsi="Times New Roman"/>
          <w:sz w:val="28"/>
          <w:szCs w:val="28"/>
        </w:rPr>
        <w:t xml:space="preserve">        3.7. Инициативная </w:t>
      </w:r>
      <w:r w:rsidR="007D569A" w:rsidRPr="002423D8">
        <w:rPr>
          <w:rFonts w:ascii="Times New Roman" w:hAnsi="Times New Roman"/>
          <w:sz w:val="28"/>
          <w:szCs w:val="28"/>
        </w:rPr>
        <w:t>инвентаризация</w:t>
      </w:r>
      <w:r w:rsidRPr="002423D8">
        <w:rPr>
          <w:rFonts w:ascii="Times New Roman" w:hAnsi="Times New Roman"/>
          <w:sz w:val="28"/>
          <w:szCs w:val="28"/>
        </w:rPr>
        <w:t xml:space="preserve"> назначается распоряжением главы, в котором указываются имущество, подлежащее инициативной инвентаризации, муниципальные предприятия и учреждения, за которыми закреплено имущество, подлежащее инициативной инвентаризации, руководители муниципальных предприятий и учреждений, подлежащие включению в состав инвентаризационной комиссии, сроки проведения инициативной инвентаризации.</w:t>
      </w:r>
    </w:p>
    <w:p w:rsidR="00A15175" w:rsidRPr="002423D8" w:rsidRDefault="00D27F52" w:rsidP="000E0833">
      <w:pPr>
        <w:rPr>
          <w:rFonts w:ascii="Times New Roman" w:hAnsi="Times New Roman"/>
          <w:sz w:val="28"/>
          <w:szCs w:val="28"/>
        </w:rPr>
      </w:pPr>
      <w:r w:rsidRPr="002423D8">
        <w:rPr>
          <w:rFonts w:ascii="Times New Roman" w:hAnsi="Times New Roman"/>
          <w:sz w:val="28"/>
          <w:szCs w:val="28"/>
        </w:rPr>
        <w:t xml:space="preserve">        3.8. Результаты проведения инициативной инвентаризации инвентаризационная комиссия представляет в администрацию в течение 10 рабочих дней со дня окончания инвентаризации.</w:t>
      </w:r>
    </w:p>
    <w:p w:rsidR="00C1050B" w:rsidRPr="002423D8" w:rsidRDefault="00C1050B" w:rsidP="000E0833">
      <w:pPr>
        <w:rPr>
          <w:rFonts w:ascii="Times New Roman" w:hAnsi="Times New Roman"/>
          <w:sz w:val="28"/>
          <w:szCs w:val="28"/>
        </w:rPr>
      </w:pPr>
    </w:p>
    <w:p w:rsidR="00C1050B" w:rsidRPr="002423D8" w:rsidRDefault="00664141" w:rsidP="00C1050B">
      <w:pPr>
        <w:jc w:val="center"/>
        <w:rPr>
          <w:rFonts w:ascii="Times New Roman" w:hAnsi="Times New Roman"/>
          <w:sz w:val="28"/>
          <w:szCs w:val="28"/>
        </w:rPr>
      </w:pPr>
      <w:r w:rsidRPr="002423D8">
        <w:rPr>
          <w:rFonts w:ascii="Times New Roman" w:hAnsi="Times New Roman"/>
          <w:sz w:val="28"/>
          <w:szCs w:val="28"/>
        </w:rPr>
        <w:t>4. Подведение итогов инвентаризации муниципального</w:t>
      </w:r>
    </w:p>
    <w:p w:rsidR="00664141" w:rsidRPr="002423D8" w:rsidRDefault="00664141" w:rsidP="00C1050B">
      <w:pPr>
        <w:jc w:val="center"/>
        <w:rPr>
          <w:rFonts w:ascii="Times New Roman" w:hAnsi="Times New Roman"/>
          <w:sz w:val="28"/>
          <w:szCs w:val="28"/>
        </w:rPr>
      </w:pPr>
      <w:r w:rsidRPr="002423D8">
        <w:rPr>
          <w:rFonts w:ascii="Times New Roman" w:hAnsi="Times New Roman"/>
          <w:sz w:val="28"/>
          <w:szCs w:val="28"/>
        </w:rPr>
        <w:t>имущества и принятие по ним решений</w:t>
      </w:r>
    </w:p>
    <w:p w:rsidR="00664141" w:rsidRPr="002423D8" w:rsidRDefault="00664141" w:rsidP="00C1050B">
      <w:pPr>
        <w:jc w:val="center"/>
        <w:rPr>
          <w:rFonts w:ascii="Times New Roman" w:hAnsi="Times New Roman"/>
          <w:sz w:val="28"/>
          <w:szCs w:val="28"/>
        </w:rPr>
      </w:pPr>
    </w:p>
    <w:p w:rsidR="00065158" w:rsidRPr="002423D8" w:rsidRDefault="00664141" w:rsidP="00065158">
      <w:pPr>
        <w:rPr>
          <w:rFonts w:ascii="Times New Roman" w:hAnsi="Times New Roman"/>
          <w:sz w:val="28"/>
          <w:szCs w:val="28"/>
        </w:rPr>
      </w:pPr>
      <w:r w:rsidRPr="002423D8">
        <w:rPr>
          <w:rFonts w:ascii="Times New Roman" w:hAnsi="Times New Roman"/>
          <w:sz w:val="28"/>
          <w:szCs w:val="28"/>
        </w:rPr>
        <w:t xml:space="preserve">        4.1. </w:t>
      </w:r>
      <w:r w:rsidR="00C477E4" w:rsidRPr="002423D8">
        <w:rPr>
          <w:rFonts w:ascii="Times New Roman" w:hAnsi="Times New Roman"/>
          <w:sz w:val="28"/>
          <w:szCs w:val="28"/>
        </w:rPr>
        <w:t xml:space="preserve">В течение 10 рабочих дней со дня получения результатов проведения инвентаризации муниципальной казны, </w:t>
      </w:r>
      <w:r w:rsidR="00065158" w:rsidRPr="002423D8">
        <w:rPr>
          <w:rFonts w:ascii="Times New Roman" w:hAnsi="Times New Roman"/>
          <w:sz w:val="28"/>
          <w:szCs w:val="28"/>
        </w:rPr>
        <w:t xml:space="preserve">инициативной инвентаризации, внутренней инвентаризации </w:t>
      </w:r>
      <w:r w:rsidR="002D26BA" w:rsidRPr="002423D8">
        <w:rPr>
          <w:rFonts w:ascii="Times New Roman" w:hAnsi="Times New Roman"/>
          <w:sz w:val="28"/>
          <w:szCs w:val="28"/>
        </w:rPr>
        <w:t>а</w:t>
      </w:r>
      <w:r w:rsidR="00065158" w:rsidRPr="002423D8">
        <w:rPr>
          <w:rFonts w:ascii="Times New Roman" w:hAnsi="Times New Roman"/>
          <w:sz w:val="28"/>
          <w:szCs w:val="28"/>
        </w:rPr>
        <w:t>дминистрация анализирует их проведения, готовит по ним предложения и представляет на рассмотрение глав</w:t>
      </w:r>
      <w:r w:rsidR="00DA3D1D">
        <w:rPr>
          <w:rFonts w:ascii="Times New Roman" w:hAnsi="Times New Roman"/>
          <w:sz w:val="28"/>
          <w:szCs w:val="28"/>
        </w:rPr>
        <w:t>е</w:t>
      </w:r>
      <w:r w:rsidR="00065158" w:rsidRPr="002423D8">
        <w:rPr>
          <w:rFonts w:ascii="Times New Roman" w:hAnsi="Times New Roman"/>
          <w:sz w:val="28"/>
          <w:szCs w:val="28"/>
        </w:rPr>
        <w:t xml:space="preserve"> </w:t>
      </w:r>
      <w:r w:rsidR="002423D8" w:rsidRPr="002423D8">
        <w:rPr>
          <w:rFonts w:ascii="Times New Roman" w:hAnsi="Times New Roman"/>
          <w:sz w:val="28"/>
          <w:szCs w:val="28"/>
        </w:rPr>
        <w:t>Гвазденского сельского поселения Бутурлиновского муниципального района</w:t>
      </w:r>
      <w:r w:rsidR="00065158" w:rsidRPr="002423D8">
        <w:rPr>
          <w:rFonts w:ascii="Times New Roman" w:hAnsi="Times New Roman"/>
          <w:sz w:val="28"/>
          <w:szCs w:val="28"/>
        </w:rPr>
        <w:t>, ведущему вопросы формирования, управления и распоряжения муниципальной собственностью.</w:t>
      </w:r>
    </w:p>
    <w:p w:rsidR="00065158" w:rsidRPr="002423D8" w:rsidRDefault="00065158" w:rsidP="00065158">
      <w:pPr>
        <w:rPr>
          <w:rFonts w:ascii="Times New Roman" w:hAnsi="Times New Roman"/>
          <w:sz w:val="28"/>
          <w:szCs w:val="28"/>
        </w:rPr>
      </w:pPr>
      <w:r w:rsidRPr="002423D8">
        <w:rPr>
          <w:rFonts w:ascii="Times New Roman" w:hAnsi="Times New Roman"/>
          <w:sz w:val="28"/>
          <w:szCs w:val="28"/>
        </w:rPr>
        <w:t xml:space="preserve">        4.2. По результатам проведенного анализа Администрация:</w:t>
      </w:r>
    </w:p>
    <w:p w:rsidR="00065158" w:rsidRPr="002423D8" w:rsidRDefault="00065158" w:rsidP="00065158">
      <w:pPr>
        <w:rPr>
          <w:rFonts w:ascii="Times New Roman" w:hAnsi="Times New Roman"/>
          <w:sz w:val="28"/>
          <w:szCs w:val="28"/>
        </w:rPr>
      </w:pPr>
      <w:r w:rsidRPr="002423D8">
        <w:rPr>
          <w:rFonts w:ascii="Times New Roman" w:hAnsi="Times New Roman"/>
          <w:sz w:val="28"/>
          <w:szCs w:val="28"/>
        </w:rPr>
        <w:t xml:space="preserve">        4.2.1. При выявлении объектов недвижимого имущества, право собственности </w:t>
      </w:r>
      <w:r w:rsidR="00DA3D1D">
        <w:rPr>
          <w:rFonts w:ascii="Times New Roman" w:hAnsi="Times New Roman"/>
          <w:sz w:val="28"/>
          <w:szCs w:val="28"/>
        </w:rPr>
        <w:t>сельского поселения</w:t>
      </w:r>
      <w:r w:rsidRPr="002423D8">
        <w:rPr>
          <w:rFonts w:ascii="Times New Roman" w:hAnsi="Times New Roman"/>
          <w:sz w:val="28"/>
          <w:szCs w:val="28"/>
        </w:rPr>
        <w:t xml:space="preserve"> на которые не зарегистрировано в установленном порядке, готовит предложения по регистрации права собственности.</w:t>
      </w:r>
    </w:p>
    <w:p w:rsidR="00065158" w:rsidRPr="002423D8" w:rsidRDefault="00065158" w:rsidP="00065158">
      <w:pPr>
        <w:rPr>
          <w:rFonts w:ascii="Times New Roman" w:hAnsi="Times New Roman"/>
          <w:sz w:val="28"/>
          <w:szCs w:val="28"/>
        </w:rPr>
      </w:pPr>
      <w:r w:rsidRPr="002423D8">
        <w:rPr>
          <w:rFonts w:ascii="Times New Roman" w:hAnsi="Times New Roman"/>
          <w:sz w:val="28"/>
          <w:szCs w:val="28"/>
        </w:rPr>
        <w:t xml:space="preserve">        4.2.2. При выявлении объектов движимого имущества, принадлежащих </w:t>
      </w:r>
      <w:r w:rsidR="003770A1" w:rsidRPr="002423D8">
        <w:rPr>
          <w:rFonts w:ascii="Times New Roman" w:hAnsi="Times New Roman"/>
          <w:sz w:val="28"/>
          <w:szCs w:val="28"/>
        </w:rPr>
        <w:t xml:space="preserve"> </w:t>
      </w:r>
      <w:r w:rsidR="00DA3D1D">
        <w:rPr>
          <w:rFonts w:ascii="Times New Roman" w:hAnsi="Times New Roman"/>
          <w:sz w:val="28"/>
          <w:szCs w:val="28"/>
        </w:rPr>
        <w:t>сельскому поселению</w:t>
      </w:r>
      <w:r w:rsidRPr="002423D8">
        <w:rPr>
          <w:rFonts w:ascii="Times New Roman" w:hAnsi="Times New Roman"/>
          <w:sz w:val="28"/>
          <w:szCs w:val="28"/>
        </w:rPr>
        <w:t xml:space="preserve"> на праве собственности, не учтенных в установленном порядке, готовит предложения по постановке данных объектов на учет.</w:t>
      </w:r>
    </w:p>
    <w:p w:rsidR="005F0CA9" w:rsidRPr="002423D8" w:rsidRDefault="003907EE" w:rsidP="003907EE">
      <w:pPr>
        <w:rPr>
          <w:rFonts w:ascii="Times New Roman" w:hAnsi="Times New Roman"/>
          <w:sz w:val="28"/>
          <w:szCs w:val="28"/>
        </w:rPr>
      </w:pPr>
      <w:r w:rsidRPr="002423D8">
        <w:rPr>
          <w:rFonts w:ascii="Times New Roman" w:hAnsi="Times New Roman"/>
          <w:sz w:val="28"/>
          <w:szCs w:val="28"/>
        </w:rPr>
        <w:t xml:space="preserve">        </w:t>
      </w:r>
      <w:r w:rsidR="00065158" w:rsidRPr="002423D8">
        <w:rPr>
          <w:rFonts w:ascii="Times New Roman" w:hAnsi="Times New Roman"/>
          <w:sz w:val="28"/>
          <w:szCs w:val="28"/>
        </w:rPr>
        <w:t xml:space="preserve">4.2.3. </w:t>
      </w:r>
      <w:r w:rsidR="005F0CA9" w:rsidRPr="002423D8">
        <w:rPr>
          <w:rFonts w:ascii="Times New Roman" w:hAnsi="Times New Roman"/>
          <w:sz w:val="28"/>
          <w:szCs w:val="28"/>
        </w:rPr>
        <w:t>При выявлении неиспользуемого или используемого не по назначению муниципального имущества, переданного в хозяйственное ведение или оперативное управление муниципальным предприятиям и учреждениям, готовит предложения по изъятию данного имущества и его дальнейшему использованию.</w:t>
      </w:r>
    </w:p>
    <w:p w:rsidR="00D27F52" w:rsidRPr="002423D8" w:rsidRDefault="003907EE" w:rsidP="003907EE">
      <w:pPr>
        <w:rPr>
          <w:rFonts w:ascii="Times New Roman" w:hAnsi="Times New Roman"/>
          <w:sz w:val="28"/>
          <w:szCs w:val="28"/>
        </w:rPr>
      </w:pPr>
      <w:r w:rsidRPr="002423D8">
        <w:rPr>
          <w:rFonts w:ascii="Times New Roman" w:hAnsi="Times New Roman"/>
          <w:sz w:val="28"/>
          <w:szCs w:val="28"/>
        </w:rPr>
        <w:t xml:space="preserve">        </w:t>
      </w:r>
      <w:r w:rsidR="005F0CA9" w:rsidRPr="002423D8">
        <w:rPr>
          <w:rFonts w:ascii="Times New Roman" w:hAnsi="Times New Roman"/>
          <w:sz w:val="28"/>
          <w:szCs w:val="28"/>
        </w:rPr>
        <w:t>4.2.4. При выявлении бесхозяйного имущества готовит предложения по установлению собственников, приобретению в муниципальную собственность данного имущества.</w:t>
      </w:r>
    </w:p>
    <w:p w:rsidR="0018669C" w:rsidRPr="002423D8" w:rsidRDefault="0018669C" w:rsidP="003907EE">
      <w:pPr>
        <w:rPr>
          <w:rFonts w:ascii="Times New Roman" w:hAnsi="Times New Roman"/>
          <w:sz w:val="28"/>
          <w:szCs w:val="28"/>
        </w:rPr>
      </w:pPr>
      <w:r w:rsidRPr="002423D8">
        <w:rPr>
          <w:rFonts w:ascii="Times New Roman" w:hAnsi="Times New Roman"/>
          <w:sz w:val="28"/>
          <w:szCs w:val="28"/>
        </w:rPr>
        <w:t xml:space="preserve">        4.2.5. При выявлении фактов нарушения нормативно-правовых актов Российской Федерации, нормативно-правовых актов Воронежской области, муниципальных правовых актов </w:t>
      </w:r>
      <w:r w:rsidR="00DA3D1D">
        <w:rPr>
          <w:rFonts w:ascii="Times New Roman" w:hAnsi="Times New Roman"/>
          <w:sz w:val="28"/>
          <w:szCs w:val="28"/>
        </w:rPr>
        <w:t xml:space="preserve">Бутурлиновского </w:t>
      </w:r>
      <w:r w:rsidR="00F65746" w:rsidRPr="002423D8">
        <w:rPr>
          <w:rFonts w:ascii="Times New Roman" w:hAnsi="Times New Roman"/>
          <w:sz w:val="28"/>
          <w:szCs w:val="28"/>
        </w:rPr>
        <w:t xml:space="preserve">муниципального </w:t>
      </w:r>
      <w:r w:rsidRPr="002423D8">
        <w:rPr>
          <w:rFonts w:ascii="Times New Roman" w:hAnsi="Times New Roman"/>
          <w:sz w:val="28"/>
          <w:szCs w:val="28"/>
        </w:rPr>
        <w:t xml:space="preserve">района, </w:t>
      </w:r>
      <w:r w:rsidR="00DA3D1D" w:rsidRPr="002423D8">
        <w:rPr>
          <w:rFonts w:ascii="Times New Roman" w:hAnsi="Times New Roman"/>
          <w:sz w:val="28"/>
          <w:szCs w:val="28"/>
        </w:rPr>
        <w:t xml:space="preserve">муниципальных правовых актов </w:t>
      </w:r>
      <w:r w:rsidR="00DA3D1D">
        <w:rPr>
          <w:rFonts w:ascii="Times New Roman" w:hAnsi="Times New Roman"/>
          <w:sz w:val="28"/>
          <w:szCs w:val="28"/>
        </w:rPr>
        <w:t xml:space="preserve">сельского поселения, </w:t>
      </w:r>
      <w:r w:rsidRPr="002423D8">
        <w:rPr>
          <w:rFonts w:ascii="Times New Roman" w:hAnsi="Times New Roman"/>
          <w:sz w:val="28"/>
          <w:szCs w:val="28"/>
        </w:rPr>
        <w:t>регулирующих порядок владения, пользования и распоряжения муниципальным имуществом, готовит предложения по установлению виновных лиц и применению к ним мер ответственности, предусмотренных законодательством Российской Федерации.</w:t>
      </w:r>
    </w:p>
    <w:p w:rsidR="00B90AED" w:rsidRPr="002423D8" w:rsidRDefault="00B90AED" w:rsidP="003907EE">
      <w:pPr>
        <w:rPr>
          <w:rFonts w:ascii="Times New Roman" w:hAnsi="Times New Roman"/>
          <w:sz w:val="28"/>
          <w:szCs w:val="28"/>
        </w:rPr>
      </w:pPr>
      <w:r w:rsidRPr="002423D8">
        <w:rPr>
          <w:rFonts w:ascii="Times New Roman" w:hAnsi="Times New Roman"/>
          <w:sz w:val="28"/>
          <w:szCs w:val="28"/>
        </w:rPr>
        <w:t xml:space="preserve">        4.2.6. Готовит иные предложения в соответствии с действующим законодательством Российской Федерации.</w:t>
      </w:r>
    </w:p>
    <w:p w:rsidR="00A15175" w:rsidRPr="002423D8" w:rsidRDefault="003907EE" w:rsidP="003907EE">
      <w:pPr>
        <w:rPr>
          <w:rFonts w:ascii="Times New Roman" w:hAnsi="Times New Roman"/>
          <w:sz w:val="28"/>
          <w:szCs w:val="28"/>
        </w:rPr>
      </w:pPr>
      <w:r w:rsidRPr="002423D8">
        <w:rPr>
          <w:rFonts w:ascii="Times New Roman" w:hAnsi="Times New Roman"/>
          <w:sz w:val="28"/>
          <w:szCs w:val="28"/>
        </w:rPr>
        <w:t xml:space="preserve">        </w:t>
      </w:r>
      <w:r w:rsidR="00EC5612" w:rsidRPr="002423D8">
        <w:rPr>
          <w:rFonts w:ascii="Times New Roman" w:hAnsi="Times New Roman"/>
          <w:sz w:val="28"/>
          <w:szCs w:val="28"/>
        </w:rPr>
        <w:t xml:space="preserve">4.3. В случае проведения инвентаризации муниципальной казны и внутренних инвентаризаций или инициативных инвентаризаций в одно время </w:t>
      </w:r>
      <w:r w:rsidR="002E7787" w:rsidRPr="002423D8">
        <w:rPr>
          <w:rFonts w:ascii="Times New Roman" w:hAnsi="Times New Roman"/>
          <w:sz w:val="28"/>
          <w:szCs w:val="28"/>
        </w:rPr>
        <w:t>а</w:t>
      </w:r>
      <w:r w:rsidR="00EC5612" w:rsidRPr="002423D8">
        <w:rPr>
          <w:rFonts w:ascii="Times New Roman" w:hAnsi="Times New Roman"/>
          <w:sz w:val="28"/>
          <w:szCs w:val="28"/>
        </w:rPr>
        <w:t>дминистрация в течение 10 рабочих дней со дня получения результатов проведения всех инвентаризаций составляет сводные данные о муниципальном имуществе, полученные по результатам проведения инвентаризации муниципальной казны и внутренних инвентаризаций или инициативных инвентаризаций.</w:t>
      </w:r>
      <w:r w:rsidR="00F672AE" w:rsidRPr="002423D8">
        <w:rPr>
          <w:rFonts w:ascii="Times New Roman" w:hAnsi="Times New Roman"/>
          <w:sz w:val="28"/>
          <w:szCs w:val="28"/>
        </w:rPr>
        <w:t xml:space="preserve"> </w:t>
      </w:r>
    </w:p>
    <w:p w:rsidR="000E15B3" w:rsidRPr="002423D8" w:rsidRDefault="00F672AE" w:rsidP="003907EE">
      <w:pPr>
        <w:rPr>
          <w:rFonts w:ascii="Times New Roman" w:hAnsi="Times New Roman"/>
          <w:sz w:val="28"/>
          <w:szCs w:val="28"/>
        </w:rPr>
      </w:pPr>
      <w:r w:rsidRPr="002423D8">
        <w:rPr>
          <w:rFonts w:ascii="Times New Roman" w:hAnsi="Times New Roman"/>
          <w:sz w:val="28"/>
          <w:szCs w:val="28"/>
        </w:rPr>
        <w:t xml:space="preserve">        4.4. </w:t>
      </w:r>
      <w:r w:rsidR="00A863B9" w:rsidRPr="002423D8">
        <w:rPr>
          <w:rFonts w:ascii="Times New Roman" w:hAnsi="Times New Roman"/>
          <w:sz w:val="28"/>
          <w:szCs w:val="28"/>
        </w:rPr>
        <w:t xml:space="preserve">Используя сводные данные, </w:t>
      </w:r>
      <w:r w:rsidR="00C226C0" w:rsidRPr="002423D8">
        <w:rPr>
          <w:rFonts w:ascii="Times New Roman" w:hAnsi="Times New Roman"/>
          <w:sz w:val="28"/>
          <w:szCs w:val="28"/>
        </w:rPr>
        <w:t>а</w:t>
      </w:r>
      <w:r w:rsidR="00A863B9" w:rsidRPr="002423D8">
        <w:rPr>
          <w:rFonts w:ascii="Times New Roman" w:hAnsi="Times New Roman"/>
          <w:sz w:val="28"/>
          <w:szCs w:val="28"/>
        </w:rPr>
        <w:t xml:space="preserve">дминистрация формирует перечень муниципального имущества, не подлежащего приватизации, перечень </w:t>
      </w:r>
      <w:r w:rsidR="00A863B9" w:rsidRPr="002423D8">
        <w:rPr>
          <w:rFonts w:ascii="Times New Roman" w:hAnsi="Times New Roman"/>
          <w:sz w:val="28"/>
          <w:szCs w:val="28"/>
        </w:rPr>
        <w:lastRenderedPageBreak/>
        <w:t xml:space="preserve">муниципального имущества, подлежащего приватизации, перечни муниципальных предприятий и учреждений и иного муниципального имущества, </w:t>
      </w:r>
      <w:r w:rsidR="003C429C" w:rsidRPr="002423D8">
        <w:rPr>
          <w:rFonts w:ascii="Times New Roman" w:hAnsi="Times New Roman"/>
          <w:sz w:val="28"/>
          <w:szCs w:val="28"/>
        </w:rPr>
        <w:t>подлежащего перепрофилированию, перечень имущества, подлежащего списанию.</w:t>
      </w:r>
    </w:p>
    <w:p w:rsidR="000E15B3" w:rsidRPr="002423D8" w:rsidRDefault="000E15B3" w:rsidP="003907EE">
      <w:pPr>
        <w:rPr>
          <w:rFonts w:ascii="Times New Roman" w:hAnsi="Times New Roman"/>
          <w:sz w:val="28"/>
          <w:szCs w:val="28"/>
        </w:rPr>
      </w:pPr>
      <w:r w:rsidRPr="002423D8">
        <w:rPr>
          <w:rFonts w:ascii="Times New Roman" w:hAnsi="Times New Roman"/>
          <w:sz w:val="28"/>
          <w:szCs w:val="28"/>
        </w:rPr>
        <w:t xml:space="preserve">        4.</w:t>
      </w:r>
      <w:r w:rsidR="00DA3D1D">
        <w:rPr>
          <w:rFonts w:ascii="Times New Roman" w:hAnsi="Times New Roman"/>
          <w:sz w:val="28"/>
          <w:szCs w:val="28"/>
        </w:rPr>
        <w:t>5</w:t>
      </w:r>
      <w:r w:rsidRPr="002423D8">
        <w:rPr>
          <w:rFonts w:ascii="Times New Roman" w:hAnsi="Times New Roman"/>
          <w:sz w:val="28"/>
          <w:szCs w:val="28"/>
        </w:rPr>
        <w:t>. Результаты проведения инвент</w:t>
      </w:r>
      <w:r w:rsidR="00700ABB" w:rsidRPr="002423D8">
        <w:rPr>
          <w:rFonts w:ascii="Times New Roman" w:hAnsi="Times New Roman"/>
          <w:sz w:val="28"/>
          <w:szCs w:val="28"/>
        </w:rPr>
        <w:t>а</w:t>
      </w:r>
      <w:r w:rsidRPr="002423D8">
        <w:rPr>
          <w:rFonts w:ascii="Times New Roman" w:hAnsi="Times New Roman"/>
          <w:sz w:val="28"/>
          <w:szCs w:val="28"/>
        </w:rPr>
        <w:t>ризаци</w:t>
      </w:r>
      <w:r w:rsidR="00700ABB" w:rsidRPr="002423D8">
        <w:rPr>
          <w:rFonts w:ascii="Times New Roman" w:hAnsi="Times New Roman"/>
          <w:sz w:val="28"/>
          <w:szCs w:val="28"/>
        </w:rPr>
        <w:t xml:space="preserve">и </w:t>
      </w:r>
      <w:r w:rsidRPr="002423D8">
        <w:rPr>
          <w:rFonts w:ascii="Times New Roman" w:hAnsi="Times New Roman"/>
          <w:sz w:val="28"/>
          <w:szCs w:val="28"/>
        </w:rPr>
        <w:t>муниципальной казны, инициативной инвентаризации утверждаются распоряжением главы</w:t>
      </w:r>
      <w:r w:rsidR="00CF1E7F" w:rsidRPr="002423D8">
        <w:rPr>
          <w:rFonts w:ascii="Times New Roman" w:hAnsi="Times New Roman"/>
          <w:sz w:val="28"/>
          <w:szCs w:val="28"/>
        </w:rPr>
        <w:t xml:space="preserve"> администрации</w:t>
      </w:r>
      <w:r w:rsidRPr="002423D8">
        <w:rPr>
          <w:rFonts w:ascii="Times New Roman" w:hAnsi="Times New Roman"/>
          <w:sz w:val="28"/>
          <w:szCs w:val="28"/>
        </w:rPr>
        <w:t xml:space="preserve"> в течение месяца.</w:t>
      </w:r>
    </w:p>
    <w:p w:rsidR="004975AC" w:rsidRPr="002423D8" w:rsidRDefault="000E15B3" w:rsidP="003907EE">
      <w:pPr>
        <w:rPr>
          <w:rFonts w:ascii="Times New Roman" w:hAnsi="Times New Roman"/>
          <w:sz w:val="28"/>
          <w:szCs w:val="28"/>
        </w:rPr>
      </w:pPr>
      <w:r w:rsidRPr="002423D8">
        <w:rPr>
          <w:rFonts w:ascii="Times New Roman" w:hAnsi="Times New Roman"/>
          <w:sz w:val="28"/>
          <w:szCs w:val="28"/>
        </w:rPr>
        <w:t xml:space="preserve">        4.</w:t>
      </w:r>
      <w:r w:rsidR="00DA3D1D">
        <w:rPr>
          <w:rFonts w:ascii="Times New Roman" w:hAnsi="Times New Roman"/>
          <w:sz w:val="28"/>
          <w:szCs w:val="28"/>
        </w:rPr>
        <w:t>6</w:t>
      </w:r>
      <w:r w:rsidRPr="002423D8">
        <w:rPr>
          <w:rFonts w:ascii="Times New Roman" w:hAnsi="Times New Roman"/>
          <w:sz w:val="28"/>
          <w:szCs w:val="28"/>
        </w:rPr>
        <w:t xml:space="preserve">. </w:t>
      </w:r>
      <w:r w:rsidR="009B5355" w:rsidRPr="002423D8">
        <w:rPr>
          <w:rFonts w:ascii="Times New Roman" w:hAnsi="Times New Roman"/>
          <w:sz w:val="28"/>
          <w:szCs w:val="28"/>
        </w:rPr>
        <w:t xml:space="preserve">По результатам проведения </w:t>
      </w:r>
      <w:r w:rsidR="006E00F6" w:rsidRPr="002423D8">
        <w:rPr>
          <w:rFonts w:ascii="Times New Roman" w:hAnsi="Times New Roman"/>
          <w:sz w:val="28"/>
          <w:szCs w:val="28"/>
        </w:rPr>
        <w:t>инвентаризации муниципальной казны, инициативной инвентаризации, внутренней инвентаризации глав</w:t>
      </w:r>
      <w:r w:rsidR="00DA3D1D">
        <w:rPr>
          <w:rFonts w:ascii="Times New Roman" w:hAnsi="Times New Roman"/>
          <w:sz w:val="28"/>
          <w:szCs w:val="28"/>
        </w:rPr>
        <w:t>а</w:t>
      </w:r>
      <w:r w:rsidR="006E00F6" w:rsidRPr="002423D8">
        <w:rPr>
          <w:rFonts w:ascii="Times New Roman" w:hAnsi="Times New Roman"/>
          <w:sz w:val="28"/>
          <w:szCs w:val="28"/>
        </w:rPr>
        <w:t xml:space="preserve"> </w:t>
      </w:r>
      <w:r w:rsidR="00DA3D1D">
        <w:rPr>
          <w:rFonts w:ascii="Times New Roman" w:hAnsi="Times New Roman"/>
          <w:sz w:val="28"/>
          <w:szCs w:val="28"/>
        </w:rPr>
        <w:t>сельского поселения</w:t>
      </w:r>
      <w:r w:rsidR="006E00F6" w:rsidRPr="002423D8">
        <w:rPr>
          <w:rFonts w:ascii="Times New Roman" w:hAnsi="Times New Roman"/>
          <w:sz w:val="28"/>
          <w:szCs w:val="28"/>
        </w:rPr>
        <w:t xml:space="preserve">, в течение месяца со дня получения предложений </w:t>
      </w:r>
      <w:r w:rsidR="008E7A5A" w:rsidRPr="002423D8">
        <w:rPr>
          <w:rFonts w:ascii="Times New Roman" w:hAnsi="Times New Roman"/>
          <w:sz w:val="28"/>
          <w:szCs w:val="28"/>
        </w:rPr>
        <w:t>п</w:t>
      </w:r>
      <w:r w:rsidR="006E00F6" w:rsidRPr="002423D8">
        <w:rPr>
          <w:rFonts w:ascii="Times New Roman" w:hAnsi="Times New Roman"/>
          <w:sz w:val="28"/>
          <w:szCs w:val="28"/>
        </w:rPr>
        <w:t>ринимает решение о принятии к сведению результатов проведения инвентаризации</w:t>
      </w:r>
      <w:r w:rsidR="008E7A5A" w:rsidRPr="002423D8">
        <w:rPr>
          <w:rFonts w:ascii="Times New Roman" w:hAnsi="Times New Roman"/>
          <w:sz w:val="28"/>
          <w:szCs w:val="28"/>
        </w:rPr>
        <w:t>,</w:t>
      </w:r>
      <w:r w:rsidR="006E00F6" w:rsidRPr="002423D8">
        <w:rPr>
          <w:rFonts w:ascii="Times New Roman" w:hAnsi="Times New Roman"/>
          <w:sz w:val="28"/>
          <w:szCs w:val="28"/>
        </w:rPr>
        <w:t xml:space="preserve"> о регистрации права собственности на недвижимое имущество, о постановке на учет объектов движимого имущества</w:t>
      </w:r>
      <w:r w:rsidR="004975AC" w:rsidRPr="002423D8">
        <w:rPr>
          <w:rFonts w:ascii="Times New Roman" w:hAnsi="Times New Roman"/>
          <w:sz w:val="28"/>
          <w:szCs w:val="28"/>
        </w:rPr>
        <w:t xml:space="preserve">, об </w:t>
      </w:r>
      <w:r w:rsidR="00B83ED5" w:rsidRPr="002423D8">
        <w:rPr>
          <w:rFonts w:ascii="Times New Roman" w:hAnsi="Times New Roman"/>
          <w:sz w:val="28"/>
          <w:szCs w:val="28"/>
        </w:rPr>
        <w:t>и</w:t>
      </w:r>
      <w:r w:rsidR="004975AC" w:rsidRPr="002423D8">
        <w:rPr>
          <w:rFonts w:ascii="Times New Roman" w:hAnsi="Times New Roman"/>
          <w:sz w:val="28"/>
          <w:szCs w:val="28"/>
        </w:rPr>
        <w:t>зъятии неиспользуемого или используемого не по назначению имущества и его дальнейшему использованию, об установлении собственников бесхозяйного имущества</w:t>
      </w:r>
      <w:r w:rsidR="00C103C0" w:rsidRPr="002423D8">
        <w:rPr>
          <w:rFonts w:ascii="Times New Roman" w:hAnsi="Times New Roman"/>
          <w:sz w:val="28"/>
          <w:szCs w:val="28"/>
        </w:rPr>
        <w:t>, об оформлении бесхозяйного имущества</w:t>
      </w:r>
      <w:r w:rsidR="004975AC" w:rsidRPr="002423D8">
        <w:rPr>
          <w:rFonts w:ascii="Times New Roman" w:hAnsi="Times New Roman"/>
          <w:sz w:val="28"/>
          <w:szCs w:val="28"/>
        </w:rPr>
        <w:t xml:space="preserve"> в муниципальную собственность, об установлении лиц, виновных в нарушении порядка владения, пользования и распоряжения муниципальным имуществом, и применению к ним мер ответственности, предусмотренных законодательством Российской Федерации. </w:t>
      </w:r>
    </w:p>
    <w:p w:rsidR="004975AC" w:rsidRPr="002423D8" w:rsidRDefault="004975AC" w:rsidP="003907EE">
      <w:pPr>
        <w:rPr>
          <w:rFonts w:ascii="Times New Roman" w:hAnsi="Times New Roman"/>
          <w:sz w:val="28"/>
          <w:szCs w:val="28"/>
        </w:rPr>
      </w:pPr>
    </w:p>
    <w:p w:rsidR="00F672AE" w:rsidRPr="002423D8" w:rsidRDefault="004975AC" w:rsidP="004975AC">
      <w:pPr>
        <w:jc w:val="center"/>
        <w:rPr>
          <w:rFonts w:ascii="Times New Roman" w:hAnsi="Times New Roman"/>
          <w:sz w:val="28"/>
          <w:szCs w:val="28"/>
        </w:rPr>
      </w:pPr>
      <w:r w:rsidRPr="002423D8">
        <w:rPr>
          <w:rFonts w:ascii="Times New Roman" w:hAnsi="Times New Roman"/>
          <w:sz w:val="28"/>
          <w:szCs w:val="28"/>
        </w:rPr>
        <w:t>5. Заключительные положения</w:t>
      </w:r>
    </w:p>
    <w:p w:rsidR="004975AC" w:rsidRPr="002423D8" w:rsidRDefault="004975AC" w:rsidP="004975AC">
      <w:pPr>
        <w:jc w:val="center"/>
        <w:rPr>
          <w:rFonts w:ascii="Times New Roman" w:hAnsi="Times New Roman"/>
          <w:sz w:val="28"/>
          <w:szCs w:val="28"/>
        </w:rPr>
      </w:pPr>
    </w:p>
    <w:p w:rsidR="004975AC" w:rsidRPr="002423D8" w:rsidRDefault="004975AC" w:rsidP="004975AC">
      <w:pPr>
        <w:rPr>
          <w:rFonts w:ascii="Times New Roman" w:hAnsi="Times New Roman"/>
          <w:sz w:val="28"/>
          <w:szCs w:val="28"/>
        </w:rPr>
      </w:pPr>
      <w:r w:rsidRPr="002423D8">
        <w:rPr>
          <w:rFonts w:ascii="Times New Roman" w:hAnsi="Times New Roman"/>
          <w:sz w:val="28"/>
          <w:szCs w:val="28"/>
        </w:rPr>
        <w:t xml:space="preserve">        Все вопросы, не урегули</w:t>
      </w:r>
      <w:r w:rsidR="003A2FA5" w:rsidRPr="002423D8">
        <w:rPr>
          <w:rFonts w:ascii="Times New Roman" w:hAnsi="Times New Roman"/>
          <w:sz w:val="28"/>
          <w:szCs w:val="28"/>
        </w:rPr>
        <w:t xml:space="preserve">рованные настоящим положением, регулируются </w:t>
      </w:r>
      <w:r w:rsidR="00700ABB" w:rsidRPr="002423D8">
        <w:rPr>
          <w:rFonts w:ascii="Times New Roman" w:hAnsi="Times New Roman"/>
          <w:sz w:val="28"/>
          <w:szCs w:val="28"/>
        </w:rPr>
        <w:t>действующим законодательством Российской Федерации.</w:t>
      </w:r>
    </w:p>
    <w:p w:rsidR="00A15175" w:rsidRPr="002423D8" w:rsidRDefault="00A15175" w:rsidP="003907EE">
      <w:pPr>
        <w:rPr>
          <w:rFonts w:ascii="Times New Roman" w:hAnsi="Times New Roman"/>
          <w:sz w:val="28"/>
          <w:szCs w:val="28"/>
        </w:rPr>
      </w:pPr>
    </w:p>
    <w:p w:rsidR="00A15175" w:rsidRPr="002423D8" w:rsidRDefault="00A15175" w:rsidP="003907EE">
      <w:pPr>
        <w:rPr>
          <w:rFonts w:ascii="Times New Roman" w:hAnsi="Times New Roman"/>
          <w:sz w:val="28"/>
          <w:szCs w:val="28"/>
        </w:rPr>
      </w:pPr>
    </w:p>
    <w:p w:rsidR="00A15175" w:rsidRPr="002423D8" w:rsidRDefault="00A15175" w:rsidP="003907EE">
      <w:pPr>
        <w:rPr>
          <w:rFonts w:ascii="Times New Roman" w:hAnsi="Times New Roman"/>
          <w:sz w:val="28"/>
          <w:szCs w:val="28"/>
        </w:rPr>
      </w:pPr>
    </w:p>
    <w:p w:rsidR="00310ED3" w:rsidRPr="002423D8" w:rsidRDefault="00310ED3" w:rsidP="003907EE">
      <w:pPr>
        <w:rPr>
          <w:rFonts w:ascii="Times New Roman" w:hAnsi="Times New Roman"/>
          <w:sz w:val="28"/>
          <w:szCs w:val="28"/>
        </w:rPr>
      </w:pPr>
    </w:p>
    <w:sectPr w:rsidR="00310ED3" w:rsidRPr="002423D8" w:rsidSect="002423D8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06B" w:rsidRDefault="007E406B" w:rsidP="00BC3007">
      <w:r>
        <w:separator/>
      </w:r>
    </w:p>
  </w:endnote>
  <w:endnote w:type="continuationSeparator" w:id="1">
    <w:p w:rsidR="007E406B" w:rsidRDefault="007E406B" w:rsidP="00BC3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06B" w:rsidRDefault="007E406B" w:rsidP="00BC3007">
      <w:r>
        <w:separator/>
      </w:r>
    </w:p>
  </w:footnote>
  <w:footnote w:type="continuationSeparator" w:id="1">
    <w:p w:rsidR="007E406B" w:rsidRDefault="007E406B" w:rsidP="00BC30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attachedTemplate r:id="rId1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3E5"/>
    <w:rsid w:val="00001DF9"/>
    <w:rsid w:val="000057AE"/>
    <w:rsid w:val="00007D7D"/>
    <w:rsid w:val="00013049"/>
    <w:rsid w:val="00013F04"/>
    <w:rsid w:val="000147E4"/>
    <w:rsid w:val="00020BEF"/>
    <w:rsid w:val="000212D6"/>
    <w:rsid w:val="00021652"/>
    <w:rsid w:val="00024079"/>
    <w:rsid w:val="000245B7"/>
    <w:rsid w:val="000247A4"/>
    <w:rsid w:val="00030169"/>
    <w:rsid w:val="000318D1"/>
    <w:rsid w:val="00031FA5"/>
    <w:rsid w:val="00034567"/>
    <w:rsid w:val="00035EBC"/>
    <w:rsid w:val="00036915"/>
    <w:rsid w:val="00036B7B"/>
    <w:rsid w:val="0003758E"/>
    <w:rsid w:val="00040288"/>
    <w:rsid w:val="00041D19"/>
    <w:rsid w:val="00042295"/>
    <w:rsid w:val="00043899"/>
    <w:rsid w:val="00050DE4"/>
    <w:rsid w:val="000524A4"/>
    <w:rsid w:val="00055F8E"/>
    <w:rsid w:val="00065128"/>
    <w:rsid w:val="00065158"/>
    <w:rsid w:val="00066EB5"/>
    <w:rsid w:val="00067039"/>
    <w:rsid w:val="00067C35"/>
    <w:rsid w:val="00070762"/>
    <w:rsid w:val="00070CC5"/>
    <w:rsid w:val="000712BA"/>
    <w:rsid w:val="0007187D"/>
    <w:rsid w:val="00071B61"/>
    <w:rsid w:val="00073EE2"/>
    <w:rsid w:val="00074BF5"/>
    <w:rsid w:val="000831CE"/>
    <w:rsid w:val="00084F76"/>
    <w:rsid w:val="00085018"/>
    <w:rsid w:val="000851CE"/>
    <w:rsid w:val="00086AA6"/>
    <w:rsid w:val="00091C20"/>
    <w:rsid w:val="0009238E"/>
    <w:rsid w:val="000A544C"/>
    <w:rsid w:val="000A6E33"/>
    <w:rsid w:val="000B23C1"/>
    <w:rsid w:val="000B5013"/>
    <w:rsid w:val="000B5916"/>
    <w:rsid w:val="000B615F"/>
    <w:rsid w:val="000B6C42"/>
    <w:rsid w:val="000B7090"/>
    <w:rsid w:val="000B7214"/>
    <w:rsid w:val="000B74B2"/>
    <w:rsid w:val="000C08FB"/>
    <w:rsid w:val="000C1499"/>
    <w:rsid w:val="000C1E9D"/>
    <w:rsid w:val="000C3257"/>
    <w:rsid w:val="000C404A"/>
    <w:rsid w:val="000C5303"/>
    <w:rsid w:val="000D013C"/>
    <w:rsid w:val="000D1AC2"/>
    <w:rsid w:val="000D4EE5"/>
    <w:rsid w:val="000D7669"/>
    <w:rsid w:val="000E0833"/>
    <w:rsid w:val="000E15B3"/>
    <w:rsid w:val="000E39C7"/>
    <w:rsid w:val="000E4639"/>
    <w:rsid w:val="000E4B4D"/>
    <w:rsid w:val="000E5AAA"/>
    <w:rsid w:val="000F1723"/>
    <w:rsid w:val="000F29CA"/>
    <w:rsid w:val="000F2D9A"/>
    <w:rsid w:val="000F3396"/>
    <w:rsid w:val="000F3C7C"/>
    <w:rsid w:val="000F4843"/>
    <w:rsid w:val="000F6116"/>
    <w:rsid w:val="000F6677"/>
    <w:rsid w:val="00100630"/>
    <w:rsid w:val="001038B5"/>
    <w:rsid w:val="001043BF"/>
    <w:rsid w:val="00104F5E"/>
    <w:rsid w:val="00107028"/>
    <w:rsid w:val="00112E68"/>
    <w:rsid w:val="00123DDE"/>
    <w:rsid w:val="001253B5"/>
    <w:rsid w:val="0012784E"/>
    <w:rsid w:val="0013380F"/>
    <w:rsid w:val="00141F3A"/>
    <w:rsid w:val="00142150"/>
    <w:rsid w:val="00142F2B"/>
    <w:rsid w:val="001442E7"/>
    <w:rsid w:val="00146309"/>
    <w:rsid w:val="00160BB4"/>
    <w:rsid w:val="001611A9"/>
    <w:rsid w:val="00170708"/>
    <w:rsid w:val="00171251"/>
    <w:rsid w:val="00172374"/>
    <w:rsid w:val="00177173"/>
    <w:rsid w:val="001771DA"/>
    <w:rsid w:val="0018093F"/>
    <w:rsid w:val="00181B57"/>
    <w:rsid w:val="0018231E"/>
    <w:rsid w:val="0018410A"/>
    <w:rsid w:val="0018669C"/>
    <w:rsid w:val="00186DF3"/>
    <w:rsid w:val="001A0F47"/>
    <w:rsid w:val="001B0DFB"/>
    <w:rsid w:val="001B2650"/>
    <w:rsid w:val="001B5B98"/>
    <w:rsid w:val="001B6171"/>
    <w:rsid w:val="001C10A2"/>
    <w:rsid w:val="001C1315"/>
    <w:rsid w:val="001C2328"/>
    <w:rsid w:val="001C28F9"/>
    <w:rsid w:val="001D0A70"/>
    <w:rsid w:val="001D27FF"/>
    <w:rsid w:val="001D4E4A"/>
    <w:rsid w:val="001D4EB5"/>
    <w:rsid w:val="001D60B4"/>
    <w:rsid w:val="001D69E2"/>
    <w:rsid w:val="001D7737"/>
    <w:rsid w:val="001E1725"/>
    <w:rsid w:val="001E1C56"/>
    <w:rsid w:val="001E3613"/>
    <w:rsid w:val="001E4CF2"/>
    <w:rsid w:val="001E700E"/>
    <w:rsid w:val="001F1121"/>
    <w:rsid w:val="001F609C"/>
    <w:rsid w:val="001F716C"/>
    <w:rsid w:val="00201D5B"/>
    <w:rsid w:val="002024E2"/>
    <w:rsid w:val="00203A73"/>
    <w:rsid w:val="00203ECA"/>
    <w:rsid w:val="00205BB9"/>
    <w:rsid w:val="002101B8"/>
    <w:rsid w:val="00216A83"/>
    <w:rsid w:val="00216CAE"/>
    <w:rsid w:val="0022139D"/>
    <w:rsid w:val="00224512"/>
    <w:rsid w:val="00227A25"/>
    <w:rsid w:val="002301D6"/>
    <w:rsid w:val="00230C05"/>
    <w:rsid w:val="00232DC5"/>
    <w:rsid w:val="00235988"/>
    <w:rsid w:val="00237CC1"/>
    <w:rsid w:val="00237DAF"/>
    <w:rsid w:val="002402A0"/>
    <w:rsid w:val="00240987"/>
    <w:rsid w:val="00240B38"/>
    <w:rsid w:val="00242042"/>
    <w:rsid w:val="002423D8"/>
    <w:rsid w:val="00242D90"/>
    <w:rsid w:val="00242F74"/>
    <w:rsid w:val="002509A4"/>
    <w:rsid w:val="00250A62"/>
    <w:rsid w:val="002573E9"/>
    <w:rsid w:val="00257CE4"/>
    <w:rsid w:val="00261C11"/>
    <w:rsid w:val="00267208"/>
    <w:rsid w:val="00270BB7"/>
    <w:rsid w:val="0027144A"/>
    <w:rsid w:val="002714CB"/>
    <w:rsid w:val="00271D19"/>
    <w:rsid w:val="00272DE6"/>
    <w:rsid w:val="00274009"/>
    <w:rsid w:val="00274405"/>
    <w:rsid w:val="00275B88"/>
    <w:rsid w:val="00283970"/>
    <w:rsid w:val="002846B8"/>
    <w:rsid w:val="00284BE9"/>
    <w:rsid w:val="002857D6"/>
    <w:rsid w:val="002868F6"/>
    <w:rsid w:val="00292848"/>
    <w:rsid w:val="002A2E03"/>
    <w:rsid w:val="002A4FED"/>
    <w:rsid w:val="002A5FE0"/>
    <w:rsid w:val="002B1923"/>
    <w:rsid w:val="002B6B3D"/>
    <w:rsid w:val="002C3FB6"/>
    <w:rsid w:val="002C43B9"/>
    <w:rsid w:val="002C4F6D"/>
    <w:rsid w:val="002C59AB"/>
    <w:rsid w:val="002C59BA"/>
    <w:rsid w:val="002C5B57"/>
    <w:rsid w:val="002D26BA"/>
    <w:rsid w:val="002D3B28"/>
    <w:rsid w:val="002D3EB1"/>
    <w:rsid w:val="002E4DE9"/>
    <w:rsid w:val="002E58D8"/>
    <w:rsid w:val="002E5AED"/>
    <w:rsid w:val="002E7787"/>
    <w:rsid w:val="002F01A3"/>
    <w:rsid w:val="002F65D5"/>
    <w:rsid w:val="002F773B"/>
    <w:rsid w:val="003027A2"/>
    <w:rsid w:val="0030303F"/>
    <w:rsid w:val="003074E3"/>
    <w:rsid w:val="0030783D"/>
    <w:rsid w:val="00310BF4"/>
    <w:rsid w:val="00310ED3"/>
    <w:rsid w:val="00317F38"/>
    <w:rsid w:val="00320C22"/>
    <w:rsid w:val="00322A00"/>
    <w:rsid w:val="0032423A"/>
    <w:rsid w:val="00324425"/>
    <w:rsid w:val="00326617"/>
    <w:rsid w:val="00327EE1"/>
    <w:rsid w:val="00330DE3"/>
    <w:rsid w:val="00331883"/>
    <w:rsid w:val="00331C59"/>
    <w:rsid w:val="00331DDF"/>
    <w:rsid w:val="00332563"/>
    <w:rsid w:val="00336861"/>
    <w:rsid w:val="00337775"/>
    <w:rsid w:val="00343093"/>
    <w:rsid w:val="003430A6"/>
    <w:rsid w:val="003453A1"/>
    <w:rsid w:val="0034657F"/>
    <w:rsid w:val="0034761F"/>
    <w:rsid w:val="00351FBD"/>
    <w:rsid w:val="003522F3"/>
    <w:rsid w:val="003555E2"/>
    <w:rsid w:val="003562C1"/>
    <w:rsid w:val="003574C4"/>
    <w:rsid w:val="003575C6"/>
    <w:rsid w:val="0035762D"/>
    <w:rsid w:val="00360403"/>
    <w:rsid w:val="00362B5F"/>
    <w:rsid w:val="00364A9A"/>
    <w:rsid w:val="00366D1E"/>
    <w:rsid w:val="003675A3"/>
    <w:rsid w:val="00370FA3"/>
    <w:rsid w:val="0037212E"/>
    <w:rsid w:val="003726F7"/>
    <w:rsid w:val="00373DFE"/>
    <w:rsid w:val="0037566B"/>
    <w:rsid w:val="00375FB9"/>
    <w:rsid w:val="003770A1"/>
    <w:rsid w:val="0038063B"/>
    <w:rsid w:val="003812D5"/>
    <w:rsid w:val="0038363F"/>
    <w:rsid w:val="003907EE"/>
    <w:rsid w:val="0039132B"/>
    <w:rsid w:val="003950F7"/>
    <w:rsid w:val="00395AA8"/>
    <w:rsid w:val="00397E45"/>
    <w:rsid w:val="003A2EEE"/>
    <w:rsid w:val="003A2FA5"/>
    <w:rsid w:val="003A66E5"/>
    <w:rsid w:val="003B03E1"/>
    <w:rsid w:val="003B35DC"/>
    <w:rsid w:val="003B3F2E"/>
    <w:rsid w:val="003B43E2"/>
    <w:rsid w:val="003B7011"/>
    <w:rsid w:val="003B735C"/>
    <w:rsid w:val="003C3B9B"/>
    <w:rsid w:val="003C429C"/>
    <w:rsid w:val="003C5930"/>
    <w:rsid w:val="003D222B"/>
    <w:rsid w:val="003E0E49"/>
    <w:rsid w:val="003E1ED9"/>
    <w:rsid w:val="003E1EE6"/>
    <w:rsid w:val="003E4327"/>
    <w:rsid w:val="003E5234"/>
    <w:rsid w:val="003E5D59"/>
    <w:rsid w:val="003E652F"/>
    <w:rsid w:val="003E6651"/>
    <w:rsid w:val="003E712F"/>
    <w:rsid w:val="003F2CE1"/>
    <w:rsid w:val="003F4611"/>
    <w:rsid w:val="003F6291"/>
    <w:rsid w:val="003F76BA"/>
    <w:rsid w:val="00401625"/>
    <w:rsid w:val="00402A53"/>
    <w:rsid w:val="004036C0"/>
    <w:rsid w:val="00404764"/>
    <w:rsid w:val="00414400"/>
    <w:rsid w:val="00420B4A"/>
    <w:rsid w:val="004236EE"/>
    <w:rsid w:val="00423B5F"/>
    <w:rsid w:val="00424208"/>
    <w:rsid w:val="004254FE"/>
    <w:rsid w:val="00426E96"/>
    <w:rsid w:val="00427C4C"/>
    <w:rsid w:val="00430D5C"/>
    <w:rsid w:val="00432B35"/>
    <w:rsid w:val="0044162D"/>
    <w:rsid w:val="00441E6F"/>
    <w:rsid w:val="00442FC1"/>
    <w:rsid w:val="0044476C"/>
    <w:rsid w:val="0044585B"/>
    <w:rsid w:val="00457BF7"/>
    <w:rsid w:val="00457CF0"/>
    <w:rsid w:val="0047263B"/>
    <w:rsid w:val="00475FB5"/>
    <w:rsid w:val="00476422"/>
    <w:rsid w:val="00477D35"/>
    <w:rsid w:val="00480730"/>
    <w:rsid w:val="004836F6"/>
    <w:rsid w:val="00486766"/>
    <w:rsid w:val="004872C2"/>
    <w:rsid w:val="00490384"/>
    <w:rsid w:val="004908D9"/>
    <w:rsid w:val="00491051"/>
    <w:rsid w:val="0049169A"/>
    <w:rsid w:val="00491DA0"/>
    <w:rsid w:val="0049259E"/>
    <w:rsid w:val="004930EA"/>
    <w:rsid w:val="00495ADD"/>
    <w:rsid w:val="0049615C"/>
    <w:rsid w:val="004975AC"/>
    <w:rsid w:val="004A097D"/>
    <w:rsid w:val="004A63DC"/>
    <w:rsid w:val="004A6D78"/>
    <w:rsid w:val="004B084A"/>
    <w:rsid w:val="004B24EE"/>
    <w:rsid w:val="004C1C8C"/>
    <w:rsid w:val="004C760B"/>
    <w:rsid w:val="004C78DF"/>
    <w:rsid w:val="004C79E4"/>
    <w:rsid w:val="004D0358"/>
    <w:rsid w:val="004D173E"/>
    <w:rsid w:val="004D2241"/>
    <w:rsid w:val="004E015F"/>
    <w:rsid w:val="004E4DE6"/>
    <w:rsid w:val="004E6AC4"/>
    <w:rsid w:val="004F20C7"/>
    <w:rsid w:val="004F2B1D"/>
    <w:rsid w:val="004F746B"/>
    <w:rsid w:val="00501EB2"/>
    <w:rsid w:val="005021B4"/>
    <w:rsid w:val="005052F9"/>
    <w:rsid w:val="00505A53"/>
    <w:rsid w:val="00506E53"/>
    <w:rsid w:val="00506EDD"/>
    <w:rsid w:val="00516043"/>
    <w:rsid w:val="00516BD0"/>
    <w:rsid w:val="00516D60"/>
    <w:rsid w:val="00517789"/>
    <w:rsid w:val="00521F2D"/>
    <w:rsid w:val="00524C9E"/>
    <w:rsid w:val="005258D2"/>
    <w:rsid w:val="005331CC"/>
    <w:rsid w:val="00536D35"/>
    <w:rsid w:val="005412B5"/>
    <w:rsid w:val="005448BB"/>
    <w:rsid w:val="0054518B"/>
    <w:rsid w:val="00550199"/>
    <w:rsid w:val="0055223F"/>
    <w:rsid w:val="00553B75"/>
    <w:rsid w:val="0055440D"/>
    <w:rsid w:val="005602B8"/>
    <w:rsid w:val="005636AF"/>
    <w:rsid w:val="00563CC1"/>
    <w:rsid w:val="00565A60"/>
    <w:rsid w:val="00567D10"/>
    <w:rsid w:val="00567F69"/>
    <w:rsid w:val="00584A48"/>
    <w:rsid w:val="005977F1"/>
    <w:rsid w:val="005A45A4"/>
    <w:rsid w:val="005A5F73"/>
    <w:rsid w:val="005B005D"/>
    <w:rsid w:val="005B1228"/>
    <w:rsid w:val="005B14E2"/>
    <w:rsid w:val="005B225E"/>
    <w:rsid w:val="005C23F7"/>
    <w:rsid w:val="005C2422"/>
    <w:rsid w:val="005C45C3"/>
    <w:rsid w:val="005C54C0"/>
    <w:rsid w:val="005C70B9"/>
    <w:rsid w:val="005D1C49"/>
    <w:rsid w:val="005D7890"/>
    <w:rsid w:val="005E0CFA"/>
    <w:rsid w:val="005E166D"/>
    <w:rsid w:val="005E423B"/>
    <w:rsid w:val="005E5593"/>
    <w:rsid w:val="005E7B28"/>
    <w:rsid w:val="005F0B9B"/>
    <w:rsid w:val="005F0C1E"/>
    <w:rsid w:val="005F0CA9"/>
    <w:rsid w:val="005F745E"/>
    <w:rsid w:val="00600D43"/>
    <w:rsid w:val="00602B33"/>
    <w:rsid w:val="0060381B"/>
    <w:rsid w:val="006112AC"/>
    <w:rsid w:val="00613F94"/>
    <w:rsid w:val="006141C8"/>
    <w:rsid w:val="00615211"/>
    <w:rsid w:val="0061683C"/>
    <w:rsid w:val="00616DCA"/>
    <w:rsid w:val="006170EC"/>
    <w:rsid w:val="00627A00"/>
    <w:rsid w:val="00627C00"/>
    <w:rsid w:val="00632174"/>
    <w:rsid w:val="00632DFB"/>
    <w:rsid w:val="00634218"/>
    <w:rsid w:val="00635C35"/>
    <w:rsid w:val="00640045"/>
    <w:rsid w:val="00640492"/>
    <w:rsid w:val="00640CC8"/>
    <w:rsid w:val="006446C3"/>
    <w:rsid w:val="0064578C"/>
    <w:rsid w:val="0064648B"/>
    <w:rsid w:val="0064669F"/>
    <w:rsid w:val="0065343B"/>
    <w:rsid w:val="006542B3"/>
    <w:rsid w:val="0065474F"/>
    <w:rsid w:val="006557DF"/>
    <w:rsid w:val="00657D4D"/>
    <w:rsid w:val="00660287"/>
    <w:rsid w:val="00663302"/>
    <w:rsid w:val="00664141"/>
    <w:rsid w:val="006672F3"/>
    <w:rsid w:val="006716EF"/>
    <w:rsid w:val="006718C5"/>
    <w:rsid w:val="0067230B"/>
    <w:rsid w:val="0067449E"/>
    <w:rsid w:val="0067522D"/>
    <w:rsid w:val="006755D0"/>
    <w:rsid w:val="00676CC8"/>
    <w:rsid w:val="00677910"/>
    <w:rsid w:val="00680335"/>
    <w:rsid w:val="00681F09"/>
    <w:rsid w:val="00683F7D"/>
    <w:rsid w:val="006859D7"/>
    <w:rsid w:val="006979DF"/>
    <w:rsid w:val="006A2B99"/>
    <w:rsid w:val="006A308D"/>
    <w:rsid w:val="006A32AF"/>
    <w:rsid w:val="006A5921"/>
    <w:rsid w:val="006A5C68"/>
    <w:rsid w:val="006A6AC2"/>
    <w:rsid w:val="006A7377"/>
    <w:rsid w:val="006B1C46"/>
    <w:rsid w:val="006B33DB"/>
    <w:rsid w:val="006B58B7"/>
    <w:rsid w:val="006B666E"/>
    <w:rsid w:val="006C2F9B"/>
    <w:rsid w:val="006C30A0"/>
    <w:rsid w:val="006C4D26"/>
    <w:rsid w:val="006C7D2D"/>
    <w:rsid w:val="006D36F6"/>
    <w:rsid w:val="006D3C21"/>
    <w:rsid w:val="006D506C"/>
    <w:rsid w:val="006E00F6"/>
    <w:rsid w:val="006F1394"/>
    <w:rsid w:val="006F428A"/>
    <w:rsid w:val="006F6017"/>
    <w:rsid w:val="00700ABB"/>
    <w:rsid w:val="00706E84"/>
    <w:rsid w:val="007075FF"/>
    <w:rsid w:val="00710E8A"/>
    <w:rsid w:val="007167D5"/>
    <w:rsid w:val="007174C9"/>
    <w:rsid w:val="007208F1"/>
    <w:rsid w:val="007225F0"/>
    <w:rsid w:val="00724B65"/>
    <w:rsid w:val="00734172"/>
    <w:rsid w:val="007347F2"/>
    <w:rsid w:val="0073543C"/>
    <w:rsid w:val="007369D0"/>
    <w:rsid w:val="00736D31"/>
    <w:rsid w:val="00741CAF"/>
    <w:rsid w:val="00743A8F"/>
    <w:rsid w:val="00743AA2"/>
    <w:rsid w:val="00746129"/>
    <w:rsid w:val="007472E7"/>
    <w:rsid w:val="007554FF"/>
    <w:rsid w:val="00757318"/>
    <w:rsid w:val="00761A8F"/>
    <w:rsid w:val="00761E64"/>
    <w:rsid w:val="00764639"/>
    <w:rsid w:val="00770585"/>
    <w:rsid w:val="007707E7"/>
    <w:rsid w:val="00770DAE"/>
    <w:rsid w:val="0077146E"/>
    <w:rsid w:val="007752B9"/>
    <w:rsid w:val="00775C67"/>
    <w:rsid w:val="00776ABC"/>
    <w:rsid w:val="00777A6C"/>
    <w:rsid w:val="00780209"/>
    <w:rsid w:val="00796EEF"/>
    <w:rsid w:val="007A1419"/>
    <w:rsid w:val="007A462F"/>
    <w:rsid w:val="007B036E"/>
    <w:rsid w:val="007B29FA"/>
    <w:rsid w:val="007B4EEF"/>
    <w:rsid w:val="007B5BA4"/>
    <w:rsid w:val="007B66C2"/>
    <w:rsid w:val="007B7146"/>
    <w:rsid w:val="007C000B"/>
    <w:rsid w:val="007C01E5"/>
    <w:rsid w:val="007C072E"/>
    <w:rsid w:val="007C2B2F"/>
    <w:rsid w:val="007C7B1A"/>
    <w:rsid w:val="007D278A"/>
    <w:rsid w:val="007D5038"/>
    <w:rsid w:val="007D54DD"/>
    <w:rsid w:val="007D569A"/>
    <w:rsid w:val="007D6591"/>
    <w:rsid w:val="007D6AA8"/>
    <w:rsid w:val="007D7EB8"/>
    <w:rsid w:val="007E1DFE"/>
    <w:rsid w:val="007E406B"/>
    <w:rsid w:val="007E5D7F"/>
    <w:rsid w:val="007E6DAB"/>
    <w:rsid w:val="007F2631"/>
    <w:rsid w:val="007F3E1B"/>
    <w:rsid w:val="007F6E74"/>
    <w:rsid w:val="00804C27"/>
    <w:rsid w:val="00804DA1"/>
    <w:rsid w:val="00806491"/>
    <w:rsid w:val="00806ED2"/>
    <w:rsid w:val="00811A33"/>
    <w:rsid w:val="008128F8"/>
    <w:rsid w:val="00813823"/>
    <w:rsid w:val="00820475"/>
    <w:rsid w:val="00820887"/>
    <w:rsid w:val="00820A83"/>
    <w:rsid w:val="0082212B"/>
    <w:rsid w:val="00823C5D"/>
    <w:rsid w:val="008270AE"/>
    <w:rsid w:val="008311A1"/>
    <w:rsid w:val="008329BE"/>
    <w:rsid w:val="00833068"/>
    <w:rsid w:val="00833AB8"/>
    <w:rsid w:val="0083699D"/>
    <w:rsid w:val="00841461"/>
    <w:rsid w:val="00846364"/>
    <w:rsid w:val="008464C9"/>
    <w:rsid w:val="008517A7"/>
    <w:rsid w:val="00851E6B"/>
    <w:rsid w:val="00853013"/>
    <w:rsid w:val="00855523"/>
    <w:rsid w:val="00856786"/>
    <w:rsid w:val="008622F0"/>
    <w:rsid w:val="0086441F"/>
    <w:rsid w:val="0086748F"/>
    <w:rsid w:val="00867AEA"/>
    <w:rsid w:val="0087505A"/>
    <w:rsid w:val="00876801"/>
    <w:rsid w:val="008819AC"/>
    <w:rsid w:val="00884D65"/>
    <w:rsid w:val="00886A6B"/>
    <w:rsid w:val="008912D2"/>
    <w:rsid w:val="0089241C"/>
    <w:rsid w:val="00892749"/>
    <w:rsid w:val="00895A98"/>
    <w:rsid w:val="008A3B67"/>
    <w:rsid w:val="008A4056"/>
    <w:rsid w:val="008A53B1"/>
    <w:rsid w:val="008A584B"/>
    <w:rsid w:val="008A5CCD"/>
    <w:rsid w:val="008B0782"/>
    <w:rsid w:val="008B18B1"/>
    <w:rsid w:val="008B206D"/>
    <w:rsid w:val="008B48D6"/>
    <w:rsid w:val="008B4AA2"/>
    <w:rsid w:val="008C1AE8"/>
    <w:rsid w:val="008C4F84"/>
    <w:rsid w:val="008D024E"/>
    <w:rsid w:val="008D10E6"/>
    <w:rsid w:val="008D1139"/>
    <w:rsid w:val="008D1343"/>
    <w:rsid w:val="008D1B02"/>
    <w:rsid w:val="008D3565"/>
    <w:rsid w:val="008D4214"/>
    <w:rsid w:val="008D76E9"/>
    <w:rsid w:val="008D7839"/>
    <w:rsid w:val="008E3539"/>
    <w:rsid w:val="008E69C3"/>
    <w:rsid w:val="008E7A5A"/>
    <w:rsid w:val="008E7AE3"/>
    <w:rsid w:val="008E7D7C"/>
    <w:rsid w:val="008F1309"/>
    <w:rsid w:val="008F165F"/>
    <w:rsid w:val="008F5299"/>
    <w:rsid w:val="008F6446"/>
    <w:rsid w:val="008F79C7"/>
    <w:rsid w:val="00903405"/>
    <w:rsid w:val="00905D0B"/>
    <w:rsid w:val="00905E72"/>
    <w:rsid w:val="009125A7"/>
    <w:rsid w:val="0091418F"/>
    <w:rsid w:val="00916F8B"/>
    <w:rsid w:val="00917722"/>
    <w:rsid w:val="009211EE"/>
    <w:rsid w:val="009220D0"/>
    <w:rsid w:val="00925E7C"/>
    <w:rsid w:val="00926E98"/>
    <w:rsid w:val="00927311"/>
    <w:rsid w:val="00933BDD"/>
    <w:rsid w:val="00935190"/>
    <w:rsid w:val="009353F0"/>
    <w:rsid w:val="00940A90"/>
    <w:rsid w:val="0094190E"/>
    <w:rsid w:val="00943DB3"/>
    <w:rsid w:val="009475CB"/>
    <w:rsid w:val="0094772B"/>
    <w:rsid w:val="009477E6"/>
    <w:rsid w:val="00947B85"/>
    <w:rsid w:val="009506C7"/>
    <w:rsid w:val="009515DE"/>
    <w:rsid w:val="00951D0F"/>
    <w:rsid w:val="009546DB"/>
    <w:rsid w:val="0096003B"/>
    <w:rsid w:val="00960791"/>
    <w:rsid w:val="00960B8B"/>
    <w:rsid w:val="00961D64"/>
    <w:rsid w:val="00963EAB"/>
    <w:rsid w:val="00965ECF"/>
    <w:rsid w:val="0096778D"/>
    <w:rsid w:val="00972390"/>
    <w:rsid w:val="00972A2C"/>
    <w:rsid w:val="00982063"/>
    <w:rsid w:val="00983D51"/>
    <w:rsid w:val="00985D1B"/>
    <w:rsid w:val="00992E81"/>
    <w:rsid w:val="009942A3"/>
    <w:rsid w:val="00995C53"/>
    <w:rsid w:val="0099626C"/>
    <w:rsid w:val="009B5355"/>
    <w:rsid w:val="009B6B4D"/>
    <w:rsid w:val="009C0FB9"/>
    <w:rsid w:val="009C3193"/>
    <w:rsid w:val="009C3967"/>
    <w:rsid w:val="009C4691"/>
    <w:rsid w:val="009C5019"/>
    <w:rsid w:val="009C62B1"/>
    <w:rsid w:val="009C65B0"/>
    <w:rsid w:val="009D2677"/>
    <w:rsid w:val="009E13FD"/>
    <w:rsid w:val="009E78CA"/>
    <w:rsid w:val="009F3499"/>
    <w:rsid w:val="009F409B"/>
    <w:rsid w:val="009F5627"/>
    <w:rsid w:val="009F5F62"/>
    <w:rsid w:val="009F777B"/>
    <w:rsid w:val="00A013A0"/>
    <w:rsid w:val="00A04700"/>
    <w:rsid w:val="00A10D37"/>
    <w:rsid w:val="00A11704"/>
    <w:rsid w:val="00A15175"/>
    <w:rsid w:val="00A2497B"/>
    <w:rsid w:val="00A265D4"/>
    <w:rsid w:val="00A2728B"/>
    <w:rsid w:val="00A30B3B"/>
    <w:rsid w:val="00A32395"/>
    <w:rsid w:val="00A32802"/>
    <w:rsid w:val="00A32860"/>
    <w:rsid w:val="00A35F8D"/>
    <w:rsid w:val="00A37B7F"/>
    <w:rsid w:val="00A42208"/>
    <w:rsid w:val="00A42394"/>
    <w:rsid w:val="00A4276C"/>
    <w:rsid w:val="00A42BFD"/>
    <w:rsid w:val="00A45B49"/>
    <w:rsid w:val="00A50ED1"/>
    <w:rsid w:val="00A513A6"/>
    <w:rsid w:val="00A53EAE"/>
    <w:rsid w:val="00A53F21"/>
    <w:rsid w:val="00A5417C"/>
    <w:rsid w:val="00A6309B"/>
    <w:rsid w:val="00A706A8"/>
    <w:rsid w:val="00A710A6"/>
    <w:rsid w:val="00A71539"/>
    <w:rsid w:val="00A74981"/>
    <w:rsid w:val="00A75B82"/>
    <w:rsid w:val="00A800A0"/>
    <w:rsid w:val="00A82300"/>
    <w:rsid w:val="00A863B9"/>
    <w:rsid w:val="00A86935"/>
    <w:rsid w:val="00A9068B"/>
    <w:rsid w:val="00A912B8"/>
    <w:rsid w:val="00A913B8"/>
    <w:rsid w:val="00A91DC0"/>
    <w:rsid w:val="00A94ABE"/>
    <w:rsid w:val="00A96BCE"/>
    <w:rsid w:val="00A977CD"/>
    <w:rsid w:val="00AA0765"/>
    <w:rsid w:val="00AA1CF9"/>
    <w:rsid w:val="00AA3223"/>
    <w:rsid w:val="00AA6550"/>
    <w:rsid w:val="00AA701D"/>
    <w:rsid w:val="00AA74DD"/>
    <w:rsid w:val="00AB1133"/>
    <w:rsid w:val="00AB3F1B"/>
    <w:rsid w:val="00AB4F4A"/>
    <w:rsid w:val="00AB60AF"/>
    <w:rsid w:val="00AB7547"/>
    <w:rsid w:val="00AC2BE7"/>
    <w:rsid w:val="00AC2C25"/>
    <w:rsid w:val="00AC35EF"/>
    <w:rsid w:val="00AC39D3"/>
    <w:rsid w:val="00AC509D"/>
    <w:rsid w:val="00AD2E88"/>
    <w:rsid w:val="00AD5544"/>
    <w:rsid w:val="00AE02CB"/>
    <w:rsid w:val="00AE22B7"/>
    <w:rsid w:val="00AE2891"/>
    <w:rsid w:val="00AE3B48"/>
    <w:rsid w:val="00AE453E"/>
    <w:rsid w:val="00AE77E6"/>
    <w:rsid w:val="00AF3559"/>
    <w:rsid w:val="00B00BCF"/>
    <w:rsid w:val="00B0239D"/>
    <w:rsid w:val="00B02C13"/>
    <w:rsid w:val="00B04E68"/>
    <w:rsid w:val="00B10964"/>
    <w:rsid w:val="00B11047"/>
    <w:rsid w:val="00B149CA"/>
    <w:rsid w:val="00B20A5A"/>
    <w:rsid w:val="00B24865"/>
    <w:rsid w:val="00B255B9"/>
    <w:rsid w:val="00B2636D"/>
    <w:rsid w:val="00B26FDF"/>
    <w:rsid w:val="00B3277D"/>
    <w:rsid w:val="00B34285"/>
    <w:rsid w:val="00B44653"/>
    <w:rsid w:val="00B47167"/>
    <w:rsid w:val="00B52096"/>
    <w:rsid w:val="00B52DE6"/>
    <w:rsid w:val="00B536B3"/>
    <w:rsid w:val="00B55006"/>
    <w:rsid w:val="00B60079"/>
    <w:rsid w:val="00B601DC"/>
    <w:rsid w:val="00B60E6C"/>
    <w:rsid w:val="00B60EED"/>
    <w:rsid w:val="00B62E6C"/>
    <w:rsid w:val="00B6427C"/>
    <w:rsid w:val="00B66396"/>
    <w:rsid w:val="00B71679"/>
    <w:rsid w:val="00B71F50"/>
    <w:rsid w:val="00B7217A"/>
    <w:rsid w:val="00B76432"/>
    <w:rsid w:val="00B801A3"/>
    <w:rsid w:val="00B81A5B"/>
    <w:rsid w:val="00B83ED5"/>
    <w:rsid w:val="00B8493A"/>
    <w:rsid w:val="00B90AED"/>
    <w:rsid w:val="00B90BF5"/>
    <w:rsid w:val="00B91B5C"/>
    <w:rsid w:val="00B9230E"/>
    <w:rsid w:val="00B93C3D"/>
    <w:rsid w:val="00B962B4"/>
    <w:rsid w:val="00B974B0"/>
    <w:rsid w:val="00BA0F6B"/>
    <w:rsid w:val="00BA264D"/>
    <w:rsid w:val="00BB0B29"/>
    <w:rsid w:val="00BB3D2A"/>
    <w:rsid w:val="00BB42EF"/>
    <w:rsid w:val="00BB65A1"/>
    <w:rsid w:val="00BB6883"/>
    <w:rsid w:val="00BB755D"/>
    <w:rsid w:val="00BC1B3E"/>
    <w:rsid w:val="00BC3007"/>
    <w:rsid w:val="00BC427C"/>
    <w:rsid w:val="00BC5DA2"/>
    <w:rsid w:val="00BC6148"/>
    <w:rsid w:val="00BC76AB"/>
    <w:rsid w:val="00BD03D0"/>
    <w:rsid w:val="00BD0DAD"/>
    <w:rsid w:val="00BD2D2E"/>
    <w:rsid w:val="00BD7985"/>
    <w:rsid w:val="00BE1CBD"/>
    <w:rsid w:val="00BE3230"/>
    <w:rsid w:val="00BE39F2"/>
    <w:rsid w:val="00BE40BA"/>
    <w:rsid w:val="00BE4B9A"/>
    <w:rsid w:val="00BE5E40"/>
    <w:rsid w:val="00BE5FE4"/>
    <w:rsid w:val="00BF19DF"/>
    <w:rsid w:val="00BF337C"/>
    <w:rsid w:val="00BF3403"/>
    <w:rsid w:val="00BF5240"/>
    <w:rsid w:val="00C01B97"/>
    <w:rsid w:val="00C021C2"/>
    <w:rsid w:val="00C03064"/>
    <w:rsid w:val="00C103C0"/>
    <w:rsid w:val="00C1050B"/>
    <w:rsid w:val="00C13729"/>
    <w:rsid w:val="00C147E6"/>
    <w:rsid w:val="00C17912"/>
    <w:rsid w:val="00C17F95"/>
    <w:rsid w:val="00C2066D"/>
    <w:rsid w:val="00C20792"/>
    <w:rsid w:val="00C226C0"/>
    <w:rsid w:val="00C23954"/>
    <w:rsid w:val="00C26306"/>
    <w:rsid w:val="00C276FC"/>
    <w:rsid w:val="00C315B9"/>
    <w:rsid w:val="00C31C73"/>
    <w:rsid w:val="00C323E5"/>
    <w:rsid w:val="00C34405"/>
    <w:rsid w:val="00C3758E"/>
    <w:rsid w:val="00C43D01"/>
    <w:rsid w:val="00C458D1"/>
    <w:rsid w:val="00C46248"/>
    <w:rsid w:val="00C477E4"/>
    <w:rsid w:val="00C54369"/>
    <w:rsid w:val="00C556EF"/>
    <w:rsid w:val="00C6024A"/>
    <w:rsid w:val="00C6129A"/>
    <w:rsid w:val="00C7053D"/>
    <w:rsid w:val="00C7114A"/>
    <w:rsid w:val="00C72C4C"/>
    <w:rsid w:val="00C7479B"/>
    <w:rsid w:val="00C80217"/>
    <w:rsid w:val="00C83833"/>
    <w:rsid w:val="00C84C79"/>
    <w:rsid w:val="00C85CEB"/>
    <w:rsid w:val="00C8745F"/>
    <w:rsid w:val="00C91F6B"/>
    <w:rsid w:val="00C92219"/>
    <w:rsid w:val="00C92607"/>
    <w:rsid w:val="00C93026"/>
    <w:rsid w:val="00C9391A"/>
    <w:rsid w:val="00C957A6"/>
    <w:rsid w:val="00C95C53"/>
    <w:rsid w:val="00CA7EFC"/>
    <w:rsid w:val="00CB131A"/>
    <w:rsid w:val="00CB33D5"/>
    <w:rsid w:val="00CB3BB8"/>
    <w:rsid w:val="00CB452A"/>
    <w:rsid w:val="00CB457E"/>
    <w:rsid w:val="00CB5D82"/>
    <w:rsid w:val="00CB6B06"/>
    <w:rsid w:val="00CC3744"/>
    <w:rsid w:val="00CC4E25"/>
    <w:rsid w:val="00CC7B7D"/>
    <w:rsid w:val="00CD075E"/>
    <w:rsid w:val="00CD21DC"/>
    <w:rsid w:val="00CD280E"/>
    <w:rsid w:val="00CD42A5"/>
    <w:rsid w:val="00CD494B"/>
    <w:rsid w:val="00CD5826"/>
    <w:rsid w:val="00CD7B51"/>
    <w:rsid w:val="00CE15C9"/>
    <w:rsid w:val="00CE26C2"/>
    <w:rsid w:val="00CE5520"/>
    <w:rsid w:val="00CF028A"/>
    <w:rsid w:val="00CF1812"/>
    <w:rsid w:val="00CF1E7F"/>
    <w:rsid w:val="00CF3CD5"/>
    <w:rsid w:val="00CF5394"/>
    <w:rsid w:val="00CF6393"/>
    <w:rsid w:val="00CF7B56"/>
    <w:rsid w:val="00D01E8B"/>
    <w:rsid w:val="00D11299"/>
    <w:rsid w:val="00D11634"/>
    <w:rsid w:val="00D128B6"/>
    <w:rsid w:val="00D14A29"/>
    <w:rsid w:val="00D17771"/>
    <w:rsid w:val="00D219C2"/>
    <w:rsid w:val="00D22369"/>
    <w:rsid w:val="00D23560"/>
    <w:rsid w:val="00D24F74"/>
    <w:rsid w:val="00D25D13"/>
    <w:rsid w:val="00D25DF6"/>
    <w:rsid w:val="00D27356"/>
    <w:rsid w:val="00D27F52"/>
    <w:rsid w:val="00D346FE"/>
    <w:rsid w:val="00D34FC7"/>
    <w:rsid w:val="00D40A31"/>
    <w:rsid w:val="00D43E7E"/>
    <w:rsid w:val="00D50540"/>
    <w:rsid w:val="00D53FC7"/>
    <w:rsid w:val="00D56DAA"/>
    <w:rsid w:val="00D57487"/>
    <w:rsid w:val="00D57658"/>
    <w:rsid w:val="00D57C40"/>
    <w:rsid w:val="00D61636"/>
    <w:rsid w:val="00D63525"/>
    <w:rsid w:val="00D649C6"/>
    <w:rsid w:val="00D65E8A"/>
    <w:rsid w:val="00D72AAB"/>
    <w:rsid w:val="00D74361"/>
    <w:rsid w:val="00D77628"/>
    <w:rsid w:val="00D808EA"/>
    <w:rsid w:val="00D86FD1"/>
    <w:rsid w:val="00D878DA"/>
    <w:rsid w:val="00D9030C"/>
    <w:rsid w:val="00D96101"/>
    <w:rsid w:val="00D9657D"/>
    <w:rsid w:val="00D965EF"/>
    <w:rsid w:val="00D96AD8"/>
    <w:rsid w:val="00D96C1A"/>
    <w:rsid w:val="00DA2D68"/>
    <w:rsid w:val="00DA31D1"/>
    <w:rsid w:val="00DA38AE"/>
    <w:rsid w:val="00DA3D1D"/>
    <w:rsid w:val="00DA5552"/>
    <w:rsid w:val="00DA6206"/>
    <w:rsid w:val="00DA65D4"/>
    <w:rsid w:val="00DB4363"/>
    <w:rsid w:val="00DB486B"/>
    <w:rsid w:val="00DB7254"/>
    <w:rsid w:val="00DB761A"/>
    <w:rsid w:val="00DC27CE"/>
    <w:rsid w:val="00DC499B"/>
    <w:rsid w:val="00DC506D"/>
    <w:rsid w:val="00DC689B"/>
    <w:rsid w:val="00DC6AF8"/>
    <w:rsid w:val="00DC7518"/>
    <w:rsid w:val="00DD1442"/>
    <w:rsid w:val="00DD2D33"/>
    <w:rsid w:val="00DD3448"/>
    <w:rsid w:val="00DD4720"/>
    <w:rsid w:val="00DD6112"/>
    <w:rsid w:val="00DE2D17"/>
    <w:rsid w:val="00DE46EB"/>
    <w:rsid w:val="00DE47CB"/>
    <w:rsid w:val="00DF192B"/>
    <w:rsid w:val="00DF246B"/>
    <w:rsid w:val="00DF6733"/>
    <w:rsid w:val="00E0027C"/>
    <w:rsid w:val="00E00A93"/>
    <w:rsid w:val="00E01D2C"/>
    <w:rsid w:val="00E03158"/>
    <w:rsid w:val="00E03C90"/>
    <w:rsid w:val="00E042D4"/>
    <w:rsid w:val="00E046AA"/>
    <w:rsid w:val="00E05D43"/>
    <w:rsid w:val="00E06571"/>
    <w:rsid w:val="00E10802"/>
    <w:rsid w:val="00E14FF8"/>
    <w:rsid w:val="00E16D3F"/>
    <w:rsid w:val="00E17003"/>
    <w:rsid w:val="00E17C3E"/>
    <w:rsid w:val="00E21506"/>
    <w:rsid w:val="00E220C3"/>
    <w:rsid w:val="00E22A87"/>
    <w:rsid w:val="00E232B9"/>
    <w:rsid w:val="00E2513A"/>
    <w:rsid w:val="00E26885"/>
    <w:rsid w:val="00E26D89"/>
    <w:rsid w:val="00E31006"/>
    <w:rsid w:val="00E32764"/>
    <w:rsid w:val="00E34769"/>
    <w:rsid w:val="00E34E25"/>
    <w:rsid w:val="00E379F2"/>
    <w:rsid w:val="00E42369"/>
    <w:rsid w:val="00E42556"/>
    <w:rsid w:val="00E45BB0"/>
    <w:rsid w:val="00E45D54"/>
    <w:rsid w:val="00E462BF"/>
    <w:rsid w:val="00E47009"/>
    <w:rsid w:val="00E5047B"/>
    <w:rsid w:val="00E504C9"/>
    <w:rsid w:val="00E526F8"/>
    <w:rsid w:val="00E529BF"/>
    <w:rsid w:val="00E540A1"/>
    <w:rsid w:val="00E54EBA"/>
    <w:rsid w:val="00E552BD"/>
    <w:rsid w:val="00E57B09"/>
    <w:rsid w:val="00E601BC"/>
    <w:rsid w:val="00E60834"/>
    <w:rsid w:val="00E6141F"/>
    <w:rsid w:val="00E61DB1"/>
    <w:rsid w:val="00E65723"/>
    <w:rsid w:val="00E672E4"/>
    <w:rsid w:val="00E6783D"/>
    <w:rsid w:val="00E731DF"/>
    <w:rsid w:val="00E73DBB"/>
    <w:rsid w:val="00E74521"/>
    <w:rsid w:val="00E749EC"/>
    <w:rsid w:val="00E74CEA"/>
    <w:rsid w:val="00E765B8"/>
    <w:rsid w:val="00E8250A"/>
    <w:rsid w:val="00E870AB"/>
    <w:rsid w:val="00E871D7"/>
    <w:rsid w:val="00E918C1"/>
    <w:rsid w:val="00E97047"/>
    <w:rsid w:val="00EA01D4"/>
    <w:rsid w:val="00EB3A01"/>
    <w:rsid w:val="00EB4D92"/>
    <w:rsid w:val="00EB4E66"/>
    <w:rsid w:val="00EC2DE0"/>
    <w:rsid w:val="00EC2FE6"/>
    <w:rsid w:val="00EC3B64"/>
    <w:rsid w:val="00EC5612"/>
    <w:rsid w:val="00ED13B9"/>
    <w:rsid w:val="00ED1840"/>
    <w:rsid w:val="00ED2444"/>
    <w:rsid w:val="00ED33EE"/>
    <w:rsid w:val="00ED5522"/>
    <w:rsid w:val="00ED6E4C"/>
    <w:rsid w:val="00EE0867"/>
    <w:rsid w:val="00EE4EE4"/>
    <w:rsid w:val="00EE5EE9"/>
    <w:rsid w:val="00EE6FCC"/>
    <w:rsid w:val="00EF163A"/>
    <w:rsid w:val="00EF3275"/>
    <w:rsid w:val="00EF58F7"/>
    <w:rsid w:val="00EF728C"/>
    <w:rsid w:val="00F00D9C"/>
    <w:rsid w:val="00F10576"/>
    <w:rsid w:val="00F14829"/>
    <w:rsid w:val="00F20E74"/>
    <w:rsid w:val="00F230A7"/>
    <w:rsid w:val="00F2408E"/>
    <w:rsid w:val="00F32048"/>
    <w:rsid w:val="00F323A9"/>
    <w:rsid w:val="00F324AF"/>
    <w:rsid w:val="00F326AA"/>
    <w:rsid w:val="00F36715"/>
    <w:rsid w:val="00F44432"/>
    <w:rsid w:val="00F468D6"/>
    <w:rsid w:val="00F50366"/>
    <w:rsid w:val="00F503D0"/>
    <w:rsid w:val="00F509CD"/>
    <w:rsid w:val="00F51164"/>
    <w:rsid w:val="00F52BF4"/>
    <w:rsid w:val="00F5303E"/>
    <w:rsid w:val="00F65746"/>
    <w:rsid w:val="00F6705F"/>
    <w:rsid w:val="00F67188"/>
    <w:rsid w:val="00F672AE"/>
    <w:rsid w:val="00F71FBF"/>
    <w:rsid w:val="00F72028"/>
    <w:rsid w:val="00F7234C"/>
    <w:rsid w:val="00F731FC"/>
    <w:rsid w:val="00F73350"/>
    <w:rsid w:val="00F74161"/>
    <w:rsid w:val="00F74A5A"/>
    <w:rsid w:val="00F81257"/>
    <w:rsid w:val="00F82B73"/>
    <w:rsid w:val="00F83CCA"/>
    <w:rsid w:val="00F87EF7"/>
    <w:rsid w:val="00FA472A"/>
    <w:rsid w:val="00FA5595"/>
    <w:rsid w:val="00FB3DDB"/>
    <w:rsid w:val="00FC34D7"/>
    <w:rsid w:val="00FC4692"/>
    <w:rsid w:val="00FC6141"/>
    <w:rsid w:val="00FC729D"/>
    <w:rsid w:val="00FD14D5"/>
    <w:rsid w:val="00FD1991"/>
    <w:rsid w:val="00FD315E"/>
    <w:rsid w:val="00FD485A"/>
    <w:rsid w:val="00FD7AE9"/>
    <w:rsid w:val="00FE0FE5"/>
    <w:rsid w:val="00FE1079"/>
    <w:rsid w:val="00FE2D12"/>
    <w:rsid w:val="00FE3789"/>
    <w:rsid w:val="00FE403C"/>
    <w:rsid w:val="00FE4B3E"/>
    <w:rsid w:val="00FE4E6A"/>
    <w:rsid w:val="00FE76C9"/>
    <w:rsid w:val="00FF5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BC300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C3007"/>
    <w:pPr>
      <w:jc w:val="center"/>
      <w:outlineLvl w:val="0"/>
    </w:pPr>
    <w:rPr>
      <w:b/>
      <w:bCs/>
      <w:kern w:val="32"/>
      <w:sz w:val="32"/>
      <w:szCs w:val="32"/>
      <w:lang/>
    </w:rPr>
  </w:style>
  <w:style w:type="paragraph" w:styleId="2">
    <w:name w:val="heading 2"/>
    <w:aliases w:val="!Разделы документа"/>
    <w:basedOn w:val="a"/>
    <w:link w:val="20"/>
    <w:qFormat/>
    <w:rsid w:val="00BC3007"/>
    <w:pPr>
      <w:jc w:val="center"/>
      <w:outlineLvl w:val="1"/>
    </w:pPr>
    <w:rPr>
      <w:b/>
      <w:bCs/>
      <w:iCs/>
      <w:sz w:val="30"/>
      <w:szCs w:val="28"/>
      <w:lang/>
    </w:rPr>
  </w:style>
  <w:style w:type="paragraph" w:styleId="3">
    <w:name w:val="heading 3"/>
    <w:aliases w:val="!Главы документа"/>
    <w:basedOn w:val="a"/>
    <w:link w:val="30"/>
    <w:qFormat/>
    <w:rsid w:val="00BC3007"/>
    <w:pPr>
      <w:outlineLvl w:val="2"/>
    </w:pPr>
    <w:rPr>
      <w:b/>
      <w:bCs/>
      <w:sz w:val="28"/>
      <w:szCs w:val="26"/>
      <w:lang/>
    </w:rPr>
  </w:style>
  <w:style w:type="paragraph" w:styleId="4">
    <w:name w:val="heading 4"/>
    <w:aliases w:val="!Параграфы/Статьи документа"/>
    <w:basedOn w:val="a"/>
    <w:link w:val="40"/>
    <w:qFormat/>
    <w:rsid w:val="00BC3007"/>
    <w:pPr>
      <w:outlineLvl w:val="3"/>
    </w:pPr>
    <w:rPr>
      <w:b/>
      <w:bCs/>
      <w:sz w:val="26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C323E5"/>
    <w:rPr>
      <w:rFonts w:ascii="Calibri" w:hAnsi="Calibri"/>
      <w:sz w:val="22"/>
      <w:szCs w:val="22"/>
    </w:rPr>
  </w:style>
  <w:style w:type="table" w:styleId="a3">
    <w:name w:val="Table Grid"/>
    <w:basedOn w:val="a1"/>
    <w:rsid w:val="00014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B3A0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link w:val="1"/>
    <w:rsid w:val="00BC300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BC3007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BC3007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BC300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C3007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rsid w:val="00BC3007"/>
    <w:rPr>
      <w:rFonts w:ascii="Courier" w:hAnsi="Courier"/>
      <w:sz w:val="22"/>
      <w:szCs w:val="20"/>
      <w:lang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rsid w:val="00BC300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C300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rsid w:val="00BC3007"/>
    <w:rPr>
      <w:color w:val="0000FF"/>
      <w:u w:val="none"/>
    </w:rPr>
  </w:style>
  <w:style w:type="paragraph" w:styleId="a8">
    <w:name w:val="header"/>
    <w:basedOn w:val="a"/>
    <w:link w:val="a9"/>
    <w:rsid w:val="00BC3007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rsid w:val="00BC3007"/>
    <w:rPr>
      <w:rFonts w:ascii="Arial" w:hAnsi="Arial"/>
      <w:sz w:val="24"/>
      <w:szCs w:val="24"/>
    </w:rPr>
  </w:style>
  <w:style w:type="paragraph" w:styleId="aa">
    <w:name w:val="footer"/>
    <w:basedOn w:val="a"/>
    <w:link w:val="ab"/>
    <w:rsid w:val="00BC3007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BC3007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2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EA6DA-9FFF-40D8-8812-47422E4FC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12</TotalTime>
  <Pages>1</Pages>
  <Words>2705</Words>
  <Characters>15420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cp:lastPrinted>2019-11-21T07:00:00Z</cp:lastPrinted>
  <dcterms:created xsi:type="dcterms:W3CDTF">2019-11-21T06:47:00Z</dcterms:created>
  <dcterms:modified xsi:type="dcterms:W3CDTF">2019-11-21T07:01:00Z</dcterms:modified>
</cp:coreProperties>
</file>