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5B" w:rsidRDefault="00850A3C" w:rsidP="00850A3C">
      <w:pPr>
        <w:ind w:firstLine="0"/>
        <w:contextualSpacing/>
        <w:jc w:val="center"/>
        <w:rPr>
          <w:rFonts w:cs="Arial"/>
        </w:rPr>
      </w:pPr>
      <w:r w:rsidRPr="00687755">
        <w:rPr>
          <w:rFonts w:cs="Arial"/>
        </w:rPr>
        <w:t xml:space="preserve">СОВЕТ НАРОДНЫХ ДЕПУТАТОВ </w:t>
      </w:r>
    </w:p>
    <w:p w:rsidR="004E045B" w:rsidRDefault="004E045B" w:rsidP="004E045B">
      <w:pPr>
        <w:ind w:firstLine="0"/>
        <w:contextualSpacing/>
        <w:jc w:val="center"/>
        <w:rPr>
          <w:rFonts w:cs="Arial"/>
        </w:rPr>
      </w:pPr>
      <w:r>
        <w:rPr>
          <w:rFonts w:cs="Arial"/>
        </w:rPr>
        <w:t xml:space="preserve">ЛОСЕВСКОГО СЕЛЬСКОГО </w:t>
      </w:r>
      <w:r w:rsidR="00850A3C" w:rsidRPr="00687755">
        <w:rPr>
          <w:rFonts w:cs="Arial"/>
        </w:rPr>
        <w:t xml:space="preserve">ПОСЕЛЕНИЯ </w:t>
      </w:r>
    </w:p>
    <w:p w:rsidR="00687755" w:rsidRPr="00687755" w:rsidRDefault="00850A3C" w:rsidP="004E045B">
      <w:pPr>
        <w:ind w:firstLine="0"/>
        <w:contextualSpacing/>
        <w:jc w:val="center"/>
        <w:rPr>
          <w:rFonts w:cs="Arial"/>
        </w:rPr>
      </w:pPr>
      <w:r w:rsidRPr="00687755">
        <w:rPr>
          <w:rFonts w:cs="Arial"/>
        </w:rPr>
        <w:t xml:space="preserve">СЕМИЛУКСКОГО МУНИЦИПАЛЬНОГО РАЙОНА </w:t>
      </w:r>
    </w:p>
    <w:p w:rsidR="00850A3C" w:rsidRPr="00687755" w:rsidRDefault="00850A3C" w:rsidP="00850A3C">
      <w:pPr>
        <w:ind w:firstLine="0"/>
        <w:contextualSpacing/>
        <w:jc w:val="center"/>
        <w:rPr>
          <w:rFonts w:cs="Arial"/>
        </w:rPr>
      </w:pPr>
      <w:r w:rsidRPr="00687755">
        <w:rPr>
          <w:rFonts w:cs="Arial"/>
        </w:rPr>
        <w:t>ВОРОНЕЖСКОЙ ОБЛАСТИ</w:t>
      </w:r>
    </w:p>
    <w:p w:rsidR="00850A3C" w:rsidRPr="00687755" w:rsidRDefault="00850A3C" w:rsidP="00850A3C">
      <w:pPr>
        <w:ind w:firstLine="0"/>
        <w:contextualSpacing/>
        <w:jc w:val="center"/>
        <w:rPr>
          <w:rFonts w:cs="Arial"/>
        </w:rPr>
      </w:pPr>
    </w:p>
    <w:p w:rsidR="00444CC9" w:rsidRPr="00687755" w:rsidRDefault="00850A3C" w:rsidP="00850A3C">
      <w:pPr>
        <w:ind w:firstLine="0"/>
        <w:contextualSpacing/>
        <w:rPr>
          <w:rFonts w:cs="Arial"/>
        </w:rPr>
      </w:pPr>
      <w:r w:rsidRPr="00687755">
        <w:rPr>
          <w:rFonts w:cs="Arial"/>
        </w:rPr>
        <w:t>от 23.01.2020</w:t>
      </w:r>
      <w:r w:rsidR="00910B28" w:rsidRPr="00687755">
        <w:rPr>
          <w:rFonts w:cs="Arial"/>
        </w:rPr>
        <w:t xml:space="preserve"> года № 150</w:t>
      </w:r>
    </w:p>
    <w:p w:rsidR="004A3B44" w:rsidRPr="00687755" w:rsidRDefault="00910B28" w:rsidP="00850A3C">
      <w:pPr>
        <w:ind w:firstLine="0"/>
        <w:contextualSpacing/>
        <w:rPr>
          <w:rFonts w:cs="Arial"/>
        </w:rPr>
      </w:pPr>
      <w:r w:rsidRPr="00687755">
        <w:rPr>
          <w:rFonts w:cs="Arial"/>
        </w:rPr>
        <w:t>с. Лосево</w:t>
      </w:r>
    </w:p>
    <w:p w:rsidR="00444CC9" w:rsidRPr="00687755" w:rsidRDefault="00444CC9" w:rsidP="00695A99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4A3B44" w:rsidRPr="00687755" w:rsidRDefault="00444CC9" w:rsidP="004A3B44">
      <w:pPr>
        <w:pStyle w:val="Title"/>
        <w:ind w:firstLine="0"/>
        <w:contextualSpacing/>
        <w:jc w:val="left"/>
        <w:rPr>
          <w:b w:val="0"/>
          <w:sz w:val="24"/>
          <w:szCs w:val="24"/>
        </w:rPr>
      </w:pPr>
      <w:r w:rsidRPr="00687755">
        <w:rPr>
          <w:b w:val="0"/>
          <w:sz w:val="24"/>
          <w:szCs w:val="24"/>
        </w:rPr>
        <w:t>Об утверждении Положения</w:t>
      </w:r>
      <w:r w:rsidR="00695A99" w:rsidRPr="00687755">
        <w:rPr>
          <w:b w:val="0"/>
          <w:sz w:val="24"/>
          <w:szCs w:val="24"/>
        </w:rPr>
        <w:t xml:space="preserve"> </w:t>
      </w:r>
      <w:r w:rsidRPr="00687755">
        <w:rPr>
          <w:b w:val="0"/>
          <w:sz w:val="24"/>
          <w:szCs w:val="24"/>
        </w:rPr>
        <w:t xml:space="preserve">о порядке </w:t>
      </w:r>
    </w:p>
    <w:p w:rsidR="004A3B44" w:rsidRPr="00687755" w:rsidRDefault="00444CC9" w:rsidP="004A3B44">
      <w:pPr>
        <w:pStyle w:val="Title"/>
        <w:ind w:firstLine="0"/>
        <w:contextualSpacing/>
        <w:jc w:val="left"/>
        <w:rPr>
          <w:b w:val="0"/>
          <w:sz w:val="24"/>
          <w:szCs w:val="24"/>
        </w:rPr>
      </w:pPr>
      <w:r w:rsidRPr="00687755">
        <w:rPr>
          <w:b w:val="0"/>
          <w:sz w:val="24"/>
          <w:szCs w:val="24"/>
        </w:rPr>
        <w:t xml:space="preserve">организации и проведения публичных </w:t>
      </w:r>
      <w:bookmarkStart w:id="0" w:name="_GoBack"/>
      <w:bookmarkEnd w:id="0"/>
    </w:p>
    <w:p w:rsidR="004A3B44" w:rsidRPr="00687755" w:rsidRDefault="00444CC9" w:rsidP="004A3B44">
      <w:pPr>
        <w:pStyle w:val="Title"/>
        <w:ind w:firstLine="0"/>
        <w:contextualSpacing/>
        <w:jc w:val="left"/>
        <w:rPr>
          <w:b w:val="0"/>
          <w:sz w:val="24"/>
          <w:szCs w:val="24"/>
        </w:rPr>
      </w:pPr>
      <w:r w:rsidRPr="00687755">
        <w:rPr>
          <w:b w:val="0"/>
          <w:sz w:val="24"/>
          <w:szCs w:val="24"/>
        </w:rPr>
        <w:t xml:space="preserve">слушаний, общественных обсуждений </w:t>
      </w:r>
    </w:p>
    <w:p w:rsidR="004A3B44" w:rsidRPr="00687755" w:rsidRDefault="00850A3C" w:rsidP="004A3B44">
      <w:pPr>
        <w:pStyle w:val="Title"/>
        <w:ind w:firstLine="0"/>
        <w:contextualSpacing/>
        <w:jc w:val="left"/>
        <w:rPr>
          <w:b w:val="0"/>
          <w:sz w:val="24"/>
          <w:szCs w:val="24"/>
        </w:rPr>
      </w:pPr>
      <w:r w:rsidRPr="00687755">
        <w:rPr>
          <w:b w:val="0"/>
          <w:sz w:val="24"/>
          <w:szCs w:val="24"/>
        </w:rPr>
        <w:t>в Лосевском</w:t>
      </w:r>
      <w:r w:rsidR="00910B28" w:rsidRPr="00687755">
        <w:rPr>
          <w:b w:val="0"/>
          <w:sz w:val="24"/>
          <w:szCs w:val="24"/>
        </w:rPr>
        <w:t xml:space="preserve"> </w:t>
      </w:r>
      <w:r w:rsidR="00687755" w:rsidRPr="00687755">
        <w:rPr>
          <w:b w:val="0"/>
          <w:sz w:val="24"/>
          <w:szCs w:val="24"/>
        </w:rPr>
        <w:t>сельском поселении</w:t>
      </w:r>
      <w:r w:rsidR="00444CC9" w:rsidRPr="00687755">
        <w:rPr>
          <w:b w:val="0"/>
          <w:sz w:val="24"/>
          <w:szCs w:val="24"/>
        </w:rPr>
        <w:t xml:space="preserve"> </w:t>
      </w:r>
    </w:p>
    <w:p w:rsidR="004A3B44" w:rsidRPr="00687755" w:rsidRDefault="004A3B44" w:rsidP="004A3B44">
      <w:pPr>
        <w:pStyle w:val="Title"/>
        <w:ind w:firstLine="0"/>
        <w:contextualSpacing/>
        <w:jc w:val="left"/>
        <w:rPr>
          <w:b w:val="0"/>
          <w:sz w:val="24"/>
          <w:szCs w:val="24"/>
        </w:rPr>
      </w:pPr>
      <w:r w:rsidRPr="00687755">
        <w:rPr>
          <w:b w:val="0"/>
          <w:sz w:val="24"/>
          <w:szCs w:val="24"/>
        </w:rPr>
        <w:t xml:space="preserve">Семилукского </w:t>
      </w:r>
      <w:r w:rsidR="00444CC9" w:rsidRPr="00687755">
        <w:rPr>
          <w:b w:val="0"/>
          <w:sz w:val="24"/>
          <w:szCs w:val="24"/>
        </w:rPr>
        <w:t xml:space="preserve">муниципального района </w:t>
      </w:r>
    </w:p>
    <w:p w:rsidR="00444CC9" w:rsidRPr="00687755" w:rsidRDefault="00444CC9" w:rsidP="004A3B44">
      <w:pPr>
        <w:pStyle w:val="Title"/>
        <w:ind w:firstLine="0"/>
        <w:contextualSpacing/>
        <w:jc w:val="left"/>
        <w:rPr>
          <w:b w:val="0"/>
          <w:sz w:val="24"/>
          <w:szCs w:val="24"/>
        </w:rPr>
      </w:pPr>
      <w:r w:rsidRPr="00687755">
        <w:rPr>
          <w:b w:val="0"/>
          <w:sz w:val="24"/>
          <w:szCs w:val="24"/>
        </w:rPr>
        <w:t>Воронежской области</w:t>
      </w:r>
    </w:p>
    <w:p w:rsidR="00444CC9" w:rsidRPr="00687755" w:rsidRDefault="00444CC9" w:rsidP="00695A99">
      <w:pPr>
        <w:ind w:firstLine="709"/>
        <w:contextualSpacing/>
        <w:rPr>
          <w:rFonts w:cs="Arial"/>
        </w:rPr>
      </w:pPr>
    </w:p>
    <w:p w:rsidR="00444CC9" w:rsidRPr="00687755" w:rsidRDefault="00444CC9" w:rsidP="004A3B44">
      <w:pPr>
        <w:ind w:firstLine="709"/>
        <w:contextualSpacing/>
        <w:rPr>
          <w:rFonts w:cs="Arial"/>
        </w:rPr>
      </w:pPr>
      <w:r w:rsidRPr="00687755">
        <w:rPr>
          <w:rFonts w:cs="Arial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687755" w:rsidRPr="00687755">
        <w:rPr>
          <w:rFonts w:cs="Arial"/>
        </w:rPr>
        <w:t>Уставом Лосевского</w:t>
      </w:r>
      <w:r w:rsidR="00910B28" w:rsidRPr="00687755">
        <w:rPr>
          <w:rFonts w:cs="Arial"/>
        </w:rPr>
        <w:t xml:space="preserve"> </w:t>
      </w:r>
      <w:r w:rsidR="00687755" w:rsidRPr="00687755">
        <w:rPr>
          <w:rFonts w:cs="Arial"/>
        </w:rPr>
        <w:t>сельского поселения</w:t>
      </w:r>
      <w:r w:rsidRPr="00687755">
        <w:rPr>
          <w:rFonts w:cs="Arial"/>
        </w:rPr>
        <w:t xml:space="preserve"> </w:t>
      </w:r>
      <w:r w:rsidR="004A3B44" w:rsidRPr="00687755">
        <w:rPr>
          <w:rFonts w:cs="Arial"/>
        </w:rPr>
        <w:t>Семилукского</w:t>
      </w:r>
      <w:r w:rsidRPr="00687755">
        <w:rPr>
          <w:rFonts w:cs="Arial"/>
        </w:rPr>
        <w:t xml:space="preserve"> муниципального района Воронежской области, </w:t>
      </w:r>
      <w:r w:rsidRPr="00687755">
        <w:rPr>
          <w:rStyle w:val="postbody1"/>
          <w:rFonts w:cs="Arial"/>
          <w:sz w:val="24"/>
          <w:szCs w:val="24"/>
        </w:rPr>
        <w:t>Совет народных депутатов</w:t>
      </w:r>
      <w:r w:rsidR="00687755">
        <w:rPr>
          <w:rStyle w:val="postbody1"/>
          <w:rFonts w:cs="Arial"/>
          <w:sz w:val="24"/>
          <w:szCs w:val="24"/>
        </w:rPr>
        <w:t xml:space="preserve"> </w:t>
      </w:r>
      <w:r w:rsidR="00910B28" w:rsidRPr="00687755">
        <w:rPr>
          <w:rStyle w:val="postbody1"/>
          <w:rFonts w:cs="Arial"/>
          <w:sz w:val="24"/>
          <w:szCs w:val="24"/>
        </w:rPr>
        <w:t>Лосевского сельского</w:t>
      </w:r>
      <w:r w:rsidR="00687755">
        <w:rPr>
          <w:rStyle w:val="postbody1"/>
          <w:rFonts w:cs="Arial"/>
          <w:sz w:val="24"/>
          <w:szCs w:val="24"/>
        </w:rPr>
        <w:t xml:space="preserve"> </w:t>
      </w:r>
      <w:r w:rsidRPr="00687755">
        <w:rPr>
          <w:rStyle w:val="postbody1"/>
          <w:rFonts w:cs="Arial"/>
          <w:sz w:val="24"/>
          <w:szCs w:val="24"/>
        </w:rPr>
        <w:t>поселения</w:t>
      </w:r>
      <w:r w:rsidR="004A3B44" w:rsidRPr="00687755">
        <w:rPr>
          <w:rStyle w:val="postbody1"/>
          <w:rFonts w:cs="Arial"/>
          <w:sz w:val="24"/>
          <w:szCs w:val="24"/>
        </w:rPr>
        <w:t xml:space="preserve"> </w:t>
      </w:r>
      <w:r w:rsidRPr="00687755">
        <w:rPr>
          <w:rFonts w:cs="Arial"/>
        </w:rPr>
        <w:t>решил:</w:t>
      </w:r>
    </w:p>
    <w:p w:rsidR="00444CC9" w:rsidRPr="00687755" w:rsidRDefault="00444CC9" w:rsidP="00695A9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249AE" w:rsidRDefault="00444CC9" w:rsidP="00695A99">
      <w:pPr>
        <w:ind w:firstLine="709"/>
        <w:contextualSpacing/>
        <w:rPr>
          <w:rFonts w:cs="Arial"/>
        </w:rPr>
      </w:pPr>
      <w:r w:rsidRPr="00687755">
        <w:rPr>
          <w:rFonts w:cs="Arial"/>
        </w:rPr>
        <w:t xml:space="preserve">1. Утвердить </w:t>
      </w:r>
      <w:r w:rsidRPr="00687755">
        <w:rPr>
          <w:rFonts w:cs="Arial"/>
          <w:bCs/>
        </w:rPr>
        <w:t>Положения</w:t>
      </w:r>
      <w:r w:rsidR="00897F3F" w:rsidRPr="00687755">
        <w:rPr>
          <w:rFonts w:cs="Arial"/>
          <w:bCs/>
        </w:rPr>
        <w:t xml:space="preserve"> </w:t>
      </w:r>
      <w:r w:rsidRPr="00687755">
        <w:rPr>
          <w:rFonts w:cs="Arial"/>
          <w:bCs/>
        </w:rPr>
        <w:t xml:space="preserve">о порядке организации и проведения публичных слушаний, общественных обсуждений </w:t>
      </w:r>
      <w:r w:rsidR="00910B28" w:rsidRPr="00687755">
        <w:rPr>
          <w:rFonts w:cs="Arial"/>
          <w:bCs/>
        </w:rPr>
        <w:t>в Лосевском сельском</w:t>
      </w:r>
      <w:r w:rsidR="00687755">
        <w:rPr>
          <w:rFonts w:cs="Arial"/>
          <w:bCs/>
        </w:rPr>
        <w:t xml:space="preserve"> </w:t>
      </w:r>
      <w:r w:rsidRPr="00687755">
        <w:rPr>
          <w:rFonts w:cs="Arial"/>
          <w:bCs/>
        </w:rPr>
        <w:t xml:space="preserve">поселении </w:t>
      </w:r>
      <w:r w:rsidR="004A3B44" w:rsidRPr="00687755">
        <w:rPr>
          <w:rFonts w:cs="Arial"/>
          <w:bCs/>
        </w:rPr>
        <w:t>Семилукского</w:t>
      </w:r>
      <w:r w:rsidRPr="00687755">
        <w:rPr>
          <w:rFonts w:cs="Arial"/>
          <w:bCs/>
        </w:rPr>
        <w:t xml:space="preserve"> муниципального района Воронежской области</w:t>
      </w:r>
      <w:r w:rsidRPr="00687755">
        <w:rPr>
          <w:rFonts w:cs="Arial"/>
        </w:rPr>
        <w:t xml:space="preserve"> согласно приложению.</w:t>
      </w:r>
    </w:p>
    <w:p w:rsidR="00444CC9" w:rsidRPr="00687755" w:rsidRDefault="008249AE" w:rsidP="00695A99">
      <w:pPr>
        <w:ind w:firstLine="709"/>
        <w:contextualSpacing/>
        <w:rPr>
          <w:rFonts w:cs="Arial"/>
          <w:bCs/>
        </w:rPr>
      </w:pPr>
      <w:r>
        <w:rPr>
          <w:rFonts w:cs="Arial"/>
        </w:rPr>
        <w:t>2.Признать утратившим силу решение Совета народных депутатов от 12.12.2005 года №16 «Об утверждении положения о публичных слушаниях в Лосевском сельском поселении».</w:t>
      </w:r>
      <w:r w:rsidR="00444CC9" w:rsidRPr="00687755">
        <w:rPr>
          <w:rFonts w:cs="Arial"/>
        </w:rPr>
        <w:t xml:space="preserve"> </w:t>
      </w:r>
    </w:p>
    <w:p w:rsidR="00444CC9" w:rsidRDefault="008249AE" w:rsidP="00695A99">
      <w:pPr>
        <w:ind w:firstLine="709"/>
        <w:contextualSpacing/>
        <w:rPr>
          <w:rFonts w:eastAsia="Calibri" w:cs="Arial"/>
        </w:rPr>
      </w:pPr>
      <w:r>
        <w:rPr>
          <w:rFonts w:cs="Arial"/>
        </w:rPr>
        <w:t>3</w:t>
      </w:r>
      <w:r w:rsidR="00444CC9" w:rsidRPr="00687755">
        <w:rPr>
          <w:rFonts w:cs="Arial"/>
        </w:rPr>
        <w:t>. Обнародовать настоящее решение в порядке, установленном Устав</w:t>
      </w:r>
      <w:r w:rsidR="004A3B44" w:rsidRPr="00687755">
        <w:rPr>
          <w:rFonts w:cs="Arial"/>
        </w:rPr>
        <w:t>ом</w:t>
      </w:r>
      <w:r w:rsidR="00687755">
        <w:rPr>
          <w:rFonts w:cs="Arial"/>
        </w:rPr>
        <w:t xml:space="preserve"> </w:t>
      </w:r>
      <w:r w:rsidR="00910B28" w:rsidRPr="00687755">
        <w:rPr>
          <w:rFonts w:cs="Arial"/>
        </w:rPr>
        <w:t>Лосевского сельского</w:t>
      </w:r>
      <w:r w:rsidR="00687755">
        <w:rPr>
          <w:rFonts w:cs="Arial"/>
        </w:rPr>
        <w:t xml:space="preserve"> </w:t>
      </w:r>
      <w:r w:rsidR="00444CC9" w:rsidRPr="00687755">
        <w:rPr>
          <w:rFonts w:cs="Arial"/>
        </w:rPr>
        <w:t xml:space="preserve">поселения </w:t>
      </w:r>
      <w:r w:rsidR="004A3B44" w:rsidRPr="00687755">
        <w:rPr>
          <w:rFonts w:cs="Arial"/>
        </w:rPr>
        <w:t>Семилукского</w:t>
      </w:r>
      <w:r w:rsidR="00444CC9" w:rsidRPr="00687755">
        <w:rPr>
          <w:rFonts w:cs="Arial"/>
        </w:rPr>
        <w:t xml:space="preserve"> муниципального района Воронежской области</w:t>
      </w:r>
      <w:r w:rsidR="00444CC9" w:rsidRPr="00687755">
        <w:rPr>
          <w:rFonts w:eastAsia="Calibri" w:cs="Arial"/>
        </w:rPr>
        <w:t xml:space="preserve"> и разместить на официальном сайте администрации</w:t>
      </w:r>
      <w:r w:rsidR="00687755">
        <w:rPr>
          <w:rFonts w:eastAsia="Calibri" w:cs="Arial"/>
        </w:rPr>
        <w:t xml:space="preserve"> </w:t>
      </w:r>
      <w:r w:rsidR="00910B28" w:rsidRPr="00687755">
        <w:rPr>
          <w:rFonts w:eastAsia="Calibri" w:cs="Arial"/>
        </w:rPr>
        <w:t>Лосевского сельского</w:t>
      </w:r>
      <w:r w:rsidR="00444CC9" w:rsidRPr="00687755">
        <w:rPr>
          <w:rFonts w:eastAsia="Calibri" w:cs="Arial"/>
        </w:rPr>
        <w:t xml:space="preserve"> поселения </w:t>
      </w:r>
      <w:r w:rsidR="004A3B44" w:rsidRPr="00687755">
        <w:rPr>
          <w:rFonts w:eastAsia="Calibri" w:cs="Arial"/>
        </w:rPr>
        <w:t>Семилукского</w:t>
      </w:r>
      <w:r w:rsidR="00444CC9" w:rsidRPr="00687755">
        <w:rPr>
          <w:rFonts w:eastAsia="Calibri" w:cs="Arial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44CC9" w:rsidRPr="00687755" w:rsidRDefault="008249AE" w:rsidP="00695A99">
      <w:pPr>
        <w:ind w:firstLine="709"/>
        <w:contextualSpacing/>
        <w:rPr>
          <w:rFonts w:cs="Arial"/>
        </w:rPr>
      </w:pPr>
      <w:r>
        <w:rPr>
          <w:rFonts w:cs="Arial"/>
        </w:rPr>
        <w:t>4</w:t>
      </w:r>
      <w:r w:rsidR="00444CC9" w:rsidRPr="00687755">
        <w:rPr>
          <w:rFonts w:cs="Arial"/>
        </w:rPr>
        <w:t xml:space="preserve">. </w:t>
      </w:r>
      <w:r w:rsidR="00444CC9" w:rsidRPr="00687755">
        <w:rPr>
          <w:rFonts w:eastAsia="Calibri" w:cs="Arial"/>
        </w:rPr>
        <w:t>Настоящее решение вступает в силу со дня его официального обнародования.</w:t>
      </w:r>
    </w:p>
    <w:p w:rsidR="00444CC9" w:rsidRPr="00687755" w:rsidRDefault="00444CC9" w:rsidP="00695A99">
      <w:pPr>
        <w:ind w:firstLine="709"/>
        <w:contextualSpacing/>
        <w:rPr>
          <w:rFonts w:cs="Arial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10B28" w:rsidRPr="00687755" w:rsidTr="00910B28">
        <w:tc>
          <w:tcPr>
            <w:tcW w:w="3284" w:type="dxa"/>
          </w:tcPr>
          <w:p w:rsidR="00910B28" w:rsidRPr="00687755" w:rsidRDefault="00910B28" w:rsidP="00695A99">
            <w:pPr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</w:rPr>
            </w:pPr>
            <w:r w:rsidRPr="00687755">
              <w:rPr>
                <w:rFonts w:cs="Arial"/>
              </w:rPr>
              <w:t>Глава Лосевского</w:t>
            </w:r>
          </w:p>
          <w:p w:rsidR="00910B28" w:rsidRPr="00687755" w:rsidRDefault="00910B28" w:rsidP="00695A99">
            <w:pPr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</w:rPr>
            </w:pPr>
            <w:r w:rsidRPr="00687755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910B28" w:rsidRPr="00687755" w:rsidRDefault="00910B28" w:rsidP="00695A99">
            <w:pPr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</w:rPr>
            </w:pPr>
          </w:p>
        </w:tc>
        <w:tc>
          <w:tcPr>
            <w:tcW w:w="3285" w:type="dxa"/>
          </w:tcPr>
          <w:p w:rsidR="00910B28" w:rsidRPr="00687755" w:rsidRDefault="00910B28" w:rsidP="00695A99">
            <w:pPr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</w:rPr>
            </w:pPr>
          </w:p>
          <w:p w:rsidR="00910B28" w:rsidRPr="00687755" w:rsidRDefault="00910B28" w:rsidP="00695A99">
            <w:pPr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</w:rPr>
            </w:pPr>
            <w:r w:rsidRPr="00687755">
              <w:rPr>
                <w:rFonts w:cs="Arial"/>
              </w:rPr>
              <w:t>Н.В.Киреевский</w:t>
            </w:r>
          </w:p>
        </w:tc>
      </w:tr>
    </w:tbl>
    <w:p w:rsidR="00444CC9" w:rsidRPr="00687755" w:rsidRDefault="00444CC9" w:rsidP="00695A99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3A3EF9" w:rsidRPr="00687755" w:rsidRDefault="003A3EF9">
      <w:pPr>
        <w:ind w:firstLine="0"/>
        <w:jc w:val="left"/>
        <w:rPr>
          <w:rFonts w:cs="Arial"/>
        </w:rPr>
      </w:pPr>
      <w:r w:rsidRPr="00687755">
        <w:rPr>
          <w:rFonts w:cs="Arial"/>
        </w:rPr>
        <w:br w:type="page"/>
      </w:r>
    </w:p>
    <w:p w:rsidR="00695A99" w:rsidRPr="00687755" w:rsidRDefault="00444CC9" w:rsidP="00695A99">
      <w:pPr>
        <w:shd w:val="clear" w:color="auto" w:fill="FFFFFF"/>
        <w:autoSpaceDE w:val="0"/>
        <w:autoSpaceDN w:val="0"/>
        <w:adjustRightInd w:val="0"/>
        <w:ind w:left="4536" w:firstLine="0"/>
        <w:contextualSpacing/>
        <w:rPr>
          <w:rStyle w:val="apple-converted-space"/>
          <w:rFonts w:cs="Arial"/>
        </w:rPr>
      </w:pPr>
      <w:r w:rsidRPr="00687755">
        <w:rPr>
          <w:rFonts w:cs="Arial"/>
        </w:rPr>
        <w:lastRenderedPageBreak/>
        <w:t>Приложение</w:t>
      </w:r>
    </w:p>
    <w:p w:rsidR="00444CC9" w:rsidRPr="00687755" w:rsidRDefault="00444CC9" w:rsidP="00695A99">
      <w:pPr>
        <w:shd w:val="clear" w:color="auto" w:fill="FFFFFF"/>
        <w:autoSpaceDE w:val="0"/>
        <w:autoSpaceDN w:val="0"/>
        <w:adjustRightInd w:val="0"/>
        <w:ind w:left="4536" w:firstLine="0"/>
        <w:contextualSpacing/>
        <w:rPr>
          <w:rFonts w:cs="Arial"/>
        </w:rPr>
      </w:pPr>
      <w:r w:rsidRPr="00687755">
        <w:rPr>
          <w:rFonts w:cs="Arial"/>
        </w:rPr>
        <w:t>к решению Совета народных депутатов</w:t>
      </w:r>
      <w:r w:rsidR="00687755">
        <w:rPr>
          <w:rStyle w:val="apple-converted-space"/>
          <w:rFonts w:cs="Arial"/>
        </w:rPr>
        <w:t xml:space="preserve"> </w:t>
      </w:r>
      <w:r w:rsidR="00850A3C" w:rsidRPr="00687755">
        <w:rPr>
          <w:rFonts w:cs="Arial"/>
        </w:rPr>
        <w:t xml:space="preserve">Лосевского </w:t>
      </w:r>
      <w:r w:rsidR="00687755" w:rsidRPr="00687755">
        <w:rPr>
          <w:rFonts w:cs="Arial"/>
        </w:rPr>
        <w:t>сельского поселения</w:t>
      </w:r>
    </w:p>
    <w:p w:rsidR="00444CC9" w:rsidRPr="00687755" w:rsidRDefault="004A3B44" w:rsidP="00695A99">
      <w:pPr>
        <w:ind w:left="4536" w:firstLine="0"/>
        <w:contextualSpacing/>
        <w:rPr>
          <w:rFonts w:cs="Arial"/>
        </w:rPr>
      </w:pPr>
      <w:r w:rsidRPr="00687755">
        <w:rPr>
          <w:rFonts w:cs="Arial"/>
        </w:rPr>
        <w:t>Семилукского</w:t>
      </w:r>
      <w:r w:rsidR="00444CC9" w:rsidRPr="00687755">
        <w:rPr>
          <w:rFonts w:cs="Arial"/>
        </w:rPr>
        <w:t xml:space="preserve"> муниципального района</w:t>
      </w:r>
    </w:p>
    <w:p w:rsidR="00695A99" w:rsidRPr="00687755" w:rsidRDefault="00444CC9" w:rsidP="00695A99">
      <w:pPr>
        <w:ind w:left="4536" w:firstLine="0"/>
        <w:contextualSpacing/>
        <w:rPr>
          <w:rStyle w:val="apple-converted-space"/>
          <w:rFonts w:cs="Arial"/>
        </w:rPr>
      </w:pPr>
      <w:r w:rsidRPr="00687755">
        <w:rPr>
          <w:rFonts w:cs="Arial"/>
        </w:rPr>
        <w:t>Воронежской области</w:t>
      </w:r>
    </w:p>
    <w:p w:rsidR="00444CC9" w:rsidRPr="00687755" w:rsidRDefault="00444CC9" w:rsidP="00695A99">
      <w:pPr>
        <w:ind w:left="4536" w:firstLine="0"/>
        <w:contextualSpacing/>
        <w:rPr>
          <w:rFonts w:cs="Arial"/>
        </w:rPr>
      </w:pPr>
      <w:r w:rsidRPr="00687755">
        <w:rPr>
          <w:rFonts w:cs="Arial"/>
        </w:rPr>
        <w:t xml:space="preserve">от </w:t>
      </w:r>
      <w:r w:rsidR="00850A3C" w:rsidRPr="00687755">
        <w:rPr>
          <w:rFonts w:cs="Arial"/>
        </w:rPr>
        <w:t>23.01.2020</w:t>
      </w:r>
      <w:r w:rsidR="003A3EF9" w:rsidRPr="00687755">
        <w:rPr>
          <w:rFonts w:cs="Arial"/>
        </w:rPr>
        <w:t xml:space="preserve"> </w:t>
      </w:r>
      <w:r w:rsidRPr="00687755">
        <w:rPr>
          <w:rFonts w:cs="Arial"/>
        </w:rPr>
        <w:t xml:space="preserve">г. № </w:t>
      </w:r>
      <w:r w:rsidR="00850A3C" w:rsidRPr="00687755">
        <w:rPr>
          <w:rFonts w:cs="Arial"/>
        </w:rPr>
        <w:t>150</w:t>
      </w:r>
    </w:p>
    <w:p w:rsidR="00444CC9" w:rsidRPr="00687755" w:rsidRDefault="00444CC9" w:rsidP="00695A99">
      <w:pPr>
        <w:ind w:firstLine="709"/>
        <w:contextualSpacing/>
        <w:rPr>
          <w:rFonts w:cs="Arial"/>
        </w:rPr>
      </w:pPr>
    </w:p>
    <w:p w:rsidR="00444CC9" w:rsidRPr="00687755" w:rsidRDefault="00444CC9" w:rsidP="00695A99">
      <w:pPr>
        <w:ind w:firstLine="709"/>
        <w:contextualSpacing/>
        <w:jc w:val="center"/>
        <w:rPr>
          <w:rFonts w:cs="Arial"/>
        </w:rPr>
      </w:pPr>
      <w:r w:rsidRPr="00687755">
        <w:rPr>
          <w:rFonts w:cs="Arial"/>
        </w:rPr>
        <w:t>Положение</w:t>
      </w:r>
    </w:p>
    <w:p w:rsidR="00444CC9" w:rsidRPr="00687755" w:rsidRDefault="00444CC9" w:rsidP="00695A99">
      <w:pPr>
        <w:ind w:firstLine="709"/>
        <w:contextualSpacing/>
        <w:jc w:val="center"/>
        <w:rPr>
          <w:rFonts w:cs="Arial"/>
        </w:rPr>
      </w:pPr>
      <w:r w:rsidRPr="00687755">
        <w:rPr>
          <w:rFonts w:cs="Arial"/>
          <w:bCs/>
        </w:rPr>
        <w:t>о порядке организации и проведения публичных слушаний, общественных обсуждений в</w:t>
      </w:r>
      <w:r w:rsidR="00687755">
        <w:rPr>
          <w:rFonts w:cs="Arial"/>
        </w:rPr>
        <w:t xml:space="preserve"> </w:t>
      </w:r>
      <w:r w:rsidR="00850A3C" w:rsidRPr="00687755">
        <w:rPr>
          <w:rFonts w:cs="Arial"/>
        </w:rPr>
        <w:t>Лосевском сельском</w:t>
      </w:r>
      <w:r w:rsidR="00687755">
        <w:rPr>
          <w:rFonts w:cs="Arial"/>
        </w:rPr>
        <w:t xml:space="preserve"> </w:t>
      </w:r>
      <w:r w:rsidRPr="00687755">
        <w:rPr>
          <w:rFonts w:cs="Arial"/>
        </w:rPr>
        <w:t>поселении</w:t>
      </w:r>
    </w:p>
    <w:p w:rsidR="00444CC9" w:rsidRPr="00687755" w:rsidRDefault="004A3B44" w:rsidP="00695A99">
      <w:pPr>
        <w:ind w:firstLine="709"/>
        <w:contextualSpacing/>
        <w:jc w:val="center"/>
        <w:rPr>
          <w:rFonts w:cs="Arial"/>
        </w:rPr>
      </w:pPr>
      <w:r w:rsidRPr="00687755">
        <w:rPr>
          <w:rFonts w:cs="Arial"/>
        </w:rPr>
        <w:t>Семилукского</w:t>
      </w:r>
      <w:r w:rsidR="00444CC9" w:rsidRPr="00687755">
        <w:rPr>
          <w:rFonts w:cs="Arial"/>
        </w:rPr>
        <w:t xml:space="preserve"> муниципального района</w:t>
      </w:r>
    </w:p>
    <w:p w:rsidR="00444CC9" w:rsidRPr="00687755" w:rsidRDefault="00444CC9" w:rsidP="00695A99">
      <w:pPr>
        <w:ind w:firstLine="709"/>
        <w:contextualSpacing/>
        <w:jc w:val="center"/>
        <w:rPr>
          <w:rFonts w:cs="Arial"/>
        </w:rPr>
      </w:pPr>
      <w:r w:rsidRPr="00687755">
        <w:rPr>
          <w:rFonts w:cs="Arial"/>
        </w:rPr>
        <w:t>Воронежской области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1" w:name="_Toc116469333"/>
      <w:bookmarkEnd w:id="1"/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  <w:bCs/>
        </w:rPr>
        <w:t>1.</w:t>
      </w:r>
      <w:r w:rsidRPr="00687755">
        <w:rPr>
          <w:rFonts w:cs="Arial"/>
        </w:rPr>
        <w:t xml:space="preserve"> </w:t>
      </w:r>
      <w:r w:rsidRPr="00687755">
        <w:rPr>
          <w:rFonts w:cs="Arial"/>
          <w:bCs/>
        </w:rPr>
        <w:t>Общие положения</w:t>
      </w:r>
    </w:p>
    <w:p w:rsidR="00897F3F" w:rsidRPr="00687755" w:rsidRDefault="00897F3F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</w:rPr>
        <w:t>1.1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слушаниях, общественных обсуждениях и определяет порядок организации и проведения публичных слушаний в</w:t>
      </w:r>
      <w:r w:rsidR="00687755">
        <w:rPr>
          <w:rFonts w:cs="Arial"/>
        </w:rPr>
        <w:t xml:space="preserve"> </w:t>
      </w:r>
      <w:r w:rsidR="00850A3C" w:rsidRPr="00687755">
        <w:rPr>
          <w:rFonts w:cs="Arial"/>
        </w:rPr>
        <w:t>Лосевском сельском поселении</w:t>
      </w:r>
      <w:r w:rsidRPr="00687755">
        <w:rPr>
          <w:rFonts w:cs="Arial"/>
        </w:rPr>
        <w:t xml:space="preserve"> поселении.</w:t>
      </w: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  <w:bCs/>
        </w:rPr>
        <w:t>2.</w:t>
      </w:r>
      <w:r w:rsidRPr="00687755">
        <w:rPr>
          <w:rFonts w:cs="Arial"/>
        </w:rPr>
        <w:t xml:space="preserve"> </w:t>
      </w:r>
      <w:r w:rsidRPr="00687755">
        <w:rPr>
          <w:rFonts w:cs="Arial"/>
          <w:bCs/>
        </w:rPr>
        <w:t>Основные понятия</w:t>
      </w:r>
    </w:p>
    <w:p w:rsidR="00897F3F" w:rsidRPr="00687755" w:rsidRDefault="00897F3F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</w:rPr>
        <w:t>2.1. В настоящем Положении используются следующие понятия:</w:t>
      </w: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</w:rPr>
        <w:t>публичные слушания - форма непосредственного участия населения поселения в решении вопросов местного значения</w:t>
      </w:r>
      <w:r w:rsidR="00687755">
        <w:rPr>
          <w:rFonts w:cs="Arial"/>
        </w:rPr>
        <w:t xml:space="preserve"> </w:t>
      </w:r>
      <w:r w:rsidR="00135265" w:rsidRPr="00687755">
        <w:rPr>
          <w:rFonts w:cs="Arial"/>
        </w:rPr>
        <w:t>Лосевского сельского</w:t>
      </w:r>
      <w:r w:rsidR="00687755">
        <w:rPr>
          <w:rFonts w:cs="Arial"/>
        </w:rPr>
        <w:t xml:space="preserve"> </w:t>
      </w:r>
      <w:r w:rsidRPr="00687755">
        <w:rPr>
          <w:rFonts w:cs="Arial"/>
        </w:rPr>
        <w:t>поселения путем обсуждения проектов муниципальных правовых актов по вопросам местного значения поселения;</w:t>
      </w: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</w:rPr>
        <w:t>общественные обсуждения - форма участия населения</w:t>
      </w:r>
      <w:r w:rsidR="00687755">
        <w:rPr>
          <w:rFonts w:cs="Arial"/>
        </w:rPr>
        <w:t xml:space="preserve"> </w:t>
      </w:r>
      <w:r w:rsidR="00135265" w:rsidRPr="00687755">
        <w:rPr>
          <w:rFonts w:cs="Arial"/>
        </w:rPr>
        <w:t xml:space="preserve">Лосевского сельского </w:t>
      </w:r>
      <w:r w:rsidRPr="00687755">
        <w:rPr>
          <w:rFonts w:cs="Arial"/>
        </w:rPr>
        <w:t>поселения в обсуждении проектов муниципальных правовых актов по вопросам местного значения, решений органов местного самоуправления при принятии градостроительных решений, по которым действующим законодательством предусмотрено их проведение;</w:t>
      </w: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</w:rPr>
        <w:t>организация публичных слушаний - деятельность, направленная на заблаговременное оповещение жителей</w:t>
      </w:r>
      <w:r w:rsidR="00687755">
        <w:rPr>
          <w:rFonts w:cs="Arial"/>
        </w:rPr>
        <w:t xml:space="preserve"> </w:t>
      </w:r>
      <w:r w:rsidR="00135265" w:rsidRPr="00687755">
        <w:rPr>
          <w:rFonts w:cs="Arial"/>
        </w:rPr>
        <w:t>Лосевского сельского</w:t>
      </w:r>
      <w:r w:rsidR="00687755">
        <w:rPr>
          <w:rFonts w:cs="Arial"/>
        </w:rPr>
        <w:t xml:space="preserve"> </w:t>
      </w:r>
      <w:r w:rsidRPr="00687755">
        <w:rPr>
          <w:rFonts w:cs="Arial"/>
        </w:rPr>
        <w:t>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</w:t>
      </w:r>
      <w:r w:rsidR="00687755">
        <w:rPr>
          <w:rFonts w:cs="Arial"/>
        </w:rPr>
        <w:t xml:space="preserve"> </w:t>
      </w:r>
      <w:r w:rsidR="00135265" w:rsidRPr="00687755">
        <w:rPr>
          <w:rFonts w:cs="Arial"/>
        </w:rPr>
        <w:t>Лосевского сельского</w:t>
      </w:r>
      <w:r w:rsidR="00687755">
        <w:rPr>
          <w:rFonts w:cs="Arial"/>
        </w:rPr>
        <w:t xml:space="preserve"> </w:t>
      </w:r>
      <w:r w:rsidRPr="00687755">
        <w:rPr>
          <w:rFonts w:cs="Arial"/>
        </w:rPr>
        <w:t>поселения, обнародование результатов публичных слушаний;</w:t>
      </w: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</w:rPr>
        <w:t>организация общественного обсуждения - деятельность, направленная на оповещение о начале общественных обсуждений, ознакомление с проектом, подлежащего рассмотрению на общественных обсуждениях, обнародование результатов общественных обсуждений и иных организационных мер, обеспечивающих участие населения муниципального образования в общественных обсуждениях;</w:t>
      </w: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</w:rPr>
        <w:lastRenderedPageBreak/>
        <w:t>инициаторы проведения публичных слушаний, общественных обсуждений - население</w:t>
      </w:r>
      <w:r w:rsidR="00687755">
        <w:rPr>
          <w:rFonts w:cs="Arial"/>
        </w:rPr>
        <w:t xml:space="preserve"> </w:t>
      </w:r>
      <w:r w:rsidR="00135265" w:rsidRPr="00687755">
        <w:rPr>
          <w:rFonts w:cs="Arial"/>
        </w:rPr>
        <w:t>Лосевского сельского</w:t>
      </w:r>
      <w:r w:rsidRPr="00687755">
        <w:rPr>
          <w:rFonts w:cs="Arial"/>
        </w:rPr>
        <w:t xml:space="preserve"> поселения, Совет народных депутатов</w:t>
      </w:r>
      <w:r w:rsidR="00687755">
        <w:rPr>
          <w:rFonts w:cs="Arial"/>
        </w:rPr>
        <w:t xml:space="preserve"> </w:t>
      </w:r>
      <w:r w:rsidR="00135265" w:rsidRPr="00687755">
        <w:rPr>
          <w:rFonts w:cs="Arial"/>
        </w:rPr>
        <w:t>Лосевского сельского</w:t>
      </w:r>
      <w:r w:rsidR="00687755">
        <w:rPr>
          <w:rFonts w:cs="Arial"/>
        </w:rPr>
        <w:t xml:space="preserve"> </w:t>
      </w:r>
      <w:r w:rsidRPr="00687755">
        <w:rPr>
          <w:rFonts w:cs="Arial"/>
        </w:rPr>
        <w:t>поселения, глава</w:t>
      </w:r>
      <w:r w:rsidR="00687755">
        <w:rPr>
          <w:rFonts w:cs="Arial"/>
        </w:rPr>
        <w:t xml:space="preserve"> </w:t>
      </w:r>
      <w:r w:rsidR="00135265" w:rsidRPr="00687755">
        <w:rPr>
          <w:rFonts w:cs="Arial"/>
        </w:rPr>
        <w:t>Лосевского сельского ь</w:t>
      </w:r>
      <w:r w:rsidRPr="00687755">
        <w:rPr>
          <w:rFonts w:cs="Arial"/>
        </w:rPr>
        <w:t xml:space="preserve"> поселения;</w:t>
      </w:r>
    </w:p>
    <w:p w:rsidR="00444CC9" w:rsidRPr="00687755" w:rsidRDefault="00897F3F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</w:rPr>
        <w:t xml:space="preserve">участники публичных слушаний 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слушаниях. </w:t>
      </w:r>
    </w:p>
    <w:p w:rsidR="003A3EF9" w:rsidRPr="00687755" w:rsidRDefault="003A3EF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  <w:bCs/>
        </w:rPr>
        <w:t>3. Цели проведения публичных слушаний</w:t>
      </w:r>
    </w:p>
    <w:p w:rsidR="00897F3F" w:rsidRPr="00687755" w:rsidRDefault="00897F3F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</w:rPr>
        <w:t>3.1. Публичные слушания проводятся в целях:</w:t>
      </w: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</w:rPr>
        <w:t>1</w:t>
      </w:r>
      <w:r w:rsidR="00D85BE1" w:rsidRPr="00687755">
        <w:rPr>
          <w:rFonts w:cs="Arial"/>
        </w:rPr>
        <w:t>)</w:t>
      </w:r>
      <w:r w:rsidR="00695A99" w:rsidRPr="00687755">
        <w:rPr>
          <w:rFonts w:cs="Arial"/>
        </w:rPr>
        <w:t xml:space="preserve"> </w:t>
      </w:r>
      <w:r w:rsidRPr="00687755">
        <w:rPr>
          <w:rFonts w:cs="Arial"/>
        </w:rPr>
        <w:t>реализации права жителей</w:t>
      </w:r>
      <w:r w:rsidR="00687755">
        <w:rPr>
          <w:rFonts w:cs="Arial"/>
        </w:rPr>
        <w:t xml:space="preserve"> </w:t>
      </w:r>
      <w:r w:rsidR="00135265" w:rsidRPr="00687755">
        <w:rPr>
          <w:rFonts w:cs="Arial"/>
        </w:rPr>
        <w:t>Лосевского сельского</w:t>
      </w:r>
      <w:r w:rsidR="00687755">
        <w:rPr>
          <w:rFonts w:cs="Arial"/>
        </w:rPr>
        <w:t xml:space="preserve"> </w:t>
      </w:r>
      <w:r w:rsidRPr="00687755">
        <w:rPr>
          <w:rFonts w:cs="Arial"/>
        </w:rPr>
        <w:t>поселения на осуществление местного самоуправления посредством участия в публичных слушаниях;</w:t>
      </w: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</w:rPr>
        <w:t>2</w:t>
      </w:r>
      <w:r w:rsidR="00D85BE1" w:rsidRPr="00687755">
        <w:rPr>
          <w:rFonts w:cs="Arial"/>
        </w:rPr>
        <w:t>)</w:t>
      </w:r>
      <w:r w:rsidR="00695A99" w:rsidRPr="00687755">
        <w:rPr>
          <w:rFonts w:cs="Arial"/>
        </w:rPr>
        <w:t xml:space="preserve"> </w:t>
      </w:r>
      <w:r w:rsidRPr="00687755">
        <w:rPr>
          <w:rFonts w:cs="Arial"/>
        </w:rPr>
        <w:t>обеспечения гласности и соблюдения интересов населения</w:t>
      </w:r>
      <w:r w:rsidR="00687755">
        <w:rPr>
          <w:rFonts w:cs="Arial"/>
        </w:rPr>
        <w:t xml:space="preserve"> </w:t>
      </w:r>
      <w:r w:rsidR="00135265" w:rsidRPr="00687755">
        <w:rPr>
          <w:rFonts w:cs="Arial"/>
        </w:rPr>
        <w:t>Лосевского сельского</w:t>
      </w:r>
      <w:r w:rsidR="00687755">
        <w:rPr>
          <w:rFonts w:cs="Arial"/>
        </w:rPr>
        <w:t xml:space="preserve"> </w:t>
      </w:r>
      <w:r w:rsidRPr="00687755">
        <w:rPr>
          <w:rFonts w:cs="Arial"/>
        </w:rPr>
        <w:t>поселения при подготовке и принятии муниципальных правовых актов по вопросам местного значения поселения;</w:t>
      </w: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</w:rPr>
        <w:t>3</w:t>
      </w:r>
      <w:r w:rsidR="00D85BE1" w:rsidRPr="00687755">
        <w:rPr>
          <w:rFonts w:cs="Arial"/>
        </w:rPr>
        <w:t>)</w:t>
      </w:r>
      <w:r w:rsidR="00695A99" w:rsidRPr="00687755">
        <w:rPr>
          <w:rFonts w:cs="Arial"/>
        </w:rPr>
        <w:t xml:space="preserve"> </w:t>
      </w:r>
      <w:r w:rsidRPr="00687755">
        <w:rPr>
          <w:rFonts w:cs="Arial"/>
        </w:rPr>
        <w:t>информирования населения</w:t>
      </w:r>
      <w:r w:rsidR="00687755">
        <w:rPr>
          <w:rFonts w:cs="Arial"/>
        </w:rPr>
        <w:t xml:space="preserve"> </w:t>
      </w:r>
      <w:r w:rsidR="00135265" w:rsidRPr="00687755">
        <w:rPr>
          <w:rFonts w:cs="Arial"/>
        </w:rPr>
        <w:t>Лосевского сельского</w:t>
      </w:r>
      <w:r w:rsidR="00687755">
        <w:rPr>
          <w:rFonts w:cs="Arial"/>
        </w:rPr>
        <w:t xml:space="preserve"> </w:t>
      </w:r>
      <w:r w:rsidRPr="00687755">
        <w:rPr>
          <w:rFonts w:cs="Arial"/>
        </w:rPr>
        <w:t>поселения о наиболее важных вопросах, по которым предполагается принятие соответствующих решений органами местного самоуправления</w:t>
      </w:r>
      <w:r w:rsidR="00687755">
        <w:rPr>
          <w:rFonts w:cs="Arial"/>
        </w:rPr>
        <w:t xml:space="preserve"> </w:t>
      </w:r>
      <w:r w:rsidR="00135265" w:rsidRPr="00687755">
        <w:rPr>
          <w:rFonts w:cs="Arial"/>
        </w:rPr>
        <w:t>Лосевского сельского</w:t>
      </w:r>
      <w:r w:rsidR="00687755">
        <w:rPr>
          <w:rFonts w:cs="Arial"/>
        </w:rPr>
        <w:t xml:space="preserve"> </w:t>
      </w:r>
      <w:r w:rsidRPr="00687755">
        <w:rPr>
          <w:rFonts w:cs="Arial"/>
        </w:rPr>
        <w:t>поселения;</w:t>
      </w:r>
    </w:p>
    <w:p w:rsidR="00444CC9" w:rsidRPr="00687755" w:rsidRDefault="00D85BE1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</w:rPr>
        <w:t>4)</w:t>
      </w:r>
      <w:r w:rsidR="00695A99" w:rsidRPr="00687755">
        <w:rPr>
          <w:rFonts w:cs="Arial"/>
        </w:rPr>
        <w:t xml:space="preserve"> </w:t>
      </w:r>
      <w:r w:rsidR="00444CC9" w:rsidRPr="00687755">
        <w:rPr>
          <w:rFonts w:cs="Arial"/>
        </w:rPr>
        <w:t>выявления общественного мнения по вопросам, выносимым на публичные слушания;</w:t>
      </w: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</w:rPr>
        <w:t>5</w:t>
      </w:r>
      <w:r w:rsidR="00D85BE1" w:rsidRPr="00687755">
        <w:rPr>
          <w:rFonts w:cs="Arial"/>
        </w:rPr>
        <w:t>)</w:t>
      </w:r>
      <w:r w:rsidR="00695A99" w:rsidRPr="00687755">
        <w:rPr>
          <w:rFonts w:cs="Arial"/>
        </w:rPr>
        <w:t xml:space="preserve"> </w:t>
      </w:r>
      <w:r w:rsidRPr="00687755">
        <w:rPr>
          <w:rFonts w:cs="Arial"/>
        </w:rPr>
        <w:t>осуществление непосредственной связи органов местного самоуправления с населением;</w:t>
      </w: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</w:rPr>
        <w:t>6</w:t>
      </w:r>
      <w:r w:rsidR="00D85BE1" w:rsidRPr="00687755">
        <w:rPr>
          <w:rFonts w:cs="Arial"/>
        </w:rPr>
        <w:t>)</w:t>
      </w:r>
      <w:r w:rsidR="00695A99" w:rsidRPr="00687755">
        <w:rPr>
          <w:rFonts w:cs="Arial"/>
        </w:rPr>
        <w:t xml:space="preserve"> </w:t>
      </w:r>
      <w:r w:rsidRPr="00687755">
        <w:rPr>
          <w:rFonts w:cs="Arial"/>
        </w:rPr>
        <w:t>подготовки рекомендаций (предложений) для принятия решений органами местного самоуправления</w:t>
      </w:r>
      <w:r w:rsidR="00687755">
        <w:rPr>
          <w:rFonts w:cs="Arial"/>
        </w:rPr>
        <w:t xml:space="preserve"> </w:t>
      </w:r>
      <w:r w:rsidR="00135265" w:rsidRPr="00687755">
        <w:rPr>
          <w:rFonts w:cs="Arial"/>
        </w:rPr>
        <w:t>Лосевского сельского</w:t>
      </w:r>
      <w:r w:rsidRPr="00687755">
        <w:rPr>
          <w:rFonts w:cs="Arial"/>
        </w:rPr>
        <w:t xml:space="preserve"> поселения по проектам муниципальных правовых актов, выносимых на публичные слушания.</w:t>
      </w: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  <w:bCs/>
        </w:rPr>
        <w:t>4. Задачи публичных слушаний</w:t>
      </w:r>
    </w:p>
    <w:p w:rsidR="00897F3F" w:rsidRPr="00687755" w:rsidRDefault="00897F3F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</w:rPr>
        <w:t>4.1. Задачами публичных слушаний являются:</w:t>
      </w: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</w:rPr>
        <w:t>1</w:t>
      </w:r>
      <w:r w:rsidR="00D85BE1" w:rsidRPr="00687755">
        <w:rPr>
          <w:rFonts w:cs="Arial"/>
        </w:rPr>
        <w:t>)</w:t>
      </w:r>
      <w:r w:rsidR="00695A99" w:rsidRPr="00687755">
        <w:rPr>
          <w:rFonts w:cs="Arial"/>
        </w:rPr>
        <w:t xml:space="preserve"> </w:t>
      </w:r>
      <w:r w:rsidRPr="00687755">
        <w:rPr>
          <w:rFonts w:cs="Arial"/>
        </w:rPr>
        <w:t>доведение до населения</w:t>
      </w:r>
      <w:r w:rsidR="00687755">
        <w:rPr>
          <w:rFonts w:cs="Arial"/>
        </w:rPr>
        <w:t xml:space="preserve"> </w:t>
      </w:r>
      <w:r w:rsidR="00135265" w:rsidRPr="00687755">
        <w:rPr>
          <w:rFonts w:cs="Arial"/>
        </w:rPr>
        <w:t xml:space="preserve">Лосевского сельского </w:t>
      </w:r>
      <w:r w:rsidRPr="00687755">
        <w:rPr>
          <w:rFonts w:cs="Arial"/>
        </w:rPr>
        <w:t>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</w:rPr>
        <w:t>2</w:t>
      </w:r>
      <w:r w:rsidR="00D85BE1" w:rsidRPr="00687755">
        <w:rPr>
          <w:rFonts w:cs="Arial"/>
        </w:rPr>
        <w:t>)</w:t>
      </w:r>
      <w:r w:rsidR="00695A99" w:rsidRPr="00687755">
        <w:rPr>
          <w:rFonts w:cs="Arial"/>
        </w:rPr>
        <w:t xml:space="preserve"> </w:t>
      </w:r>
      <w:r w:rsidRPr="00687755">
        <w:rPr>
          <w:rFonts w:cs="Arial"/>
        </w:rPr>
        <w:t>обсуждение и выяснение мнения населения</w:t>
      </w:r>
      <w:r w:rsidR="00687755">
        <w:rPr>
          <w:rFonts w:cs="Arial"/>
        </w:rPr>
        <w:t xml:space="preserve"> </w:t>
      </w:r>
      <w:r w:rsidR="00135265" w:rsidRPr="00687755">
        <w:rPr>
          <w:rFonts w:cs="Arial"/>
        </w:rPr>
        <w:t>Лосевского сельского</w:t>
      </w:r>
      <w:r w:rsidR="00687755">
        <w:rPr>
          <w:rFonts w:cs="Arial"/>
        </w:rPr>
        <w:t xml:space="preserve"> </w:t>
      </w:r>
      <w:r w:rsidRPr="00687755">
        <w:rPr>
          <w:rFonts w:cs="Arial"/>
        </w:rPr>
        <w:t>поселения по проектам муниципальных правовых актов и вопросам, выносимым на публичные слушания;</w:t>
      </w: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</w:rPr>
        <w:t>3</w:t>
      </w:r>
      <w:r w:rsidR="00D85BE1" w:rsidRPr="00687755">
        <w:rPr>
          <w:rFonts w:cs="Arial"/>
        </w:rPr>
        <w:t>)</w:t>
      </w:r>
      <w:r w:rsidR="00695A99" w:rsidRPr="00687755">
        <w:rPr>
          <w:rFonts w:cs="Arial"/>
        </w:rPr>
        <w:t xml:space="preserve"> </w:t>
      </w:r>
      <w:r w:rsidRPr="00687755">
        <w:rPr>
          <w:rFonts w:cs="Arial"/>
        </w:rPr>
        <w:t>оценка отношения населения</w:t>
      </w:r>
      <w:r w:rsidR="00687755">
        <w:rPr>
          <w:rFonts w:cs="Arial"/>
        </w:rPr>
        <w:t xml:space="preserve"> </w:t>
      </w:r>
      <w:r w:rsidR="00135265" w:rsidRPr="00687755">
        <w:rPr>
          <w:rFonts w:cs="Arial"/>
        </w:rPr>
        <w:t>Лосевского сельского</w:t>
      </w:r>
      <w:r w:rsidRPr="00687755">
        <w:rPr>
          <w:rFonts w:cs="Arial"/>
        </w:rPr>
        <w:t xml:space="preserve"> поселения к рассматриваемым проектам муниципальных правовых актов, а также вопросам, выносимым на публичные слушания;</w:t>
      </w: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</w:rPr>
        <w:t>4</w:t>
      </w:r>
      <w:r w:rsidR="00D85BE1" w:rsidRPr="00687755">
        <w:rPr>
          <w:rFonts w:cs="Arial"/>
        </w:rPr>
        <w:t>)</w:t>
      </w:r>
      <w:r w:rsidR="00695A99" w:rsidRPr="00687755">
        <w:rPr>
          <w:rFonts w:cs="Arial"/>
        </w:rPr>
        <w:t xml:space="preserve"> </w:t>
      </w:r>
      <w:r w:rsidRPr="00687755">
        <w:rPr>
          <w:rFonts w:cs="Arial"/>
        </w:rPr>
        <w:t>выявление предложений и рекомендаций со стороны населения</w:t>
      </w:r>
      <w:r w:rsidR="00687755">
        <w:rPr>
          <w:rFonts w:cs="Arial"/>
        </w:rPr>
        <w:t xml:space="preserve"> </w:t>
      </w:r>
      <w:r w:rsidR="00135265" w:rsidRPr="00687755">
        <w:rPr>
          <w:rFonts w:cs="Arial"/>
        </w:rPr>
        <w:t>Лосевского сельского</w:t>
      </w:r>
      <w:r w:rsidRPr="00687755">
        <w:rPr>
          <w:rFonts w:cs="Arial"/>
        </w:rPr>
        <w:t xml:space="preserve"> поселения по важнейшим мероприятиям, проводимым органами местного самоуправления</w:t>
      </w:r>
      <w:r w:rsidR="00687755">
        <w:rPr>
          <w:rFonts w:cs="Arial"/>
        </w:rPr>
        <w:t xml:space="preserve"> </w:t>
      </w:r>
      <w:r w:rsidR="00135265" w:rsidRPr="00687755">
        <w:rPr>
          <w:rFonts w:cs="Arial"/>
        </w:rPr>
        <w:t>Лосевского сельского</w:t>
      </w:r>
      <w:r w:rsidRPr="00687755">
        <w:rPr>
          <w:rFonts w:cs="Arial"/>
        </w:rPr>
        <w:t xml:space="preserve"> поселения, затрагивающим интересы населения</w:t>
      </w:r>
      <w:r w:rsidR="00687755">
        <w:rPr>
          <w:rFonts w:cs="Arial"/>
        </w:rPr>
        <w:t xml:space="preserve"> </w:t>
      </w:r>
      <w:r w:rsidR="00135265" w:rsidRPr="00687755">
        <w:rPr>
          <w:rFonts w:cs="Arial"/>
        </w:rPr>
        <w:t>Лосевского сельского</w:t>
      </w:r>
      <w:r w:rsidRPr="00687755">
        <w:rPr>
          <w:rFonts w:cs="Arial"/>
        </w:rPr>
        <w:t xml:space="preserve"> поселения.</w:t>
      </w: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  <w:bCs/>
        </w:rPr>
        <w:t>5. Принципы организации и проведения публичных слушаний</w:t>
      </w: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</w:rPr>
        <w:lastRenderedPageBreak/>
        <w:t>5.1. Основными принципами организации и проведения публичных слушаний являются: законность, гарантированность, добровольность, гласность, информированность.</w:t>
      </w:r>
    </w:p>
    <w:p w:rsidR="00444CC9" w:rsidRPr="00687755" w:rsidRDefault="00444CC9" w:rsidP="0068775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left"/>
        <w:rPr>
          <w:rFonts w:cs="Arial"/>
        </w:rPr>
      </w:pPr>
      <w:r w:rsidRPr="00687755">
        <w:rPr>
          <w:rFonts w:cs="Arial"/>
        </w:rPr>
        <w:t xml:space="preserve">5.2. Населению </w:t>
      </w:r>
      <w:r w:rsidR="00687755">
        <w:rPr>
          <w:rFonts w:cs="Arial"/>
        </w:rPr>
        <w:t xml:space="preserve">Лосевского сельского </w:t>
      </w:r>
      <w:r w:rsidRPr="00687755">
        <w:rPr>
          <w:rFonts w:cs="Arial"/>
        </w:rPr>
        <w:t>поселения гарантируется беспрепятственное участие в публичных слушаниях в порядке, установленном федеральным законодательством, Уставом</w:t>
      </w:r>
      <w:r w:rsidR="00687755">
        <w:rPr>
          <w:rFonts w:cs="Arial"/>
        </w:rPr>
        <w:t xml:space="preserve"> Лосевского сельског8о</w:t>
      </w:r>
      <w:r w:rsidRPr="00687755">
        <w:rPr>
          <w:rFonts w:cs="Arial"/>
        </w:rPr>
        <w:t xml:space="preserve"> поселения, настоящим Положением.</w:t>
      </w: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687755">
        <w:rPr>
          <w:rFonts w:cs="Arial"/>
        </w:rPr>
        <w:t>5.3.</w:t>
      </w:r>
      <w:r w:rsidR="00695A99" w:rsidRPr="00687755">
        <w:rPr>
          <w:rFonts w:cs="Arial"/>
        </w:rPr>
        <w:t xml:space="preserve"> </w:t>
      </w:r>
      <w:r w:rsidRPr="00687755">
        <w:rPr>
          <w:rFonts w:cs="Arial"/>
        </w:rPr>
        <w:t>Участие в публичных слушаниях осуществляется добровольно. Никто не вправе принуждать жителей</w:t>
      </w:r>
      <w:r w:rsidR="00687755">
        <w:rPr>
          <w:rFonts w:cs="Arial"/>
        </w:rPr>
        <w:t xml:space="preserve"> Лосевского сельского </w:t>
      </w:r>
      <w:r w:rsidRPr="00687755">
        <w:rPr>
          <w:rFonts w:cs="Arial"/>
        </w:rPr>
        <w:t>поселения к участию либо отказу от участия в публичных слушаниях.</w:t>
      </w:r>
    </w:p>
    <w:p w:rsidR="00444CC9" w:rsidRPr="00687755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Style w:val="FontStyle27"/>
          <w:rFonts w:ascii="Arial" w:hAnsi="Arial" w:cs="Arial"/>
          <w:b w:val="0"/>
          <w:bCs w:val="0"/>
          <w:sz w:val="24"/>
          <w:szCs w:val="24"/>
        </w:rPr>
      </w:pPr>
      <w:r w:rsidRPr="00687755">
        <w:rPr>
          <w:rFonts w:cs="Arial"/>
        </w:rPr>
        <w:t>5.4.</w:t>
      </w:r>
      <w:r w:rsidR="00695A99" w:rsidRPr="00687755">
        <w:rPr>
          <w:rFonts w:cs="Arial"/>
        </w:rPr>
        <w:t xml:space="preserve"> </w:t>
      </w:r>
      <w:r w:rsidRPr="00687755">
        <w:rPr>
          <w:rFonts w:cs="Arial"/>
        </w:rPr>
        <w:t>Проведение публичных слушаний осуществляется гласно. Каждый житель</w:t>
      </w:r>
      <w:r w:rsidR="00687755">
        <w:rPr>
          <w:rFonts w:cs="Arial"/>
        </w:rPr>
        <w:t xml:space="preserve"> Лосевского сельского </w:t>
      </w:r>
      <w:r w:rsidRPr="00687755">
        <w:rPr>
          <w:rFonts w:cs="Arial"/>
        </w:rPr>
        <w:t>поселения вправе знать о дне, времени, месте проведения публичных слушаний, вопросах, выносимых на публичные слушания.</w:t>
      </w:r>
    </w:p>
    <w:p w:rsidR="00897F3F" w:rsidRPr="00687755" w:rsidRDefault="00897F3F" w:rsidP="00695A99">
      <w:pPr>
        <w:pStyle w:val="Style14"/>
        <w:widowControl/>
        <w:ind w:firstLine="709"/>
        <w:contextualSpacing/>
        <w:jc w:val="both"/>
        <w:rPr>
          <w:rStyle w:val="FontStyle27"/>
          <w:rFonts w:ascii="Arial" w:hAnsi="Arial" w:cs="Arial"/>
          <w:b w:val="0"/>
          <w:sz w:val="24"/>
          <w:szCs w:val="24"/>
        </w:rPr>
      </w:pPr>
    </w:p>
    <w:p w:rsidR="00444CC9" w:rsidRPr="00687755" w:rsidRDefault="00444CC9" w:rsidP="00695A99">
      <w:pPr>
        <w:pStyle w:val="Style14"/>
        <w:widowControl/>
        <w:ind w:firstLine="709"/>
        <w:contextualSpacing/>
        <w:jc w:val="both"/>
        <w:rPr>
          <w:rFonts w:cs="Arial"/>
          <w:bCs/>
        </w:rPr>
      </w:pPr>
      <w:r w:rsidRPr="00687755">
        <w:rPr>
          <w:rStyle w:val="FontStyle27"/>
          <w:rFonts w:ascii="Arial" w:hAnsi="Arial" w:cs="Arial"/>
          <w:b w:val="0"/>
          <w:sz w:val="24"/>
          <w:szCs w:val="24"/>
        </w:rPr>
        <w:t>6. Вопросы, выносимые на публичные слушания</w:t>
      </w:r>
    </w:p>
    <w:p w:rsidR="00897F3F" w:rsidRPr="00687755" w:rsidRDefault="00897F3F" w:rsidP="00695A99">
      <w:pPr>
        <w:pStyle w:val="Style13"/>
        <w:widowControl/>
        <w:tabs>
          <w:tab w:val="left" w:pos="1027"/>
        </w:tabs>
        <w:spacing w:line="240" w:lineRule="auto"/>
        <w:ind w:firstLine="709"/>
        <w:contextualSpacing/>
        <w:rPr>
          <w:rFonts w:cs="Arial"/>
        </w:rPr>
      </w:pPr>
    </w:p>
    <w:p w:rsidR="00444CC9" w:rsidRPr="00687755" w:rsidRDefault="00897F3F" w:rsidP="00695A99">
      <w:pPr>
        <w:pStyle w:val="Style13"/>
        <w:widowControl/>
        <w:tabs>
          <w:tab w:val="left" w:pos="1027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687755">
        <w:rPr>
          <w:rFonts w:cs="Arial"/>
        </w:rPr>
        <w:t>6.1. Публичные слушания могут проводиться д</w:t>
      </w:r>
      <w:r w:rsidRPr="00687755">
        <w:rPr>
          <w:rFonts w:eastAsia="Calibri" w:cs="Arial"/>
        </w:rPr>
        <w:t>ля обсуждения проектов муниципальных правовых актов по вопросам местного значения</w:t>
      </w:r>
      <w:r w:rsidR="00687755">
        <w:rPr>
          <w:rFonts w:eastAsia="Calibri" w:cs="Arial"/>
        </w:rPr>
        <w:t xml:space="preserve"> Лосевского</w:t>
      </w:r>
      <w:r w:rsidRPr="00687755">
        <w:rPr>
          <w:rFonts w:eastAsia="Calibri" w:cs="Arial"/>
        </w:rPr>
        <w:t xml:space="preserve"> </w:t>
      </w:r>
      <w:r w:rsidR="00687755">
        <w:rPr>
          <w:rFonts w:eastAsia="Calibri" w:cs="Arial"/>
        </w:rPr>
        <w:t xml:space="preserve">сельского </w:t>
      </w:r>
      <w:r w:rsidRPr="00687755">
        <w:rPr>
          <w:rFonts w:eastAsia="Calibri" w:cs="Arial"/>
        </w:rPr>
        <w:t>поселения</w:t>
      </w:r>
      <w:r w:rsidR="00444CC9" w:rsidRPr="00687755">
        <w:rPr>
          <w:rStyle w:val="FontStyle29"/>
          <w:rFonts w:ascii="Arial" w:hAnsi="Arial" w:cs="Arial"/>
          <w:sz w:val="24"/>
          <w:szCs w:val="24"/>
        </w:rPr>
        <w:t>.</w:t>
      </w:r>
    </w:p>
    <w:p w:rsidR="00444CC9" w:rsidRPr="00687755" w:rsidRDefault="00444CC9" w:rsidP="00695A99">
      <w:pPr>
        <w:pStyle w:val="Style13"/>
        <w:widowControl/>
        <w:tabs>
          <w:tab w:val="left" w:pos="1032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687755">
        <w:rPr>
          <w:rStyle w:val="FontStyle29"/>
          <w:rFonts w:ascii="Arial" w:hAnsi="Arial" w:cs="Arial"/>
          <w:sz w:val="24"/>
          <w:szCs w:val="24"/>
        </w:rPr>
        <w:t>6.2.</w:t>
      </w:r>
      <w:r w:rsidR="00695A99" w:rsidRPr="00687755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687755">
        <w:rPr>
          <w:rStyle w:val="FontStyle29"/>
          <w:rFonts w:ascii="Arial" w:hAnsi="Arial" w:cs="Arial"/>
          <w:sz w:val="24"/>
          <w:szCs w:val="24"/>
        </w:rPr>
        <w:t>На публичные слушания в обязательном порядке выносятся:</w:t>
      </w:r>
    </w:p>
    <w:p w:rsidR="00444CC9" w:rsidRPr="00687755" w:rsidRDefault="00444CC9" w:rsidP="00695A99">
      <w:pPr>
        <w:ind w:firstLine="709"/>
        <w:contextualSpacing/>
        <w:rPr>
          <w:rFonts w:cs="Arial"/>
        </w:rPr>
      </w:pPr>
      <w:r w:rsidRPr="00687755">
        <w:rPr>
          <w:rFonts w:cs="Arial"/>
        </w:rPr>
        <w:t>1) проект Устава</w:t>
      </w:r>
      <w:r w:rsidR="00687755">
        <w:rPr>
          <w:rFonts w:cs="Arial"/>
        </w:rPr>
        <w:t xml:space="preserve"> Лосевского сельского </w:t>
      </w:r>
      <w:r w:rsidRPr="00687755">
        <w:rPr>
          <w:rFonts w:cs="Arial"/>
        </w:rPr>
        <w:t>поселения, а также проект муниципального нормативного правового акта о внесении изменений и дополнений в данный Устав, кроме случаев, когда в Устав</w:t>
      </w:r>
      <w:r w:rsidR="00687755">
        <w:rPr>
          <w:rFonts w:cs="Arial"/>
        </w:rPr>
        <w:t xml:space="preserve"> Лосевского сельского </w:t>
      </w:r>
      <w:r w:rsidRPr="00687755">
        <w:rPr>
          <w:rFonts w:cs="Arial"/>
        </w:rPr>
        <w:t>поселения</w:t>
      </w:r>
      <w:r w:rsidR="00695A99" w:rsidRPr="00687755">
        <w:rPr>
          <w:rFonts w:cs="Arial"/>
        </w:rPr>
        <w:t xml:space="preserve"> </w:t>
      </w:r>
      <w:r w:rsidRPr="00687755">
        <w:rPr>
          <w:rFonts w:cs="Arial"/>
        </w:rPr>
        <w:t>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актами;</w:t>
      </w:r>
    </w:p>
    <w:p w:rsidR="00444CC9" w:rsidRPr="00687755" w:rsidRDefault="00444CC9" w:rsidP="00695A99">
      <w:pPr>
        <w:snapToGrid w:val="0"/>
        <w:ind w:firstLine="709"/>
        <w:contextualSpacing/>
        <w:rPr>
          <w:rFonts w:cs="Arial"/>
        </w:rPr>
      </w:pPr>
      <w:r w:rsidRPr="00687755">
        <w:rPr>
          <w:rFonts w:cs="Arial"/>
        </w:rPr>
        <w:t>2) проект местного бюджета и отчет о его исполнении;</w:t>
      </w:r>
    </w:p>
    <w:p w:rsidR="00444CC9" w:rsidRPr="00687755" w:rsidRDefault="00444CC9" w:rsidP="00695A99">
      <w:pPr>
        <w:snapToGrid w:val="0"/>
        <w:ind w:firstLine="709"/>
        <w:contextualSpacing/>
        <w:rPr>
          <w:rFonts w:cs="Arial"/>
        </w:rPr>
      </w:pPr>
      <w:r w:rsidRPr="00687755">
        <w:rPr>
          <w:rFonts w:cs="Arial"/>
        </w:rPr>
        <w:t>3) проект стратегии социально-экономического развития</w:t>
      </w:r>
      <w:r w:rsidR="00687755">
        <w:rPr>
          <w:rFonts w:cs="Arial"/>
        </w:rPr>
        <w:t xml:space="preserve"> Лосевского сельского </w:t>
      </w:r>
      <w:r w:rsidRPr="00687755">
        <w:rPr>
          <w:rFonts w:cs="Arial"/>
        </w:rPr>
        <w:t>поселения;</w:t>
      </w:r>
    </w:p>
    <w:p w:rsidR="00444CC9" w:rsidRPr="00687755" w:rsidRDefault="00444CC9" w:rsidP="00695A99">
      <w:pPr>
        <w:ind w:firstLine="709"/>
        <w:contextualSpacing/>
        <w:rPr>
          <w:rFonts w:cs="Arial"/>
        </w:rPr>
      </w:pPr>
      <w:r w:rsidRPr="00687755">
        <w:rPr>
          <w:rFonts w:cs="Arial"/>
        </w:rPr>
        <w:t xml:space="preserve">4) </w:t>
      </w:r>
      <w:r w:rsidRPr="00687755">
        <w:rPr>
          <w:rFonts w:cs="Arial"/>
          <w:bdr w:val="single" w:sz="12" w:space="0" w:color="FFFFFF" w:frame="1"/>
        </w:rPr>
        <w:t>вопросы о преобразовании</w:t>
      </w:r>
      <w:r w:rsidR="00687755">
        <w:rPr>
          <w:rFonts w:cs="Arial"/>
          <w:bdr w:val="single" w:sz="12" w:space="0" w:color="FFFFFF" w:frame="1"/>
        </w:rPr>
        <w:t xml:space="preserve"> Лосевского сельского</w:t>
      </w:r>
      <w:r w:rsidRPr="00687755">
        <w:rPr>
          <w:rFonts w:cs="Arial"/>
          <w:bdr w:val="single" w:sz="12" w:space="0" w:color="FFFFFF" w:frame="1"/>
        </w:rPr>
        <w:t xml:space="preserve"> поселения</w:t>
      </w:r>
      <w:r w:rsidRPr="00687755">
        <w:rPr>
          <w:rFonts w:cs="Arial"/>
          <w:bdr w:val="single" w:sz="12" w:space="0" w:color="FFFFFF" w:frame="1"/>
          <w:shd w:val="clear" w:color="auto" w:fill="FFFFFF"/>
        </w:rPr>
        <w:t xml:space="preserve">, за исключением случаев, если в соответствии со статьей 13 </w:t>
      </w:r>
      <w:r w:rsidRPr="00687755">
        <w:rPr>
          <w:rFonts w:cs="Arial"/>
        </w:rPr>
        <w:t>Федерального</w:t>
      </w:r>
      <w:r w:rsidRPr="00687755">
        <w:rPr>
          <w:rFonts w:eastAsia="Calibri" w:cs="Arial"/>
        </w:rPr>
        <w:t xml:space="preserve"> закон</w:t>
      </w:r>
      <w:r w:rsidRPr="00687755">
        <w:rPr>
          <w:rFonts w:cs="Arial"/>
        </w:rPr>
        <w:t>а</w:t>
      </w:r>
      <w:r w:rsidRPr="00687755">
        <w:rPr>
          <w:rFonts w:eastAsia="Calibri" w:cs="Arial"/>
        </w:rPr>
        <w:t xml:space="preserve"> от 06 октября 2003 года № 131-ФЗ «Об общих принципах организации местного самоуправления в Российской Федерации</w:t>
      </w:r>
      <w:r w:rsidRPr="00687755">
        <w:rPr>
          <w:rFonts w:eastAsia="Calibri" w:cs="Arial"/>
          <w:shd w:val="clear" w:color="auto" w:fill="FFFFFF"/>
        </w:rPr>
        <w:t>»</w:t>
      </w:r>
      <w:r w:rsidRPr="00687755">
        <w:rPr>
          <w:rFonts w:cs="Arial"/>
          <w:bdr w:val="single" w:sz="12" w:space="0" w:color="FFFFFF" w:frame="1"/>
          <w:shd w:val="clear" w:color="auto" w:fill="FFFFFF"/>
        </w:rPr>
        <w:t xml:space="preserve"> для преобразования</w:t>
      </w:r>
      <w:r w:rsidR="00687755">
        <w:rPr>
          <w:rFonts w:cs="Arial"/>
          <w:bdr w:val="single" w:sz="12" w:space="0" w:color="FFFFFF" w:frame="1"/>
          <w:shd w:val="clear" w:color="auto" w:fill="FFFFFF"/>
        </w:rPr>
        <w:t xml:space="preserve"> Лосевского сельского</w:t>
      </w:r>
      <w:r w:rsidRPr="00687755">
        <w:rPr>
          <w:rFonts w:cs="Arial"/>
          <w:bdr w:val="single" w:sz="12" w:space="0" w:color="FFFFFF" w:frame="1"/>
          <w:shd w:val="clear" w:color="auto" w:fill="FFFFFF"/>
        </w:rPr>
        <w:t xml:space="preserve"> поселения требуется получение согласия населения</w:t>
      </w:r>
      <w:r w:rsidR="00687755">
        <w:rPr>
          <w:rFonts w:cs="Arial"/>
          <w:bdr w:val="single" w:sz="12" w:space="0" w:color="FFFFFF" w:frame="1"/>
          <w:shd w:val="clear" w:color="auto" w:fill="FFFFFF"/>
        </w:rPr>
        <w:t xml:space="preserve"> Лосевского сельского </w:t>
      </w:r>
      <w:r w:rsidRPr="00687755">
        <w:rPr>
          <w:rFonts w:cs="Arial"/>
          <w:bdr w:val="single" w:sz="12" w:space="0" w:color="FFFFFF" w:frame="1"/>
          <w:shd w:val="clear" w:color="auto" w:fill="FFFFFF"/>
        </w:rPr>
        <w:t>поселения, выраженного путем голосования либо на сходах граждан.</w:t>
      </w:r>
    </w:p>
    <w:p w:rsidR="00444CC9" w:rsidRPr="00687755" w:rsidRDefault="00444CC9" w:rsidP="00695A99">
      <w:pPr>
        <w:pStyle w:val="Style13"/>
        <w:tabs>
          <w:tab w:val="left" w:pos="1032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687755">
        <w:rPr>
          <w:rStyle w:val="FontStyle29"/>
          <w:rFonts w:ascii="Arial" w:hAnsi="Arial" w:cs="Arial"/>
          <w:sz w:val="24"/>
          <w:szCs w:val="24"/>
        </w:rPr>
        <w:t>6.3.</w:t>
      </w:r>
      <w:r w:rsidR="00695A99" w:rsidRPr="00687755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687755">
        <w:rPr>
          <w:rStyle w:val="FontStyle29"/>
          <w:rFonts w:ascii="Arial" w:hAnsi="Arial" w:cs="Arial"/>
          <w:sz w:val="24"/>
          <w:szCs w:val="24"/>
        </w:rPr>
        <w:t xml:space="preserve">На публичные слушания могут быть вынесены иные проекты муниципальных правовых актов, вопросы, в том </w:t>
      </w:r>
      <w:r w:rsidR="0063066C" w:rsidRPr="00687755">
        <w:rPr>
          <w:rStyle w:val="FontStyle29"/>
          <w:rFonts w:ascii="Arial" w:hAnsi="Arial" w:cs="Arial"/>
          <w:sz w:val="24"/>
          <w:szCs w:val="24"/>
        </w:rPr>
        <w:t>числе,</w:t>
      </w:r>
      <w:r w:rsidRPr="00687755">
        <w:rPr>
          <w:rStyle w:val="FontStyle29"/>
          <w:rFonts w:ascii="Arial" w:hAnsi="Arial" w:cs="Arial"/>
          <w:sz w:val="24"/>
          <w:szCs w:val="24"/>
        </w:rPr>
        <w:t xml:space="preserve"> по которым действующим законодательством предусмотрено проведение публичных слушаний.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87755">
        <w:rPr>
          <w:rFonts w:ascii="Arial" w:hAnsi="Arial" w:cs="Arial"/>
          <w:bCs/>
          <w:sz w:val="24"/>
          <w:szCs w:val="24"/>
          <w:lang w:eastAsia="ru-RU"/>
        </w:rPr>
        <w:t>7. Гарантии прав граждан на участие в публичных слушаниях</w:t>
      </w:r>
    </w:p>
    <w:p w:rsidR="00897F3F" w:rsidRPr="00687755" w:rsidRDefault="00897F3F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 xml:space="preserve">7.1. </w:t>
      </w:r>
      <w:r w:rsidRPr="00687755">
        <w:rPr>
          <w:rFonts w:ascii="Arial" w:hAnsi="Arial" w:cs="Arial"/>
          <w:sz w:val="24"/>
          <w:szCs w:val="24"/>
          <w:shd w:val="clear" w:color="auto" w:fill="FFFFFF"/>
        </w:rPr>
        <w:t>В публичных слушаниях вправе принимать участие жители</w:t>
      </w:r>
      <w:r w:rsidR="00687755">
        <w:rPr>
          <w:rFonts w:ascii="Arial" w:hAnsi="Arial" w:cs="Arial"/>
          <w:sz w:val="24"/>
          <w:szCs w:val="24"/>
          <w:shd w:val="clear" w:color="auto" w:fill="FFFFFF"/>
        </w:rPr>
        <w:t xml:space="preserve"> Лосевского сельского </w:t>
      </w:r>
      <w:r w:rsidRPr="00687755">
        <w:rPr>
          <w:rFonts w:ascii="Arial" w:hAnsi="Arial" w:cs="Arial"/>
          <w:sz w:val="24"/>
          <w:szCs w:val="24"/>
          <w:shd w:val="clear" w:color="auto" w:fill="FFFFFF"/>
        </w:rPr>
        <w:t>поселения, обладающее избирательным правом (далее – жители). Участие жителей в публичных слушаниях является свободным и добровольным.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 xml:space="preserve">7.2. Граждане Российской Федерации, проживающие на территории проведения публичных слушаний и достигшие к моменту выдвижения инициативы о </w:t>
      </w:r>
      <w:r w:rsidRPr="00687755">
        <w:rPr>
          <w:rFonts w:ascii="Arial" w:hAnsi="Arial" w:cs="Arial"/>
          <w:sz w:val="24"/>
          <w:szCs w:val="24"/>
          <w:lang w:eastAsia="ru-RU"/>
        </w:rPr>
        <w:lastRenderedPageBreak/>
        <w:t>проведении публичных слушаний 18-летнего возраста, имеют право выдвижения инициативы о проведении публичных слушаний.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7.3. Лицам, указанным в пункте 7.1 гарантируется заблаговременное оповещение о предстоящих публичных слушаниях.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Оповещение осуществляется посредством обнародования</w:t>
      </w:r>
      <w:r w:rsidR="00897F3F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муниципального правового акта о назначении публичных слушаний</w:t>
      </w:r>
      <w:r w:rsidR="00695A99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в местах </w:t>
      </w:r>
      <w:r w:rsidRPr="00687755">
        <w:rPr>
          <w:rFonts w:ascii="Arial" w:hAnsi="Arial" w:cs="Arial"/>
          <w:sz w:val="24"/>
          <w:szCs w:val="24"/>
        </w:rPr>
        <w:t>для размещения текстов муниципальных правовых актов,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 установленных для официального обнародования муниципальных правовых актов, иной официальной информации. Также оповещение может осуществляться посредством размещения муниципального правового акта о назначении публичных слушаний на официальном </w:t>
      </w:r>
      <w:r w:rsidR="00687755" w:rsidRPr="00687755">
        <w:rPr>
          <w:rFonts w:ascii="Arial" w:hAnsi="Arial" w:cs="Arial"/>
          <w:sz w:val="24"/>
          <w:szCs w:val="24"/>
          <w:lang w:eastAsia="ru-RU"/>
        </w:rPr>
        <w:t>сайте Лосевского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 поселения в сети «Интернет»</w:t>
      </w:r>
      <w:r w:rsidR="00CD493B" w:rsidRPr="00687755">
        <w:rPr>
          <w:rFonts w:ascii="Arial" w:hAnsi="Arial" w:cs="Arial"/>
          <w:sz w:val="24"/>
          <w:szCs w:val="24"/>
        </w:rPr>
        <w:t xml:space="preserve"> </w:t>
      </w:r>
      <w:r w:rsidR="00CD493B" w:rsidRPr="00687755">
        <w:rPr>
          <w:rFonts w:ascii="Arial" w:hAnsi="Arial" w:cs="Arial"/>
          <w:sz w:val="24"/>
          <w:szCs w:val="24"/>
          <w:lang w:eastAsia="ru-RU"/>
        </w:rPr>
        <w:t>по адресу: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iosevskoe.ru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7.4. Лицам, указанным в пункте 7.1, гарантируется заблаговременное ознакомление с проектом муниципального правового акта, получение иной информации, необходимой для участия в публичных слушаниях.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Гражданам гарантируется получение иной информации, необходимой для участия в публичных слушаниях, в порядке, установленном настоящим Положением.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7.5. Гражданам гарантируется изложение своего мнения по вопросу, проекту муниципального правового акта, вынесенного на публичные слушания, как в устной, так и в письменной форме в порядке, установленном настоящим Положением.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87755">
        <w:rPr>
          <w:rFonts w:ascii="Arial" w:hAnsi="Arial" w:cs="Arial"/>
          <w:bCs/>
          <w:sz w:val="24"/>
          <w:szCs w:val="24"/>
          <w:lang w:eastAsia="ru-RU"/>
        </w:rPr>
        <w:t>8. Инициатива проведения публичных слушаний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8.1. Публичные слушания проводятся по инициативе населения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B102A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поселения, по инициативе Совета народных депутатов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B102A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 поселения, главы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B102A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поселения.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8.2. Для реализации инициативы населения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B102A" w:rsidRPr="00687755">
        <w:rPr>
          <w:rFonts w:ascii="Arial" w:hAnsi="Arial" w:cs="Arial"/>
          <w:sz w:val="24"/>
          <w:szCs w:val="24"/>
          <w:lang w:eastAsia="ru-RU"/>
        </w:rPr>
        <w:t xml:space="preserve">Лосевского сельского </w:t>
      </w:r>
      <w:r w:rsidRPr="00687755">
        <w:rPr>
          <w:rFonts w:ascii="Arial" w:hAnsi="Arial" w:cs="Arial"/>
          <w:sz w:val="24"/>
          <w:szCs w:val="24"/>
          <w:lang w:eastAsia="ru-RU"/>
        </w:rPr>
        <w:t>поселения о проведении публичных слушаний создается инициативная группа граждан численностью не менее 10 человек.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Style w:val="FontStyle29"/>
          <w:rFonts w:ascii="Arial" w:hAnsi="Arial" w:cs="Arial"/>
          <w:sz w:val="24"/>
          <w:szCs w:val="24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 xml:space="preserve">8.3. </w:t>
      </w:r>
      <w:r w:rsidRPr="00687755">
        <w:rPr>
          <w:rStyle w:val="FontStyle29"/>
          <w:rFonts w:ascii="Arial" w:hAnsi="Arial" w:cs="Arial"/>
          <w:sz w:val="24"/>
          <w:szCs w:val="24"/>
        </w:rPr>
        <w:t>Для рассмотрения вопроса о назначении публичных слушаний по</w:t>
      </w:r>
      <w:r w:rsidR="00897F3F" w:rsidRPr="00687755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687755">
        <w:rPr>
          <w:rStyle w:val="FontStyle29"/>
          <w:rFonts w:ascii="Arial" w:hAnsi="Arial" w:cs="Arial"/>
          <w:sz w:val="24"/>
          <w:szCs w:val="24"/>
        </w:rPr>
        <w:t>инициативе населения</w:t>
      </w:r>
      <w:r w:rsidR="00687755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FB102A" w:rsidRPr="00687755">
        <w:rPr>
          <w:rStyle w:val="FontStyle29"/>
          <w:rFonts w:ascii="Arial" w:hAnsi="Arial" w:cs="Arial"/>
          <w:sz w:val="24"/>
          <w:szCs w:val="24"/>
        </w:rPr>
        <w:t>Лосевского сельского</w:t>
      </w:r>
      <w:r w:rsidRPr="00687755">
        <w:rPr>
          <w:rStyle w:val="FontStyle29"/>
          <w:rFonts w:ascii="Arial" w:hAnsi="Arial" w:cs="Arial"/>
          <w:sz w:val="24"/>
          <w:szCs w:val="24"/>
        </w:rPr>
        <w:t xml:space="preserve"> поселения его инициаторы направляют в Совет народных депутатов</w:t>
      </w:r>
      <w:r w:rsidR="00687755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FB102A" w:rsidRPr="00687755">
        <w:rPr>
          <w:rStyle w:val="FontStyle29"/>
          <w:rFonts w:ascii="Arial" w:hAnsi="Arial" w:cs="Arial"/>
          <w:sz w:val="24"/>
          <w:szCs w:val="24"/>
        </w:rPr>
        <w:t>Лосевского сельского</w:t>
      </w:r>
      <w:r w:rsidRPr="00687755">
        <w:rPr>
          <w:rStyle w:val="FontStyle29"/>
          <w:rFonts w:ascii="Arial" w:hAnsi="Arial" w:cs="Arial"/>
          <w:sz w:val="24"/>
          <w:szCs w:val="24"/>
        </w:rPr>
        <w:t xml:space="preserve"> поселения заявление по форме, согласно Приложению № 1 к настоящему Положению, которое должно включать в себя: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- проект муниципального правового акта.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-</w:t>
      </w:r>
      <w:r w:rsidR="00695A99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список инициативной группы </w:t>
      </w:r>
      <w:r w:rsidRPr="00687755">
        <w:rPr>
          <w:rStyle w:val="FontStyle29"/>
          <w:rFonts w:ascii="Arial" w:hAnsi="Arial" w:cs="Arial"/>
          <w:sz w:val="24"/>
          <w:szCs w:val="24"/>
        </w:rPr>
        <w:t>по форме согласно приложению № 2 к настоящему Положению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8.4. Заявление подлежит рассмотрению на ближайшем заседании Совета народных депутатов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B102A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поселения, но не позднее чем в тридцатидневный срок со дня поступления обращения в Совет народных депутатов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B102A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поселения.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На заседании</w:t>
      </w:r>
      <w:r w:rsidR="00695A99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Совета народных депутатов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B102A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 поселения по вопросу о назначении публичных слушаний</w:t>
      </w:r>
      <w:r w:rsidR="00695A99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вправе присутствовать члены инициативной группы.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8.5. Совет народных депутатов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B102A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 поселения </w:t>
      </w:r>
      <w:r w:rsidRPr="00687755">
        <w:rPr>
          <w:rFonts w:ascii="Arial" w:hAnsi="Arial" w:cs="Arial"/>
          <w:sz w:val="24"/>
          <w:szCs w:val="24"/>
        </w:rPr>
        <w:t>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687755" w:rsidRDefault="00444CC9" w:rsidP="00695A99">
      <w:pPr>
        <w:pStyle w:val="Style14"/>
        <w:widowControl/>
        <w:ind w:firstLine="709"/>
        <w:contextualSpacing/>
        <w:jc w:val="both"/>
        <w:rPr>
          <w:rFonts w:cs="Arial"/>
          <w:bCs/>
        </w:rPr>
      </w:pPr>
      <w:r w:rsidRPr="00687755">
        <w:rPr>
          <w:rStyle w:val="FontStyle27"/>
          <w:rFonts w:ascii="Arial" w:hAnsi="Arial" w:cs="Arial"/>
          <w:b w:val="0"/>
          <w:sz w:val="24"/>
          <w:szCs w:val="24"/>
        </w:rPr>
        <w:t>9. Порядок организации (подготовки) публичных слушаний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9.1. Публичные слушания, проводимые по инициативе населения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B102A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 поселения или Совета народных депутатов </w:t>
      </w:r>
      <w:r w:rsidR="00FB102A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 поселения (далее – Совет народных депутатов), назначаются решением Совета народных депутатов, а по инициативе главы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0FA1" w:rsidRPr="00687755">
        <w:rPr>
          <w:rFonts w:ascii="Arial" w:hAnsi="Arial" w:cs="Arial"/>
          <w:sz w:val="24"/>
          <w:szCs w:val="24"/>
          <w:lang w:eastAsia="ru-RU"/>
        </w:rPr>
        <w:t>Лосевского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поселения (далее – глава поселения) —</w:t>
      </w:r>
      <w:r w:rsidR="006D24BC" w:rsidRPr="00687755">
        <w:rPr>
          <w:rFonts w:ascii="Arial" w:hAnsi="Arial" w:cs="Arial"/>
          <w:sz w:val="24"/>
          <w:szCs w:val="24"/>
          <w:lang w:eastAsia="ru-RU"/>
        </w:rPr>
        <w:t xml:space="preserve">распоряжением </w:t>
      </w:r>
      <w:r w:rsidR="00897F3F" w:rsidRPr="00687755">
        <w:rPr>
          <w:rFonts w:ascii="Arial" w:hAnsi="Arial" w:cs="Arial"/>
          <w:sz w:val="24"/>
          <w:szCs w:val="24"/>
        </w:rPr>
        <w:t>главы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0FA1" w:rsidRPr="00687755">
        <w:rPr>
          <w:rFonts w:ascii="Arial" w:hAnsi="Arial" w:cs="Arial"/>
          <w:sz w:val="24"/>
          <w:szCs w:val="24"/>
          <w:lang w:eastAsia="ru-RU"/>
        </w:rPr>
        <w:t xml:space="preserve">Лосевского сельского </w:t>
      </w:r>
      <w:r w:rsidRPr="00687755">
        <w:rPr>
          <w:rFonts w:ascii="Arial" w:hAnsi="Arial" w:cs="Arial"/>
          <w:sz w:val="24"/>
          <w:szCs w:val="24"/>
          <w:lang w:eastAsia="ru-RU"/>
        </w:rPr>
        <w:t>поселения.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9.2. Муниципальный правовой акт о назначении публичных слушаний в обязательном порядке должен содержать: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-</w:t>
      </w:r>
      <w:r w:rsidR="00695A99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вопросы, выносимые на публичные слушания;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-</w:t>
      </w:r>
      <w:r w:rsidR="00695A99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дату и место проведения публичных слушаний;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-</w:t>
      </w:r>
      <w:r w:rsidR="00695A99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сведения об инициаторах публичных слушаний;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-</w:t>
      </w:r>
      <w:r w:rsidR="00695A99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предполагаемый состав участников публичных слушаний;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-</w:t>
      </w:r>
      <w:r w:rsidR="00695A99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форму оповещения жителей поселения о проведении публичных слушаний;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-</w:t>
      </w:r>
      <w:r w:rsidR="00695A99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порядок ознакомления и получения документов, предполагаемых к рассмотрению на публичных слушаниях.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9.3. Муниципальный правовой акт о назначении публичных слушаний подлежит обнародованию.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9.4. Жители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0FA1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 поселения не позднее чем за 3 дня до дня проведения</w:t>
      </w:r>
      <w:r w:rsidR="00897F3F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публичных слушаний оповещаются о дате, месте и времени</w:t>
      </w:r>
      <w:r w:rsidR="00897F3F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их проведения.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 xml:space="preserve">9.5. </w:t>
      </w:r>
      <w:r w:rsidR="00897F3F" w:rsidRPr="00687755">
        <w:rPr>
          <w:rFonts w:ascii="Arial" w:hAnsi="Arial" w:cs="Arial"/>
          <w:sz w:val="24"/>
          <w:szCs w:val="24"/>
        </w:rPr>
        <w:t xml:space="preserve">Проекты правовых актов, а также необходимые документы по вопросам, выносимым на публичные слушания, должны быть опубликованы (обнародованы) одновременно с опубликованием (обнародованием) правового акта о назначении публичных слушаний, но не позднее, чем за неделю до дня проведения публичных слушаний, за исключением случаев, когда положениями законодательства установлены иные сроки. 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9.6. Организатор в ходе подготовки к проведению публичных слушаний: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- оповещает жителей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0FA1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 поселения об инициаторе, вопросе, выносимом на слушания, порядке, месте, дате и времени проведения слушаний;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- обеспечивает свободный доступ на публичные слушания жителей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0FA1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 поселения;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- запрашивает у заинтересованных лиц в письменном виде необходимую информацию по вопросу, выносимому на слушания;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- принимает от жителей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0FA1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 поселения, имеющиеся у них предложения и замечания по вопросу или проекту правового акта, выносимому на публичные слушания;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- анализирует и обобщает все представленные предложения жителей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0FA1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 поселения;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- взаимодействует с инициатором слушаний, представителями средств массовой информации.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9.7. К участию в публичных слушаниях могут привлекаться лица (специалисты и (или) эксперты), обладающие специальными знаниями для более эффективного проведения публичных слушаний.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10. Отказ в назначении публичных слушаний</w:t>
      </w:r>
    </w:p>
    <w:p w:rsidR="00897F3F" w:rsidRPr="00687755" w:rsidRDefault="00897F3F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10.1. Отказ о назначении публичных слушаний должен быть мотивированным.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10.2. Основаниями для отказа в назначении публичных слушаний являются: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lastRenderedPageBreak/>
        <w:t>- противоречие предлагаемого к обсуждению муниципального правового акта Конституции РФ, федеральным законам, законам Воронежской области, Уставу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0FA1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поселения.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- нарушение установленным данным Положением порядка выдвижения инициативы проведения публичных слушаний.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11.</w:t>
      </w:r>
      <w:r w:rsidR="00897F3F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Порядок проведения</w:t>
      </w:r>
      <w:r w:rsidR="00897F3F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публичных слушаний</w:t>
      </w:r>
    </w:p>
    <w:p w:rsidR="00897F3F" w:rsidRPr="00687755" w:rsidRDefault="00897F3F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11.1. До начала публичных слушаний Организатор устанавливает число граждан, принимающих участие в публичных слушаниях, проверят право граждан на участие в публичных слушаниях, проводит регистрацию участников.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11.2. Ведение публичных слушаний осуществляет Председатель, назначенный Организатором.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Полномочия Председателя: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1) открывает и закрывает публичные слушания;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2) информирует о регламенте публичных слушаний;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3) ведет публичные слушания (дает рекомендации, предоставляет слово, лишает слова за соответствующие нарушения порядка проведения слушаний, делает замечания, осуществляет иные действия, необходимые для надлежащего и эффективного проведения публичных слушаний);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4) подводит итоги по проведенным публичным слушаниям;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5) осуществляет иные полномочия, предусмотренные законодательством.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11.3. До начала публичных слушаний Председатель информирует о регламенте проведения публичных слушаний (планируемое время начала и окончания публичных слушаний, время выступления по обсуждаемому вопросу, проекту муниципального правового акта, называет секретаря публичных слушаний). По предложению участников публичных слушаний в регламент могут быть внесены изменения.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11.4. Ведение протокола публичных слушаний возлагается на секретаря, назначенного Председателем.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В протоколе в обязательном порядке указываются: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а) дата, время и место проведения публичных слушаний;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б) число граждан, участвующих в публичных слушаниях;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в) вопрос, проект муниципального правового акта, вынесенный на публичные слушания;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г) председатель, секретарь публичных слушаний, лица, приглашенные на публичные слушания;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д) кратко излагаются выступления председателя, иных лиц, участвующих в публичных слушаниях, поступившие вопросы, замечания и предложения;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е) итоги голосования по вопросу, проекту муниципального правового акта, вынесенному на публичные слушание;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ж) решение, принятое по результатам публичных слушаний.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К протоколу приобщаются замечания, предложения, поступившие от граждан, иных лиц в письменном виде для внесения в протокол публичных слушаний.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Протокол подписывает председатель и секретарь публичных слушаний.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11.5. Полномочия Секретаря публичных слушаний: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1) ведет протокол публичных слушаний;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2)осуществляет организационно-техническую работу по распоряжению Председателя;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lastRenderedPageBreak/>
        <w:t>3)осуществляет иные полномочия, предусмотренные действующим законодательством.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11.6. Обсуждение вопроса, проекта муниципального правового акта, вынесенного</w:t>
      </w:r>
      <w:r w:rsidR="00897F3F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на публичные слушания, начинается с доклада Председателя, либо уполномоченного им лица, который кратко излагает основное содержание вопроса, проекта муниципального правового акта, аргументирует необходимость принятия проекта муниципального правового акта, вынесенного на публичные слушания, информирует о предложениях и замечаниях, поступивших до дня проведения публичных слушаний.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Затем предоставляет слово докладчику (продолжительностью не более 20 минут), содокладчикам (не более 10 минут), выступающим (до 5 минут).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Слово</w:t>
      </w:r>
      <w:r w:rsidR="00897F3F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выступающим предоставляется Председателем.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11.7. После завершения обсуждения вопроса, проекта муниципального правового акта, вынесенного на публичные слушания, принимается одно из следующих решений: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а) одобрение вопроса, проекта муниципального правового акта в предложенной редакции;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б) одобрение проекта муниципального правового акта с учетом замечаний, высказанных в ходе публичных слушаний;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в) отклонение вопроса, проекта муниципального правового акта.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Решение принимается открытым голосованием путем подачи голоса «за», «против», «воздержался». Каждый из граждан, обладающих правом участия в публичных слушаний, наделен одним голосом.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11.8.</w:t>
      </w:r>
      <w:r w:rsidR="00695A99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Публичные слушания считаются несостоявшимися: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в случае неявки участников публичных слушаний в установленные для их проведения день, время и место либо не поступления от участников публичных слушаний предложений и рекомендаций по существу вопроса, поставленного на обсуждение;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в случае если в них не принимали участие жители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50A3C" w:rsidRPr="00687755">
        <w:rPr>
          <w:rFonts w:ascii="Arial" w:hAnsi="Arial" w:cs="Arial"/>
          <w:sz w:val="24"/>
          <w:szCs w:val="24"/>
          <w:lang w:eastAsia="ru-RU"/>
        </w:rPr>
        <w:t>Лосевского сельского поселения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 , права и интересы которых затрагивают вопросы, рассматриваемые на публичных слушаниях;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 xml:space="preserve">в случае ненадлежащего информирования населения </w:t>
      </w:r>
      <w:r w:rsidR="00850A3C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 поселения и участников публичных слушаний о проведении публичных слушаний.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11.9.</w:t>
      </w:r>
      <w:r w:rsidR="00695A99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Решение о назначении даты повторных публичных слушаний принимается организатором проведения публичных слушаний в 3-дневный срок со дня несостоявшихся публичных слушаний.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Для проведения повторных публичных слушаний лицам, чьи законные интересы затрагиваются, рассылаются письменные уведомления.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Информацию о проведении повторных публичных слушаний обеспечивает организатор проведения публичных слушаний в порядке, установленном настоящим Положением.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12. Итоги публичных слушаний</w:t>
      </w:r>
    </w:p>
    <w:p w:rsidR="00897F3F" w:rsidRPr="00687755" w:rsidRDefault="00897F3F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12.1. На основании протокола о проведении публичных слушаний в течение 5 рабочих дней со дня проведения публичных слушаний Организатор составляет заключение о результатах публичных слушаний, в котором в обязательном порядке указываются: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lastRenderedPageBreak/>
        <w:t>а) формулировку вопроса, наименование проекта муниципального правового акта, вынесенного на публичные слушания;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б) дата, время и место проведения публичных слушаний, информация об опубликовании сообщения о проведении публичных слушаний;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в) нормативная правовая база слушаний;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г) перечень замечаний и предложений, высказанных участниками публичных слушаний и общественного обсуждения, принятых к рассмотрению, и перечень отклоненных замечаний и предложений;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д) решение по результатам публичных слушаний (выводы).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Заключение подписывает Организатор или его представитель.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12.2. В течение трех рабочих дней со дня подготовки заключения о результатах публичных слушаний Организатор направляет заключение соответствующему должностному лицу, органу местного самоуправления и обеспечивает его обнародование в порядке, установленном для официального обнародования муниципальных правовых актов, иной официальной информации.</w:t>
      </w:r>
      <w:r w:rsidR="00897F3F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Дополнительно заключение может быть размещено на официальном сайте </w:t>
      </w:r>
      <w:r w:rsidR="00850A3C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поселения в сети «Интернет».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12.3. С учетом заключения о результатах публичных слушаний принимается решение об утверждении или отклонении обсуждаемых проектов муниципальных правовых актов.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13. Организация и проведение общественных обсуждений,</w:t>
      </w:r>
      <w:r w:rsidR="00695A99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публичных слушаний по вопросам градостроительства</w:t>
      </w:r>
    </w:p>
    <w:p w:rsidR="00897F3F" w:rsidRPr="00687755" w:rsidRDefault="00897F3F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13.1.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50A3C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 поселения и настоящим Положением с учетом положений законодательства о градостроительной деятельности.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13.2.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9AD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 поселения, проектам межевания территории, проектам правил благоустройства территорий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9AD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 поселения,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</w:t>
      </w:r>
      <w:r w:rsidRPr="00687755">
        <w:rPr>
          <w:rFonts w:ascii="Arial" w:hAnsi="Arial" w:cs="Arial"/>
          <w:sz w:val="24"/>
          <w:szCs w:val="24"/>
          <w:lang w:eastAsia="ru-RU"/>
        </w:rPr>
        <w:lastRenderedPageBreak/>
        <w:t>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13.3.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</w:t>
      </w:r>
      <w:r w:rsidR="00695A99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13.4. Процедура проведения общественных обсуждений состоит из следующих этапов: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1) оповещение о начале общественных обсуждений;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F471E8" w:rsidRPr="00687755">
        <w:rPr>
          <w:rFonts w:ascii="Arial" w:hAnsi="Arial" w:cs="Arial"/>
          <w:sz w:val="24"/>
          <w:szCs w:val="24"/>
          <w:lang w:eastAsia="ru-RU"/>
        </w:rPr>
        <w:t>администрации Лосевского сельского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 поселения в информационно-телекоммуникационной сети «Интернет» (далее в настоящей статье - официальный сайт) и открытие экспозиции или экспозиций такого проекта;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13.5. Процедура проведения публичных слушаний состоит из следующих этапов: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1) оповещение о начале публичных слушаний;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lastRenderedPageBreak/>
        <w:t>13.6. Оповещение о начале общественных обсуждений или публичных слушаний должно содержать: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13.7.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13.8. Оповещение о начале общественных обсуждений или публичных слушаний: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обнародованию в порядке, установленном для официального обнародования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 xml:space="preserve"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0C7217" w:rsidRPr="00687755">
        <w:rPr>
          <w:rFonts w:ascii="Arial" w:hAnsi="Arial" w:cs="Arial"/>
          <w:sz w:val="24"/>
          <w:szCs w:val="24"/>
          <w:lang w:eastAsia="ru-RU"/>
        </w:rPr>
        <w:t>статье 13.3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 настоящего раздела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 xml:space="preserve">13.9. В течение всего периода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</w:t>
      </w:r>
      <w:r w:rsidRPr="00687755">
        <w:rPr>
          <w:rFonts w:ascii="Arial" w:hAnsi="Arial" w:cs="Arial"/>
          <w:sz w:val="24"/>
          <w:szCs w:val="24"/>
          <w:lang w:eastAsia="ru-RU"/>
        </w:rPr>
        <w:lastRenderedPageBreak/>
        <w:t>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работниками администрации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0170B" w:rsidRPr="00687755">
        <w:rPr>
          <w:rFonts w:ascii="Arial" w:hAnsi="Arial" w:cs="Arial"/>
          <w:sz w:val="24"/>
          <w:szCs w:val="24"/>
          <w:lang w:eastAsia="ru-RU"/>
        </w:rPr>
        <w:t xml:space="preserve">Лосевского сельского </w:t>
      </w:r>
      <w:r w:rsidRPr="00687755">
        <w:rPr>
          <w:rFonts w:ascii="Arial" w:hAnsi="Arial" w:cs="Arial"/>
          <w:sz w:val="24"/>
          <w:szCs w:val="24"/>
          <w:lang w:eastAsia="ru-RU"/>
        </w:rPr>
        <w:t>поселения и (или) разработчика проекта, подлежащего рассмотрению на общественных обсуждениях или публичных слушаниях.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13.10. В период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13.12 настоящего раздела идентификацию, имеют право вносить предложения и замечания, касающиеся такого проекта: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13.11. Предложения и замечания, внесенные в соответствии с частью 13.10 настоящего раздела,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13.15 настоящего раздела.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13.12.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 xml:space="preserve">13.13. Не требуется представление указанных в части 13.12 настоящего раздела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</w:t>
      </w:r>
      <w:r w:rsidRPr="00687755">
        <w:rPr>
          <w:rFonts w:ascii="Arial" w:hAnsi="Arial" w:cs="Arial"/>
          <w:sz w:val="24"/>
          <w:szCs w:val="24"/>
          <w:lang w:eastAsia="ru-RU"/>
        </w:rPr>
        <w:lastRenderedPageBreak/>
        <w:t>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13.12 настоящего раздела, может использоваться единая система идентификации и аутентификации.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13.14.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№152-ФЗ «О персональных данных».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13.15. Предложения и замечания, внесенные в соответствии с частью 10 настоящего раздела,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13.16.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органов местного самоуправления).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13.17. Официальный сайт администрации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0170B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Pr="00687755">
        <w:rPr>
          <w:rFonts w:ascii="Arial" w:hAnsi="Arial" w:cs="Arial"/>
          <w:sz w:val="24"/>
          <w:szCs w:val="24"/>
          <w:lang w:eastAsia="ru-RU"/>
        </w:rPr>
        <w:t xml:space="preserve"> поселения должен обеспечивать возможность: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1) проверки участниками общественных обсуждений полноты и достоверности отражения на официальном сайте администрации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0170B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поселения и (или) в информационных системах внесенных ими предложений и замечаний;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13.18.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1) дата оформления протокола общественных обсуждений или публичных слушаний;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2) информация об организаторе общественных обсуждений или публичных слушаний;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0170B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lastRenderedPageBreak/>
        <w:t>13.19.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13.20.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13.21.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13.22. В заключении о результатах общественных обсуждений или публичных слушаний должны быть указаны: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444CC9" w:rsidRPr="00687755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  <w:lang w:eastAsia="ru-RU"/>
        </w:rPr>
        <w:t>13.23. Заключение о результатах общественных обсуждений или публичных слушаний подлежит обнародованию</w:t>
      </w:r>
      <w:r w:rsidR="00695A99" w:rsidRP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администрации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0170B" w:rsidRPr="00687755">
        <w:rPr>
          <w:rFonts w:ascii="Arial" w:hAnsi="Arial" w:cs="Arial"/>
          <w:sz w:val="24"/>
          <w:szCs w:val="24"/>
          <w:lang w:eastAsia="ru-RU"/>
        </w:rPr>
        <w:t>Лосевского сельского</w:t>
      </w:r>
      <w:r w:rsidR="006877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7755">
        <w:rPr>
          <w:rFonts w:ascii="Arial" w:hAnsi="Arial" w:cs="Arial"/>
          <w:sz w:val="24"/>
          <w:szCs w:val="24"/>
          <w:lang w:eastAsia="ru-RU"/>
        </w:rPr>
        <w:t>поселения и (или) в информационных системах.</w:t>
      </w:r>
    </w:p>
    <w:p w:rsidR="00444CC9" w:rsidRPr="00687755" w:rsidRDefault="00897F3F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7755">
        <w:rPr>
          <w:rFonts w:ascii="Arial" w:hAnsi="Arial" w:cs="Arial"/>
          <w:sz w:val="24"/>
          <w:szCs w:val="24"/>
        </w:rPr>
        <w:t xml:space="preserve">13.24. Срок проведения общественных обсуждений или публичных слушаний по проектам правил благоустройства территорий, проектам изменения в них со дня опубликования оповещения о начале общественных обсуждений или публичных </w:t>
      </w:r>
      <w:r w:rsidRPr="00687755">
        <w:rPr>
          <w:rFonts w:ascii="Arial" w:hAnsi="Arial" w:cs="Arial"/>
          <w:sz w:val="24"/>
          <w:szCs w:val="24"/>
        </w:rPr>
        <w:lastRenderedPageBreak/>
        <w:t>слушаний до дня опубликования заключения о результатах общественных обсуждений или публичных слушаний определяется уставом</w:t>
      </w:r>
      <w:r w:rsidR="00687755">
        <w:rPr>
          <w:rFonts w:ascii="Arial" w:hAnsi="Arial" w:cs="Arial"/>
          <w:sz w:val="24"/>
          <w:szCs w:val="24"/>
        </w:rPr>
        <w:t xml:space="preserve"> </w:t>
      </w:r>
      <w:r w:rsidR="0000170B" w:rsidRPr="00687755">
        <w:rPr>
          <w:rFonts w:ascii="Arial" w:hAnsi="Arial" w:cs="Arial"/>
          <w:sz w:val="24"/>
          <w:szCs w:val="24"/>
        </w:rPr>
        <w:t>Лосевского сельского</w:t>
      </w:r>
      <w:r w:rsidRPr="00687755">
        <w:rPr>
          <w:rFonts w:ascii="Arial" w:hAnsi="Arial" w:cs="Arial"/>
          <w:sz w:val="24"/>
          <w:szCs w:val="24"/>
        </w:rPr>
        <w:t xml:space="preserve"> поселения и (или) нормативным правовым актом Совета народных депутатов</w:t>
      </w:r>
      <w:r w:rsidR="00687755">
        <w:rPr>
          <w:rFonts w:ascii="Arial" w:hAnsi="Arial" w:cs="Arial"/>
          <w:sz w:val="24"/>
          <w:szCs w:val="24"/>
        </w:rPr>
        <w:t xml:space="preserve"> </w:t>
      </w:r>
      <w:r w:rsidR="0000170B" w:rsidRPr="00687755">
        <w:rPr>
          <w:rFonts w:ascii="Arial" w:hAnsi="Arial" w:cs="Arial"/>
          <w:sz w:val="24"/>
          <w:szCs w:val="24"/>
        </w:rPr>
        <w:t>Лосевского сельского</w:t>
      </w:r>
      <w:r w:rsidRPr="00687755">
        <w:rPr>
          <w:rFonts w:ascii="Arial" w:hAnsi="Arial" w:cs="Arial"/>
          <w:sz w:val="24"/>
          <w:szCs w:val="24"/>
        </w:rPr>
        <w:t xml:space="preserve"> поселения и не может быть менее одного месяца и более трех месяцев. </w:t>
      </w:r>
    </w:p>
    <w:p w:rsidR="00897F3F" w:rsidRPr="00687755" w:rsidRDefault="00897F3F" w:rsidP="00897F3F">
      <w:pPr>
        <w:ind w:firstLine="709"/>
        <w:rPr>
          <w:rFonts w:cs="Arial"/>
        </w:rPr>
      </w:pPr>
      <w:bookmarkStart w:id="2" w:name="sub_49"/>
      <w:r w:rsidRPr="00687755">
        <w:rPr>
          <w:rFonts w:cs="Arial"/>
        </w:rPr>
        <w:t>Срок проведения публичных слушаний по проекту Генерального плана, проектам изменений в него со дня оповещения жителей</w:t>
      </w:r>
      <w:r w:rsidR="00687755">
        <w:rPr>
          <w:rFonts w:cs="Arial"/>
        </w:rPr>
        <w:t xml:space="preserve"> </w:t>
      </w:r>
      <w:r w:rsidR="0000170B" w:rsidRPr="00687755">
        <w:rPr>
          <w:rFonts w:cs="Arial"/>
        </w:rPr>
        <w:t>Лосевского</w:t>
      </w:r>
      <w:r w:rsidRPr="00687755">
        <w:rPr>
          <w:rFonts w:cs="Arial"/>
        </w:rPr>
        <w:t xml:space="preserve"> </w:t>
      </w:r>
      <w:r w:rsidR="0000170B" w:rsidRPr="00687755">
        <w:rPr>
          <w:rFonts w:cs="Arial"/>
        </w:rPr>
        <w:t>сельского</w:t>
      </w:r>
      <w:r w:rsidRPr="00687755">
        <w:rPr>
          <w:rFonts w:cs="Arial"/>
        </w:rPr>
        <w:t xml:space="preserve"> поселения об их проведении до дня обнародования заключения о результатах публичных слушаний не может быть менее одного месяца и более трех месяцев.</w:t>
      </w:r>
    </w:p>
    <w:p w:rsidR="00897F3F" w:rsidRPr="00687755" w:rsidRDefault="00897F3F" w:rsidP="00897F3F">
      <w:pPr>
        <w:ind w:firstLine="709"/>
        <w:rPr>
          <w:rFonts w:cs="Arial"/>
        </w:rPr>
      </w:pPr>
      <w:bookmarkStart w:id="3" w:name="sub_50"/>
      <w:bookmarkEnd w:id="2"/>
      <w:r w:rsidRPr="00687755">
        <w:rPr>
          <w:rFonts w:cs="Arial"/>
        </w:rPr>
        <w:t xml:space="preserve">Продолжительность публичных слушаний по проекту Правил землепользования и застройки составляет не менее одного и не более трех месяцев со дня обнародования такого проекта. </w:t>
      </w:r>
    </w:p>
    <w:bookmarkEnd w:id="3"/>
    <w:p w:rsidR="004536B0" w:rsidRPr="00687755" w:rsidRDefault="00897F3F" w:rsidP="00897F3F">
      <w:pPr>
        <w:ind w:firstLine="709"/>
        <w:rPr>
          <w:rFonts w:cs="Arial"/>
        </w:rPr>
      </w:pPr>
      <w:r w:rsidRPr="00687755">
        <w:rPr>
          <w:rFonts w:cs="Arial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 </w:t>
      </w:r>
      <w:bookmarkStart w:id="4" w:name="sub_51"/>
    </w:p>
    <w:p w:rsidR="00897F3F" w:rsidRPr="00687755" w:rsidRDefault="00897F3F" w:rsidP="00897F3F">
      <w:pPr>
        <w:ind w:firstLine="709"/>
        <w:rPr>
          <w:rFonts w:cs="Arial"/>
        </w:rPr>
      </w:pPr>
      <w:r w:rsidRPr="00687755">
        <w:rPr>
          <w:rFonts w:cs="Arial"/>
        </w:rPr>
        <w:t>Срок рассмотрения на публичных слушаниях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</w:t>
      </w:r>
      <w:r w:rsidR="00687755">
        <w:rPr>
          <w:rFonts w:cs="Arial"/>
        </w:rPr>
        <w:t xml:space="preserve"> </w:t>
      </w:r>
      <w:r w:rsidR="0000170B" w:rsidRPr="00687755">
        <w:rPr>
          <w:rFonts w:cs="Arial"/>
        </w:rPr>
        <w:t xml:space="preserve">Лосевского сельского </w:t>
      </w:r>
      <w:r w:rsidRPr="00687755">
        <w:rPr>
          <w:rFonts w:cs="Arial"/>
        </w:rPr>
        <w:t xml:space="preserve">поселения об их проведении до дня обнародования заключения о результатах публичных слушаний не может быть более одного месяца. </w:t>
      </w:r>
    </w:p>
    <w:bookmarkEnd w:id="4"/>
    <w:p w:rsidR="00897F3F" w:rsidRPr="00687755" w:rsidRDefault="00897F3F" w:rsidP="00897F3F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7755">
        <w:rPr>
          <w:rFonts w:ascii="Arial" w:hAnsi="Arial" w:cs="Arial"/>
          <w:sz w:val="24"/>
          <w:szCs w:val="24"/>
        </w:rPr>
        <w:t>Срок рассмотрения на публичных слушаниях проектов планировки территории, проектов межевания территории, проектов изменений в них со дня оповещения жителей</w:t>
      </w:r>
      <w:r w:rsidR="00687755">
        <w:rPr>
          <w:rFonts w:ascii="Arial" w:hAnsi="Arial" w:cs="Arial"/>
          <w:sz w:val="24"/>
          <w:szCs w:val="24"/>
        </w:rPr>
        <w:t xml:space="preserve"> </w:t>
      </w:r>
      <w:r w:rsidR="0000170B" w:rsidRPr="00687755">
        <w:rPr>
          <w:rFonts w:ascii="Arial" w:hAnsi="Arial" w:cs="Arial"/>
          <w:sz w:val="24"/>
          <w:szCs w:val="24"/>
        </w:rPr>
        <w:t>Лосевского сельского</w:t>
      </w:r>
      <w:r w:rsidRPr="00687755">
        <w:rPr>
          <w:rFonts w:ascii="Arial" w:hAnsi="Arial" w:cs="Arial"/>
          <w:sz w:val="24"/>
          <w:szCs w:val="24"/>
        </w:rPr>
        <w:t xml:space="preserve"> поселения об их проведении до дня обнародования заключения о результатах публичных не может быть менее одного месяца и более трех месяцев. </w:t>
      </w:r>
    </w:p>
    <w:p w:rsidR="00444CC9" w:rsidRPr="00687755" w:rsidRDefault="00444CC9" w:rsidP="00695A99">
      <w:pPr>
        <w:ind w:firstLine="709"/>
        <w:contextualSpacing/>
        <w:rPr>
          <w:rFonts w:cs="Arial"/>
        </w:rPr>
      </w:pPr>
    </w:p>
    <w:p w:rsidR="00444CC9" w:rsidRPr="00687755" w:rsidRDefault="00444CC9" w:rsidP="00695A99">
      <w:pPr>
        <w:pStyle w:val="Style7"/>
        <w:widowControl/>
        <w:spacing w:line="240" w:lineRule="auto"/>
        <w:ind w:firstLine="709"/>
        <w:contextualSpacing/>
        <w:rPr>
          <w:rStyle w:val="FontStyle27"/>
          <w:rFonts w:ascii="Arial" w:hAnsi="Arial" w:cs="Arial"/>
          <w:b w:val="0"/>
          <w:sz w:val="24"/>
          <w:szCs w:val="24"/>
        </w:rPr>
      </w:pPr>
      <w:r w:rsidRPr="00687755">
        <w:rPr>
          <w:rStyle w:val="FontStyle27"/>
          <w:rFonts w:ascii="Arial" w:hAnsi="Arial" w:cs="Arial"/>
          <w:b w:val="0"/>
          <w:sz w:val="24"/>
          <w:szCs w:val="24"/>
        </w:rPr>
        <w:t>14. Ответственность должностных лиц за нарушение процедуры организации и проведения публичных слушаний</w:t>
      </w:r>
    </w:p>
    <w:p w:rsidR="00897F3F" w:rsidRPr="00687755" w:rsidRDefault="00897F3F" w:rsidP="00695A99">
      <w:pPr>
        <w:pStyle w:val="Style12"/>
        <w:widowControl/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</w:p>
    <w:p w:rsidR="00444CC9" w:rsidRPr="00687755" w:rsidRDefault="00444CC9" w:rsidP="00695A99">
      <w:pPr>
        <w:pStyle w:val="Style12"/>
        <w:widowControl/>
        <w:spacing w:line="240" w:lineRule="auto"/>
        <w:ind w:firstLine="709"/>
        <w:contextualSpacing/>
        <w:rPr>
          <w:rStyle w:val="FontStyle28"/>
          <w:rFonts w:ascii="Arial" w:hAnsi="Arial" w:cs="Arial"/>
          <w:sz w:val="24"/>
          <w:szCs w:val="24"/>
        </w:rPr>
      </w:pPr>
      <w:r w:rsidRPr="00687755">
        <w:rPr>
          <w:rStyle w:val="FontStyle29"/>
          <w:rFonts w:ascii="Arial" w:hAnsi="Arial" w:cs="Arial"/>
          <w:sz w:val="24"/>
          <w:szCs w:val="24"/>
        </w:rPr>
        <w:t>14.1. Должностные лица, нарушившие предусмотренный порядок организации и проведения публичных слушаний, привлекаются к ответственности в соответствии с действующим законодательством.</w:t>
      </w:r>
    </w:p>
    <w:p w:rsidR="00695A99" w:rsidRPr="00687755" w:rsidRDefault="00695A99" w:rsidP="00695A99">
      <w:pPr>
        <w:pStyle w:val="Style18"/>
        <w:widowControl/>
        <w:spacing w:line="240" w:lineRule="auto"/>
        <w:ind w:firstLine="709"/>
        <w:contextualSpacing/>
        <w:jc w:val="both"/>
        <w:rPr>
          <w:rStyle w:val="FontStyle28"/>
          <w:rFonts w:ascii="Arial" w:hAnsi="Arial" w:cs="Arial"/>
          <w:sz w:val="24"/>
          <w:szCs w:val="24"/>
        </w:rPr>
        <w:sectPr w:rsidR="00695A99" w:rsidRPr="00687755" w:rsidSect="001352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444CC9" w:rsidRPr="00687755" w:rsidRDefault="00444CC9" w:rsidP="00695A99">
      <w:pPr>
        <w:pStyle w:val="Style18"/>
        <w:widowControl/>
        <w:spacing w:line="240" w:lineRule="auto"/>
        <w:ind w:left="4536" w:firstLine="0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687755">
        <w:rPr>
          <w:rStyle w:val="FontStyle28"/>
          <w:rFonts w:ascii="Arial" w:hAnsi="Arial" w:cs="Arial"/>
          <w:sz w:val="24"/>
          <w:szCs w:val="24"/>
        </w:rPr>
        <w:lastRenderedPageBreak/>
        <w:t>Приложение № 1</w:t>
      </w:r>
    </w:p>
    <w:p w:rsidR="00444CC9" w:rsidRPr="00687755" w:rsidRDefault="00444CC9" w:rsidP="00695A99">
      <w:pPr>
        <w:pStyle w:val="Style18"/>
        <w:widowControl/>
        <w:spacing w:line="240" w:lineRule="auto"/>
        <w:ind w:left="4536" w:firstLine="0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687755">
        <w:rPr>
          <w:rStyle w:val="FontStyle28"/>
          <w:rFonts w:ascii="Arial" w:hAnsi="Arial" w:cs="Arial"/>
          <w:sz w:val="24"/>
          <w:szCs w:val="24"/>
        </w:rPr>
        <w:t>к Положению о порядке организации и проведении</w:t>
      </w:r>
      <w:r w:rsidR="00695A99" w:rsidRPr="00687755"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687755">
        <w:rPr>
          <w:rStyle w:val="FontStyle28"/>
          <w:rFonts w:ascii="Arial" w:hAnsi="Arial" w:cs="Arial"/>
          <w:sz w:val="24"/>
          <w:szCs w:val="24"/>
        </w:rPr>
        <w:t>публичных слушаний, общественных обсуждений в</w:t>
      </w:r>
      <w:r w:rsidR="00687755">
        <w:rPr>
          <w:rStyle w:val="FontStyle28"/>
          <w:rFonts w:ascii="Arial" w:hAnsi="Arial" w:cs="Arial"/>
          <w:sz w:val="24"/>
          <w:szCs w:val="24"/>
        </w:rPr>
        <w:t xml:space="preserve"> </w:t>
      </w:r>
      <w:r w:rsidR="0000170B" w:rsidRPr="00687755">
        <w:rPr>
          <w:rStyle w:val="FontStyle28"/>
          <w:rFonts w:ascii="Arial" w:hAnsi="Arial" w:cs="Arial"/>
          <w:sz w:val="24"/>
          <w:szCs w:val="24"/>
        </w:rPr>
        <w:t>Лосевском сельском</w:t>
      </w:r>
      <w:r w:rsidRPr="00687755">
        <w:rPr>
          <w:rStyle w:val="FontStyle28"/>
          <w:rFonts w:ascii="Arial" w:hAnsi="Arial" w:cs="Arial"/>
          <w:sz w:val="24"/>
          <w:szCs w:val="24"/>
        </w:rPr>
        <w:t xml:space="preserve"> поселении </w:t>
      </w:r>
      <w:r w:rsidR="004A3B44" w:rsidRPr="00687755">
        <w:rPr>
          <w:rStyle w:val="FontStyle28"/>
          <w:rFonts w:ascii="Arial" w:hAnsi="Arial" w:cs="Arial"/>
          <w:sz w:val="24"/>
          <w:szCs w:val="24"/>
        </w:rPr>
        <w:t>Семилукского</w:t>
      </w:r>
      <w:r w:rsidRPr="00687755">
        <w:rPr>
          <w:rStyle w:val="FontStyle28"/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44CC9" w:rsidRPr="00687755" w:rsidRDefault="00444CC9" w:rsidP="00695A99">
      <w:pPr>
        <w:pStyle w:val="Style15"/>
        <w:widowControl/>
        <w:ind w:firstLine="709"/>
        <w:contextualSpacing/>
        <w:jc w:val="both"/>
        <w:rPr>
          <w:rFonts w:cs="Arial"/>
        </w:rPr>
      </w:pPr>
    </w:p>
    <w:p w:rsidR="00444CC9" w:rsidRPr="00687755" w:rsidRDefault="00444CC9" w:rsidP="00695A99">
      <w:pPr>
        <w:pStyle w:val="Style15"/>
        <w:widowControl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687755">
        <w:rPr>
          <w:rStyle w:val="FontStyle29"/>
          <w:rFonts w:ascii="Arial" w:hAnsi="Arial" w:cs="Arial"/>
          <w:sz w:val="24"/>
          <w:szCs w:val="24"/>
        </w:rPr>
        <w:t>ЗАЯВЛЕНИЕ</w:t>
      </w:r>
    </w:p>
    <w:p w:rsidR="00444CC9" w:rsidRPr="00687755" w:rsidRDefault="00444CC9" w:rsidP="00695A99">
      <w:pPr>
        <w:pStyle w:val="Style15"/>
        <w:widowControl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687755">
        <w:rPr>
          <w:rStyle w:val="FontStyle29"/>
          <w:rFonts w:ascii="Arial" w:hAnsi="Arial" w:cs="Arial"/>
          <w:sz w:val="24"/>
          <w:szCs w:val="24"/>
        </w:rPr>
        <w:t>о назначении публичных слушаний, общественных обсуждений</w:t>
      </w:r>
    </w:p>
    <w:p w:rsidR="00444CC9" w:rsidRPr="00687755" w:rsidRDefault="00444CC9" w:rsidP="00695A99">
      <w:pPr>
        <w:pStyle w:val="Style12"/>
        <w:widowControl/>
        <w:spacing w:line="240" w:lineRule="auto"/>
        <w:ind w:firstLine="709"/>
        <w:contextualSpacing/>
        <w:rPr>
          <w:rFonts w:cs="Arial"/>
        </w:rPr>
      </w:pPr>
    </w:p>
    <w:p w:rsidR="00444CC9" w:rsidRPr="00687755" w:rsidRDefault="00444CC9" w:rsidP="006D24BC">
      <w:pPr>
        <w:pStyle w:val="Style12"/>
        <w:widowControl/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687755">
        <w:rPr>
          <w:rStyle w:val="FontStyle29"/>
          <w:rFonts w:ascii="Arial" w:hAnsi="Arial" w:cs="Arial"/>
          <w:sz w:val="24"/>
          <w:szCs w:val="24"/>
        </w:rPr>
        <w:t>Мы, граждане Российской Федерации, проживающие в</w:t>
      </w:r>
      <w:r w:rsidR="00687755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4A3B44" w:rsidRPr="00687755">
        <w:rPr>
          <w:rStyle w:val="FontStyle29"/>
          <w:rFonts w:ascii="Arial" w:hAnsi="Arial" w:cs="Arial"/>
          <w:sz w:val="24"/>
          <w:szCs w:val="24"/>
        </w:rPr>
        <w:t>_____________</w:t>
      </w:r>
      <w:r w:rsidRPr="00687755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4A3B44" w:rsidRPr="00687755">
        <w:rPr>
          <w:rStyle w:val="FontStyle29"/>
          <w:rFonts w:ascii="Arial" w:hAnsi="Arial" w:cs="Arial"/>
          <w:sz w:val="24"/>
          <w:szCs w:val="24"/>
        </w:rPr>
        <w:t>__________</w:t>
      </w:r>
      <w:r w:rsidRPr="00687755">
        <w:rPr>
          <w:rStyle w:val="FontStyle29"/>
          <w:rFonts w:ascii="Arial" w:hAnsi="Arial" w:cs="Arial"/>
          <w:sz w:val="24"/>
          <w:szCs w:val="24"/>
        </w:rPr>
        <w:t xml:space="preserve"> поселении, обладающие избирательным правом и достигшие 18-летнего возраста, обращаемся в</w:t>
      </w:r>
      <w:r w:rsidR="006D24BC" w:rsidRPr="00687755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6D24BC" w:rsidRPr="00687755">
        <w:rPr>
          <w:rStyle w:val="FontStyle28"/>
          <w:rFonts w:ascii="Arial" w:hAnsi="Arial" w:cs="Arial"/>
          <w:sz w:val="24"/>
          <w:szCs w:val="24"/>
        </w:rPr>
        <w:t>Совет народных депутатов</w:t>
      </w:r>
      <w:r w:rsidR="00687755">
        <w:rPr>
          <w:rStyle w:val="FontStyle28"/>
          <w:rFonts w:ascii="Arial" w:hAnsi="Arial" w:cs="Arial"/>
          <w:sz w:val="24"/>
          <w:szCs w:val="24"/>
        </w:rPr>
        <w:t xml:space="preserve"> </w:t>
      </w:r>
      <w:r w:rsidR="0000170B" w:rsidRPr="00687755">
        <w:rPr>
          <w:rStyle w:val="FontStyle28"/>
          <w:rFonts w:ascii="Arial" w:hAnsi="Arial" w:cs="Arial"/>
          <w:sz w:val="24"/>
          <w:szCs w:val="24"/>
        </w:rPr>
        <w:t>Лосевского сельского</w:t>
      </w:r>
      <w:r w:rsidR="006D24BC" w:rsidRPr="00687755">
        <w:rPr>
          <w:rStyle w:val="FontStyle28"/>
          <w:rFonts w:ascii="Arial" w:hAnsi="Arial" w:cs="Arial"/>
          <w:sz w:val="24"/>
          <w:szCs w:val="24"/>
        </w:rPr>
        <w:t xml:space="preserve"> поселения</w:t>
      </w:r>
      <w:r w:rsidR="006D24BC" w:rsidRPr="00687755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687755">
        <w:rPr>
          <w:rStyle w:val="FontStyle29"/>
          <w:rFonts w:ascii="Arial" w:hAnsi="Arial" w:cs="Arial"/>
          <w:sz w:val="24"/>
          <w:szCs w:val="24"/>
        </w:rPr>
        <w:t>о назначении публичных слушаний, общественных обсуждений по проекту муниципального правового акта</w:t>
      </w:r>
    </w:p>
    <w:p w:rsidR="00444CC9" w:rsidRPr="00687755" w:rsidRDefault="00444CC9" w:rsidP="004536B0">
      <w:pPr>
        <w:pStyle w:val="Style19"/>
        <w:widowControl/>
        <w:spacing w:line="240" w:lineRule="auto"/>
        <w:ind w:firstLine="0"/>
        <w:contextualSpacing/>
        <w:rPr>
          <w:rFonts w:cs="Arial"/>
        </w:rPr>
      </w:pPr>
      <w:r w:rsidRPr="00687755">
        <w:rPr>
          <w:rStyle w:val="FontStyle29"/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687755">
        <w:rPr>
          <w:rFonts w:cs="Arial"/>
        </w:rPr>
        <w:t>_____________________________________________________________</w:t>
      </w:r>
      <w:r w:rsidR="004536B0" w:rsidRPr="00687755">
        <w:rPr>
          <w:rFonts w:cs="Arial"/>
        </w:rPr>
        <w:t>___________</w:t>
      </w:r>
      <w:r w:rsidRPr="00687755">
        <w:rPr>
          <w:rFonts w:cs="Arial"/>
        </w:rPr>
        <w:t>________________________________</w:t>
      </w:r>
      <w:r w:rsidR="004536B0" w:rsidRPr="00687755">
        <w:rPr>
          <w:rFonts w:cs="Arial"/>
        </w:rPr>
        <w:t>.</w:t>
      </w:r>
    </w:p>
    <w:p w:rsidR="00444CC9" w:rsidRPr="00687755" w:rsidRDefault="00444CC9" w:rsidP="00695A99">
      <w:pPr>
        <w:pStyle w:val="Style5"/>
        <w:widowControl/>
        <w:spacing w:line="240" w:lineRule="auto"/>
        <w:ind w:firstLine="709"/>
        <w:contextualSpacing/>
        <w:jc w:val="center"/>
        <w:rPr>
          <w:rStyle w:val="FontStyle26"/>
          <w:rFonts w:ascii="Arial" w:hAnsi="Arial" w:cs="Arial"/>
          <w:sz w:val="24"/>
          <w:szCs w:val="24"/>
        </w:rPr>
      </w:pPr>
      <w:r w:rsidRPr="00687755">
        <w:rPr>
          <w:rStyle w:val="FontStyle26"/>
          <w:rFonts w:ascii="Arial" w:hAnsi="Arial" w:cs="Arial"/>
          <w:sz w:val="24"/>
          <w:szCs w:val="24"/>
        </w:rPr>
        <w:t>(указывается наименование вида проекта муниципального правового акта и заголовок)</w:t>
      </w:r>
    </w:p>
    <w:p w:rsidR="00444CC9" w:rsidRPr="00687755" w:rsidRDefault="00444CC9" w:rsidP="00695A99">
      <w:pPr>
        <w:pStyle w:val="Style12"/>
        <w:widowControl/>
        <w:spacing w:line="240" w:lineRule="auto"/>
        <w:ind w:firstLine="709"/>
        <w:contextualSpacing/>
        <w:rPr>
          <w:rFonts w:cs="Arial"/>
        </w:rPr>
      </w:pPr>
    </w:p>
    <w:p w:rsidR="00444CC9" w:rsidRPr="00687755" w:rsidRDefault="00444CC9" w:rsidP="00695A99">
      <w:pPr>
        <w:pStyle w:val="Style12"/>
        <w:widowControl/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687755">
        <w:rPr>
          <w:rStyle w:val="FontStyle29"/>
          <w:rFonts w:ascii="Arial" w:hAnsi="Arial" w:cs="Arial"/>
          <w:sz w:val="24"/>
          <w:szCs w:val="24"/>
        </w:rPr>
        <w:t>К данному обращению прилагаем следующие документы:</w:t>
      </w:r>
    </w:p>
    <w:p w:rsidR="00444CC9" w:rsidRPr="00687755" w:rsidRDefault="00444CC9" w:rsidP="00695A99">
      <w:pPr>
        <w:pStyle w:val="Style23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687755">
        <w:rPr>
          <w:rStyle w:val="FontStyle29"/>
          <w:rFonts w:ascii="Arial" w:hAnsi="Arial" w:cs="Arial"/>
          <w:sz w:val="24"/>
          <w:szCs w:val="24"/>
        </w:rPr>
        <w:t>проект муниципального правового акта, предлагаемый для вынесения на публичные слушания, общественные обсуждения;</w:t>
      </w:r>
    </w:p>
    <w:p w:rsidR="00444CC9" w:rsidRPr="00687755" w:rsidRDefault="00444CC9" w:rsidP="00695A99">
      <w:pPr>
        <w:pStyle w:val="Style23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687755">
        <w:rPr>
          <w:rStyle w:val="FontStyle29"/>
          <w:rFonts w:ascii="Arial" w:hAnsi="Arial" w:cs="Arial"/>
          <w:sz w:val="24"/>
          <w:szCs w:val="24"/>
        </w:rPr>
        <w:t>список инициативной группы.</w:t>
      </w:r>
    </w:p>
    <w:p w:rsidR="00444CC9" w:rsidRPr="00687755" w:rsidRDefault="00444CC9" w:rsidP="00695A9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</w:p>
    <w:p w:rsidR="00444CC9" w:rsidRPr="00687755" w:rsidRDefault="00444CC9" w:rsidP="00695A9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</w:p>
    <w:p w:rsidR="00444CC9" w:rsidRPr="00687755" w:rsidRDefault="00444CC9" w:rsidP="00695A9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</w:p>
    <w:p w:rsidR="004536B0" w:rsidRPr="00687755" w:rsidRDefault="00444CC9" w:rsidP="00695A9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687755">
        <w:rPr>
          <w:rStyle w:val="FontStyle29"/>
          <w:rFonts w:ascii="Arial" w:hAnsi="Arial" w:cs="Arial"/>
          <w:sz w:val="24"/>
          <w:szCs w:val="24"/>
        </w:rPr>
        <w:t>Дата</w:t>
      </w:r>
      <w:r w:rsidR="00695A99" w:rsidRPr="00687755">
        <w:rPr>
          <w:rStyle w:val="FontStyle29"/>
          <w:rFonts w:ascii="Arial" w:hAnsi="Arial" w:cs="Arial"/>
          <w:sz w:val="24"/>
          <w:szCs w:val="24"/>
        </w:rPr>
        <w:t xml:space="preserve"> </w:t>
      </w:r>
    </w:p>
    <w:p w:rsidR="00444CC9" w:rsidRPr="00687755" w:rsidRDefault="00444CC9" w:rsidP="00695A9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687755">
        <w:rPr>
          <w:rStyle w:val="FontStyle29"/>
          <w:rFonts w:ascii="Arial" w:hAnsi="Arial" w:cs="Arial"/>
          <w:sz w:val="24"/>
          <w:szCs w:val="24"/>
        </w:rPr>
        <w:t>Подпись</w:t>
      </w:r>
    </w:p>
    <w:p w:rsidR="00695A99" w:rsidRPr="00687755" w:rsidRDefault="00695A99" w:rsidP="00695A99">
      <w:pPr>
        <w:pStyle w:val="Style18"/>
        <w:widowControl/>
        <w:spacing w:line="240" w:lineRule="auto"/>
        <w:ind w:firstLine="709"/>
        <w:contextualSpacing/>
        <w:jc w:val="both"/>
        <w:rPr>
          <w:rStyle w:val="FontStyle28"/>
          <w:rFonts w:ascii="Arial" w:hAnsi="Arial" w:cs="Arial"/>
          <w:sz w:val="24"/>
          <w:szCs w:val="24"/>
        </w:rPr>
        <w:sectPr w:rsidR="00695A99" w:rsidRPr="00687755" w:rsidSect="0013526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444CC9" w:rsidRPr="00687755" w:rsidRDefault="00444CC9" w:rsidP="00695A99">
      <w:pPr>
        <w:pStyle w:val="Style18"/>
        <w:widowControl/>
        <w:spacing w:line="240" w:lineRule="auto"/>
        <w:ind w:left="4536" w:firstLine="0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687755">
        <w:rPr>
          <w:rStyle w:val="FontStyle28"/>
          <w:rFonts w:ascii="Arial" w:hAnsi="Arial" w:cs="Arial"/>
          <w:sz w:val="24"/>
          <w:szCs w:val="24"/>
        </w:rPr>
        <w:lastRenderedPageBreak/>
        <w:t>Приложение № 2</w:t>
      </w:r>
    </w:p>
    <w:p w:rsidR="00444CC9" w:rsidRPr="00687755" w:rsidRDefault="00444CC9" w:rsidP="00695A99">
      <w:pPr>
        <w:pStyle w:val="Style18"/>
        <w:widowControl/>
        <w:spacing w:line="240" w:lineRule="auto"/>
        <w:ind w:left="4536" w:firstLine="0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687755">
        <w:rPr>
          <w:rStyle w:val="FontStyle28"/>
          <w:rFonts w:ascii="Arial" w:hAnsi="Arial" w:cs="Arial"/>
          <w:sz w:val="24"/>
          <w:szCs w:val="24"/>
        </w:rPr>
        <w:t>к Положению о порядке организации и проведении</w:t>
      </w:r>
      <w:r w:rsidR="00695A99" w:rsidRPr="00687755"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687755">
        <w:rPr>
          <w:rStyle w:val="FontStyle28"/>
          <w:rFonts w:ascii="Arial" w:hAnsi="Arial" w:cs="Arial"/>
          <w:sz w:val="24"/>
          <w:szCs w:val="24"/>
        </w:rPr>
        <w:t xml:space="preserve">публичных слушаний, общественных обсуждений в </w:t>
      </w:r>
      <w:r w:rsidR="0000170B" w:rsidRPr="00687755">
        <w:rPr>
          <w:rStyle w:val="FontStyle28"/>
          <w:rFonts w:ascii="Arial" w:hAnsi="Arial" w:cs="Arial"/>
          <w:sz w:val="24"/>
          <w:szCs w:val="24"/>
        </w:rPr>
        <w:t>Лосевском сельском</w:t>
      </w:r>
      <w:r w:rsidRPr="00687755">
        <w:rPr>
          <w:rStyle w:val="FontStyle28"/>
          <w:rFonts w:ascii="Arial" w:hAnsi="Arial" w:cs="Arial"/>
          <w:sz w:val="24"/>
          <w:szCs w:val="24"/>
        </w:rPr>
        <w:t xml:space="preserve"> поселении </w:t>
      </w:r>
      <w:r w:rsidR="004A3B44" w:rsidRPr="00687755">
        <w:rPr>
          <w:rStyle w:val="FontStyle28"/>
          <w:rFonts w:ascii="Arial" w:hAnsi="Arial" w:cs="Arial"/>
          <w:sz w:val="24"/>
          <w:szCs w:val="24"/>
        </w:rPr>
        <w:t>Семилукского</w:t>
      </w:r>
      <w:r w:rsidRPr="00687755">
        <w:rPr>
          <w:rStyle w:val="FontStyle28"/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44CC9" w:rsidRPr="00687755" w:rsidRDefault="00444CC9" w:rsidP="00695A99">
      <w:pPr>
        <w:ind w:firstLine="709"/>
        <w:contextualSpacing/>
        <w:rPr>
          <w:rFonts w:cs="Arial"/>
          <w:bCs/>
        </w:rPr>
      </w:pPr>
    </w:p>
    <w:p w:rsidR="00444CC9" w:rsidRPr="00687755" w:rsidRDefault="00444CC9" w:rsidP="00695A99">
      <w:pPr>
        <w:ind w:firstLine="709"/>
        <w:contextualSpacing/>
        <w:jc w:val="center"/>
        <w:rPr>
          <w:rFonts w:cs="Arial"/>
          <w:bCs/>
        </w:rPr>
      </w:pPr>
      <w:r w:rsidRPr="00687755">
        <w:rPr>
          <w:rFonts w:cs="Arial"/>
          <w:bCs/>
        </w:rPr>
        <w:t>СПИСОК ИНИЦИАТИВНОЙ ГРУППЫ</w:t>
      </w:r>
    </w:p>
    <w:p w:rsidR="00444CC9" w:rsidRPr="00687755" w:rsidRDefault="00444CC9" w:rsidP="00695A99">
      <w:pPr>
        <w:ind w:firstLine="709"/>
        <w:contextualSpacing/>
        <w:rPr>
          <w:rFonts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392"/>
        <w:gridCol w:w="1971"/>
        <w:gridCol w:w="1971"/>
        <w:gridCol w:w="1971"/>
      </w:tblGrid>
      <w:tr w:rsidR="00444CC9" w:rsidRPr="00687755" w:rsidTr="0066114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687755" w:rsidRDefault="00444CC9" w:rsidP="00661148">
            <w:pPr>
              <w:ind w:firstLine="0"/>
              <w:contextualSpacing/>
              <w:jc w:val="center"/>
              <w:rPr>
                <w:rFonts w:cs="Arial"/>
              </w:rPr>
            </w:pPr>
            <w:r w:rsidRPr="00687755">
              <w:rPr>
                <w:rFonts w:cs="Arial"/>
              </w:rPr>
              <w:t>№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687755" w:rsidRDefault="00444CC9" w:rsidP="00661148">
            <w:pPr>
              <w:ind w:firstLine="0"/>
              <w:contextualSpacing/>
              <w:jc w:val="center"/>
              <w:rPr>
                <w:rFonts w:cs="Arial"/>
              </w:rPr>
            </w:pPr>
            <w:r w:rsidRPr="00687755">
              <w:rPr>
                <w:rFonts w:cs="Arial"/>
              </w:rPr>
              <w:t>Ф.И.О. члена инициативной группы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687755" w:rsidRDefault="00444CC9" w:rsidP="004536B0">
            <w:pPr>
              <w:ind w:firstLine="0"/>
              <w:contextualSpacing/>
              <w:jc w:val="center"/>
              <w:rPr>
                <w:rFonts w:cs="Arial"/>
              </w:rPr>
            </w:pPr>
            <w:r w:rsidRPr="00687755">
              <w:rPr>
                <w:rFonts w:cs="Arial"/>
              </w:rPr>
              <w:t>Адрес места жительства</w:t>
            </w:r>
            <w:r w:rsidR="00661148" w:rsidRPr="00687755">
              <w:rPr>
                <w:rFonts w:cs="Arial"/>
              </w:rPr>
              <w:t xml:space="preserve"> </w:t>
            </w:r>
            <w:r w:rsidRPr="00687755">
              <w:rPr>
                <w:rFonts w:cs="Arial"/>
              </w:rPr>
              <w:t>(с указанием индекса)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687755" w:rsidRDefault="00444CC9" w:rsidP="00661148">
            <w:pPr>
              <w:ind w:firstLine="0"/>
              <w:contextualSpacing/>
              <w:jc w:val="center"/>
              <w:rPr>
                <w:rFonts w:cs="Arial"/>
              </w:rPr>
            </w:pPr>
            <w:r w:rsidRPr="00687755">
              <w:rPr>
                <w:rFonts w:cs="Arial"/>
              </w:rPr>
              <w:t>Номер контактного телефона (если есть)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687755" w:rsidRDefault="00444CC9" w:rsidP="00661148">
            <w:pPr>
              <w:ind w:firstLine="0"/>
              <w:contextualSpacing/>
              <w:jc w:val="center"/>
              <w:rPr>
                <w:rFonts w:cs="Arial"/>
              </w:rPr>
            </w:pPr>
            <w:r w:rsidRPr="00687755">
              <w:rPr>
                <w:rFonts w:cs="Arial"/>
              </w:rPr>
              <w:t>Личная подпись</w:t>
            </w:r>
          </w:p>
        </w:tc>
      </w:tr>
      <w:tr w:rsidR="00444CC9" w:rsidRPr="00687755" w:rsidTr="0066114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687755" w:rsidRDefault="00444CC9" w:rsidP="00661148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687755" w:rsidRDefault="00444CC9" w:rsidP="00661148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687755" w:rsidRDefault="00444CC9" w:rsidP="00661148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687755" w:rsidRDefault="00444CC9" w:rsidP="00661148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687755" w:rsidRDefault="00444CC9" w:rsidP="00661148">
            <w:pPr>
              <w:ind w:firstLine="0"/>
              <w:contextualSpacing/>
              <w:rPr>
                <w:rFonts w:cs="Arial"/>
              </w:rPr>
            </w:pPr>
          </w:p>
        </w:tc>
      </w:tr>
    </w:tbl>
    <w:p w:rsidR="00444CC9" w:rsidRPr="00687755" w:rsidRDefault="00444CC9" w:rsidP="00695A99">
      <w:pPr>
        <w:ind w:firstLine="709"/>
        <w:contextualSpacing/>
        <w:rPr>
          <w:rFonts w:cs="Arial"/>
        </w:rPr>
      </w:pPr>
    </w:p>
    <w:p w:rsidR="00444CC9" w:rsidRPr="00687755" w:rsidRDefault="00444CC9" w:rsidP="00695A99">
      <w:pPr>
        <w:ind w:firstLine="709"/>
        <w:contextualSpacing/>
        <w:jc w:val="center"/>
        <w:rPr>
          <w:rFonts w:cs="Arial"/>
        </w:rPr>
      </w:pPr>
      <w:r w:rsidRPr="00687755">
        <w:rPr>
          <w:rFonts w:cs="Arial"/>
          <w:bCs/>
        </w:rPr>
        <w:t>ПОДПИСНОЙ ЛИСТ</w:t>
      </w:r>
    </w:p>
    <w:p w:rsidR="00444CC9" w:rsidRPr="00687755" w:rsidRDefault="00444CC9" w:rsidP="00661148">
      <w:pPr>
        <w:ind w:firstLine="0"/>
        <w:contextualSpacing/>
        <w:rPr>
          <w:rFonts w:cs="Arial"/>
        </w:rPr>
      </w:pPr>
      <w:r w:rsidRPr="00687755">
        <w:rPr>
          <w:rFonts w:cs="Arial"/>
        </w:rPr>
        <w:t>Публичные слушания, общественные обсуждения по теме:</w:t>
      </w:r>
    </w:p>
    <w:p w:rsidR="00444CC9" w:rsidRPr="00687755" w:rsidRDefault="00444CC9" w:rsidP="00661148">
      <w:pPr>
        <w:ind w:firstLine="0"/>
        <w:contextualSpacing/>
        <w:rPr>
          <w:rFonts w:cs="Arial"/>
        </w:rPr>
      </w:pPr>
      <w:r w:rsidRPr="00687755">
        <w:rPr>
          <w:rFonts w:cs="Arial"/>
        </w:rPr>
        <w:t>«________________________________________________________________»</w:t>
      </w:r>
    </w:p>
    <w:p w:rsidR="00444CC9" w:rsidRPr="00687755" w:rsidRDefault="00444CC9" w:rsidP="00661148">
      <w:pPr>
        <w:ind w:firstLine="0"/>
        <w:contextualSpacing/>
        <w:rPr>
          <w:rFonts w:cs="Arial"/>
        </w:rPr>
      </w:pPr>
      <w:r w:rsidRPr="00687755">
        <w:rPr>
          <w:rFonts w:cs="Arial"/>
        </w:rPr>
        <w:t>Мы,</w:t>
      </w:r>
      <w:r w:rsidR="00897F3F" w:rsidRPr="00687755">
        <w:rPr>
          <w:rFonts w:cs="Arial"/>
        </w:rPr>
        <w:t xml:space="preserve"> </w:t>
      </w:r>
      <w:r w:rsidRPr="00687755">
        <w:rPr>
          <w:rFonts w:cs="Arial"/>
        </w:rPr>
        <w:t>нижеподписавшиеся, поддерживаем проведение публичных слушаний, общественных обсуждений</w:t>
      </w:r>
      <w:r w:rsidR="00695A99" w:rsidRPr="00687755">
        <w:rPr>
          <w:rFonts w:cs="Arial"/>
        </w:rPr>
        <w:t xml:space="preserve"> </w:t>
      </w:r>
      <w:r w:rsidRPr="00687755">
        <w:rPr>
          <w:rFonts w:cs="Arial"/>
        </w:rPr>
        <w:t>по теме:</w:t>
      </w:r>
    </w:p>
    <w:p w:rsidR="00444CC9" w:rsidRPr="00687755" w:rsidRDefault="00444CC9" w:rsidP="00661148">
      <w:pPr>
        <w:ind w:firstLine="0"/>
        <w:contextualSpacing/>
        <w:rPr>
          <w:rFonts w:cs="Arial"/>
        </w:rPr>
      </w:pPr>
      <w:r w:rsidRPr="00687755">
        <w:rPr>
          <w:rFonts w:cs="Arial"/>
        </w:rPr>
        <w:t>«_________________________________________________________________</w:t>
      </w:r>
    </w:p>
    <w:p w:rsidR="00444CC9" w:rsidRPr="00687755" w:rsidRDefault="00444CC9" w:rsidP="00661148">
      <w:pPr>
        <w:ind w:firstLine="0"/>
        <w:contextualSpacing/>
        <w:rPr>
          <w:rFonts w:cs="Arial"/>
        </w:rPr>
      </w:pPr>
      <w:r w:rsidRPr="00687755">
        <w:rPr>
          <w:rFonts w:cs="Arial"/>
        </w:rPr>
        <w:t>_________________________________________________________________», предлагаемых</w:t>
      </w:r>
    </w:p>
    <w:p w:rsidR="00444CC9" w:rsidRPr="00687755" w:rsidRDefault="00444CC9" w:rsidP="00661148">
      <w:pPr>
        <w:ind w:firstLine="0"/>
        <w:contextualSpacing/>
        <w:rPr>
          <w:rFonts w:cs="Arial"/>
        </w:rPr>
      </w:pPr>
      <w:r w:rsidRPr="00687755">
        <w:rPr>
          <w:rFonts w:cs="Arial"/>
        </w:rPr>
        <w:t>____________________________________________________________________________________________________________________________________.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35"/>
        <w:gridCol w:w="2032"/>
        <w:gridCol w:w="2489"/>
        <w:gridCol w:w="1835"/>
        <w:gridCol w:w="1370"/>
      </w:tblGrid>
      <w:tr w:rsidR="00444CC9" w:rsidRPr="00687755" w:rsidTr="0066114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687755" w:rsidRDefault="00695A99" w:rsidP="00695A99">
            <w:pPr>
              <w:ind w:firstLine="0"/>
              <w:contextualSpacing/>
              <w:rPr>
                <w:rFonts w:cs="Arial"/>
              </w:rPr>
            </w:pPr>
            <w:r w:rsidRPr="00687755">
              <w:rPr>
                <w:rFonts w:cs="Arial"/>
              </w:rPr>
              <w:t xml:space="preserve"> </w:t>
            </w:r>
            <w:r w:rsidR="00444CC9" w:rsidRPr="00687755">
              <w:rPr>
                <w:rFonts w:cs="Arial"/>
              </w:rPr>
              <w:t>№</w:t>
            </w:r>
          </w:p>
          <w:p w:rsidR="00444CC9" w:rsidRPr="00687755" w:rsidRDefault="00444CC9" w:rsidP="00695A99">
            <w:pPr>
              <w:ind w:firstLine="0"/>
              <w:contextualSpacing/>
              <w:rPr>
                <w:rFonts w:cs="Arial"/>
              </w:rPr>
            </w:pPr>
            <w:r w:rsidRPr="00687755">
              <w:rPr>
                <w:rFonts w:cs="Arial"/>
              </w:rPr>
              <w:t>п/п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687755" w:rsidRDefault="00444CC9" w:rsidP="00695A99">
            <w:pPr>
              <w:ind w:firstLine="0"/>
              <w:contextualSpacing/>
              <w:rPr>
                <w:rFonts w:cs="Arial"/>
              </w:rPr>
            </w:pPr>
            <w:r w:rsidRPr="00687755">
              <w:rPr>
                <w:rFonts w:cs="Arial"/>
              </w:rPr>
              <w:t>Фамилия, имя, отчество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687755" w:rsidRDefault="00444CC9" w:rsidP="00695A99">
            <w:pPr>
              <w:ind w:firstLine="0"/>
              <w:contextualSpacing/>
              <w:rPr>
                <w:rFonts w:cs="Arial"/>
              </w:rPr>
            </w:pPr>
            <w:r w:rsidRPr="00687755">
              <w:rPr>
                <w:rFonts w:cs="Arial"/>
              </w:rPr>
              <w:t>Год рождения(в возрасте 18 лет дополнительно число и месяц рождения)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687755" w:rsidRDefault="00444CC9" w:rsidP="00695A99">
            <w:pPr>
              <w:ind w:firstLine="0"/>
              <w:contextualSpacing/>
              <w:rPr>
                <w:rFonts w:cs="Arial"/>
              </w:rPr>
            </w:pPr>
            <w:r w:rsidRPr="00687755">
              <w:rPr>
                <w:rFonts w:cs="Arial"/>
              </w:rPr>
              <w:t>Адрес места жительства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687755" w:rsidRDefault="00444CC9" w:rsidP="00695A99">
            <w:pPr>
              <w:ind w:firstLine="0"/>
              <w:contextualSpacing/>
              <w:rPr>
                <w:rFonts w:cs="Arial"/>
              </w:rPr>
            </w:pPr>
            <w:r w:rsidRPr="00687755">
              <w:rPr>
                <w:rFonts w:cs="Arial"/>
              </w:rPr>
              <w:t>Серия и номер паспорта или документа, заменяющего паспорт гражданина</w:t>
            </w:r>
            <w:r w:rsidR="00E964FD" w:rsidRPr="00687755">
              <w:rPr>
                <w:rStyle w:val="af0"/>
                <w:rFonts w:cs="Arial"/>
              </w:rPr>
              <w:endnoteReference w:id="1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687755" w:rsidRDefault="00444CC9" w:rsidP="00695A99">
            <w:pPr>
              <w:ind w:firstLine="0"/>
              <w:contextualSpacing/>
              <w:rPr>
                <w:rFonts w:cs="Arial"/>
              </w:rPr>
            </w:pPr>
            <w:r w:rsidRPr="00687755">
              <w:rPr>
                <w:rFonts w:cs="Arial"/>
              </w:rPr>
              <w:t>Подпись и дата её внесения</w:t>
            </w:r>
          </w:p>
        </w:tc>
      </w:tr>
      <w:tr w:rsidR="00444CC9" w:rsidRPr="00687755" w:rsidTr="0066114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687755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687755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687755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687755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687755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687755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</w:tr>
    </w:tbl>
    <w:p w:rsidR="00444CC9" w:rsidRPr="00687755" w:rsidRDefault="00444CC9" w:rsidP="00695A99">
      <w:pPr>
        <w:ind w:firstLine="709"/>
        <w:contextualSpacing/>
        <w:rPr>
          <w:rFonts w:cs="Arial"/>
        </w:rPr>
      </w:pPr>
      <w:r w:rsidRPr="00687755">
        <w:rPr>
          <w:rFonts w:cs="Arial"/>
        </w:rPr>
        <w:t>Подписной лист удостоверяю:</w:t>
      </w:r>
    </w:p>
    <w:p w:rsidR="00444CC9" w:rsidRPr="00687755" w:rsidRDefault="00444CC9" w:rsidP="00661148">
      <w:pPr>
        <w:ind w:firstLine="0"/>
        <w:contextualSpacing/>
        <w:rPr>
          <w:rFonts w:cs="Arial"/>
        </w:rPr>
      </w:pPr>
      <w:r w:rsidRPr="00687755">
        <w:rPr>
          <w:rFonts w:cs="Arial"/>
        </w:rPr>
        <w:t>__________________________________________________________________</w:t>
      </w:r>
    </w:p>
    <w:p w:rsidR="001852F3" w:rsidRDefault="00444CC9" w:rsidP="001852F3">
      <w:pPr>
        <w:ind w:firstLine="709"/>
        <w:contextualSpacing/>
        <w:jc w:val="center"/>
        <w:rPr>
          <w:rFonts w:cs="Arial"/>
        </w:rPr>
      </w:pPr>
      <w:r w:rsidRPr="00687755">
        <w:rPr>
          <w:rFonts w:cs="Arial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1852F3" w:rsidRDefault="001852F3" w:rsidP="001852F3">
      <w:pPr>
        <w:ind w:firstLine="709"/>
        <w:contextualSpacing/>
        <w:jc w:val="center"/>
        <w:rPr>
          <w:rFonts w:cs="Arial"/>
        </w:rPr>
        <w:sectPr w:rsidR="001852F3" w:rsidSect="0013526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1852F3" w:rsidRDefault="001852F3" w:rsidP="001852F3">
      <w:pPr>
        <w:ind w:firstLine="709"/>
        <w:contextualSpacing/>
        <w:jc w:val="center"/>
        <w:rPr>
          <w:rFonts w:cs="Arial"/>
        </w:rPr>
      </w:pPr>
    </w:p>
    <w:p w:rsidR="001852F3" w:rsidRDefault="001852F3" w:rsidP="001852F3">
      <w:pPr>
        <w:tabs>
          <w:tab w:val="left" w:pos="7740"/>
        </w:tabs>
        <w:ind w:firstLine="709"/>
        <w:jc w:val="right"/>
        <w:rPr>
          <w:rFonts w:cs="Arial"/>
        </w:rPr>
      </w:pPr>
      <w:r>
        <w:rPr>
          <w:rFonts w:cs="Arial"/>
        </w:rPr>
        <w:t>УТВЕРЖДАЮ:</w:t>
      </w:r>
    </w:p>
    <w:p w:rsidR="001852F3" w:rsidRDefault="001852F3" w:rsidP="001852F3">
      <w:pPr>
        <w:tabs>
          <w:tab w:val="left" w:pos="7740"/>
        </w:tabs>
        <w:ind w:firstLine="709"/>
        <w:jc w:val="right"/>
        <w:rPr>
          <w:rFonts w:cs="Arial"/>
        </w:rPr>
      </w:pPr>
      <w:r>
        <w:rPr>
          <w:rFonts w:cs="Arial"/>
        </w:rPr>
        <w:t xml:space="preserve"> Глава Лосевского сельского поселения</w:t>
      </w:r>
    </w:p>
    <w:p w:rsidR="001852F3" w:rsidRDefault="001852F3" w:rsidP="001852F3">
      <w:pPr>
        <w:tabs>
          <w:tab w:val="left" w:pos="7740"/>
        </w:tabs>
        <w:ind w:firstLine="709"/>
        <w:jc w:val="right"/>
        <w:rPr>
          <w:rFonts w:cs="Arial"/>
        </w:rPr>
      </w:pPr>
      <w:r>
        <w:rPr>
          <w:rFonts w:cs="Arial"/>
        </w:rPr>
        <w:t xml:space="preserve"> Семилукского муниципального района </w:t>
      </w:r>
    </w:p>
    <w:p w:rsidR="001852F3" w:rsidRDefault="001852F3" w:rsidP="001852F3">
      <w:pPr>
        <w:tabs>
          <w:tab w:val="left" w:pos="7740"/>
        </w:tabs>
        <w:ind w:firstLine="709"/>
        <w:jc w:val="right"/>
        <w:rPr>
          <w:rFonts w:cs="Arial"/>
        </w:rPr>
      </w:pPr>
      <w:r>
        <w:rPr>
          <w:rFonts w:cs="Arial"/>
        </w:rPr>
        <w:t xml:space="preserve"> Воронежской области </w:t>
      </w:r>
    </w:p>
    <w:p w:rsidR="001852F3" w:rsidRDefault="001852F3" w:rsidP="001852F3">
      <w:pPr>
        <w:tabs>
          <w:tab w:val="left" w:pos="7740"/>
        </w:tabs>
        <w:ind w:firstLine="709"/>
        <w:jc w:val="right"/>
        <w:rPr>
          <w:rFonts w:cs="Arial"/>
        </w:rPr>
      </w:pPr>
      <w:r>
        <w:rPr>
          <w:rFonts w:cs="Arial"/>
        </w:rPr>
        <w:t xml:space="preserve"> ____________________Н.В.Киреевский </w:t>
      </w:r>
    </w:p>
    <w:p w:rsidR="001852F3" w:rsidRDefault="001852F3" w:rsidP="001852F3">
      <w:pPr>
        <w:tabs>
          <w:tab w:val="left" w:pos="7740"/>
        </w:tabs>
        <w:ind w:firstLine="709"/>
        <w:jc w:val="center"/>
        <w:rPr>
          <w:rFonts w:cs="Arial"/>
        </w:rPr>
      </w:pPr>
    </w:p>
    <w:p w:rsidR="001852F3" w:rsidRDefault="001852F3" w:rsidP="001852F3">
      <w:pPr>
        <w:tabs>
          <w:tab w:val="left" w:pos="7740"/>
        </w:tabs>
        <w:ind w:firstLine="709"/>
        <w:jc w:val="center"/>
        <w:rPr>
          <w:rFonts w:cs="Arial"/>
        </w:rPr>
      </w:pPr>
      <w:r>
        <w:rPr>
          <w:rFonts w:cs="Arial"/>
        </w:rPr>
        <w:t>АКТ</w:t>
      </w:r>
    </w:p>
    <w:p w:rsidR="001852F3" w:rsidRDefault="001852F3" w:rsidP="001852F3">
      <w:pPr>
        <w:pStyle w:val="2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обнародовании решения Совета народных депутатов Лосевского сельского поселения Семилукского муниципального района Воронежской области </w:t>
      </w:r>
    </w:p>
    <w:p w:rsidR="001852F3" w:rsidRDefault="001852F3" w:rsidP="001852F3">
      <w:pPr>
        <w:pStyle w:val="2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от23.01.2020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года № 150</w:t>
      </w:r>
    </w:p>
    <w:p w:rsidR="001852F3" w:rsidRDefault="001852F3" w:rsidP="001852F3">
      <w:pPr>
        <w:tabs>
          <w:tab w:val="left" w:pos="5985"/>
        </w:tabs>
        <w:ind w:firstLine="709"/>
        <w:jc w:val="right"/>
        <w:rPr>
          <w:rFonts w:cs="Arial"/>
        </w:rPr>
      </w:pPr>
      <w:r>
        <w:rPr>
          <w:rFonts w:cs="Arial"/>
        </w:rPr>
        <w:t>Дата начала обнародования – 23.01.2020 г.</w:t>
      </w:r>
      <w:r>
        <w:rPr>
          <w:rFonts w:cs="Arial"/>
        </w:rPr>
        <w:tab/>
      </w:r>
    </w:p>
    <w:p w:rsidR="001852F3" w:rsidRDefault="001852F3" w:rsidP="001852F3">
      <w:pPr>
        <w:tabs>
          <w:tab w:val="left" w:pos="7740"/>
        </w:tabs>
        <w:ind w:firstLine="709"/>
        <w:jc w:val="right"/>
        <w:rPr>
          <w:rFonts w:cs="Arial"/>
        </w:rPr>
      </w:pPr>
      <w:r>
        <w:rPr>
          <w:rFonts w:cs="Arial"/>
        </w:rPr>
        <w:t>Дата окончания обнародования -01.02.2020 г.</w:t>
      </w:r>
    </w:p>
    <w:p w:rsidR="001852F3" w:rsidRDefault="001852F3" w:rsidP="001852F3">
      <w:pPr>
        <w:tabs>
          <w:tab w:val="left" w:pos="7740"/>
        </w:tabs>
        <w:ind w:firstLine="709"/>
        <w:rPr>
          <w:rFonts w:cs="Arial"/>
        </w:rPr>
      </w:pPr>
      <w:r>
        <w:rPr>
          <w:rFonts w:cs="Arial"/>
        </w:rPr>
        <w:t xml:space="preserve">Мы, нижеподписавшиеся: </w:t>
      </w:r>
    </w:p>
    <w:p w:rsidR="001852F3" w:rsidRDefault="001852F3" w:rsidP="001852F3">
      <w:pPr>
        <w:pStyle w:val="2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Зубов Сергей Анатольевич – депутат Совета народных депутатов Лосевского сельского поселения 1967 года рождения, зарегистрированный по адресу: село Лосево, ул. Транспортная, 5</w:t>
      </w:r>
    </w:p>
    <w:p w:rsidR="001852F3" w:rsidRDefault="001852F3" w:rsidP="001852F3">
      <w:pPr>
        <w:pStyle w:val="2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Першина Любовь Владимировна– специалист первой категории администрации Лосевского сельского поселения, 1972 года рождения, зарегистрированная по адресу: село Лосево, ул.Заречная,25. </w:t>
      </w:r>
    </w:p>
    <w:p w:rsidR="001852F3" w:rsidRPr="001852F3" w:rsidRDefault="001852F3" w:rsidP="001852F3">
      <w:pPr>
        <w:rPr>
          <w:rFonts w:cs="Arial"/>
        </w:rPr>
      </w:pPr>
      <w:r>
        <w:rPr>
          <w:rFonts w:cs="Arial"/>
        </w:rPr>
        <w:t xml:space="preserve">Емкова Наталья Васильевна – инспектор по налогам администрации Лосевского сельского поселения, 1971 года рождения, зарегистрированная по адресу: село Лосево ул. Заречная,21. Составили настоящий акт о том, что 23.01.2020 года на стендах расположенных в зданиях администрации Лосевского сельского поселения по адресу: село Лосево улица Советская, 11; Лосевского отделения связи по адресу: село Лосево улица Центральная, 6; МКОУ Гремколодезная СОШ по адресу: село Гремячий Колодезь,ул.Школьная,1а, разместили копию решения Совета народных депутатов Лосевского сельского поселения от 23.01.2020 года №150 </w:t>
      </w:r>
      <w:r w:rsidRPr="001852F3">
        <w:rPr>
          <w:rFonts w:cs="Arial"/>
        </w:rPr>
        <w:t>Об у</w:t>
      </w:r>
      <w:r>
        <w:rPr>
          <w:rFonts w:cs="Arial"/>
        </w:rPr>
        <w:t xml:space="preserve">тверждении Положения о порядке </w:t>
      </w:r>
      <w:r w:rsidRPr="001852F3">
        <w:rPr>
          <w:rFonts w:cs="Arial"/>
        </w:rPr>
        <w:t xml:space="preserve">организации и проведения публичных слушаний, общественных обсуждений </w:t>
      </w:r>
    </w:p>
    <w:p w:rsidR="001852F3" w:rsidRDefault="001852F3" w:rsidP="001852F3">
      <w:pPr>
        <w:ind w:firstLine="0"/>
        <w:rPr>
          <w:rFonts w:cs="Arial"/>
        </w:rPr>
      </w:pPr>
      <w:r w:rsidRPr="001852F3">
        <w:rPr>
          <w:rFonts w:cs="Arial"/>
        </w:rPr>
        <w:t>в Лосевском сельском поселении Семилукского муниципального района Воронежской области</w:t>
      </w:r>
    </w:p>
    <w:p w:rsidR="001852F3" w:rsidRDefault="001852F3" w:rsidP="001852F3">
      <w:pPr>
        <w:ind w:firstLine="709"/>
        <w:rPr>
          <w:rFonts w:cs="Arial"/>
        </w:rPr>
      </w:pPr>
      <w:r>
        <w:rPr>
          <w:rFonts w:cs="Arial"/>
        </w:rPr>
        <w:t>Зубов С.А. _____________________</w:t>
      </w:r>
    </w:p>
    <w:p w:rsidR="001852F3" w:rsidRDefault="001852F3" w:rsidP="001852F3">
      <w:pPr>
        <w:ind w:firstLine="709"/>
        <w:rPr>
          <w:rFonts w:cs="Arial"/>
        </w:rPr>
      </w:pPr>
      <w:r>
        <w:rPr>
          <w:rFonts w:cs="Arial"/>
        </w:rPr>
        <w:t xml:space="preserve"> Першина Л.В.___________________ </w:t>
      </w:r>
    </w:p>
    <w:p w:rsidR="001852F3" w:rsidRDefault="001852F3" w:rsidP="001852F3">
      <w:pPr>
        <w:ind w:firstLine="709"/>
        <w:rPr>
          <w:rFonts w:cs="Arial"/>
        </w:rPr>
      </w:pPr>
      <w:r>
        <w:rPr>
          <w:rFonts w:cs="Arial"/>
        </w:rPr>
        <w:t xml:space="preserve"> Емкова Н.В. _____________________</w:t>
      </w:r>
    </w:p>
    <w:p w:rsidR="001852F3" w:rsidRPr="00742442" w:rsidRDefault="001852F3" w:rsidP="001852F3">
      <w:pPr>
        <w:pStyle w:val="Title"/>
        <w:spacing w:before="0" w:after="0"/>
        <w:ind w:right="3968" w:firstLine="0"/>
        <w:jc w:val="both"/>
        <w:outlineLvl w:val="9"/>
        <w:rPr>
          <w:b w:val="0"/>
          <w:sz w:val="24"/>
          <w:szCs w:val="24"/>
        </w:rPr>
      </w:pPr>
    </w:p>
    <w:p w:rsidR="001852F3" w:rsidRPr="00742442" w:rsidRDefault="001852F3" w:rsidP="001852F3">
      <w:pPr>
        <w:ind w:firstLine="709"/>
        <w:rPr>
          <w:rFonts w:cs="Arial"/>
        </w:rPr>
      </w:pPr>
    </w:p>
    <w:p w:rsidR="001852F3" w:rsidRDefault="001852F3" w:rsidP="001852F3">
      <w:pPr>
        <w:ind w:firstLine="709"/>
        <w:contextualSpacing/>
        <w:jc w:val="center"/>
        <w:rPr>
          <w:rFonts w:cs="Arial"/>
        </w:rPr>
        <w:sectPr w:rsidR="001852F3" w:rsidSect="0013526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E964FD" w:rsidRPr="00135265" w:rsidRDefault="00E964FD" w:rsidP="001852F3">
      <w:pPr>
        <w:ind w:firstLine="709"/>
        <w:contextualSpacing/>
        <w:jc w:val="center"/>
        <w:rPr>
          <w:rFonts w:cs="Arial"/>
        </w:rPr>
      </w:pPr>
    </w:p>
    <w:sectPr w:rsidR="00E964FD" w:rsidRPr="00135265" w:rsidSect="0013526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E6" w:rsidRDefault="00DE6DE6" w:rsidP="00695A99">
      <w:r>
        <w:separator/>
      </w:r>
    </w:p>
  </w:endnote>
  <w:endnote w:type="continuationSeparator" w:id="0">
    <w:p w:rsidR="00DE6DE6" w:rsidRDefault="00DE6DE6" w:rsidP="00695A99">
      <w:r>
        <w:continuationSeparator/>
      </w:r>
    </w:p>
  </w:endnote>
  <w:endnote w:id="1">
    <w:p w:rsidR="00E964FD" w:rsidRDefault="00E964FD" w:rsidP="004536B0">
      <w:pPr>
        <w:pStyle w:val="ae"/>
        <w:ind w:firstLine="0"/>
        <w:rPr>
          <w:rFonts w:cs="Arial"/>
          <w:lang w:eastAsia="ar-SA"/>
        </w:rPr>
      </w:pPr>
      <w:r>
        <w:rPr>
          <w:rStyle w:val="af0"/>
        </w:rPr>
        <w:endnoteRef/>
      </w:r>
      <w:r>
        <w:t xml:space="preserve"> </w:t>
      </w:r>
      <w:r w:rsidRPr="00E964FD">
        <w:rPr>
          <w:rFonts w:cs="Arial"/>
          <w:lang w:eastAsia="ar-SA"/>
        </w:rPr>
        <w:t>Подпись «субъекта персональных данных» в подписном листе дает право «оператору» на обработку персональных данных в соответствии с Федеральным законом от 27.07.2006 г. № 152-ФЗ «О персональных данных»</w:t>
      </w:r>
    </w:p>
    <w:p w:rsidR="001852F3" w:rsidRDefault="001852F3" w:rsidP="004536B0">
      <w:pPr>
        <w:pStyle w:val="ae"/>
        <w:ind w:firstLine="0"/>
        <w:rPr>
          <w:rFonts w:cs="Arial"/>
          <w:lang w:eastAsia="ar-SA"/>
        </w:rPr>
      </w:pPr>
    </w:p>
    <w:p w:rsidR="001852F3" w:rsidRDefault="001852F3" w:rsidP="004536B0">
      <w:pPr>
        <w:pStyle w:val="ae"/>
        <w:ind w:firstLine="0"/>
      </w:pPr>
    </w:p>
    <w:p w:rsidR="001852F3" w:rsidRDefault="001852F3" w:rsidP="004536B0">
      <w:pPr>
        <w:pStyle w:val="ae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F9" w:rsidRDefault="003A3EF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F9" w:rsidRDefault="003A3EF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F9" w:rsidRDefault="003A3E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E6" w:rsidRDefault="00DE6DE6" w:rsidP="00695A99">
      <w:r>
        <w:separator/>
      </w:r>
    </w:p>
  </w:footnote>
  <w:footnote w:type="continuationSeparator" w:id="0">
    <w:p w:rsidR="00DE6DE6" w:rsidRDefault="00DE6DE6" w:rsidP="00695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F9" w:rsidRDefault="003A3EF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F9" w:rsidRPr="00414985" w:rsidRDefault="003A3EF9">
    <w:pPr>
      <w:pStyle w:val="a8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F9" w:rsidRDefault="003A3E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94B81"/>
    <w:multiLevelType w:val="singleLevel"/>
    <w:tmpl w:val="0622AB02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C9"/>
    <w:rsid w:val="0000170B"/>
    <w:rsid w:val="00014B41"/>
    <w:rsid w:val="0006565F"/>
    <w:rsid w:val="000C7217"/>
    <w:rsid w:val="00135265"/>
    <w:rsid w:val="001852F3"/>
    <w:rsid w:val="00373D9E"/>
    <w:rsid w:val="00374995"/>
    <w:rsid w:val="003A3EF9"/>
    <w:rsid w:val="00414985"/>
    <w:rsid w:val="00444CC9"/>
    <w:rsid w:val="004536B0"/>
    <w:rsid w:val="004A3B44"/>
    <w:rsid w:val="004E045B"/>
    <w:rsid w:val="00530328"/>
    <w:rsid w:val="0057551C"/>
    <w:rsid w:val="00580FA1"/>
    <w:rsid w:val="00580FCE"/>
    <w:rsid w:val="0058547A"/>
    <w:rsid w:val="005F2B92"/>
    <w:rsid w:val="0063066C"/>
    <w:rsid w:val="00661148"/>
    <w:rsid w:val="00687755"/>
    <w:rsid w:val="00695A99"/>
    <w:rsid w:val="006D24BC"/>
    <w:rsid w:val="006E210A"/>
    <w:rsid w:val="007319AD"/>
    <w:rsid w:val="007D3D25"/>
    <w:rsid w:val="008249AE"/>
    <w:rsid w:val="00850A3C"/>
    <w:rsid w:val="00870E10"/>
    <w:rsid w:val="008910C7"/>
    <w:rsid w:val="00897F3F"/>
    <w:rsid w:val="00910B28"/>
    <w:rsid w:val="009128CA"/>
    <w:rsid w:val="009D78D7"/>
    <w:rsid w:val="00AA0229"/>
    <w:rsid w:val="00C14D63"/>
    <w:rsid w:val="00C87D8A"/>
    <w:rsid w:val="00CD493B"/>
    <w:rsid w:val="00D161EB"/>
    <w:rsid w:val="00D80301"/>
    <w:rsid w:val="00D85BE1"/>
    <w:rsid w:val="00DE6DE6"/>
    <w:rsid w:val="00E37800"/>
    <w:rsid w:val="00E964FD"/>
    <w:rsid w:val="00F471E8"/>
    <w:rsid w:val="00F65161"/>
    <w:rsid w:val="00F94312"/>
    <w:rsid w:val="00FB102A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8B8B1-2F53-4FD8-936F-BEB15E28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749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749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49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49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49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C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44CC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44CC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Style13">
    <w:name w:val="Style13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paragraph" w:customStyle="1" w:styleId="Style14">
    <w:name w:val="Style14"/>
    <w:basedOn w:val="a"/>
    <w:uiPriority w:val="99"/>
    <w:rsid w:val="00444CC9"/>
    <w:pPr>
      <w:widowControl w:val="0"/>
      <w:autoSpaceDE w:val="0"/>
      <w:autoSpaceDN w:val="0"/>
      <w:adjustRightInd w:val="0"/>
      <w:jc w:val="right"/>
    </w:pPr>
  </w:style>
  <w:style w:type="paragraph" w:customStyle="1" w:styleId="Style12">
    <w:name w:val="Style12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firstLine="538"/>
    </w:pPr>
  </w:style>
  <w:style w:type="paragraph" w:customStyle="1" w:styleId="Style7">
    <w:name w:val="Style7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hanging="965"/>
    </w:pPr>
  </w:style>
  <w:style w:type="paragraph" w:customStyle="1" w:styleId="Style5">
    <w:name w:val="Style5"/>
    <w:basedOn w:val="a"/>
    <w:uiPriority w:val="99"/>
    <w:rsid w:val="00444CC9"/>
    <w:pPr>
      <w:widowControl w:val="0"/>
      <w:autoSpaceDE w:val="0"/>
      <w:autoSpaceDN w:val="0"/>
      <w:adjustRightInd w:val="0"/>
      <w:spacing w:line="211" w:lineRule="exact"/>
      <w:jc w:val="right"/>
    </w:pPr>
  </w:style>
  <w:style w:type="paragraph" w:customStyle="1" w:styleId="Style15">
    <w:name w:val="Style15"/>
    <w:basedOn w:val="a"/>
    <w:uiPriority w:val="99"/>
    <w:rsid w:val="00444CC9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uiPriority w:val="99"/>
    <w:rsid w:val="00444CC9"/>
    <w:pPr>
      <w:widowControl w:val="0"/>
      <w:autoSpaceDE w:val="0"/>
      <w:autoSpaceDN w:val="0"/>
      <w:adjustRightInd w:val="0"/>
      <w:spacing w:line="275" w:lineRule="exact"/>
      <w:jc w:val="right"/>
    </w:pPr>
  </w:style>
  <w:style w:type="paragraph" w:customStyle="1" w:styleId="Style19">
    <w:name w:val="Style19"/>
    <w:basedOn w:val="a"/>
    <w:uiPriority w:val="99"/>
    <w:rsid w:val="00444CC9"/>
    <w:pPr>
      <w:widowControl w:val="0"/>
      <w:autoSpaceDE w:val="0"/>
      <w:autoSpaceDN w:val="0"/>
      <w:adjustRightInd w:val="0"/>
      <w:spacing w:line="312" w:lineRule="exact"/>
      <w:ind w:firstLine="2688"/>
    </w:pPr>
  </w:style>
  <w:style w:type="paragraph" w:customStyle="1" w:styleId="Style23">
    <w:name w:val="Style23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PlusTitle">
    <w:name w:val="ConsPlusTitle"/>
    <w:uiPriority w:val="99"/>
    <w:rsid w:val="00444C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postbody1">
    <w:name w:val="postbody1"/>
    <w:basedOn w:val="a0"/>
    <w:rsid w:val="00444CC9"/>
    <w:rPr>
      <w:sz w:val="20"/>
      <w:szCs w:val="20"/>
    </w:rPr>
  </w:style>
  <w:style w:type="character" w:customStyle="1" w:styleId="apple-converted-space">
    <w:name w:val="apple-converted-space"/>
    <w:basedOn w:val="a0"/>
    <w:rsid w:val="00444CC9"/>
  </w:style>
  <w:style w:type="character" w:customStyle="1" w:styleId="FontStyle27">
    <w:name w:val="Font Style27"/>
    <w:uiPriority w:val="99"/>
    <w:rsid w:val="00444CC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uiPriority w:val="99"/>
    <w:rsid w:val="00444CC9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444CC9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444CC9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95A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95A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95A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95A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749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374995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695A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749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374995"/>
    <w:rPr>
      <w:color w:val="0000FF"/>
      <w:u w:val="none"/>
    </w:rPr>
  </w:style>
  <w:style w:type="paragraph" w:styleId="a8">
    <w:name w:val="header"/>
    <w:basedOn w:val="a"/>
    <w:link w:val="a9"/>
    <w:uiPriority w:val="99"/>
    <w:semiHidden/>
    <w:unhideWhenUsed/>
    <w:rsid w:val="00695A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5A99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95A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5A9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3749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749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749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749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4995"/>
    <w:rPr>
      <w:rFonts w:ascii="Tahoma" w:eastAsia="Times New Roman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E964F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64FD"/>
    <w:rPr>
      <w:rFonts w:ascii="Arial" w:eastAsia="Times New Roman" w:hAnsi="Arial"/>
    </w:rPr>
  </w:style>
  <w:style w:type="character" w:styleId="af0">
    <w:name w:val="endnote reference"/>
    <w:basedOn w:val="a0"/>
    <w:uiPriority w:val="99"/>
    <w:semiHidden/>
    <w:unhideWhenUsed/>
    <w:rsid w:val="00E964FD"/>
    <w:rPr>
      <w:vertAlign w:val="superscript"/>
    </w:rPr>
  </w:style>
  <w:style w:type="table" w:styleId="af1">
    <w:name w:val="Table Grid"/>
    <w:basedOn w:val="a1"/>
    <w:uiPriority w:val="59"/>
    <w:rsid w:val="0091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249AE"/>
    <w:pPr>
      <w:ind w:left="720"/>
      <w:contextualSpacing/>
    </w:pPr>
  </w:style>
  <w:style w:type="character" w:customStyle="1" w:styleId="21">
    <w:name w:val="2Название Знак"/>
    <w:link w:val="22"/>
    <w:locked/>
    <w:rsid w:val="001852F3"/>
    <w:rPr>
      <w:rFonts w:ascii="Arial" w:hAnsi="Arial" w:cs="Arial"/>
      <w:b/>
      <w:sz w:val="28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852F3"/>
    <w:pPr>
      <w:ind w:firstLine="0"/>
      <w:jc w:val="center"/>
    </w:pPr>
    <w:rPr>
      <w:rFonts w:eastAsia="Calibri" w:cs="Arial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0058-B10A-4655-B522-2271C943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286</TotalTime>
  <Pages>1</Pages>
  <Words>6679</Words>
  <Characters>38075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18</cp:revision>
  <cp:lastPrinted>2020-01-27T12:42:00Z</cp:lastPrinted>
  <dcterms:created xsi:type="dcterms:W3CDTF">2019-12-21T11:30:00Z</dcterms:created>
  <dcterms:modified xsi:type="dcterms:W3CDTF">2020-01-27T12:43:00Z</dcterms:modified>
</cp:coreProperties>
</file>