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D19" w:rsidRPr="00160AC0" w:rsidRDefault="007B5D19" w:rsidP="00141F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AC0">
        <w:rPr>
          <w:rFonts w:ascii="Times New Roman" w:hAnsi="Times New Roman"/>
          <w:b/>
          <w:sz w:val="28"/>
          <w:szCs w:val="28"/>
        </w:rPr>
        <w:t>АДМИНИСТРАЦИЯ</w:t>
      </w:r>
    </w:p>
    <w:p w:rsidR="007B5D19" w:rsidRPr="00160AC0" w:rsidRDefault="00F94693" w:rsidP="00141F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AC0">
        <w:rPr>
          <w:rFonts w:ascii="Times New Roman" w:hAnsi="Times New Roman"/>
          <w:b/>
          <w:sz w:val="28"/>
          <w:szCs w:val="28"/>
        </w:rPr>
        <w:t xml:space="preserve">ПОЧЕПСКОГО </w:t>
      </w:r>
      <w:r w:rsidR="007B5D19" w:rsidRPr="00160AC0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7B5D19" w:rsidRPr="00160AC0" w:rsidRDefault="007B5D19" w:rsidP="00141F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AC0">
        <w:rPr>
          <w:rFonts w:ascii="Times New Roman" w:hAnsi="Times New Roman"/>
          <w:b/>
          <w:sz w:val="28"/>
          <w:szCs w:val="28"/>
        </w:rPr>
        <w:t>ЛИСКИНСКОГО МУНИЦИПАЛЬНОГО РАЙОНА</w:t>
      </w:r>
    </w:p>
    <w:p w:rsidR="007B5D19" w:rsidRPr="00160AC0" w:rsidRDefault="007B5D19" w:rsidP="00141F6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60AC0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7B5D19" w:rsidRPr="00160AC0" w:rsidRDefault="007B5D19" w:rsidP="00141F6D">
      <w:pPr>
        <w:ind w:firstLine="709"/>
        <w:jc w:val="center"/>
        <w:rPr>
          <w:rFonts w:ascii="Times New Roman" w:hAnsi="Times New Roman"/>
        </w:rPr>
      </w:pPr>
    </w:p>
    <w:p w:rsidR="007B5D19" w:rsidRPr="00160AC0" w:rsidRDefault="007B5D19" w:rsidP="00141F6D">
      <w:pPr>
        <w:pBdr>
          <w:bottom w:val="single" w:sz="12" w:space="1" w:color="auto"/>
        </w:pBdr>
        <w:ind w:firstLine="709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160AC0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160AC0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160AC0" w:rsidRDefault="00160AC0" w:rsidP="00141F6D">
      <w:pPr>
        <w:ind w:firstLine="0"/>
        <w:rPr>
          <w:rFonts w:ascii="Times New Roman" w:hAnsi="Times New Roman"/>
        </w:rPr>
      </w:pPr>
    </w:p>
    <w:p w:rsidR="00160AC0" w:rsidRDefault="00160AC0" w:rsidP="00141F6D">
      <w:pPr>
        <w:ind w:firstLine="0"/>
        <w:rPr>
          <w:rFonts w:ascii="Times New Roman" w:hAnsi="Times New Roman"/>
          <w:sz w:val="28"/>
          <w:szCs w:val="28"/>
          <w:u w:val="single"/>
        </w:rPr>
      </w:pPr>
    </w:p>
    <w:p w:rsidR="007B5D19" w:rsidRPr="00160AC0" w:rsidRDefault="007B5D19" w:rsidP="00141F6D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160AC0">
        <w:rPr>
          <w:rFonts w:ascii="Times New Roman" w:hAnsi="Times New Roman"/>
          <w:sz w:val="28"/>
          <w:szCs w:val="28"/>
          <w:u w:val="single"/>
        </w:rPr>
        <w:t>от</w:t>
      </w:r>
      <w:r w:rsidR="00141F6D" w:rsidRPr="00160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4693" w:rsidRPr="00160AC0">
        <w:rPr>
          <w:rFonts w:ascii="Times New Roman" w:hAnsi="Times New Roman"/>
          <w:sz w:val="28"/>
          <w:szCs w:val="28"/>
          <w:u w:val="single"/>
        </w:rPr>
        <w:t>29</w:t>
      </w:r>
      <w:r w:rsidR="00141F6D" w:rsidRPr="00160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4693" w:rsidRPr="00160AC0">
        <w:rPr>
          <w:rFonts w:ascii="Times New Roman" w:hAnsi="Times New Roman"/>
          <w:sz w:val="28"/>
          <w:szCs w:val="28"/>
          <w:u w:val="single"/>
        </w:rPr>
        <w:t>августа</w:t>
      </w:r>
      <w:r w:rsidR="00141F6D" w:rsidRPr="00160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94693" w:rsidRPr="00160AC0">
        <w:rPr>
          <w:rFonts w:ascii="Times New Roman" w:hAnsi="Times New Roman"/>
          <w:sz w:val="28"/>
          <w:szCs w:val="28"/>
          <w:u w:val="single"/>
        </w:rPr>
        <w:t>2019</w:t>
      </w:r>
      <w:r w:rsidRPr="00160AC0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141F6D" w:rsidRPr="00160AC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919E8" w:rsidRPr="00160AC0">
        <w:rPr>
          <w:rFonts w:ascii="Times New Roman" w:hAnsi="Times New Roman"/>
          <w:sz w:val="28"/>
          <w:szCs w:val="28"/>
          <w:u w:val="single"/>
        </w:rPr>
        <w:t>4</w:t>
      </w:r>
      <w:r w:rsidR="00F94693" w:rsidRPr="00160AC0">
        <w:rPr>
          <w:rFonts w:ascii="Times New Roman" w:hAnsi="Times New Roman"/>
          <w:sz w:val="28"/>
          <w:szCs w:val="28"/>
          <w:u w:val="single"/>
        </w:rPr>
        <w:t>8</w:t>
      </w:r>
    </w:p>
    <w:p w:rsidR="00651FEE" w:rsidRPr="00160AC0" w:rsidRDefault="00160AC0" w:rsidP="00141F6D">
      <w:pPr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</w:t>
      </w:r>
      <w:r w:rsidR="00F94693" w:rsidRPr="00160AC0">
        <w:rPr>
          <w:rFonts w:ascii="Times New Roman" w:hAnsi="Times New Roman"/>
          <w:sz w:val="22"/>
          <w:szCs w:val="22"/>
        </w:rPr>
        <w:t>с. Почепское</w:t>
      </w:r>
    </w:p>
    <w:p w:rsidR="00160AC0" w:rsidRPr="00160AC0" w:rsidRDefault="00160AC0" w:rsidP="00141F6D">
      <w:pPr>
        <w:ind w:firstLine="0"/>
        <w:rPr>
          <w:rFonts w:ascii="Times New Roman" w:hAnsi="Times New Roman"/>
        </w:rPr>
      </w:pPr>
    </w:p>
    <w:p w:rsidR="00160AC0" w:rsidRPr="00160AC0" w:rsidRDefault="00651FEE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 xml:space="preserve">Об отмене </w:t>
      </w:r>
      <w:r w:rsidR="00141F6D" w:rsidRPr="00160AC0">
        <w:rPr>
          <w:rFonts w:ascii="Times New Roman" w:hAnsi="Times New Roman" w:cs="Times New Roman"/>
          <w:b/>
          <w:sz w:val="26"/>
          <w:szCs w:val="26"/>
        </w:rPr>
        <w:t xml:space="preserve">постановления </w:t>
      </w:r>
    </w:p>
    <w:p w:rsidR="00160AC0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 xml:space="preserve">администрации от 05.07.2019г. № 39 </w:t>
      </w:r>
    </w:p>
    <w:p w:rsidR="00160AC0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 xml:space="preserve">«Об утверждении </w:t>
      </w:r>
      <w:proofErr w:type="gramStart"/>
      <w:r w:rsidRPr="00160AC0">
        <w:rPr>
          <w:rFonts w:ascii="Times New Roman" w:hAnsi="Times New Roman" w:cs="Times New Roman"/>
          <w:b/>
          <w:sz w:val="26"/>
          <w:szCs w:val="26"/>
        </w:rPr>
        <w:t>административного</w:t>
      </w:r>
      <w:proofErr w:type="gramEnd"/>
      <w:r w:rsidRPr="00160A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0AC0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 xml:space="preserve">регламента исполнения </w:t>
      </w:r>
      <w:proofErr w:type="gramStart"/>
      <w:r w:rsidRPr="00160AC0">
        <w:rPr>
          <w:rFonts w:ascii="Times New Roman" w:hAnsi="Times New Roman" w:cs="Times New Roman"/>
          <w:b/>
          <w:sz w:val="26"/>
          <w:szCs w:val="26"/>
        </w:rPr>
        <w:t>муниципальной</w:t>
      </w:r>
      <w:proofErr w:type="gramEnd"/>
      <w:r w:rsidRPr="00160AC0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60AC0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 xml:space="preserve">функции по осуществлению муниципального </w:t>
      </w:r>
    </w:p>
    <w:p w:rsidR="00160AC0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160AC0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160AC0">
        <w:rPr>
          <w:rFonts w:ascii="Times New Roman" w:hAnsi="Times New Roman" w:cs="Times New Roman"/>
          <w:b/>
          <w:sz w:val="26"/>
          <w:szCs w:val="26"/>
        </w:rPr>
        <w:t xml:space="preserve"> соблюдением правил благоустройства </w:t>
      </w:r>
    </w:p>
    <w:p w:rsidR="007B5D19" w:rsidRPr="00160AC0" w:rsidRDefault="00141F6D" w:rsidP="00160AC0">
      <w:pPr>
        <w:pStyle w:val="a5"/>
        <w:rPr>
          <w:rFonts w:ascii="Times New Roman" w:hAnsi="Times New Roman" w:cs="Times New Roman"/>
          <w:b/>
          <w:sz w:val="26"/>
          <w:szCs w:val="26"/>
        </w:rPr>
      </w:pPr>
      <w:r w:rsidRPr="00160AC0">
        <w:rPr>
          <w:rFonts w:ascii="Times New Roman" w:hAnsi="Times New Roman" w:cs="Times New Roman"/>
          <w:b/>
          <w:sz w:val="26"/>
          <w:szCs w:val="26"/>
        </w:rPr>
        <w:t>на территории Почепского сельского поселения».</w:t>
      </w:r>
    </w:p>
    <w:p w:rsidR="00651FEE" w:rsidRPr="00160AC0" w:rsidRDefault="00651FEE" w:rsidP="00160AC0">
      <w:pPr>
        <w:ind w:firstLine="0"/>
        <w:jc w:val="left"/>
        <w:rPr>
          <w:rFonts w:ascii="Times New Roman" w:hAnsi="Times New Roman"/>
        </w:rPr>
      </w:pPr>
    </w:p>
    <w:p w:rsidR="00160AC0" w:rsidRDefault="00160AC0" w:rsidP="00141F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1F6D" w:rsidRPr="00160AC0" w:rsidRDefault="00651FEE" w:rsidP="00160A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AC0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proofErr w:type="gramStart"/>
      <w:r w:rsidRPr="00160AC0">
        <w:rPr>
          <w:rFonts w:ascii="Times New Roman" w:eastAsia="Times New Roman" w:hAnsi="Times New Roman" w:cs="Times New Roman"/>
          <w:sz w:val="26"/>
          <w:szCs w:val="26"/>
        </w:rPr>
        <w:t>целях</w:t>
      </w:r>
      <w:proofErr w:type="gramEnd"/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приведения нормативных правовых актов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 xml:space="preserve">Почепского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сельского поселения в соответствие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 xml:space="preserve">с действующим законодательством, администрация 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 xml:space="preserve">Почепского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Лискинского муниципального района Воронежской области</w:t>
      </w:r>
    </w:p>
    <w:p w:rsidR="00141F6D" w:rsidRPr="00160AC0" w:rsidRDefault="00141F6D" w:rsidP="00160A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41F6D" w:rsidRPr="00160AC0" w:rsidRDefault="00651FEE" w:rsidP="00160AC0">
      <w:pPr>
        <w:pStyle w:val="a5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/>
        </w:rPr>
      </w:pPr>
      <w:r w:rsidRPr="00160AC0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141F6D" w:rsidRPr="00160AC0" w:rsidRDefault="00141F6D" w:rsidP="00160AC0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  <w:lang w:val="en-US"/>
        </w:rPr>
      </w:pPr>
    </w:p>
    <w:p w:rsidR="00651FEE" w:rsidRPr="00160AC0" w:rsidRDefault="00651FEE" w:rsidP="00160AC0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AC0">
        <w:rPr>
          <w:rFonts w:ascii="Times New Roman" w:eastAsia="Times New Roman" w:hAnsi="Times New Roman" w:cs="Times New Roman"/>
          <w:sz w:val="26"/>
          <w:szCs w:val="26"/>
        </w:rPr>
        <w:t>Отменить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>становление администрации от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>05.07.2019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693" w:rsidRPr="00160AC0">
        <w:rPr>
          <w:rFonts w:ascii="Times New Roman" w:eastAsia="Times New Roman" w:hAnsi="Times New Roman" w:cs="Times New Roman"/>
          <w:sz w:val="26"/>
          <w:szCs w:val="26"/>
        </w:rPr>
        <w:t>№ 39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4693" w:rsidRPr="00160AC0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F94693" w:rsidRPr="00160AC0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="00F94693" w:rsidRPr="00160AC0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Почепского сельского поселения».</w:t>
      </w:r>
    </w:p>
    <w:p w:rsidR="00651FEE" w:rsidRPr="00160AC0" w:rsidRDefault="00651FEE" w:rsidP="00160AC0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AC0">
        <w:rPr>
          <w:rFonts w:ascii="Times New Roman" w:eastAsia="Times New Roman" w:hAnsi="Times New Roman" w:cs="Times New Roman"/>
          <w:sz w:val="26"/>
          <w:szCs w:val="26"/>
        </w:rPr>
        <w:t xml:space="preserve">2. Постановление вступает в силу с момента его 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обнародования в установленном Уставом </w:t>
      </w:r>
      <w:r w:rsidR="00141F6D" w:rsidRPr="00160AC0">
        <w:rPr>
          <w:rFonts w:ascii="Times New Roman" w:hAnsi="Times New Roman" w:cs="Times New Roman"/>
          <w:sz w:val="26"/>
          <w:szCs w:val="26"/>
        </w:rPr>
        <w:t>Почепского сельского поселения</w:t>
      </w:r>
      <w:r w:rsidR="00141F6D" w:rsidRPr="00160AC0">
        <w:rPr>
          <w:rFonts w:ascii="Times New Roman" w:eastAsia="Times New Roman" w:hAnsi="Times New Roman" w:cs="Times New Roman"/>
          <w:sz w:val="26"/>
          <w:szCs w:val="26"/>
        </w:rPr>
        <w:t xml:space="preserve"> порядке</w:t>
      </w:r>
      <w:r w:rsidRPr="00160AC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51FEE" w:rsidRPr="00160AC0" w:rsidRDefault="00CA1D3B" w:rsidP="00141F6D">
      <w:pPr>
        <w:pStyle w:val="a5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AC0">
        <w:rPr>
          <w:rFonts w:ascii="Times New Roman" w:eastAsia="Times New Roman" w:hAnsi="Times New Roman" w:cs="Times New Roman"/>
          <w:sz w:val="26"/>
          <w:szCs w:val="26"/>
        </w:rPr>
        <w:t xml:space="preserve">3. </w:t>
      </w:r>
      <w:proofErr w:type="gramStart"/>
      <w:r w:rsidR="00651FEE" w:rsidRPr="00160AC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651FEE" w:rsidRPr="00160AC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7B5D19" w:rsidRPr="00160AC0" w:rsidRDefault="007B5D19" w:rsidP="00141F6D">
      <w:pPr>
        <w:pStyle w:val="a5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D19" w:rsidRPr="00160AC0" w:rsidRDefault="007B5D19" w:rsidP="00141F6D">
      <w:pPr>
        <w:ind w:firstLine="709"/>
        <w:rPr>
          <w:rFonts w:ascii="Times New Roman" w:hAnsi="Times New Roman"/>
        </w:rPr>
      </w:pPr>
    </w:p>
    <w:p w:rsidR="00651FEE" w:rsidRPr="00160AC0" w:rsidRDefault="00651FEE" w:rsidP="00141F6D">
      <w:pPr>
        <w:ind w:firstLine="709"/>
        <w:rPr>
          <w:rFonts w:ascii="Times New Roman" w:hAnsi="Times New Roman"/>
        </w:rPr>
      </w:pPr>
    </w:p>
    <w:p w:rsidR="007B5D19" w:rsidRPr="00C301C5" w:rsidRDefault="007B5D19" w:rsidP="00141F6D">
      <w:pPr>
        <w:ind w:firstLine="709"/>
        <w:rPr>
          <w:rFonts w:ascii="Times New Roman" w:hAnsi="Times New Roman"/>
          <w:sz w:val="28"/>
          <w:szCs w:val="28"/>
        </w:rPr>
      </w:pPr>
      <w:r w:rsidRPr="00C301C5">
        <w:rPr>
          <w:rFonts w:ascii="Times New Roman" w:hAnsi="Times New Roman"/>
          <w:sz w:val="28"/>
          <w:szCs w:val="28"/>
        </w:rPr>
        <w:t>Глава</w:t>
      </w:r>
      <w:r w:rsidR="00141F6D" w:rsidRPr="00C301C5">
        <w:rPr>
          <w:rFonts w:ascii="Times New Roman" w:hAnsi="Times New Roman"/>
          <w:sz w:val="28"/>
          <w:szCs w:val="28"/>
        </w:rPr>
        <w:t xml:space="preserve"> </w:t>
      </w:r>
      <w:r w:rsidR="00F94693" w:rsidRPr="00C301C5">
        <w:rPr>
          <w:rFonts w:ascii="Times New Roman" w:hAnsi="Times New Roman"/>
          <w:sz w:val="28"/>
          <w:szCs w:val="28"/>
        </w:rPr>
        <w:t>Почепского</w:t>
      </w:r>
    </w:p>
    <w:p w:rsidR="00EB79F5" w:rsidRPr="00C301C5" w:rsidRDefault="007B5D19" w:rsidP="00141F6D">
      <w:pPr>
        <w:ind w:firstLine="709"/>
        <w:rPr>
          <w:rFonts w:ascii="Times New Roman" w:hAnsi="Times New Roman"/>
          <w:sz w:val="28"/>
          <w:szCs w:val="28"/>
        </w:rPr>
      </w:pPr>
      <w:r w:rsidRPr="00C301C5">
        <w:rPr>
          <w:rFonts w:ascii="Times New Roman" w:hAnsi="Times New Roman"/>
          <w:sz w:val="28"/>
          <w:szCs w:val="28"/>
        </w:rPr>
        <w:t>сельского поселения</w:t>
      </w:r>
      <w:r w:rsidR="00141F6D" w:rsidRPr="00C301C5">
        <w:rPr>
          <w:rFonts w:ascii="Times New Roman" w:hAnsi="Times New Roman"/>
          <w:sz w:val="28"/>
          <w:szCs w:val="28"/>
        </w:rPr>
        <w:t xml:space="preserve"> </w:t>
      </w:r>
      <w:r w:rsidR="00160AC0" w:rsidRPr="00C301C5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C301C5">
        <w:rPr>
          <w:rFonts w:ascii="Times New Roman" w:hAnsi="Times New Roman"/>
          <w:sz w:val="28"/>
          <w:szCs w:val="28"/>
        </w:rPr>
        <w:t xml:space="preserve">              </w:t>
      </w:r>
      <w:r w:rsidR="00160AC0" w:rsidRPr="00C301C5">
        <w:rPr>
          <w:rFonts w:ascii="Times New Roman" w:hAnsi="Times New Roman"/>
          <w:sz w:val="28"/>
          <w:szCs w:val="28"/>
        </w:rPr>
        <w:t>В</w:t>
      </w:r>
      <w:r w:rsidR="00F94693" w:rsidRPr="00C301C5">
        <w:rPr>
          <w:rFonts w:ascii="Times New Roman" w:hAnsi="Times New Roman"/>
          <w:sz w:val="28"/>
          <w:szCs w:val="28"/>
        </w:rPr>
        <w:t>.И.Бокова</w:t>
      </w:r>
    </w:p>
    <w:sectPr w:rsidR="00EB79F5" w:rsidRPr="00C301C5" w:rsidSect="0013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518D"/>
    <w:multiLevelType w:val="hybridMultilevel"/>
    <w:tmpl w:val="55EA475A"/>
    <w:lvl w:ilvl="0" w:tplc="9E7ED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7B5D19"/>
    <w:rsid w:val="00037918"/>
    <w:rsid w:val="000A39EF"/>
    <w:rsid w:val="00136273"/>
    <w:rsid w:val="00141F6D"/>
    <w:rsid w:val="00160AC0"/>
    <w:rsid w:val="001E22E7"/>
    <w:rsid w:val="00360200"/>
    <w:rsid w:val="004B168B"/>
    <w:rsid w:val="005956CE"/>
    <w:rsid w:val="00614EAC"/>
    <w:rsid w:val="00651FEE"/>
    <w:rsid w:val="0066128C"/>
    <w:rsid w:val="006919E8"/>
    <w:rsid w:val="006F1A6E"/>
    <w:rsid w:val="006F47B8"/>
    <w:rsid w:val="00732415"/>
    <w:rsid w:val="007B5D19"/>
    <w:rsid w:val="008345CA"/>
    <w:rsid w:val="00851E24"/>
    <w:rsid w:val="008B10C0"/>
    <w:rsid w:val="00973EA0"/>
    <w:rsid w:val="00982C8A"/>
    <w:rsid w:val="009B31E8"/>
    <w:rsid w:val="009E3AD2"/>
    <w:rsid w:val="00A713DD"/>
    <w:rsid w:val="00A92AB6"/>
    <w:rsid w:val="00B26D03"/>
    <w:rsid w:val="00B35E1E"/>
    <w:rsid w:val="00B76637"/>
    <w:rsid w:val="00B77EF3"/>
    <w:rsid w:val="00BE7796"/>
    <w:rsid w:val="00C301C5"/>
    <w:rsid w:val="00CA1D3B"/>
    <w:rsid w:val="00D1332B"/>
    <w:rsid w:val="00D402BC"/>
    <w:rsid w:val="00E211E3"/>
    <w:rsid w:val="00E40A6A"/>
    <w:rsid w:val="00E44E26"/>
    <w:rsid w:val="00EC6B1A"/>
    <w:rsid w:val="00F25E9C"/>
    <w:rsid w:val="00F61BCD"/>
    <w:rsid w:val="00F62EDE"/>
    <w:rsid w:val="00F94693"/>
    <w:rsid w:val="00FA13F8"/>
    <w:rsid w:val="00FB2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41F6D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41F6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41F6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41F6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41F6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79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791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51FEE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F94693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basedOn w:val="a0"/>
    <w:link w:val="1"/>
    <w:rsid w:val="00141F6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41F6D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41F6D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41F6D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141F6D"/>
    <w:rPr>
      <w:rFonts w:ascii="Arial" w:hAnsi="Arial"/>
      <w:b w:val="0"/>
      <w:i w:val="0"/>
      <w:iCs/>
      <w:color w:val="0000FF"/>
      <w:sz w:val="24"/>
      <w:u w:val="none"/>
    </w:rPr>
  </w:style>
  <w:style w:type="paragraph" w:styleId="a7">
    <w:name w:val="annotation text"/>
    <w:aliases w:val="!Равноширинный текст документа"/>
    <w:basedOn w:val="a"/>
    <w:link w:val="a8"/>
    <w:semiHidden/>
    <w:rsid w:val="00141F6D"/>
    <w:rPr>
      <w:rFonts w:ascii="Courier" w:hAnsi="Courier"/>
      <w:sz w:val="22"/>
      <w:szCs w:val="20"/>
    </w:rPr>
  </w:style>
  <w:style w:type="character" w:customStyle="1" w:styleId="a8">
    <w:name w:val="Текст примечания Знак"/>
    <w:aliases w:val="!Равноширинный текст документа Знак"/>
    <w:basedOn w:val="a0"/>
    <w:link w:val="a7"/>
    <w:semiHidden/>
    <w:rsid w:val="00141F6D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141F6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9">
    <w:name w:val="Hyperlink"/>
    <w:basedOn w:val="a0"/>
    <w:rsid w:val="00141F6D"/>
    <w:rPr>
      <w:color w:val="0000FF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88;&#1084;&#1052;&#1091;&#1085;&#1080;&#1094;&#1080;&#1087;&#1072;&#1083;%202.1%20(build%201.2)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Pochepskoe</cp:lastModifiedBy>
  <cp:revision>5</cp:revision>
  <cp:lastPrinted>2019-09-04T08:17:00Z</cp:lastPrinted>
  <dcterms:created xsi:type="dcterms:W3CDTF">2019-09-09T08:06:00Z</dcterms:created>
  <dcterms:modified xsi:type="dcterms:W3CDTF">2019-10-16T07:53:00Z</dcterms:modified>
</cp:coreProperties>
</file>