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21516" w:rsidRPr="00651556" w:rsidRDefault="00BC4B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</w:t>
      </w:r>
      <w:r w:rsidR="00651556" w:rsidRPr="00651556">
        <w:rPr>
          <w:rFonts w:ascii="Times New Roman" w:hAnsi="Times New Roman"/>
          <w:b/>
          <w:sz w:val="28"/>
          <w:szCs w:val="28"/>
        </w:rPr>
        <w:t>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1516" w:rsidRPr="00651556" w:rsidRDefault="0065155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163C" w:rsidRDefault="00C21516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РЕШЕНИЕ</w:t>
      </w:r>
    </w:p>
    <w:p w:rsidR="00FD163C" w:rsidRDefault="00FD163C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1556" w:rsidRPr="00FD163C" w:rsidRDefault="00BC4B16" w:rsidP="00FD163C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15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«7» марта 2023 г.</w:t>
      </w:r>
      <w:r w:rsidR="006515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111</w:t>
      </w:r>
    </w:p>
    <w:p w:rsidR="00651556" w:rsidRPr="00651556" w:rsidRDefault="00651556" w:rsidP="0065155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C14" w:rsidRPr="00651556" w:rsidRDefault="009328FA" w:rsidP="00BC4B16">
      <w:pPr>
        <w:pStyle w:val="Title"/>
        <w:ind w:righ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="00C21516" w:rsidRPr="00651556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BC4B16">
        <w:rPr>
          <w:rFonts w:ascii="Times New Roman" w:hAnsi="Times New Roman" w:cs="Times New Roman"/>
          <w:sz w:val="28"/>
          <w:szCs w:val="28"/>
        </w:rPr>
        <w:t>Петропавловск</w:t>
      </w:r>
      <w:r w:rsidR="00651556">
        <w:rPr>
          <w:rFonts w:ascii="Times New Roman" w:hAnsi="Times New Roman" w:cs="Times New Roman"/>
          <w:sz w:val="28"/>
          <w:szCs w:val="28"/>
        </w:rPr>
        <w:t>ого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C21516" w:rsidRPr="0065155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328FA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03C14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C21516" w:rsidRPr="0065155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 w:rsidR="00651556">
        <w:rPr>
          <w:rFonts w:ascii="Times New Roman" w:hAnsi="Times New Roman"/>
          <w:sz w:val="28"/>
          <w:szCs w:val="28"/>
        </w:rPr>
        <w:t>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C4B16" w:rsidRPr="00651556" w:rsidRDefault="00BC4B16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03C14" w:rsidRDefault="00C21516" w:rsidP="00BC4B1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РЕШИЛ</w:t>
      </w:r>
      <w:r w:rsidR="00D03C14" w:rsidRPr="00651556">
        <w:rPr>
          <w:rFonts w:ascii="Times New Roman" w:hAnsi="Times New Roman"/>
          <w:sz w:val="28"/>
          <w:szCs w:val="28"/>
        </w:rPr>
        <w:t>:</w:t>
      </w:r>
    </w:p>
    <w:p w:rsidR="00651556" w:rsidRPr="00651556" w:rsidRDefault="0065155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28FA" w:rsidRDefault="00D03C14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1. </w:t>
      </w:r>
      <w:r w:rsidR="009328FA" w:rsidRPr="00651556">
        <w:rPr>
          <w:rFonts w:ascii="Times New Roman" w:hAnsi="Times New Roman"/>
          <w:sz w:val="28"/>
          <w:szCs w:val="28"/>
        </w:rPr>
        <w:t>Утвердить ключевые п</w:t>
      </w:r>
      <w:r w:rsidR="00651556">
        <w:rPr>
          <w:rFonts w:ascii="Times New Roman" w:hAnsi="Times New Roman"/>
          <w:sz w:val="28"/>
          <w:szCs w:val="28"/>
        </w:rPr>
        <w:t>оказатели и их целевые значения</w:t>
      </w:r>
      <w:r w:rsidR="009328FA" w:rsidRPr="00651556">
        <w:rPr>
          <w:rFonts w:ascii="Times New Roman" w:hAnsi="Times New Roman"/>
          <w:sz w:val="28"/>
          <w:szCs w:val="28"/>
        </w:rPr>
        <w:t xml:space="preserve"> по муниципальному контролю в сфере благоустройства на территории 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 w:rsidR="00651556">
        <w:rPr>
          <w:rFonts w:ascii="Times New Roman" w:hAnsi="Times New Roman"/>
          <w:sz w:val="28"/>
          <w:szCs w:val="28"/>
        </w:rPr>
        <w:t>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5155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</w:t>
      </w:r>
      <w:r w:rsidR="009328FA" w:rsidRPr="00651556">
        <w:rPr>
          <w:rFonts w:ascii="Times New Roman" w:hAnsi="Times New Roman"/>
          <w:sz w:val="28"/>
          <w:szCs w:val="28"/>
        </w:rPr>
        <w:t>.</w:t>
      </w:r>
    </w:p>
    <w:p w:rsidR="00651556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. Утвердить индикативные показатели по муниципальному контролю в сфере благоустройства на территории 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 w:rsidRPr="00651556">
        <w:rPr>
          <w:rFonts w:ascii="Times New Roman" w:hAnsi="Times New Roman"/>
          <w:sz w:val="28"/>
          <w:szCs w:val="28"/>
        </w:rPr>
        <w:t>ого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5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28FA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28FA" w:rsidRPr="0065155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в официальном издании органов местного самоуправления 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>
        <w:rPr>
          <w:rFonts w:ascii="Times New Roman" w:hAnsi="Times New Roman"/>
          <w:sz w:val="28"/>
          <w:szCs w:val="28"/>
        </w:rPr>
        <w:t>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>
        <w:rPr>
          <w:rFonts w:ascii="Times New Roman" w:hAnsi="Times New Roman"/>
          <w:sz w:val="28"/>
          <w:szCs w:val="28"/>
        </w:rPr>
        <w:t>ий м</w:t>
      </w:r>
      <w:r w:rsidR="009328FA" w:rsidRPr="00651556">
        <w:rPr>
          <w:rFonts w:ascii="Times New Roman" w:hAnsi="Times New Roman"/>
          <w:sz w:val="28"/>
          <w:szCs w:val="28"/>
        </w:rPr>
        <w:t>униципальный вестник» и распространяе</w:t>
      </w:r>
      <w:r>
        <w:rPr>
          <w:rFonts w:ascii="Times New Roman" w:hAnsi="Times New Roman"/>
          <w:sz w:val="28"/>
          <w:szCs w:val="28"/>
        </w:rPr>
        <w:t>т свое действие</w:t>
      </w:r>
      <w:r w:rsidR="009328FA" w:rsidRPr="00651556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E562E8" w:rsidRPr="00651556">
        <w:rPr>
          <w:rFonts w:ascii="Times New Roman" w:hAnsi="Times New Roman"/>
          <w:sz w:val="28"/>
          <w:szCs w:val="28"/>
        </w:rPr>
        <w:t>3</w:t>
      </w:r>
      <w:r w:rsidR="009328FA" w:rsidRPr="00651556">
        <w:rPr>
          <w:rFonts w:ascii="Times New Roman" w:hAnsi="Times New Roman"/>
          <w:sz w:val="28"/>
          <w:szCs w:val="28"/>
        </w:rPr>
        <w:t>.2022 года.</w:t>
      </w:r>
    </w:p>
    <w:p w:rsidR="005225E9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5E9" w:rsidRPr="0065155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</w:t>
      </w: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В.А. Климов</w:t>
      </w: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                                     В.Н. Епихов</w:t>
      </w:r>
    </w:p>
    <w:p w:rsidR="00BC4B1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C4B16" w:rsidRPr="00651556" w:rsidRDefault="00BC4B1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21516" w:rsidRP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1516" w:rsidRPr="00651556">
        <w:rPr>
          <w:rFonts w:ascii="Times New Roman" w:hAnsi="Times New Roman"/>
          <w:sz w:val="28"/>
          <w:szCs w:val="28"/>
        </w:rPr>
        <w:t>р</w:t>
      </w:r>
      <w:r w:rsidR="00D03C14" w:rsidRPr="006515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C21516" w:rsidRPr="0065155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C4B16">
        <w:rPr>
          <w:rFonts w:ascii="Times New Roman" w:hAnsi="Times New Roman"/>
          <w:sz w:val="28"/>
          <w:szCs w:val="28"/>
        </w:rPr>
        <w:t>Петропавловск</w:t>
      </w:r>
      <w:r>
        <w:rPr>
          <w:rFonts w:ascii="Times New Roman" w:hAnsi="Times New Roman"/>
          <w:sz w:val="28"/>
          <w:szCs w:val="28"/>
        </w:rPr>
        <w:t>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6" w:rsidRPr="00651556" w:rsidRDefault="00C21516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Воронежской области</w:t>
      </w:r>
      <w:r w:rsidR="00D03C14" w:rsidRPr="00651556">
        <w:rPr>
          <w:rFonts w:ascii="Times New Roman" w:hAnsi="Times New Roman"/>
          <w:sz w:val="28"/>
          <w:szCs w:val="28"/>
        </w:rPr>
        <w:t xml:space="preserve"> </w:t>
      </w:r>
    </w:p>
    <w:p w:rsidR="00D03C14" w:rsidRPr="00651556" w:rsidRDefault="00D03C14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от </w:t>
      </w:r>
      <w:r w:rsidR="00BC4B16">
        <w:rPr>
          <w:rFonts w:ascii="Times New Roman" w:hAnsi="Times New Roman"/>
          <w:sz w:val="28"/>
          <w:szCs w:val="28"/>
        </w:rPr>
        <w:t>«7» марта 2023 г.</w:t>
      </w:r>
      <w:r w:rsidR="00651556">
        <w:rPr>
          <w:rFonts w:ascii="Times New Roman" w:hAnsi="Times New Roman"/>
          <w:sz w:val="28"/>
          <w:szCs w:val="28"/>
        </w:rPr>
        <w:t xml:space="preserve"> №</w:t>
      </w:r>
      <w:r w:rsidR="00BC4B16">
        <w:rPr>
          <w:rFonts w:ascii="Times New Roman" w:hAnsi="Times New Roman"/>
          <w:sz w:val="28"/>
          <w:szCs w:val="28"/>
        </w:rPr>
        <w:t xml:space="preserve"> 111</w:t>
      </w:r>
    </w:p>
    <w:p w:rsidR="00D03C14" w:rsidRPr="00651556" w:rsidRDefault="00D03C14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6B4BEA" w:rsidRPr="00651556" w:rsidRDefault="009A1347" w:rsidP="00E5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>К</w:t>
      </w:r>
      <w:r w:rsidR="006B4BEA" w:rsidRPr="00651556">
        <w:rPr>
          <w:rFonts w:ascii="Times New Roman" w:hAnsi="Times New Roman" w:cs="Times New Roman"/>
          <w:sz w:val="28"/>
          <w:szCs w:val="28"/>
        </w:rPr>
        <w:t>лючевые по</w:t>
      </w:r>
      <w:r w:rsidR="00651556">
        <w:rPr>
          <w:rFonts w:ascii="Times New Roman" w:hAnsi="Times New Roman" w:cs="Times New Roman"/>
          <w:sz w:val="28"/>
          <w:szCs w:val="28"/>
        </w:rPr>
        <w:t xml:space="preserve">казатели и их целевые значения </w:t>
      </w:r>
      <w:r w:rsidR="006B4BEA" w:rsidRPr="00651556">
        <w:rPr>
          <w:rFonts w:ascii="Times New Roman" w:hAnsi="Times New Roman" w:cs="Times New Roman"/>
          <w:sz w:val="28"/>
          <w:szCs w:val="28"/>
        </w:rPr>
        <w:t>по</w:t>
      </w:r>
      <w:r w:rsid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муниципальному контролю в сфере благоустройства на территории </w:t>
      </w:r>
      <w:r w:rsidR="00BC4B16">
        <w:rPr>
          <w:rFonts w:ascii="Times New Roman" w:hAnsi="Times New Roman" w:cs="Times New Roman"/>
          <w:sz w:val="28"/>
          <w:szCs w:val="28"/>
        </w:rPr>
        <w:t>Петропавловск</w:t>
      </w:r>
      <w:r w:rsidR="00651556">
        <w:rPr>
          <w:rFonts w:ascii="Times New Roman" w:hAnsi="Times New Roman" w:cs="Times New Roman"/>
          <w:sz w:val="28"/>
          <w:szCs w:val="28"/>
        </w:rPr>
        <w:t>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A1347" w:rsidRPr="00651556" w:rsidRDefault="009A1347" w:rsidP="00587A52">
      <w:pPr>
        <w:pStyle w:val="aff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513"/>
        <w:gridCol w:w="1701"/>
      </w:tblGrid>
      <w:tr w:rsidR="00CF3DD7" w:rsidRPr="00651556" w:rsidTr="00BC4B16">
        <w:tc>
          <w:tcPr>
            <w:tcW w:w="1135" w:type="dxa"/>
          </w:tcPr>
          <w:p w:rsidR="00CF3DD7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F3DD7" w:rsidRPr="00651556" w:rsidRDefault="00BC4B16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CF3DD7" w:rsidRPr="00651556" w:rsidTr="00BC4B16">
        <w:tc>
          <w:tcPr>
            <w:tcW w:w="1135" w:type="dxa"/>
          </w:tcPr>
          <w:p w:rsidR="00CF3DD7" w:rsidRPr="00FD163C" w:rsidRDefault="00CF3DD7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F3DD7" w:rsidRPr="00FD163C" w:rsidRDefault="00CF3DD7" w:rsidP="005833D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833D2">
              <w:rPr>
                <w:rFonts w:ascii="Times New Roman" w:hAnsi="Times New Roman"/>
                <w:sz w:val="28"/>
                <w:szCs w:val="28"/>
              </w:rPr>
              <w:t>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CF3DD7" w:rsidRDefault="005833D2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7A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3DD7" w:rsidRPr="00651556" w:rsidTr="00BC4B16">
        <w:tc>
          <w:tcPr>
            <w:tcW w:w="1135" w:type="dxa"/>
          </w:tcPr>
          <w:p w:rsidR="00CF3DD7" w:rsidRPr="00FD163C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CF3DD7" w:rsidRPr="00651556" w:rsidRDefault="00E17A0C" w:rsidP="00C55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устраненных нарушений</w:t>
            </w:r>
            <w:r w:rsidR="00C55A9E">
              <w:rPr>
                <w:rFonts w:ascii="Times New Roman" w:hAnsi="Times New Roman"/>
                <w:sz w:val="28"/>
                <w:szCs w:val="28"/>
              </w:rPr>
              <w:t xml:space="preserve"> обязательных  требований от общего чи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сла выявленных нарушений обязательных требований</w:t>
            </w:r>
          </w:p>
        </w:tc>
        <w:tc>
          <w:tcPr>
            <w:tcW w:w="1701" w:type="dxa"/>
            <w:shd w:val="clear" w:color="auto" w:fill="auto"/>
          </w:tcPr>
          <w:p w:rsidR="00CF3DD7" w:rsidRPr="00651556" w:rsidRDefault="00A01994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DD7" w:rsidRPr="00651556" w:rsidTr="00BC4B16">
        <w:tc>
          <w:tcPr>
            <w:tcW w:w="1135" w:type="dxa"/>
          </w:tcPr>
          <w:p w:rsidR="00CF3DD7" w:rsidRPr="00FD163C" w:rsidRDefault="00A01994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A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F3DD7" w:rsidRPr="00651556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</w:tcPr>
          <w:p w:rsidR="00CF3DD7" w:rsidRPr="00651556" w:rsidRDefault="00E17A0C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>
      <w:pPr>
        <w:ind w:firstLine="0"/>
        <w:jc w:val="lef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br w:type="page"/>
      </w:r>
    </w:p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Arial Unicode MS" w:hAnsi="Times New Roman"/>
          <w:sz w:val="28"/>
          <w:szCs w:val="28"/>
          <w:lang w:bidi="ru-RU"/>
        </w:rPr>
        <w:t>2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к решению Совета народных депутатов </w:t>
      </w:r>
      <w:r w:rsidR="00BC4B16">
        <w:rPr>
          <w:rFonts w:ascii="Times New Roman" w:eastAsia="Arial Unicode MS" w:hAnsi="Times New Roman"/>
          <w:sz w:val="28"/>
          <w:szCs w:val="28"/>
          <w:lang w:bidi="ru-RU"/>
        </w:rPr>
        <w:t>Петропавловск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>ого сельского поселения Лискинского муниципального района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Воронежской области </w:t>
      </w:r>
    </w:p>
    <w:p w:rsidR="00FD163C" w:rsidRDefault="00BC4B16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от «7» марта 2023 г.</w:t>
      </w:r>
      <w:r w:rsidR="00FD163C"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№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111</w:t>
      </w: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BC4B16">
      <w:pPr>
        <w:jc w:val="center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="00BC4B16">
        <w:rPr>
          <w:rFonts w:ascii="Times New Roman" w:eastAsia="Arial Unicode MS" w:hAnsi="Times New Roman"/>
          <w:sz w:val="28"/>
          <w:szCs w:val="28"/>
          <w:lang w:bidi="ru-RU"/>
        </w:rPr>
        <w:t>Петропавловск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>ого сельского поселения Лискинского муниципального района Воронежской области:</w:t>
      </w:r>
    </w:p>
    <w:p w:rsidR="00FD163C" w:rsidRPr="00651556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2. Количество проведенных контрольных мероприятий, предусматривающих взаимодействие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4. Количество устраненных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7. Количество проведенных профилактических мероприятий.</w:t>
      </w:r>
    </w:p>
    <w:p w:rsidR="00651556" w:rsidRPr="00A01994" w:rsidRDefault="00651556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sectPr w:rsidR="00651556" w:rsidRPr="00A01994" w:rsidSect="00BC4B16">
      <w:headerReference w:type="even" r:id="rId8"/>
      <w:pgSz w:w="11906" w:h="16838"/>
      <w:pgMar w:top="709" w:right="70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EC" w:rsidRDefault="004D7FEC" w:rsidP="00D03C14">
      <w:r>
        <w:separator/>
      </w:r>
    </w:p>
  </w:endnote>
  <w:endnote w:type="continuationSeparator" w:id="0">
    <w:p w:rsidR="004D7FEC" w:rsidRDefault="004D7FE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EC" w:rsidRDefault="004D7FEC" w:rsidP="00D03C14">
      <w:r>
        <w:separator/>
      </w:r>
    </w:p>
  </w:footnote>
  <w:footnote w:type="continuationSeparator" w:id="0">
    <w:p w:rsidR="004D7FEC" w:rsidRDefault="004D7FE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2F66"/>
    <w:multiLevelType w:val="hybridMultilevel"/>
    <w:tmpl w:val="8578F664"/>
    <w:lvl w:ilvl="0" w:tplc="A9ACB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DE870C0"/>
    <w:multiLevelType w:val="hybridMultilevel"/>
    <w:tmpl w:val="A49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63B4"/>
    <w:rsid w:val="000436BA"/>
    <w:rsid w:val="00087DF6"/>
    <w:rsid w:val="000F6D44"/>
    <w:rsid w:val="001664B2"/>
    <w:rsid w:val="001B27AE"/>
    <w:rsid w:val="002E342C"/>
    <w:rsid w:val="002F730D"/>
    <w:rsid w:val="00302BBB"/>
    <w:rsid w:val="0031106A"/>
    <w:rsid w:val="0033083A"/>
    <w:rsid w:val="00341582"/>
    <w:rsid w:val="00373981"/>
    <w:rsid w:val="004647DB"/>
    <w:rsid w:val="004A14A5"/>
    <w:rsid w:val="004B3654"/>
    <w:rsid w:val="004B41A9"/>
    <w:rsid w:val="004B4223"/>
    <w:rsid w:val="004D7FEC"/>
    <w:rsid w:val="005032C8"/>
    <w:rsid w:val="005225E9"/>
    <w:rsid w:val="005237C9"/>
    <w:rsid w:val="00570B9E"/>
    <w:rsid w:val="005833D2"/>
    <w:rsid w:val="00587A52"/>
    <w:rsid w:val="0059703F"/>
    <w:rsid w:val="005B2543"/>
    <w:rsid w:val="005C1279"/>
    <w:rsid w:val="00614D0C"/>
    <w:rsid w:val="00651556"/>
    <w:rsid w:val="006630EA"/>
    <w:rsid w:val="00677D59"/>
    <w:rsid w:val="006A6F03"/>
    <w:rsid w:val="006B4BEA"/>
    <w:rsid w:val="006E11C5"/>
    <w:rsid w:val="007100F8"/>
    <w:rsid w:val="00725010"/>
    <w:rsid w:val="00780E38"/>
    <w:rsid w:val="00782AF6"/>
    <w:rsid w:val="007F7E0D"/>
    <w:rsid w:val="008629D3"/>
    <w:rsid w:val="0089362B"/>
    <w:rsid w:val="008A5BFA"/>
    <w:rsid w:val="009328FA"/>
    <w:rsid w:val="00935631"/>
    <w:rsid w:val="0099184D"/>
    <w:rsid w:val="009A1347"/>
    <w:rsid w:val="009B5FBA"/>
    <w:rsid w:val="009D07EB"/>
    <w:rsid w:val="00A01994"/>
    <w:rsid w:val="00A160A1"/>
    <w:rsid w:val="00A600A0"/>
    <w:rsid w:val="00AB1BFF"/>
    <w:rsid w:val="00B4166B"/>
    <w:rsid w:val="00B42AFF"/>
    <w:rsid w:val="00BC4B16"/>
    <w:rsid w:val="00C21516"/>
    <w:rsid w:val="00C55A9E"/>
    <w:rsid w:val="00CF3DD7"/>
    <w:rsid w:val="00D03C14"/>
    <w:rsid w:val="00DF06C0"/>
    <w:rsid w:val="00E01FF3"/>
    <w:rsid w:val="00E17A0C"/>
    <w:rsid w:val="00E562E8"/>
    <w:rsid w:val="00E83988"/>
    <w:rsid w:val="00EC053E"/>
    <w:rsid w:val="00F054B4"/>
    <w:rsid w:val="00F95300"/>
    <w:rsid w:val="00FA322B"/>
    <w:rsid w:val="00FC35CC"/>
    <w:rsid w:val="00FD163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6667"/>
  <w15:chartTrackingRefBased/>
  <w15:docId w15:val="{3EBA3B44-D954-48CE-9B0A-A19AAA0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  <w:lang w:val="x-none"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BB42-5450-4CDF-B4CF-DDFE3DAA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Пользователь</cp:lastModifiedBy>
  <cp:revision>6</cp:revision>
  <cp:lastPrinted>2023-03-10T13:00:00Z</cp:lastPrinted>
  <dcterms:created xsi:type="dcterms:W3CDTF">2023-03-10T06:00:00Z</dcterms:created>
  <dcterms:modified xsi:type="dcterms:W3CDTF">2023-03-10T13:01:00Z</dcterms:modified>
</cp:coreProperties>
</file>