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74" w:rsidRPr="00953005" w:rsidRDefault="00232C74" w:rsidP="009451FA">
      <w:pPr>
        <w:widowControl/>
        <w:suppressAutoHyphens/>
        <w:autoSpaceDE/>
        <w:autoSpaceDN/>
        <w:adjustRightInd/>
        <w:spacing w:line="240" w:lineRule="auto"/>
        <w:ind w:firstLine="0"/>
        <w:rPr>
          <w:b/>
          <w:lang w:eastAsia="ar-SA"/>
        </w:rPr>
      </w:pPr>
      <w:r>
        <w:rPr>
          <w:b/>
          <w:lang w:eastAsia="ar-SA"/>
        </w:rPr>
        <w:t xml:space="preserve">                                                                                                                                    </w:t>
      </w:r>
    </w:p>
    <w:p w:rsidR="00232C74" w:rsidRPr="00953005" w:rsidRDefault="00232C74" w:rsidP="009451FA">
      <w:pPr>
        <w:widowControl/>
        <w:suppressAutoHyphens/>
        <w:autoSpaceDE/>
        <w:autoSpaceDN/>
        <w:adjustRightInd/>
        <w:spacing w:line="240" w:lineRule="auto"/>
        <w:ind w:firstLine="0"/>
        <w:jc w:val="center"/>
        <w:rPr>
          <w:b/>
          <w:lang w:eastAsia="ar-SA"/>
        </w:rPr>
      </w:pPr>
      <w:r w:rsidRPr="00953005">
        <w:rPr>
          <w:b/>
          <w:lang w:eastAsia="ar-SA"/>
        </w:rPr>
        <w:t>СОВЕТ НАРОДНЫХ ДЕПУТАТОВ</w:t>
      </w:r>
    </w:p>
    <w:p w:rsidR="00232C74" w:rsidRPr="00953005" w:rsidRDefault="00232C74" w:rsidP="009451FA">
      <w:pPr>
        <w:widowControl/>
        <w:suppressAutoHyphens/>
        <w:autoSpaceDE/>
        <w:autoSpaceDN/>
        <w:adjustRightInd/>
        <w:spacing w:line="240" w:lineRule="auto"/>
        <w:ind w:firstLine="0"/>
        <w:jc w:val="center"/>
        <w:rPr>
          <w:b/>
          <w:lang w:eastAsia="ar-SA"/>
        </w:rPr>
      </w:pPr>
      <w:r w:rsidRPr="00953005">
        <w:rPr>
          <w:b/>
          <w:lang w:eastAsia="ar-SA"/>
        </w:rPr>
        <w:t>МАЛОПРИВАЛОВСКОГО СЕЛЬСКОГО ПОСЕЛЕНИЯ</w:t>
      </w:r>
    </w:p>
    <w:p w:rsidR="00232C74" w:rsidRPr="00953005" w:rsidRDefault="00232C74" w:rsidP="009451FA">
      <w:pPr>
        <w:widowControl/>
        <w:suppressAutoHyphens/>
        <w:autoSpaceDE/>
        <w:autoSpaceDN/>
        <w:adjustRightInd/>
        <w:spacing w:line="240" w:lineRule="auto"/>
        <w:ind w:firstLine="0"/>
        <w:jc w:val="center"/>
        <w:rPr>
          <w:bCs/>
          <w:lang w:eastAsia="ar-SA"/>
        </w:rPr>
      </w:pPr>
      <w:r w:rsidRPr="00953005">
        <w:rPr>
          <w:b/>
          <w:lang w:eastAsia="ar-SA"/>
        </w:rPr>
        <w:t>ВЕРХНЕХАВСКОГО МУНИЦИПАЛЬНОГО РАЙОНА</w:t>
      </w:r>
      <w:r w:rsidRPr="00953005">
        <w:rPr>
          <w:b/>
          <w:lang w:eastAsia="ar-SA"/>
        </w:rPr>
        <w:br/>
        <w:t>ВОРОНЕЖСКОЙ ОБЛАСТИ</w:t>
      </w:r>
    </w:p>
    <w:p w:rsidR="00232C74" w:rsidRPr="00953005" w:rsidRDefault="00232C74" w:rsidP="009451FA">
      <w:pPr>
        <w:spacing w:line="240" w:lineRule="auto"/>
        <w:jc w:val="center"/>
      </w:pPr>
    </w:p>
    <w:p w:rsidR="00232C74" w:rsidRPr="00953005" w:rsidRDefault="00232C74" w:rsidP="009451FA">
      <w:pPr>
        <w:spacing w:line="240" w:lineRule="auto"/>
        <w:jc w:val="center"/>
        <w:rPr>
          <w:b/>
        </w:rPr>
      </w:pPr>
      <w:r w:rsidRPr="00953005">
        <w:rPr>
          <w:b/>
        </w:rPr>
        <w:t>Р Е Ш Е Н И Е</w:t>
      </w:r>
    </w:p>
    <w:p w:rsidR="00232C74" w:rsidRPr="00953005" w:rsidRDefault="00232C74" w:rsidP="009451FA">
      <w:pPr>
        <w:spacing w:line="240" w:lineRule="auto"/>
      </w:pPr>
    </w:p>
    <w:p w:rsidR="00232C74" w:rsidRPr="00072B43" w:rsidRDefault="00232C74" w:rsidP="009451FA">
      <w:pPr>
        <w:spacing w:line="240" w:lineRule="auto"/>
        <w:ind w:firstLine="0"/>
        <w:rPr>
          <w:b/>
        </w:rPr>
      </w:pPr>
      <w:r>
        <w:rPr>
          <w:b/>
        </w:rPr>
        <w:t>«28» февраля</w:t>
      </w:r>
      <w:r w:rsidRPr="00953005">
        <w:rPr>
          <w:b/>
        </w:rPr>
        <w:t xml:space="preserve"> 2020 года                                                      №</w:t>
      </w:r>
      <w:r>
        <w:rPr>
          <w:b/>
        </w:rPr>
        <w:t>104-</w:t>
      </w:r>
      <w:r>
        <w:rPr>
          <w:b/>
          <w:lang w:val="en-US"/>
        </w:rPr>
        <w:t>V</w:t>
      </w:r>
      <w:r>
        <w:rPr>
          <w:b/>
        </w:rPr>
        <w:t>-СНД</w:t>
      </w:r>
    </w:p>
    <w:p w:rsidR="00232C74" w:rsidRPr="00953005" w:rsidRDefault="00232C74" w:rsidP="009451FA">
      <w:pPr>
        <w:spacing w:line="240" w:lineRule="auto"/>
        <w:ind w:firstLine="0"/>
        <w:rPr>
          <w:b/>
        </w:rPr>
      </w:pPr>
      <w:r w:rsidRPr="00953005">
        <w:rPr>
          <w:b/>
        </w:rPr>
        <w:t>с. Малая Приваловка</w:t>
      </w:r>
    </w:p>
    <w:p w:rsidR="00232C74" w:rsidRPr="00953005" w:rsidRDefault="00232C74" w:rsidP="009451FA">
      <w:pPr>
        <w:spacing w:line="240" w:lineRule="auto"/>
        <w:ind w:firstLine="964"/>
      </w:pPr>
    </w:p>
    <w:p w:rsidR="00232C74" w:rsidRPr="00953005" w:rsidRDefault="00232C74" w:rsidP="007634C5">
      <w:pPr>
        <w:spacing w:line="240" w:lineRule="auto"/>
        <w:ind w:firstLine="0"/>
        <w:jc w:val="left"/>
        <w:rPr>
          <w:b/>
        </w:rPr>
      </w:pPr>
      <w:r w:rsidRPr="00953005">
        <w:rPr>
          <w:b/>
        </w:rPr>
        <w:t xml:space="preserve">ОБ УТВЕРЖДЕНИИ ПОЛОЖЕНИЯ О БЮДЖЕТНОМ </w:t>
      </w:r>
    </w:p>
    <w:p w:rsidR="00232C74" w:rsidRPr="00953005" w:rsidRDefault="00232C74" w:rsidP="007634C5">
      <w:pPr>
        <w:spacing w:line="240" w:lineRule="auto"/>
        <w:ind w:firstLine="0"/>
        <w:jc w:val="left"/>
        <w:rPr>
          <w:b/>
        </w:rPr>
      </w:pPr>
      <w:r w:rsidRPr="00953005">
        <w:rPr>
          <w:b/>
        </w:rPr>
        <w:t xml:space="preserve">ПРОЦЕССЕ В МАЛОПРИВАЛОВСКОМ </w:t>
      </w:r>
    </w:p>
    <w:p w:rsidR="00232C74" w:rsidRPr="00953005" w:rsidRDefault="00232C74" w:rsidP="007634C5">
      <w:pPr>
        <w:spacing w:line="240" w:lineRule="auto"/>
        <w:ind w:firstLine="0"/>
        <w:jc w:val="left"/>
        <w:rPr>
          <w:b/>
        </w:rPr>
      </w:pPr>
      <w:r w:rsidRPr="00953005">
        <w:rPr>
          <w:b/>
        </w:rPr>
        <w:t xml:space="preserve">СЕЛЬСКОМ ПОСЕЛЕНИИ ВЕРХНЕХАВСКОГО </w:t>
      </w:r>
    </w:p>
    <w:p w:rsidR="00232C74" w:rsidRPr="00953005" w:rsidRDefault="00232C74" w:rsidP="007634C5">
      <w:pPr>
        <w:spacing w:line="240" w:lineRule="auto"/>
        <w:ind w:firstLine="0"/>
        <w:jc w:val="left"/>
        <w:rPr>
          <w:b/>
        </w:rPr>
      </w:pPr>
      <w:r w:rsidRPr="00953005">
        <w:rPr>
          <w:b/>
        </w:rPr>
        <w:t>МУНИЦИПАЛЬНОГО РАЙОНА ВОРОНЕЖСКОЙ ОБЛАСТИ</w:t>
      </w:r>
    </w:p>
    <w:p w:rsidR="00232C74" w:rsidRPr="00953005" w:rsidRDefault="00232C74" w:rsidP="009451FA">
      <w:pPr>
        <w:pStyle w:val="ConsTitle"/>
        <w:widowControl/>
        <w:ind w:right="0"/>
        <w:jc w:val="both"/>
        <w:rPr>
          <w:rFonts w:ascii="Times New Roman" w:hAnsi="Times New Roman" w:cs="Times New Roman"/>
          <w:b w:val="0"/>
          <w:bCs w:val="0"/>
          <w:sz w:val="24"/>
          <w:szCs w:val="24"/>
        </w:rPr>
      </w:pPr>
    </w:p>
    <w:p w:rsidR="00232C74" w:rsidRPr="00953005" w:rsidRDefault="00232C74" w:rsidP="000B2F1F">
      <w:pPr>
        <w:pStyle w:val="ConsTitle"/>
        <w:widowControl/>
        <w:ind w:right="0" w:firstLine="851"/>
        <w:jc w:val="both"/>
        <w:rPr>
          <w:rFonts w:ascii="Times New Roman" w:hAnsi="Times New Roman" w:cs="Times New Roman"/>
          <w:b w:val="0"/>
          <w:sz w:val="24"/>
          <w:szCs w:val="24"/>
        </w:rPr>
      </w:pPr>
      <w:r w:rsidRPr="00953005">
        <w:rPr>
          <w:rFonts w:ascii="Times New Roman" w:hAnsi="Times New Roman" w:cs="Times New Roman"/>
          <w:b w:val="0"/>
          <w:sz w:val="24"/>
          <w:szCs w:val="24"/>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w:t>
      </w:r>
      <w:bookmarkStart w:id="0" w:name="OLE_LINK115"/>
      <w:bookmarkStart w:id="1" w:name="OLE_LINK116"/>
      <w:bookmarkStart w:id="2" w:name="OLE_LINK117"/>
      <w:bookmarkStart w:id="3" w:name="OLE_LINK118"/>
      <w:bookmarkStart w:id="4" w:name="OLE_LINK119"/>
      <w:bookmarkStart w:id="5" w:name="OLE_LINK120"/>
      <w:bookmarkStart w:id="6" w:name="OLE_LINK121"/>
      <w:bookmarkStart w:id="7" w:name="OLE_LINK122"/>
      <w:r w:rsidRPr="00953005">
        <w:rPr>
          <w:rFonts w:ascii="Times New Roman" w:hAnsi="Times New Roman" w:cs="Times New Roman"/>
          <w:b w:val="0"/>
          <w:sz w:val="24"/>
          <w:szCs w:val="24"/>
        </w:rPr>
        <w:t xml:space="preserve"> Малоприваловского сельского поселения Верхнехавского </w:t>
      </w:r>
      <w:bookmarkEnd w:id="0"/>
      <w:bookmarkEnd w:id="1"/>
      <w:bookmarkEnd w:id="2"/>
      <w:bookmarkEnd w:id="3"/>
      <w:bookmarkEnd w:id="4"/>
      <w:bookmarkEnd w:id="5"/>
      <w:bookmarkEnd w:id="6"/>
      <w:bookmarkEnd w:id="7"/>
      <w:r w:rsidRPr="00953005">
        <w:rPr>
          <w:rFonts w:ascii="Times New Roman" w:hAnsi="Times New Roman" w:cs="Times New Roman"/>
          <w:b w:val="0"/>
          <w:sz w:val="24"/>
          <w:szCs w:val="24"/>
        </w:rPr>
        <w:t>муниципального района Воронежской области, Совет народных депутатов</w:t>
      </w:r>
    </w:p>
    <w:p w:rsidR="00232C74" w:rsidRPr="00953005" w:rsidRDefault="00232C74" w:rsidP="000B2F1F">
      <w:pPr>
        <w:pStyle w:val="ConsTitle"/>
        <w:widowControl/>
        <w:ind w:right="0" w:firstLine="851"/>
        <w:jc w:val="both"/>
        <w:rPr>
          <w:rFonts w:ascii="Times New Roman" w:hAnsi="Times New Roman" w:cs="Times New Roman"/>
          <w:b w:val="0"/>
          <w:sz w:val="24"/>
          <w:szCs w:val="24"/>
        </w:rPr>
      </w:pPr>
    </w:p>
    <w:p w:rsidR="00232C74" w:rsidRPr="00953005" w:rsidRDefault="00232C74" w:rsidP="00AA59C4">
      <w:pPr>
        <w:pStyle w:val="ConsTitle"/>
        <w:widowControl/>
        <w:ind w:right="0" w:firstLine="851"/>
        <w:jc w:val="center"/>
        <w:rPr>
          <w:rFonts w:ascii="Times New Roman" w:hAnsi="Times New Roman" w:cs="Times New Roman"/>
          <w:sz w:val="24"/>
          <w:szCs w:val="24"/>
        </w:rPr>
      </w:pPr>
      <w:r w:rsidRPr="00953005">
        <w:rPr>
          <w:rFonts w:ascii="Times New Roman" w:hAnsi="Times New Roman" w:cs="Times New Roman"/>
          <w:sz w:val="24"/>
          <w:szCs w:val="24"/>
        </w:rPr>
        <w:t>РЕШИЛ:</w:t>
      </w:r>
    </w:p>
    <w:p w:rsidR="00232C74" w:rsidRPr="00953005" w:rsidRDefault="00232C74" w:rsidP="009451FA">
      <w:pPr>
        <w:spacing w:line="240" w:lineRule="auto"/>
        <w:ind w:firstLine="0"/>
      </w:pPr>
    </w:p>
    <w:p w:rsidR="00232C74" w:rsidRPr="00953005" w:rsidRDefault="00232C74" w:rsidP="009451FA">
      <w:pPr>
        <w:spacing w:line="240" w:lineRule="auto"/>
        <w:ind w:firstLine="0"/>
      </w:pPr>
      <w:r w:rsidRPr="00953005">
        <w:tab/>
        <w:t>1. Утвердить Положение о бюджетном процессе в Малоприваловском сельском поселении Верхнехавского муниципального района Воронежской области согласно приложению.</w:t>
      </w:r>
    </w:p>
    <w:p w:rsidR="00232C74" w:rsidRPr="00953005" w:rsidRDefault="00232C74" w:rsidP="009451FA">
      <w:pPr>
        <w:spacing w:line="240" w:lineRule="auto"/>
        <w:ind w:firstLine="0"/>
      </w:pPr>
      <w:r w:rsidRPr="00953005">
        <w:tab/>
        <w:t>2. Признать утратившими силу решения Совета народных депутатов Малоприваловского сельского поселения Верхнехавского муниципального района Воронежской области:</w:t>
      </w:r>
    </w:p>
    <w:p w:rsidR="00232C74" w:rsidRPr="00953005" w:rsidRDefault="00232C74" w:rsidP="009451FA">
      <w:pPr>
        <w:spacing w:line="240" w:lineRule="auto"/>
      </w:pPr>
      <w:r w:rsidRPr="00953005">
        <w:t>-№137 от 05.05.2015 года «Об утверждении Положения о бюджетном процессе в Малоприваловском сельском поселении Верхнехавского муниципального района Воронежской области»;</w:t>
      </w:r>
    </w:p>
    <w:p w:rsidR="00232C74" w:rsidRPr="00953005" w:rsidRDefault="00232C74" w:rsidP="009451FA">
      <w:pPr>
        <w:spacing w:line="240" w:lineRule="auto"/>
        <w:rPr>
          <w:color w:val="000000"/>
        </w:rPr>
      </w:pPr>
      <w:r w:rsidRPr="00953005">
        <w:t>- №66 от 26.04.2018 года «</w:t>
      </w:r>
      <w:r w:rsidRPr="00953005">
        <w:rPr>
          <w:color w:val="000000"/>
        </w:rPr>
        <w:t xml:space="preserve">О внесении изменений и дополнений в решение СНД Малоприваловского сельского поселения </w:t>
      </w:r>
      <w:r w:rsidRPr="00953005">
        <w:t>от 05.05.2015 года №137«Об утверждении Положения о бюджетном процессе в Малоприваловском сельском поселении Верхнехавского муниципального района Воронежской области</w:t>
      </w:r>
      <w:r w:rsidRPr="00953005">
        <w:rPr>
          <w:color w:val="000000"/>
        </w:rPr>
        <w:t>»;</w:t>
      </w:r>
    </w:p>
    <w:p w:rsidR="00232C74" w:rsidRPr="00953005" w:rsidRDefault="00232C74" w:rsidP="000B2F1F">
      <w:pPr>
        <w:spacing w:line="240" w:lineRule="auto"/>
        <w:rPr>
          <w:color w:val="000000"/>
        </w:rPr>
      </w:pPr>
      <w:r w:rsidRPr="00953005">
        <w:rPr>
          <w:color w:val="000000"/>
        </w:rPr>
        <w:t xml:space="preserve">- № 86 от 29.04.2019 года «О внесении изменений и дополнений в решение СНД Малоприваловского сельского поселения </w:t>
      </w:r>
      <w:r w:rsidRPr="00953005">
        <w:t>от 05.05.2015 года №137«Об утверждении Положения о бюджетном процессе в Малоприваловском сельском поселении Верхнехавского муниципального района Воронежской области</w:t>
      </w:r>
      <w:r w:rsidRPr="00953005">
        <w:rPr>
          <w:color w:val="000000"/>
        </w:rPr>
        <w:t>»;</w:t>
      </w:r>
    </w:p>
    <w:p w:rsidR="00232C74" w:rsidRDefault="00232C74" w:rsidP="009451FA">
      <w:pPr>
        <w:spacing w:line="240" w:lineRule="auto"/>
        <w:ind w:firstLine="567"/>
      </w:pPr>
      <w:r w:rsidRPr="00953005">
        <w:t>3.</w:t>
      </w:r>
      <w:bookmarkStart w:id="8" w:name="OLE_LINK131"/>
      <w:r w:rsidRPr="00953005">
        <w:t xml:space="preserve"> Настоящее решение подлежит обнародованию.</w:t>
      </w:r>
    </w:p>
    <w:p w:rsidR="00232C74" w:rsidRDefault="00232C74" w:rsidP="009451FA">
      <w:pPr>
        <w:spacing w:line="240" w:lineRule="auto"/>
        <w:ind w:firstLine="567"/>
      </w:pPr>
    </w:p>
    <w:p w:rsidR="00232C74" w:rsidRPr="00953005" w:rsidRDefault="00232C74" w:rsidP="009451FA">
      <w:pPr>
        <w:spacing w:line="240" w:lineRule="auto"/>
        <w:ind w:firstLine="567"/>
      </w:pPr>
    </w:p>
    <w:bookmarkEnd w:id="8"/>
    <w:p w:rsidR="00232C74" w:rsidRPr="00953005" w:rsidRDefault="00232C74" w:rsidP="009451FA">
      <w:pPr>
        <w:spacing w:line="240" w:lineRule="auto"/>
        <w:ind w:firstLine="567"/>
      </w:pPr>
    </w:p>
    <w:p w:rsidR="00232C74" w:rsidRPr="00953005" w:rsidRDefault="00232C74" w:rsidP="009451FA">
      <w:pPr>
        <w:spacing w:line="240" w:lineRule="auto"/>
        <w:ind w:firstLine="567"/>
      </w:pPr>
    </w:p>
    <w:p w:rsidR="00232C74" w:rsidRDefault="00232C74" w:rsidP="000B2F1F">
      <w:pPr>
        <w:autoSpaceDE/>
        <w:autoSpaceDN/>
        <w:adjustRightInd/>
        <w:spacing w:line="240" w:lineRule="auto"/>
        <w:ind w:firstLine="0"/>
        <w:rPr>
          <w:b/>
          <w:color w:val="000000"/>
        </w:rPr>
      </w:pPr>
      <w:r w:rsidRPr="00953005">
        <w:rPr>
          <w:b/>
          <w:color w:val="000000"/>
        </w:rPr>
        <w:t xml:space="preserve">Глава Малоприваловского </w:t>
      </w:r>
    </w:p>
    <w:p w:rsidR="00232C74" w:rsidRPr="00953005" w:rsidRDefault="00232C74" w:rsidP="000B2F1F">
      <w:pPr>
        <w:autoSpaceDE/>
        <w:autoSpaceDN/>
        <w:adjustRightInd/>
        <w:spacing w:line="240" w:lineRule="auto"/>
        <w:ind w:firstLine="0"/>
        <w:rPr>
          <w:b/>
          <w:color w:val="000000"/>
        </w:rPr>
      </w:pPr>
      <w:r w:rsidRPr="00953005">
        <w:rPr>
          <w:b/>
          <w:color w:val="000000"/>
        </w:rPr>
        <w:t xml:space="preserve">сельского поселения                            </w:t>
      </w:r>
      <w:r>
        <w:rPr>
          <w:b/>
          <w:color w:val="000000"/>
        </w:rPr>
        <w:t xml:space="preserve">                                       </w:t>
      </w:r>
      <w:r w:rsidRPr="00953005">
        <w:rPr>
          <w:b/>
          <w:color w:val="000000"/>
        </w:rPr>
        <w:t>Л.</w:t>
      </w:r>
      <w:r>
        <w:rPr>
          <w:b/>
          <w:color w:val="000000"/>
        </w:rPr>
        <w:t xml:space="preserve"> </w:t>
      </w:r>
      <w:r w:rsidRPr="00953005">
        <w:rPr>
          <w:b/>
          <w:color w:val="000000"/>
        </w:rPr>
        <w:t>Г.</w:t>
      </w:r>
      <w:r>
        <w:rPr>
          <w:b/>
          <w:color w:val="000000"/>
        </w:rPr>
        <w:t xml:space="preserve"> </w:t>
      </w:r>
      <w:r w:rsidRPr="00953005">
        <w:rPr>
          <w:b/>
          <w:color w:val="000000"/>
        </w:rPr>
        <w:t>Гостева</w:t>
      </w:r>
    </w:p>
    <w:p w:rsidR="00232C74" w:rsidRPr="00953005" w:rsidRDefault="00232C74" w:rsidP="009451FA">
      <w:pPr>
        <w:widowControl/>
        <w:autoSpaceDE/>
        <w:autoSpaceDN/>
        <w:adjustRightInd/>
        <w:spacing w:line="240" w:lineRule="auto"/>
        <w:ind w:firstLine="709"/>
        <w:jc w:val="left"/>
        <w:rPr>
          <w:b/>
        </w:rPr>
      </w:pPr>
    </w:p>
    <w:p w:rsidR="00232C74" w:rsidRPr="00953005" w:rsidRDefault="00232C74" w:rsidP="009451FA">
      <w:pPr>
        <w:pStyle w:val="ConsNormal"/>
        <w:widowControl/>
        <w:ind w:right="0" w:firstLine="0"/>
        <w:rPr>
          <w:rFonts w:ascii="Times New Roman" w:hAnsi="Times New Roman"/>
          <w:sz w:val="24"/>
          <w:szCs w:val="24"/>
        </w:rPr>
      </w:pPr>
    </w:p>
    <w:p w:rsidR="00232C74" w:rsidRDefault="00232C74" w:rsidP="0072792F">
      <w:pPr>
        <w:spacing w:line="240" w:lineRule="auto"/>
        <w:ind w:firstLine="0"/>
        <w:jc w:val="right"/>
      </w:pPr>
    </w:p>
    <w:p w:rsidR="00232C74" w:rsidRDefault="00232C74" w:rsidP="0072792F">
      <w:pPr>
        <w:spacing w:line="240" w:lineRule="auto"/>
        <w:ind w:firstLine="0"/>
        <w:jc w:val="right"/>
      </w:pPr>
    </w:p>
    <w:p w:rsidR="00232C74" w:rsidRDefault="00232C74" w:rsidP="0072792F">
      <w:pPr>
        <w:spacing w:line="240" w:lineRule="auto"/>
        <w:ind w:firstLine="0"/>
        <w:jc w:val="right"/>
      </w:pPr>
    </w:p>
    <w:p w:rsidR="00232C74" w:rsidRDefault="00232C74" w:rsidP="0072792F">
      <w:pPr>
        <w:spacing w:line="240" w:lineRule="auto"/>
        <w:ind w:firstLine="0"/>
        <w:jc w:val="right"/>
      </w:pPr>
    </w:p>
    <w:p w:rsidR="00232C74" w:rsidRDefault="00232C74" w:rsidP="0072792F">
      <w:pPr>
        <w:spacing w:line="240" w:lineRule="auto"/>
        <w:ind w:firstLine="0"/>
        <w:jc w:val="right"/>
      </w:pPr>
    </w:p>
    <w:p w:rsidR="00232C74" w:rsidRPr="00953005" w:rsidRDefault="00232C74" w:rsidP="0072792F">
      <w:pPr>
        <w:spacing w:line="240" w:lineRule="auto"/>
        <w:ind w:firstLine="0"/>
        <w:jc w:val="right"/>
      </w:pPr>
      <w:r w:rsidRPr="00953005">
        <w:t>Приложение</w:t>
      </w:r>
    </w:p>
    <w:p w:rsidR="00232C74" w:rsidRPr="00953005" w:rsidRDefault="00232C74" w:rsidP="0072792F">
      <w:pPr>
        <w:widowControl/>
        <w:autoSpaceDE/>
        <w:autoSpaceDN/>
        <w:adjustRightInd/>
        <w:spacing w:line="240" w:lineRule="auto"/>
        <w:ind w:firstLine="0"/>
        <w:jc w:val="right"/>
      </w:pPr>
      <w:r w:rsidRPr="00953005">
        <w:t>к решению Совета народных депутатов</w:t>
      </w:r>
    </w:p>
    <w:p w:rsidR="00232C74" w:rsidRPr="00953005" w:rsidRDefault="00232C74" w:rsidP="0072792F">
      <w:pPr>
        <w:widowControl/>
        <w:autoSpaceDE/>
        <w:autoSpaceDN/>
        <w:adjustRightInd/>
        <w:spacing w:line="240" w:lineRule="auto"/>
        <w:ind w:firstLine="0"/>
        <w:jc w:val="right"/>
      </w:pPr>
      <w:r w:rsidRPr="00953005">
        <w:t>Малоприваловского сельского поселения</w:t>
      </w:r>
    </w:p>
    <w:p w:rsidR="00232C74" w:rsidRPr="00953005" w:rsidRDefault="00232C74" w:rsidP="0072792F">
      <w:pPr>
        <w:widowControl/>
        <w:autoSpaceDE/>
        <w:autoSpaceDN/>
        <w:adjustRightInd/>
        <w:spacing w:line="240" w:lineRule="auto"/>
        <w:ind w:firstLine="0"/>
        <w:jc w:val="right"/>
      </w:pPr>
      <w:r>
        <w:t>от 28.02</w:t>
      </w:r>
      <w:r w:rsidRPr="00953005">
        <w:t>.2020 г. №104-</w:t>
      </w:r>
      <w:r w:rsidRPr="00953005">
        <w:rPr>
          <w:lang w:val="en-US"/>
        </w:rPr>
        <w:t>V</w:t>
      </w:r>
      <w:r w:rsidRPr="00953005">
        <w:t>-СНД</w:t>
      </w:r>
    </w:p>
    <w:p w:rsidR="00232C74" w:rsidRPr="00953005" w:rsidRDefault="00232C74" w:rsidP="0047320A">
      <w:pPr>
        <w:pStyle w:val="ConsNormal"/>
        <w:widowControl/>
        <w:ind w:right="0" w:firstLine="0"/>
        <w:rPr>
          <w:rFonts w:ascii="Times New Roman" w:hAnsi="Times New Roman"/>
          <w:sz w:val="24"/>
          <w:szCs w:val="24"/>
        </w:rPr>
      </w:pPr>
      <w:r w:rsidRPr="00953005">
        <w:rPr>
          <w:rFonts w:ascii="Times New Roman" w:hAnsi="Times New Roman"/>
          <w:sz w:val="24"/>
          <w:szCs w:val="24"/>
        </w:rPr>
        <w:tab/>
      </w:r>
      <w:r w:rsidRPr="00953005">
        <w:rPr>
          <w:rFonts w:ascii="Times New Roman" w:hAnsi="Times New Roman"/>
          <w:sz w:val="24"/>
          <w:szCs w:val="24"/>
        </w:rPr>
        <w:tab/>
      </w:r>
      <w:r w:rsidRPr="00953005">
        <w:rPr>
          <w:rFonts w:ascii="Times New Roman" w:hAnsi="Times New Roman"/>
          <w:sz w:val="24"/>
          <w:szCs w:val="24"/>
        </w:rPr>
        <w:tab/>
      </w:r>
      <w:r w:rsidRPr="00953005">
        <w:rPr>
          <w:rFonts w:ascii="Times New Roman" w:hAnsi="Times New Roman"/>
          <w:sz w:val="24"/>
          <w:szCs w:val="24"/>
        </w:rPr>
        <w:tab/>
      </w:r>
    </w:p>
    <w:p w:rsidR="00232C74" w:rsidRPr="00953005" w:rsidRDefault="00232C74" w:rsidP="0047320A">
      <w:pPr>
        <w:widowControl/>
        <w:autoSpaceDE/>
        <w:autoSpaceDN/>
        <w:adjustRightInd/>
        <w:spacing w:line="240" w:lineRule="auto"/>
        <w:ind w:firstLine="0"/>
        <w:jc w:val="right"/>
      </w:pPr>
      <w:bookmarkStart w:id="9" w:name="_GoBack"/>
      <w:bookmarkEnd w:id="9"/>
    </w:p>
    <w:p w:rsidR="00232C74" w:rsidRPr="00953005" w:rsidRDefault="00232C74" w:rsidP="0047320A">
      <w:pPr>
        <w:pStyle w:val="ConsTitle"/>
        <w:widowControl/>
        <w:ind w:right="0" w:firstLine="567"/>
        <w:jc w:val="center"/>
        <w:rPr>
          <w:rFonts w:ascii="Times New Roman" w:hAnsi="Times New Roman" w:cs="Times New Roman"/>
          <w:sz w:val="24"/>
          <w:szCs w:val="24"/>
        </w:rPr>
      </w:pPr>
      <w:r w:rsidRPr="00953005">
        <w:rPr>
          <w:rFonts w:ascii="Times New Roman" w:hAnsi="Times New Roman" w:cs="Times New Roman"/>
          <w:sz w:val="24"/>
          <w:szCs w:val="24"/>
        </w:rPr>
        <w:t>ПОЛОЖЕНИЕ</w:t>
      </w:r>
    </w:p>
    <w:p w:rsidR="00232C74" w:rsidRPr="00953005" w:rsidRDefault="00232C74" w:rsidP="0047320A">
      <w:pPr>
        <w:pStyle w:val="ConsTitle"/>
        <w:widowControl/>
        <w:ind w:right="0" w:firstLine="567"/>
        <w:jc w:val="center"/>
        <w:rPr>
          <w:rFonts w:ascii="Times New Roman" w:hAnsi="Times New Roman" w:cs="Times New Roman"/>
          <w:sz w:val="24"/>
          <w:szCs w:val="24"/>
        </w:rPr>
      </w:pPr>
      <w:r w:rsidRPr="00953005">
        <w:rPr>
          <w:rFonts w:ascii="Times New Roman" w:hAnsi="Times New Roman" w:cs="Times New Roman"/>
          <w:sz w:val="24"/>
          <w:szCs w:val="24"/>
        </w:rPr>
        <w:t>О БЮДЖЕТНОМ ПРОЦЕССЕ</w:t>
      </w:r>
    </w:p>
    <w:p w:rsidR="00232C74" w:rsidRPr="00953005" w:rsidRDefault="00232C74" w:rsidP="0047320A">
      <w:pPr>
        <w:pStyle w:val="ConsTitle"/>
        <w:widowControl/>
        <w:ind w:right="0" w:firstLine="567"/>
        <w:jc w:val="center"/>
        <w:rPr>
          <w:rFonts w:ascii="Times New Roman" w:hAnsi="Times New Roman" w:cs="Times New Roman"/>
          <w:sz w:val="24"/>
          <w:szCs w:val="24"/>
        </w:rPr>
      </w:pPr>
      <w:r w:rsidRPr="00953005">
        <w:rPr>
          <w:rFonts w:ascii="Times New Roman" w:hAnsi="Times New Roman" w:cs="Times New Roman"/>
          <w:sz w:val="24"/>
          <w:szCs w:val="24"/>
        </w:rPr>
        <w:t>В МАЛОПРИВАЛОВСКОМ СЕЛЬСКОМ ПОСЕЛЕНИИ</w:t>
      </w:r>
      <w:r w:rsidRPr="00953005">
        <w:rPr>
          <w:rFonts w:ascii="Times New Roman" w:hAnsi="Times New Roman" w:cs="Times New Roman"/>
          <w:sz w:val="24"/>
          <w:szCs w:val="24"/>
        </w:rPr>
        <w:br/>
        <w:t>ВЕРХНЕХАВСКОГО МУНИЦИПАЛЬНОГО РАЙОНА</w:t>
      </w:r>
    </w:p>
    <w:p w:rsidR="00232C74" w:rsidRPr="00953005" w:rsidRDefault="00232C74" w:rsidP="0047320A">
      <w:pPr>
        <w:pStyle w:val="ConsTitle"/>
        <w:widowControl/>
        <w:ind w:right="0" w:firstLine="567"/>
        <w:jc w:val="center"/>
        <w:rPr>
          <w:rFonts w:ascii="Times New Roman" w:hAnsi="Times New Roman" w:cs="Times New Roman"/>
          <w:sz w:val="24"/>
          <w:szCs w:val="24"/>
        </w:rPr>
      </w:pPr>
      <w:r w:rsidRPr="00953005">
        <w:rPr>
          <w:rFonts w:ascii="Times New Roman" w:hAnsi="Times New Roman" w:cs="Times New Roman"/>
          <w:sz w:val="24"/>
          <w:szCs w:val="24"/>
        </w:rPr>
        <w:t>ВОРОНЕЖСКОЙ ОБЛАСТИ</w:t>
      </w:r>
    </w:p>
    <w:p w:rsidR="00232C74" w:rsidRPr="00953005" w:rsidRDefault="00232C74" w:rsidP="001371CF">
      <w:pPr>
        <w:tabs>
          <w:tab w:val="left" w:pos="851"/>
        </w:tabs>
        <w:spacing w:line="240" w:lineRule="auto"/>
        <w:ind w:firstLine="0"/>
        <w:rPr>
          <w:b/>
          <w:bCs/>
          <w:lang w:eastAsia="en-US"/>
        </w:rPr>
      </w:pPr>
    </w:p>
    <w:p w:rsidR="00232C74" w:rsidRPr="00953005" w:rsidRDefault="00232C74" w:rsidP="00697539">
      <w:pPr>
        <w:tabs>
          <w:tab w:val="left" w:pos="851"/>
        </w:tabs>
        <w:spacing w:line="240" w:lineRule="auto"/>
        <w:ind w:firstLine="567"/>
        <w:jc w:val="center"/>
        <w:rPr>
          <w:b/>
        </w:rPr>
      </w:pPr>
      <w:r w:rsidRPr="00953005">
        <w:rPr>
          <w:b/>
        </w:rPr>
        <w:t>Глава 1</w:t>
      </w:r>
    </w:p>
    <w:p w:rsidR="00232C74" w:rsidRPr="00953005" w:rsidRDefault="00232C74" w:rsidP="00697539">
      <w:pPr>
        <w:tabs>
          <w:tab w:val="left" w:pos="851"/>
        </w:tabs>
        <w:spacing w:line="240" w:lineRule="auto"/>
        <w:ind w:firstLine="567"/>
        <w:jc w:val="center"/>
        <w:rPr>
          <w:b/>
        </w:rPr>
      </w:pPr>
    </w:p>
    <w:p w:rsidR="00232C74" w:rsidRPr="00953005" w:rsidRDefault="00232C74" w:rsidP="00697539">
      <w:pPr>
        <w:tabs>
          <w:tab w:val="left" w:pos="851"/>
        </w:tabs>
        <w:spacing w:line="240" w:lineRule="auto"/>
        <w:ind w:firstLine="567"/>
        <w:jc w:val="center"/>
        <w:rPr>
          <w:b/>
        </w:rPr>
      </w:pPr>
      <w:r w:rsidRPr="00953005">
        <w:rPr>
          <w:b/>
        </w:rPr>
        <w:t>ОБЩИЕ ПОЛОЖЕНИЯ</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Статья 1. Правовая основа бюджетного процесса Малоприваловского сельского поселения Верхнехавского муниципального района Воронежской области</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Бюджетный процесс Малоприваловского сельского поселения Верхнехавского муниципального района Воронежской области - регламентируется законодательством Российской Федерации, деятельность органов местного самоуправления Малоприваловского сельского поселения Верхнехавского муниципального района Воронежской области и иных участников бюджетного процесса по составлению и рассмотрению проекта местного бюджета, утверждению и исполнению местного бюджета, контролю за его исполнением, осуществлению бюджетного учета, составления, утверждения, внешней и внутренней проверки бюджетной отчетности.</w:t>
      </w:r>
    </w:p>
    <w:p w:rsidR="00232C74" w:rsidRPr="00953005" w:rsidRDefault="00232C74" w:rsidP="00697539">
      <w:pPr>
        <w:tabs>
          <w:tab w:val="left" w:pos="851"/>
        </w:tabs>
        <w:spacing w:line="240" w:lineRule="auto"/>
        <w:ind w:firstLine="567"/>
      </w:pPr>
      <w:r w:rsidRPr="00953005">
        <w:t>2. Правовую основу бюджетного процесса Малоприваловского сельского поселения Верхнехавского муниципального района Воронежской области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муниципальной власти Верхнехавского муниципального района Воронежской области, Устав Малоприваловского сельского поселения Верхнехавского муниципального района Воронежской области, решение Совета народных депутатов Малоприваловского сельского поселения Верхнехавского муниципального района Воронежской области о местном бюджете на очередной финансовый год и плановый период, настоящее Положение и иные муниципальные правовые акты, регулирующие бюджетные правоотношения в соответствии с Бюджетным кодексом Российской Федерации.</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Статья 2. Понятия и термины, применяемые в настоящем Положении</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В целях настоящего Положения используются понятия и термины, установленные Бюджетным кодексом Российской Федерации.</w:t>
      </w:r>
    </w:p>
    <w:p w:rsidR="00232C74" w:rsidRPr="00953005" w:rsidRDefault="00232C74" w:rsidP="00697539">
      <w:pPr>
        <w:tabs>
          <w:tab w:val="left" w:pos="851"/>
        </w:tabs>
        <w:spacing w:line="240" w:lineRule="auto"/>
        <w:ind w:firstLine="567"/>
      </w:pPr>
      <w:r w:rsidRPr="00953005">
        <w:t>2. В целях настоящего Положения применяются следующие понятия и термины:</w:t>
      </w:r>
    </w:p>
    <w:p w:rsidR="00232C74" w:rsidRPr="00953005" w:rsidRDefault="00232C74" w:rsidP="00697539">
      <w:pPr>
        <w:tabs>
          <w:tab w:val="left" w:pos="851"/>
        </w:tabs>
        <w:spacing w:line="240" w:lineRule="auto"/>
        <w:ind w:firstLine="567"/>
      </w:pPr>
      <w:r w:rsidRPr="00953005">
        <w:t>бюджет Малоприваловского сельского поселения Верхнехавского муниципального района Воронежской области (далее - местный бюджет) - форма образования и расходования денежных средств, предназначенных для финансового обеспечения задач и функций Малоприваловского сельского поселения Верхнехавского муниципального района Воронежской области.</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jc w:val="center"/>
        <w:rPr>
          <w:b/>
        </w:rPr>
      </w:pPr>
      <w:r w:rsidRPr="00953005">
        <w:rPr>
          <w:b/>
        </w:rPr>
        <w:t>Глава 2</w:t>
      </w:r>
    </w:p>
    <w:p w:rsidR="00232C74" w:rsidRPr="00953005" w:rsidRDefault="00232C74" w:rsidP="00697539">
      <w:pPr>
        <w:tabs>
          <w:tab w:val="left" w:pos="851"/>
        </w:tabs>
        <w:spacing w:line="240" w:lineRule="auto"/>
        <w:ind w:firstLine="567"/>
        <w:jc w:val="center"/>
        <w:rPr>
          <w:b/>
        </w:rPr>
      </w:pPr>
    </w:p>
    <w:p w:rsidR="00232C74" w:rsidRPr="00953005" w:rsidRDefault="00232C74" w:rsidP="00697539">
      <w:pPr>
        <w:tabs>
          <w:tab w:val="left" w:pos="851"/>
        </w:tabs>
        <w:spacing w:line="240" w:lineRule="auto"/>
        <w:ind w:firstLine="567"/>
        <w:jc w:val="center"/>
        <w:rPr>
          <w:b/>
        </w:rPr>
      </w:pPr>
      <w:r w:rsidRPr="00953005">
        <w:rPr>
          <w:b/>
        </w:rPr>
        <w:t>БЮДЖЕТНЫЕ ПОЛНОМОЧИЯ УЧАСТНИКОВ</w:t>
      </w:r>
    </w:p>
    <w:p w:rsidR="00232C74" w:rsidRPr="00953005" w:rsidRDefault="00232C74" w:rsidP="00697539">
      <w:pPr>
        <w:tabs>
          <w:tab w:val="left" w:pos="851"/>
        </w:tabs>
        <w:spacing w:line="240" w:lineRule="auto"/>
        <w:ind w:firstLine="567"/>
        <w:jc w:val="center"/>
        <w:rPr>
          <w:b/>
        </w:rPr>
      </w:pPr>
      <w:r w:rsidRPr="00953005">
        <w:rPr>
          <w:b/>
        </w:rPr>
        <w:t>БЮДЖЕТНОГО ПРОЦЕССА МАЛОПРИВАЛОВСКОГО СЕЛЬСКОГО ПОСЕЛЕНИЯ</w:t>
      </w:r>
    </w:p>
    <w:p w:rsidR="00232C74" w:rsidRPr="00953005" w:rsidRDefault="00232C74" w:rsidP="00697539">
      <w:pPr>
        <w:tabs>
          <w:tab w:val="left" w:pos="851"/>
        </w:tabs>
        <w:spacing w:line="240" w:lineRule="auto"/>
        <w:ind w:firstLine="567"/>
        <w:jc w:val="center"/>
        <w:rPr>
          <w:b/>
        </w:rPr>
      </w:pPr>
      <w:r w:rsidRPr="00953005">
        <w:rPr>
          <w:b/>
        </w:rPr>
        <w:t>ВЕРХНЕХАВСКОГО МУНИЦИПАЛЬНОГО РАЙОНА ВОРОНЕЖСКОЙ ОБЛАСТИ</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Статья 3. Участники бюджетного процесса в Малоприваловского сельском поселении Верхнехавского муниципального района Воронежской области</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Участниками бюджетного процесса в Малоприваловского сельском поселении Верхнехавского муниципального района Воронежской области являются:</w:t>
      </w:r>
    </w:p>
    <w:p w:rsidR="00232C74" w:rsidRPr="00953005" w:rsidRDefault="00232C74" w:rsidP="00697539">
      <w:pPr>
        <w:tabs>
          <w:tab w:val="left" w:pos="851"/>
        </w:tabs>
        <w:spacing w:line="240" w:lineRule="auto"/>
        <w:ind w:firstLine="567"/>
      </w:pPr>
      <w:r w:rsidRPr="00953005">
        <w:t>- глава Малоприваловского сельского поселения Верхнехавского муниципального района Воронежской области (далее по тексту - глава поселения);</w:t>
      </w:r>
    </w:p>
    <w:p w:rsidR="00232C74" w:rsidRPr="00953005" w:rsidRDefault="00232C74" w:rsidP="00697539">
      <w:pPr>
        <w:tabs>
          <w:tab w:val="left" w:pos="851"/>
        </w:tabs>
        <w:spacing w:line="240" w:lineRule="auto"/>
        <w:ind w:firstLine="567"/>
      </w:pPr>
      <w:r w:rsidRPr="00953005">
        <w:t>- Совет народных депутатов Малоприваловского сельского поселения Верхнехавского муниципального района Воронежской области (далее по тексту - Совет народных депутатов);</w:t>
      </w:r>
    </w:p>
    <w:p w:rsidR="00232C74" w:rsidRPr="00953005" w:rsidRDefault="00232C74" w:rsidP="00697539">
      <w:pPr>
        <w:tabs>
          <w:tab w:val="left" w:pos="851"/>
        </w:tabs>
        <w:spacing w:line="240" w:lineRule="auto"/>
        <w:ind w:firstLine="567"/>
      </w:pPr>
      <w:r w:rsidRPr="00953005">
        <w:t>- Контрольно-счетная комиссия Верхнехавского муниципального района Воронежской области;</w:t>
      </w:r>
    </w:p>
    <w:p w:rsidR="00232C74" w:rsidRPr="00953005" w:rsidRDefault="00232C74" w:rsidP="00697539">
      <w:pPr>
        <w:tabs>
          <w:tab w:val="left" w:pos="851"/>
        </w:tabs>
        <w:spacing w:line="240" w:lineRule="auto"/>
        <w:ind w:firstLine="567"/>
      </w:pPr>
      <w:r w:rsidRPr="00953005">
        <w:t>- главные распорядители, распорядители и получатели средств местного бюджета;</w:t>
      </w:r>
    </w:p>
    <w:p w:rsidR="00232C74" w:rsidRPr="00953005" w:rsidRDefault="00232C74" w:rsidP="00697539">
      <w:pPr>
        <w:tabs>
          <w:tab w:val="left" w:pos="851"/>
        </w:tabs>
        <w:spacing w:line="240" w:lineRule="auto"/>
        <w:ind w:firstLine="567"/>
      </w:pPr>
      <w:r w:rsidRPr="00953005">
        <w:t>- главные администраторы (администраторы) доходов местного бюджета;</w:t>
      </w:r>
    </w:p>
    <w:p w:rsidR="00232C74" w:rsidRPr="00953005" w:rsidRDefault="00232C74" w:rsidP="00697539">
      <w:pPr>
        <w:tabs>
          <w:tab w:val="left" w:pos="851"/>
        </w:tabs>
        <w:spacing w:line="240" w:lineRule="auto"/>
        <w:ind w:firstLine="567"/>
      </w:pPr>
      <w:r w:rsidRPr="00953005">
        <w:t>- главные администраторы (администраторы) источников финансирования дефицита местного бюджета.</w:t>
      </w:r>
    </w:p>
    <w:p w:rsidR="00232C74" w:rsidRPr="00953005" w:rsidRDefault="00232C74" w:rsidP="00697539">
      <w:pPr>
        <w:tabs>
          <w:tab w:val="left" w:pos="851"/>
        </w:tabs>
        <w:spacing w:line="240" w:lineRule="auto"/>
        <w:ind w:firstLine="567"/>
      </w:pPr>
    </w:p>
    <w:p w:rsidR="00232C74" w:rsidRPr="00953005" w:rsidRDefault="00232C74" w:rsidP="00F31ECB">
      <w:pPr>
        <w:tabs>
          <w:tab w:val="left" w:pos="851"/>
        </w:tabs>
        <w:spacing w:line="240" w:lineRule="auto"/>
        <w:ind w:firstLine="567"/>
        <w:jc w:val="center"/>
      </w:pPr>
      <w:r w:rsidRPr="00953005">
        <w:t>Статья 4. Бюджетные полномочия главы поселения</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Глава поселения:</w:t>
      </w:r>
    </w:p>
    <w:p w:rsidR="00232C74" w:rsidRPr="00953005" w:rsidRDefault="00232C74" w:rsidP="00697539">
      <w:pPr>
        <w:tabs>
          <w:tab w:val="left" w:pos="851"/>
        </w:tabs>
        <w:spacing w:line="240" w:lineRule="auto"/>
        <w:ind w:firstLine="567"/>
      </w:pPr>
      <w:r w:rsidRPr="00953005">
        <w:t>- организует рассмотрение и утверждение Советом народных депутатов внесенных проектов решений о бюджете Малоприваловского сельского поселения Верхнехавского муниципального района на очередной финансовый год и плановый период с необходимыми документами и материалами, и проектов решений о внесении изменений и дополнений в решение о бюджете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r w:rsidRPr="00953005">
        <w:t>- организует рассмотрение и утверждение Советом народных депутатов внесенных проектов решений об исполнении бюджета поселения за отчетный финансовый год;</w:t>
      </w:r>
    </w:p>
    <w:p w:rsidR="00232C74" w:rsidRPr="00953005" w:rsidRDefault="00232C74" w:rsidP="00697539">
      <w:pPr>
        <w:tabs>
          <w:tab w:val="left" w:pos="851"/>
        </w:tabs>
        <w:spacing w:line="240" w:lineRule="auto"/>
        <w:ind w:firstLine="567"/>
      </w:pPr>
      <w:r w:rsidRPr="00953005">
        <w:t>- организует осуществление иных бюджетных полномочий, установленных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232C74" w:rsidRPr="00953005" w:rsidRDefault="00232C74" w:rsidP="00697539">
      <w:pPr>
        <w:tabs>
          <w:tab w:val="left" w:pos="851"/>
        </w:tabs>
        <w:spacing w:line="240" w:lineRule="auto"/>
        <w:ind w:firstLine="567"/>
      </w:pPr>
    </w:p>
    <w:p w:rsidR="00232C74" w:rsidRPr="00953005" w:rsidRDefault="00232C74" w:rsidP="00F31ECB">
      <w:pPr>
        <w:tabs>
          <w:tab w:val="left" w:pos="851"/>
        </w:tabs>
        <w:spacing w:line="240" w:lineRule="auto"/>
        <w:ind w:firstLine="567"/>
        <w:jc w:val="center"/>
      </w:pPr>
      <w:r w:rsidRPr="00953005">
        <w:t>Статья 5. Бюджетные полномочия Совета народных депутатов</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Совет народных депутатов:</w:t>
      </w:r>
    </w:p>
    <w:p w:rsidR="00232C74" w:rsidRPr="00953005" w:rsidRDefault="00232C74" w:rsidP="00697539">
      <w:pPr>
        <w:tabs>
          <w:tab w:val="left" w:pos="851"/>
        </w:tabs>
        <w:spacing w:line="240" w:lineRule="auto"/>
        <w:ind w:firstLine="567"/>
      </w:pPr>
      <w:r w:rsidRPr="00953005">
        <w:t>- рассматривает и утверждает местный бюджет на очередной финансовый год и плановый период, а также отчет об исполнении местного бюджета за отчетный финансовый год;</w:t>
      </w:r>
    </w:p>
    <w:p w:rsidR="00232C74" w:rsidRPr="00953005" w:rsidRDefault="00232C74" w:rsidP="00697539">
      <w:pPr>
        <w:tabs>
          <w:tab w:val="left" w:pos="851"/>
        </w:tabs>
        <w:spacing w:line="240" w:lineRule="auto"/>
        <w:ind w:firstLine="567"/>
      </w:pPr>
      <w:r w:rsidRPr="00953005">
        <w:t>- осуществляет контроль в ходе рассмотрения отдельных вопросов исполнения местного бюджета на своих заседаниях, заседаниях комиссий, рабочих групп и в связи с депутатскими запросами;</w:t>
      </w:r>
    </w:p>
    <w:p w:rsidR="00232C74" w:rsidRPr="00953005" w:rsidRDefault="00232C74" w:rsidP="00697539">
      <w:pPr>
        <w:tabs>
          <w:tab w:val="left" w:pos="851"/>
        </w:tabs>
        <w:spacing w:line="240" w:lineRule="auto"/>
        <w:ind w:firstLine="567"/>
      </w:pPr>
      <w:r w:rsidRPr="00953005">
        <w:t>- формирует и определяет правовой статус органов внешнего государственного финансового контроля;</w:t>
      </w:r>
    </w:p>
    <w:p w:rsidR="00232C74" w:rsidRPr="00953005" w:rsidRDefault="00232C74" w:rsidP="00697539">
      <w:pPr>
        <w:tabs>
          <w:tab w:val="left" w:pos="851"/>
        </w:tabs>
        <w:spacing w:line="240" w:lineRule="auto"/>
        <w:ind w:firstLine="567"/>
      </w:pPr>
      <w:r w:rsidRPr="00953005">
        <w:t>- принимает решение о создании муниципального дорожного фонда, устанавливает порядок его формирования и использования;</w:t>
      </w:r>
    </w:p>
    <w:p w:rsidR="00232C74" w:rsidRPr="00953005" w:rsidRDefault="00232C74" w:rsidP="00697539">
      <w:pPr>
        <w:tabs>
          <w:tab w:val="left" w:pos="851"/>
        </w:tabs>
        <w:spacing w:line="240" w:lineRule="auto"/>
        <w:ind w:firstLine="567"/>
      </w:pPr>
      <w:r w:rsidRPr="00953005">
        <w:t>- устанавливает порядок осуществления муниципальных заимствований, обслуживания и управления муниципальным долгом;</w:t>
      </w:r>
    </w:p>
    <w:p w:rsidR="00232C74" w:rsidRPr="00953005" w:rsidRDefault="00232C74" w:rsidP="00697539">
      <w:pPr>
        <w:tabs>
          <w:tab w:val="left" w:pos="851"/>
        </w:tabs>
        <w:spacing w:line="240" w:lineRule="auto"/>
        <w:ind w:firstLine="567"/>
      </w:pPr>
      <w:r w:rsidRPr="00953005">
        <w:t>-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о налогах и сборах;</w:t>
      </w:r>
    </w:p>
    <w:p w:rsidR="00232C74" w:rsidRPr="00953005" w:rsidRDefault="00232C74" w:rsidP="00697539">
      <w:pPr>
        <w:tabs>
          <w:tab w:val="left" w:pos="851"/>
        </w:tabs>
        <w:spacing w:line="240" w:lineRule="auto"/>
        <w:ind w:firstLine="567"/>
      </w:pPr>
      <w:r w:rsidRPr="00953005">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232C74" w:rsidRPr="00953005" w:rsidRDefault="00232C74" w:rsidP="00697539">
      <w:pPr>
        <w:tabs>
          <w:tab w:val="left" w:pos="851"/>
        </w:tabs>
        <w:spacing w:line="240" w:lineRule="auto"/>
        <w:ind w:firstLine="567"/>
      </w:pPr>
    </w:p>
    <w:p w:rsidR="00232C74" w:rsidRPr="00953005" w:rsidRDefault="00232C74" w:rsidP="00F31ECB">
      <w:pPr>
        <w:tabs>
          <w:tab w:val="left" w:pos="851"/>
        </w:tabs>
        <w:spacing w:line="240" w:lineRule="auto"/>
        <w:ind w:firstLine="567"/>
        <w:jc w:val="center"/>
      </w:pPr>
      <w:r w:rsidRPr="00953005">
        <w:t>Статья 6. Бюджетные полномочия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Администрация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r w:rsidRPr="00953005">
        <w:t>- организует работу по составлению проекта местного бюджета на очередной финансовый год и плановый период;</w:t>
      </w:r>
    </w:p>
    <w:p w:rsidR="00232C74" w:rsidRPr="00953005" w:rsidRDefault="00232C74" w:rsidP="00697539">
      <w:pPr>
        <w:tabs>
          <w:tab w:val="left" w:pos="851"/>
        </w:tabs>
        <w:spacing w:line="240" w:lineRule="auto"/>
        <w:ind w:firstLine="567"/>
      </w:pPr>
      <w:r w:rsidRPr="00953005">
        <w:t>- формирует основные направления бюджетной и налоговой политики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r w:rsidRPr="00953005">
        <w:t>- вносит на утверждение Совета народных депутатов проект решения о местном бюджете на очередной финансовый год и плановый период с необходимыми документами и материалами, а также проекты решений о внесении изменений в решение о местном бюджете;</w:t>
      </w:r>
    </w:p>
    <w:p w:rsidR="00232C74" w:rsidRPr="00953005" w:rsidRDefault="00232C74" w:rsidP="00697539">
      <w:pPr>
        <w:tabs>
          <w:tab w:val="left" w:pos="851"/>
        </w:tabs>
        <w:spacing w:line="240" w:lineRule="auto"/>
        <w:ind w:firstLine="567"/>
      </w:pPr>
      <w:r w:rsidRPr="00953005">
        <w:t>- вносит на утверждение Совета народных депутатов проект решения об исполнении местного бюджета за отчетный финансовый год;</w:t>
      </w:r>
    </w:p>
    <w:p w:rsidR="00232C74" w:rsidRPr="00953005" w:rsidRDefault="00232C74" w:rsidP="00697539">
      <w:pPr>
        <w:tabs>
          <w:tab w:val="left" w:pos="851"/>
        </w:tabs>
        <w:spacing w:line="240" w:lineRule="auto"/>
        <w:ind w:firstLine="567"/>
      </w:pPr>
      <w:r w:rsidRPr="00953005">
        <w:t>- устанавливает порядок разработки и обеспечивает составление прогноза социально-экономического развития поселения;</w:t>
      </w:r>
    </w:p>
    <w:p w:rsidR="00232C74" w:rsidRPr="00953005" w:rsidRDefault="00232C74" w:rsidP="00697539">
      <w:pPr>
        <w:tabs>
          <w:tab w:val="left" w:pos="851"/>
        </w:tabs>
        <w:spacing w:line="240" w:lineRule="auto"/>
        <w:ind w:firstLine="567"/>
      </w:pPr>
      <w:r w:rsidRPr="00953005">
        <w:t>- обеспечивает составление проекта местного бюджета на очередной финансовый год и плановый период;</w:t>
      </w:r>
    </w:p>
    <w:p w:rsidR="00232C74" w:rsidRPr="00953005" w:rsidRDefault="00232C74" w:rsidP="00697539">
      <w:pPr>
        <w:tabs>
          <w:tab w:val="left" w:pos="851"/>
        </w:tabs>
        <w:spacing w:line="240" w:lineRule="auto"/>
        <w:ind w:firstLine="567"/>
      </w:pPr>
      <w:r w:rsidRPr="00953005">
        <w:t>- устанавливает порядок и сроки составления проекта местного бюджета на очередной финансовый год и плановый период;</w:t>
      </w:r>
    </w:p>
    <w:p w:rsidR="00232C74" w:rsidRPr="00953005" w:rsidRDefault="00232C74" w:rsidP="00697539">
      <w:pPr>
        <w:tabs>
          <w:tab w:val="left" w:pos="851"/>
        </w:tabs>
        <w:spacing w:line="240" w:lineRule="auto"/>
        <w:ind w:firstLine="567"/>
      </w:pPr>
      <w:r w:rsidRPr="00953005">
        <w:t>- обеспечивает исполнение местного бюджета;</w:t>
      </w:r>
    </w:p>
    <w:p w:rsidR="00232C74" w:rsidRPr="00953005" w:rsidRDefault="00232C74" w:rsidP="00697539">
      <w:pPr>
        <w:tabs>
          <w:tab w:val="left" w:pos="851"/>
        </w:tabs>
        <w:spacing w:line="240" w:lineRule="auto"/>
        <w:ind w:firstLine="567"/>
      </w:pPr>
      <w:r w:rsidRPr="00953005">
        <w:t>- обеспечивает составление отчета об исполнении местного бюджета;</w:t>
      </w:r>
    </w:p>
    <w:p w:rsidR="00232C74" w:rsidRPr="00953005" w:rsidRDefault="00232C74" w:rsidP="00697539">
      <w:pPr>
        <w:tabs>
          <w:tab w:val="left" w:pos="851"/>
        </w:tabs>
        <w:spacing w:line="240" w:lineRule="auto"/>
        <w:ind w:firstLine="567"/>
      </w:pPr>
      <w:r w:rsidRPr="00953005">
        <w:t>- утверждает отчет об исполнении местного бюджета за первый квартал, полугодие и девять месяцев текущего финансового года и направляет его в Совет народных депутатов;</w:t>
      </w:r>
    </w:p>
    <w:p w:rsidR="00232C74" w:rsidRPr="00953005" w:rsidRDefault="00232C74" w:rsidP="00697539">
      <w:pPr>
        <w:tabs>
          <w:tab w:val="left" w:pos="851"/>
        </w:tabs>
        <w:spacing w:line="240" w:lineRule="auto"/>
        <w:ind w:firstLine="567"/>
      </w:pPr>
      <w:r w:rsidRPr="00953005">
        <w:t>- организует работу и опубликовывает решения по проведению публичных слушаний по проекту местного бюджета на очередной финансовый год и плановый период и проекту годового отчета об исполнении местного бюджета за отчетный финансовый год;</w:t>
      </w:r>
    </w:p>
    <w:p w:rsidR="00232C74" w:rsidRPr="00953005" w:rsidRDefault="00232C74" w:rsidP="00697539">
      <w:pPr>
        <w:tabs>
          <w:tab w:val="left" w:pos="851"/>
        </w:tabs>
        <w:spacing w:line="240" w:lineRule="auto"/>
        <w:ind w:firstLine="567"/>
      </w:pPr>
      <w:r w:rsidRPr="00953005">
        <w:t>- устанавливает порядок ведения реестра расходных обязательств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r w:rsidRPr="00953005">
        <w:t>- устанавливает порядок принятия решения о разработке муниципальных программ, их формировании и реализации;</w:t>
      </w:r>
    </w:p>
    <w:p w:rsidR="00232C74" w:rsidRPr="00953005" w:rsidRDefault="00232C74" w:rsidP="00697539">
      <w:pPr>
        <w:tabs>
          <w:tab w:val="left" w:pos="851"/>
        </w:tabs>
        <w:spacing w:line="240" w:lineRule="auto"/>
        <w:ind w:firstLine="567"/>
      </w:pPr>
      <w:r w:rsidRPr="00953005">
        <w:t>- устанавливает порядок и критерии оценки эффективности реализации муниципальных программ;</w:t>
      </w:r>
    </w:p>
    <w:p w:rsidR="00232C74" w:rsidRPr="00953005" w:rsidRDefault="00232C74" w:rsidP="00697539">
      <w:pPr>
        <w:tabs>
          <w:tab w:val="left" w:pos="851"/>
        </w:tabs>
        <w:spacing w:line="240" w:lineRule="auto"/>
        <w:ind w:firstLine="567"/>
      </w:pPr>
      <w:r w:rsidRPr="00953005">
        <w:t>- устанавливает порядок формирования муниципальных заданий и финансового обеспечения выполнения муниципальных заданий;</w:t>
      </w:r>
    </w:p>
    <w:p w:rsidR="00232C74" w:rsidRPr="00953005" w:rsidRDefault="00232C74" w:rsidP="00697539">
      <w:pPr>
        <w:tabs>
          <w:tab w:val="left" w:pos="851"/>
        </w:tabs>
        <w:spacing w:line="240" w:lineRule="auto"/>
        <w:ind w:firstLine="567"/>
      </w:pPr>
      <w:r w:rsidRPr="00953005">
        <w:t>- устанавливает порядок осуществления полномочий по внутреннему муниципальному финансовому контролю;</w:t>
      </w:r>
    </w:p>
    <w:p w:rsidR="00232C74" w:rsidRPr="00953005" w:rsidRDefault="00232C74" w:rsidP="00697539">
      <w:pPr>
        <w:tabs>
          <w:tab w:val="left" w:pos="851"/>
        </w:tabs>
        <w:spacing w:line="240" w:lineRule="auto"/>
        <w:ind w:firstLine="567"/>
      </w:pPr>
      <w:r w:rsidRPr="00953005">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232C74" w:rsidRPr="00953005" w:rsidRDefault="00232C74" w:rsidP="00697539">
      <w:pPr>
        <w:tabs>
          <w:tab w:val="left" w:pos="851"/>
        </w:tabs>
        <w:spacing w:line="240" w:lineRule="auto"/>
        <w:ind w:firstLine="567"/>
      </w:pPr>
      <w:r w:rsidRPr="00953005">
        <w:t>2. Органы местного самоуправления осуществляют соответствующие бюджетные полномочия, установленные Бюджетным кодексом Российской Федерации и (или) принимаемыми в соответствии с ним решениями Совета народных депутатов и нормативными правовыми актами администрации поселения, регулирующими бюджетные правоотношения.</w:t>
      </w:r>
    </w:p>
    <w:p w:rsidR="00232C74" w:rsidRPr="00953005" w:rsidRDefault="00232C74" w:rsidP="00697539">
      <w:pPr>
        <w:tabs>
          <w:tab w:val="left" w:pos="851"/>
        </w:tabs>
        <w:spacing w:line="240" w:lineRule="auto"/>
        <w:ind w:firstLine="567"/>
      </w:pPr>
    </w:p>
    <w:p w:rsidR="00232C74" w:rsidRPr="00953005" w:rsidRDefault="00232C74" w:rsidP="005B7585">
      <w:pPr>
        <w:tabs>
          <w:tab w:val="left" w:pos="851"/>
        </w:tabs>
        <w:spacing w:line="240" w:lineRule="auto"/>
        <w:ind w:firstLine="567"/>
        <w:jc w:val="center"/>
      </w:pPr>
      <w:r w:rsidRPr="00953005">
        <w:t>Статья 7. Бюджетные полномочия Контрольно-счетной комиссии Верхнехавского муниципального района Воронежской области</w:t>
      </w:r>
    </w:p>
    <w:p w:rsidR="00232C74" w:rsidRPr="00953005" w:rsidRDefault="00232C74" w:rsidP="005B7585">
      <w:pPr>
        <w:tabs>
          <w:tab w:val="left" w:pos="851"/>
        </w:tabs>
        <w:spacing w:line="240" w:lineRule="auto"/>
        <w:ind w:firstLine="567"/>
        <w:jc w:val="center"/>
      </w:pPr>
    </w:p>
    <w:p w:rsidR="00232C74" w:rsidRPr="00953005" w:rsidRDefault="00232C74" w:rsidP="00697539">
      <w:pPr>
        <w:tabs>
          <w:tab w:val="left" w:pos="851"/>
        </w:tabs>
        <w:spacing w:line="240" w:lineRule="auto"/>
        <w:ind w:firstLine="567"/>
      </w:pPr>
      <w:r w:rsidRPr="00953005">
        <w:t>Контрольно-счетная комиссия:</w:t>
      </w:r>
    </w:p>
    <w:p w:rsidR="00232C74" w:rsidRPr="00953005" w:rsidRDefault="00232C74" w:rsidP="00697539">
      <w:pPr>
        <w:tabs>
          <w:tab w:val="left" w:pos="851"/>
        </w:tabs>
        <w:spacing w:line="240" w:lineRule="auto"/>
        <w:ind w:firstLine="567"/>
      </w:pPr>
      <w:r w:rsidRPr="00953005">
        <w:t>- осуществляет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232C74" w:rsidRPr="00953005" w:rsidRDefault="00232C74" w:rsidP="00697539">
      <w:pPr>
        <w:tabs>
          <w:tab w:val="left" w:pos="851"/>
        </w:tabs>
        <w:spacing w:line="240" w:lineRule="auto"/>
        <w:ind w:firstLine="567"/>
      </w:pPr>
      <w:r w:rsidRPr="00953005">
        <w:t>- проводит экспертизы (в том числе обоснованности показателей (параметров и характеристик) бюджетов) и готовит заключения на проект решения о местном бюджете и на годовой отчет о его исполнении, проводит экспертизы иных муниципальных правовых актов, регулирующих бюджетные правоотношения, проводит экспертизу муниципальных программ;</w:t>
      </w:r>
    </w:p>
    <w:p w:rsidR="00232C74" w:rsidRPr="00953005" w:rsidRDefault="00232C74" w:rsidP="00697539">
      <w:pPr>
        <w:tabs>
          <w:tab w:val="left" w:pos="851"/>
        </w:tabs>
        <w:spacing w:line="240" w:lineRule="auto"/>
        <w:ind w:firstLine="567"/>
      </w:pPr>
      <w:r w:rsidRPr="00953005">
        <w:t>- осуществляет иные бюджетные полномочия, установленные бюджетным законодательством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комиссии Верхнехавского муниципального района Воронежской области и иными муниципальными правовыми актами, регулирующими бюджетные правоотношения.</w:t>
      </w:r>
    </w:p>
    <w:p w:rsidR="00232C74" w:rsidRPr="00953005" w:rsidRDefault="00232C74" w:rsidP="007D772B">
      <w:pPr>
        <w:tabs>
          <w:tab w:val="left" w:pos="851"/>
        </w:tabs>
        <w:spacing w:line="240" w:lineRule="auto"/>
        <w:ind w:firstLine="0"/>
      </w:pPr>
    </w:p>
    <w:p w:rsidR="00232C74" w:rsidRPr="00953005" w:rsidRDefault="00232C74" w:rsidP="007D772B">
      <w:pPr>
        <w:tabs>
          <w:tab w:val="left" w:pos="851"/>
        </w:tabs>
        <w:spacing w:line="240" w:lineRule="auto"/>
        <w:ind w:firstLine="567"/>
        <w:jc w:val="center"/>
      </w:pPr>
      <w:r w:rsidRPr="00953005">
        <w:t>Статья 8. Бюджетные полномочия главного распорядителя (распорядителя) средств местного бюджета Малоприваловского сельского поселения Верхнехавского муниципального района Воронежской области</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Главный распорядитель средств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232C74" w:rsidRPr="00953005" w:rsidRDefault="00232C74" w:rsidP="00697539">
      <w:pPr>
        <w:tabs>
          <w:tab w:val="left" w:pos="851"/>
        </w:tabs>
        <w:spacing w:line="240" w:lineRule="auto"/>
        <w:ind w:firstLine="567"/>
      </w:pPr>
      <w:r w:rsidRPr="00953005">
        <w:t>2. Распорядитель средств местного бюджета выступает в суде от имени Малоприваловского сельского поселения Верхнехавского муниципального района Воронежской области в качестве представителя ответчика по искам к муниципальному образованию Малоприваловского сельское поселение Верхнехавского муниципального района:</w:t>
      </w:r>
    </w:p>
    <w:p w:rsidR="00232C74" w:rsidRPr="00953005" w:rsidRDefault="00232C74" w:rsidP="00697539">
      <w:pPr>
        <w:tabs>
          <w:tab w:val="left" w:pos="851"/>
        </w:tabs>
        <w:spacing w:line="240" w:lineRule="auto"/>
        <w:ind w:firstLine="567"/>
      </w:pPr>
      <w:r w:rsidRPr="00953005">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232C74" w:rsidRPr="00953005" w:rsidRDefault="00232C74" w:rsidP="00697539">
      <w:pPr>
        <w:tabs>
          <w:tab w:val="left" w:pos="851"/>
        </w:tabs>
        <w:spacing w:line="240" w:lineRule="auto"/>
        <w:ind w:firstLine="567"/>
      </w:pPr>
      <w:r w:rsidRPr="00953005">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32C74" w:rsidRPr="00953005" w:rsidRDefault="00232C74" w:rsidP="00697539">
      <w:pPr>
        <w:tabs>
          <w:tab w:val="left" w:pos="851"/>
        </w:tabs>
        <w:spacing w:line="240" w:lineRule="auto"/>
        <w:ind w:firstLine="567"/>
      </w:pPr>
      <w:r w:rsidRPr="00953005">
        <w:t>- по иным искам к Малоприваловского сельскому поселению Верхнехавского муниципального района, по которым в соответствии с федеральным законом интересы муниципального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232C74" w:rsidRPr="00953005" w:rsidRDefault="00232C74" w:rsidP="00697539">
      <w:pPr>
        <w:tabs>
          <w:tab w:val="left" w:pos="851"/>
        </w:tabs>
        <w:spacing w:line="240" w:lineRule="auto"/>
        <w:ind w:firstLine="567"/>
      </w:pPr>
      <w:r w:rsidRPr="00953005">
        <w:t>2.1. Главный распорядитель средств местного бюджета выступает в суде от имени Малоприваловского сельского поселения Верхнехавского муниципального района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Статья 9. Бюджетные полномочия получателя средств местного бюджета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Получатель средств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232C74" w:rsidRPr="00953005" w:rsidRDefault="00232C74" w:rsidP="00697539">
      <w:pPr>
        <w:tabs>
          <w:tab w:val="left" w:pos="851"/>
        </w:tabs>
        <w:spacing w:line="240" w:lineRule="auto"/>
        <w:ind w:firstLine="567"/>
      </w:pPr>
    </w:p>
    <w:p w:rsidR="00232C74" w:rsidRPr="00953005" w:rsidRDefault="00232C74" w:rsidP="0072792F">
      <w:pPr>
        <w:tabs>
          <w:tab w:val="left" w:pos="851"/>
        </w:tabs>
        <w:spacing w:line="240" w:lineRule="auto"/>
        <w:ind w:firstLine="567"/>
        <w:jc w:val="center"/>
      </w:pPr>
      <w:r w:rsidRPr="00953005">
        <w:t>Статья 10. Бюджетные полномочия главного администратора (администратора) доходов местного бюджета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Главный администратор доходов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232C74" w:rsidRPr="00953005" w:rsidRDefault="00232C74" w:rsidP="00697539">
      <w:pPr>
        <w:tabs>
          <w:tab w:val="left" w:pos="851"/>
        </w:tabs>
        <w:spacing w:line="240" w:lineRule="auto"/>
        <w:ind w:firstLine="567"/>
      </w:pPr>
      <w:r w:rsidRPr="00953005">
        <w:t>2. Администратор доходов местного бюджета обладает бюджетными полномочиями, установленными Бюджетным кодексом Российской Федерации, настоящим решением Совета народных депутатов и принимаемыми в соответствии с ними нормативными правовыми актами, регулирующими бюджетные правоотношения.</w:t>
      </w:r>
    </w:p>
    <w:p w:rsidR="00232C74" w:rsidRPr="00953005" w:rsidRDefault="00232C74" w:rsidP="00697539">
      <w:pPr>
        <w:tabs>
          <w:tab w:val="left" w:pos="851"/>
        </w:tabs>
        <w:spacing w:line="240" w:lineRule="auto"/>
        <w:ind w:firstLine="567"/>
      </w:pPr>
      <w:r w:rsidRPr="00953005">
        <w:t>3. Бюджетные полномочия администраторов доходов местного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поселения.</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Статья 11. Бюджетные полномочия главного администратора (администратора) источников финансирования дефицита местного бюджета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Главный администратор источников финансирования дефицита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232C74" w:rsidRPr="00953005" w:rsidRDefault="00232C74" w:rsidP="00697539">
      <w:pPr>
        <w:tabs>
          <w:tab w:val="left" w:pos="851"/>
        </w:tabs>
        <w:spacing w:line="240" w:lineRule="auto"/>
        <w:ind w:firstLine="567"/>
      </w:pPr>
      <w:r w:rsidRPr="00953005">
        <w:t>2. Администратор источников финансирования дефицита местного бюджета обладает бюджетными полномочиями, установленными Бюджетным кодексом Российской Федерации, настоящим решением Совета народных депутатов и принимаемыми в соответствии с ними нормативными правовыми актами, регулирующими бюджетные правоотношения.</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Статья 12. Особенности правового положения казенных учреждений</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232C74" w:rsidRPr="00953005" w:rsidRDefault="00232C74" w:rsidP="00697539">
      <w:pPr>
        <w:tabs>
          <w:tab w:val="left" w:pos="851"/>
        </w:tabs>
        <w:spacing w:line="240" w:lineRule="auto"/>
        <w:ind w:firstLine="567"/>
      </w:pPr>
    </w:p>
    <w:p w:rsidR="00232C74" w:rsidRPr="00953005" w:rsidRDefault="00232C74" w:rsidP="008E4A98">
      <w:pPr>
        <w:tabs>
          <w:tab w:val="left" w:pos="851"/>
        </w:tabs>
        <w:spacing w:line="240" w:lineRule="auto"/>
        <w:ind w:firstLine="567"/>
        <w:jc w:val="center"/>
        <w:rPr>
          <w:b/>
        </w:rPr>
      </w:pPr>
      <w:r w:rsidRPr="00953005">
        <w:rPr>
          <w:b/>
        </w:rPr>
        <w:t>Глава 3</w:t>
      </w:r>
    </w:p>
    <w:p w:rsidR="00232C74" w:rsidRPr="00953005" w:rsidRDefault="00232C74" w:rsidP="008E4A98">
      <w:pPr>
        <w:tabs>
          <w:tab w:val="left" w:pos="851"/>
        </w:tabs>
        <w:spacing w:line="240" w:lineRule="auto"/>
        <w:ind w:firstLine="567"/>
        <w:jc w:val="center"/>
        <w:rPr>
          <w:b/>
        </w:rPr>
      </w:pPr>
    </w:p>
    <w:p w:rsidR="00232C74" w:rsidRPr="00953005" w:rsidRDefault="00232C74" w:rsidP="008E4A98">
      <w:pPr>
        <w:tabs>
          <w:tab w:val="left" w:pos="851"/>
        </w:tabs>
        <w:spacing w:line="240" w:lineRule="auto"/>
        <w:ind w:firstLine="567"/>
        <w:jc w:val="center"/>
        <w:rPr>
          <w:b/>
        </w:rPr>
      </w:pPr>
      <w:r w:rsidRPr="00953005">
        <w:rPr>
          <w:b/>
        </w:rPr>
        <w:t>ДОХОДЫ, РАСХОДЫ И ДЕФИЦИТ МЕСТНОГО БЮДЖЕТА</w:t>
      </w:r>
    </w:p>
    <w:p w:rsidR="00232C74" w:rsidRPr="00953005" w:rsidRDefault="00232C74" w:rsidP="00697539">
      <w:pPr>
        <w:tabs>
          <w:tab w:val="left" w:pos="851"/>
        </w:tabs>
        <w:spacing w:line="240" w:lineRule="auto"/>
        <w:ind w:firstLine="567"/>
      </w:pPr>
    </w:p>
    <w:p w:rsidR="00232C74" w:rsidRPr="00953005" w:rsidRDefault="00232C74" w:rsidP="008E4A98">
      <w:pPr>
        <w:tabs>
          <w:tab w:val="left" w:pos="851"/>
        </w:tabs>
        <w:spacing w:line="240" w:lineRule="auto"/>
        <w:ind w:firstLine="567"/>
        <w:jc w:val="center"/>
      </w:pPr>
      <w:r w:rsidRPr="00953005">
        <w:t>Статья 13. Формирование доходов местного бюджета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32C74" w:rsidRPr="00953005" w:rsidRDefault="00232C74" w:rsidP="00697539">
      <w:pPr>
        <w:tabs>
          <w:tab w:val="left" w:pos="851"/>
        </w:tabs>
        <w:spacing w:line="240" w:lineRule="auto"/>
        <w:ind w:firstLine="567"/>
      </w:pPr>
    </w:p>
    <w:p w:rsidR="00232C74" w:rsidRPr="00953005" w:rsidRDefault="00232C74" w:rsidP="008E4A98">
      <w:pPr>
        <w:tabs>
          <w:tab w:val="left" w:pos="851"/>
        </w:tabs>
        <w:spacing w:line="240" w:lineRule="auto"/>
        <w:ind w:firstLine="567"/>
        <w:jc w:val="center"/>
      </w:pPr>
      <w:r w:rsidRPr="00953005">
        <w:t>Статья 14. Расходы местного бюджета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местного самоуправления Малоприваловского сельского поселения Верхнехавского муниципального района Воронежской области, исполнение которых согласно законодательству Российской Федерации, Воронежской области, договорам и соглашениям должно осуществляться в очередном финансовом году и плановом периоде за счет средств местного бюджета.</w:t>
      </w:r>
    </w:p>
    <w:p w:rsidR="00232C74" w:rsidRPr="00953005" w:rsidRDefault="00232C74" w:rsidP="00697539">
      <w:pPr>
        <w:tabs>
          <w:tab w:val="left" w:pos="851"/>
        </w:tabs>
        <w:spacing w:line="240" w:lineRule="auto"/>
        <w:ind w:firstLine="567"/>
      </w:pPr>
    </w:p>
    <w:p w:rsidR="00232C74" w:rsidRPr="00953005" w:rsidRDefault="00232C74" w:rsidP="00FA1A21">
      <w:pPr>
        <w:tabs>
          <w:tab w:val="left" w:pos="851"/>
        </w:tabs>
        <w:spacing w:line="240" w:lineRule="auto"/>
        <w:ind w:firstLine="567"/>
        <w:jc w:val="center"/>
      </w:pPr>
      <w:r w:rsidRPr="00953005">
        <w:t>Статья 15. Расходные обязательства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Расходные обязательства Малоприваловского сельского поселения Верхнехавского муниципального района возникают (устанавливаются) в соответствии с положениями Бюджетного кодекса Российской Федерации, действующего законодательства Российской Федерации.</w:t>
      </w:r>
    </w:p>
    <w:p w:rsidR="00232C74" w:rsidRPr="00953005" w:rsidRDefault="00232C74" w:rsidP="00697539">
      <w:pPr>
        <w:tabs>
          <w:tab w:val="left" w:pos="851"/>
        </w:tabs>
        <w:spacing w:line="240" w:lineRule="auto"/>
        <w:ind w:firstLine="567"/>
      </w:pPr>
      <w:r w:rsidRPr="00953005">
        <w:t>2. Реестр расходных обязательств Малоприваловского сельского поселения Верхнехавского муниципального района ведется в порядке, установленном администрацией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r w:rsidRPr="00953005">
        <w:t>3. Перечень налоговых расходов сельского поселения формируется в порядке, установленном местной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
    <w:p w:rsidR="00232C74" w:rsidRPr="00953005" w:rsidRDefault="00232C74" w:rsidP="00697539">
      <w:pPr>
        <w:tabs>
          <w:tab w:val="left" w:pos="851"/>
        </w:tabs>
        <w:spacing w:line="240" w:lineRule="auto"/>
        <w:ind w:firstLine="567"/>
      </w:pPr>
      <w:r w:rsidRPr="00953005">
        <w:t>4. Оценка налоговых расходов сельского поселения осуществляется ежегодно в порядке, установленном местной администрацией с соблюдением общих требований, установленных Правительством Российской Федерации.</w:t>
      </w:r>
    </w:p>
    <w:p w:rsidR="00232C74" w:rsidRPr="00953005" w:rsidRDefault="00232C74" w:rsidP="00697539">
      <w:pPr>
        <w:tabs>
          <w:tab w:val="left" w:pos="851"/>
        </w:tabs>
        <w:spacing w:line="240" w:lineRule="auto"/>
        <w:ind w:firstLine="567"/>
      </w:pPr>
      <w:r w:rsidRPr="00953005">
        <w:t>5. Результаты указанной оценки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реализации муниципальных программ.</w:t>
      </w:r>
    </w:p>
    <w:p w:rsidR="00232C74" w:rsidRPr="00953005" w:rsidRDefault="00232C74" w:rsidP="00697539">
      <w:pPr>
        <w:tabs>
          <w:tab w:val="left" w:pos="851"/>
        </w:tabs>
        <w:spacing w:line="240" w:lineRule="auto"/>
        <w:ind w:firstLine="567"/>
      </w:pPr>
    </w:p>
    <w:p w:rsidR="00232C74" w:rsidRPr="00953005" w:rsidRDefault="00232C74" w:rsidP="00FA1A21">
      <w:pPr>
        <w:tabs>
          <w:tab w:val="left" w:pos="851"/>
        </w:tabs>
        <w:spacing w:line="240" w:lineRule="auto"/>
        <w:ind w:firstLine="567"/>
        <w:jc w:val="center"/>
      </w:pPr>
      <w:r w:rsidRPr="00953005">
        <w:t>Статья 16. Муниципальное задание</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Муниципальное задание на оказание муниципальных услуг (выполнение работ) муниципальными учреждениями Малоприваловского сельского поселения формируется в порядке, установленном администрацией Малоприваловского сельского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на плановый период (с возможным уточнением при составлении проекта бюджета).</w:t>
      </w:r>
    </w:p>
    <w:p w:rsidR="00232C74" w:rsidRPr="00953005" w:rsidRDefault="00232C74" w:rsidP="00697539">
      <w:pPr>
        <w:tabs>
          <w:tab w:val="left" w:pos="851"/>
        </w:tabs>
        <w:spacing w:line="240" w:lineRule="auto"/>
        <w:ind w:firstLine="567"/>
      </w:pPr>
      <w:r w:rsidRPr="00953005">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местного бюджета.</w:t>
      </w:r>
    </w:p>
    <w:p w:rsidR="00232C74" w:rsidRPr="00953005" w:rsidRDefault="00232C74" w:rsidP="00697539">
      <w:pPr>
        <w:tabs>
          <w:tab w:val="left" w:pos="851"/>
        </w:tabs>
        <w:spacing w:line="240" w:lineRule="auto"/>
        <w:ind w:firstLine="567"/>
      </w:pPr>
      <w:r w:rsidRPr="00953005">
        <w:t>2. Показатели муниципального задания используются при составлении проекта местного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232C74" w:rsidRPr="00953005" w:rsidRDefault="00232C74" w:rsidP="00697539">
      <w:pPr>
        <w:tabs>
          <w:tab w:val="left" w:pos="851"/>
        </w:tabs>
        <w:spacing w:line="240" w:lineRule="auto"/>
        <w:ind w:firstLine="567"/>
      </w:pPr>
      <w:r w:rsidRPr="00953005">
        <w:t>3. Финансовое обеспечение выполнения муниципальных заданий осуществляется за счет средств местного бюджета в порядке, установленном администрацией поселения.</w:t>
      </w:r>
    </w:p>
    <w:p w:rsidR="00232C74" w:rsidRPr="00953005" w:rsidRDefault="00232C74" w:rsidP="00697539">
      <w:pPr>
        <w:tabs>
          <w:tab w:val="left" w:pos="851"/>
        </w:tabs>
        <w:spacing w:line="240" w:lineRule="auto"/>
        <w:ind w:firstLine="567"/>
      </w:pPr>
      <w:r w:rsidRPr="00953005">
        <w:t>3.1.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пунктом 3 настоящей статьи, с соблюдением общих требований, определенных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установленных сферах деятельности.</w:t>
      </w:r>
    </w:p>
    <w:p w:rsidR="00232C74" w:rsidRPr="00953005" w:rsidRDefault="00232C74" w:rsidP="00697539">
      <w:pPr>
        <w:tabs>
          <w:tab w:val="left" w:pos="851"/>
        </w:tabs>
        <w:spacing w:line="240" w:lineRule="auto"/>
        <w:ind w:firstLine="567"/>
      </w:pPr>
      <w:r w:rsidRPr="00953005">
        <w:t>3.2. Муниципальное задание в части муниципальных услуг, оказываемых муниципальными учреждениями физическим лицам, формируются в соответствии с общероссийскими базовыми (отраслевыми) перечнями (классификаторами) государственных и муниципальных услуг, оказываемых физическими лицами, формирование, ведение и утверждение которых осуществляется в порядке, установленном Правительством Российской Федерации.</w:t>
      </w:r>
    </w:p>
    <w:p w:rsidR="00232C74" w:rsidRPr="00953005" w:rsidRDefault="00232C74" w:rsidP="00697539">
      <w:pPr>
        <w:tabs>
          <w:tab w:val="left" w:pos="851"/>
        </w:tabs>
        <w:spacing w:line="240" w:lineRule="auto"/>
        <w:ind w:firstLine="567"/>
      </w:pPr>
      <w:r w:rsidRPr="00953005">
        <w:t xml:space="preserve">3.3. Органы местного самоуправления Малоприваловского сельского поселения Верхнехавского муниципального района вправе формировать муниципальное задание на оказание муниципальных услуг и выполнение работ муниципальными учреждениями Малоприваловского сельского поселения Верхнехавского муниципального района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нормативами правовыми актами Воронежской области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w:t>
      </w:r>
    </w:p>
    <w:p w:rsidR="00232C74" w:rsidRPr="00953005" w:rsidRDefault="00232C74" w:rsidP="00697539">
      <w:pPr>
        <w:tabs>
          <w:tab w:val="left" w:pos="851"/>
        </w:tabs>
        <w:spacing w:line="240" w:lineRule="auto"/>
        <w:ind w:firstLine="567"/>
      </w:pPr>
      <w:r w:rsidRPr="00953005">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32C74" w:rsidRPr="00953005" w:rsidRDefault="00232C74" w:rsidP="00697539">
      <w:pPr>
        <w:tabs>
          <w:tab w:val="left" w:pos="851"/>
        </w:tabs>
        <w:spacing w:line="240" w:lineRule="auto"/>
        <w:ind w:firstLine="567"/>
      </w:pPr>
    </w:p>
    <w:p w:rsidR="00232C74" w:rsidRPr="00953005" w:rsidRDefault="00232C74" w:rsidP="0072792F">
      <w:pPr>
        <w:tabs>
          <w:tab w:val="left" w:pos="851"/>
        </w:tabs>
        <w:spacing w:line="240" w:lineRule="auto"/>
        <w:ind w:firstLine="567"/>
        <w:jc w:val="center"/>
      </w:pPr>
      <w:r w:rsidRPr="00953005">
        <w:t>Статья 17. Резервный фонд администрации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В расходной части местного бюджета предусматривается создание резервного фонда администрации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r w:rsidRPr="00953005">
        <w:t>2. Размер резервного фонда администрации Малоприваловского сельского поселения Верхнехавского муниципального района устанавливается решением о местном бюджете и не может превышать 3 процента утвержденного указанным решением общего объема расходов.</w:t>
      </w:r>
    </w:p>
    <w:p w:rsidR="00232C74" w:rsidRPr="00953005" w:rsidRDefault="00232C74" w:rsidP="00697539">
      <w:pPr>
        <w:tabs>
          <w:tab w:val="left" w:pos="851"/>
        </w:tabs>
        <w:spacing w:line="240" w:lineRule="auto"/>
        <w:ind w:firstLine="567"/>
      </w:pPr>
      <w:r w:rsidRPr="00953005">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а также на иные мероприятия, предусмотренные порядком, указанным в пункте 5 настоящей статьи.</w:t>
      </w:r>
    </w:p>
    <w:p w:rsidR="00232C74" w:rsidRPr="00953005" w:rsidRDefault="00232C74" w:rsidP="00697539">
      <w:pPr>
        <w:tabs>
          <w:tab w:val="left" w:pos="851"/>
        </w:tabs>
        <w:spacing w:line="240" w:lineRule="auto"/>
        <w:ind w:firstLine="567"/>
      </w:pPr>
      <w:r w:rsidRPr="00953005">
        <w:t>4. Бюджетные ассигнования резервного фонда администрации Малоприваловского сельского поселения Верхнехавского муниципального района Воронежской области, предусмотренные в составе местного бюджета, используются по распоряжениям администрации Малоприваловского сельского поселения Верхнехавского муниципального района Воронежской области.</w:t>
      </w:r>
    </w:p>
    <w:p w:rsidR="00232C74" w:rsidRPr="00953005" w:rsidRDefault="00232C74" w:rsidP="00697539">
      <w:pPr>
        <w:tabs>
          <w:tab w:val="left" w:pos="851"/>
        </w:tabs>
        <w:spacing w:line="240" w:lineRule="auto"/>
        <w:ind w:firstLine="567"/>
      </w:pPr>
      <w:r w:rsidRPr="00953005">
        <w:t>5. Порядок использования бюджетных ассигнований резервного фонда администрации поселения, предусмотренных в составе местного бюджета, устанавливается администрацией поселения.</w:t>
      </w:r>
    </w:p>
    <w:p w:rsidR="00232C74" w:rsidRPr="00953005" w:rsidRDefault="00232C74" w:rsidP="00697539">
      <w:pPr>
        <w:tabs>
          <w:tab w:val="left" w:pos="851"/>
        </w:tabs>
        <w:spacing w:line="240" w:lineRule="auto"/>
        <w:ind w:firstLine="567"/>
      </w:pPr>
      <w:r w:rsidRPr="00953005">
        <w:t xml:space="preserve">6. Отчет об использовании бюджетных ассигнований резервного фонда администрации поселения прилагается к </w:t>
      </w:r>
      <w:r w:rsidRPr="005B04EF">
        <w:rPr>
          <w:color w:val="FF0000"/>
          <w:sz w:val="28"/>
          <w:szCs w:val="28"/>
        </w:rPr>
        <w:t xml:space="preserve"> </w:t>
      </w:r>
      <w:r w:rsidRPr="00BF7330">
        <w:rPr>
          <w:color w:val="000000"/>
        </w:rPr>
        <w:t>годовому отчету</w:t>
      </w:r>
      <w:r>
        <w:t xml:space="preserve"> </w:t>
      </w:r>
      <w:r w:rsidRPr="00953005">
        <w:t xml:space="preserve"> об исполнении местного бюджета.</w:t>
      </w:r>
    </w:p>
    <w:p w:rsidR="00232C74" w:rsidRPr="00953005" w:rsidRDefault="00232C74" w:rsidP="00697539">
      <w:pPr>
        <w:tabs>
          <w:tab w:val="left" w:pos="851"/>
        </w:tabs>
        <w:spacing w:line="240" w:lineRule="auto"/>
        <w:ind w:firstLine="567"/>
      </w:pPr>
    </w:p>
    <w:p w:rsidR="00232C74" w:rsidRPr="00953005" w:rsidRDefault="00232C74" w:rsidP="0072792F">
      <w:pPr>
        <w:tabs>
          <w:tab w:val="left" w:pos="851"/>
        </w:tabs>
        <w:spacing w:line="240" w:lineRule="auto"/>
        <w:ind w:firstLine="567"/>
        <w:jc w:val="center"/>
      </w:pPr>
      <w:r w:rsidRPr="00953005">
        <w:t>Статья 18. Дефицит местного бюджета, источники его финансирования</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Дефицит местного бюджета на очередной финансовый год и каждый год планового периода устанавливается решением Совета народных депутатов о местном бюджете с соблюдением ограничений, установленных Бюджетным кодексом Российской Федерации.</w:t>
      </w:r>
    </w:p>
    <w:p w:rsidR="00232C74" w:rsidRPr="00953005" w:rsidRDefault="00232C74" w:rsidP="00697539">
      <w:pPr>
        <w:tabs>
          <w:tab w:val="left" w:pos="851"/>
        </w:tabs>
        <w:spacing w:line="240" w:lineRule="auto"/>
        <w:ind w:firstLine="567"/>
      </w:pPr>
      <w:r w:rsidRPr="00953005">
        <w:t>2. Состав источников финансирования дефицита местного бюджета устанавливается в соответствии с положениями статьи 96 Бюджетного кодекса Российской Федерации.</w:t>
      </w:r>
    </w:p>
    <w:p w:rsidR="00232C74" w:rsidRPr="00953005" w:rsidRDefault="00232C74" w:rsidP="00697539">
      <w:pPr>
        <w:tabs>
          <w:tab w:val="left" w:pos="851"/>
        </w:tabs>
        <w:spacing w:line="240" w:lineRule="auto"/>
        <w:ind w:firstLine="567"/>
      </w:pPr>
      <w:r w:rsidRPr="00953005">
        <w:t>3. Остатки средств местного бюджета на начало текущего финансового года:</w:t>
      </w:r>
    </w:p>
    <w:p w:rsidR="00232C74" w:rsidRPr="00953005" w:rsidRDefault="00232C74" w:rsidP="00697539">
      <w:pPr>
        <w:tabs>
          <w:tab w:val="left" w:pos="851"/>
        </w:tabs>
        <w:spacing w:line="240" w:lineRule="auto"/>
        <w:ind w:firstLine="567"/>
      </w:pPr>
      <w:r w:rsidRPr="00953005">
        <w:t>в объеме неполного использования бюджетных ассигнований дорожного фонда Малоприваловского сельского поселения Верхнехавского муниципального района Воронежской области отчетного финансового года направляются на увеличение в текущем финансовом году объемов бюджетных ассигнований дорожного фонда Малоприваловского сельского поселения Верхнехавского муниципального района Воронежской области;</w:t>
      </w:r>
    </w:p>
    <w:p w:rsidR="00232C74" w:rsidRPr="00953005" w:rsidRDefault="00232C74" w:rsidP="00697539">
      <w:pPr>
        <w:tabs>
          <w:tab w:val="left" w:pos="851"/>
        </w:tabs>
        <w:spacing w:line="240" w:lineRule="auto"/>
        <w:ind w:firstLine="567"/>
      </w:pPr>
      <w:r w:rsidRPr="00953005">
        <w:t>в объеме, определяемом решением Совета народных депутатов о местном бюджете, могут направляться в текущем финансовом году на покрытие временных кассовых разрывов.</w:t>
      </w:r>
    </w:p>
    <w:p w:rsidR="00232C74" w:rsidRPr="00953005" w:rsidRDefault="00232C74" w:rsidP="00697539">
      <w:pPr>
        <w:tabs>
          <w:tab w:val="left" w:pos="851"/>
        </w:tabs>
        <w:spacing w:line="240" w:lineRule="auto"/>
        <w:ind w:firstLine="567"/>
      </w:pPr>
      <w:r w:rsidRPr="00953005">
        <w:t>4. В случае утверждения решением Совета народных депутатов о местном бюджете в составе источников финансирования дефицита бюджета разницы между полученными и погашенными Малоприваловского сельским поселением Верхнехавского муниципального района бюджетными кредитами, предоставленными местному бюджету другими бюджетами бюджетной системы Российской Федерации, дефицит местного бюджета может превысить ограничения, установленные пунктом 3 статьи 92.1 Бюджетного кодекса Российской Федерации, в пределах указанной разницы.</w:t>
      </w:r>
    </w:p>
    <w:p w:rsidR="00232C74" w:rsidRPr="00953005" w:rsidRDefault="00232C74" w:rsidP="00697539">
      <w:pPr>
        <w:tabs>
          <w:tab w:val="left" w:pos="851"/>
        </w:tabs>
        <w:spacing w:line="240" w:lineRule="auto"/>
        <w:ind w:firstLine="567"/>
      </w:pPr>
    </w:p>
    <w:p w:rsidR="00232C74" w:rsidRPr="00953005" w:rsidRDefault="00232C74" w:rsidP="0072792F">
      <w:pPr>
        <w:tabs>
          <w:tab w:val="left" w:pos="851"/>
        </w:tabs>
        <w:spacing w:line="240" w:lineRule="auto"/>
        <w:ind w:firstLine="567"/>
        <w:jc w:val="center"/>
      </w:pPr>
      <w:r w:rsidRPr="00953005">
        <w:t>Статья 19. Бюджетные инвестиции в объекты капитального строительства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Бюджетные инвестиции в объекты капитального строительства муниципальной собственности осуществляются в соответствии с положениями статьи 79 Бюджетного кодекса Российской Федерации.</w:t>
      </w:r>
    </w:p>
    <w:p w:rsidR="00232C74" w:rsidRPr="00953005" w:rsidRDefault="00232C74" w:rsidP="00697539">
      <w:pPr>
        <w:tabs>
          <w:tab w:val="left" w:pos="851"/>
        </w:tabs>
        <w:spacing w:line="240" w:lineRule="auto"/>
        <w:ind w:firstLine="567"/>
      </w:pPr>
      <w:r w:rsidRPr="00953005">
        <w:t>Бюджетные ассигнования на осуществление бюджетных инвестиций в объекты капитального строительства муниципальной собственности Малоприваловского сельского поселения Верхнехавского муниципального района, включенные в адресную инвестиционную программу, отражаются в составе сводной бюджетной росписи местного бюджета суммарно по соответствующему виду расходов.</w:t>
      </w:r>
    </w:p>
    <w:p w:rsidR="00232C74" w:rsidRPr="00953005" w:rsidRDefault="00232C74" w:rsidP="00697539">
      <w:pPr>
        <w:tabs>
          <w:tab w:val="left" w:pos="851"/>
        </w:tabs>
        <w:spacing w:line="240" w:lineRule="auto"/>
        <w:ind w:firstLine="567"/>
      </w:pPr>
    </w:p>
    <w:p w:rsidR="00232C74" w:rsidRPr="00953005" w:rsidRDefault="00232C74" w:rsidP="0072792F">
      <w:pPr>
        <w:tabs>
          <w:tab w:val="left" w:pos="851"/>
        </w:tabs>
        <w:spacing w:line="240" w:lineRule="auto"/>
        <w:ind w:firstLine="567"/>
        <w:jc w:val="center"/>
      </w:pPr>
      <w:r w:rsidRPr="00953005">
        <w:t>Статья 20. Предоставление бюджетных кредитов местным бюджетам</w:t>
      </w:r>
    </w:p>
    <w:p w:rsidR="00232C74" w:rsidRPr="00953005" w:rsidRDefault="00232C74" w:rsidP="00697539">
      <w:pPr>
        <w:tabs>
          <w:tab w:val="left" w:pos="851"/>
        </w:tabs>
        <w:spacing w:line="240" w:lineRule="auto"/>
        <w:ind w:firstLine="567"/>
      </w:pPr>
    </w:p>
    <w:p w:rsidR="00232C74" w:rsidRPr="00BF7330" w:rsidRDefault="00232C74" w:rsidP="00BF7330">
      <w:pPr>
        <w:tabs>
          <w:tab w:val="left" w:pos="851"/>
        </w:tabs>
        <w:spacing w:line="240" w:lineRule="auto"/>
        <w:ind w:firstLine="567"/>
        <w:rPr>
          <w:color w:val="000000"/>
        </w:rPr>
      </w:pPr>
      <w:r w:rsidRPr="00BF7330">
        <w:rPr>
          <w:color w:val="000000"/>
        </w:rPr>
        <w:t>Бюджетные кредиты предоставляются местному бюджету  из бюджета Верхнехавского муниципального района Воронежской области  в соответствии с положениями статей 93.2 - 93.3 Бюджетного кодекса Российской Федерации.</w:t>
      </w:r>
    </w:p>
    <w:p w:rsidR="00232C74" w:rsidRPr="00697539" w:rsidRDefault="00232C74" w:rsidP="00BF7330">
      <w:pPr>
        <w:tabs>
          <w:tab w:val="left" w:pos="851"/>
        </w:tabs>
        <w:spacing w:line="240" w:lineRule="auto"/>
        <w:ind w:firstLine="567"/>
        <w:rPr>
          <w:sz w:val="28"/>
          <w:szCs w:val="28"/>
        </w:rPr>
      </w:pPr>
    </w:p>
    <w:p w:rsidR="00232C74" w:rsidRDefault="00232C74" w:rsidP="00B93829">
      <w:pPr>
        <w:tabs>
          <w:tab w:val="left" w:pos="851"/>
        </w:tabs>
        <w:spacing w:line="240" w:lineRule="auto"/>
        <w:ind w:firstLine="567"/>
        <w:jc w:val="center"/>
        <w:rPr>
          <w:b/>
        </w:rPr>
      </w:pPr>
      <w:r w:rsidRPr="00953005">
        <w:rPr>
          <w:b/>
        </w:rPr>
        <w:t>Глава 4</w:t>
      </w:r>
    </w:p>
    <w:p w:rsidR="00232C74" w:rsidRPr="00953005" w:rsidRDefault="00232C74" w:rsidP="00B93829">
      <w:pPr>
        <w:tabs>
          <w:tab w:val="left" w:pos="851"/>
        </w:tabs>
        <w:spacing w:line="240" w:lineRule="auto"/>
        <w:ind w:firstLine="567"/>
        <w:jc w:val="center"/>
        <w:rPr>
          <w:b/>
        </w:rPr>
      </w:pPr>
    </w:p>
    <w:p w:rsidR="00232C74" w:rsidRPr="00953005" w:rsidRDefault="00232C74" w:rsidP="0072792F">
      <w:pPr>
        <w:tabs>
          <w:tab w:val="left" w:pos="851"/>
        </w:tabs>
        <w:spacing w:line="240" w:lineRule="auto"/>
        <w:ind w:firstLine="567"/>
        <w:jc w:val="center"/>
        <w:rPr>
          <w:b/>
        </w:rPr>
      </w:pPr>
      <w:r w:rsidRPr="00953005">
        <w:rPr>
          <w:b/>
        </w:rPr>
        <w:t>МУНИЦИПАЛЬНЫЙ ДОЛГ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8E6972">
      <w:pPr>
        <w:tabs>
          <w:tab w:val="left" w:pos="851"/>
        </w:tabs>
        <w:spacing w:line="240" w:lineRule="auto"/>
        <w:ind w:firstLine="567"/>
        <w:jc w:val="center"/>
      </w:pPr>
      <w:r w:rsidRPr="00953005">
        <w:t>Статья 21. Структура муниципального долга Малоприваловского сельского поселения Верхнехавского муниципального района, виды и срочность долговых обязательств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Структура муниципального долга представляет собой группировку муниципальных долговых обязательств Малоприваловского сельского поселения Верхнехавского муниципального района по установленным статьей 100 Бюджетного кодекса Российской Федерации видам долговых обязательств.</w:t>
      </w:r>
    </w:p>
    <w:p w:rsidR="00232C74" w:rsidRPr="00953005" w:rsidRDefault="00232C74" w:rsidP="00697539">
      <w:pPr>
        <w:tabs>
          <w:tab w:val="left" w:pos="851"/>
        </w:tabs>
        <w:spacing w:line="240" w:lineRule="auto"/>
        <w:ind w:firstLine="567"/>
      </w:pPr>
    </w:p>
    <w:p w:rsidR="00232C74" w:rsidRPr="00953005" w:rsidRDefault="00232C74" w:rsidP="008E6972">
      <w:pPr>
        <w:tabs>
          <w:tab w:val="left" w:pos="851"/>
        </w:tabs>
        <w:spacing w:line="240" w:lineRule="auto"/>
        <w:ind w:firstLine="567"/>
        <w:jc w:val="center"/>
      </w:pPr>
      <w:r w:rsidRPr="00953005">
        <w:t>Статья 22. Прекращение долговых обязательств Малоприваловского сельского поселения Верхнехавского муниципального района и их списание с муниципального долга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Прекращение долговых обязательств Малоприваловского сельского поселения Верхнехавского муниципального района и их списание с муниципального долга производится в соответствии со статьей 100.1 Бюджетного кодекса Российской Федерации.</w:t>
      </w:r>
    </w:p>
    <w:p w:rsidR="00232C74" w:rsidRPr="00953005" w:rsidRDefault="00232C74" w:rsidP="00697539">
      <w:pPr>
        <w:tabs>
          <w:tab w:val="left" w:pos="851"/>
        </w:tabs>
        <w:spacing w:line="240" w:lineRule="auto"/>
        <w:ind w:firstLine="567"/>
      </w:pPr>
    </w:p>
    <w:p w:rsidR="00232C74" w:rsidRPr="00953005" w:rsidRDefault="00232C74" w:rsidP="00DD08DB">
      <w:pPr>
        <w:tabs>
          <w:tab w:val="left" w:pos="851"/>
        </w:tabs>
        <w:spacing w:line="240" w:lineRule="auto"/>
        <w:ind w:firstLine="567"/>
        <w:jc w:val="center"/>
      </w:pPr>
      <w:r w:rsidRPr="00953005">
        <w:t>Статья 23. Учет и регистрация муниципальных долговых обязательств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Учет и регистрация муниципальных долговых обязательств Малоприваловского сельского поселения Верхнехавского муниципального района осуществляются в муниципальной долговой книге Малоприваловского сельского поселения Верхнехавского муниципального района, ведение которой осуществляется в соответствии с положениями статьи 121 Бюджетного кодекса Российской Федерации.</w:t>
      </w:r>
    </w:p>
    <w:p w:rsidR="00232C74" w:rsidRPr="00953005" w:rsidRDefault="00232C74" w:rsidP="00697539">
      <w:pPr>
        <w:tabs>
          <w:tab w:val="left" w:pos="851"/>
        </w:tabs>
        <w:spacing w:line="240" w:lineRule="auto"/>
        <w:ind w:firstLine="567"/>
      </w:pPr>
    </w:p>
    <w:p w:rsidR="00232C74" w:rsidRPr="00953005" w:rsidRDefault="00232C74" w:rsidP="00DD08DB">
      <w:pPr>
        <w:tabs>
          <w:tab w:val="left" w:pos="851"/>
        </w:tabs>
        <w:spacing w:line="240" w:lineRule="auto"/>
        <w:ind w:firstLine="567"/>
        <w:jc w:val="center"/>
      </w:pPr>
      <w:r w:rsidRPr="00953005">
        <w:t>Статья 24. Обслуживание муниципального долга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Под обслуживанием муниципального долга понимаются операции по выплате доходов по муниципальным долговым обязательствам Малоприваловского сельского поселения Верхнехавского муниципального района в виде процентов по ним и (или) дисконта, осуществляемые за счет средств местного бюджета.</w:t>
      </w:r>
    </w:p>
    <w:p w:rsidR="00232C74" w:rsidRPr="00953005" w:rsidRDefault="00232C74" w:rsidP="00697539">
      <w:pPr>
        <w:tabs>
          <w:tab w:val="left" w:pos="851"/>
        </w:tabs>
        <w:spacing w:line="240" w:lineRule="auto"/>
        <w:ind w:firstLine="567"/>
      </w:pPr>
      <w:r w:rsidRPr="00953005">
        <w:t>2. Выполнение кредитной организацией или другой специализированной финансовой организацией функций генерального агента (агента) администрации поселения по обслуживанию муниципальных долговых обязательств, а также по их размещению, выкупу, обмену долговых обязательств Малоприваловского сельского поселения Верхнехавского муниципального района осуществляется на основе муниципального контракта, заключенного с администрацией поселения.</w:t>
      </w:r>
    </w:p>
    <w:p w:rsidR="00232C74" w:rsidRPr="00953005" w:rsidRDefault="00232C74" w:rsidP="00697539">
      <w:pPr>
        <w:tabs>
          <w:tab w:val="left" w:pos="851"/>
        </w:tabs>
        <w:spacing w:line="240" w:lineRule="auto"/>
        <w:ind w:firstLine="567"/>
      </w:pPr>
      <w:r w:rsidRPr="00953005">
        <w:t>3. Оплата услуг агентов по осуществлению ими функций, предусмотренных муниципальными контрактами, заключенными с администрацией поселения, производится за счет средств местного бюджета.</w:t>
      </w:r>
    </w:p>
    <w:p w:rsidR="00232C74" w:rsidRPr="00953005" w:rsidRDefault="00232C74" w:rsidP="00697539">
      <w:pPr>
        <w:tabs>
          <w:tab w:val="left" w:pos="851"/>
        </w:tabs>
        <w:spacing w:line="240" w:lineRule="auto"/>
        <w:ind w:firstLine="567"/>
      </w:pPr>
      <w:r w:rsidRPr="00953005">
        <w:t>4. Объем расходов на обслуживание муниципального долга Малоприваловского сельского поселения Верхнехавского муниципального района в очередном финансовом году и плановом периоде устанавливается решением Совета народных депутатов о местном бюджете в соответствии с положениями статьей 107 (применяемой к правоотношениям, возникающим при составлении, утверждении и исполнении местного бюджета, начиная с бюджета на 2021 год и на плановый период 2022 и 2023 годов) и 111 Бюджетного кодекса Российской Федерации.</w:t>
      </w:r>
    </w:p>
    <w:p w:rsidR="00232C74" w:rsidRPr="00953005" w:rsidRDefault="00232C74" w:rsidP="00697539">
      <w:pPr>
        <w:tabs>
          <w:tab w:val="left" w:pos="851"/>
        </w:tabs>
        <w:spacing w:line="240" w:lineRule="auto"/>
        <w:ind w:firstLine="567"/>
      </w:pPr>
    </w:p>
    <w:p w:rsidR="00232C74" w:rsidRPr="00953005" w:rsidRDefault="00232C74" w:rsidP="00DD08DB">
      <w:pPr>
        <w:tabs>
          <w:tab w:val="left" w:pos="851"/>
        </w:tabs>
        <w:spacing w:line="240" w:lineRule="auto"/>
        <w:ind w:firstLine="567"/>
        <w:jc w:val="center"/>
      </w:pPr>
      <w:r w:rsidRPr="00953005">
        <w:t>Статья 25. Превышение верхних пределов муниципального долга Малоприваловского сельского поселения Верхнехавского муниципального района и объема расходов на обслуживание муниципального долга Малоприваловского сельского поселения Верхнехавского муниципального района в очередном финансовом году и плановом периоде</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Если при исполнении местного бюджета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DD08DB">
      <w:pPr>
        <w:tabs>
          <w:tab w:val="left" w:pos="851"/>
        </w:tabs>
        <w:spacing w:line="240" w:lineRule="auto"/>
        <w:ind w:firstLine="567"/>
        <w:jc w:val="center"/>
      </w:pPr>
      <w:r w:rsidRPr="00953005">
        <w:t>Статья 26. Осуществление муниципальных заимствований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Муниципальные заимствования Малоприваловского сельского поселения Верхнехавского муниципального района осуществляются в соответствии с положениями статьи 103 Бюджетного кодекса Российской Федерации.</w:t>
      </w:r>
    </w:p>
    <w:p w:rsidR="00232C74" w:rsidRPr="00953005" w:rsidRDefault="00232C74" w:rsidP="00697539">
      <w:pPr>
        <w:tabs>
          <w:tab w:val="left" w:pos="851"/>
        </w:tabs>
        <w:spacing w:line="240" w:lineRule="auto"/>
        <w:ind w:firstLine="567"/>
      </w:pPr>
      <w:r w:rsidRPr="00953005">
        <w:t>2. Под муниципальными заимствованиями понимается привлечение от имени Малоприваловского сельского поселения Верхнехавского муниципального заёмных средств в местный бюджет путём размещения муниципальных ценных бумаг и в форме кредитов, по которым возникают долговые обязательства Малоприваловского сельского поселения Верхнехавского муниципального района, как заёмщика.</w:t>
      </w:r>
    </w:p>
    <w:p w:rsidR="00232C74" w:rsidRPr="00953005" w:rsidRDefault="00232C74" w:rsidP="00697539">
      <w:pPr>
        <w:tabs>
          <w:tab w:val="left" w:pos="851"/>
        </w:tabs>
        <w:spacing w:line="240" w:lineRule="auto"/>
        <w:ind w:firstLine="567"/>
      </w:pPr>
      <w:r w:rsidRPr="00953005">
        <w:t>3. Муниципальные заимствования Малоприваловского сельского поселения Верхнехавского муниципального района осуществляются в целях финансирования дефицита местного бюджета, а также для погашения долговых обязательств сельского поселения, пополнение остатков средств на счетах местного бюджета в течение финансового года.</w:t>
      </w:r>
    </w:p>
    <w:p w:rsidR="00232C74" w:rsidRPr="00953005" w:rsidRDefault="00232C74" w:rsidP="00697539">
      <w:pPr>
        <w:tabs>
          <w:tab w:val="left" w:pos="851"/>
        </w:tabs>
        <w:spacing w:line="240" w:lineRule="auto"/>
        <w:ind w:firstLine="567"/>
      </w:pPr>
      <w:r w:rsidRPr="00953005">
        <w:t>4. Право осуществления муниципальных заимствований от имени Малоприваловского сельского поселения Верхнехавского муниципального района в соответствии с Бюджетным кодексом Российской Федерации и Уставом Малоприваловского сельского поселения Верхнехавского муниципального района принадлежит администрации поселения.</w:t>
      </w:r>
    </w:p>
    <w:p w:rsidR="00232C74" w:rsidRPr="00953005" w:rsidRDefault="00232C74" w:rsidP="00697539">
      <w:pPr>
        <w:tabs>
          <w:tab w:val="left" w:pos="851"/>
        </w:tabs>
        <w:spacing w:line="240" w:lineRule="auto"/>
        <w:ind w:firstLine="567"/>
      </w:pPr>
      <w:r w:rsidRPr="00953005">
        <w:t>5. Предельный объем заимствований Малоприваловского сельского поселения Верхнехавского муниципального района в текущем финансовом году определяется с учетом положений статей 103, 104 и 106 Бюджетного кодекса Российской Федерации.</w:t>
      </w:r>
    </w:p>
    <w:p w:rsidR="00232C74" w:rsidRPr="00953005" w:rsidRDefault="00232C74" w:rsidP="00697539">
      <w:pPr>
        <w:tabs>
          <w:tab w:val="left" w:pos="851"/>
        </w:tabs>
        <w:spacing w:line="240" w:lineRule="auto"/>
        <w:ind w:firstLine="567"/>
      </w:pPr>
    </w:p>
    <w:p w:rsidR="00232C74" w:rsidRPr="00953005" w:rsidRDefault="00232C74" w:rsidP="0039389B">
      <w:pPr>
        <w:tabs>
          <w:tab w:val="left" w:pos="851"/>
        </w:tabs>
        <w:spacing w:line="240" w:lineRule="auto"/>
        <w:ind w:firstLine="567"/>
        <w:jc w:val="center"/>
      </w:pPr>
      <w:r w:rsidRPr="00953005">
        <w:t>Статья 27. Заимствования и гарантии Малоприваловского сельского поселения Верхнехавского муниципального района в иностранной валюте</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Заимствования и гарантии Малоприваловского сельского поселения Верхнехавского муниципального района в иностранной валюте осуществляются в соответствии с положениями статьи 104 Бюджетного кодекса Российской Федерации.</w:t>
      </w:r>
    </w:p>
    <w:p w:rsidR="00232C74" w:rsidRPr="00953005" w:rsidRDefault="00232C74" w:rsidP="0039389B">
      <w:pPr>
        <w:tabs>
          <w:tab w:val="left" w:pos="851"/>
        </w:tabs>
        <w:spacing w:line="240" w:lineRule="auto"/>
        <w:ind w:firstLine="0"/>
      </w:pPr>
    </w:p>
    <w:p w:rsidR="00232C74" w:rsidRPr="00953005" w:rsidRDefault="00232C74" w:rsidP="0039389B">
      <w:pPr>
        <w:tabs>
          <w:tab w:val="left" w:pos="851"/>
        </w:tabs>
        <w:spacing w:line="240" w:lineRule="auto"/>
        <w:ind w:firstLine="567"/>
        <w:jc w:val="center"/>
      </w:pPr>
      <w:r w:rsidRPr="00953005">
        <w:t>Статья 28. Программа муниципальных внутренних заимствований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Программа муниципальных внутренних заимствований Малоприваловского сельского поселения Верхнехавского муниципального района на очередной финансовый год и плановый период представляет собой перечень муниципальных внутренних заимствований Малоприваловского сельского поселения Верхнехавского муниципального района по видам соответствующих долговых обязательств, осуществляемых и (или) погашаемых в очередном финансовом году и плановом периоде.</w:t>
      </w:r>
    </w:p>
    <w:p w:rsidR="00232C74" w:rsidRPr="00953005" w:rsidRDefault="00232C74" w:rsidP="00697539">
      <w:pPr>
        <w:tabs>
          <w:tab w:val="left" w:pos="851"/>
        </w:tabs>
        <w:spacing w:line="240" w:lineRule="auto"/>
        <w:ind w:firstLine="567"/>
      </w:pPr>
      <w:r w:rsidRPr="00953005">
        <w:t>Программа муниципальных внутренних заимствований Малоприваловского сельского поселения Верхнехавского муниципального района на очередной финансовый год и плановый период разрабатывается в соответствии со статьей 110.1 Бюджетного кодекса Российской Федерации и является приложением к решению Совета народных депутатов о местном бюджете.</w:t>
      </w:r>
    </w:p>
    <w:p w:rsidR="00232C74" w:rsidRPr="00953005" w:rsidRDefault="00232C74" w:rsidP="00697539">
      <w:pPr>
        <w:tabs>
          <w:tab w:val="left" w:pos="851"/>
        </w:tabs>
        <w:spacing w:line="240" w:lineRule="auto"/>
        <w:ind w:firstLine="567"/>
      </w:pPr>
      <w:r w:rsidRPr="00953005">
        <w:t>2. Проведение в соответствии с положениями статьи 105 Бюджетного кодекса Российской Федерации реструктуризации муниципального внутреннего долга Малоприваловского сельского поселения Верхнехавского муниципального района не отражается в программе муниципальных внутренних заимствований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39389B">
      <w:pPr>
        <w:tabs>
          <w:tab w:val="left" w:pos="851"/>
        </w:tabs>
        <w:spacing w:line="240" w:lineRule="auto"/>
        <w:ind w:firstLine="567"/>
        <w:jc w:val="center"/>
      </w:pPr>
      <w:r w:rsidRPr="00953005">
        <w:t>Статья 29. Отражение в местном бюджете поступлений средств от заимствований, погашения муниципального долга Малоприваловского сельского поселения Верхнехавского муниципального района, возникшего из заимствований, и расходов на его обслуживание</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Отражение в местном бюджете поступлений средств от заимствований, погашения муниципального долга Малоприваловского сельского поселения Верхнехавского муниципального района,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rsidR="00232C74" w:rsidRPr="00953005" w:rsidRDefault="00232C74" w:rsidP="00697539">
      <w:pPr>
        <w:tabs>
          <w:tab w:val="left" w:pos="851"/>
        </w:tabs>
        <w:spacing w:line="240" w:lineRule="auto"/>
        <w:ind w:firstLine="567"/>
      </w:pPr>
    </w:p>
    <w:p w:rsidR="00232C74" w:rsidRPr="00953005" w:rsidRDefault="00232C74" w:rsidP="0039389B">
      <w:pPr>
        <w:tabs>
          <w:tab w:val="left" w:pos="851"/>
        </w:tabs>
        <w:spacing w:line="240" w:lineRule="auto"/>
        <w:ind w:firstLine="567"/>
        <w:jc w:val="center"/>
      </w:pPr>
      <w:r w:rsidRPr="00953005">
        <w:t>Статья 30. Программа муниципальных гарантий Малоприваловского сельского поселения Верхнехавского муниципального района в валюте Российской Федерации</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Программа муниципальных гарантий Малоприваловского сельского поселения Верхнехавского муниципального района в валюте Российской Федерации составляется с учетом положений статьи 110.2 Бюджетного кодекса Российской Федерации и является приложением к решению Совета народных депутатов о местном бюджете.</w:t>
      </w:r>
    </w:p>
    <w:p w:rsidR="00232C74" w:rsidRPr="00953005" w:rsidRDefault="00232C74" w:rsidP="00697539">
      <w:pPr>
        <w:tabs>
          <w:tab w:val="left" w:pos="851"/>
        </w:tabs>
        <w:spacing w:line="240" w:lineRule="auto"/>
        <w:ind w:firstLine="567"/>
      </w:pPr>
    </w:p>
    <w:p w:rsidR="00232C74" w:rsidRPr="00953005" w:rsidRDefault="00232C74" w:rsidP="0039389B">
      <w:pPr>
        <w:tabs>
          <w:tab w:val="left" w:pos="851"/>
        </w:tabs>
        <w:spacing w:line="240" w:lineRule="auto"/>
        <w:ind w:firstLine="567"/>
        <w:jc w:val="center"/>
      </w:pPr>
      <w:r w:rsidRPr="00953005">
        <w:t>Статья 31. Порядок и условия предоставления муниципальных гарантий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Порядок, условия предоставления и исполнения муниципальных гарантий Малоприваловского сельского поселения Верхнехавского муниципального района осуществляются в соответствии с положениями статей 115 - 115.3, 117 Бюджетного кодекса Российской Федерации и законами Воронежской области.</w:t>
      </w:r>
    </w:p>
    <w:p w:rsidR="00232C74" w:rsidRPr="00953005" w:rsidRDefault="00232C74" w:rsidP="00697539">
      <w:pPr>
        <w:tabs>
          <w:tab w:val="left" w:pos="851"/>
        </w:tabs>
        <w:spacing w:line="240" w:lineRule="auto"/>
        <w:ind w:firstLine="567"/>
      </w:pPr>
    </w:p>
    <w:p w:rsidR="00232C74" w:rsidRPr="00953005" w:rsidRDefault="00232C74" w:rsidP="0039389B">
      <w:pPr>
        <w:tabs>
          <w:tab w:val="left" w:pos="851"/>
        </w:tabs>
        <w:spacing w:line="240" w:lineRule="auto"/>
        <w:ind w:firstLine="567"/>
        <w:jc w:val="center"/>
      </w:pPr>
      <w:r w:rsidRPr="00953005">
        <w:t>Статья 32. Выпуск муниципальных ценных бумаг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Предельные объемы выпуска муниципальных ценных бумаг Малоприваловского сельского поселения Верхнехавского муниципального района на очередной финансовый год и каждый год планового периода по номинальной стоимости устанавливаются администрацией поселения в соответствии с положениями статьи 114 Бюджетного кодекса Российской Федерации.</w:t>
      </w:r>
    </w:p>
    <w:p w:rsidR="00232C74" w:rsidRPr="00953005" w:rsidRDefault="00232C74" w:rsidP="00697539">
      <w:pPr>
        <w:tabs>
          <w:tab w:val="left" w:pos="851"/>
        </w:tabs>
        <w:spacing w:line="240" w:lineRule="auto"/>
        <w:ind w:firstLine="567"/>
      </w:pPr>
      <w:r w:rsidRPr="00953005">
        <w:t>2. Процедура эмиссии и обращения муниципальных ценных бумаг Малоприваловского сельского поселения Верхнехавского муниципального района осуществляется в соответствии с положениями главы 14.1 Бюджетного кодекса Российской Федерации.</w:t>
      </w:r>
    </w:p>
    <w:p w:rsidR="00232C74" w:rsidRPr="00953005" w:rsidRDefault="00232C74" w:rsidP="00697539">
      <w:pPr>
        <w:tabs>
          <w:tab w:val="left" w:pos="851"/>
        </w:tabs>
        <w:spacing w:line="240" w:lineRule="auto"/>
        <w:ind w:firstLine="567"/>
      </w:pPr>
    </w:p>
    <w:p w:rsidR="00232C74" w:rsidRPr="00953005" w:rsidRDefault="00232C74" w:rsidP="0065448D">
      <w:pPr>
        <w:tabs>
          <w:tab w:val="left" w:pos="851"/>
        </w:tabs>
        <w:spacing w:line="240" w:lineRule="auto"/>
        <w:ind w:firstLine="567"/>
        <w:jc w:val="center"/>
        <w:rPr>
          <w:b/>
        </w:rPr>
      </w:pPr>
      <w:r w:rsidRPr="00953005">
        <w:rPr>
          <w:b/>
        </w:rPr>
        <w:t>Глава 5</w:t>
      </w:r>
    </w:p>
    <w:p w:rsidR="00232C74" w:rsidRPr="00953005" w:rsidRDefault="00232C74" w:rsidP="0065448D">
      <w:pPr>
        <w:tabs>
          <w:tab w:val="left" w:pos="851"/>
        </w:tabs>
        <w:spacing w:line="240" w:lineRule="auto"/>
        <w:ind w:firstLine="567"/>
        <w:jc w:val="center"/>
        <w:rPr>
          <w:b/>
        </w:rPr>
      </w:pPr>
    </w:p>
    <w:p w:rsidR="00232C74" w:rsidRPr="00953005" w:rsidRDefault="00232C74" w:rsidP="0065448D">
      <w:pPr>
        <w:tabs>
          <w:tab w:val="left" w:pos="851"/>
        </w:tabs>
        <w:spacing w:line="240" w:lineRule="auto"/>
        <w:ind w:firstLine="567"/>
        <w:jc w:val="center"/>
        <w:rPr>
          <w:b/>
        </w:rPr>
      </w:pPr>
      <w:r w:rsidRPr="00953005">
        <w:rPr>
          <w:b/>
        </w:rPr>
        <w:t>ПОРЯДОК СОСТАВЛЕНИЯ ПРОЕКТА МЕСТНОГО БЮДЖЕТА</w:t>
      </w:r>
    </w:p>
    <w:p w:rsidR="00232C74" w:rsidRPr="00953005" w:rsidRDefault="00232C74" w:rsidP="0065448D">
      <w:pPr>
        <w:tabs>
          <w:tab w:val="left" w:pos="851"/>
        </w:tabs>
        <w:spacing w:line="240" w:lineRule="auto"/>
        <w:ind w:firstLine="567"/>
        <w:jc w:val="center"/>
      </w:pPr>
    </w:p>
    <w:p w:rsidR="00232C74" w:rsidRPr="00953005" w:rsidRDefault="00232C74" w:rsidP="0065448D">
      <w:pPr>
        <w:tabs>
          <w:tab w:val="left" w:pos="851"/>
        </w:tabs>
        <w:spacing w:line="240" w:lineRule="auto"/>
        <w:ind w:firstLine="567"/>
        <w:jc w:val="center"/>
      </w:pPr>
      <w:r w:rsidRPr="00953005">
        <w:t>Статья 33. Общие положения</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Проект местного бюджета составляется на основе прогноза социально-экономического развития Малоприваловского сельского поселения Верхнехавского муниципального района в целях финансового обеспечения расходных обязательств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r w:rsidRPr="00953005">
        <w:t>2. Проект местного бюджета составляется в порядке и в сроки, установленные администрацией поселения в соответствии с положениями Бюджетного кодекса Российской Федерации и настоящего Положения.</w:t>
      </w:r>
    </w:p>
    <w:p w:rsidR="00232C74" w:rsidRPr="00953005" w:rsidRDefault="00232C74" w:rsidP="00697539">
      <w:pPr>
        <w:tabs>
          <w:tab w:val="left" w:pos="851"/>
        </w:tabs>
        <w:spacing w:line="240" w:lineRule="auto"/>
        <w:ind w:firstLine="567"/>
      </w:pPr>
      <w:r w:rsidRPr="00953005">
        <w:t>3. Проект местного бюджета составляется и утверждается сроком на три года на очередной финансовый год и плановый период.</w:t>
      </w:r>
    </w:p>
    <w:p w:rsidR="00232C74" w:rsidRPr="00953005" w:rsidRDefault="00232C74" w:rsidP="00697539">
      <w:pPr>
        <w:tabs>
          <w:tab w:val="left" w:pos="851"/>
        </w:tabs>
        <w:spacing w:line="240" w:lineRule="auto"/>
        <w:ind w:firstLine="567"/>
      </w:pPr>
      <w:r w:rsidRPr="00953005">
        <w:t>4.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решением о местном бюджете.</w:t>
      </w:r>
    </w:p>
    <w:p w:rsidR="00232C74" w:rsidRPr="00953005" w:rsidRDefault="00232C74" w:rsidP="00697539">
      <w:pPr>
        <w:tabs>
          <w:tab w:val="left" w:pos="851"/>
        </w:tabs>
        <w:spacing w:line="240" w:lineRule="auto"/>
        <w:ind w:firstLine="567"/>
      </w:pPr>
      <w:r w:rsidRPr="00953005">
        <w:t>5. Решение о местном бюджете подлежит официальному опубликованию не позднее 10 дней после его подписания в установленном порядке.</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Статья 34. Долгосрочное бюджетное планирование</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Долгосрочное бюджетное планирование осуществляется путем формирования бюджетного прогноза Малоприваловского сельского поселения Верхнехавского муниципального района на долгосрочный период в соответствии со статьей 170.1 Бюджетного кодекса Российской Федерации.</w:t>
      </w:r>
    </w:p>
    <w:p w:rsidR="00232C74" w:rsidRPr="00953005" w:rsidRDefault="00232C74" w:rsidP="00697539">
      <w:pPr>
        <w:tabs>
          <w:tab w:val="left" w:pos="851"/>
        </w:tabs>
        <w:spacing w:line="240" w:lineRule="auto"/>
        <w:ind w:firstLine="567"/>
      </w:pPr>
      <w:r w:rsidRPr="00953005">
        <w:t>2. Порядок разработки и утверждения, период действия, а также требования к составу и содержанию бюджетного прогноза Малоприваловского сельского поселения Верхнехавского муниципального района на долгосрочный период устанавливаются администрацией Малоприваловского сельского поселения Верхнехавского муниципального района Воронежской области с соблюдением требований Бюджетного кодекса Российской Федерации.</w:t>
      </w:r>
    </w:p>
    <w:p w:rsidR="00232C74" w:rsidRPr="00953005" w:rsidRDefault="00232C74" w:rsidP="00697539">
      <w:pPr>
        <w:tabs>
          <w:tab w:val="left" w:pos="851"/>
        </w:tabs>
        <w:spacing w:line="240" w:lineRule="auto"/>
        <w:ind w:firstLine="567"/>
      </w:pPr>
      <w:r w:rsidRPr="00953005">
        <w:t>3. Проект бюджетного прогноза (проект изменений бюджетного прогноза) Малоприваловского сельского поселения Верхнехавского муниципального района на долгосрочный период (за исключением показателей финансового обеспечения муниципальных программ Малоприваловского сельского поселения Верхнехавского муниципального района) представляется в Совет народных депутатов одновременно с проектом решения Совета народных депутатов о местном бюджете.</w:t>
      </w:r>
    </w:p>
    <w:p w:rsidR="00232C74" w:rsidRPr="00953005" w:rsidRDefault="00232C74" w:rsidP="00697539">
      <w:pPr>
        <w:tabs>
          <w:tab w:val="left" w:pos="851"/>
        </w:tabs>
        <w:spacing w:line="240" w:lineRule="auto"/>
        <w:ind w:firstLine="567"/>
      </w:pPr>
      <w:r w:rsidRPr="00953005">
        <w:t>4. Бюджетный прогноз (изменения бюджетного прогноза) Малоприваловского сельского поселения Верхнехавского муниципального района на долгосрочный период утверждается (утверждаются) администрацией Малоприваловского сельского поселения Верхнехавского муниципального района в срок, не превышающий двух месяцев со дня официального опубликования решения Совета народных депутатов о местном бюджете.</w:t>
      </w:r>
    </w:p>
    <w:p w:rsidR="00232C74" w:rsidRPr="00953005" w:rsidRDefault="00232C74" w:rsidP="00697539">
      <w:pPr>
        <w:tabs>
          <w:tab w:val="left" w:pos="851"/>
        </w:tabs>
        <w:spacing w:line="240" w:lineRule="auto"/>
        <w:ind w:firstLine="567"/>
      </w:pPr>
    </w:p>
    <w:p w:rsidR="00232C74" w:rsidRPr="00953005" w:rsidRDefault="00232C74" w:rsidP="00FA1134">
      <w:pPr>
        <w:tabs>
          <w:tab w:val="left" w:pos="851"/>
        </w:tabs>
        <w:spacing w:line="240" w:lineRule="auto"/>
        <w:ind w:firstLine="567"/>
        <w:jc w:val="center"/>
      </w:pPr>
      <w:r w:rsidRPr="00953005">
        <w:t>Статья 35. Органы, осуществляющие составление проекта местного бюджета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Составление проекта местного бюджета - исключительная прерогатива администрации поселения.</w:t>
      </w:r>
    </w:p>
    <w:p w:rsidR="00232C74" w:rsidRPr="00953005" w:rsidRDefault="00232C74" w:rsidP="00697539">
      <w:pPr>
        <w:tabs>
          <w:tab w:val="left" w:pos="851"/>
        </w:tabs>
        <w:spacing w:line="240" w:lineRule="auto"/>
        <w:ind w:firstLine="567"/>
      </w:pPr>
      <w:r w:rsidRPr="00953005">
        <w:t>2. Непосредственное составление проекта местного бюджета осуществляет администрация поселения.</w:t>
      </w:r>
    </w:p>
    <w:p w:rsidR="00232C74" w:rsidRPr="00953005" w:rsidRDefault="00232C74" w:rsidP="00697539">
      <w:pPr>
        <w:tabs>
          <w:tab w:val="left" w:pos="851"/>
        </w:tabs>
        <w:spacing w:line="240" w:lineRule="auto"/>
        <w:ind w:firstLine="567"/>
      </w:pPr>
    </w:p>
    <w:p w:rsidR="00232C74" w:rsidRPr="00953005" w:rsidRDefault="00232C74" w:rsidP="005319BF">
      <w:pPr>
        <w:tabs>
          <w:tab w:val="left" w:pos="851"/>
        </w:tabs>
        <w:spacing w:line="240" w:lineRule="auto"/>
        <w:ind w:firstLine="567"/>
        <w:jc w:val="center"/>
      </w:pPr>
      <w:r w:rsidRPr="00953005">
        <w:t>Статья 36. Сведения, необходимые для составления проекта местного бюджета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В целях своевременного и качественного составления проекта местного бюджета администрация поселения имеет право получать необходимые сведения от иных финансовых органов, а также от иных органов муниципальной власти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r w:rsidRPr="00953005">
        <w:t>2. Составление проекта местного бюджета основывается на:</w:t>
      </w:r>
    </w:p>
    <w:p w:rsidR="00232C74" w:rsidRPr="00953005" w:rsidRDefault="00232C74" w:rsidP="00697539">
      <w:pPr>
        <w:tabs>
          <w:tab w:val="left" w:pos="851"/>
        </w:tabs>
        <w:spacing w:line="240" w:lineRule="auto"/>
        <w:ind w:firstLine="567"/>
      </w:pPr>
      <w:r w:rsidRPr="00953005">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32C74" w:rsidRPr="00953005" w:rsidRDefault="00232C74" w:rsidP="00697539">
      <w:pPr>
        <w:tabs>
          <w:tab w:val="left" w:pos="851"/>
        </w:tabs>
        <w:spacing w:line="240" w:lineRule="auto"/>
        <w:ind w:firstLine="567"/>
      </w:pPr>
      <w:r w:rsidRPr="00953005">
        <w:t>2) основных направлениях бюджетной политики и основных направлениях налоговой политики;</w:t>
      </w:r>
    </w:p>
    <w:p w:rsidR="00232C74" w:rsidRPr="00953005" w:rsidRDefault="00232C74" w:rsidP="00697539">
      <w:pPr>
        <w:tabs>
          <w:tab w:val="left" w:pos="851"/>
        </w:tabs>
        <w:spacing w:line="240" w:lineRule="auto"/>
        <w:ind w:firstLine="567"/>
      </w:pPr>
      <w:r w:rsidRPr="00953005">
        <w:t>3) основных направлениях таможенно-тарифной политики Российской Федерации;</w:t>
      </w:r>
    </w:p>
    <w:p w:rsidR="00232C74" w:rsidRPr="00953005" w:rsidRDefault="00232C74" w:rsidP="00697539">
      <w:pPr>
        <w:tabs>
          <w:tab w:val="left" w:pos="851"/>
        </w:tabs>
        <w:spacing w:line="240" w:lineRule="auto"/>
        <w:ind w:firstLine="567"/>
      </w:pPr>
      <w:r w:rsidRPr="00953005">
        <w:t>4) прогнозе социально-экономического развития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r w:rsidRPr="00953005">
        <w:t>5) бюджетном прогнозе (проекте бюджетного прогноза, проекте изменений бюджетного прогноза) Малоприваловского сельского поселения Верхнехавского муниципального района на долгосрочный период;</w:t>
      </w:r>
    </w:p>
    <w:p w:rsidR="00232C74" w:rsidRPr="00953005" w:rsidRDefault="00232C74" w:rsidP="005319BF">
      <w:pPr>
        <w:tabs>
          <w:tab w:val="left" w:pos="851"/>
        </w:tabs>
        <w:spacing w:line="240" w:lineRule="auto"/>
        <w:ind w:firstLine="567"/>
      </w:pPr>
      <w:r w:rsidRPr="00953005">
        <w:t>6) муниципальных (государственных) программах Малоприваловского сельского поселения Верхнехавского муниципального района (проектах муниципальных (государственных) программ Малоприваловского сельского поселения Верхнехавского муниципального района, проектах изменений указанных программ).</w:t>
      </w:r>
    </w:p>
    <w:p w:rsidR="00232C74" w:rsidRPr="00953005" w:rsidRDefault="00232C74" w:rsidP="005319BF">
      <w:pPr>
        <w:tabs>
          <w:tab w:val="left" w:pos="851"/>
        </w:tabs>
        <w:spacing w:line="240" w:lineRule="auto"/>
        <w:ind w:firstLine="567"/>
        <w:jc w:val="center"/>
      </w:pPr>
      <w:r w:rsidRPr="00953005">
        <w:t>Статья 37. Прогноз социально-экономического развития</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Прогноз социально-экономического развития Малоприваловского сельского поселения Верхнехавского муниципального района разрабатывается на период не менее трех лет.</w:t>
      </w:r>
    </w:p>
    <w:p w:rsidR="00232C74" w:rsidRPr="00953005" w:rsidRDefault="00232C74" w:rsidP="00697539">
      <w:pPr>
        <w:tabs>
          <w:tab w:val="left" w:pos="851"/>
        </w:tabs>
        <w:spacing w:line="240" w:lineRule="auto"/>
        <w:ind w:firstLine="567"/>
      </w:pPr>
      <w:r w:rsidRPr="00953005">
        <w:t>2. Прогноз социально-экономического развития Малоприваловского сельского поселения Верхнехавского муниципального района ежегодно разрабатывается в порядке, установленном администрацией поселения.</w:t>
      </w:r>
    </w:p>
    <w:p w:rsidR="00232C74" w:rsidRPr="00953005" w:rsidRDefault="00232C74" w:rsidP="00697539">
      <w:pPr>
        <w:tabs>
          <w:tab w:val="left" w:pos="851"/>
        </w:tabs>
        <w:spacing w:line="240" w:lineRule="auto"/>
        <w:ind w:firstLine="567"/>
      </w:pPr>
      <w:r w:rsidRPr="00953005">
        <w:t>3. Прогноз социально-экономического развития Малоприваловского сельского поселения Верхнехавского муниципального района одобряется администрацией поселения одновременно с принятием решения о внесении проекта местного бюджета в Совет народных депутатов.</w:t>
      </w:r>
    </w:p>
    <w:p w:rsidR="00232C74" w:rsidRPr="00953005" w:rsidRDefault="00232C74" w:rsidP="00697539">
      <w:pPr>
        <w:tabs>
          <w:tab w:val="left" w:pos="851"/>
        </w:tabs>
        <w:spacing w:line="240" w:lineRule="auto"/>
        <w:ind w:firstLine="567"/>
      </w:pPr>
      <w:r w:rsidRPr="00953005">
        <w:t>4. Прогноз социально-экономического развития Малоприваловского сельского поселения Верхнехавского муниципального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Малоприваловского сельского поселения Верхнехавского муниципального района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32C74" w:rsidRPr="00953005" w:rsidRDefault="00232C74" w:rsidP="00697539">
      <w:pPr>
        <w:tabs>
          <w:tab w:val="left" w:pos="851"/>
        </w:tabs>
        <w:spacing w:line="240" w:lineRule="auto"/>
        <w:ind w:firstLine="567"/>
      </w:pPr>
      <w:r w:rsidRPr="00953005">
        <w:t>5. Изменение прогноза социально-экономического развития Малоприваловского сельского поселения Верхнехавского муниципального района в ходе составления или рассмотрения проекта местного бюджета влечет за собой изменение основных характеристик проекта местного бюджета.</w:t>
      </w:r>
    </w:p>
    <w:p w:rsidR="00232C74" w:rsidRPr="00953005" w:rsidRDefault="00232C74" w:rsidP="00697539">
      <w:pPr>
        <w:tabs>
          <w:tab w:val="left" w:pos="851"/>
        </w:tabs>
        <w:spacing w:line="240" w:lineRule="auto"/>
        <w:ind w:firstLine="567"/>
      </w:pPr>
      <w:r w:rsidRPr="00953005">
        <w:t>6. Разработка прогноза социально-экономического развития Малоприваловского сельского поселения Верхнехавского муниципального района осуществляется администрацией поселения.</w:t>
      </w:r>
    </w:p>
    <w:p w:rsidR="00232C74" w:rsidRPr="00953005" w:rsidRDefault="00232C74" w:rsidP="00697539">
      <w:pPr>
        <w:tabs>
          <w:tab w:val="left" w:pos="851"/>
        </w:tabs>
        <w:spacing w:line="240" w:lineRule="auto"/>
        <w:ind w:firstLine="567"/>
      </w:pPr>
      <w:r w:rsidRPr="00953005">
        <w:t>7. В целях формирования бюджетного прогноза Малоприваловского сельского поселения Верхнехавского муниципального района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Малоприваловского сельского поселения Верхнехавского муниципального района на долгосрочный период в порядке, установленном администрацией поселения.</w:t>
      </w:r>
    </w:p>
    <w:p w:rsidR="00232C74" w:rsidRPr="00953005" w:rsidRDefault="00232C74" w:rsidP="00697539">
      <w:pPr>
        <w:tabs>
          <w:tab w:val="left" w:pos="851"/>
        </w:tabs>
        <w:spacing w:line="240" w:lineRule="auto"/>
        <w:ind w:firstLine="567"/>
      </w:pPr>
    </w:p>
    <w:p w:rsidR="00232C74" w:rsidRPr="00953005" w:rsidRDefault="00232C74" w:rsidP="005319BF">
      <w:pPr>
        <w:tabs>
          <w:tab w:val="left" w:pos="851"/>
        </w:tabs>
        <w:spacing w:line="240" w:lineRule="auto"/>
        <w:ind w:firstLine="567"/>
        <w:jc w:val="center"/>
      </w:pPr>
      <w:r w:rsidRPr="00953005">
        <w:t>Статья 38. Прогнозирование доходов бюджета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Доходы бюджета Малоприваловского сельского поселения Верхнехавского муниципального района прогнозируются на основе прогноза социально-экономического развития поселения в условиях действующего на день внесения проекта решения о бюджете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нормативных правовых актов Совета народных депутатов, устанавливающих неналоговые доходы местного бюджета.</w:t>
      </w:r>
    </w:p>
    <w:p w:rsidR="00232C74" w:rsidRPr="00953005" w:rsidRDefault="00232C74" w:rsidP="00697539">
      <w:pPr>
        <w:tabs>
          <w:tab w:val="left" w:pos="851"/>
        </w:tabs>
        <w:spacing w:line="240" w:lineRule="auto"/>
        <w:ind w:firstLine="567"/>
      </w:pPr>
      <w:r w:rsidRPr="00953005">
        <w:t xml:space="preserve">2. Нормативные правовые акты Совета народных депутатов о внесении изменений в нормативные правовые акты о местных налогах, сборах и неналоговых доходах, нормативные правовые акты Совета народных депутатов, регулирующие бюджетные правоотношения, приводящие к изменению доходов бюджета </w:t>
      </w:r>
      <w:r>
        <w:t>Малоприваловского</w:t>
      </w:r>
      <w:r w:rsidRPr="00953005">
        <w:t xml:space="preserve"> сельского поселения Верхнехавского муниципального района, вступающие в силу в очередном финансовом году и плановом периоде, должны содержать положения о вступлении в силу указанных решений Совета народных депутатов не ранее 1 января года, следующего за очередным финансовым годом.</w:t>
      </w:r>
    </w:p>
    <w:p w:rsidR="00232C74" w:rsidRPr="00953005" w:rsidRDefault="00232C74" w:rsidP="00697539">
      <w:pPr>
        <w:tabs>
          <w:tab w:val="left" w:pos="851"/>
        </w:tabs>
        <w:spacing w:line="240" w:lineRule="auto"/>
        <w:ind w:firstLine="567"/>
      </w:pPr>
    </w:p>
    <w:p w:rsidR="00232C74" w:rsidRPr="00953005" w:rsidRDefault="00232C74" w:rsidP="005319BF">
      <w:pPr>
        <w:tabs>
          <w:tab w:val="left" w:pos="851"/>
        </w:tabs>
        <w:spacing w:line="240" w:lineRule="auto"/>
        <w:ind w:firstLine="567"/>
        <w:jc w:val="center"/>
      </w:pPr>
      <w:r w:rsidRPr="00953005">
        <w:t>Статья 39. Планирование бюджетных ассигнований бюджета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232C74" w:rsidRPr="00953005" w:rsidRDefault="00232C74" w:rsidP="00697539">
      <w:pPr>
        <w:tabs>
          <w:tab w:val="left" w:pos="851"/>
        </w:tabs>
        <w:spacing w:line="240" w:lineRule="auto"/>
        <w:ind w:firstLine="567"/>
      </w:pPr>
      <w:r w:rsidRPr="00953005">
        <w:t>2. Планирование бюджетных ассигнований местного бюджета осуществляется раздельно по бюджетным ассигнованиям на исполнение действующих и принимаемых обязательств в соответствии с положениями статьи 174.2 Бюджетного кодекса Российской Федерации.</w:t>
      </w:r>
    </w:p>
    <w:p w:rsidR="00232C74" w:rsidRPr="00953005" w:rsidRDefault="00232C74" w:rsidP="00697539">
      <w:pPr>
        <w:tabs>
          <w:tab w:val="left" w:pos="851"/>
        </w:tabs>
        <w:spacing w:line="240" w:lineRule="auto"/>
        <w:ind w:firstLine="567"/>
      </w:pPr>
      <w:r w:rsidRPr="00953005">
        <w:t>3. Планирование бюджетных ассигнований на оказание муниципальных услуг (выполнение работ) бюджетными, автономными и казенными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232C74" w:rsidRPr="00953005" w:rsidRDefault="00232C74" w:rsidP="00697539">
      <w:pPr>
        <w:tabs>
          <w:tab w:val="left" w:pos="851"/>
        </w:tabs>
        <w:spacing w:line="240" w:lineRule="auto"/>
        <w:ind w:firstLine="567"/>
      </w:pPr>
    </w:p>
    <w:p w:rsidR="00232C74" w:rsidRPr="00953005" w:rsidRDefault="00232C74" w:rsidP="00394FD4">
      <w:pPr>
        <w:tabs>
          <w:tab w:val="left" w:pos="851"/>
        </w:tabs>
        <w:spacing w:line="240" w:lineRule="auto"/>
        <w:ind w:firstLine="567"/>
        <w:jc w:val="center"/>
      </w:pPr>
      <w:r w:rsidRPr="00953005">
        <w:t>Статья 40. Муниципальные программы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Муниципальные программы Малоприваловского сельского поселения Верхнехавского муниципального района реализуются в соответствии с положениями статьи 179 Бюджетного кодекса Российской Федерации.</w:t>
      </w:r>
    </w:p>
    <w:p w:rsidR="00232C74" w:rsidRPr="00953005" w:rsidRDefault="00232C74" w:rsidP="00697539">
      <w:pPr>
        <w:tabs>
          <w:tab w:val="left" w:pos="851"/>
        </w:tabs>
        <w:spacing w:line="240" w:lineRule="auto"/>
        <w:ind w:firstLine="567"/>
      </w:pPr>
    </w:p>
    <w:p w:rsidR="00232C74" w:rsidRPr="00953005" w:rsidRDefault="00232C74" w:rsidP="00394FD4">
      <w:pPr>
        <w:tabs>
          <w:tab w:val="left" w:pos="851"/>
        </w:tabs>
        <w:spacing w:line="240" w:lineRule="auto"/>
        <w:ind w:firstLine="567"/>
        <w:jc w:val="center"/>
      </w:pPr>
      <w:r w:rsidRPr="00953005">
        <w:t>Статья 41. Ведомственные целевые программы</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232C74" w:rsidRPr="00953005" w:rsidRDefault="00232C74" w:rsidP="00697539">
      <w:pPr>
        <w:tabs>
          <w:tab w:val="left" w:pos="851"/>
        </w:tabs>
        <w:spacing w:line="240" w:lineRule="auto"/>
        <w:ind w:firstLine="567"/>
      </w:pPr>
    </w:p>
    <w:p w:rsidR="00232C74" w:rsidRPr="00953005" w:rsidRDefault="00232C74" w:rsidP="00394FD4">
      <w:pPr>
        <w:tabs>
          <w:tab w:val="left" w:pos="851"/>
        </w:tabs>
        <w:spacing w:line="240" w:lineRule="auto"/>
        <w:ind w:firstLine="567"/>
        <w:jc w:val="center"/>
      </w:pPr>
      <w:r w:rsidRPr="00953005">
        <w:t>Статья 42. Дорожный фонд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Дорожный фонд Малоприваловского сельского поселения Верхнехавского муниципального района создается решением Советом народных депутатов (за исключением решения Совета народных депутатов о местном бюджете на очередной финансовый год и плановый период) в соответствии со статьей 179.4 Бюджетного кодекса Российской Федерации.</w:t>
      </w:r>
    </w:p>
    <w:p w:rsidR="00232C74" w:rsidRPr="00953005" w:rsidRDefault="00232C74" w:rsidP="00697539">
      <w:pPr>
        <w:tabs>
          <w:tab w:val="left" w:pos="851"/>
        </w:tabs>
        <w:spacing w:line="240" w:lineRule="auto"/>
        <w:ind w:firstLine="567"/>
      </w:pPr>
      <w:r w:rsidRPr="00953005">
        <w:t>Порядок формирования и использования бюджетных ассигнований дорожного фонда Малоприваловского сельского поселения Верхнехавского муниципального района устанавливается Советом народных депутатов.</w:t>
      </w:r>
    </w:p>
    <w:p w:rsidR="00232C74" w:rsidRPr="00953005" w:rsidRDefault="00232C74" w:rsidP="00697539">
      <w:pPr>
        <w:tabs>
          <w:tab w:val="left" w:pos="851"/>
        </w:tabs>
        <w:spacing w:line="240" w:lineRule="auto"/>
        <w:ind w:firstLine="567"/>
      </w:pPr>
    </w:p>
    <w:p w:rsidR="00232C74" w:rsidRPr="00953005" w:rsidRDefault="00232C74" w:rsidP="0019388D">
      <w:pPr>
        <w:tabs>
          <w:tab w:val="left" w:pos="851"/>
        </w:tabs>
        <w:spacing w:line="240" w:lineRule="auto"/>
        <w:ind w:firstLine="567"/>
        <w:jc w:val="center"/>
      </w:pPr>
      <w:r w:rsidRPr="00953005">
        <w:t>Статья 43. Состав показателей, представляемых для рассмотрения и утверждения в решении Совета народных депутатов о местном бюджете</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В решении Совета народных депутатов о местном бюджете должны содержаться основные характеристики местного бюджета:</w:t>
      </w:r>
    </w:p>
    <w:p w:rsidR="00232C74" w:rsidRPr="00953005" w:rsidRDefault="00232C74" w:rsidP="00697539">
      <w:pPr>
        <w:tabs>
          <w:tab w:val="left" w:pos="851"/>
        </w:tabs>
        <w:spacing w:line="240" w:lineRule="auto"/>
        <w:ind w:firstLine="567"/>
      </w:pPr>
      <w:r w:rsidRPr="00953005">
        <w:t>- общий объем доходов местного бюджета;</w:t>
      </w:r>
    </w:p>
    <w:p w:rsidR="00232C74" w:rsidRPr="00953005" w:rsidRDefault="00232C74" w:rsidP="00697539">
      <w:pPr>
        <w:tabs>
          <w:tab w:val="left" w:pos="851"/>
        </w:tabs>
        <w:spacing w:line="240" w:lineRule="auto"/>
        <w:ind w:firstLine="567"/>
      </w:pPr>
      <w:r w:rsidRPr="00953005">
        <w:t>- общий объем расходов местного бюджета;</w:t>
      </w:r>
    </w:p>
    <w:p w:rsidR="00232C74" w:rsidRPr="00953005" w:rsidRDefault="00232C74" w:rsidP="00697539">
      <w:pPr>
        <w:tabs>
          <w:tab w:val="left" w:pos="851"/>
        </w:tabs>
        <w:spacing w:line="240" w:lineRule="auto"/>
        <w:ind w:firstLine="567"/>
      </w:pPr>
      <w:r w:rsidRPr="00953005">
        <w:t>- дефицит (профицит) местного бюджета;</w:t>
      </w:r>
    </w:p>
    <w:p w:rsidR="00232C74" w:rsidRPr="00953005" w:rsidRDefault="00232C74" w:rsidP="00697539">
      <w:pPr>
        <w:tabs>
          <w:tab w:val="left" w:pos="851"/>
        </w:tabs>
        <w:spacing w:line="240" w:lineRule="auto"/>
        <w:ind w:firstLine="567"/>
      </w:pPr>
      <w:r w:rsidRPr="00953005">
        <w:t>- иные показатели, установленные Бюджетным кодексом Российской Федерации, решениями Совета народных депутатов (кроме решении Совета народных депутатов о местном бюджете).</w:t>
      </w:r>
    </w:p>
    <w:p w:rsidR="00232C74" w:rsidRPr="00953005" w:rsidRDefault="00232C74" w:rsidP="00697539">
      <w:pPr>
        <w:tabs>
          <w:tab w:val="left" w:pos="851"/>
        </w:tabs>
        <w:spacing w:line="240" w:lineRule="auto"/>
        <w:ind w:firstLine="567"/>
      </w:pPr>
      <w:r w:rsidRPr="00953005">
        <w:t>2. Решением Совета народных депутатов о местном бюджете утверждаются следующие показатели:</w:t>
      </w:r>
    </w:p>
    <w:p w:rsidR="00232C74" w:rsidRPr="00953005" w:rsidRDefault="00232C74" w:rsidP="00697539">
      <w:pPr>
        <w:tabs>
          <w:tab w:val="left" w:pos="851"/>
        </w:tabs>
        <w:spacing w:line="240" w:lineRule="auto"/>
        <w:ind w:firstLine="567"/>
      </w:pPr>
      <w:r w:rsidRPr="00953005">
        <w:t>- перечень главных администраторов доходов местного бюджета;</w:t>
      </w:r>
    </w:p>
    <w:p w:rsidR="00232C74" w:rsidRPr="00953005" w:rsidRDefault="00232C74" w:rsidP="00697539">
      <w:pPr>
        <w:tabs>
          <w:tab w:val="left" w:pos="851"/>
        </w:tabs>
        <w:spacing w:line="240" w:lineRule="auto"/>
        <w:ind w:firstLine="567"/>
      </w:pPr>
      <w:r w:rsidRPr="00953005">
        <w:t>- перечень главных администраторов источников финансирования дефицита местного бюджета;</w:t>
      </w:r>
    </w:p>
    <w:p w:rsidR="00232C74" w:rsidRPr="00953005" w:rsidRDefault="00232C74" w:rsidP="00697539">
      <w:pPr>
        <w:tabs>
          <w:tab w:val="left" w:pos="851"/>
        </w:tabs>
        <w:spacing w:line="240" w:lineRule="auto"/>
        <w:ind w:firstLine="567"/>
      </w:pPr>
      <w:r w:rsidRPr="00953005">
        <w:t>-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видов расходов и (или) по целевым статьям (муниципальным программам и не 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232C74" w:rsidRPr="00953005" w:rsidRDefault="00232C74" w:rsidP="00697539">
      <w:pPr>
        <w:tabs>
          <w:tab w:val="left" w:pos="851"/>
        </w:tabs>
        <w:spacing w:line="240" w:lineRule="auto"/>
        <w:ind w:firstLine="567"/>
      </w:pPr>
      <w:r w:rsidRPr="00953005">
        <w:t>- общий объем бюджетных ассигнований, направляемых на исполнение публичных нормативных обязательств;</w:t>
      </w:r>
    </w:p>
    <w:p w:rsidR="00232C74" w:rsidRPr="00953005" w:rsidRDefault="00232C74" w:rsidP="00697539">
      <w:pPr>
        <w:tabs>
          <w:tab w:val="left" w:pos="851"/>
        </w:tabs>
        <w:spacing w:line="240" w:lineRule="auto"/>
        <w:ind w:firstLine="567"/>
      </w:pPr>
      <w:r w:rsidRPr="00953005">
        <w:t>- ведомственная структура расходов местного бюджета на очередной финансовый год и плановый период;</w:t>
      </w:r>
    </w:p>
    <w:p w:rsidR="00232C74" w:rsidRPr="00953005" w:rsidRDefault="00232C74" w:rsidP="00697539">
      <w:pPr>
        <w:tabs>
          <w:tab w:val="left" w:pos="851"/>
        </w:tabs>
        <w:spacing w:line="240" w:lineRule="auto"/>
        <w:ind w:firstLine="567"/>
      </w:pPr>
      <w:r w:rsidRPr="00953005">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232C74" w:rsidRPr="00953005" w:rsidRDefault="00232C74" w:rsidP="00697539">
      <w:pPr>
        <w:tabs>
          <w:tab w:val="left" w:pos="851"/>
        </w:tabs>
        <w:spacing w:line="240" w:lineRule="auto"/>
        <w:ind w:firstLine="567"/>
      </w:pPr>
      <w:r w:rsidRPr="00953005">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32C74" w:rsidRPr="00953005" w:rsidRDefault="00232C74" w:rsidP="00697539">
      <w:pPr>
        <w:tabs>
          <w:tab w:val="left" w:pos="851"/>
        </w:tabs>
        <w:spacing w:line="240" w:lineRule="auto"/>
        <w:ind w:firstLine="567"/>
      </w:pPr>
      <w:r w:rsidRPr="00953005">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232C74" w:rsidRPr="00953005" w:rsidRDefault="00232C74" w:rsidP="00697539">
      <w:pPr>
        <w:tabs>
          <w:tab w:val="left" w:pos="851"/>
        </w:tabs>
        <w:spacing w:line="240" w:lineRule="auto"/>
        <w:ind w:firstLine="567"/>
      </w:pPr>
      <w:r w:rsidRPr="00953005">
        <w:t>- верхний предел муниципального внутреннего долга Малоприваловского сельского поселения Верхнехавского муниципального района и (или) верхний предел муниципального внешнего долга Малоприваловского сельского поселения Верхнехавского муниципального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r w:rsidRPr="00953005">
        <w:t>- иные показатели, установленные Бюджетным кодексом Российской Федерации.</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3. Решением Совета народных депутатов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Совета народных депутатов о местном бюджете, сверх соответствующих бюджетных ассигнований и (или) общего объема расходов местного бюджета.</w:t>
      </w:r>
    </w:p>
    <w:p w:rsidR="00232C74" w:rsidRPr="00953005" w:rsidRDefault="00232C74" w:rsidP="00697539">
      <w:pPr>
        <w:tabs>
          <w:tab w:val="left" w:pos="851"/>
        </w:tabs>
        <w:spacing w:line="240" w:lineRule="auto"/>
        <w:ind w:firstLine="567"/>
      </w:pPr>
    </w:p>
    <w:p w:rsidR="00232C74" w:rsidRPr="00953005" w:rsidRDefault="00232C74" w:rsidP="005D01E3">
      <w:pPr>
        <w:tabs>
          <w:tab w:val="left" w:pos="851"/>
        </w:tabs>
        <w:spacing w:line="240" w:lineRule="auto"/>
        <w:ind w:firstLine="567"/>
        <w:jc w:val="center"/>
      </w:pPr>
      <w:r w:rsidRPr="00953005">
        <w:t>Статья 44. Документы и материалы, представляемые одновременно с проектом решения Совета народных депутатов о местном бюджете</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Одновременно с проектом решением Совета народных депутатов о местном бюджете в Совет народных депутатов представляются:</w:t>
      </w:r>
    </w:p>
    <w:p w:rsidR="00232C74" w:rsidRPr="00953005" w:rsidRDefault="00232C74" w:rsidP="00697539">
      <w:pPr>
        <w:tabs>
          <w:tab w:val="left" w:pos="851"/>
        </w:tabs>
        <w:spacing w:line="240" w:lineRule="auto"/>
        <w:ind w:firstLine="567"/>
      </w:pPr>
      <w:r w:rsidRPr="00953005">
        <w:t>- основные направления бюджетной, налоговой политики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r w:rsidRPr="00953005">
        <w:t>- предварительные итоги социально-экономического развития Малоприваловского сельского поселения Верхнехавского муниципального района за истекший период текущего финансового года и ожидаемые итоги социально-экономического развития Малоприваловского сельского поселения Верхнехавского муниципального района за текущий финансовый год;</w:t>
      </w:r>
    </w:p>
    <w:p w:rsidR="00232C74" w:rsidRPr="00953005" w:rsidRDefault="00232C74" w:rsidP="00697539">
      <w:pPr>
        <w:tabs>
          <w:tab w:val="left" w:pos="851"/>
        </w:tabs>
        <w:spacing w:line="240" w:lineRule="auto"/>
        <w:ind w:firstLine="567"/>
      </w:pPr>
      <w:r w:rsidRPr="00953005">
        <w:t>- прогноз социально-экономического развития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r w:rsidRPr="00953005">
        <w:t>- прогноз основных характеристик (общий объем доходов, общий объем расходов, дефицита (профицита) бюджета) местного бюджета Малоприваловского сельского поселения Верхнехавского муниципального района на очередной финансовый год и плановый период;</w:t>
      </w:r>
    </w:p>
    <w:p w:rsidR="00232C74" w:rsidRPr="00953005" w:rsidRDefault="00232C74" w:rsidP="00697539">
      <w:pPr>
        <w:tabs>
          <w:tab w:val="left" w:pos="851"/>
        </w:tabs>
        <w:spacing w:line="240" w:lineRule="auto"/>
        <w:ind w:firstLine="567"/>
      </w:pPr>
      <w:r w:rsidRPr="00953005">
        <w:t>- пояснительная записка к проекту местного бюджета;</w:t>
      </w:r>
    </w:p>
    <w:p w:rsidR="00232C74" w:rsidRPr="00953005" w:rsidRDefault="00232C74" w:rsidP="00697539">
      <w:pPr>
        <w:tabs>
          <w:tab w:val="left" w:pos="851"/>
        </w:tabs>
        <w:spacing w:line="240" w:lineRule="auto"/>
        <w:ind w:firstLine="567"/>
      </w:pPr>
      <w:r w:rsidRPr="00953005">
        <w:t>- методики (проекты методик) и расчеты распределения межбюджетных трансфертов;</w:t>
      </w:r>
    </w:p>
    <w:p w:rsidR="00232C74" w:rsidRPr="00953005" w:rsidRDefault="00232C74" w:rsidP="00697539">
      <w:pPr>
        <w:tabs>
          <w:tab w:val="left" w:pos="851"/>
        </w:tabs>
        <w:spacing w:line="240" w:lineRule="auto"/>
        <w:ind w:firstLine="567"/>
      </w:pPr>
      <w:r w:rsidRPr="00953005">
        <w:t>- верхний предел муниципального внутреннего долга Малоприваловского сельского поселения Верхнехавского муниципального района на 1 января года, следующего за очередным финансовым годом и каждым годом планового периода, и (или) верхний предел муниципального внешнего долга Малоприваловского сельского поселения Верхнехавского муниципального района на 1 января года, следующего за очередным финансовым годом и каждым годом планового периода;</w:t>
      </w:r>
    </w:p>
    <w:p w:rsidR="00232C74" w:rsidRPr="00953005" w:rsidRDefault="00232C74" w:rsidP="00697539">
      <w:pPr>
        <w:tabs>
          <w:tab w:val="left" w:pos="851"/>
        </w:tabs>
        <w:spacing w:line="240" w:lineRule="auto"/>
        <w:ind w:firstLine="567"/>
      </w:pPr>
      <w:r w:rsidRPr="00953005">
        <w:t>- паспорта муниципальных программ Малоприваловского сельского поселения Верхнехавского муниципального района (проекты изменений в указанные паспорта);</w:t>
      </w:r>
    </w:p>
    <w:p w:rsidR="00232C74" w:rsidRPr="00953005" w:rsidRDefault="00232C74" w:rsidP="00697539">
      <w:pPr>
        <w:tabs>
          <w:tab w:val="left" w:pos="851"/>
        </w:tabs>
        <w:spacing w:line="240" w:lineRule="auto"/>
        <w:ind w:firstLine="567"/>
      </w:pPr>
      <w:r w:rsidRPr="00953005">
        <w:t>- оценка ожидаемого исполнения местного бюджета на текущий финансовый год;</w:t>
      </w:r>
    </w:p>
    <w:p w:rsidR="00232C74" w:rsidRDefault="00232C74" w:rsidP="00697539">
      <w:pPr>
        <w:tabs>
          <w:tab w:val="left" w:pos="851"/>
        </w:tabs>
        <w:spacing w:line="240" w:lineRule="auto"/>
        <w:ind w:firstLine="567"/>
      </w:pPr>
      <w:r w:rsidRPr="00953005">
        <w:t>- предложенные Советом народных депутатов, Контрольно-счетной комиссией проекты бюджетных смет указанных органов, представляемые в случае возникновения разногласий с администрацией поселения в отношении указанных бюджетных смет;</w:t>
      </w:r>
    </w:p>
    <w:p w:rsidR="00232C74" w:rsidRPr="00BF7330" w:rsidRDefault="00232C74" w:rsidP="00BF7330">
      <w:pPr>
        <w:tabs>
          <w:tab w:val="left" w:pos="851"/>
        </w:tabs>
        <w:spacing w:line="240" w:lineRule="auto"/>
        <w:ind w:firstLine="567"/>
        <w:rPr>
          <w:color w:val="000000"/>
        </w:rPr>
      </w:pPr>
      <w:r w:rsidRPr="00BF7330">
        <w:rPr>
          <w:color w:val="000000"/>
        </w:rPr>
        <w:t>- реестр источник</w:t>
      </w:r>
      <w:r>
        <w:rPr>
          <w:color w:val="000000"/>
        </w:rPr>
        <w:t>ов доходов бюджета Малоприваловского</w:t>
      </w:r>
      <w:r w:rsidRPr="00BF7330">
        <w:rPr>
          <w:color w:val="000000"/>
        </w:rPr>
        <w:t xml:space="preserve"> сельского поселения;</w:t>
      </w:r>
    </w:p>
    <w:p w:rsidR="00232C74" w:rsidRPr="00953005" w:rsidRDefault="00232C74" w:rsidP="00697539">
      <w:pPr>
        <w:tabs>
          <w:tab w:val="left" w:pos="851"/>
        </w:tabs>
        <w:spacing w:line="240" w:lineRule="auto"/>
        <w:ind w:firstLine="567"/>
      </w:pPr>
      <w:r w:rsidRPr="00953005">
        <w:t>- иные документы и материалы.</w:t>
      </w:r>
    </w:p>
    <w:p w:rsidR="00232C74" w:rsidRPr="00953005" w:rsidRDefault="00232C74" w:rsidP="00697539">
      <w:pPr>
        <w:tabs>
          <w:tab w:val="left" w:pos="851"/>
        </w:tabs>
        <w:spacing w:line="240" w:lineRule="auto"/>
        <w:ind w:firstLine="567"/>
      </w:pPr>
    </w:p>
    <w:p w:rsidR="00232C74" w:rsidRPr="00953005" w:rsidRDefault="00232C74" w:rsidP="005D01E3">
      <w:pPr>
        <w:tabs>
          <w:tab w:val="left" w:pos="851"/>
        </w:tabs>
        <w:spacing w:line="240" w:lineRule="auto"/>
        <w:ind w:firstLine="567"/>
        <w:jc w:val="center"/>
        <w:rPr>
          <w:b/>
        </w:rPr>
      </w:pPr>
      <w:r w:rsidRPr="00953005">
        <w:rPr>
          <w:b/>
        </w:rPr>
        <w:t>Глава 6</w:t>
      </w:r>
    </w:p>
    <w:p w:rsidR="00232C74" w:rsidRPr="00953005" w:rsidRDefault="00232C74" w:rsidP="005D01E3">
      <w:pPr>
        <w:tabs>
          <w:tab w:val="left" w:pos="851"/>
        </w:tabs>
        <w:spacing w:line="240" w:lineRule="auto"/>
        <w:ind w:firstLine="567"/>
        <w:jc w:val="center"/>
        <w:rPr>
          <w:b/>
        </w:rPr>
      </w:pPr>
    </w:p>
    <w:p w:rsidR="00232C74" w:rsidRPr="00953005" w:rsidRDefault="00232C74" w:rsidP="005D01E3">
      <w:pPr>
        <w:tabs>
          <w:tab w:val="left" w:pos="851"/>
        </w:tabs>
        <w:spacing w:line="240" w:lineRule="auto"/>
        <w:ind w:firstLine="567"/>
        <w:jc w:val="center"/>
        <w:rPr>
          <w:b/>
        </w:rPr>
      </w:pPr>
      <w:r w:rsidRPr="00953005">
        <w:rPr>
          <w:b/>
        </w:rPr>
        <w:t>ПОРЯДОК РАССМОТРЕНИЯ РЕШЕНИЯ СОВЕТА НАРОДНЫХ ДЕПУТАТОВ О МЕСТНОМ БЮДЖЕТЕ И ЕГО УТВЕРЖДЕНИЯ</w:t>
      </w:r>
    </w:p>
    <w:p w:rsidR="00232C74" w:rsidRPr="00953005" w:rsidRDefault="00232C74" w:rsidP="00697539">
      <w:pPr>
        <w:tabs>
          <w:tab w:val="left" w:pos="851"/>
        </w:tabs>
        <w:spacing w:line="240" w:lineRule="auto"/>
        <w:ind w:firstLine="567"/>
      </w:pPr>
    </w:p>
    <w:p w:rsidR="00232C74" w:rsidRPr="00953005" w:rsidRDefault="00232C74" w:rsidP="00AF7F4F">
      <w:pPr>
        <w:tabs>
          <w:tab w:val="left" w:pos="851"/>
        </w:tabs>
        <w:spacing w:line="240" w:lineRule="auto"/>
        <w:ind w:firstLine="567"/>
        <w:jc w:val="center"/>
      </w:pPr>
      <w:r w:rsidRPr="00953005">
        <w:t>Статья 45. Общие положения</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По проекту местного бюджета проводятся публичные слушания в порядке, определенном Положением о публичных слушаниях, утвержденном  решением Совета народных депутатов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r w:rsidRPr="00953005">
        <w:t>2. Решение о местном бюджете принимается ежегодно в одном чтении на заседании Совета народных депутатов.</w:t>
      </w:r>
    </w:p>
    <w:p w:rsidR="00232C74" w:rsidRPr="00953005" w:rsidRDefault="00232C74" w:rsidP="00697539">
      <w:pPr>
        <w:tabs>
          <w:tab w:val="left" w:pos="851"/>
        </w:tabs>
        <w:spacing w:line="240" w:lineRule="auto"/>
        <w:ind w:firstLine="567"/>
      </w:pPr>
      <w:r w:rsidRPr="00953005">
        <w:t>3. Правом законодательной инициативы в Совете народных депутатов при принятии решения о местном бюджете, решения Совета народных депутатов об исполнении местного бюджета обладают депутаты Совета народных депутатов, глава поселения.</w:t>
      </w:r>
    </w:p>
    <w:p w:rsidR="00232C74" w:rsidRPr="00953005" w:rsidRDefault="00232C74" w:rsidP="00697539">
      <w:pPr>
        <w:tabs>
          <w:tab w:val="left" w:pos="851"/>
        </w:tabs>
        <w:spacing w:line="240" w:lineRule="auto"/>
        <w:ind w:firstLine="567"/>
      </w:pPr>
    </w:p>
    <w:p w:rsidR="00232C74" w:rsidRPr="00953005" w:rsidRDefault="00232C74" w:rsidP="00B63DC9">
      <w:pPr>
        <w:tabs>
          <w:tab w:val="left" w:pos="851"/>
        </w:tabs>
        <w:spacing w:line="240" w:lineRule="auto"/>
        <w:ind w:firstLine="567"/>
        <w:jc w:val="center"/>
      </w:pPr>
      <w:r w:rsidRPr="00953005">
        <w:t>Статья 46. Внесение проекта решения Совета народных депутатов о местном бюджете на рассмотрение Совета народных депутатов</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Внесение проекта решения о бюджете Малоприваловского сельского поселения Верхнехавского муниципального района в Совет народных депутатов осуществляется с соблюдением положений статьи 185 Бюджетного кодекса Российской Федерации не позднее 15 ноября текущего финансового года.</w:t>
      </w:r>
    </w:p>
    <w:p w:rsidR="00232C74" w:rsidRPr="00953005" w:rsidRDefault="00232C74" w:rsidP="00697539">
      <w:pPr>
        <w:tabs>
          <w:tab w:val="left" w:pos="851"/>
        </w:tabs>
        <w:spacing w:line="240" w:lineRule="auto"/>
        <w:ind w:firstLine="567"/>
      </w:pPr>
      <w:r w:rsidRPr="00953005">
        <w:t>2. Одновременно с проектом местного бюджета в Совет народных депутатов представляются документы и материалы в соответствии со статьей 44 настоящего решения Совета народных депутатов.</w:t>
      </w:r>
    </w:p>
    <w:p w:rsidR="00232C74" w:rsidRPr="00953005" w:rsidRDefault="00232C74" w:rsidP="00697539">
      <w:pPr>
        <w:tabs>
          <w:tab w:val="left" w:pos="851"/>
        </w:tabs>
        <w:spacing w:line="240" w:lineRule="auto"/>
        <w:ind w:firstLine="567"/>
      </w:pPr>
    </w:p>
    <w:p w:rsidR="00232C74" w:rsidRPr="00953005" w:rsidRDefault="00232C74" w:rsidP="00B63DC9">
      <w:pPr>
        <w:tabs>
          <w:tab w:val="left" w:pos="851"/>
        </w:tabs>
        <w:spacing w:line="240" w:lineRule="auto"/>
        <w:ind w:firstLine="567"/>
        <w:jc w:val="center"/>
      </w:pPr>
      <w:r w:rsidRPr="00953005">
        <w:t>Статья 47. Рассмотрение проекта решения о бюджете Малоприваловского сельского поселения Верхнехавского муниципального района в Совете народных депутатов</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В течение 5 рабочих дней с момента внесения проекта решения о бюджете Малоприваловского сельского поселения Верхнехавского муниципального района в Совет народных депутатов глава Малоприваловского сельского поселения Верхнехавского муниципального района организует работу по рассмотрению проекта решения о местном бюджете, направляя его депутатам и в постоянные комиссии Совета народных депутатов, а также в Контрольно-счетную комиссию на заключение.</w:t>
      </w:r>
    </w:p>
    <w:p w:rsidR="00232C74" w:rsidRPr="00953005" w:rsidRDefault="00232C74" w:rsidP="00697539">
      <w:pPr>
        <w:tabs>
          <w:tab w:val="left" w:pos="851"/>
        </w:tabs>
        <w:spacing w:line="240" w:lineRule="auto"/>
        <w:ind w:firstLine="567"/>
      </w:pPr>
      <w:r w:rsidRPr="00953005">
        <w:t>2. По результатам публичных слушаний по проекту местного бюджета рабочая группа в течение 5 рабочих дней составляет заключение о результатах публичных слушаний, которое публикуется в средствах массовой информации.</w:t>
      </w:r>
    </w:p>
    <w:p w:rsidR="00232C74" w:rsidRPr="00953005" w:rsidRDefault="00232C74" w:rsidP="00697539">
      <w:pPr>
        <w:tabs>
          <w:tab w:val="left" w:pos="851"/>
        </w:tabs>
        <w:spacing w:line="240" w:lineRule="auto"/>
        <w:ind w:firstLine="567"/>
      </w:pPr>
      <w:r w:rsidRPr="00953005">
        <w:t>3. Подготовленные замечания и предложения постоянных комиссий Совета народных депутатов, а также заключение Контрольно-счетной комиссии в течение 5 рабочих дней после проведения публичных слушаний направляются в постоянную комиссию Совета народных депутатов для обобщения. При внесении предложений по увеличению доходной части местного бюджета или изменению расходной части местного бюджета указываются источники дополнительных доходов или статьи расходов, подлежащие изменению. Обобщенные Комиссией замечания и предложения в течение 5 рабочих дней направляются в администрацию поселения, а также Контрольно-счетную комиссию.</w:t>
      </w:r>
    </w:p>
    <w:p w:rsidR="00232C74" w:rsidRPr="00953005" w:rsidRDefault="00232C74" w:rsidP="00697539">
      <w:pPr>
        <w:tabs>
          <w:tab w:val="left" w:pos="851"/>
        </w:tabs>
        <w:spacing w:line="240" w:lineRule="auto"/>
        <w:ind w:firstLine="567"/>
      </w:pPr>
      <w:r w:rsidRPr="00953005">
        <w:t>4. Глава администрации Малоприваловского сельского поселения Верхнехавского муниципального района организует доработку проекта решения о местном бюджете и вносит уточненный проект решения о местном бюджете в Совет народных депутатов не позднее 5 рабочих дней с момента получения обобщенных Комиссией замечаний и предложений.</w:t>
      </w:r>
    </w:p>
    <w:p w:rsidR="00232C74" w:rsidRPr="00953005" w:rsidRDefault="00232C74" w:rsidP="00697539">
      <w:pPr>
        <w:tabs>
          <w:tab w:val="left" w:pos="851"/>
        </w:tabs>
        <w:spacing w:line="240" w:lineRule="auto"/>
        <w:ind w:firstLine="567"/>
      </w:pPr>
      <w:r w:rsidRPr="00953005">
        <w:t>5. Комиссия в течение 5 рабочих дней готовит итоговое заключение по проекту решения о бюджете Малоприваловского сельского поселения Верхнехавского муниципального района о принятии его либо его отклонении.</w:t>
      </w:r>
    </w:p>
    <w:p w:rsidR="00232C74" w:rsidRPr="00953005" w:rsidRDefault="00232C74" w:rsidP="00697539">
      <w:pPr>
        <w:tabs>
          <w:tab w:val="left" w:pos="851"/>
        </w:tabs>
        <w:spacing w:line="240" w:lineRule="auto"/>
        <w:ind w:firstLine="567"/>
      </w:pPr>
      <w:r w:rsidRPr="00953005">
        <w:t>6. Глава Малоприваловского сельского поселения Верхнехавского муниципального района на основании итогового заключения Комиссии включает в повестку дня заседания Совета народных депутатов проект решения о местном бюджете для рассмотрения его и направляет проект решения о местном бюджете, а также другие документы и материалы, внесенные в Совет народных депутатов главой Малоприваловского сельского поселения Верхнехавского муниципального района, депутатам Совета народных депутатов.</w:t>
      </w:r>
    </w:p>
    <w:p w:rsidR="00232C74" w:rsidRPr="00953005" w:rsidRDefault="00232C74" w:rsidP="00697539">
      <w:pPr>
        <w:tabs>
          <w:tab w:val="left" w:pos="851"/>
        </w:tabs>
        <w:spacing w:line="240" w:lineRule="auto"/>
        <w:ind w:firstLine="567"/>
      </w:pPr>
    </w:p>
    <w:p w:rsidR="00232C74" w:rsidRPr="00953005" w:rsidRDefault="00232C74" w:rsidP="00303326">
      <w:pPr>
        <w:tabs>
          <w:tab w:val="left" w:pos="851"/>
        </w:tabs>
        <w:spacing w:line="240" w:lineRule="auto"/>
        <w:ind w:firstLine="567"/>
        <w:jc w:val="center"/>
      </w:pPr>
      <w:r w:rsidRPr="00953005">
        <w:t>Статья 48. Принятие решения о бюджете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При рассмотрении проекта решения о местном бюджете Совет народных депутатов заслушивает доклад главы администрации Малоприваловского сельского поселения Верхнехавского муниципального района или его представителя и содоклад председателя Комиссии или представителя Комиссии, а также председателя Контрольно-счетной комиссии, обсуждает его концепцию и прогноз социально-экономического развития Малоприваловского сельского поселения Верхнехавского муниципального района, основные направления бюджетной и налоговой политики на очередной финансовый год и плановый период.</w:t>
      </w:r>
    </w:p>
    <w:p w:rsidR="00232C74" w:rsidRPr="00953005" w:rsidRDefault="00232C74" w:rsidP="00697539">
      <w:pPr>
        <w:tabs>
          <w:tab w:val="left" w:pos="851"/>
        </w:tabs>
        <w:spacing w:line="240" w:lineRule="auto"/>
        <w:ind w:firstLine="567"/>
      </w:pPr>
      <w:r w:rsidRPr="00953005">
        <w:t>2. При рассмотрении Советом народных депутатов проекта решения о местном бюджете утверждаются:</w:t>
      </w:r>
    </w:p>
    <w:p w:rsidR="00232C74" w:rsidRPr="00953005" w:rsidRDefault="00232C74" w:rsidP="00697539">
      <w:pPr>
        <w:tabs>
          <w:tab w:val="left" w:pos="851"/>
        </w:tabs>
        <w:spacing w:line="240" w:lineRule="auto"/>
        <w:ind w:firstLine="567"/>
      </w:pPr>
      <w:r w:rsidRPr="00953005">
        <w:t>- общий объем доходов местного бюджета округа на очередной финансовый год и плановый период с выделением получаемых безвозмездных поступлений из бюджетов вышестоящих уровней;</w:t>
      </w:r>
    </w:p>
    <w:p w:rsidR="00232C74" w:rsidRPr="00953005" w:rsidRDefault="00232C74" w:rsidP="00697539">
      <w:pPr>
        <w:tabs>
          <w:tab w:val="left" w:pos="851"/>
        </w:tabs>
        <w:spacing w:line="240" w:lineRule="auto"/>
        <w:ind w:firstLine="567"/>
      </w:pPr>
      <w:r w:rsidRPr="00953005">
        <w:t>- общий объем расходов местного бюджета в очередном финансовом году и плановом периоде;</w:t>
      </w:r>
    </w:p>
    <w:p w:rsidR="00232C74" w:rsidRPr="00953005" w:rsidRDefault="00232C74" w:rsidP="00697539">
      <w:pPr>
        <w:tabs>
          <w:tab w:val="left" w:pos="851"/>
        </w:tabs>
        <w:spacing w:line="240" w:lineRule="auto"/>
        <w:ind w:firstLine="567"/>
      </w:pPr>
      <w:r w:rsidRPr="00953005">
        <w:t>- дефицит (профицит) местного бюджета на очередной финансовый год и каждый год планового периода;</w:t>
      </w:r>
    </w:p>
    <w:p w:rsidR="00232C74" w:rsidRPr="00953005" w:rsidRDefault="00232C74" w:rsidP="00697539">
      <w:pPr>
        <w:tabs>
          <w:tab w:val="left" w:pos="851"/>
        </w:tabs>
        <w:spacing w:line="240" w:lineRule="auto"/>
        <w:ind w:firstLine="567"/>
      </w:pPr>
      <w:r w:rsidRPr="00953005">
        <w:t>- источники финансирования дефицита местного бюджета на очередной финансовый год и каждый год планового периода;</w:t>
      </w:r>
    </w:p>
    <w:p w:rsidR="00232C74" w:rsidRPr="00953005" w:rsidRDefault="00232C74" w:rsidP="00697539">
      <w:pPr>
        <w:tabs>
          <w:tab w:val="left" w:pos="851"/>
        </w:tabs>
        <w:spacing w:line="240" w:lineRule="auto"/>
        <w:ind w:firstLine="567"/>
      </w:pPr>
      <w:r w:rsidRPr="00953005">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232C74" w:rsidRPr="00953005" w:rsidRDefault="00232C74" w:rsidP="00697539">
      <w:pPr>
        <w:tabs>
          <w:tab w:val="left" w:pos="851"/>
        </w:tabs>
        <w:spacing w:line="240" w:lineRule="auto"/>
        <w:ind w:firstLine="567"/>
      </w:pPr>
      <w:r w:rsidRPr="00953005">
        <w:t>- перечень главных администраторов доходов местного бюджета;</w:t>
      </w:r>
    </w:p>
    <w:p w:rsidR="00232C74" w:rsidRPr="00953005" w:rsidRDefault="00232C74" w:rsidP="00697539">
      <w:pPr>
        <w:tabs>
          <w:tab w:val="left" w:pos="851"/>
        </w:tabs>
        <w:spacing w:line="240" w:lineRule="auto"/>
        <w:ind w:firstLine="567"/>
      </w:pPr>
      <w:r w:rsidRPr="00953005">
        <w:t>- перечень главных администраторов источников финансирования дефицита местного бюджета;</w:t>
      </w:r>
    </w:p>
    <w:p w:rsidR="00232C74" w:rsidRPr="00953005" w:rsidRDefault="00232C74" w:rsidP="00FE38AC">
      <w:pPr>
        <w:tabs>
          <w:tab w:val="left" w:pos="851"/>
        </w:tabs>
        <w:spacing w:line="240" w:lineRule="auto"/>
        <w:ind w:firstLine="567"/>
      </w:pPr>
      <w:r w:rsidRPr="00953005">
        <w:t>-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видов расходов и (или) по целевым статьям (муниципальным программам и не программным направлениям деятельности), группам видов расходов, разделам, подразделам классификации расходов бюджетов на очередной финансовый год и каждый год планового периода;</w:t>
      </w:r>
    </w:p>
    <w:p w:rsidR="00232C74" w:rsidRPr="00953005" w:rsidRDefault="00232C74" w:rsidP="00697539">
      <w:pPr>
        <w:tabs>
          <w:tab w:val="left" w:pos="851"/>
        </w:tabs>
        <w:spacing w:line="240" w:lineRule="auto"/>
        <w:ind w:firstLine="567"/>
      </w:pPr>
      <w:r w:rsidRPr="00953005">
        <w:t>- ведомственная структура расходов местного бюджета на очередной финансовый год и каждый год планового периода;</w:t>
      </w:r>
    </w:p>
    <w:p w:rsidR="00232C74" w:rsidRPr="00953005" w:rsidRDefault="00232C74" w:rsidP="00697539">
      <w:pPr>
        <w:tabs>
          <w:tab w:val="left" w:pos="851"/>
        </w:tabs>
        <w:spacing w:line="240" w:lineRule="auto"/>
        <w:ind w:firstLine="567"/>
      </w:pPr>
      <w:r w:rsidRPr="00953005">
        <w:t>- условно утверждаемые расходы в объеме не менее 2,5 процента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второй год планового периода;</w:t>
      </w:r>
    </w:p>
    <w:p w:rsidR="00232C74" w:rsidRPr="00953005" w:rsidRDefault="00232C74" w:rsidP="00697539">
      <w:pPr>
        <w:tabs>
          <w:tab w:val="left" w:pos="851"/>
        </w:tabs>
        <w:spacing w:line="240" w:lineRule="auto"/>
        <w:ind w:firstLine="567"/>
      </w:pPr>
      <w:r w:rsidRPr="00953005">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232C74" w:rsidRPr="00953005" w:rsidRDefault="00232C74" w:rsidP="00697539">
      <w:pPr>
        <w:tabs>
          <w:tab w:val="left" w:pos="851"/>
        </w:tabs>
        <w:spacing w:line="240" w:lineRule="auto"/>
        <w:ind w:firstLine="567"/>
      </w:pPr>
      <w:r w:rsidRPr="00953005">
        <w:t>- верхний передел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32C74" w:rsidRPr="00953005" w:rsidRDefault="00232C74" w:rsidP="00697539">
      <w:pPr>
        <w:tabs>
          <w:tab w:val="left" w:pos="851"/>
        </w:tabs>
        <w:spacing w:line="240" w:lineRule="auto"/>
        <w:ind w:firstLine="567"/>
      </w:pPr>
      <w:r w:rsidRPr="00953005">
        <w:t>- программа муниципальных внутренних заимствований поселения на очередной финансовый год и плановый период;</w:t>
      </w:r>
    </w:p>
    <w:p w:rsidR="00232C74" w:rsidRPr="00953005" w:rsidRDefault="00232C74" w:rsidP="00697539">
      <w:pPr>
        <w:tabs>
          <w:tab w:val="left" w:pos="851"/>
        </w:tabs>
        <w:spacing w:line="240" w:lineRule="auto"/>
        <w:ind w:firstLine="567"/>
      </w:pPr>
      <w:r w:rsidRPr="00953005">
        <w:t>- программа муниципальных гарантий поселения на очередной финансовый год и плановый период;</w:t>
      </w:r>
    </w:p>
    <w:p w:rsidR="00232C74" w:rsidRPr="00953005" w:rsidRDefault="00232C74" w:rsidP="00697539">
      <w:pPr>
        <w:tabs>
          <w:tab w:val="left" w:pos="851"/>
        </w:tabs>
        <w:spacing w:line="240" w:lineRule="auto"/>
        <w:ind w:firstLine="567"/>
      </w:pPr>
      <w:r w:rsidRPr="00953005">
        <w:t>- текстовые статьи проекта решения о местном бюджете.</w:t>
      </w:r>
    </w:p>
    <w:p w:rsidR="00232C74" w:rsidRPr="00953005" w:rsidRDefault="00232C74" w:rsidP="00697539">
      <w:pPr>
        <w:tabs>
          <w:tab w:val="left" w:pos="851"/>
        </w:tabs>
        <w:spacing w:line="240" w:lineRule="auto"/>
        <w:ind w:firstLine="567"/>
      </w:pPr>
      <w:r w:rsidRPr="00953005">
        <w:t>3. Решение о бюджете Малоприваловского сельского поселения Верхнехавского муниципального района подлежит официальному опубликованию в порядке и сроки, установленные Уставом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r w:rsidRPr="00953005">
        <w:t>4. Решение Совета народных депутатов о бюджете Малоприваловского сельского поселения Верхнехавского муниципального района на очередной год и на плановый период вступает в силу с 1 января очередного финансового года.</w:t>
      </w:r>
    </w:p>
    <w:p w:rsidR="00232C74" w:rsidRPr="00953005" w:rsidRDefault="00232C74" w:rsidP="00697539">
      <w:pPr>
        <w:tabs>
          <w:tab w:val="left" w:pos="851"/>
        </w:tabs>
        <w:spacing w:line="240" w:lineRule="auto"/>
        <w:ind w:firstLine="567"/>
      </w:pPr>
      <w:r w:rsidRPr="00953005">
        <w:t>5. При отклонении проекта решения Совета народных депутатов о бюджете Малоприваловского сельского поселения Верхнехавского муниципального района на очередной финансовый год и на плановый период Совет народных депутатов принимает одно из следующих решений:</w:t>
      </w:r>
    </w:p>
    <w:p w:rsidR="00232C74" w:rsidRPr="00953005" w:rsidRDefault="00232C74" w:rsidP="00697539">
      <w:pPr>
        <w:tabs>
          <w:tab w:val="left" w:pos="851"/>
        </w:tabs>
        <w:spacing w:line="240" w:lineRule="auto"/>
        <w:ind w:firstLine="567"/>
      </w:pPr>
      <w:r w:rsidRPr="00953005">
        <w:t>- о создании согласительной комиссии из представителей Совета народных депутатов, администрации поселения и контрольно-счетной комиссии района;</w:t>
      </w:r>
    </w:p>
    <w:p w:rsidR="00232C74" w:rsidRPr="00953005" w:rsidRDefault="00232C74" w:rsidP="00697539">
      <w:pPr>
        <w:tabs>
          <w:tab w:val="left" w:pos="851"/>
        </w:tabs>
        <w:spacing w:line="240" w:lineRule="auto"/>
        <w:ind w:firstLine="567"/>
      </w:pPr>
      <w:r w:rsidRPr="00953005">
        <w:t>- о возвращении проекта решения Совета народных депутатов о бюджете Малоприваловского сельского поселения Верхнехавского муниципального района на доработку в администрацию поселения.</w:t>
      </w:r>
    </w:p>
    <w:p w:rsidR="00232C74" w:rsidRPr="00953005" w:rsidRDefault="00232C74" w:rsidP="00697539">
      <w:pPr>
        <w:tabs>
          <w:tab w:val="left" w:pos="851"/>
        </w:tabs>
        <w:spacing w:line="240" w:lineRule="auto"/>
        <w:ind w:firstLine="567"/>
      </w:pPr>
      <w:r w:rsidRPr="00953005">
        <w:t>6. В случае принятия решения о создании согласительной комиссии в её состав от Совета народных депутатов включаются три представителя, от контрольно-счетной комиссии - один представитель, от администрации поселения - три представителя.</w:t>
      </w:r>
    </w:p>
    <w:p w:rsidR="00232C74" w:rsidRPr="00953005" w:rsidRDefault="00232C74" w:rsidP="00697539">
      <w:pPr>
        <w:tabs>
          <w:tab w:val="left" w:pos="851"/>
        </w:tabs>
        <w:spacing w:line="240" w:lineRule="auto"/>
        <w:ind w:firstLine="567"/>
      </w:pPr>
      <w:r w:rsidRPr="00953005">
        <w:t>Персональный состав согласительной комиссии утверждается решением Совета народных депутатов.</w:t>
      </w:r>
    </w:p>
    <w:p w:rsidR="00232C74" w:rsidRPr="00953005" w:rsidRDefault="00232C74" w:rsidP="00697539">
      <w:pPr>
        <w:tabs>
          <w:tab w:val="left" w:pos="851"/>
        </w:tabs>
        <w:spacing w:line="240" w:lineRule="auto"/>
        <w:ind w:firstLine="567"/>
      </w:pPr>
      <w:r w:rsidRPr="00953005">
        <w:t>Решение согласительной комиссии принимается большинством голосов от присутствующих на заседании членов согласительной комиссии.</w:t>
      </w:r>
    </w:p>
    <w:p w:rsidR="00232C74" w:rsidRPr="00953005" w:rsidRDefault="00232C74" w:rsidP="00697539">
      <w:pPr>
        <w:tabs>
          <w:tab w:val="left" w:pos="851"/>
        </w:tabs>
        <w:spacing w:line="240" w:lineRule="auto"/>
        <w:ind w:firstLine="567"/>
      </w:pPr>
      <w:r w:rsidRPr="00953005">
        <w:t>Согласительная комиссия в течение пяти рабочих дней со дня принятия решения об отклонении проекта решения о бюджете Малоприваловского сельского поселения Верхнехавского муниципального района вырабатывает согласованный проект и передаёт его в администрацию поселения.</w:t>
      </w:r>
    </w:p>
    <w:p w:rsidR="00232C74" w:rsidRPr="00953005" w:rsidRDefault="00232C74" w:rsidP="00697539">
      <w:pPr>
        <w:tabs>
          <w:tab w:val="left" w:pos="851"/>
        </w:tabs>
        <w:spacing w:line="240" w:lineRule="auto"/>
        <w:ind w:firstLine="567"/>
      </w:pPr>
      <w:r w:rsidRPr="00953005">
        <w:t>Глава администрации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Малоприваловского сельского поселения Верхнехавского муниципального района с учетом решения согласительной комиссии.</w:t>
      </w:r>
    </w:p>
    <w:p w:rsidR="00232C74" w:rsidRPr="00953005" w:rsidRDefault="00232C74" w:rsidP="00697539">
      <w:pPr>
        <w:tabs>
          <w:tab w:val="left" w:pos="851"/>
        </w:tabs>
        <w:spacing w:line="240" w:lineRule="auto"/>
        <w:ind w:firstLine="567"/>
      </w:pPr>
      <w:r w:rsidRPr="00953005">
        <w:t>7. В случае принятия решения о возвращении проекта решения Совета народных депутатов о бюджете Малоприваловского сельского поселения Верхнехавского муниципального района на очередной финансовый год и плановый период на доработку в администрацию поселения, администрация в течение десяти календарных дней после принятия такого решения дорабатывает проект решения Совета народных депутатов с учетом внесенных предложений и замечаний.</w:t>
      </w:r>
    </w:p>
    <w:p w:rsidR="00232C74" w:rsidRPr="00953005" w:rsidRDefault="00232C74" w:rsidP="00697539">
      <w:pPr>
        <w:tabs>
          <w:tab w:val="left" w:pos="851"/>
        </w:tabs>
        <w:spacing w:line="240" w:lineRule="auto"/>
        <w:ind w:firstLine="567"/>
      </w:pPr>
    </w:p>
    <w:p w:rsidR="00232C74" w:rsidRPr="00953005" w:rsidRDefault="00232C74" w:rsidP="00FE38AC">
      <w:pPr>
        <w:tabs>
          <w:tab w:val="left" w:pos="851"/>
        </w:tabs>
        <w:spacing w:line="240" w:lineRule="auto"/>
        <w:ind w:firstLine="567"/>
        <w:jc w:val="center"/>
      </w:pPr>
      <w:r w:rsidRPr="00953005">
        <w:t>Статья 49. Временное управление бюджетом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rsidR="00232C74" w:rsidRPr="00953005" w:rsidRDefault="00232C74" w:rsidP="00697539">
      <w:pPr>
        <w:tabs>
          <w:tab w:val="left" w:pos="851"/>
        </w:tabs>
        <w:spacing w:line="240" w:lineRule="auto"/>
        <w:ind w:firstLine="567"/>
      </w:pPr>
    </w:p>
    <w:p w:rsidR="00232C74" w:rsidRPr="00953005" w:rsidRDefault="00232C74" w:rsidP="007C4DB1">
      <w:pPr>
        <w:tabs>
          <w:tab w:val="left" w:pos="851"/>
        </w:tabs>
        <w:spacing w:line="240" w:lineRule="auto"/>
        <w:ind w:firstLine="567"/>
        <w:jc w:val="center"/>
      </w:pPr>
      <w:r w:rsidRPr="00953005">
        <w:t>Статья 50. Внесение изменений в решение о бюджете Малоприваловского сельского поселения Верхнехавского муниципального района по окончании периода временного управления бюджетом</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Внесение изменений в решение о бюджете Малоприваловского сельского поселения Верхнехавского муниципального района по окончании периода временного управления бюджетом осуществляется в соответствии со статьей 191 Бюджетного кодекса Российской Федерации.</w:t>
      </w:r>
    </w:p>
    <w:p w:rsidR="00232C74" w:rsidRPr="00953005" w:rsidRDefault="00232C74" w:rsidP="00697539">
      <w:pPr>
        <w:tabs>
          <w:tab w:val="left" w:pos="851"/>
        </w:tabs>
        <w:spacing w:line="240" w:lineRule="auto"/>
        <w:ind w:firstLine="567"/>
      </w:pPr>
    </w:p>
    <w:p w:rsidR="00232C74" w:rsidRPr="00953005" w:rsidRDefault="00232C74" w:rsidP="007C4DB1">
      <w:pPr>
        <w:tabs>
          <w:tab w:val="left" w:pos="851"/>
        </w:tabs>
        <w:spacing w:line="240" w:lineRule="auto"/>
        <w:ind w:firstLine="567"/>
        <w:jc w:val="center"/>
        <w:rPr>
          <w:b/>
        </w:rPr>
      </w:pPr>
      <w:r w:rsidRPr="00953005">
        <w:rPr>
          <w:b/>
        </w:rPr>
        <w:t>Глава 7</w:t>
      </w:r>
    </w:p>
    <w:p w:rsidR="00232C74" w:rsidRPr="00953005" w:rsidRDefault="00232C74" w:rsidP="007C4DB1">
      <w:pPr>
        <w:tabs>
          <w:tab w:val="left" w:pos="851"/>
        </w:tabs>
        <w:spacing w:line="240" w:lineRule="auto"/>
        <w:ind w:firstLine="567"/>
        <w:jc w:val="center"/>
        <w:rPr>
          <w:b/>
        </w:rPr>
      </w:pPr>
    </w:p>
    <w:p w:rsidR="00232C74" w:rsidRPr="00953005" w:rsidRDefault="00232C74" w:rsidP="007C4DB1">
      <w:pPr>
        <w:tabs>
          <w:tab w:val="left" w:pos="851"/>
        </w:tabs>
        <w:spacing w:line="240" w:lineRule="auto"/>
        <w:ind w:firstLine="567"/>
        <w:jc w:val="center"/>
        <w:rPr>
          <w:b/>
        </w:rPr>
      </w:pPr>
      <w:r w:rsidRPr="00953005">
        <w:rPr>
          <w:b/>
        </w:rPr>
        <w:t>ИСПОЛНЕНИЕ МЕСТНОГО БЮДЖЕТА</w:t>
      </w:r>
    </w:p>
    <w:p w:rsidR="00232C74" w:rsidRPr="00953005" w:rsidRDefault="00232C74" w:rsidP="00697539">
      <w:pPr>
        <w:tabs>
          <w:tab w:val="left" w:pos="851"/>
        </w:tabs>
        <w:spacing w:line="240" w:lineRule="auto"/>
        <w:ind w:firstLine="567"/>
      </w:pPr>
    </w:p>
    <w:p w:rsidR="00232C74" w:rsidRPr="00953005" w:rsidRDefault="00232C74" w:rsidP="007C4DB1">
      <w:pPr>
        <w:tabs>
          <w:tab w:val="left" w:pos="851"/>
        </w:tabs>
        <w:spacing w:line="240" w:lineRule="auto"/>
        <w:ind w:firstLine="567"/>
        <w:jc w:val="center"/>
      </w:pPr>
      <w:r w:rsidRPr="00953005">
        <w:t>Статья 51. Основы исполнения бюджета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Исполнение местного бюджета обеспечивается администрацией поселения. Организация исполнения местного бюджета возлагается на администрацию поселения.</w:t>
      </w:r>
    </w:p>
    <w:p w:rsidR="00232C74" w:rsidRPr="00953005" w:rsidRDefault="00232C74" w:rsidP="00697539">
      <w:pPr>
        <w:tabs>
          <w:tab w:val="left" w:pos="851"/>
        </w:tabs>
        <w:spacing w:line="240" w:lineRule="auto"/>
        <w:ind w:firstLine="567"/>
      </w:pPr>
      <w:r w:rsidRPr="00953005">
        <w:t>2. Исполнение местного бюджета организуется на основе сводной бюджетной росписи и кассового плана местного бюджета.</w:t>
      </w:r>
    </w:p>
    <w:p w:rsidR="00232C74" w:rsidRPr="00953005" w:rsidRDefault="00232C74" w:rsidP="00697539">
      <w:pPr>
        <w:tabs>
          <w:tab w:val="left" w:pos="851"/>
        </w:tabs>
        <w:spacing w:line="240" w:lineRule="auto"/>
        <w:ind w:firstLine="567"/>
      </w:pPr>
      <w:r w:rsidRPr="00953005">
        <w:t>3. Кассовое обслуживание исполнения местного бюджета осуществляется в соответствии со статьями 215.1 и 241.1 Бюджетного кодекса Российской Федерации.</w:t>
      </w:r>
    </w:p>
    <w:p w:rsidR="00232C74" w:rsidRPr="00953005" w:rsidRDefault="00232C74" w:rsidP="00697539">
      <w:pPr>
        <w:tabs>
          <w:tab w:val="left" w:pos="851"/>
        </w:tabs>
        <w:spacing w:line="240" w:lineRule="auto"/>
        <w:ind w:firstLine="567"/>
      </w:pPr>
      <w:r w:rsidRPr="00953005">
        <w:t>4. Управление средствами на едином счете местного бюджета осуществляет администрация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r w:rsidRPr="00953005">
        <w:t>5. Администрация Малоприваловского сельского поселения Верхнехавского муниципального района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местного бюджета.</w:t>
      </w:r>
    </w:p>
    <w:p w:rsidR="00232C74" w:rsidRPr="00953005" w:rsidRDefault="00232C74" w:rsidP="00697539">
      <w:pPr>
        <w:tabs>
          <w:tab w:val="left" w:pos="851"/>
        </w:tabs>
        <w:spacing w:line="240" w:lineRule="auto"/>
        <w:ind w:firstLine="567"/>
      </w:pPr>
    </w:p>
    <w:p w:rsidR="00232C74" w:rsidRPr="00953005" w:rsidRDefault="00232C74" w:rsidP="007C4DB1">
      <w:pPr>
        <w:tabs>
          <w:tab w:val="left" w:pos="851"/>
        </w:tabs>
        <w:spacing w:line="240" w:lineRule="auto"/>
        <w:ind w:firstLine="567"/>
        <w:jc w:val="center"/>
      </w:pPr>
      <w:r w:rsidRPr="00953005">
        <w:t>Статья 52. Исполнение местного бюджета по доходам</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Исполнение местного бюджета по доходам осуществляется в соответствии со статьей 218 Бюджетного кодекса Российской Федерации.</w:t>
      </w:r>
    </w:p>
    <w:p w:rsidR="00232C74" w:rsidRPr="00953005" w:rsidRDefault="00232C74" w:rsidP="00697539">
      <w:pPr>
        <w:tabs>
          <w:tab w:val="left" w:pos="851"/>
        </w:tabs>
        <w:spacing w:line="240" w:lineRule="auto"/>
        <w:ind w:firstLine="567"/>
      </w:pPr>
    </w:p>
    <w:p w:rsidR="00232C74" w:rsidRPr="00953005" w:rsidRDefault="00232C74" w:rsidP="007C4DB1">
      <w:pPr>
        <w:tabs>
          <w:tab w:val="left" w:pos="851"/>
        </w:tabs>
        <w:spacing w:line="240" w:lineRule="auto"/>
        <w:ind w:firstLine="567"/>
        <w:jc w:val="center"/>
      </w:pPr>
      <w:r w:rsidRPr="00953005">
        <w:t>Статья 53. Сводная бюджетная роспись местного бюджета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Порядок составления и ведения сводной бюджетной росписи местного бюджета устанавливается администрацией поселения.</w:t>
      </w:r>
    </w:p>
    <w:p w:rsidR="00232C74" w:rsidRPr="00953005" w:rsidRDefault="00232C74" w:rsidP="00697539">
      <w:pPr>
        <w:tabs>
          <w:tab w:val="left" w:pos="851"/>
        </w:tabs>
        <w:spacing w:line="240" w:lineRule="auto"/>
        <w:ind w:firstLine="567"/>
      </w:pPr>
      <w:r w:rsidRPr="00953005">
        <w:t>Утверждение сводной бюджетной росписи местного бюджета и внесение изменений в нее осуществляются главой администрации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r w:rsidRPr="00953005">
        <w:t>2. Утвержденные показатели сводной бюджетной росписи местного бюджета должны соответствовать решению о местном бюджете.</w:t>
      </w:r>
    </w:p>
    <w:p w:rsidR="00232C74" w:rsidRPr="00953005" w:rsidRDefault="00232C74" w:rsidP="00697539">
      <w:pPr>
        <w:tabs>
          <w:tab w:val="left" w:pos="851"/>
        </w:tabs>
        <w:spacing w:line="240" w:lineRule="auto"/>
        <w:ind w:firstLine="567"/>
      </w:pPr>
      <w:r w:rsidRPr="00953005">
        <w:t>3. В случае принятия решения о внесении изменений в решение о местном бюджете глава администрации Малоприваловского сельского поселения Верхнехавского муниципального района утверждает соответствующие изменения в сводную бюджетную роспись местного бюджета.</w:t>
      </w:r>
    </w:p>
    <w:p w:rsidR="00232C74" w:rsidRPr="00953005" w:rsidRDefault="00232C74" w:rsidP="00697539">
      <w:pPr>
        <w:tabs>
          <w:tab w:val="left" w:pos="851"/>
        </w:tabs>
        <w:spacing w:line="240" w:lineRule="auto"/>
        <w:ind w:firstLine="567"/>
      </w:pPr>
      <w:r w:rsidRPr="00953005">
        <w:t>В сводную бюджетную роспись местного бюджета могут быть внесены изменения в соответствии с решениями главы администрации поселения без внесения изменений в решение о местном бюджете в случаях, установленных статьей 217 Бюджетного кодекса Российской Федерации.</w:t>
      </w:r>
    </w:p>
    <w:p w:rsidR="00232C74" w:rsidRPr="00953005" w:rsidRDefault="00232C74" w:rsidP="00697539">
      <w:pPr>
        <w:tabs>
          <w:tab w:val="left" w:pos="851"/>
        </w:tabs>
        <w:spacing w:line="240" w:lineRule="auto"/>
        <w:ind w:firstLine="567"/>
      </w:pPr>
      <w:r w:rsidRPr="00953005">
        <w:t>При изменении показателей сводной бюджетной росписи местного бюджета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232C74" w:rsidRPr="00953005" w:rsidRDefault="00232C74" w:rsidP="00697539">
      <w:pPr>
        <w:tabs>
          <w:tab w:val="left" w:pos="851"/>
        </w:tabs>
        <w:spacing w:line="240" w:lineRule="auto"/>
        <w:ind w:firstLine="567"/>
      </w:pPr>
      <w:r w:rsidRPr="00953005">
        <w:t>4. Порядком составления и ведения сводной бюджетной росписи местного бюджета предусматривается утверждение показателей сводной бюджетной росписи местного бюджета по главным распорядителям средств местного бюджета,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бюджета.</w:t>
      </w:r>
    </w:p>
    <w:p w:rsidR="00232C74" w:rsidRPr="00953005" w:rsidRDefault="00232C74" w:rsidP="00697539">
      <w:pPr>
        <w:tabs>
          <w:tab w:val="left" w:pos="851"/>
        </w:tabs>
        <w:spacing w:line="240" w:lineRule="auto"/>
        <w:ind w:firstLine="567"/>
      </w:pPr>
      <w:r w:rsidRPr="00953005">
        <w:t>Порядком составления и ведения сводной бюджетной росписи местного бюджета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бюджета, кодам расходов классификации операций сектора муниципального управления, в том числе дифференцированно для разных целевых статей и (или) видов расходов местного бюджета, групп и статей классификации операций сектора муниципального управления, главных распорядителей средств местного бюджета.</w:t>
      </w:r>
    </w:p>
    <w:p w:rsidR="00232C74" w:rsidRPr="00953005" w:rsidRDefault="00232C74" w:rsidP="00697539">
      <w:pPr>
        <w:tabs>
          <w:tab w:val="left" w:pos="851"/>
        </w:tabs>
        <w:spacing w:line="240" w:lineRule="auto"/>
        <w:ind w:firstLine="567"/>
      </w:pPr>
      <w:r w:rsidRPr="00953005">
        <w:t>5. Утвержденные показатели сводной бюджетной росписи местного бюджета по расходам доводятся до главных распорядителей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232C74" w:rsidRPr="00953005" w:rsidRDefault="00232C74" w:rsidP="00697539">
      <w:pPr>
        <w:tabs>
          <w:tab w:val="left" w:pos="851"/>
        </w:tabs>
        <w:spacing w:line="240" w:lineRule="auto"/>
        <w:ind w:firstLine="567"/>
      </w:pPr>
      <w:r w:rsidRPr="00953005">
        <w:t>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232C74" w:rsidRPr="00953005" w:rsidRDefault="00232C74" w:rsidP="00697539">
      <w:pPr>
        <w:tabs>
          <w:tab w:val="left" w:pos="851"/>
        </w:tabs>
        <w:spacing w:line="240" w:lineRule="auto"/>
        <w:ind w:firstLine="567"/>
      </w:pPr>
      <w:r w:rsidRPr="00953005">
        <w:t>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местного бюджета.</w:t>
      </w:r>
    </w:p>
    <w:p w:rsidR="00232C74" w:rsidRPr="00953005" w:rsidRDefault="00232C74" w:rsidP="00697539">
      <w:pPr>
        <w:tabs>
          <w:tab w:val="left" w:pos="851"/>
        </w:tabs>
        <w:spacing w:line="240" w:lineRule="auto"/>
        <w:ind w:firstLine="567"/>
      </w:pPr>
    </w:p>
    <w:p w:rsidR="00232C74" w:rsidRPr="00953005" w:rsidRDefault="00232C74" w:rsidP="007C4DB1">
      <w:pPr>
        <w:tabs>
          <w:tab w:val="left" w:pos="851"/>
        </w:tabs>
        <w:spacing w:line="240" w:lineRule="auto"/>
        <w:ind w:firstLine="567"/>
        <w:jc w:val="center"/>
      </w:pPr>
      <w:r w:rsidRPr="00953005">
        <w:t>Статья 54. Кассовый план бюджета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Под кассовым планом местного бюджета понимается прогноз кассовых поступлений в местный бюджет и кассовых выплат из местного бюджета в текущем финансовом году.</w:t>
      </w:r>
    </w:p>
    <w:p w:rsidR="00232C74" w:rsidRPr="00953005" w:rsidRDefault="00232C74" w:rsidP="00697539">
      <w:pPr>
        <w:tabs>
          <w:tab w:val="left" w:pos="851"/>
        </w:tabs>
        <w:spacing w:line="240" w:lineRule="auto"/>
        <w:ind w:firstLine="567"/>
      </w:pPr>
      <w:r w:rsidRPr="00953005">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местного бюджета.</w:t>
      </w:r>
    </w:p>
    <w:p w:rsidR="00232C74" w:rsidRPr="00953005" w:rsidRDefault="00232C74" w:rsidP="00697539">
      <w:pPr>
        <w:tabs>
          <w:tab w:val="left" w:pos="851"/>
        </w:tabs>
        <w:spacing w:line="240" w:lineRule="auto"/>
        <w:ind w:firstLine="567"/>
      </w:pPr>
      <w:r w:rsidRPr="00953005">
        <w:t>2. Администрация Малоприваловского сельского поселения Верхнехавского муниципального района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w:t>
      </w:r>
    </w:p>
    <w:p w:rsidR="00232C74" w:rsidRPr="00953005" w:rsidRDefault="00232C74" w:rsidP="00697539">
      <w:pPr>
        <w:tabs>
          <w:tab w:val="left" w:pos="851"/>
        </w:tabs>
        <w:spacing w:line="240" w:lineRule="auto"/>
        <w:ind w:firstLine="567"/>
      </w:pPr>
      <w:r w:rsidRPr="00953005">
        <w:t>Составление и ведение кассового плана местного бюджета осуществляются администрацией поселения.</w:t>
      </w:r>
    </w:p>
    <w:p w:rsidR="00232C74" w:rsidRPr="00953005" w:rsidRDefault="00232C74" w:rsidP="007C4DB1">
      <w:pPr>
        <w:tabs>
          <w:tab w:val="left" w:pos="851"/>
        </w:tabs>
        <w:spacing w:line="240" w:lineRule="auto"/>
        <w:ind w:firstLine="567"/>
        <w:jc w:val="center"/>
      </w:pPr>
    </w:p>
    <w:p w:rsidR="00232C74" w:rsidRPr="00953005" w:rsidRDefault="00232C74" w:rsidP="007C4DB1">
      <w:pPr>
        <w:tabs>
          <w:tab w:val="left" w:pos="851"/>
        </w:tabs>
        <w:spacing w:line="240" w:lineRule="auto"/>
        <w:ind w:firstLine="567"/>
        <w:jc w:val="center"/>
      </w:pPr>
      <w:r w:rsidRPr="00953005">
        <w:t>Статья 55. Исполнение местного бюджета по расходам</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Исполнение местного бюджета по расходам осуществляется в порядке, установленном администрацией Малоприваловского сельского поселения Верхнехавского муниципального района, с соблюдением требований Бюджетного кодекса Российской Федерации.</w:t>
      </w:r>
    </w:p>
    <w:p w:rsidR="00232C74" w:rsidRPr="00953005" w:rsidRDefault="00232C74" w:rsidP="00697539">
      <w:pPr>
        <w:tabs>
          <w:tab w:val="left" w:pos="851"/>
        </w:tabs>
        <w:spacing w:line="240" w:lineRule="auto"/>
        <w:ind w:firstLine="567"/>
      </w:pPr>
      <w:r w:rsidRPr="00953005">
        <w:t>2.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положениями Бюджетного кодекса.</w:t>
      </w:r>
    </w:p>
    <w:p w:rsidR="00232C74" w:rsidRPr="00953005" w:rsidRDefault="00232C74" w:rsidP="00697539">
      <w:pPr>
        <w:tabs>
          <w:tab w:val="left" w:pos="851"/>
        </w:tabs>
        <w:spacing w:line="240" w:lineRule="auto"/>
        <w:ind w:firstLine="567"/>
      </w:pPr>
    </w:p>
    <w:p w:rsidR="00232C74" w:rsidRPr="00953005" w:rsidRDefault="00232C74" w:rsidP="007C4DB1">
      <w:pPr>
        <w:tabs>
          <w:tab w:val="left" w:pos="851"/>
        </w:tabs>
        <w:spacing w:line="240" w:lineRule="auto"/>
        <w:ind w:firstLine="567"/>
        <w:jc w:val="center"/>
      </w:pPr>
      <w:r w:rsidRPr="00953005">
        <w:t>Статья 56. Бюджетная роспись</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r w:rsidRPr="00953005">
        <w:t>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Малоприваловского сельского поселения Верхнехавского муниципального района лимитами бюджетных обязательств.</w:t>
      </w:r>
    </w:p>
    <w:p w:rsidR="00232C74" w:rsidRPr="00953005" w:rsidRDefault="00232C74" w:rsidP="00697539">
      <w:pPr>
        <w:tabs>
          <w:tab w:val="left" w:pos="851"/>
        </w:tabs>
        <w:spacing w:line="240" w:lineRule="auto"/>
        <w:ind w:firstLine="567"/>
      </w:pPr>
      <w:r w:rsidRPr="00953005">
        <w:t>2. Утверждение бюджетной росписи и внесение изменений в нее осуществляется главным распорядителем средств местного бюджета.</w:t>
      </w:r>
    </w:p>
    <w:p w:rsidR="00232C74" w:rsidRPr="00953005" w:rsidRDefault="00232C74" w:rsidP="00697539">
      <w:pPr>
        <w:tabs>
          <w:tab w:val="left" w:pos="851"/>
        </w:tabs>
        <w:spacing w:line="240" w:lineRule="auto"/>
        <w:ind w:firstLine="567"/>
      </w:pPr>
      <w:r w:rsidRPr="00953005">
        <w:t>Показатели бюджетной росписи по расходам доводятся до подведомственных распорядителей и (или)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232C74" w:rsidRPr="00953005" w:rsidRDefault="00232C74" w:rsidP="00697539">
      <w:pPr>
        <w:tabs>
          <w:tab w:val="left" w:pos="851"/>
        </w:tabs>
        <w:spacing w:line="240" w:lineRule="auto"/>
        <w:ind w:firstLine="567"/>
      </w:pPr>
      <w:r w:rsidRPr="00953005">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муниципального управления.</w:t>
      </w:r>
    </w:p>
    <w:p w:rsidR="00232C74" w:rsidRPr="00953005" w:rsidRDefault="00232C74" w:rsidP="00697539">
      <w:pPr>
        <w:tabs>
          <w:tab w:val="left" w:pos="851"/>
        </w:tabs>
        <w:spacing w:line="240" w:lineRule="auto"/>
        <w:ind w:firstLine="567"/>
      </w:pPr>
      <w:r w:rsidRPr="00953005">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232C74" w:rsidRPr="00953005" w:rsidRDefault="00232C74" w:rsidP="00697539">
      <w:pPr>
        <w:tabs>
          <w:tab w:val="left" w:pos="851"/>
        </w:tabs>
        <w:spacing w:line="240" w:lineRule="auto"/>
        <w:ind w:firstLine="567"/>
      </w:pPr>
    </w:p>
    <w:p w:rsidR="00232C74" w:rsidRPr="00953005" w:rsidRDefault="00232C74" w:rsidP="00C30066">
      <w:pPr>
        <w:tabs>
          <w:tab w:val="left" w:pos="851"/>
        </w:tabs>
        <w:spacing w:line="240" w:lineRule="auto"/>
        <w:ind w:firstLine="567"/>
        <w:jc w:val="center"/>
      </w:pPr>
      <w:r w:rsidRPr="00953005">
        <w:t>Статья 57. Исполнение местного бюджета по источникам финансирования дефицита местного бюджета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местного бюджета, за исключением операций по управлению остатками средств на едином счете местного бюджета в порядке, установленном администрацией Малоприваловского сельского поселения Верхнехавского муниципального района в соответствии с положениями Бюджетного кодекса Российской Федерации.</w:t>
      </w:r>
    </w:p>
    <w:p w:rsidR="00232C74" w:rsidRPr="00953005" w:rsidRDefault="00232C74" w:rsidP="00697539">
      <w:pPr>
        <w:tabs>
          <w:tab w:val="left" w:pos="851"/>
        </w:tabs>
        <w:spacing w:line="240" w:lineRule="auto"/>
        <w:ind w:firstLine="567"/>
      </w:pPr>
      <w:r w:rsidRPr="00953005">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w:t>
      </w:r>
    </w:p>
    <w:p w:rsidR="00232C74" w:rsidRPr="00953005" w:rsidRDefault="00232C74" w:rsidP="00697539">
      <w:pPr>
        <w:tabs>
          <w:tab w:val="left" w:pos="851"/>
        </w:tabs>
        <w:spacing w:line="240" w:lineRule="auto"/>
        <w:ind w:firstLine="567"/>
      </w:pPr>
    </w:p>
    <w:p w:rsidR="00232C74" w:rsidRPr="00953005" w:rsidRDefault="00232C74" w:rsidP="00C30066">
      <w:pPr>
        <w:tabs>
          <w:tab w:val="left" w:pos="851"/>
        </w:tabs>
        <w:spacing w:line="240" w:lineRule="auto"/>
        <w:ind w:firstLine="567"/>
        <w:jc w:val="center"/>
      </w:pPr>
      <w:r w:rsidRPr="00953005">
        <w:t>Статья 58. Лицевые счета для учета операций по исполнению бюджета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администрацией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r w:rsidRPr="00953005">
        <w:t>2. Лицевые счета, открываемые в Малоприваловского сельского поселения Верхнехавского муниципального района, открываются и ведутся в порядке, установленном администрацией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C30066">
      <w:pPr>
        <w:tabs>
          <w:tab w:val="left" w:pos="851"/>
        </w:tabs>
        <w:spacing w:line="240" w:lineRule="auto"/>
        <w:ind w:firstLine="567"/>
        <w:jc w:val="center"/>
      </w:pPr>
      <w:r w:rsidRPr="00953005">
        <w:t>Статья 59. Бюджетная смета казенного учреждения</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Бюджетная смета казенного учреждения составляется, утверждается и ведется в порядке, определенном главным распорядителем средств местного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32C74" w:rsidRPr="00953005" w:rsidRDefault="00232C74" w:rsidP="00697539">
      <w:pPr>
        <w:tabs>
          <w:tab w:val="left" w:pos="851"/>
        </w:tabs>
        <w:spacing w:line="240" w:lineRule="auto"/>
        <w:ind w:firstLine="567"/>
      </w:pPr>
      <w:r w:rsidRPr="00953005">
        <w:t>Бюджетная смета органа местного самоуправления Малоприваловского сельского поселения Верхнехавского муниципального района, осуществляющего бюджетные полномочия главного распорядителя средств местного бюджета, утверждается руководителем этого органа.</w:t>
      </w:r>
    </w:p>
    <w:p w:rsidR="00232C74" w:rsidRPr="00953005" w:rsidRDefault="00232C74" w:rsidP="00697539">
      <w:pPr>
        <w:tabs>
          <w:tab w:val="left" w:pos="851"/>
        </w:tabs>
        <w:spacing w:line="240" w:lineRule="auto"/>
        <w:ind w:firstLine="567"/>
      </w:pPr>
      <w:r w:rsidRPr="00953005">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32C74" w:rsidRPr="00953005" w:rsidRDefault="00232C74" w:rsidP="00697539">
      <w:pPr>
        <w:tabs>
          <w:tab w:val="left" w:pos="851"/>
        </w:tabs>
        <w:spacing w:line="240" w:lineRule="auto"/>
        <w:ind w:firstLine="567"/>
      </w:pPr>
      <w:r w:rsidRPr="00953005">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32C74" w:rsidRPr="00953005" w:rsidRDefault="00232C74" w:rsidP="00697539">
      <w:pPr>
        <w:tabs>
          <w:tab w:val="left" w:pos="851"/>
        </w:tabs>
        <w:spacing w:line="240" w:lineRule="auto"/>
        <w:ind w:firstLine="567"/>
      </w:pPr>
      <w:r w:rsidRPr="00953005">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муниципального управления в пределах доведенных лимитов бюджетных обязательств.</w:t>
      </w:r>
    </w:p>
    <w:p w:rsidR="00232C74" w:rsidRPr="00953005" w:rsidRDefault="00232C74" w:rsidP="00697539">
      <w:pPr>
        <w:tabs>
          <w:tab w:val="left" w:pos="851"/>
        </w:tabs>
        <w:spacing w:line="240" w:lineRule="auto"/>
        <w:ind w:firstLine="567"/>
      </w:pPr>
    </w:p>
    <w:p w:rsidR="00232C74" w:rsidRPr="00953005" w:rsidRDefault="00232C74" w:rsidP="00C30066">
      <w:pPr>
        <w:tabs>
          <w:tab w:val="left" w:pos="851"/>
        </w:tabs>
        <w:spacing w:line="240" w:lineRule="auto"/>
        <w:ind w:firstLine="567"/>
        <w:jc w:val="center"/>
      </w:pPr>
      <w:r w:rsidRPr="00953005">
        <w:t>Статья 60. Предельные объемы финансирования</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В случае и в порядке, установленных администрацией Малоприваловского сельского поселения Верхнехавского муниципального района,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232C74" w:rsidRPr="00953005" w:rsidRDefault="00232C74" w:rsidP="00697539">
      <w:pPr>
        <w:tabs>
          <w:tab w:val="left" w:pos="851"/>
        </w:tabs>
        <w:spacing w:line="240" w:lineRule="auto"/>
        <w:ind w:firstLine="567"/>
      </w:pPr>
      <w:r w:rsidRPr="00953005">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232C74" w:rsidRPr="00953005" w:rsidRDefault="00232C74" w:rsidP="00697539">
      <w:pPr>
        <w:tabs>
          <w:tab w:val="left" w:pos="851"/>
        </w:tabs>
        <w:spacing w:line="240" w:lineRule="auto"/>
        <w:ind w:firstLine="567"/>
      </w:pPr>
    </w:p>
    <w:p w:rsidR="00232C74" w:rsidRPr="00953005" w:rsidRDefault="00232C74" w:rsidP="00C30066">
      <w:pPr>
        <w:tabs>
          <w:tab w:val="left" w:pos="851"/>
        </w:tabs>
        <w:spacing w:line="240" w:lineRule="auto"/>
        <w:ind w:firstLine="567"/>
        <w:jc w:val="center"/>
      </w:pPr>
      <w:r w:rsidRPr="00953005">
        <w:t>Статья 61. Использование доходов, фактически полученных при исполнении местного бюджета сверх утвержденных решением о бюджете</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администрации Малоприваловского сельского поселения Верхнехавского муниципального района без внесения изменений в решение о бюджете Малоприваловского сельского поселения Верхнехавского муниципального района на замещение муниципальных заимствований, погашение муниципального долга, а также на исполнение публичных нормативных обязательств Малоприваловского сельского поселения Верхнехавского муниципального района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232C74" w:rsidRPr="00953005" w:rsidRDefault="00232C74" w:rsidP="00697539">
      <w:pPr>
        <w:tabs>
          <w:tab w:val="left" w:pos="851"/>
        </w:tabs>
        <w:spacing w:line="240" w:lineRule="auto"/>
        <w:ind w:firstLine="567"/>
      </w:pPr>
      <w:r w:rsidRPr="00953005">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232C74" w:rsidRPr="00953005" w:rsidRDefault="00232C74" w:rsidP="00697539">
      <w:pPr>
        <w:tabs>
          <w:tab w:val="left" w:pos="851"/>
        </w:tabs>
        <w:spacing w:line="240" w:lineRule="auto"/>
        <w:ind w:firstLine="567"/>
      </w:pPr>
    </w:p>
    <w:p w:rsidR="00232C74" w:rsidRPr="00953005" w:rsidRDefault="00232C74" w:rsidP="00C30066">
      <w:pPr>
        <w:tabs>
          <w:tab w:val="left" w:pos="851"/>
        </w:tabs>
        <w:spacing w:line="240" w:lineRule="auto"/>
        <w:ind w:firstLine="567"/>
        <w:jc w:val="center"/>
      </w:pPr>
      <w:r w:rsidRPr="00953005">
        <w:t>Статья 62. Размещение средств местного бюджета на банковских депозитах, передача средств местного бюджета в доверительное управление</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Размещение средств местного бюджета на банковских депозитах, получение дополнительных доходов в процессе исполнения местного бюджета за счет размещения средств местного бюджета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232C74" w:rsidRPr="00953005" w:rsidRDefault="00232C74" w:rsidP="00C30066">
      <w:pPr>
        <w:tabs>
          <w:tab w:val="left" w:pos="851"/>
        </w:tabs>
        <w:spacing w:line="240" w:lineRule="auto"/>
        <w:ind w:firstLine="567"/>
        <w:jc w:val="center"/>
      </w:pPr>
    </w:p>
    <w:p w:rsidR="00232C74" w:rsidRPr="00953005" w:rsidRDefault="00232C74" w:rsidP="00C30066">
      <w:pPr>
        <w:tabs>
          <w:tab w:val="left" w:pos="851"/>
        </w:tabs>
        <w:spacing w:line="240" w:lineRule="auto"/>
        <w:ind w:firstLine="567"/>
        <w:jc w:val="center"/>
      </w:pPr>
      <w:r w:rsidRPr="00953005">
        <w:t>Статья 63. Иммунитет бюджета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Иммунитет бюджета Малоприваловского сельского поселения Верхнехавского муниципального района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кодексом Российской Федерации.</w:t>
      </w:r>
    </w:p>
    <w:p w:rsidR="00232C74" w:rsidRPr="00953005" w:rsidRDefault="00232C74" w:rsidP="00697539">
      <w:pPr>
        <w:tabs>
          <w:tab w:val="left" w:pos="851"/>
        </w:tabs>
        <w:spacing w:line="240" w:lineRule="auto"/>
        <w:ind w:firstLine="567"/>
      </w:pPr>
      <w:r w:rsidRPr="00953005">
        <w:t>2. Обращение взыскания на средства местного бюджета на основании судебных актов производится в соответствии с главой 24.1 Бюджетного кодекса Российской Федерации.</w:t>
      </w:r>
    </w:p>
    <w:p w:rsidR="00232C74" w:rsidRPr="00953005" w:rsidRDefault="00232C74" w:rsidP="00697539">
      <w:pPr>
        <w:tabs>
          <w:tab w:val="left" w:pos="851"/>
        </w:tabs>
        <w:spacing w:line="240" w:lineRule="auto"/>
        <w:ind w:firstLine="567"/>
      </w:pPr>
    </w:p>
    <w:p w:rsidR="00232C74" w:rsidRPr="00953005" w:rsidRDefault="00232C74" w:rsidP="00C30066">
      <w:pPr>
        <w:tabs>
          <w:tab w:val="left" w:pos="851"/>
        </w:tabs>
        <w:spacing w:line="240" w:lineRule="auto"/>
        <w:ind w:firstLine="567"/>
        <w:jc w:val="center"/>
      </w:pPr>
      <w:r w:rsidRPr="00953005">
        <w:t>Статья 64. Завершение текущего финансового года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Операции по исполнению местного бюджета завершаются 31 декабря, за исключением операций, указанных в пункте 2 статьи 242 Бюджетного кодекса Российской Федерации.</w:t>
      </w:r>
    </w:p>
    <w:p w:rsidR="00232C74" w:rsidRPr="00953005" w:rsidRDefault="00232C74" w:rsidP="00697539">
      <w:pPr>
        <w:tabs>
          <w:tab w:val="left" w:pos="851"/>
        </w:tabs>
        <w:spacing w:line="240" w:lineRule="auto"/>
        <w:ind w:firstLine="567"/>
      </w:pPr>
      <w:r w:rsidRPr="00953005">
        <w:t>Завершение операций по исполнению местного бюджета в текущем финансовом году осуществляется в порядке, установленном администрацией Малоприваловского сельского поселения Верхнехавского муниципального района в соответствии с требованиями настоящей статьи.</w:t>
      </w:r>
    </w:p>
    <w:p w:rsidR="00232C74" w:rsidRPr="00953005" w:rsidRDefault="00232C74" w:rsidP="00697539">
      <w:pPr>
        <w:tabs>
          <w:tab w:val="left" w:pos="851"/>
        </w:tabs>
        <w:spacing w:line="240" w:lineRule="auto"/>
        <w:ind w:firstLine="567"/>
      </w:pPr>
      <w:r w:rsidRPr="00953005">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32C74" w:rsidRPr="00953005" w:rsidRDefault="00232C74" w:rsidP="00697539">
      <w:pPr>
        <w:tabs>
          <w:tab w:val="left" w:pos="851"/>
        </w:tabs>
        <w:spacing w:line="240" w:lineRule="auto"/>
        <w:ind w:firstLine="567"/>
      </w:pPr>
      <w:r w:rsidRPr="00953005">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232C74" w:rsidRPr="00953005" w:rsidRDefault="00232C74" w:rsidP="00697539">
      <w:pPr>
        <w:tabs>
          <w:tab w:val="left" w:pos="851"/>
        </w:tabs>
        <w:spacing w:line="240" w:lineRule="auto"/>
        <w:ind w:firstLine="567"/>
      </w:pPr>
    </w:p>
    <w:p w:rsidR="00232C74" w:rsidRPr="00953005" w:rsidRDefault="00232C74" w:rsidP="00C30066">
      <w:pPr>
        <w:tabs>
          <w:tab w:val="left" w:pos="851"/>
        </w:tabs>
        <w:spacing w:line="240" w:lineRule="auto"/>
        <w:ind w:firstLine="567"/>
        <w:jc w:val="center"/>
        <w:rPr>
          <w:b/>
        </w:rPr>
      </w:pPr>
      <w:r w:rsidRPr="00953005">
        <w:rPr>
          <w:b/>
        </w:rPr>
        <w:t>Глава 8</w:t>
      </w:r>
    </w:p>
    <w:p w:rsidR="00232C74" w:rsidRPr="00953005" w:rsidRDefault="00232C74" w:rsidP="00C30066">
      <w:pPr>
        <w:tabs>
          <w:tab w:val="left" w:pos="851"/>
        </w:tabs>
        <w:spacing w:line="240" w:lineRule="auto"/>
        <w:ind w:firstLine="567"/>
        <w:jc w:val="center"/>
        <w:rPr>
          <w:b/>
        </w:rPr>
      </w:pPr>
    </w:p>
    <w:p w:rsidR="00232C74" w:rsidRPr="00953005" w:rsidRDefault="00232C74" w:rsidP="00C30066">
      <w:pPr>
        <w:tabs>
          <w:tab w:val="left" w:pos="851"/>
        </w:tabs>
        <w:spacing w:line="240" w:lineRule="auto"/>
        <w:ind w:firstLine="567"/>
        <w:jc w:val="center"/>
        <w:rPr>
          <w:b/>
        </w:rPr>
      </w:pPr>
      <w:r w:rsidRPr="00953005">
        <w:rPr>
          <w:b/>
        </w:rPr>
        <w:t>СОСТАВЛЕНИЕ, ВНЕШНЯЯ ПРОВЕРКА, РАССМОТРЕНИЕ И УТВЕРЖДЕНИЕ БЮДЖЕТНОЙ ОТЧЕТНОСТИ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C30066">
      <w:pPr>
        <w:tabs>
          <w:tab w:val="left" w:pos="851"/>
        </w:tabs>
        <w:spacing w:line="240" w:lineRule="auto"/>
        <w:ind w:firstLine="567"/>
        <w:jc w:val="center"/>
      </w:pPr>
      <w:r w:rsidRPr="00953005">
        <w:t>Статья 65. Бюджетная отчетность об исполнении местного бюджета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Составление и представление сводной бюджетной отчетности об исполнении местного бюджета осуществляется администрацией Малоприваловского сельского поселения Верхнехавского муниципального района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232C74" w:rsidRPr="00953005" w:rsidRDefault="00232C74" w:rsidP="00697539">
      <w:pPr>
        <w:tabs>
          <w:tab w:val="left" w:pos="851"/>
        </w:tabs>
        <w:spacing w:line="240" w:lineRule="auto"/>
        <w:ind w:firstLine="567"/>
      </w:pPr>
      <w:r w:rsidRPr="00953005">
        <w:t>2. Администрация поселения составляет бюджетную отчетность и представляет ее в администрацию района.</w:t>
      </w:r>
    </w:p>
    <w:p w:rsidR="00232C74" w:rsidRPr="00953005" w:rsidRDefault="00232C74" w:rsidP="00697539">
      <w:pPr>
        <w:tabs>
          <w:tab w:val="left" w:pos="851"/>
        </w:tabs>
        <w:spacing w:line="240" w:lineRule="auto"/>
        <w:ind w:firstLine="567"/>
      </w:pPr>
      <w:r w:rsidRPr="00953005">
        <w:t>3. Отчет об исполнении местного бюджета за текущий финансовый год утверждается администрацией поселения и направляется в Совет народных депутатов и Контрольно-счетную комиссию.</w:t>
      </w:r>
    </w:p>
    <w:p w:rsidR="00232C74" w:rsidRPr="00953005" w:rsidRDefault="00232C74" w:rsidP="00697539">
      <w:pPr>
        <w:tabs>
          <w:tab w:val="left" w:pos="851"/>
        </w:tabs>
        <w:spacing w:line="240" w:lineRule="auto"/>
        <w:ind w:firstLine="567"/>
      </w:pPr>
      <w:r w:rsidRPr="00953005">
        <w:t>Годовой отчет об исполнении местного бюджета подлежит рассмотрению Советом народных депутатов и утверждению решением Совета народных депутатов.</w:t>
      </w:r>
    </w:p>
    <w:p w:rsidR="00232C74" w:rsidRPr="00953005" w:rsidRDefault="00232C74" w:rsidP="00697539">
      <w:pPr>
        <w:tabs>
          <w:tab w:val="left" w:pos="851"/>
        </w:tabs>
        <w:spacing w:line="240" w:lineRule="auto"/>
        <w:ind w:firstLine="567"/>
      </w:pPr>
    </w:p>
    <w:p w:rsidR="00232C74" w:rsidRPr="00953005" w:rsidRDefault="00232C74" w:rsidP="00C30066">
      <w:pPr>
        <w:tabs>
          <w:tab w:val="left" w:pos="851"/>
        </w:tabs>
        <w:spacing w:line="240" w:lineRule="auto"/>
        <w:ind w:firstLine="567"/>
        <w:jc w:val="center"/>
      </w:pPr>
      <w:r w:rsidRPr="00953005">
        <w:t>Статья 66. Внешняя проверка годового отчета об исполнении бюджета Малоприваловского сельского поселения Верхнехавского муниципального района</w:t>
      </w:r>
    </w:p>
    <w:p w:rsidR="00232C74" w:rsidRPr="00953005" w:rsidRDefault="00232C74" w:rsidP="00C30066">
      <w:pPr>
        <w:tabs>
          <w:tab w:val="left" w:pos="851"/>
        </w:tabs>
        <w:spacing w:line="240" w:lineRule="auto"/>
        <w:ind w:firstLine="567"/>
        <w:jc w:val="center"/>
      </w:pPr>
    </w:p>
    <w:p w:rsidR="00232C74" w:rsidRPr="00953005" w:rsidRDefault="00232C74" w:rsidP="00697539">
      <w:pPr>
        <w:tabs>
          <w:tab w:val="left" w:pos="851"/>
        </w:tabs>
        <w:spacing w:line="240" w:lineRule="auto"/>
        <w:ind w:firstLine="567"/>
      </w:pPr>
      <w:r w:rsidRPr="00953005">
        <w:t>1. Годовой отчет об исполнении местного бюджета до его рассмотрения в Совете народных депутатов подлежит внешней проверке Контрольно-счетной комиссией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 исполнении местного бюджета.</w:t>
      </w:r>
    </w:p>
    <w:p w:rsidR="00232C74" w:rsidRPr="00953005" w:rsidRDefault="00232C74" w:rsidP="00697539">
      <w:pPr>
        <w:tabs>
          <w:tab w:val="left" w:pos="851"/>
        </w:tabs>
        <w:spacing w:line="240" w:lineRule="auto"/>
        <w:ind w:firstLine="567"/>
      </w:pPr>
      <w:r w:rsidRPr="00953005">
        <w:t>2. Администрация поселения представляет не позднее 1 апреля текущего финансового года в Контрольно-счетную комиссию годовой отчет об исполнении местного бюджета.</w:t>
      </w:r>
    </w:p>
    <w:p w:rsidR="00232C74" w:rsidRPr="00953005" w:rsidRDefault="00232C74" w:rsidP="00697539">
      <w:pPr>
        <w:tabs>
          <w:tab w:val="left" w:pos="851"/>
        </w:tabs>
        <w:spacing w:line="240" w:lineRule="auto"/>
        <w:ind w:firstLine="567"/>
      </w:pPr>
      <w:r w:rsidRPr="00953005">
        <w:t>3. С учетом данных внешней проверки годовой бюджетной отчетности главных администраторов средств местного бюджета Контрольно-счетная комиссия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 направлением в администрацию поселения.</w:t>
      </w:r>
    </w:p>
    <w:p w:rsidR="00232C74" w:rsidRPr="00953005" w:rsidRDefault="00232C74" w:rsidP="00697539">
      <w:pPr>
        <w:tabs>
          <w:tab w:val="left" w:pos="851"/>
        </w:tabs>
        <w:spacing w:line="240" w:lineRule="auto"/>
        <w:ind w:firstLine="567"/>
      </w:pPr>
    </w:p>
    <w:p w:rsidR="00232C74" w:rsidRPr="00953005" w:rsidRDefault="00232C74" w:rsidP="006A691A">
      <w:pPr>
        <w:tabs>
          <w:tab w:val="left" w:pos="851"/>
        </w:tabs>
        <w:spacing w:line="240" w:lineRule="auto"/>
        <w:ind w:firstLine="567"/>
        <w:jc w:val="center"/>
      </w:pPr>
      <w:r w:rsidRPr="00953005">
        <w:t>Статья 67. Представление, рассмотрение и утверждение годового отчета об исполнении бюджета Малоприваловского сельского поселения Верхнехавского муниципального района Советом народных депутатов</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Годовой отчет об исполнении местного бюджета представляется администрацией поселения в Совет народных депутатов не позднее 1 мая текущего года.</w:t>
      </w:r>
    </w:p>
    <w:p w:rsidR="00232C74" w:rsidRPr="00953005" w:rsidRDefault="00232C74" w:rsidP="00697539">
      <w:pPr>
        <w:tabs>
          <w:tab w:val="left" w:pos="851"/>
        </w:tabs>
        <w:spacing w:line="240" w:lineRule="auto"/>
        <w:ind w:firstLine="567"/>
      </w:pPr>
      <w:r w:rsidRPr="00953005">
        <w:t>2. Одновременно с годовым отчетом об исполнении местного бюджета представляются:</w:t>
      </w:r>
    </w:p>
    <w:p w:rsidR="00232C74" w:rsidRPr="00953005" w:rsidRDefault="00232C74" w:rsidP="00697539">
      <w:pPr>
        <w:tabs>
          <w:tab w:val="left" w:pos="851"/>
        </w:tabs>
        <w:spacing w:line="240" w:lineRule="auto"/>
        <w:ind w:firstLine="567"/>
      </w:pPr>
      <w:r w:rsidRPr="00953005">
        <w:t>- проект решения Совета народных депутатов об исполнении местного бюджета за отчетный финансовый год;</w:t>
      </w:r>
    </w:p>
    <w:p w:rsidR="00232C74" w:rsidRPr="00953005" w:rsidRDefault="00232C74" w:rsidP="00697539">
      <w:pPr>
        <w:tabs>
          <w:tab w:val="left" w:pos="851"/>
        </w:tabs>
        <w:spacing w:line="240" w:lineRule="auto"/>
        <w:ind w:firstLine="567"/>
      </w:pPr>
      <w:r w:rsidRPr="00953005">
        <w:t>- пояснительная записка к годовому отчету, содержащая анализ исполнения бюджета и бюджетной отчетности;</w:t>
      </w:r>
    </w:p>
    <w:p w:rsidR="00232C74" w:rsidRPr="00953005" w:rsidRDefault="00232C74" w:rsidP="00697539">
      <w:pPr>
        <w:tabs>
          <w:tab w:val="left" w:pos="851"/>
        </w:tabs>
        <w:spacing w:line="240" w:lineRule="auto"/>
        <w:ind w:firstLine="567"/>
      </w:pPr>
      <w:r w:rsidRPr="00953005">
        <w:t>- отчеты о состоянии муниципального долга на начало и конец отчетного финансового года, об исполнении приложений к решению о местном бюджете за отчетный финансовый год;</w:t>
      </w:r>
    </w:p>
    <w:p w:rsidR="00232C74" w:rsidRPr="00953005" w:rsidRDefault="00232C74" w:rsidP="00697539">
      <w:pPr>
        <w:tabs>
          <w:tab w:val="left" w:pos="851"/>
        </w:tabs>
        <w:spacing w:line="240" w:lineRule="auto"/>
        <w:ind w:firstLine="567"/>
      </w:pPr>
      <w:r w:rsidRPr="00953005">
        <w:t>- отчет об использовании средств резервного фонда;</w:t>
      </w:r>
    </w:p>
    <w:p w:rsidR="00232C74" w:rsidRPr="00953005" w:rsidRDefault="00232C74" w:rsidP="00697539">
      <w:pPr>
        <w:tabs>
          <w:tab w:val="left" w:pos="851"/>
        </w:tabs>
        <w:spacing w:line="240" w:lineRule="auto"/>
        <w:ind w:firstLine="567"/>
      </w:pPr>
      <w:r w:rsidRPr="00953005">
        <w:t>- иная отчетность, предусмотренная бюджетным законодательством Российской Федерации.</w:t>
      </w:r>
    </w:p>
    <w:p w:rsidR="00232C74" w:rsidRPr="00953005" w:rsidRDefault="00232C74" w:rsidP="00697539">
      <w:pPr>
        <w:tabs>
          <w:tab w:val="left" w:pos="851"/>
        </w:tabs>
        <w:spacing w:line="240" w:lineRule="auto"/>
        <w:ind w:firstLine="567"/>
      </w:pPr>
      <w:r w:rsidRPr="00953005">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232C74" w:rsidRPr="00953005" w:rsidRDefault="00232C74" w:rsidP="00697539">
      <w:pPr>
        <w:tabs>
          <w:tab w:val="left" w:pos="851"/>
        </w:tabs>
        <w:spacing w:line="240" w:lineRule="auto"/>
        <w:ind w:firstLine="567"/>
      </w:pPr>
      <w:r w:rsidRPr="00953005">
        <w:t>4. По результатам рассмотрения проекта годового отчета об исполнении местного бюджета Совет народных депутатов принимает решение об утверждении либо отклонении решения об исполнении местного бюджета.</w:t>
      </w:r>
    </w:p>
    <w:p w:rsidR="00232C74" w:rsidRPr="00953005" w:rsidRDefault="00232C74" w:rsidP="00697539">
      <w:pPr>
        <w:tabs>
          <w:tab w:val="left" w:pos="851"/>
        </w:tabs>
        <w:spacing w:line="240" w:lineRule="auto"/>
        <w:ind w:firstLine="567"/>
      </w:pPr>
      <w:r w:rsidRPr="00953005">
        <w:t>В случае отклонения Совета народных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32C74" w:rsidRPr="00953005" w:rsidRDefault="00232C74" w:rsidP="00697539">
      <w:pPr>
        <w:tabs>
          <w:tab w:val="left" w:pos="851"/>
        </w:tabs>
        <w:spacing w:line="240" w:lineRule="auto"/>
        <w:ind w:firstLine="567"/>
      </w:pPr>
    </w:p>
    <w:p w:rsidR="00232C74" w:rsidRPr="00953005" w:rsidRDefault="00232C74" w:rsidP="006A691A">
      <w:pPr>
        <w:tabs>
          <w:tab w:val="left" w:pos="851"/>
        </w:tabs>
        <w:spacing w:line="240" w:lineRule="auto"/>
        <w:ind w:firstLine="567"/>
        <w:jc w:val="center"/>
      </w:pPr>
      <w:r w:rsidRPr="00953005">
        <w:t>Статья 68. Решение об исполнении бюджета Малоприваловского сельского поселения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Решением Совета народных депутатов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232C74" w:rsidRPr="00953005" w:rsidRDefault="00232C74" w:rsidP="00697539">
      <w:pPr>
        <w:tabs>
          <w:tab w:val="left" w:pos="851"/>
        </w:tabs>
        <w:spacing w:line="240" w:lineRule="auto"/>
        <w:ind w:firstLine="567"/>
      </w:pPr>
      <w:r w:rsidRPr="00953005">
        <w:t>Отдельными приложениями к решению об исполнении местного бюджета за отчетный финансовый год утверждаются показатели:</w:t>
      </w:r>
    </w:p>
    <w:p w:rsidR="00232C74" w:rsidRPr="00953005" w:rsidRDefault="00232C74" w:rsidP="00697539">
      <w:pPr>
        <w:tabs>
          <w:tab w:val="left" w:pos="851"/>
        </w:tabs>
        <w:spacing w:line="240" w:lineRule="auto"/>
        <w:ind w:firstLine="567"/>
      </w:pPr>
      <w:r w:rsidRPr="00953005">
        <w:t>- доходов местного бюджета по кодам классификации доходов бюджетов;</w:t>
      </w:r>
    </w:p>
    <w:p w:rsidR="00232C74" w:rsidRPr="00953005" w:rsidRDefault="00232C74" w:rsidP="00697539">
      <w:pPr>
        <w:tabs>
          <w:tab w:val="left" w:pos="851"/>
        </w:tabs>
        <w:spacing w:line="240" w:lineRule="auto"/>
        <w:ind w:firstLine="567"/>
      </w:pPr>
      <w:r w:rsidRPr="00953005">
        <w:t>- расходов местного бюджета по ведомственной структуре расходов местного бюджета;</w:t>
      </w:r>
    </w:p>
    <w:p w:rsidR="00232C74" w:rsidRPr="00953005" w:rsidRDefault="00232C74" w:rsidP="00697539">
      <w:pPr>
        <w:tabs>
          <w:tab w:val="left" w:pos="851"/>
        </w:tabs>
        <w:spacing w:line="240" w:lineRule="auto"/>
        <w:ind w:firstLine="567"/>
      </w:pPr>
      <w:r w:rsidRPr="00953005">
        <w:t>- расходов местного бюджета по разделам, подразделам, целевым статьям (муниципальным программам и не</w:t>
      </w:r>
      <w:r>
        <w:t xml:space="preserve"> </w:t>
      </w:r>
      <w:r w:rsidRPr="00953005">
        <w:t>программным направлениям деятельности), группам видов расходов и (или) по целевым статьям (муниципальным программам и не</w:t>
      </w:r>
      <w:r>
        <w:t xml:space="preserve"> </w:t>
      </w:r>
      <w:r w:rsidRPr="00953005">
        <w:t>программным направлениям деятельности), группам видов расходов, разделам, подразделам классификации расходов бюджета;</w:t>
      </w:r>
    </w:p>
    <w:p w:rsidR="00232C74" w:rsidRPr="00953005" w:rsidRDefault="00232C74" w:rsidP="00697539">
      <w:pPr>
        <w:tabs>
          <w:tab w:val="left" w:pos="851"/>
        </w:tabs>
        <w:spacing w:line="240" w:lineRule="auto"/>
        <w:ind w:firstLine="567"/>
      </w:pPr>
      <w:r w:rsidRPr="00953005">
        <w:t>- источников финансирования дефицита местного бюджета по кодам классификации источников финансирования дефицитов бюджета;</w:t>
      </w:r>
    </w:p>
    <w:p w:rsidR="00232C74" w:rsidRPr="00953005" w:rsidRDefault="00232C74" w:rsidP="00697539">
      <w:pPr>
        <w:tabs>
          <w:tab w:val="left" w:pos="851"/>
        </w:tabs>
        <w:spacing w:line="240" w:lineRule="auto"/>
        <w:ind w:firstLine="567"/>
      </w:pPr>
      <w:r w:rsidRPr="00953005">
        <w:t>- иные показатели, установленные Бюджетным кодексом Российской Федерации, настоящим Положением.</w:t>
      </w:r>
    </w:p>
    <w:p w:rsidR="00232C74" w:rsidRPr="00953005" w:rsidRDefault="00232C74" w:rsidP="00697539">
      <w:pPr>
        <w:tabs>
          <w:tab w:val="left" w:pos="851"/>
        </w:tabs>
        <w:spacing w:line="240" w:lineRule="auto"/>
        <w:ind w:firstLine="567"/>
      </w:pPr>
    </w:p>
    <w:p w:rsidR="00232C74" w:rsidRPr="00953005" w:rsidRDefault="00232C74" w:rsidP="006A691A">
      <w:pPr>
        <w:tabs>
          <w:tab w:val="left" w:pos="851"/>
        </w:tabs>
        <w:spacing w:line="240" w:lineRule="auto"/>
        <w:ind w:firstLine="567"/>
        <w:jc w:val="center"/>
        <w:rPr>
          <w:b/>
        </w:rPr>
      </w:pPr>
      <w:r w:rsidRPr="00953005">
        <w:rPr>
          <w:b/>
        </w:rPr>
        <w:t>Глава 9</w:t>
      </w:r>
    </w:p>
    <w:p w:rsidR="00232C74" w:rsidRPr="00953005" w:rsidRDefault="00232C74" w:rsidP="006A691A">
      <w:pPr>
        <w:tabs>
          <w:tab w:val="left" w:pos="851"/>
        </w:tabs>
        <w:spacing w:line="240" w:lineRule="auto"/>
        <w:ind w:firstLine="567"/>
        <w:jc w:val="center"/>
        <w:rPr>
          <w:b/>
        </w:rPr>
      </w:pPr>
    </w:p>
    <w:p w:rsidR="00232C74" w:rsidRPr="00953005" w:rsidRDefault="00232C74" w:rsidP="006A691A">
      <w:pPr>
        <w:tabs>
          <w:tab w:val="left" w:pos="851"/>
        </w:tabs>
        <w:spacing w:line="240" w:lineRule="auto"/>
        <w:ind w:firstLine="567"/>
        <w:jc w:val="center"/>
        <w:rPr>
          <w:b/>
        </w:rPr>
      </w:pPr>
      <w:r w:rsidRPr="00953005">
        <w:rPr>
          <w:b/>
        </w:rPr>
        <w:t>МУНИЦИПАЛЬНЫЙ ФИНАНСОВЫЙ КОНТРОЛЬ</w:t>
      </w:r>
    </w:p>
    <w:p w:rsidR="00232C74" w:rsidRPr="00953005" w:rsidRDefault="00232C74" w:rsidP="00697539">
      <w:pPr>
        <w:tabs>
          <w:tab w:val="left" w:pos="851"/>
        </w:tabs>
        <w:spacing w:line="240" w:lineRule="auto"/>
        <w:ind w:firstLine="567"/>
      </w:pPr>
    </w:p>
    <w:p w:rsidR="00232C74" w:rsidRPr="00953005" w:rsidRDefault="00232C74" w:rsidP="006A691A">
      <w:pPr>
        <w:tabs>
          <w:tab w:val="left" w:pos="851"/>
        </w:tabs>
        <w:spacing w:line="240" w:lineRule="auto"/>
        <w:ind w:firstLine="567"/>
        <w:jc w:val="center"/>
      </w:pPr>
      <w:r w:rsidRPr="00953005">
        <w:t>Статья 69. Внешний муниципальный финансовый контроль, осуществляемый Контрольно-счетной комиссией Верхнехавского муниципального района</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Контрольно-счетная комиссия осуществляет внешний муниципальный финансовый контроль в соответствии с положениями Бюджетного кодекса Российской Федерации,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настоящим Положением и Положением о Контрольно-счетной комиссии.</w:t>
      </w:r>
    </w:p>
    <w:p w:rsidR="00232C74" w:rsidRPr="00953005" w:rsidRDefault="00232C74" w:rsidP="00697539">
      <w:pPr>
        <w:tabs>
          <w:tab w:val="left" w:pos="851"/>
        </w:tabs>
        <w:spacing w:line="240" w:lineRule="auto"/>
        <w:ind w:firstLine="567"/>
      </w:pPr>
    </w:p>
    <w:p w:rsidR="00232C74" w:rsidRPr="00953005" w:rsidRDefault="00232C74" w:rsidP="006A691A">
      <w:pPr>
        <w:tabs>
          <w:tab w:val="left" w:pos="851"/>
        </w:tabs>
        <w:spacing w:line="240" w:lineRule="auto"/>
        <w:ind w:firstLine="567"/>
        <w:jc w:val="center"/>
      </w:pPr>
      <w:r w:rsidRPr="00953005">
        <w:t>Статья 70. Внутренний муниципальный финансовый контроль</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Администрация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 принимаемыми в соответствии с ними муниципальными правовыми актами.</w:t>
      </w:r>
    </w:p>
    <w:p w:rsidR="00232C74" w:rsidRPr="00953005" w:rsidRDefault="00232C74" w:rsidP="00C170B3">
      <w:pPr>
        <w:tabs>
          <w:tab w:val="left" w:pos="851"/>
        </w:tabs>
        <w:spacing w:line="240" w:lineRule="auto"/>
        <w:ind w:firstLine="567"/>
      </w:pPr>
      <w:r w:rsidRPr="00953005">
        <w:t>2. Полномочиями администрации поселения по осуществлению внутреннего муниципального финансового контроля является контроль:</w:t>
      </w:r>
    </w:p>
    <w:p w:rsidR="00232C74" w:rsidRPr="00953005" w:rsidRDefault="00232C74" w:rsidP="00C170B3">
      <w:pPr>
        <w:tabs>
          <w:tab w:val="left" w:pos="851"/>
        </w:tabs>
        <w:spacing w:line="240" w:lineRule="auto"/>
        <w:ind w:firstLine="567"/>
      </w:pPr>
      <w:r w:rsidRPr="00953005">
        <w:t>-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Малоприваловского сельского поселения Верхнехавского муниципального района;</w:t>
      </w:r>
    </w:p>
    <w:p w:rsidR="00232C74" w:rsidRPr="00953005" w:rsidRDefault="00232C74" w:rsidP="00C170B3">
      <w:pPr>
        <w:tabs>
          <w:tab w:val="left" w:pos="851"/>
        </w:tabs>
        <w:spacing w:line="240" w:lineRule="auto"/>
        <w:ind w:firstLine="567"/>
      </w:pPr>
      <w:r w:rsidRPr="00953005">
        <w:t>-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232C74" w:rsidRPr="00953005" w:rsidRDefault="00232C74" w:rsidP="00C170B3">
      <w:pPr>
        <w:tabs>
          <w:tab w:val="left" w:pos="851"/>
        </w:tabs>
        <w:spacing w:line="240" w:lineRule="auto"/>
        <w:ind w:firstLine="567"/>
      </w:pPr>
      <w:r w:rsidRPr="00953005">
        <w:t>-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232C74" w:rsidRPr="00953005" w:rsidRDefault="00232C74" w:rsidP="00C170B3">
      <w:pPr>
        <w:tabs>
          <w:tab w:val="left" w:pos="851"/>
        </w:tabs>
        <w:spacing w:line="240" w:lineRule="auto"/>
        <w:ind w:firstLine="567"/>
      </w:pPr>
      <w:r w:rsidRPr="00953005">
        <w:t>-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232C74" w:rsidRPr="00953005" w:rsidRDefault="00232C74" w:rsidP="00C170B3">
      <w:pPr>
        <w:tabs>
          <w:tab w:val="left" w:pos="851"/>
        </w:tabs>
        <w:spacing w:line="240" w:lineRule="auto"/>
        <w:ind w:firstLine="567"/>
      </w:pPr>
      <w:r w:rsidRPr="00953005">
        <w:t xml:space="preserve">-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232C74" w:rsidRPr="00953005" w:rsidRDefault="00232C74" w:rsidP="00E87025">
      <w:pPr>
        <w:tabs>
          <w:tab w:val="left" w:pos="851"/>
        </w:tabs>
        <w:spacing w:line="240" w:lineRule="auto"/>
        <w:ind w:firstLine="0"/>
      </w:pPr>
    </w:p>
    <w:p w:rsidR="00232C74" w:rsidRPr="00953005" w:rsidRDefault="00232C74" w:rsidP="00065501">
      <w:pPr>
        <w:tabs>
          <w:tab w:val="left" w:pos="851"/>
        </w:tabs>
        <w:spacing w:line="240" w:lineRule="auto"/>
        <w:ind w:firstLine="567"/>
        <w:jc w:val="center"/>
      </w:pPr>
      <w:r w:rsidRPr="00953005">
        <w:t>Статья 71. Внутренний финансовый аудит</w:t>
      </w:r>
    </w:p>
    <w:p w:rsidR="00232C74" w:rsidRPr="00953005" w:rsidRDefault="00232C74" w:rsidP="00697539">
      <w:pPr>
        <w:tabs>
          <w:tab w:val="left" w:pos="851"/>
        </w:tabs>
        <w:spacing w:line="240" w:lineRule="auto"/>
        <w:ind w:firstLine="567"/>
      </w:pPr>
    </w:p>
    <w:p w:rsidR="00232C74" w:rsidRPr="00953005" w:rsidRDefault="00232C74" w:rsidP="00226D51">
      <w:pPr>
        <w:tabs>
          <w:tab w:val="left" w:pos="851"/>
        </w:tabs>
        <w:spacing w:line="240" w:lineRule="auto"/>
        <w:ind w:firstLine="567"/>
      </w:pPr>
      <w:r w:rsidRPr="00953005">
        <w:t>Главные распорядители, распорядители и получатели средств местного,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осуществляют на основе функциональной независимости внутренний финансовый аудит в целях:</w:t>
      </w:r>
    </w:p>
    <w:p w:rsidR="00232C74" w:rsidRPr="00953005" w:rsidRDefault="00232C74" w:rsidP="00226D51">
      <w:pPr>
        <w:tabs>
          <w:tab w:val="left" w:pos="851"/>
        </w:tabs>
        <w:spacing w:line="240" w:lineRule="auto"/>
        <w:ind w:firstLine="567"/>
      </w:pPr>
      <w:r w:rsidRPr="00953005">
        <w:t>1) оценки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232C74" w:rsidRPr="00953005" w:rsidRDefault="00232C74" w:rsidP="00226D51">
      <w:pPr>
        <w:tabs>
          <w:tab w:val="left" w:pos="851"/>
        </w:tabs>
        <w:spacing w:line="240" w:lineRule="auto"/>
        <w:ind w:firstLine="567"/>
      </w:pPr>
      <w:r w:rsidRPr="00953005">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232C74" w:rsidRPr="00953005" w:rsidRDefault="00232C74" w:rsidP="00226D51">
      <w:pPr>
        <w:tabs>
          <w:tab w:val="left" w:pos="851"/>
        </w:tabs>
        <w:spacing w:line="240" w:lineRule="auto"/>
        <w:ind w:firstLine="567"/>
      </w:pPr>
      <w:r w:rsidRPr="00953005">
        <w:t>3) повышения качества финансового менеджмента.</w:t>
      </w:r>
    </w:p>
    <w:p w:rsidR="00232C74" w:rsidRPr="00953005" w:rsidRDefault="00232C74" w:rsidP="00226D51">
      <w:pPr>
        <w:tabs>
          <w:tab w:val="left" w:pos="851"/>
        </w:tabs>
        <w:spacing w:line="240" w:lineRule="auto"/>
        <w:ind w:firstLine="567"/>
      </w:pPr>
    </w:p>
    <w:p w:rsidR="00232C74" w:rsidRPr="00953005" w:rsidRDefault="00232C74" w:rsidP="00065501">
      <w:pPr>
        <w:tabs>
          <w:tab w:val="left" w:pos="851"/>
        </w:tabs>
        <w:spacing w:line="240" w:lineRule="auto"/>
        <w:ind w:firstLine="567"/>
        <w:jc w:val="center"/>
        <w:rPr>
          <w:b/>
        </w:rPr>
      </w:pPr>
      <w:r w:rsidRPr="00953005">
        <w:rPr>
          <w:b/>
        </w:rPr>
        <w:t>Глава 10</w:t>
      </w:r>
    </w:p>
    <w:p w:rsidR="00232C74" w:rsidRPr="00953005" w:rsidRDefault="00232C74" w:rsidP="00065501">
      <w:pPr>
        <w:tabs>
          <w:tab w:val="left" w:pos="851"/>
        </w:tabs>
        <w:spacing w:line="240" w:lineRule="auto"/>
        <w:ind w:firstLine="567"/>
        <w:jc w:val="center"/>
        <w:rPr>
          <w:b/>
        </w:rPr>
      </w:pPr>
    </w:p>
    <w:p w:rsidR="00232C74" w:rsidRPr="00953005" w:rsidRDefault="00232C74" w:rsidP="00065501">
      <w:pPr>
        <w:tabs>
          <w:tab w:val="left" w:pos="851"/>
        </w:tabs>
        <w:spacing w:line="240" w:lineRule="auto"/>
        <w:ind w:firstLine="567"/>
        <w:jc w:val="center"/>
        <w:rPr>
          <w:b/>
        </w:rPr>
      </w:pPr>
      <w:r w:rsidRPr="00953005">
        <w:rPr>
          <w:b/>
        </w:rPr>
        <w:t>ЗАКЛЮЧИТЕЛЬНЫЕ ПОЛОЖЕНИЯ</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p>
    <w:p w:rsidR="00232C74" w:rsidRPr="00953005" w:rsidRDefault="00232C74" w:rsidP="00065501">
      <w:pPr>
        <w:tabs>
          <w:tab w:val="left" w:pos="851"/>
        </w:tabs>
        <w:spacing w:line="240" w:lineRule="auto"/>
        <w:ind w:firstLine="567"/>
        <w:jc w:val="center"/>
      </w:pPr>
      <w:r w:rsidRPr="00953005">
        <w:t>Статья 74. Вступление в силу настоящего Положения</w:t>
      </w:r>
    </w:p>
    <w:p w:rsidR="00232C74" w:rsidRPr="00953005" w:rsidRDefault="00232C74" w:rsidP="00697539">
      <w:pPr>
        <w:tabs>
          <w:tab w:val="left" w:pos="851"/>
        </w:tabs>
        <w:spacing w:line="240" w:lineRule="auto"/>
        <w:ind w:firstLine="567"/>
      </w:pPr>
    </w:p>
    <w:p w:rsidR="00232C74" w:rsidRPr="00953005" w:rsidRDefault="00232C74" w:rsidP="00697539">
      <w:pPr>
        <w:tabs>
          <w:tab w:val="left" w:pos="851"/>
        </w:tabs>
        <w:spacing w:line="240" w:lineRule="auto"/>
        <w:ind w:firstLine="567"/>
      </w:pPr>
      <w:r w:rsidRPr="00953005">
        <w:t>1. Настоящее положение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sectPr w:rsidR="00232C74" w:rsidRPr="00953005" w:rsidSect="00FA1A21">
      <w:footerReference w:type="default" r:id="rId7"/>
      <w:footerReference w:type="first" r:id="rId8"/>
      <w:type w:val="continuous"/>
      <w:pgSz w:w="11900" w:h="16820"/>
      <w:pgMar w:top="1134" w:right="845" w:bottom="567" w:left="1418" w:header="227" w:footer="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C74" w:rsidRDefault="00232C74" w:rsidP="00A43158">
      <w:pPr>
        <w:spacing w:line="240" w:lineRule="auto"/>
      </w:pPr>
      <w:r>
        <w:separator/>
      </w:r>
    </w:p>
  </w:endnote>
  <w:endnote w:type="continuationSeparator" w:id="1">
    <w:p w:rsidR="00232C74" w:rsidRDefault="00232C74" w:rsidP="00A431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74" w:rsidRDefault="00232C74">
    <w:pPr>
      <w:pStyle w:val="Footer"/>
      <w:jc w:val="center"/>
    </w:pPr>
  </w:p>
  <w:p w:rsidR="00232C74" w:rsidRDefault="00232C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74" w:rsidRDefault="00232C74">
    <w:pPr>
      <w:pStyle w:val="Footer"/>
      <w:jc w:val="center"/>
    </w:pPr>
    <w:fldSimple w:instr=" PAGE   \* MERGEFORMAT ">
      <w:r>
        <w:rPr>
          <w:noProof/>
        </w:rPr>
        <w:t>1</w:t>
      </w:r>
    </w:fldSimple>
  </w:p>
  <w:p w:rsidR="00232C74" w:rsidRDefault="00232C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C74" w:rsidRDefault="00232C74" w:rsidP="00A43158">
      <w:pPr>
        <w:spacing w:line="240" w:lineRule="auto"/>
      </w:pPr>
      <w:r>
        <w:separator/>
      </w:r>
    </w:p>
  </w:footnote>
  <w:footnote w:type="continuationSeparator" w:id="1">
    <w:p w:rsidR="00232C74" w:rsidRDefault="00232C74" w:rsidP="00A431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D4D2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nsid w:val="1E485762"/>
    <w:multiLevelType w:val="hybridMultilevel"/>
    <w:tmpl w:val="CF767CC6"/>
    <w:lvl w:ilvl="0" w:tplc="9BA20B2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7">
    <w:nsid w:val="337671B2"/>
    <w:multiLevelType w:val="multilevel"/>
    <w:tmpl w:val="21E849EC"/>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39BC2047"/>
    <w:multiLevelType w:val="hybridMultilevel"/>
    <w:tmpl w:val="C20E2B38"/>
    <w:lvl w:ilvl="0" w:tplc="835E365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nsid w:val="4C8A09C2"/>
    <w:multiLevelType w:val="hybridMultilevel"/>
    <w:tmpl w:val="30185F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DA62902"/>
    <w:multiLevelType w:val="multilevel"/>
    <w:tmpl w:val="F7E0F964"/>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5415782C"/>
    <w:multiLevelType w:val="hybridMultilevel"/>
    <w:tmpl w:val="E5685B70"/>
    <w:lvl w:ilvl="0" w:tplc="A442F9CE">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3">
    <w:nsid w:val="5DEA26A2"/>
    <w:multiLevelType w:val="hybridMultilevel"/>
    <w:tmpl w:val="C39857AC"/>
    <w:lvl w:ilvl="0" w:tplc="BEE4B060">
      <w:start w:val="1"/>
      <w:numFmt w:val="decimal"/>
      <w:lvlText w:val="%1."/>
      <w:lvlJc w:val="left"/>
      <w:pPr>
        <w:ind w:left="1400" w:hanging="360"/>
      </w:pPr>
      <w:rPr>
        <w:rFonts w:cs="Times New Roman" w:hint="default"/>
        <w:sz w:val="24"/>
      </w:rPr>
    </w:lvl>
    <w:lvl w:ilvl="1" w:tplc="04190019" w:tentative="1">
      <w:start w:val="1"/>
      <w:numFmt w:val="lowerLetter"/>
      <w:lvlText w:val="%2."/>
      <w:lvlJc w:val="left"/>
      <w:pPr>
        <w:ind w:left="2120" w:hanging="360"/>
      </w:pPr>
      <w:rPr>
        <w:rFonts w:cs="Times New Roman"/>
      </w:rPr>
    </w:lvl>
    <w:lvl w:ilvl="2" w:tplc="0419001B" w:tentative="1">
      <w:start w:val="1"/>
      <w:numFmt w:val="lowerRoman"/>
      <w:lvlText w:val="%3."/>
      <w:lvlJc w:val="right"/>
      <w:pPr>
        <w:ind w:left="2840" w:hanging="180"/>
      </w:pPr>
      <w:rPr>
        <w:rFonts w:cs="Times New Roman"/>
      </w:rPr>
    </w:lvl>
    <w:lvl w:ilvl="3" w:tplc="0419000F" w:tentative="1">
      <w:start w:val="1"/>
      <w:numFmt w:val="decimal"/>
      <w:lvlText w:val="%4."/>
      <w:lvlJc w:val="left"/>
      <w:pPr>
        <w:ind w:left="3560" w:hanging="360"/>
      </w:pPr>
      <w:rPr>
        <w:rFonts w:cs="Times New Roman"/>
      </w:rPr>
    </w:lvl>
    <w:lvl w:ilvl="4" w:tplc="04190019" w:tentative="1">
      <w:start w:val="1"/>
      <w:numFmt w:val="lowerLetter"/>
      <w:lvlText w:val="%5."/>
      <w:lvlJc w:val="left"/>
      <w:pPr>
        <w:ind w:left="4280" w:hanging="360"/>
      </w:pPr>
      <w:rPr>
        <w:rFonts w:cs="Times New Roman"/>
      </w:rPr>
    </w:lvl>
    <w:lvl w:ilvl="5" w:tplc="0419001B" w:tentative="1">
      <w:start w:val="1"/>
      <w:numFmt w:val="lowerRoman"/>
      <w:lvlText w:val="%6."/>
      <w:lvlJc w:val="right"/>
      <w:pPr>
        <w:ind w:left="5000" w:hanging="180"/>
      </w:pPr>
      <w:rPr>
        <w:rFonts w:cs="Times New Roman"/>
      </w:rPr>
    </w:lvl>
    <w:lvl w:ilvl="6" w:tplc="0419000F" w:tentative="1">
      <w:start w:val="1"/>
      <w:numFmt w:val="decimal"/>
      <w:lvlText w:val="%7."/>
      <w:lvlJc w:val="left"/>
      <w:pPr>
        <w:ind w:left="5720" w:hanging="360"/>
      </w:pPr>
      <w:rPr>
        <w:rFonts w:cs="Times New Roman"/>
      </w:rPr>
    </w:lvl>
    <w:lvl w:ilvl="7" w:tplc="04190019" w:tentative="1">
      <w:start w:val="1"/>
      <w:numFmt w:val="lowerLetter"/>
      <w:lvlText w:val="%8."/>
      <w:lvlJc w:val="left"/>
      <w:pPr>
        <w:ind w:left="6440" w:hanging="360"/>
      </w:pPr>
      <w:rPr>
        <w:rFonts w:cs="Times New Roman"/>
      </w:rPr>
    </w:lvl>
    <w:lvl w:ilvl="8" w:tplc="0419001B" w:tentative="1">
      <w:start w:val="1"/>
      <w:numFmt w:val="lowerRoman"/>
      <w:lvlText w:val="%9."/>
      <w:lvlJc w:val="right"/>
      <w:pPr>
        <w:ind w:left="7160" w:hanging="180"/>
      </w:pPr>
      <w:rPr>
        <w:rFonts w:cs="Times New Roman"/>
      </w:rPr>
    </w:lvl>
  </w:abstractNum>
  <w:abstractNum w:abstractNumId="14">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nsid w:val="6B2666E2"/>
    <w:multiLevelType w:val="hybridMultilevel"/>
    <w:tmpl w:val="A64432F6"/>
    <w:lvl w:ilvl="0" w:tplc="5100C5B0">
      <w:start w:val="1"/>
      <w:numFmt w:val="decimal"/>
      <w:lvlText w:val="%1."/>
      <w:lvlJc w:val="left"/>
      <w:pPr>
        <w:tabs>
          <w:tab w:val="num" w:pos="870"/>
        </w:tabs>
        <w:ind w:left="870" w:hanging="870"/>
      </w:pPr>
      <w:rPr>
        <w:rFonts w:cs="Times New Roman" w:hint="default"/>
        <w:sz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nsid w:val="754F1DBB"/>
    <w:multiLevelType w:val="hybridMultilevel"/>
    <w:tmpl w:val="9236B4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61675F8"/>
    <w:multiLevelType w:val="hybridMultilevel"/>
    <w:tmpl w:val="A05C7F4A"/>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624"/>
  <w:doNotHyphenateCaps/>
  <w:drawingGridHorizontalSpacing w:val="12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97E"/>
    <w:rsid w:val="00005F02"/>
    <w:rsid w:val="00012828"/>
    <w:rsid w:val="000161ED"/>
    <w:rsid w:val="00020304"/>
    <w:rsid w:val="00024BA6"/>
    <w:rsid w:val="000265F0"/>
    <w:rsid w:val="00027808"/>
    <w:rsid w:val="0003585B"/>
    <w:rsid w:val="000358E9"/>
    <w:rsid w:val="00040ABE"/>
    <w:rsid w:val="00042FE1"/>
    <w:rsid w:val="000445F2"/>
    <w:rsid w:val="00060BF0"/>
    <w:rsid w:val="0006166A"/>
    <w:rsid w:val="00061FE7"/>
    <w:rsid w:val="00065501"/>
    <w:rsid w:val="000659E7"/>
    <w:rsid w:val="00066162"/>
    <w:rsid w:val="0006709B"/>
    <w:rsid w:val="00072B43"/>
    <w:rsid w:val="0007722F"/>
    <w:rsid w:val="00080043"/>
    <w:rsid w:val="0008157C"/>
    <w:rsid w:val="00083825"/>
    <w:rsid w:val="000846EB"/>
    <w:rsid w:val="00093BE9"/>
    <w:rsid w:val="000A234C"/>
    <w:rsid w:val="000B0A6E"/>
    <w:rsid w:val="000B0DA3"/>
    <w:rsid w:val="000B0DD8"/>
    <w:rsid w:val="000B11E1"/>
    <w:rsid w:val="000B20E4"/>
    <w:rsid w:val="000B2F1F"/>
    <w:rsid w:val="000B59FB"/>
    <w:rsid w:val="000B7B95"/>
    <w:rsid w:val="000D3957"/>
    <w:rsid w:val="000D3FCE"/>
    <w:rsid w:val="000D6399"/>
    <w:rsid w:val="000D7146"/>
    <w:rsid w:val="000D7C16"/>
    <w:rsid w:val="000E1228"/>
    <w:rsid w:val="000E1B4E"/>
    <w:rsid w:val="000E3B42"/>
    <w:rsid w:val="000E4B37"/>
    <w:rsid w:val="000F105B"/>
    <w:rsid w:val="000F1428"/>
    <w:rsid w:val="000F412B"/>
    <w:rsid w:val="000F688D"/>
    <w:rsid w:val="0010050E"/>
    <w:rsid w:val="00100F5F"/>
    <w:rsid w:val="001035AD"/>
    <w:rsid w:val="001035EE"/>
    <w:rsid w:val="00105E46"/>
    <w:rsid w:val="00110DA2"/>
    <w:rsid w:val="0011434A"/>
    <w:rsid w:val="0011436B"/>
    <w:rsid w:val="00122C2A"/>
    <w:rsid w:val="0012605C"/>
    <w:rsid w:val="0012726E"/>
    <w:rsid w:val="00131834"/>
    <w:rsid w:val="001371CF"/>
    <w:rsid w:val="00140A55"/>
    <w:rsid w:val="00141B92"/>
    <w:rsid w:val="001421CB"/>
    <w:rsid w:val="001459E6"/>
    <w:rsid w:val="00151816"/>
    <w:rsid w:val="00155602"/>
    <w:rsid w:val="00156832"/>
    <w:rsid w:val="00156BAA"/>
    <w:rsid w:val="00156E1A"/>
    <w:rsid w:val="00162401"/>
    <w:rsid w:val="00162E81"/>
    <w:rsid w:val="00163141"/>
    <w:rsid w:val="001643D0"/>
    <w:rsid w:val="001707EA"/>
    <w:rsid w:val="00171F67"/>
    <w:rsid w:val="00174012"/>
    <w:rsid w:val="001758CD"/>
    <w:rsid w:val="00176FFB"/>
    <w:rsid w:val="00183DBB"/>
    <w:rsid w:val="00192102"/>
    <w:rsid w:val="001925D1"/>
    <w:rsid w:val="0019388D"/>
    <w:rsid w:val="001978A3"/>
    <w:rsid w:val="001A4E19"/>
    <w:rsid w:val="001A6D6F"/>
    <w:rsid w:val="001B2945"/>
    <w:rsid w:val="001B3824"/>
    <w:rsid w:val="001B3849"/>
    <w:rsid w:val="001B5006"/>
    <w:rsid w:val="001B5E34"/>
    <w:rsid w:val="001B6486"/>
    <w:rsid w:val="001C37CD"/>
    <w:rsid w:val="001C5A0A"/>
    <w:rsid w:val="001D196D"/>
    <w:rsid w:val="001D617B"/>
    <w:rsid w:val="001D7D44"/>
    <w:rsid w:val="001D7F9A"/>
    <w:rsid w:val="001E189E"/>
    <w:rsid w:val="001E1A7F"/>
    <w:rsid w:val="001E241C"/>
    <w:rsid w:val="001E3975"/>
    <w:rsid w:val="001F0882"/>
    <w:rsid w:val="001F2718"/>
    <w:rsid w:val="001F32B1"/>
    <w:rsid w:val="001F5A91"/>
    <w:rsid w:val="001F6E70"/>
    <w:rsid w:val="00201E23"/>
    <w:rsid w:val="002027F2"/>
    <w:rsid w:val="00206EC2"/>
    <w:rsid w:val="00226D51"/>
    <w:rsid w:val="002275BB"/>
    <w:rsid w:val="00230B69"/>
    <w:rsid w:val="00231C1B"/>
    <w:rsid w:val="00232C74"/>
    <w:rsid w:val="00233565"/>
    <w:rsid w:val="00234F2C"/>
    <w:rsid w:val="00236485"/>
    <w:rsid w:val="0023699F"/>
    <w:rsid w:val="00236DE8"/>
    <w:rsid w:val="002420BB"/>
    <w:rsid w:val="00242D8E"/>
    <w:rsid w:val="00243816"/>
    <w:rsid w:val="00246B92"/>
    <w:rsid w:val="00246FD7"/>
    <w:rsid w:val="00247D1C"/>
    <w:rsid w:val="002504D0"/>
    <w:rsid w:val="002573C4"/>
    <w:rsid w:val="00263366"/>
    <w:rsid w:val="00267754"/>
    <w:rsid w:val="0027269C"/>
    <w:rsid w:val="00272F89"/>
    <w:rsid w:val="00277401"/>
    <w:rsid w:val="00284DEA"/>
    <w:rsid w:val="00285145"/>
    <w:rsid w:val="00285E38"/>
    <w:rsid w:val="00291A3C"/>
    <w:rsid w:val="002946C2"/>
    <w:rsid w:val="00294FE8"/>
    <w:rsid w:val="00296228"/>
    <w:rsid w:val="002A4B81"/>
    <w:rsid w:val="002A62DE"/>
    <w:rsid w:val="002A7262"/>
    <w:rsid w:val="002B0145"/>
    <w:rsid w:val="002B09FE"/>
    <w:rsid w:val="002B1786"/>
    <w:rsid w:val="002B1AFE"/>
    <w:rsid w:val="002C03E5"/>
    <w:rsid w:val="002C2196"/>
    <w:rsid w:val="002C6854"/>
    <w:rsid w:val="002D3800"/>
    <w:rsid w:val="002D3F88"/>
    <w:rsid w:val="002D4863"/>
    <w:rsid w:val="002E0A20"/>
    <w:rsid w:val="002E1CEA"/>
    <w:rsid w:val="002E2D37"/>
    <w:rsid w:val="002E3E04"/>
    <w:rsid w:val="002E49E1"/>
    <w:rsid w:val="002E55D6"/>
    <w:rsid w:val="002E587B"/>
    <w:rsid w:val="002E65E1"/>
    <w:rsid w:val="002E668F"/>
    <w:rsid w:val="002F0B5D"/>
    <w:rsid w:val="002F49D5"/>
    <w:rsid w:val="002F4BC7"/>
    <w:rsid w:val="002F7D84"/>
    <w:rsid w:val="00301942"/>
    <w:rsid w:val="0030236A"/>
    <w:rsid w:val="00303326"/>
    <w:rsid w:val="00304AE0"/>
    <w:rsid w:val="00305AF9"/>
    <w:rsid w:val="00305DB3"/>
    <w:rsid w:val="00310D44"/>
    <w:rsid w:val="00315B4E"/>
    <w:rsid w:val="003210FF"/>
    <w:rsid w:val="003230C0"/>
    <w:rsid w:val="00323A63"/>
    <w:rsid w:val="0032743E"/>
    <w:rsid w:val="003303E7"/>
    <w:rsid w:val="00333573"/>
    <w:rsid w:val="00337F4B"/>
    <w:rsid w:val="003404C3"/>
    <w:rsid w:val="00342769"/>
    <w:rsid w:val="00342F6C"/>
    <w:rsid w:val="0034392C"/>
    <w:rsid w:val="0034497D"/>
    <w:rsid w:val="00361DA5"/>
    <w:rsid w:val="003650A3"/>
    <w:rsid w:val="003652A7"/>
    <w:rsid w:val="00365E91"/>
    <w:rsid w:val="003662D2"/>
    <w:rsid w:val="00373C7E"/>
    <w:rsid w:val="00384F34"/>
    <w:rsid w:val="00387771"/>
    <w:rsid w:val="0039389B"/>
    <w:rsid w:val="00394E5E"/>
    <w:rsid w:val="00394FD4"/>
    <w:rsid w:val="003951B7"/>
    <w:rsid w:val="003961DF"/>
    <w:rsid w:val="00397B91"/>
    <w:rsid w:val="003A0882"/>
    <w:rsid w:val="003B0482"/>
    <w:rsid w:val="003B05EE"/>
    <w:rsid w:val="003B2028"/>
    <w:rsid w:val="003B239A"/>
    <w:rsid w:val="003B4395"/>
    <w:rsid w:val="003C0E71"/>
    <w:rsid w:val="003C19C7"/>
    <w:rsid w:val="003C27CB"/>
    <w:rsid w:val="003D1D5D"/>
    <w:rsid w:val="003D293F"/>
    <w:rsid w:val="003D5855"/>
    <w:rsid w:val="003D6424"/>
    <w:rsid w:val="003D653B"/>
    <w:rsid w:val="003E308E"/>
    <w:rsid w:val="003E563A"/>
    <w:rsid w:val="003F1DC3"/>
    <w:rsid w:val="003F3460"/>
    <w:rsid w:val="003F7116"/>
    <w:rsid w:val="00400CC4"/>
    <w:rsid w:val="00402561"/>
    <w:rsid w:val="004058D7"/>
    <w:rsid w:val="0041183B"/>
    <w:rsid w:val="00411E67"/>
    <w:rsid w:val="00415DD7"/>
    <w:rsid w:val="004205D3"/>
    <w:rsid w:val="00422C7E"/>
    <w:rsid w:val="00425C24"/>
    <w:rsid w:val="00433057"/>
    <w:rsid w:val="004351FE"/>
    <w:rsid w:val="00435B49"/>
    <w:rsid w:val="00435E06"/>
    <w:rsid w:val="00444640"/>
    <w:rsid w:val="00444EB8"/>
    <w:rsid w:val="00447506"/>
    <w:rsid w:val="00450562"/>
    <w:rsid w:val="00452EA8"/>
    <w:rsid w:val="00453725"/>
    <w:rsid w:val="0045690F"/>
    <w:rsid w:val="00457007"/>
    <w:rsid w:val="00457F9F"/>
    <w:rsid w:val="00460871"/>
    <w:rsid w:val="00461D71"/>
    <w:rsid w:val="00463813"/>
    <w:rsid w:val="004650D5"/>
    <w:rsid w:val="0047320A"/>
    <w:rsid w:val="004741D5"/>
    <w:rsid w:val="004764C3"/>
    <w:rsid w:val="00476555"/>
    <w:rsid w:val="00476DB9"/>
    <w:rsid w:val="004777AA"/>
    <w:rsid w:val="0048656A"/>
    <w:rsid w:val="00487364"/>
    <w:rsid w:val="0049619B"/>
    <w:rsid w:val="004961F0"/>
    <w:rsid w:val="004A09F1"/>
    <w:rsid w:val="004A1544"/>
    <w:rsid w:val="004A2AF8"/>
    <w:rsid w:val="004A7719"/>
    <w:rsid w:val="004B013A"/>
    <w:rsid w:val="004B25AA"/>
    <w:rsid w:val="004B48B8"/>
    <w:rsid w:val="004C19AC"/>
    <w:rsid w:val="004C3692"/>
    <w:rsid w:val="004C7C80"/>
    <w:rsid w:val="004D0D41"/>
    <w:rsid w:val="004D1E4C"/>
    <w:rsid w:val="004D2328"/>
    <w:rsid w:val="004D2F92"/>
    <w:rsid w:val="004D3A67"/>
    <w:rsid w:val="004D6763"/>
    <w:rsid w:val="004E3CEB"/>
    <w:rsid w:val="004E44DA"/>
    <w:rsid w:val="004E4FF1"/>
    <w:rsid w:val="004E6BE0"/>
    <w:rsid w:val="004E7C27"/>
    <w:rsid w:val="004F0BCF"/>
    <w:rsid w:val="00505A34"/>
    <w:rsid w:val="00514034"/>
    <w:rsid w:val="0052142A"/>
    <w:rsid w:val="0052155D"/>
    <w:rsid w:val="00521726"/>
    <w:rsid w:val="00521D10"/>
    <w:rsid w:val="005236F4"/>
    <w:rsid w:val="00526F72"/>
    <w:rsid w:val="00530FB0"/>
    <w:rsid w:val="005319BF"/>
    <w:rsid w:val="005342AF"/>
    <w:rsid w:val="00537950"/>
    <w:rsid w:val="00544806"/>
    <w:rsid w:val="00545FFC"/>
    <w:rsid w:val="005508DE"/>
    <w:rsid w:val="0055267E"/>
    <w:rsid w:val="00561F79"/>
    <w:rsid w:val="005639CE"/>
    <w:rsid w:val="005655FF"/>
    <w:rsid w:val="00565945"/>
    <w:rsid w:val="005676BE"/>
    <w:rsid w:val="005736EE"/>
    <w:rsid w:val="005745BA"/>
    <w:rsid w:val="005868A0"/>
    <w:rsid w:val="00586FBA"/>
    <w:rsid w:val="0058799B"/>
    <w:rsid w:val="00592470"/>
    <w:rsid w:val="0059288E"/>
    <w:rsid w:val="005A19BF"/>
    <w:rsid w:val="005A3EB2"/>
    <w:rsid w:val="005B04EF"/>
    <w:rsid w:val="005B1B89"/>
    <w:rsid w:val="005B5148"/>
    <w:rsid w:val="005B58A3"/>
    <w:rsid w:val="005B646E"/>
    <w:rsid w:val="005B692F"/>
    <w:rsid w:val="005B7585"/>
    <w:rsid w:val="005C0409"/>
    <w:rsid w:val="005C1477"/>
    <w:rsid w:val="005C20D2"/>
    <w:rsid w:val="005C5A20"/>
    <w:rsid w:val="005C6C5E"/>
    <w:rsid w:val="005D01E3"/>
    <w:rsid w:val="005D67D0"/>
    <w:rsid w:val="005E0361"/>
    <w:rsid w:val="005E0CD1"/>
    <w:rsid w:val="005E103F"/>
    <w:rsid w:val="005E3E8E"/>
    <w:rsid w:val="005E537F"/>
    <w:rsid w:val="005E629F"/>
    <w:rsid w:val="005F0A67"/>
    <w:rsid w:val="005F305D"/>
    <w:rsid w:val="005F3BAE"/>
    <w:rsid w:val="005F3E1C"/>
    <w:rsid w:val="005F403C"/>
    <w:rsid w:val="005F7CBF"/>
    <w:rsid w:val="0060035E"/>
    <w:rsid w:val="006055EB"/>
    <w:rsid w:val="006070E7"/>
    <w:rsid w:val="00611B87"/>
    <w:rsid w:val="00612589"/>
    <w:rsid w:val="0061572E"/>
    <w:rsid w:val="00622405"/>
    <w:rsid w:val="006247DD"/>
    <w:rsid w:val="006252E5"/>
    <w:rsid w:val="00635D6F"/>
    <w:rsid w:val="0063791E"/>
    <w:rsid w:val="00645D47"/>
    <w:rsid w:val="0065448D"/>
    <w:rsid w:val="00660BE0"/>
    <w:rsid w:val="00664BB4"/>
    <w:rsid w:val="00664E38"/>
    <w:rsid w:val="006674AE"/>
    <w:rsid w:val="00670FB6"/>
    <w:rsid w:val="0067302F"/>
    <w:rsid w:val="0067413B"/>
    <w:rsid w:val="00674CA1"/>
    <w:rsid w:val="00676025"/>
    <w:rsid w:val="006769B7"/>
    <w:rsid w:val="00681184"/>
    <w:rsid w:val="0068215A"/>
    <w:rsid w:val="006840F5"/>
    <w:rsid w:val="0069678B"/>
    <w:rsid w:val="00696D7F"/>
    <w:rsid w:val="00697539"/>
    <w:rsid w:val="006976B1"/>
    <w:rsid w:val="006A0692"/>
    <w:rsid w:val="006A4099"/>
    <w:rsid w:val="006A665E"/>
    <w:rsid w:val="006A67F4"/>
    <w:rsid w:val="006A691A"/>
    <w:rsid w:val="006A70C3"/>
    <w:rsid w:val="006B0105"/>
    <w:rsid w:val="006B1E57"/>
    <w:rsid w:val="006B2D34"/>
    <w:rsid w:val="006B6439"/>
    <w:rsid w:val="006B6B27"/>
    <w:rsid w:val="006B6D33"/>
    <w:rsid w:val="006C2CC1"/>
    <w:rsid w:val="006C3D38"/>
    <w:rsid w:val="006C4321"/>
    <w:rsid w:val="006C53F7"/>
    <w:rsid w:val="006D6F84"/>
    <w:rsid w:val="006D74B1"/>
    <w:rsid w:val="006E1334"/>
    <w:rsid w:val="006E5D1D"/>
    <w:rsid w:val="006E6BD6"/>
    <w:rsid w:val="006F0430"/>
    <w:rsid w:val="006F06A8"/>
    <w:rsid w:val="006F0C97"/>
    <w:rsid w:val="006F4DE2"/>
    <w:rsid w:val="006F6C0A"/>
    <w:rsid w:val="006F6E5B"/>
    <w:rsid w:val="006F7D1E"/>
    <w:rsid w:val="007064A7"/>
    <w:rsid w:val="0071146D"/>
    <w:rsid w:val="007134EF"/>
    <w:rsid w:val="00713DDB"/>
    <w:rsid w:val="00715AB5"/>
    <w:rsid w:val="00715E93"/>
    <w:rsid w:val="0071777F"/>
    <w:rsid w:val="00724499"/>
    <w:rsid w:val="0072792F"/>
    <w:rsid w:val="00730767"/>
    <w:rsid w:val="0073110E"/>
    <w:rsid w:val="00731411"/>
    <w:rsid w:val="0073228F"/>
    <w:rsid w:val="007334C4"/>
    <w:rsid w:val="0073360E"/>
    <w:rsid w:val="00733FA7"/>
    <w:rsid w:val="007401A8"/>
    <w:rsid w:val="007422D7"/>
    <w:rsid w:val="0074324B"/>
    <w:rsid w:val="00744DD4"/>
    <w:rsid w:val="00746088"/>
    <w:rsid w:val="00752573"/>
    <w:rsid w:val="007526C0"/>
    <w:rsid w:val="00755C6E"/>
    <w:rsid w:val="007573A0"/>
    <w:rsid w:val="007613C3"/>
    <w:rsid w:val="007634C5"/>
    <w:rsid w:val="00770627"/>
    <w:rsid w:val="00773004"/>
    <w:rsid w:val="0077342B"/>
    <w:rsid w:val="007875F5"/>
    <w:rsid w:val="00787A45"/>
    <w:rsid w:val="0079113E"/>
    <w:rsid w:val="00792843"/>
    <w:rsid w:val="00793513"/>
    <w:rsid w:val="007936EB"/>
    <w:rsid w:val="00794A12"/>
    <w:rsid w:val="007A06EF"/>
    <w:rsid w:val="007A43F0"/>
    <w:rsid w:val="007A5645"/>
    <w:rsid w:val="007B06CE"/>
    <w:rsid w:val="007B1563"/>
    <w:rsid w:val="007B35E4"/>
    <w:rsid w:val="007B6960"/>
    <w:rsid w:val="007C05F1"/>
    <w:rsid w:val="007C2A34"/>
    <w:rsid w:val="007C4149"/>
    <w:rsid w:val="007C4DB1"/>
    <w:rsid w:val="007C577B"/>
    <w:rsid w:val="007C6754"/>
    <w:rsid w:val="007D0D3A"/>
    <w:rsid w:val="007D16F2"/>
    <w:rsid w:val="007D1C0E"/>
    <w:rsid w:val="007D2C1A"/>
    <w:rsid w:val="007D772B"/>
    <w:rsid w:val="007F28C3"/>
    <w:rsid w:val="007F336E"/>
    <w:rsid w:val="007F4487"/>
    <w:rsid w:val="007F4CD4"/>
    <w:rsid w:val="007F714C"/>
    <w:rsid w:val="00802A36"/>
    <w:rsid w:val="00802C39"/>
    <w:rsid w:val="00803E23"/>
    <w:rsid w:val="0080496E"/>
    <w:rsid w:val="00805652"/>
    <w:rsid w:val="008164B0"/>
    <w:rsid w:val="00821888"/>
    <w:rsid w:val="00821D66"/>
    <w:rsid w:val="00823B33"/>
    <w:rsid w:val="00823F78"/>
    <w:rsid w:val="008242C3"/>
    <w:rsid w:val="00830253"/>
    <w:rsid w:val="00830B5C"/>
    <w:rsid w:val="00830CAB"/>
    <w:rsid w:val="0083197E"/>
    <w:rsid w:val="00835117"/>
    <w:rsid w:val="00837642"/>
    <w:rsid w:val="008413DB"/>
    <w:rsid w:val="00844756"/>
    <w:rsid w:val="00850512"/>
    <w:rsid w:val="00851C98"/>
    <w:rsid w:val="00853F27"/>
    <w:rsid w:val="00855E00"/>
    <w:rsid w:val="00857054"/>
    <w:rsid w:val="00857D0A"/>
    <w:rsid w:val="008639E3"/>
    <w:rsid w:val="00865DF5"/>
    <w:rsid w:val="00873470"/>
    <w:rsid w:val="00875E22"/>
    <w:rsid w:val="00877387"/>
    <w:rsid w:val="00880D4D"/>
    <w:rsid w:val="00881171"/>
    <w:rsid w:val="00883CA7"/>
    <w:rsid w:val="00886120"/>
    <w:rsid w:val="00887A36"/>
    <w:rsid w:val="008901DF"/>
    <w:rsid w:val="008926D2"/>
    <w:rsid w:val="008B02F2"/>
    <w:rsid w:val="008B04E1"/>
    <w:rsid w:val="008C4FA3"/>
    <w:rsid w:val="008C58C5"/>
    <w:rsid w:val="008C698D"/>
    <w:rsid w:val="008D3E8B"/>
    <w:rsid w:val="008D4D4E"/>
    <w:rsid w:val="008D5447"/>
    <w:rsid w:val="008D604E"/>
    <w:rsid w:val="008E1D0D"/>
    <w:rsid w:val="008E25E9"/>
    <w:rsid w:val="008E4A98"/>
    <w:rsid w:val="008E4E55"/>
    <w:rsid w:val="008E6972"/>
    <w:rsid w:val="008E71C9"/>
    <w:rsid w:val="008E7A40"/>
    <w:rsid w:val="008F09A7"/>
    <w:rsid w:val="008F4880"/>
    <w:rsid w:val="00901E0F"/>
    <w:rsid w:val="00913993"/>
    <w:rsid w:val="00914A26"/>
    <w:rsid w:val="0092094A"/>
    <w:rsid w:val="00921371"/>
    <w:rsid w:val="009225C4"/>
    <w:rsid w:val="00925D2A"/>
    <w:rsid w:val="00927BED"/>
    <w:rsid w:val="00935D45"/>
    <w:rsid w:val="0094394B"/>
    <w:rsid w:val="009451FA"/>
    <w:rsid w:val="00945F95"/>
    <w:rsid w:val="00946562"/>
    <w:rsid w:val="00953005"/>
    <w:rsid w:val="00957969"/>
    <w:rsid w:val="00957EE1"/>
    <w:rsid w:val="00960BB2"/>
    <w:rsid w:val="00962537"/>
    <w:rsid w:val="009670F2"/>
    <w:rsid w:val="00970556"/>
    <w:rsid w:val="00971471"/>
    <w:rsid w:val="0097157B"/>
    <w:rsid w:val="00974054"/>
    <w:rsid w:val="00976D29"/>
    <w:rsid w:val="0098049F"/>
    <w:rsid w:val="009815D1"/>
    <w:rsid w:val="00984FEC"/>
    <w:rsid w:val="00986827"/>
    <w:rsid w:val="00992364"/>
    <w:rsid w:val="009950BD"/>
    <w:rsid w:val="009A204A"/>
    <w:rsid w:val="009B2EF8"/>
    <w:rsid w:val="009B4B72"/>
    <w:rsid w:val="009B614E"/>
    <w:rsid w:val="009D310A"/>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12DA"/>
    <w:rsid w:val="00A22E34"/>
    <w:rsid w:val="00A26111"/>
    <w:rsid w:val="00A27230"/>
    <w:rsid w:val="00A35EC9"/>
    <w:rsid w:val="00A377E6"/>
    <w:rsid w:val="00A43158"/>
    <w:rsid w:val="00A44AEB"/>
    <w:rsid w:val="00A44E67"/>
    <w:rsid w:val="00A45AC4"/>
    <w:rsid w:val="00A53F55"/>
    <w:rsid w:val="00A5419A"/>
    <w:rsid w:val="00A5628F"/>
    <w:rsid w:val="00A6032B"/>
    <w:rsid w:val="00A60E4F"/>
    <w:rsid w:val="00A61421"/>
    <w:rsid w:val="00A623A4"/>
    <w:rsid w:val="00A74009"/>
    <w:rsid w:val="00A7738D"/>
    <w:rsid w:val="00A777B7"/>
    <w:rsid w:val="00A80369"/>
    <w:rsid w:val="00A811FF"/>
    <w:rsid w:val="00A822CF"/>
    <w:rsid w:val="00A83E09"/>
    <w:rsid w:val="00A843B5"/>
    <w:rsid w:val="00A84C0E"/>
    <w:rsid w:val="00A85D32"/>
    <w:rsid w:val="00A86660"/>
    <w:rsid w:val="00A93C6D"/>
    <w:rsid w:val="00A962C9"/>
    <w:rsid w:val="00AA59C4"/>
    <w:rsid w:val="00AB08F9"/>
    <w:rsid w:val="00AB1C9D"/>
    <w:rsid w:val="00AB5BD5"/>
    <w:rsid w:val="00AC037D"/>
    <w:rsid w:val="00AC2C8E"/>
    <w:rsid w:val="00AC61A3"/>
    <w:rsid w:val="00AC65D7"/>
    <w:rsid w:val="00AC6987"/>
    <w:rsid w:val="00AC7849"/>
    <w:rsid w:val="00AD4AC7"/>
    <w:rsid w:val="00AE064C"/>
    <w:rsid w:val="00AE3448"/>
    <w:rsid w:val="00AE528F"/>
    <w:rsid w:val="00AE582D"/>
    <w:rsid w:val="00AF2380"/>
    <w:rsid w:val="00AF2AE8"/>
    <w:rsid w:val="00AF3FE7"/>
    <w:rsid w:val="00AF7F4F"/>
    <w:rsid w:val="00B0024C"/>
    <w:rsid w:val="00B00486"/>
    <w:rsid w:val="00B01D89"/>
    <w:rsid w:val="00B07C97"/>
    <w:rsid w:val="00B11ED2"/>
    <w:rsid w:val="00B146C7"/>
    <w:rsid w:val="00B15955"/>
    <w:rsid w:val="00B25E3E"/>
    <w:rsid w:val="00B26843"/>
    <w:rsid w:val="00B27538"/>
    <w:rsid w:val="00B4036F"/>
    <w:rsid w:val="00B41B26"/>
    <w:rsid w:val="00B42C16"/>
    <w:rsid w:val="00B444B4"/>
    <w:rsid w:val="00B44D6D"/>
    <w:rsid w:val="00B51855"/>
    <w:rsid w:val="00B519F1"/>
    <w:rsid w:val="00B53F78"/>
    <w:rsid w:val="00B56D84"/>
    <w:rsid w:val="00B639DC"/>
    <w:rsid w:val="00B63DC9"/>
    <w:rsid w:val="00B708D6"/>
    <w:rsid w:val="00B7327F"/>
    <w:rsid w:val="00B80BBB"/>
    <w:rsid w:val="00B80E7A"/>
    <w:rsid w:val="00B811A4"/>
    <w:rsid w:val="00B83855"/>
    <w:rsid w:val="00B85514"/>
    <w:rsid w:val="00B85E8A"/>
    <w:rsid w:val="00B9287D"/>
    <w:rsid w:val="00B93829"/>
    <w:rsid w:val="00B93C5F"/>
    <w:rsid w:val="00B979B9"/>
    <w:rsid w:val="00B97B40"/>
    <w:rsid w:val="00BA0F66"/>
    <w:rsid w:val="00BA4746"/>
    <w:rsid w:val="00BA737E"/>
    <w:rsid w:val="00BB7033"/>
    <w:rsid w:val="00BC0A60"/>
    <w:rsid w:val="00BC1741"/>
    <w:rsid w:val="00BC5B80"/>
    <w:rsid w:val="00BC5DE4"/>
    <w:rsid w:val="00BD1274"/>
    <w:rsid w:val="00BD7C5C"/>
    <w:rsid w:val="00BE03D5"/>
    <w:rsid w:val="00BE08F8"/>
    <w:rsid w:val="00BE6927"/>
    <w:rsid w:val="00BE7B31"/>
    <w:rsid w:val="00BE7E26"/>
    <w:rsid w:val="00BF3AF2"/>
    <w:rsid w:val="00BF3EB0"/>
    <w:rsid w:val="00BF4079"/>
    <w:rsid w:val="00BF41BA"/>
    <w:rsid w:val="00BF6276"/>
    <w:rsid w:val="00BF6B51"/>
    <w:rsid w:val="00BF7330"/>
    <w:rsid w:val="00C00268"/>
    <w:rsid w:val="00C031D2"/>
    <w:rsid w:val="00C0413C"/>
    <w:rsid w:val="00C04C9D"/>
    <w:rsid w:val="00C05B77"/>
    <w:rsid w:val="00C1048F"/>
    <w:rsid w:val="00C14887"/>
    <w:rsid w:val="00C16A4B"/>
    <w:rsid w:val="00C170B3"/>
    <w:rsid w:val="00C205F7"/>
    <w:rsid w:val="00C2220D"/>
    <w:rsid w:val="00C2412D"/>
    <w:rsid w:val="00C2419B"/>
    <w:rsid w:val="00C2444E"/>
    <w:rsid w:val="00C30066"/>
    <w:rsid w:val="00C34CB9"/>
    <w:rsid w:val="00C4556F"/>
    <w:rsid w:val="00C46AEF"/>
    <w:rsid w:val="00C50534"/>
    <w:rsid w:val="00C533DD"/>
    <w:rsid w:val="00C60997"/>
    <w:rsid w:val="00C644FE"/>
    <w:rsid w:val="00C64740"/>
    <w:rsid w:val="00C659F9"/>
    <w:rsid w:val="00C65D6D"/>
    <w:rsid w:val="00C75240"/>
    <w:rsid w:val="00C779E1"/>
    <w:rsid w:val="00C809C0"/>
    <w:rsid w:val="00C9108C"/>
    <w:rsid w:val="00C911E7"/>
    <w:rsid w:val="00C933A6"/>
    <w:rsid w:val="00C93BBA"/>
    <w:rsid w:val="00C9654E"/>
    <w:rsid w:val="00C97DC8"/>
    <w:rsid w:val="00CA1F03"/>
    <w:rsid w:val="00CA266D"/>
    <w:rsid w:val="00CA3426"/>
    <w:rsid w:val="00CA3765"/>
    <w:rsid w:val="00CA5736"/>
    <w:rsid w:val="00CA5A38"/>
    <w:rsid w:val="00CA6C0C"/>
    <w:rsid w:val="00CA6CB1"/>
    <w:rsid w:val="00CA6DB4"/>
    <w:rsid w:val="00CB0C16"/>
    <w:rsid w:val="00CB2B24"/>
    <w:rsid w:val="00CB2E3E"/>
    <w:rsid w:val="00CC5118"/>
    <w:rsid w:val="00CC5342"/>
    <w:rsid w:val="00CC5988"/>
    <w:rsid w:val="00CC6B7E"/>
    <w:rsid w:val="00CD2957"/>
    <w:rsid w:val="00CD2B1E"/>
    <w:rsid w:val="00CD402D"/>
    <w:rsid w:val="00CD4B84"/>
    <w:rsid w:val="00CD4DF9"/>
    <w:rsid w:val="00CE411F"/>
    <w:rsid w:val="00CE4435"/>
    <w:rsid w:val="00CF3971"/>
    <w:rsid w:val="00CF3BC9"/>
    <w:rsid w:val="00CF66B3"/>
    <w:rsid w:val="00D0266F"/>
    <w:rsid w:val="00D028EF"/>
    <w:rsid w:val="00D03242"/>
    <w:rsid w:val="00D10395"/>
    <w:rsid w:val="00D10C6E"/>
    <w:rsid w:val="00D113E8"/>
    <w:rsid w:val="00D1352F"/>
    <w:rsid w:val="00D1438E"/>
    <w:rsid w:val="00D148DC"/>
    <w:rsid w:val="00D1786F"/>
    <w:rsid w:val="00D21293"/>
    <w:rsid w:val="00D22AB1"/>
    <w:rsid w:val="00D271A7"/>
    <w:rsid w:val="00D31971"/>
    <w:rsid w:val="00D401B1"/>
    <w:rsid w:val="00D403AD"/>
    <w:rsid w:val="00D42FB5"/>
    <w:rsid w:val="00D43149"/>
    <w:rsid w:val="00D455FE"/>
    <w:rsid w:val="00D45D0A"/>
    <w:rsid w:val="00D46C44"/>
    <w:rsid w:val="00D51A91"/>
    <w:rsid w:val="00D51F8F"/>
    <w:rsid w:val="00D6001C"/>
    <w:rsid w:val="00D626F0"/>
    <w:rsid w:val="00D635AF"/>
    <w:rsid w:val="00D71D4D"/>
    <w:rsid w:val="00D728F9"/>
    <w:rsid w:val="00D74705"/>
    <w:rsid w:val="00D779AC"/>
    <w:rsid w:val="00D81F79"/>
    <w:rsid w:val="00D9124A"/>
    <w:rsid w:val="00D91D18"/>
    <w:rsid w:val="00D9409F"/>
    <w:rsid w:val="00D94FFD"/>
    <w:rsid w:val="00D97138"/>
    <w:rsid w:val="00DA5520"/>
    <w:rsid w:val="00DA6040"/>
    <w:rsid w:val="00DB12AA"/>
    <w:rsid w:val="00DB583E"/>
    <w:rsid w:val="00DC1783"/>
    <w:rsid w:val="00DC2AE7"/>
    <w:rsid w:val="00DC4749"/>
    <w:rsid w:val="00DC4866"/>
    <w:rsid w:val="00DC4EE7"/>
    <w:rsid w:val="00DD08DB"/>
    <w:rsid w:val="00DD6DFF"/>
    <w:rsid w:val="00DD72C3"/>
    <w:rsid w:val="00DD7576"/>
    <w:rsid w:val="00DE6EA0"/>
    <w:rsid w:val="00DF14A7"/>
    <w:rsid w:val="00DF3BCA"/>
    <w:rsid w:val="00DF4252"/>
    <w:rsid w:val="00DF448C"/>
    <w:rsid w:val="00DF46B3"/>
    <w:rsid w:val="00E00703"/>
    <w:rsid w:val="00E05DAD"/>
    <w:rsid w:val="00E077A2"/>
    <w:rsid w:val="00E12F0A"/>
    <w:rsid w:val="00E21B7A"/>
    <w:rsid w:val="00E23CE7"/>
    <w:rsid w:val="00E26E34"/>
    <w:rsid w:val="00E271B3"/>
    <w:rsid w:val="00E27FE2"/>
    <w:rsid w:val="00E3063F"/>
    <w:rsid w:val="00E36CBE"/>
    <w:rsid w:val="00E37244"/>
    <w:rsid w:val="00E42514"/>
    <w:rsid w:val="00E464E2"/>
    <w:rsid w:val="00E46C5E"/>
    <w:rsid w:val="00E46C71"/>
    <w:rsid w:val="00E46F8D"/>
    <w:rsid w:val="00E47E97"/>
    <w:rsid w:val="00E51281"/>
    <w:rsid w:val="00E5287B"/>
    <w:rsid w:val="00E5670B"/>
    <w:rsid w:val="00E57BF6"/>
    <w:rsid w:val="00E57C8A"/>
    <w:rsid w:val="00E638AB"/>
    <w:rsid w:val="00E638E3"/>
    <w:rsid w:val="00E65DD4"/>
    <w:rsid w:val="00E71937"/>
    <w:rsid w:val="00E7542B"/>
    <w:rsid w:val="00E76652"/>
    <w:rsid w:val="00E77638"/>
    <w:rsid w:val="00E830C9"/>
    <w:rsid w:val="00E848A6"/>
    <w:rsid w:val="00E85158"/>
    <w:rsid w:val="00E85E1D"/>
    <w:rsid w:val="00E87025"/>
    <w:rsid w:val="00E92028"/>
    <w:rsid w:val="00EA2F64"/>
    <w:rsid w:val="00EA5732"/>
    <w:rsid w:val="00EA69EB"/>
    <w:rsid w:val="00EB24CD"/>
    <w:rsid w:val="00EB4617"/>
    <w:rsid w:val="00EB4AAF"/>
    <w:rsid w:val="00EB75AC"/>
    <w:rsid w:val="00EC038F"/>
    <w:rsid w:val="00EC4C3F"/>
    <w:rsid w:val="00EC7712"/>
    <w:rsid w:val="00ED271A"/>
    <w:rsid w:val="00ED4DC5"/>
    <w:rsid w:val="00ED67D9"/>
    <w:rsid w:val="00ED69DC"/>
    <w:rsid w:val="00EE1B0C"/>
    <w:rsid w:val="00EF0022"/>
    <w:rsid w:val="00EF0AEF"/>
    <w:rsid w:val="00EF300E"/>
    <w:rsid w:val="00EF4D90"/>
    <w:rsid w:val="00EF4FE9"/>
    <w:rsid w:val="00F007FF"/>
    <w:rsid w:val="00F025BB"/>
    <w:rsid w:val="00F07035"/>
    <w:rsid w:val="00F1234C"/>
    <w:rsid w:val="00F13916"/>
    <w:rsid w:val="00F209EE"/>
    <w:rsid w:val="00F20FD6"/>
    <w:rsid w:val="00F22199"/>
    <w:rsid w:val="00F22A07"/>
    <w:rsid w:val="00F2526B"/>
    <w:rsid w:val="00F273D9"/>
    <w:rsid w:val="00F30D93"/>
    <w:rsid w:val="00F31ECB"/>
    <w:rsid w:val="00F36D5D"/>
    <w:rsid w:val="00F42982"/>
    <w:rsid w:val="00F45F0C"/>
    <w:rsid w:val="00F501AA"/>
    <w:rsid w:val="00F5492B"/>
    <w:rsid w:val="00F54E06"/>
    <w:rsid w:val="00F575B5"/>
    <w:rsid w:val="00F600E3"/>
    <w:rsid w:val="00F62776"/>
    <w:rsid w:val="00F6468E"/>
    <w:rsid w:val="00F70B7B"/>
    <w:rsid w:val="00F726B9"/>
    <w:rsid w:val="00F77714"/>
    <w:rsid w:val="00F83C84"/>
    <w:rsid w:val="00F8407C"/>
    <w:rsid w:val="00F86110"/>
    <w:rsid w:val="00F870DF"/>
    <w:rsid w:val="00F91FF0"/>
    <w:rsid w:val="00F93559"/>
    <w:rsid w:val="00F93D9A"/>
    <w:rsid w:val="00F9433E"/>
    <w:rsid w:val="00F94983"/>
    <w:rsid w:val="00FA1134"/>
    <w:rsid w:val="00FA1A21"/>
    <w:rsid w:val="00FA2423"/>
    <w:rsid w:val="00FA409E"/>
    <w:rsid w:val="00FB5174"/>
    <w:rsid w:val="00FB78CF"/>
    <w:rsid w:val="00FC0882"/>
    <w:rsid w:val="00FC1477"/>
    <w:rsid w:val="00FC2573"/>
    <w:rsid w:val="00FC59E4"/>
    <w:rsid w:val="00FC603D"/>
    <w:rsid w:val="00FC68B7"/>
    <w:rsid w:val="00FD0DD3"/>
    <w:rsid w:val="00FD185C"/>
    <w:rsid w:val="00FD18DC"/>
    <w:rsid w:val="00FE1286"/>
    <w:rsid w:val="00FE38AC"/>
    <w:rsid w:val="00FE3D02"/>
    <w:rsid w:val="00FE5CD5"/>
    <w:rsid w:val="00FF0085"/>
    <w:rsid w:val="00FF06C2"/>
    <w:rsid w:val="00FF1755"/>
    <w:rsid w:val="00FF4FB3"/>
    <w:rsid w:val="00FF56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22"/>
    <w:pPr>
      <w:widowControl w:val="0"/>
      <w:autoSpaceDE w:val="0"/>
      <w:autoSpaceDN w:val="0"/>
      <w:adjustRightInd w:val="0"/>
      <w:spacing w:line="300" w:lineRule="auto"/>
      <w:ind w:firstLine="680"/>
      <w:jc w:val="both"/>
    </w:pPr>
    <w:rPr>
      <w:sz w:val="24"/>
      <w:szCs w:val="24"/>
    </w:rPr>
  </w:style>
  <w:style w:type="paragraph" w:styleId="Heading1">
    <w:name w:val="heading 1"/>
    <w:aliases w:val="Раздел Договора,H1,&quot;Алмаз&quot;"/>
    <w:basedOn w:val="Normal"/>
    <w:next w:val="Normal"/>
    <w:link w:val="Heading1Char"/>
    <w:uiPriority w:val="99"/>
    <w:qFormat/>
    <w:rsid w:val="006C2CC1"/>
    <w:pPr>
      <w:keepNext/>
      <w:widowControl/>
      <w:autoSpaceDE/>
      <w:autoSpaceDN/>
      <w:adjustRightInd/>
      <w:spacing w:line="240" w:lineRule="auto"/>
      <w:ind w:firstLine="540"/>
      <w:outlineLvl w:val="0"/>
    </w:pPr>
    <w:rPr>
      <w:b/>
      <w:bCs/>
      <w:lang w:eastAsia="en-US"/>
    </w:rPr>
  </w:style>
  <w:style w:type="paragraph" w:styleId="Heading2">
    <w:name w:val="heading 2"/>
    <w:aliases w:val="H2,&quot;Изумруд&quot;"/>
    <w:basedOn w:val="Normal"/>
    <w:next w:val="Normal"/>
    <w:link w:val="Heading2Char"/>
    <w:uiPriority w:val="99"/>
    <w:qFormat/>
    <w:rsid w:val="00B42C16"/>
    <w:pPr>
      <w:keepNext/>
      <w:widowControl/>
      <w:spacing w:line="240" w:lineRule="auto"/>
      <w:ind w:firstLine="485"/>
      <w:outlineLvl w:val="1"/>
    </w:pPr>
    <w:rPr>
      <w:rFonts w:ascii="Arial" w:hAnsi="Arial"/>
      <w:b/>
      <w:sz w:val="22"/>
      <w:szCs w:val="20"/>
    </w:rPr>
  </w:style>
  <w:style w:type="paragraph" w:styleId="Heading7">
    <w:name w:val="heading 7"/>
    <w:basedOn w:val="Normal"/>
    <w:next w:val="Normal"/>
    <w:link w:val="Heading7Char"/>
    <w:uiPriority w:val="99"/>
    <w:qFormat/>
    <w:rsid w:val="007F714C"/>
    <w:pPr>
      <w:spacing w:before="240" w:after="60"/>
      <w:outlineLvl w:val="6"/>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B42C16"/>
    <w:rPr>
      <w:rFonts w:cs="Times New Roman"/>
      <w:b/>
      <w:sz w:val="24"/>
      <w:lang w:eastAsia="en-US"/>
    </w:rPr>
  </w:style>
  <w:style w:type="character" w:customStyle="1" w:styleId="Heading2Char">
    <w:name w:val="Heading 2 Char"/>
    <w:aliases w:val="H2 Char,&quot;Изумруд&quot; Char"/>
    <w:basedOn w:val="DefaultParagraphFont"/>
    <w:link w:val="Heading2"/>
    <w:uiPriority w:val="99"/>
    <w:locked/>
    <w:rsid w:val="00B42C16"/>
    <w:rPr>
      <w:rFonts w:ascii="Arial" w:hAnsi="Arial" w:cs="Times New Roman"/>
      <w:b/>
      <w:sz w:val="22"/>
    </w:rPr>
  </w:style>
  <w:style w:type="character" w:customStyle="1" w:styleId="Heading7Char">
    <w:name w:val="Heading 7 Char"/>
    <w:basedOn w:val="DefaultParagraphFont"/>
    <w:link w:val="Heading7"/>
    <w:uiPriority w:val="99"/>
    <w:semiHidden/>
    <w:locked/>
    <w:rsid w:val="007F714C"/>
    <w:rPr>
      <w:rFonts w:ascii="Calibri" w:hAnsi="Calibri" w:cs="Times New Roman"/>
      <w:sz w:val="24"/>
    </w:rPr>
  </w:style>
  <w:style w:type="paragraph" w:customStyle="1" w:styleId="FR1">
    <w:name w:val="FR1"/>
    <w:uiPriority w:val="99"/>
    <w:rsid w:val="00875E22"/>
    <w:pPr>
      <w:widowControl w:val="0"/>
      <w:autoSpaceDE w:val="0"/>
      <w:autoSpaceDN w:val="0"/>
      <w:adjustRightInd w:val="0"/>
      <w:spacing w:before="80"/>
      <w:ind w:left="4960"/>
    </w:pPr>
    <w:rPr>
      <w:rFonts w:ascii="Arial" w:hAnsi="Arial" w:cs="Arial"/>
      <w:b/>
      <w:bCs/>
      <w:noProof/>
    </w:rPr>
  </w:style>
  <w:style w:type="paragraph" w:customStyle="1" w:styleId="ConsTitle">
    <w:name w:val="ConsTitle"/>
    <w:uiPriority w:val="99"/>
    <w:rsid w:val="006C2CC1"/>
    <w:pPr>
      <w:widowControl w:val="0"/>
      <w:autoSpaceDE w:val="0"/>
      <w:autoSpaceDN w:val="0"/>
      <w:adjustRightInd w:val="0"/>
      <w:ind w:right="19772"/>
    </w:pPr>
    <w:rPr>
      <w:rFonts w:ascii="Arial" w:hAnsi="Arial" w:cs="Arial"/>
      <w:b/>
      <w:bCs/>
      <w:sz w:val="16"/>
      <w:szCs w:val="16"/>
      <w:lang w:eastAsia="en-US"/>
    </w:rPr>
  </w:style>
  <w:style w:type="paragraph" w:styleId="BodyTextIndent">
    <w:name w:val="Body Text Indent"/>
    <w:basedOn w:val="Normal"/>
    <w:link w:val="BodyTextIndentChar"/>
    <w:uiPriority w:val="99"/>
    <w:rsid w:val="007D2C1A"/>
    <w:pPr>
      <w:widowControl/>
      <w:autoSpaceDE/>
      <w:autoSpaceDN/>
      <w:adjustRightInd/>
      <w:spacing w:line="240" w:lineRule="auto"/>
      <w:ind w:left="720" w:firstLine="708"/>
    </w:pPr>
  </w:style>
  <w:style w:type="character" w:customStyle="1" w:styleId="BodyTextIndentChar">
    <w:name w:val="Body Text Indent Char"/>
    <w:basedOn w:val="DefaultParagraphFont"/>
    <w:link w:val="BodyTextIndent"/>
    <w:uiPriority w:val="99"/>
    <w:locked/>
    <w:rsid w:val="00B42C16"/>
    <w:rPr>
      <w:rFonts w:cs="Times New Roman"/>
      <w:sz w:val="24"/>
    </w:rPr>
  </w:style>
  <w:style w:type="paragraph" w:customStyle="1" w:styleId="ConsPlusNormal">
    <w:name w:val="ConsPlusNormal"/>
    <w:uiPriority w:val="99"/>
    <w:rsid w:val="00960BB2"/>
    <w:pPr>
      <w:widowControl w:val="0"/>
      <w:autoSpaceDE w:val="0"/>
      <w:autoSpaceDN w:val="0"/>
      <w:adjustRightInd w:val="0"/>
      <w:ind w:firstLine="720"/>
    </w:pPr>
    <w:rPr>
      <w:rFonts w:ascii="Arial" w:hAnsi="Arial" w:cs="Arial"/>
      <w:sz w:val="20"/>
      <w:szCs w:val="20"/>
    </w:rPr>
  </w:style>
  <w:style w:type="paragraph" w:styleId="BodyTextIndent3">
    <w:name w:val="Body Text Indent 3"/>
    <w:basedOn w:val="Normal"/>
    <w:link w:val="BodyTextIndent3Char"/>
    <w:uiPriority w:val="99"/>
    <w:rsid w:val="004205D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B5006"/>
    <w:rPr>
      <w:rFonts w:cs="Times New Roman"/>
      <w:sz w:val="16"/>
      <w:szCs w:val="16"/>
    </w:rPr>
  </w:style>
  <w:style w:type="paragraph" w:styleId="BodyTextIndent2">
    <w:name w:val="Body Text Indent 2"/>
    <w:basedOn w:val="Normal"/>
    <w:link w:val="BodyTextIndent2Char"/>
    <w:uiPriority w:val="99"/>
    <w:rsid w:val="004B013A"/>
    <w:pPr>
      <w:spacing w:after="120" w:line="480" w:lineRule="auto"/>
      <w:ind w:left="283"/>
    </w:pPr>
  </w:style>
  <w:style w:type="character" w:customStyle="1" w:styleId="BodyTextIndent2Char">
    <w:name w:val="Body Text Indent 2 Char"/>
    <w:basedOn w:val="DefaultParagraphFont"/>
    <w:link w:val="BodyTextIndent2"/>
    <w:uiPriority w:val="99"/>
    <w:locked/>
    <w:rsid w:val="004B013A"/>
    <w:rPr>
      <w:rFonts w:cs="Times New Roman"/>
      <w:sz w:val="24"/>
    </w:rPr>
  </w:style>
  <w:style w:type="paragraph" w:styleId="BalloonText">
    <w:name w:val="Balloon Text"/>
    <w:basedOn w:val="Normal"/>
    <w:link w:val="BalloonTextChar"/>
    <w:uiPriority w:val="99"/>
    <w:rsid w:val="00612589"/>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612589"/>
    <w:rPr>
      <w:rFonts w:ascii="Tahoma" w:hAnsi="Tahoma" w:cs="Times New Roman"/>
      <w:sz w:val="16"/>
    </w:rPr>
  </w:style>
  <w:style w:type="paragraph" w:styleId="Header">
    <w:name w:val="header"/>
    <w:basedOn w:val="Normal"/>
    <w:link w:val="HeaderChar"/>
    <w:uiPriority w:val="99"/>
    <w:rsid w:val="00A43158"/>
    <w:pPr>
      <w:tabs>
        <w:tab w:val="center" w:pos="4677"/>
        <w:tab w:val="right" w:pos="9355"/>
      </w:tabs>
    </w:pPr>
  </w:style>
  <w:style w:type="character" w:customStyle="1" w:styleId="HeaderChar">
    <w:name w:val="Header Char"/>
    <w:basedOn w:val="DefaultParagraphFont"/>
    <w:link w:val="Header"/>
    <w:uiPriority w:val="99"/>
    <w:locked/>
    <w:rsid w:val="00A43158"/>
    <w:rPr>
      <w:rFonts w:cs="Times New Roman"/>
      <w:sz w:val="24"/>
    </w:rPr>
  </w:style>
  <w:style w:type="paragraph" w:styleId="Footer">
    <w:name w:val="footer"/>
    <w:basedOn w:val="Normal"/>
    <w:link w:val="FooterChar"/>
    <w:uiPriority w:val="99"/>
    <w:rsid w:val="00A43158"/>
    <w:pPr>
      <w:tabs>
        <w:tab w:val="center" w:pos="4677"/>
        <w:tab w:val="right" w:pos="9355"/>
      </w:tabs>
    </w:pPr>
  </w:style>
  <w:style w:type="character" w:customStyle="1" w:styleId="FooterChar">
    <w:name w:val="Footer Char"/>
    <w:basedOn w:val="DefaultParagraphFont"/>
    <w:link w:val="Footer"/>
    <w:uiPriority w:val="99"/>
    <w:locked/>
    <w:rsid w:val="00A43158"/>
    <w:rPr>
      <w:rFonts w:cs="Times New Roman"/>
      <w:sz w:val="24"/>
    </w:rPr>
  </w:style>
  <w:style w:type="paragraph" w:styleId="BodyText">
    <w:name w:val="Body Text"/>
    <w:basedOn w:val="Normal"/>
    <w:link w:val="BodyTextChar"/>
    <w:uiPriority w:val="99"/>
    <w:rsid w:val="004741D5"/>
    <w:pPr>
      <w:spacing w:after="120"/>
    </w:pPr>
  </w:style>
  <w:style w:type="character" w:customStyle="1" w:styleId="BodyTextChar">
    <w:name w:val="Body Text Char"/>
    <w:basedOn w:val="DefaultParagraphFont"/>
    <w:link w:val="BodyText"/>
    <w:uiPriority w:val="99"/>
    <w:locked/>
    <w:rsid w:val="004741D5"/>
    <w:rPr>
      <w:rFonts w:cs="Times New Roman"/>
      <w:sz w:val="24"/>
    </w:rPr>
  </w:style>
  <w:style w:type="paragraph" w:styleId="BodyText3">
    <w:name w:val="Body Text 3"/>
    <w:basedOn w:val="Normal"/>
    <w:link w:val="BodyText3Char"/>
    <w:uiPriority w:val="99"/>
    <w:rsid w:val="007F714C"/>
    <w:pPr>
      <w:spacing w:after="120"/>
    </w:pPr>
    <w:rPr>
      <w:sz w:val="16"/>
      <w:szCs w:val="16"/>
    </w:rPr>
  </w:style>
  <w:style w:type="character" w:customStyle="1" w:styleId="BodyText3Char">
    <w:name w:val="Body Text 3 Char"/>
    <w:basedOn w:val="DefaultParagraphFont"/>
    <w:link w:val="BodyText3"/>
    <w:uiPriority w:val="99"/>
    <w:locked/>
    <w:rsid w:val="007F714C"/>
    <w:rPr>
      <w:rFonts w:cs="Times New Roman"/>
      <w:sz w:val="16"/>
    </w:rPr>
  </w:style>
  <w:style w:type="paragraph" w:customStyle="1" w:styleId="ConsNonformat">
    <w:name w:val="ConsNonformat"/>
    <w:uiPriority w:val="99"/>
    <w:rsid w:val="007F714C"/>
    <w:pPr>
      <w:widowControl w:val="0"/>
      <w:autoSpaceDE w:val="0"/>
      <w:autoSpaceDN w:val="0"/>
      <w:adjustRightInd w:val="0"/>
      <w:ind w:right="19772"/>
    </w:pPr>
    <w:rPr>
      <w:rFonts w:ascii="Courier New" w:hAnsi="Courier New" w:cs="Courier New"/>
      <w:sz w:val="20"/>
      <w:szCs w:val="20"/>
    </w:rPr>
  </w:style>
  <w:style w:type="paragraph" w:styleId="Title">
    <w:name w:val="Title"/>
    <w:basedOn w:val="Normal"/>
    <w:link w:val="TitleChar"/>
    <w:uiPriority w:val="99"/>
    <w:qFormat/>
    <w:rsid w:val="007F714C"/>
    <w:pPr>
      <w:widowControl/>
      <w:autoSpaceDE/>
      <w:autoSpaceDN/>
      <w:adjustRightInd/>
      <w:spacing w:line="240" w:lineRule="auto"/>
      <w:ind w:firstLine="0"/>
      <w:jc w:val="center"/>
    </w:pPr>
    <w:rPr>
      <w:sz w:val="28"/>
      <w:szCs w:val="20"/>
    </w:rPr>
  </w:style>
  <w:style w:type="character" w:customStyle="1" w:styleId="TitleChar">
    <w:name w:val="Title Char"/>
    <w:basedOn w:val="DefaultParagraphFont"/>
    <w:link w:val="Title"/>
    <w:uiPriority w:val="99"/>
    <w:locked/>
    <w:rsid w:val="007F714C"/>
    <w:rPr>
      <w:rFonts w:cs="Times New Roman"/>
      <w:sz w:val="28"/>
    </w:rPr>
  </w:style>
  <w:style w:type="paragraph" w:customStyle="1" w:styleId="ConsNormal">
    <w:name w:val="ConsNormal"/>
    <w:uiPriority w:val="99"/>
    <w:rsid w:val="00B42C16"/>
    <w:pPr>
      <w:widowControl w:val="0"/>
      <w:autoSpaceDE w:val="0"/>
      <w:autoSpaceDN w:val="0"/>
      <w:adjustRightInd w:val="0"/>
      <w:ind w:right="19772" w:firstLine="720"/>
    </w:pPr>
    <w:rPr>
      <w:rFonts w:ascii="Arial" w:hAnsi="Arial"/>
      <w:sz w:val="20"/>
      <w:szCs w:val="20"/>
    </w:rPr>
  </w:style>
  <w:style w:type="paragraph" w:styleId="CommentText">
    <w:name w:val="annotation text"/>
    <w:basedOn w:val="Normal"/>
    <w:link w:val="CommentTextChar"/>
    <w:uiPriority w:val="99"/>
    <w:semiHidden/>
    <w:rsid w:val="00B42C16"/>
    <w:pPr>
      <w:widowControl/>
      <w:autoSpaceDE/>
      <w:autoSpaceDN/>
      <w:adjustRightInd/>
      <w:spacing w:line="240" w:lineRule="auto"/>
      <w:ind w:firstLine="0"/>
      <w:jc w:val="left"/>
    </w:pPr>
    <w:rPr>
      <w:sz w:val="20"/>
      <w:szCs w:val="20"/>
      <w:lang w:val="en-US"/>
    </w:rPr>
  </w:style>
  <w:style w:type="character" w:customStyle="1" w:styleId="CommentTextChar">
    <w:name w:val="Comment Text Char"/>
    <w:basedOn w:val="DefaultParagraphFont"/>
    <w:link w:val="CommentText"/>
    <w:uiPriority w:val="99"/>
    <w:semiHidden/>
    <w:locked/>
    <w:rsid w:val="00B42C16"/>
    <w:rPr>
      <w:rFonts w:cs="Times New Roman"/>
      <w:lang w:val="en-US"/>
    </w:rPr>
  </w:style>
  <w:style w:type="character" w:styleId="PageNumber">
    <w:name w:val="page number"/>
    <w:basedOn w:val="DefaultParagraphFont"/>
    <w:uiPriority w:val="99"/>
    <w:rsid w:val="00B42C16"/>
    <w:rPr>
      <w:rFonts w:cs="Times New Roman"/>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sz w:val="20"/>
      <w:szCs w:val="20"/>
    </w:rPr>
  </w:style>
  <w:style w:type="character" w:customStyle="1" w:styleId="a">
    <w:name w:val="Цветовое выделение"/>
    <w:uiPriority w:val="99"/>
    <w:rsid w:val="00B42C16"/>
    <w:rPr>
      <w:b/>
      <w:color w:val="000080"/>
      <w:sz w:val="20"/>
    </w:rPr>
  </w:style>
  <w:style w:type="character" w:customStyle="1" w:styleId="a0">
    <w:name w:val="Гипертекстовая ссылка"/>
    <w:uiPriority w:val="99"/>
    <w:rsid w:val="00B42C16"/>
    <w:rPr>
      <w:b/>
      <w:color w:val="008000"/>
      <w:sz w:val="20"/>
      <w:u w:val="single"/>
    </w:rPr>
  </w:style>
  <w:style w:type="character" w:customStyle="1" w:styleId="FontStyle15">
    <w:name w:val="Font Style15"/>
    <w:uiPriority w:val="99"/>
    <w:rsid w:val="00B42C16"/>
    <w:rPr>
      <w:rFonts w:ascii="Times New Roman" w:hAnsi="Times New Roman"/>
      <w:sz w:val="22"/>
    </w:rPr>
  </w:style>
  <w:style w:type="paragraph" w:customStyle="1" w:styleId="Style7">
    <w:name w:val="Style7"/>
    <w:basedOn w:val="Normal"/>
    <w:uiPriority w:val="99"/>
    <w:rsid w:val="00B42C16"/>
    <w:pPr>
      <w:spacing w:line="280" w:lineRule="exact"/>
      <w:ind w:firstLine="0"/>
      <w:jc w:val="left"/>
    </w:pPr>
  </w:style>
  <w:style w:type="paragraph" w:customStyle="1" w:styleId="Style8">
    <w:name w:val="Style8"/>
    <w:basedOn w:val="Normal"/>
    <w:uiPriority w:val="99"/>
    <w:rsid w:val="00B42C16"/>
    <w:pPr>
      <w:spacing w:line="278" w:lineRule="exact"/>
      <w:ind w:firstLine="638"/>
    </w:pPr>
  </w:style>
  <w:style w:type="paragraph" w:customStyle="1" w:styleId="1-21">
    <w:name w:val="Средняя сетка 1 - Акцент 21"/>
    <w:basedOn w:val="Normal"/>
    <w:uiPriority w:val="99"/>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sz w:val="20"/>
      <w:szCs w:val="20"/>
    </w:rPr>
  </w:style>
  <w:style w:type="paragraph" w:customStyle="1" w:styleId="Heading">
    <w:name w:val="Heading"/>
    <w:uiPriority w:val="99"/>
    <w:rsid w:val="00B42C16"/>
    <w:pPr>
      <w:widowControl w:val="0"/>
      <w:overflowPunct w:val="0"/>
      <w:autoSpaceDE w:val="0"/>
      <w:autoSpaceDN w:val="0"/>
      <w:adjustRightInd w:val="0"/>
      <w:textAlignment w:val="baseline"/>
    </w:pPr>
    <w:rPr>
      <w:rFonts w:ascii="Arial" w:hAnsi="Arial"/>
      <w:b/>
      <w:szCs w:val="20"/>
    </w:rPr>
  </w:style>
  <w:style w:type="character" w:styleId="CommentReference">
    <w:name w:val="annotation reference"/>
    <w:basedOn w:val="DefaultParagraphFont"/>
    <w:uiPriority w:val="99"/>
    <w:semiHidden/>
    <w:rsid w:val="00B42C16"/>
    <w:rPr>
      <w:rFonts w:cs="Times New Roman"/>
      <w:sz w:val="16"/>
    </w:rPr>
  </w:style>
  <w:style w:type="paragraph" w:styleId="CommentSubject">
    <w:name w:val="annotation subject"/>
    <w:basedOn w:val="CommentText"/>
    <w:next w:val="CommentText"/>
    <w:link w:val="CommentSubjectChar"/>
    <w:uiPriority w:val="99"/>
    <w:semiHidden/>
    <w:rsid w:val="00B42C16"/>
    <w:rPr>
      <w:b/>
      <w:bCs/>
    </w:rPr>
  </w:style>
  <w:style w:type="character" w:customStyle="1" w:styleId="CommentSubjectChar">
    <w:name w:val="Comment Subject Char"/>
    <w:basedOn w:val="CommentTextChar"/>
    <w:link w:val="CommentSubject"/>
    <w:uiPriority w:val="99"/>
    <w:semiHidden/>
    <w:locked/>
    <w:rsid w:val="00B42C16"/>
    <w:rPr>
      <w:b/>
    </w:rPr>
  </w:style>
  <w:style w:type="paragraph" w:customStyle="1" w:styleId="2-21">
    <w:name w:val="Средний список 2 - Акцент 21"/>
    <w:hidden/>
    <w:uiPriority w:val="99"/>
    <w:rsid w:val="00B42C16"/>
    <w:rPr>
      <w:sz w:val="20"/>
      <w:szCs w:val="20"/>
    </w:rPr>
  </w:style>
  <w:style w:type="character" w:customStyle="1" w:styleId="blk">
    <w:name w:val="blk"/>
    <w:uiPriority w:val="99"/>
    <w:rsid w:val="00B42C16"/>
  </w:style>
  <w:style w:type="character" w:customStyle="1" w:styleId="u">
    <w:name w:val="u"/>
    <w:uiPriority w:val="99"/>
    <w:rsid w:val="00B42C16"/>
  </w:style>
  <w:style w:type="paragraph" w:styleId="ListParagraph">
    <w:name w:val="List Paragraph"/>
    <w:basedOn w:val="Normal"/>
    <w:uiPriority w:val="99"/>
    <w:qFormat/>
    <w:rsid w:val="00B42C16"/>
    <w:pPr>
      <w:widowControl/>
      <w:autoSpaceDE/>
      <w:autoSpaceDN/>
      <w:adjustRightInd/>
      <w:spacing w:after="200" w:line="276" w:lineRule="auto"/>
      <w:ind w:left="720" w:firstLine="0"/>
      <w:contextualSpacing/>
      <w:jc w:val="left"/>
    </w:pPr>
    <w:rPr>
      <w:rFonts w:ascii="Calibri" w:hAnsi="Calibri"/>
      <w:sz w:val="22"/>
      <w:szCs w:val="22"/>
      <w:lang w:eastAsia="en-US"/>
    </w:rPr>
  </w:style>
  <w:style w:type="character" w:styleId="Hyperlink">
    <w:name w:val="Hyperlink"/>
    <w:basedOn w:val="DefaultParagraphFont"/>
    <w:uiPriority w:val="99"/>
    <w:semiHidden/>
    <w:rsid w:val="00B42C1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18952651">
      <w:marLeft w:val="0"/>
      <w:marRight w:val="0"/>
      <w:marTop w:val="0"/>
      <w:marBottom w:val="0"/>
      <w:divBdr>
        <w:top w:val="none" w:sz="0" w:space="0" w:color="auto"/>
        <w:left w:val="none" w:sz="0" w:space="0" w:color="auto"/>
        <w:bottom w:val="none" w:sz="0" w:space="0" w:color="auto"/>
        <w:right w:val="none" w:sz="0" w:space="0" w:color="auto"/>
      </w:divBdr>
      <w:divsChild>
        <w:div w:id="1618952660">
          <w:marLeft w:val="0"/>
          <w:marRight w:val="0"/>
          <w:marTop w:val="0"/>
          <w:marBottom w:val="0"/>
          <w:divBdr>
            <w:top w:val="none" w:sz="0" w:space="0" w:color="auto"/>
            <w:left w:val="none" w:sz="0" w:space="0" w:color="auto"/>
            <w:bottom w:val="none" w:sz="0" w:space="0" w:color="auto"/>
            <w:right w:val="none" w:sz="0" w:space="0" w:color="auto"/>
          </w:divBdr>
          <w:divsChild>
            <w:div w:id="1618952668">
              <w:marLeft w:val="0"/>
              <w:marRight w:val="0"/>
              <w:marTop w:val="0"/>
              <w:marBottom w:val="0"/>
              <w:divBdr>
                <w:top w:val="none" w:sz="0" w:space="0" w:color="auto"/>
                <w:left w:val="none" w:sz="0" w:space="0" w:color="auto"/>
                <w:bottom w:val="none" w:sz="0" w:space="0" w:color="auto"/>
                <w:right w:val="none" w:sz="0" w:space="0" w:color="auto"/>
              </w:divBdr>
              <w:divsChild>
                <w:div w:id="1618952652">
                  <w:marLeft w:val="0"/>
                  <w:marRight w:val="0"/>
                  <w:marTop w:val="0"/>
                  <w:marBottom w:val="0"/>
                  <w:divBdr>
                    <w:top w:val="none" w:sz="0" w:space="0" w:color="auto"/>
                    <w:left w:val="none" w:sz="0" w:space="0" w:color="auto"/>
                    <w:bottom w:val="none" w:sz="0" w:space="0" w:color="auto"/>
                    <w:right w:val="none" w:sz="0" w:space="0" w:color="auto"/>
                  </w:divBdr>
                  <w:divsChild>
                    <w:div w:id="1618952665">
                      <w:marLeft w:val="0"/>
                      <w:marRight w:val="0"/>
                      <w:marTop w:val="0"/>
                      <w:marBottom w:val="0"/>
                      <w:divBdr>
                        <w:top w:val="none" w:sz="0" w:space="0" w:color="auto"/>
                        <w:left w:val="none" w:sz="0" w:space="0" w:color="auto"/>
                        <w:bottom w:val="none" w:sz="0" w:space="0" w:color="auto"/>
                        <w:right w:val="none" w:sz="0" w:space="0" w:color="auto"/>
                      </w:divBdr>
                      <w:divsChild>
                        <w:div w:id="1618952663">
                          <w:marLeft w:val="0"/>
                          <w:marRight w:val="0"/>
                          <w:marTop w:val="0"/>
                          <w:marBottom w:val="0"/>
                          <w:divBdr>
                            <w:top w:val="none" w:sz="0" w:space="0" w:color="auto"/>
                            <w:left w:val="none" w:sz="0" w:space="0" w:color="auto"/>
                            <w:bottom w:val="none" w:sz="0" w:space="0" w:color="auto"/>
                            <w:right w:val="none" w:sz="0" w:space="0" w:color="auto"/>
                          </w:divBdr>
                          <w:divsChild>
                            <w:div w:id="1618952656">
                              <w:marLeft w:val="0"/>
                              <w:marRight w:val="0"/>
                              <w:marTop w:val="0"/>
                              <w:marBottom w:val="0"/>
                              <w:divBdr>
                                <w:top w:val="none" w:sz="0" w:space="0" w:color="auto"/>
                                <w:left w:val="none" w:sz="0" w:space="0" w:color="auto"/>
                                <w:bottom w:val="none" w:sz="0" w:space="0" w:color="auto"/>
                                <w:right w:val="none" w:sz="0" w:space="0" w:color="auto"/>
                              </w:divBdr>
                              <w:divsChild>
                                <w:div w:id="1618952650">
                                  <w:marLeft w:val="0"/>
                                  <w:marRight w:val="0"/>
                                  <w:marTop w:val="0"/>
                                  <w:marBottom w:val="0"/>
                                  <w:divBdr>
                                    <w:top w:val="none" w:sz="0" w:space="0" w:color="auto"/>
                                    <w:left w:val="none" w:sz="0" w:space="0" w:color="auto"/>
                                    <w:bottom w:val="none" w:sz="0" w:space="0" w:color="auto"/>
                                    <w:right w:val="none" w:sz="0" w:space="0" w:color="auto"/>
                                  </w:divBdr>
                                  <w:divsChild>
                                    <w:div w:id="1618952654">
                                      <w:marLeft w:val="0"/>
                                      <w:marRight w:val="0"/>
                                      <w:marTop w:val="0"/>
                                      <w:marBottom w:val="0"/>
                                      <w:divBdr>
                                        <w:top w:val="none" w:sz="0" w:space="0" w:color="auto"/>
                                        <w:left w:val="none" w:sz="0" w:space="0" w:color="auto"/>
                                        <w:bottom w:val="none" w:sz="0" w:space="0" w:color="auto"/>
                                        <w:right w:val="none" w:sz="0" w:space="0" w:color="auto"/>
                                      </w:divBdr>
                                      <w:divsChild>
                                        <w:div w:id="1618952666">
                                          <w:marLeft w:val="0"/>
                                          <w:marRight w:val="0"/>
                                          <w:marTop w:val="0"/>
                                          <w:marBottom w:val="0"/>
                                          <w:divBdr>
                                            <w:top w:val="none" w:sz="0" w:space="0" w:color="auto"/>
                                            <w:left w:val="none" w:sz="0" w:space="0" w:color="auto"/>
                                            <w:bottom w:val="none" w:sz="0" w:space="0" w:color="auto"/>
                                            <w:right w:val="none" w:sz="0" w:space="0" w:color="auto"/>
                                          </w:divBdr>
                                          <w:divsChild>
                                            <w:div w:id="1618952664">
                                              <w:marLeft w:val="0"/>
                                              <w:marRight w:val="0"/>
                                              <w:marTop w:val="0"/>
                                              <w:marBottom w:val="0"/>
                                              <w:divBdr>
                                                <w:top w:val="none" w:sz="0" w:space="0" w:color="auto"/>
                                                <w:left w:val="none" w:sz="0" w:space="0" w:color="auto"/>
                                                <w:bottom w:val="none" w:sz="0" w:space="0" w:color="auto"/>
                                                <w:right w:val="none" w:sz="0" w:space="0" w:color="auto"/>
                                              </w:divBdr>
                                              <w:divsChild>
                                                <w:div w:id="1618952661">
                                                  <w:marLeft w:val="0"/>
                                                  <w:marRight w:val="0"/>
                                                  <w:marTop w:val="0"/>
                                                  <w:marBottom w:val="0"/>
                                                  <w:divBdr>
                                                    <w:top w:val="none" w:sz="0" w:space="0" w:color="auto"/>
                                                    <w:left w:val="none" w:sz="0" w:space="0" w:color="auto"/>
                                                    <w:bottom w:val="none" w:sz="0" w:space="0" w:color="auto"/>
                                                    <w:right w:val="none" w:sz="0" w:space="0" w:color="auto"/>
                                                  </w:divBdr>
                                                  <w:divsChild>
                                                    <w:div w:id="1618952649">
                                                      <w:marLeft w:val="0"/>
                                                      <w:marRight w:val="0"/>
                                                      <w:marTop w:val="0"/>
                                                      <w:marBottom w:val="0"/>
                                                      <w:divBdr>
                                                        <w:top w:val="none" w:sz="0" w:space="0" w:color="auto"/>
                                                        <w:left w:val="none" w:sz="0" w:space="0" w:color="auto"/>
                                                        <w:bottom w:val="none" w:sz="0" w:space="0" w:color="auto"/>
                                                        <w:right w:val="none" w:sz="0" w:space="0" w:color="auto"/>
                                                      </w:divBdr>
                                                      <w:divsChild>
                                                        <w:div w:id="1618952658">
                                                          <w:marLeft w:val="0"/>
                                                          <w:marRight w:val="0"/>
                                                          <w:marTop w:val="0"/>
                                                          <w:marBottom w:val="0"/>
                                                          <w:divBdr>
                                                            <w:top w:val="none" w:sz="0" w:space="0" w:color="auto"/>
                                                            <w:left w:val="none" w:sz="0" w:space="0" w:color="auto"/>
                                                            <w:bottom w:val="none" w:sz="0" w:space="0" w:color="auto"/>
                                                            <w:right w:val="none" w:sz="0" w:space="0" w:color="auto"/>
                                                          </w:divBdr>
                                                          <w:divsChild>
                                                            <w:div w:id="1618952669">
                                                              <w:marLeft w:val="0"/>
                                                              <w:marRight w:val="0"/>
                                                              <w:marTop w:val="0"/>
                                                              <w:marBottom w:val="0"/>
                                                              <w:divBdr>
                                                                <w:top w:val="none" w:sz="0" w:space="0" w:color="auto"/>
                                                                <w:left w:val="none" w:sz="0" w:space="0" w:color="auto"/>
                                                                <w:bottom w:val="none" w:sz="0" w:space="0" w:color="auto"/>
                                                                <w:right w:val="none" w:sz="0" w:space="0" w:color="auto"/>
                                                              </w:divBdr>
                                                              <w:divsChild>
                                                                <w:div w:id="1618952655">
                                                                  <w:marLeft w:val="0"/>
                                                                  <w:marRight w:val="0"/>
                                                                  <w:marTop w:val="0"/>
                                                                  <w:marBottom w:val="0"/>
                                                                  <w:divBdr>
                                                                    <w:top w:val="none" w:sz="0" w:space="0" w:color="auto"/>
                                                                    <w:left w:val="none" w:sz="0" w:space="0" w:color="auto"/>
                                                                    <w:bottom w:val="none" w:sz="0" w:space="0" w:color="auto"/>
                                                                    <w:right w:val="none" w:sz="0" w:space="0" w:color="auto"/>
                                                                  </w:divBdr>
                                                                  <w:divsChild>
                                                                    <w:div w:id="1618952657">
                                                                      <w:marLeft w:val="0"/>
                                                                      <w:marRight w:val="0"/>
                                                                      <w:marTop w:val="0"/>
                                                                      <w:marBottom w:val="0"/>
                                                                      <w:divBdr>
                                                                        <w:top w:val="none" w:sz="0" w:space="0" w:color="auto"/>
                                                                        <w:left w:val="none" w:sz="0" w:space="0" w:color="auto"/>
                                                                        <w:bottom w:val="none" w:sz="0" w:space="0" w:color="auto"/>
                                                                        <w:right w:val="none" w:sz="0" w:space="0" w:color="auto"/>
                                                                      </w:divBdr>
                                                                      <w:divsChild>
                                                                        <w:div w:id="1618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952653">
      <w:marLeft w:val="0"/>
      <w:marRight w:val="0"/>
      <w:marTop w:val="0"/>
      <w:marBottom w:val="0"/>
      <w:divBdr>
        <w:top w:val="none" w:sz="0" w:space="0" w:color="auto"/>
        <w:left w:val="none" w:sz="0" w:space="0" w:color="auto"/>
        <w:bottom w:val="none" w:sz="0" w:space="0" w:color="auto"/>
        <w:right w:val="none" w:sz="0" w:space="0" w:color="auto"/>
      </w:divBdr>
    </w:div>
    <w:div w:id="1618952662">
      <w:marLeft w:val="0"/>
      <w:marRight w:val="0"/>
      <w:marTop w:val="0"/>
      <w:marBottom w:val="0"/>
      <w:divBdr>
        <w:top w:val="none" w:sz="0" w:space="0" w:color="auto"/>
        <w:left w:val="none" w:sz="0" w:space="0" w:color="auto"/>
        <w:bottom w:val="none" w:sz="0" w:space="0" w:color="auto"/>
        <w:right w:val="none" w:sz="0" w:space="0" w:color="auto"/>
      </w:divBdr>
    </w:div>
    <w:div w:id="1618952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1372</TotalTime>
  <Pages>27</Pages>
  <Words>12528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Administrator</dc:creator>
  <cp:keywords/>
  <dc:description/>
  <cp:lastModifiedBy>Гостева</cp:lastModifiedBy>
  <cp:revision>40</cp:revision>
  <cp:lastPrinted>2020-02-26T06:59:00Z</cp:lastPrinted>
  <dcterms:created xsi:type="dcterms:W3CDTF">2020-01-23T11:09:00Z</dcterms:created>
  <dcterms:modified xsi:type="dcterms:W3CDTF">2020-02-26T07:00:00Z</dcterms:modified>
</cp:coreProperties>
</file>