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4C" w:rsidRDefault="00844D4C" w:rsidP="0017370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44D4C" w:rsidRPr="002468B6" w:rsidRDefault="00844D4C" w:rsidP="009B03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844D4C" w:rsidRPr="002468B6" w:rsidRDefault="00844D4C" w:rsidP="009B03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ПРИОЗЕРНОГО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844D4C" w:rsidRPr="002468B6" w:rsidRDefault="00844D4C" w:rsidP="009B038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44D4C" w:rsidRDefault="00844D4C" w:rsidP="009B038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844D4C" w:rsidRPr="002468B6" w:rsidRDefault="00844D4C" w:rsidP="009B038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44D4C" w:rsidRPr="002468B6" w:rsidRDefault="00844D4C" w:rsidP="009B03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06.05.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п. </w:t>
      </w:r>
      <w:r>
        <w:rPr>
          <w:rFonts w:ascii="Times New Roman" w:hAnsi="Times New Roman" w:cs="Times New Roman"/>
          <w:sz w:val="24"/>
          <w:szCs w:val="24"/>
          <w:lang w:eastAsia="ru-RU"/>
        </w:rPr>
        <w:t>Путь Ильича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№ 22</w:t>
      </w:r>
    </w:p>
    <w:p w:rsidR="00844D4C" w:rsidRPr="002468B6" w:rsidRDefault="00844D4C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4D4C" w:rsidRPr="002468B6" w:rsidRDefault="00844D4C" w:rsidP="009B0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844D4C" w:rsidRDefault="00844D4C" w:rsidP="00894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70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 12 от 04.03.2019 года</w:t>
      </w:r>
      <w:r w:rsidRPr="00AC29BB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946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</w:p>
    <w:p w:rsidR="00844D4C" w:rsidRPr="00894687" w:rsidRDefault="00844D4C" w:rsidP="00894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6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Административного регламента</w:t>
      </w:r>
    </w:p>
    <w:p w:rsidR="00844D4C" w:rsidRPr="00894687" w:rsidRDefault="00844D4C" w:rsidP="00894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6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исполнения муниципальной функции по осуществлению</w:t>
      </w:r>
    </w:p>
    <w:p w:rsidR="00844D4C" w:rsidRPr="00894687" w:rsidRDefault="00844D4C" w:rsidP="00894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6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жилищного  контроля на территории</w:t>
      </w:r>
    </w:p>
    <w:p w:rsidR="00844D4C" w:rsidRPr="002468B6" w:rsidRDefault="00844D4C" w:rsidP="009B0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Приозерного</w:t>
      </w:r>
      <w:r w:rsidRPr="008946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44D4C" w:rsidRDefault="00844D4C" w:rsidP="00C9114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44D4C" w:rsidRPr="00C9114D" w:rsidRDefault="00844D4C" w:rsidP="00C9114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44D4C" w:rsidRPr="002468B6" w:rsidRDefault="00844D4C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       С целью приведения законодательства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44D4C" w:rsidRPr="002468B6" w:rsidRDefault="00844D4C" w:rsidP="009B03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844D4C" w:rsidRPr="00C9114D" w:rsidRDefault="00844D4C" w:rsidP="00264C0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      1.Внести изменения и дополнения 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Pr="00FE70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 12 от 04.03.2019 года</w:t>
      </w:r>
      <w:r w:rsidRPr="00AC29BB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264C06">
        <w:rPr>
          <w:rFonts w:ascii="Times New Roman" w:hAnsi="Times New Roman" w:cs="Times New Roman"/>
          <w:sz w:val="24"/>
          <w:szCs w:val="24"/>
          <w:lang w:eastAsia="ru-RU"/>
        </w:rPr>
        <w:t>«Об утвержден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ии Административного регламента </w:t>
      </w:r>
      <w:r w:rsidRPr="00264C06">
        <w:rPr>
          <w:rFonts w:ascii="Times New Roman" w:hAnsi="Times New Roman" w:cs="Times New Roman"/>
          <w:sz w:val="24"/>
          <w:szCs w:val="24"/>
          <w:lang w:eastAsia="ru-RU"/>
        </w:rPr>
        <w:t>исполнения муницип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альной функции по осуществлению </w:t>
      </w:r>
      <w:r w:rsidRPr="00264C06">
        <w:rPr>
          <w:rFonts w:ascii="Times New Roman" w:hAnsi="Times New Roman" w:cs="Times New Roman"/>
          <w:sz w:val="24"/>
          <w:szCs w:val="24"/>
          <w:lang w:eastAsia="ru-RU"/>
        </w:rPr>
        <w:t>муниципального жилищного  контроля на тер</w:t>
      </w:r>
      <w:r>
        <w:rPr>
          <w:rFonts w:ascii="Times New Roman" w:hAnsi="Times New Roman" w:cs="Times New Roman"/>
          <w:sz w:val="24"/>
          <w:szCs w:val="24"/>
          <w:lang w:eastAsia="ru-RU"/>
        </w:rPr>
        <w:t>ритории Приозерного</w:t>
      </w:r>
      <w:r w:rsidRPr="00264C0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(далее-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остановление):</w:t>
      </w:r>
    </w:p>
    <w:p w:rsidR="00844D4C" w:rsidRDefault="00844D4C" w:rsidP="0089468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1.1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Подпункт 3) п. 1.5 Регламента изложить в следующей редакции:</w:t>
      </w:r>
    </w:p>
    <w:p w:rsidR="00844D4C" w:rsidRPr="00FF553A" w:rsidRDefault="00844D4C" w:rsidP="00894687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«</w:t>
      </w:r>
      <w:r w:rsidRPr="00FF553A">
        <w:rPr>
          <w:rFonts w:ascii="Times New Roman" w:hAnsi="Times New Roman" w:cs="Times New Roman"/>
          <w:sz w:val="24"/>
          <w:szCs w:val="24"/>
          <w:lang w:eastAsia="ru-RU"/>
        </w:rPr>
        <w:t>3) беспрепятственно по предъявлении служебного удостоверения и копии распоряжения Глав</w:t>
      </w:r>
      <w:bookmarkStart w:id="0" w:name="_GoBack"/>
      <w:bookmarkEnd w:id="0"/>
      <w:r w:rsidRPr="00FF553A"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553A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о назначении проверки 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</w:t>
      </w:r>
      <w:r w:rsidRPr="00FE7005">
        <w:rPr>
          <w:rFonts w:ascii="Times New Roman" w:hAnsi="Times New Roman" w:cs="Times New Roman"/>
          <w:sz w:val="24"/>
          <w:szCs w:val="24"/>
          <w:lang w:eastAsia="ru-RU"/>
        </w:rPr>
        <w:t>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проводить</w:t>
      </w:r>
      <w:r w:rsidRPr="00FF553A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Жилищного кодекса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553A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553A">
        <w:rPr>
          <w:rFonts w:ascii="Times New Roman" w:hAnsi="Times New Roman" w:cs="Times New Roman"/>
          <w:sz w:val="24"/>
          <w:szCs w:val="24"/>
          <w:lang w:eastAsia="ru-RU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553A">
        <w:rPr>
          <w:rFonts w:ascii="Times New Roman" w:hAnsi="Times New Roman" w:cs="Times New Roman"/>
          <w:sz w:val="24"/>
          <w:szCs w:val="24"/>
          <w:lang w:eastAsia="ru-RU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</w:t>
      </w:r>
      <w:r>
        <w:rPr>
          <w:rFonts w:ascii="Times New Roman" w:hAnsi="Times New Roman" w:cs="Times New Roman"/>
          <w:sz w:val="24"/>
          <w:szCs w:val="24"/>
          <w:lang w:eastAsia="ru-RU"/>
        </w:rPr>
        <w:t>ждения условий данных договоров».</w:t>
      </w:r>
    </w:p>
    <w:p w:rsidR="00844D4C" w:rsidRDefault="00844D4C" w:rsidP="0089468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1.2 Подпункт 4) п. 1.5.2 Регламента изложить в следующей редакции:</w:t>
      </w:r>
    </w:p>
    <w:p w:rsidR="00844D4C" w:rsidRDefault="00844D4C" w:rsidP="00894687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F5385E">
        <w:rPr>
          <w:rFonts w:ascii="Times New Roman" w:hAnsi="Times New Roman" w:cs="Times New Roman"/>
          <w:sz w:val="24"/>
          <w:szCs w:val="24"/>
          <w:lang w:eastAsia="ru-RU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требований.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44D4C" w:rsidRDefault="00844D4C" w:rsidP="0089468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1.3 Подпункт г) п. 3.4.3.4 Регламента изложить в следующей редакции: </w:t>
      </w:r>
    </w:p>
    <w:p w:rsidR="00844D4C" w:rsidRDefault="00844D4C" w:rsidP="00894687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«г)</w:t>
      </w:r>
      <w:r w:rsidRPr="00423B2A">
        <w:rPr>
          <w:rFonts w:ascii="Times New Roman" w:hAnsi="Times New Roman" w:cs="Times New Roman"/>
          <w:sz w:val="24"/>
          <w:szCs w:val="24"/>
          <w:lang w:eastAsia="ru-RU"/>
        </w:rPr>
        <w:t>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44D4C" w:rsidRDefault="00844D4C" w:rsidP="0089468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1.4 </w:t>
      </w:r>
      <w:r w:rsidRPr="00423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Подпункт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423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 п. 3.4.3.4 Регламента изложить в следующей редакции:</w:t>
      </w:r>
    </w:p>
    <w:p w:rsidR="00844D4C" w:rsidRDefault="00844D4C" w:rsidP="00894687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«</w:t>
      </w:r>
      <w:r w:rsidRPr="00423B2A">
        <w:rPr>
          <w:rFonts w:ascii="Times New Roman" w:hAnsi="Times New Roman" w:cs="Times New Roman"/>
          <w:sz w:val="24"/>
          <w:szCs w:val="24"/>
          <w:lang w:eastAsia="ru-RU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44D4C" w:rsidRDefault="00844D4C" w:rsidP="0089468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1.5</w:t>
      </w:r>
      <w:r w:rsidRPr="00423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Подпункт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423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 п. 3.4.3.4 Регламента изложить в следующей редакции:</w:t>
      </w:r>
    </w:p>
    <w:p w:rsidR="00844D4C" w:rsidRDefault="00844D4C" w:rsidP="00894687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«</w:t>
      </w:r>
      <w:r w:rsidRPr="00423B2A">
        <w:rPr>
          <w:rFonts w:ascii="Times New Roman" w:hAnsi="Times New Roman" w:cs="Times New Roman"/>
          <w:sz w:val="24"/>
          <w:szCs w:val="24"/>
          <w:lang w:eastAsia="ru-RU"/>
        </w:rPr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44D4C" w:rsidRDefault="00844D4C" w:rsidP="0089468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1.6 Пункт 3.4.3.5 Регламента изложить в следующей редакции:</w:t>
      </w:r>
    </w:p>
    <w:p w:rsidR="00844D4C" w:rsidRPr="00423B2A" w:rsidRDefault="00844D4C" w:rsidP="00894687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«</w:t>
      </w:r>
      <w:r w:rsidRPr="00423B2A">
        <w:rPr>
          <w:rFonts w:ascii="Times New Roman" w:hAnsi="Times New Roman" w:cs="Times New Roman"/>
          <w:sz w:val="24"/>
          <w:szCs w:val="24"/>
          <w:lang w:eastAsia="ru-RU"/>
        </w:rPr>
        <w:t>3.4.3.5. Предостережение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3B2A">
        <w:rPr>
          <w:rFonts w:ascii="Times New Roman" w:hAnsi="Times New Roman" w:cs="Times New Roman"/>
          <w:sz w:val="24"/>
          <w:szCs w:val="24"/>
          <w:lang w:eastAsia="ru-RU"/>
        </w:rPr>
        <w:t>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44D4C" w:rsidRPr="002468B6" w:rsidRDefault="00844D4C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2.Контроль за исполнением настоящего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844D4C" w:rsidRDefault="00844D4C" w:rsidP="009B0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.Настоящее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остановление вступает в силу со дня его официальног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4D4C" w:rsidRPr="002468B6" w:rsidRDefault="00844D4C" w:rsidP="009B0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44D4C" w:rsidRPr="002468B6" w:rsidRDefault="00844D4C" w:rsidP="009B0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Глава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Приозерного</w:t>
      </w:r>
    </w:p>
    <w:p w:rsidR="00844D4C" w:rsidRPr="002468B6" w:rsidRDefault="00844D4C" w:rsidP="009B0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В.Н.Галичкин</w:t>
      </w:r>
    </w:p>
    <w:p w:rsidR="00844D4C" w:rsidRPr="002468B6" w:rsidRDefault="00844D4C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Рег. № 22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/201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844D4C" w:rsidRDefault="00844D4C"/>
    <w:sectPr w:rsidR="00844D4C" w:rsidSect="0097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C78"/>
    <w:rsid w:val="000167AD"/>
    <w:rsid w:val="000B102E"/>
    <w:rsid w:val="000C6AB8"/>
    <w:rsid w:val="00107166"/>
    <w:rsid w:val="00115196"/>
    <w:rsid w:val="00173709"/>
    <w:rsid w:val="002468B6"/>
    <w:rsid w:val="00264C06"/>
    <w:rsid w:val="002A3E4A"/>
    <w:rsid w:val="002E5F2B"/>
    <w:rsid w:val="00423B2A"/>
    <w:rsid w:val="004A0CF6"/>
    <w:rsid w:val="004D149D"/>
    <w:rsid w:val="004E4062"/>
    <w:rsid w:val="005D3C78"/>
    <w:rsid w:val="00647915"/>
    <w:rsid w:val="007137F7"/>
    <w:rsid w:val="00844D4C"/>
    <w:rsid w:val="00894687"/>
    <w:rsid w:val="008D1B63"/>
    <w:rsid w:val="00974226"/>
    <w:rsid w:val="009B0388"/>
    <w:rsid w:val="00AC29BB"/>
    <w:rsid w:val="00C83506"/>
    <w:rsid w:val="00C9114D"/>
    <w:rsid w:val="00CD206A"/>
    <w:rsid w:val="00D47918"/>
    <w:rsid w:val="00E10CB0"/>
    <w:rsid w:val="00E57758"/>
    <w:rsid w:val="00F17596"/>
    <w:rsid w:val="00F5385E"/>
    <w:rsid w:val="00FA601D"/>
    <w:rsid w:val="00FD400D"/>
    <w:rsid w:val="00FE7005"/>
    <w:rsid w:val="00FF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B0388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83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E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4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947</Words>
  <Characters>5403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Priozerka</cp:lastModifiedBy>
  <cp:revision>2</cp:revision>
  <cp:lastPrinted>2019-05-06T06:36:00Z</cp:lastPrinted>
  <dcterms:created xsi:type="dcterms:W3CDTF">2019-05-06T06:43:00Z</dcterms:created>
  <dcterms:modified xsi:type="dcterms:W3CDTF">2019-05-06T06:43:00Z</dcterms:modified>
</cp:coreProperties>
</file>