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E0" w:rsidRPr="00F22EF5" w:rsidRDefault="00FF1FE0" w:rsidP="00D579E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F1FE0" w:rsidRPr="00D579EB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СОВЕТ НАРОДНЫХ ДЕПУТАТОВ НИЖНЕБАЙГОРСКОГО </w:t>
      </w:r>
    </w:p>
    <w:p w:rsidR="00FF1FE0" w:rsidRPr="00D579EB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СЕЛЬСКОГО ПОСЕЛЕНИЯ ВЕРХНЕХАВСКОГО МУНИЦИПАЛЬНОГО РАЙОНА ВОРОНЕЖСКОЙ ОБЛАСТИ</w:t>
      </w:r>
    </w:p>
    <w:p w:rsidR="00FF1FE0" w:rsidRPr="00D579EB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1FE0" w:rsidRPr="00D579EB" w:rsidRDefault="00FF1FE0" w:rsidP="00B440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от 06.09.2018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579EB">
        <w:rPr>
          <w:rFonts w:ascii="Times New Roman" w:hAnsi="Times New Roman" w:cs="Times New Roman"/>
          <w:sz w:val="24"/>
          <w:szCs w:val="24"/>
        </w:rPr>
        <w:t xml:space="preserve">   № 77</w:t>
      </w: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с. Нижняя Байгора</w:t>
      </w: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публичных слушаний, общественных обсуждений</w:t>
      </w: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в Нижнебайгорском сельском поселении Верхнехавского</w:t>
      </w:r>
    </w:p>
    <w:p w:rsidR="00FF1FE0" w:rsidRPr="00D579EB" w:rsidRDefault="00FF1FE0" w:rsidP="00B440EA">
      <w:pPr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</w:t>
      </w:r>
      <w:hyperlink r:id="rId4" w:history="1">
        <w:r w:rsidRPr="00D57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79E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 w:rsidRPr="00D579E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579EB">
        <w:rPr>
          <w:rFonts w:ascii="Times New Roman" w:hAnsi="Times New Roman" w:cs="Times New Roman"/>
          <w:sz w:val="24"/>
          <w:szCs w:val="24"/>
        </w:rPr>
        <w:t xml:space="preserve"> Нижнебайгорского сельского поселения, Совет народных депутатов Нижнебайгорского сельского поселения Верхнехавского муниципального района Воронежской области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9EB">
        <w:rPr>
          <w:rFonts w:ascii="Times New Roman" w:hAnsi="Times New Roman" w:cs="Times New Roman"/>
          <w:sz w:val="24"/>
          <w:szCs w:val="24"/>
        </w:rPr>
        <w:t xml:space="preserve"> </w:t>
      </w:r>
      <w:r w:rsidRPr="00D579E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F1FE0" w:rsidRPr="00D579EB" w:rsidRDefault="00FF1FE0" w:rsidP="00B440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Утвердить Порядок организации и проведения публичных слушаний,   общественных обсуждений в Нижнебайгорском сельском поселении Верхнехавского муниципального района  (прилагается).</w:t>
      </w:r>
    </w:p>
    <w:p w:rsidR="00FF1FE0" w:rsidRPr="00D579EB" w:rsidRDefault="00FF1FE0" w:rsidP="00B440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Обнародовать настоящее решение и разместить на официальном сайте в сети «Интернет».</w:t>
      </w:r>
    </w:p>
    <w:p w:rsidR="00FF1FE0" w:rsidRPr="00D579EB" w:rsidRDefault="00FF1FE0" w:rsidP="00B440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Решение Совета народных депутатов Нижнебайгорского сельского поселения от 22.09.2006г. № 32 «Об утверждении положения о публичных слушаниях в Нижнебайгорском сельском поселении Верхнехавского муниципального района -  признать утратившим силу.</w:t>
      </w:r>
    </w:p>
    <w:p w:rsidR="00FF1FE0" w:rsidRPr="00D579EB" w:rsidRDefault="00FF1FE0" w:rsidP="00B440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Контроль за исполнением решения оставляю за собой.</w:t>
      </w:r>
    </w:p>
    <w:p w:rsidR="00FF1FE0" w:rsidRPr="00D579EB" w:rsidRDefault="00FF1FE0" w:rsidP="00B440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79EB">
        <w:rPr>
          <w:rFonts w:ascii="Times New Roman" w:hAnsi="Times New Roman" w:cs="Times New Roman"/>
          <w:sz w:val="24"/>
          <w:szCs w:val="24"/>
        </w:rPr>
        <w:t xml:space="preserve">Глава Нижнебайгорского </w:t>
      </w:r>
    </w:p>
    <w:p w:rsidR="00FF1FE0" w:rsidRPr="00D579EB" w:rsidRDefault="00FF1FE0" w:rsidP="00B440EA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79E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А.В.Требунских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F91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Приложение</w:t>
      </w:r>
    </w:p>
    <w:p w:rsidR="00FF1FE0" w:rsidRPr="00D579EB" w:rsidRDefault="00FF1FE0" w:rsidP="00F91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                                         к решению СНД Нижнебайгорского </w:t>
      </w:r>
    </w:p>
    <w:p w:rsidR="00FF1FE0" w:rsidRPr="00D579EB" w:rsidRDefault="00FF1FE0" w:rsidP="00F91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от 06.09.2018 г. № 77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ОРГАНИЗАЦИИ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 ПУБЛИЧНЫХ СЛУШАНИЙ,  ОБЩЕСТВЕННЫХ ОБСУЖДЕНИЙ В НИЖНЕБАЙГОРСКОМ СЕЛЬСКОМ ПОСЕЛЕНИИ</w:t>
      </w:r>
    </w:p>
    <w:p w:rsidR="00FF1FE0" w:rsidRPr="00D579EB" w:rsidRDefault="00FF1FE0" w:rsidP="00A50CF3">
      <w:pPr>
        <w:tabs>
          <w:tab w:val="left" w:pos="3816"/>
        </w:tabs>
        <w:rPr>
          <w:b/>
          <w:bCs/>
          <w:sz w:val="24"/>
          <w:szCs w:val="24"/>
        </w:rPr>
      </w:pPr>
      <w:r w:rsidRPr="00D579EB">
        <w:rPr>
          <w:b/>
          <w:bCs/>
          <w:sz w:val="24"/>
          <w:szCs w:val="24"/>
        </w:rPr>
        <w:tab/>
      </w:r>
    </w:p>
    <w:p w:rsidR="00FF1FE0" w:rsidRPr="00D579EB" w:rsidRDefault="00FF1FE0" w:rsidP="00A50CF3">
      <w:pPr>
        <w:tabs>
          <w:tab w:val="left" w:pos="38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Глава 1. ОРГАНИЗАЦИЯ И ПРОВЕДЕНИЕ ПУБЛИЧНЫХ СЛУШАНИЙ,  ОБЩЕСТВЕННЫХ ОБСУЖДЕНИЙ ПО ВОПРОСАМ МЕСТНОГО ЗНАЧЕНИЯ СЕЛЬСКОГО ПОСЕЛЕНИЯ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1. Публичные слушания, общественные обсуждения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Публичные слушания,  общественные обсуждения являются формой участия населения в осуществлении местного самоуправления.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Публичные слушания,  общественные обсуждения организуются и проводятся с целью выявления мнения населения по существу выносимых на публичные слушания, общественные обсуждения вопросов и проектов нормативных правовых актов. Публичные слушания, общественные обсуждения имеют своей целью изучение общественного мнения, обобщение и изучение предложений населения Нижнебайгорского сельского поселения.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Публичные слушания проводятся по инициативе населения Нижнебайгорского сельского поселения, Совета народных депутатов Нижнебайгорского сельского поселения, главы Нижнебайгорского сельского поселения.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     Статья 2. Принципы организации и проведения публичных слушаний, общественных обсуждений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Основным принципом организации и проведения публичных слушаний, общественных обсуждений является учет мнения населения. Каждый житель Нижнебайгорского сельского поселения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Проведение публичных слушаний осуществляется открыто и  гласно. Каждый житель Нижнебайгорского сельского поселения вправе знать о дне, времени, месте проведения публичных слушаний, вопросах, выносимых на публичные слушания.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Участие в публичных слушаниях осуществляется добровольно. Никто не вправе принуждать жителей Нижнебайгорского сельского поселения к участию либо отказу от участия в публичных слушаниях.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 может проводиться через средства массовой информации, в том числе через информационно-телекоммуникационную сеть «Интернет».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5. Населению Нижнебайгорского сельского поселения гарантируется беспрепятственное участие в публичных слушаниях или общественных обсуждениях в порядке, установленном федеральным законодательством, Уставом Нижнебайгорского сельского поселения, настоящим Порядком и другими правовыми актами органов местного самоуправления.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3. Вопросы, выносимые на публичные слушания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Слушания могут проводиться по 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В обязательном порядке на публичные слушания выносятся:</w:t>
      </w:r>
    </w:p>
    <w:p w:rsidR="00FF1FE0" w:rsidRPr="00D579EB" w:rsidRDefault="00FF1FE0" w:rsidP="00AC4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а) проект устава Нижнебайгорского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Нижнебайгорского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Воронежской области в целях приведения данного устава в соответствие с этими нормативными правовыми актами;</w:t>
      </w:r>
    </w:p>
    <w:p w:rsidR="00FF1FE0" w:rsidRPr="00D579EB" w:rsidRDefault="00FF1FE0" w:rsidP="00AC4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б) проект местного бюджета и отчет о его исполнении;</w:t>
      </w:r>
    </w:p>
    <w:p w:rsidR="00FF1FE0" w:rsidRPr="00D579EB" w:rsidRDefault="00FF1FE0" w:rsidP="00AC4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в) проект стратегии социально-экономического развития Нижнебайгорского сельского поселения;</w:t>
      </w:r>
    </w:p>
    <w:p w:rsidR="00FF1FE0" w:rsidRPr="00D579EB" w:rsidRDefault="00FF1FE0" w:rsidP="00AC4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г) вопросы о преобразовании Нижнебайгорского сельского поселения, за исключением случаев, если в соответствии со статьей 13  Федерального закона 06.10.2003 № 131-ФЗ «Об общих принципах организации местного самоуправления в Российской Федерации» для преобразования Нижнебайгорского сельского поселения требуется получение согласия населения Нижнебайгорского сельского поселения, выраженного путем голосования либо на сходах граждан;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4. Инициатива проведения публичных слушаний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Публичные слушания могут проводиться по инициативе не менее одного процента населения Нижнебайгорского сельского поселения.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Основанием для назначения публичных слушаний является ходатайство, поданное в Совет народных депутатов Нижнебайгорского сельского поселения, в котором указываются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жителя Нижнебайгорского сельского поселения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Нижнебайгорского сельского поселения, ходатайствующих о проведении публичных слушаний (далее - официальный представитель группы жителей).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После получения ходатайства Советом народных депутатов Нижнебайгорского сельского поселения создается рабочая группа по организации и проведению публичных слушаний (далее - рабочая группа), которая в течение пятнадцати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По результатам проверки представленных документов рабочая группа ходатайствует перед Советом народных депутатов Нижнебайгорского сельского поселения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настоящего Порядка и других муниципальных правовых актов.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5. Вопрос о назначении публичных слушаний рассматривается на очередной  сессии  Совета народных депутатов, по результатам рассмотрения  принимается соответствующее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обнародованию.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5. Назначение публичных слушаний по инициативе Совета народных депутатов Нижнебайгорского сельского поселения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Публичные слушания могут быть назначены Советом народных депутатов Нижнебайгорского сельского поселения по ходатайству не менее одной трети депутатов от числа избранных в Совет народных депутатов.</w:t>
      </w:r>
    </w:p>
    <w:p w:rsidR="00FF1FE0" w:rsidRPr="00D579EB" w:rsidRDefault="00FF1FE0" w:rsidP="00AC4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Вопрос о назначении публичных слушаний рассматривается на сессии Совета народных депутатов Нижнебайгорского сельского поселения, по результатам рассмотрения  принимается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Решение о назначении публичных слушаний подлежит обязательному обнародованию.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6. Назначение публичных слушаний по инициативе главы Нижнебайгорского сельского поселения</w:t>
      </w: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Для проведения публичных слушаний главой Нижнебайгорского сельского поселения создается рабочий орган администрации Нижнебайгорского сельского поселения по организации и проведению публичных слушаний (далее - рабочий орган) и издается постановление о назначении публичных слушаний. В постановлении главы Нижнебайгорского сельского поселения о назначении публичных слушаний указывается дата, время, место их проведения, формулировка выносимого на публичные слушания вопроса, а также состав и порядок работы рабочего органа. Постановление главы  о назначении публичных слушаний подлежит обязательному обнародованию.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1FE0" w:rsidRPr="00D579EB" w:rsidRDefault="00FF1FE0" w:rsidP="00AC48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        Статья 7. Порядок назначения публичных слушаний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Решение  о назначении публичных слушаний по вопросам местного значения должно приниматься не позднее чем за 30 дней до их проведения. 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В решении  о назначении публичных слушаний указываются: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инициатор проведения публичных слушаний;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дата и время проведения публичных слушаний;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место проведения публичных слушаний;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FF1FE0" w:rsidRPr="00D579EB" w:rsidRDefault="00FF1FE0" w:rsidP="00B440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Решение  о назначении публичных слушаний вступает в силу со дня принятия. Решение  о назначении публичных слушаний, проект муниципального правового акта, выносимого на публичные слушания, подлежат  обнародованию, в порядке, установленном Уставом Нижнебайгорского сельского поселения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«Интернет».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6"/>
      <w:bookmarkEnd w:id="1"/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8. Подготовка к проведению публичных слушаний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Рабочая группа, а при организации публичных слушаний по инициативе главы сельского поселения - рабочий орган разрабатывает повестку дня публичных слушаний.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Житель сельского поселения, желающий выступать на публичных слушаниях, обязан зарегистрироваться в качестве выступающего. Рабочая группа (рабочий орган) проводит регистрацию выступающего, которому объявляется о времени, установленном для выступления.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Выступающие на публичных слушаниях, жители  и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5. 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Статья 9. Проведение публичных слушаний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1. Публичные слушания открывает председатель рабочей группы (рабочего органа) (далее - председательствующий).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3. 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Времени для выступления предоставляется не более 10 минут. В исключительных случаях по решению председательствующего время выступления может быть продлено.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4.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5. После окончания выступлений председательствующий предоставляет зарегистрированным выступающим право реплики. Времени для реплики предоставляется не более 3 минут.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6. По окончании выступлений с репликой председательствующий подводит предварительный итог публичных слушаний.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7.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      8. Председательствующий вправе в любой момент объявить перерыв в публичных слушаниях с указанием времени перерыва.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10. Результаты публичных слушаний</w:t>
      </w: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A5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По результатам публичных слушаний рабочая группа,  рабочий орган в течение 5 рабочих дней составляет заключение о результатах публичных слушаний, в котором отражает выраженные позиции жителей Нижнебайгорского сельского поселения и свои рекомендации, сформулированные по результатам публичных слушаний, включая мотивированное обоснование указанных рекомендаций. 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Заключение о результатах публичных слушаний, включая мотивированное обоснование принятых решений, обнародуется. Обнародование осуществляется главой сельского поселения независимо от того, по чьей инициативе назначены публичные слушания. Заключение о результатах публичных слушаний также размещается в  сети «Интернет» на официальном сайте Нижнебайгорского сельского поселения.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Совете народных депутатов Нижнебайгорского сельского поселения, а если публичные слушания были проведены по инициативе главы поселения - в администрации сельского поселения.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FF1FE0" w:rsidRPr="00D579EB" w:rsidRDefault="00FF1FE0" w:rsidP="00A50C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FF1FE0" w:rsidRPr="00D579EB" w:rsidRDefault="00FF1FE0" w:rsidP="00B440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Глава 2. ОСОБЕННОСТИ ПРОВЕДЕНИЯ ОБЩЕСТВЕННЫХ ОБСУЖДЕНИЙ, ПУБЛИЧНЫХ СЛУШАНИЙ ПО ВОПРОСАМ ГРАДОСТРОИТЕЛЬНОЙ ДЕЯТЕЛЬНОСТИ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11. Общественные обсуждения, публичные слушания по вопросам градостроительной деятельности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Настоящая глава определяет порядок проведения общественных обсуждений, публичных слушаний по следующим вопросам: 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 по проектам Генерального плана Нижнебайгорского сельского поселения;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проекту правил землепользования и застройки Нижнебайгорского сельского поселения;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 проектам планировки территорий и проектам межевания территорий;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 проектам правил благоустройства территории;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проектам, предусматривающим внесение изменений в один из выше указанных утвержденных документов;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 предоставлению разрешений на условно разрешенный вид использования земельных участков и объектов капитального строительства;</w:t>
      </w:r>
    </w:p>
    <w:p w:rsidR="00FF1FE0" w:rsidRPr="00D579EB" w:rsidRDefault="00FF1FE0" w:rsidP="0072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 вопросам отклонения от предельных параметров разрешенного строительства, реконструкции объектов капитального строительства.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Общественные обсуждения,  публичные слушания по вопросам градостроительной деятельности проводятся в соответствии с законодательством о градостроительной деятельности,  с особенностями, установленными настоящей главой.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Требования, предъявляемые к участникам общественных обсуждений и публичных слушаний: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физические лица в подтверждение сведений о себе предоставляют организатору паспорт или иное удостоверение личности;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-представители юридических лиц предоставляют сведения о наименовании, ОГРН, местонахождении (адресе) с приложением документов, подтверждающих такие сведения.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Не требуется представление указанных сведений, в случаях, установленных частью 13 статьи 5.1.  Градостроительного кодекса РФ.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3.1 Участниками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сельского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3.2. Участниками общественных обсуждений, 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F1FE0" w:rsidRPr="00D579EB" w:rsidRDefault="00FF1FE0" w:rsidP="00EE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E0" w:rsidRPr="00D579EB" w:rsidRDefault="00FF1FE0" w:rsidP="00EE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12. Порядок организации и проведения общественных обсуждений, публичных слушаний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Общественные обсуждения, публичные слушания проводятся в связи с подготовкой проектов документов, указанных в пункте 1 ст. 11 настоящего Порядка, а также в связи с обращениями заинтересованных лиц в целях решения вопросов, указанных в пункте 1 ст. 11 настоящего Порядка.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Порядок проведения общественных обсуждений и публичных слушаний  включает в себя: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оповещение о начале общественных обсуждений и публичных слушаний;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размещение проекта 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и открытие экспозиции или экспозиций такого проекта;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проведение экспозиции или экспозиций проекта, подлежащего рассмотрению;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проведение собрания или собраний участников  при проведении публичных слушаний;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подготовка и оформление протокола;</w:t>
      </w:r>
    </w:p>
    <w:p w:rsidR="00FF1FE0" w:rsidRPr="00D579EB" w:rsidRDefault="00FF1FE0" w:rsidP="00401B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подготовка и опубликование заключения о результатах общественных обсуждений и публичных слушаний.  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>3. Оповещение о начале общественных обсуждений или публичных слушаний осуществляется:</w:t>
      </w:r>
    </w:p>
    <w:p w:rsidR="00FF1FE0" w:rsidRPr="00D579EB" w:rsidRDefault="00FF1FE0" w:rsidP="0084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>- администрацией Нижнебайгорского сельского поселения не позднее чем за семь дней до дня размещения проекта на официальном сайте или в информационных системах, и подлежит обнародованию, в порядке, установленном Уставом Нижнебайгорского сельского поселения;</w:t>
      </w:r>
    </w:p>
    <w:p w:rsidR="00FF1FE0" w:rsidRPr="00D579EB" w:rsidRDefault="00FF1FE0" w:rsidP="0084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>распространяется администрацией Нижнебайгорского сельского поселения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579EB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 должно содержать: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501061"/>
      <w:bookmarkEnd w:id="2"/>
      <w:r w:rsidRPr="00D579EB">
        <w:rPr>
          <w:rFonts w:ascii="Times New Roman" w:hAnsi="Times New Roman" w:cs="Times New Roman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501062"/>
      <w:bookmarkStart w:id="4" w:name="sub_501063"/>
      <w:bookmarkEnd w:id="3"/>
      <w:bookmarkEnd w:id="4"/>
      <w:r w:rsidRPr="00D579EB">
        <w:rPr>
          <w:rFonts w:ascii="Times New Roman" w:hAnsi="Times New Roman" w:cs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9EB">
        <w:rPr>
          <w:rFonts w:ascii="Times New Roman" w:hAnsi="Times New Roman" w:cs="Times New Roman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eastAsia="zh-CN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5. </w:t>
      </w:r>
      <w:r w:rsidRPr="00D579EB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>Оповещение о начале общественных обсуждений также должно содержать информацию об официальном сайте, на котором буду</w:t>
      </w:r>
      <w:bookmarkStart w:id="5" w:name="_GoBack"/>
      <w:bookmarkEnd w:id="5"/>
      <w:r w:rsidRPr="00D579EB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 xml:space="preserve">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</w:t>
      </w:r>
    </w:p>
    <w:p w:rsidR="00FF1FE0" w:rsidRPr="00D579EB" w:rsidRDefault="00FF1FE0" w:rsidP="0047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color w:val="212121"/>
          <w:sz w:val="24"/>
          <w:szCs w:val="24"/>
          <w:lang w:eastAsia="zh-CN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С момента обнародования  оповещения участники общественных обсуждений или публичных слушаний считаются оповещенными. Заинтересованные лица могут быть дополнительно извещены  письмом.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13. Организатор общественных обсуждений или публичных слушаний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Органом, уполномоченным на организацию и проведение общественных обсуждений или публичных слушаний по проектам и вопросам, указанным в пункте 1 статьи  11 настоящего Порядка, является администрация Нижнебайгорского сельского поселения (далее – администрация Нижнебайгорского сельского поселения, организатор).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14. Срок проведения общественных обсуждений или публичных слушаний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Общественные обсуждения или публичные слушания проводятся в  сроки, установленные Градостроительным кодексом РФ: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проекту генерального плана и по 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– два месяца;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правил землепользования и застройки, или проектов о внесении изменений в правила землепользования и застройки – два месяца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-  один месяц;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- один месяц;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- один месяц;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– один месяц;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 проектам правил благоустройства территории со дня оповещения о начале общественных обсуждений или публичных слушаний  до  дня опубликования заключения о результатах составляет 45 дней.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Статья 15. Официальный сайт 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Официальный сайт:___________________________.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Официальный сайт должен обеспечивать возможность: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16. Порядок проведения экспозиции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1. В целях доведения до населения информации о содержании предмета общественных обсуждений или публичных слушаний уполномоченный орган в обязательном порядке организует экспозиции демонстрационных материалов по предмету общественных обсуждений или публичных слушаний.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2. Экспозиция должна быть организована не позднее чем через 10 дней со дня размещения информационного сообщения.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Предоставление помещения для проведения экспозиции обеспечивает уполномоченный орган за счет заказчика в общественных местах, обеспечивающих присутствие определенно заинтересованной общественности.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4. На экспозиции должны быть представлены: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документация;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пояснительная записка к документации;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копии согласований документации, полученные в соответствии с законами и иными нормативными правовыми актами Российской Федерации, законами и иными нормативными правовыми актами Воронежской области и муниципальными правовыми актами;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акт обнародования информационного сообщения о проведении общественных обсуждений или публичных слушаний с указанием мест обнародования;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иные информационные и демонстрационные материалы, обеспечивающие полноту и достоверность информирования граждан по предмету общественных обсуждений или публичных слушаний.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5. В месте размещения экспозиции уполномоченным органом осуществляется учет мнений общественности.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Мнения общественности учитываются в специальном журнале учета заявлений и предложений заинтересованных лиц. Указанный журнал подлежит учету и хранению в составе материалов общественный обсуждений или публичных слушаний, и после их проведения является приложением к протоколу общественных обсуждений или публичных слушаний.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17. Протокол общественных обсуждений или публичных слушаний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579EB">
        <w:rPr>
          <w:rFonts w:ascii="Times New Roman" w:hAnsi="Times New Roman" w:cs="Times New Roman"/>
          <w:sz w:val="24"/>
          <w:szCs w:val="24"/>
        </w:rPr>
        <w:t xml:space="preserve">Организатор  общественных обсуждений или публичных слушаний подготавливает и оформляет протокол, в котором указываются: 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-дата оформления протокола;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-информация об организаторе; 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-информация, содержащаяся в оповещении о начале общественных обсуждений или публичных слушаний, дата и источник его опубликования;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-все предложения и замечания участников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9EB">
        <w:rPr>
          <w:rFonts w:ascii="Times New Roman" w:hAnsi="Times New Roman" w:cs="Times New Roman"/>
          <w:b/>
          <w:bCs/>
          <w:sz w:val="24"/>
          <w:szCs w:val="24"/>
        </w:rPr>
        <w:t>Статья 18. Заключение о результатах общественных обсуждений или публичных слушаний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1. В заключении  о результатах общественных обсуждений или публичных слушаний должны быть указаны: 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- дата оформления заключения; 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наименование рассмотренного  проекта, сведения о количестве участников;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 - содержание внесенных предложений и замечаний участников;</w:t>
      </w:r>
    </w:p>
    <w:p w:rsidR="00FF1FE0" w:rsidRPr="00D579EB" w:rsidRDefault="00FF1FE0" w:rsidP="0027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- аргументированные рекомендации организатора о целесообразности или нецелесообразности учета внесенных предложений и замечаний и выводы по результатам общественных обсуждений или публичных слушаний.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 xml:space="preserve">2.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3. Предложения и замечания,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F1FE0" w:rsidRPr="00D579EB" w:rsidRDefault="00FF1FE0" w:rsidP="00274D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EB">
        <w:rPr>
          <w:rFonts w:ascii="Times New Roman" w:hAnsi="Times New Roman" w:cs="Times New Roman"/>
          <w:sz w:val="24"/>
          <w:szCs w:val="24"/>
        </w:rPr>
        <w:t> </w:t>
      </w: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E0" w:rsidRPr="003820BE" w:rsidRDefault="00FF1FE0" w:rsidP="003820BE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3820BE">
        <w:rPr>
          <w:rFonts w:ascii="Arial" w:hAnsi="Arial" w:cs="Arial"/>
          <w:b/>
          <w:bCs/>
          <w:sz w:val="24"/>
          <w:szCs w:val="24"/>
        </w:rPr>
        <w:t>АКТ</w:t>
      </w: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  <w:r w:rsidRPr="003820BE">
        <w:rPr>
          <w:rFonts w:ascii="Arial" w:hAnsi="Arial" w:cs="Arial"/>
          <w:sz w:val="24"/>
          <w:szCs w:val="24"/>
        </w:rPr>
        <w:t>обнародования  решения   Совета   народных   депутатов   Нижнебайгорского   сельского   поселения    Верхнехавского   муниципального  района  Воронежской   области</w:t>
      </w: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  <w:r w:rsidRPr="003820BE">
        <w:rPr>
          <w:rFonts w:ascii="Arial" w:hAnsi="Arial" w:cs="Arial"/>
          <w:sz w:val="24"/>
          <w:szCs w:val="24"/>
        </w:rPr>
        <w:t>с.  Нижняя   Байгора.</w:t>
      </w:r>
      <w:r w:rsidRPr="003820BE">
        <w:rPr>
          <w:rFonts w:ascii="Arial" w:hAnsi="Arial" w:cs="Arial"/>
          <w:sz w:val="24"/>
          <w:szCs w:val="24"/>
        </w:rPr>
        <w:tab/>
      </w:r>
      <w:r w:rsidRPr="003820BE">
        <w:rPr>
          <w:rFonts w:ascii="Arial" w:hAnsi="Arial" w:cs="Arial"/>
          <w:sz w:val="24"/>
          <w:szCs w:val="24"/>
        </w:rPr>
        <w:tab/>
      </w:r>
      <w:r w:rsidRPr="003820BE">
        <w:rPr>
          <w:rFonts w:ascii="Arial" w:hAnsi="Arial" w:cs="Arial"/>
          <w:sz w:val="24"/>
          <w:szCs w:val="24"/>
        </w:rPr>
        <w:tab/>
      </w:r>
      <w:r w:rsidRPr="003820BE">
        <w:rPr>
          <w:rFonts w:ascii="Arial" w:hAnsi="Arial" w:cs="Arial"/>
          <w:sz w:val="24"/>
          <w:szCs w:val="24"/>
        </w:rPr>
        <w:tab/>
      </w:r>
      <w:r w:rsidRPr="003820BE">
        <w:rPr>
          <w:rFonts w:ascii="Arial" w:hAnsi="Arial" w:cs="Arial"/>
          <w:sz w:val="24"/>
          <w:szCs w:val="24"/>
        </w:rPr>
        <w:tab/>
        <w:t xml:space="preserve">              07.09.2018  г.</w:t>
      </w: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</w:p>
    <w:p w:rsidR="00FF1FE0" w:rsidRPr="003820BE" w:rsidRDefault="00FF1FE0" w:rsidP="003820BE">
      <w:pPr>
        <w:pStyle w:val="21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/>
        <w:ind w:right="1080" w:firstLine="0"/>
        <w:jc w:val="both"/>
        <w:outlineLvl w:val="0"/>
        <w:rPr>
          <w:rFonts w:ascii="Arial" w:hAnsi="Arial" w:cs="Arial"/>
          <w:i w:val="0"/>
          <w:iCs w:val="0"/>
          <w:sz w:val="24"/>
          <w:szCs w:val="24"/>
        </w:rPr>
      </w:pPr>
      <w:r w:rsidRPr="003820BE">
        <w:rPr>
          <w:b/>
          <w:bCs/>
          <w:sz w:val="24"/>
          <w:szCs w:val="24"/>
        </w:rPr>
        <w:t xml:space="preserve">  </w:t>
      </w:r>
      <w:r w:rsidRPr="003820BE">
        <w:rPr>
          <w:rFonts w:ascii="Arial" w:hAnsi="Arial" w:cs="Arial"/>
          <w:i w:val="0"/>
          <w:iCs w:val="0"/>
          <w:sz w:val="24"/>
          <w:szCs w:val="24"/>
        </w:rPr>
        <w:t xml:space="preserve">Комиссией в составе: главы Нижнебайгорского сельского поселения – Требунских  А.В., ведущего  специалиста  администрации – Бугаенко Е.Н., депутата Совета народных депутатов  Нижнебайгорского   сельского  поселения – Кобелева  В.В.,   в   соответствии  с  Уставом  Нижнебайгорского  сельского  поселения составлен настоящий акт о том, что </w:t>
      </w:r>
      <w:r w:rsidRPr="003820BE">
        <w:rPr>
          <w:rFonts w:ascii="Arial" w:hAnsi="Arial" w:cs="Arial"/>
          <w:i w:val="0"/>
          <w:iCs w:val="0"/>
          <w:sz w:val="24"/>
          <w:szCs w:val="24"/>
          <w:lang w:val="ru-RU"/>
        </w:rPr>
        <w:t>07</w:t>
      </w:r>
      <w:r w:rsidRPr="003820BE">
        <w:rPr>
          <w:rFonts w:ascii="Arial" w:hAnsi="Arial" w:cs="Arial"/>
          <w:i w:val="0"/>
          <w:iCs w:val="0"/>
          <w:sz w:val="24"/>
          <w:szCs w:val="24"/>
        </w:rPr>
        <w:t>.0</w:t>
      </w:r>
      <w:r w:rsidRPr="003820BE">
        <w:rPr>
          <w:rFonts w:ascii="Arial" w:hAnsi="Arial" w:cs="Arial"/>
          <w:i w:val="0"/>
          <w:iCs w:val="0"/>
          <w:sz w:val="24"/>
          <w:szCs w:val="24"/>
          <w:lang w:val="ru-RU"/>
        </w:rPr>
        <w:t>9</w:t>
      </w:r>
      <w:r w:rsidRPr="003820BE">
        <w:rPr>
          <w:rFonts w:ascii="Arial" w:hAnsi="Arial" w:cs="Arial"/>
          <w:i w:val="0"/>
          <w:iCs w:val="0"/>
          <w:sz w:val="24"/>
          <w:szCs w:val="24"/>
        </w:rPr>
        <w:t xml:space="preserve">.2018г.  произведено  обнародование   решения   Совета  народных  депутатов  от </w:t>
      </w:r>
      <w:r w:rsidRPr="003820BE">
        <w:rPr>
          <w:rFonts w:ascii="Arial" w:hAnsi="Arial" w:cs="Arial"/>
          <w:i w:val="0"/>
          <w:iCs w:val="0"/>
          <w:sz w:val="24"/>
          <w:szCs w:val="24"/>
          <w:lang w:val="ru-RU"/>
        </w:rPr>
        <w:t>06</w:t>
      </w:r>
      <w:r w:rsidRPr="003820BE">
        <w:rPr>
          <w:rFonts w:ascii="Arial" w:hAnsi="Arial" w:cs="Arial"/>
          <w:i w:val="0"/>
          <w:iCs w:val="0"/>
          <w:sz w:val="24"/>
          <w:szCs w:val="24"/>
        </w:rPr>
        <w:t>.0</w:t>
      </w:r>
      <w:r w:rsidRPr="003820BE">
        <w:rPr>
          <w:rFonts w:ascii="Arial" w:hAnsi="Arial" w:cs="Arial"/>
          <w:i w:val="0"/>
          <w:iCs w:val="0"/>
          <w:sz w:val="24"/>
          <w:szCs w:val="24"/>
          <w:lang w:val="ru-RU"/>
        </w:rPr>
        <w:t>9</w:t>
      </w:r>
      <w:r w:rsidRPr="003820BE">
        <w:rPr>
          <w:rFonts w:ascii="Arial" w:hAnsi="Arial" w:cs="Arial"/>
          <w:i w:val="0"/>
          <w:iCs w:val="0"/>
          <w:sz w:val="24"/>
          <w:szCs w:val="24"/>
        </w:rPr>
        <w:t>.2018 г.  № 7</w:t>
      </w:r>
      <w:r w:rsidRPr="003820BE">
        <w:rPr>
          <w:rFonts w:ascii="Arial" w:hAnsi="Arial" w:cs="Arial"/>
          <w:i w:val="0"/>
          <w:iCs w:val="0"/>
          <w:sz w:val="24"/>
          <w:szCs w:val="24"/>
          <w:lang w:val="ru-RU"/>
        </w:rPr>
        <w:t>7</w:t>
      </w:r>
      <w:r w:rsidRPr="003820BE">
        <w:rPr>
          <w:rFonts w:ascii="Arial" w:hAnsi="Arial" w:cs="Arial"/>
          <w:i w:val="0"/>
          <w:iCs w:val="0"/>
          <w:sz w:val="24"/>
          <w:szCs w:val="24"/>
        </w:rPr>
        <w:t xml:space="preserve"> -</w:t>
      </w:r>
      <w:r w:rsidRPr="003820BE">
        <w:rPr>
          <w:rFonts w:ascii="Arial" w:hAnsi="Arial" w:cs="Arial"/>
          <w:i w:val="0"/>
          <w:iCs w:val="0"/>
          <w:sz w:val="24"/>
          <w:szCs w:val="24"/>
          <w:lang w:val="en-US"/>
        </w:rPr>
        <w:t>V</w:t>
      </w:r>
      <w:r w:rsidRPr="003820BE">
        <w:rPr>
          <w:rFonts w:ascii="Arial" w:hAnsi="Arial" w:cs="Arial"/>
          <w:i w:val="0"/>
          <w:iCs w:val="0"/>
          <w:sz w:val="24"/>
          <w:szCs w:val="24"/>
        </w:rPr>
        <w:t xml:space="preserve">-СНД </w:t>
      </w:r>
      <w:r w:rsidRPr="003820BE">
        <w:rPr>
          <w:rFonts w:ascii="Arial" w:hAnsi="Arial" w:cs="Arial"/>
          <w:b/>
          <w:bCs/>
          <w:i w:val="0"/>
          <w:iCs w:val="0"/>
          <w:sz w:val="24"/>
          <w:szCs w:val="24"/>
        </w:rPr>
        <w:t>«</w:t>
      </w:r>
      <w:r w:rsidRPr="003820BE">
        <w:rPr>
          <w:rFonts w:ascii="Arial" w:hAnsi="Arial" w:cs="Arial"/>
          <w:i w:val="0"/>
          <w:iCs w:val="0"/>
          <w:sz w:val="24"/>
          <w:szCs w:val="24"/>
          <w:lang w:val="ru-RU"/>
        </w:rPr>
        <w:t>О порядке организации и проведения публичных слушаний, общественных обсуждений в Нижнебайгорском сельском поселении Верхнехавского муниципального района</w:t>
      </w:r>
      <w:r w:rsidRPr="003820BE">
        <w:rPr>
          <w:rFonts w:ascii="Arial" w:hAnsi="Arial" w:cs="Arial"/>
          <w:i w:val="0"/>
          <w:iCs w:val="0"/>
          <w:sz w:val="24"/>
          <w:szCs w:val="24"/>
        </w:rPr>
        <w:t xml:space="preserve">» </w:t>
      </w:r>
    </w:p>
    <w:p w:rsidR="00FF1FE0" w:rsidRPr="003820BE" w:rsidRDefault="00FF1FE0" w:rsidP="003820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20BE">
        <w:rPr>
          <w:rFonts w:ascii="Arial" w:hAnsi="Arial" w:cs="Arial"/>
          <w:sz w:val="24"/>
          <w:szCs w:val="24"/>
        </w:rPr>
        <w:t>путем  размещения  на официальном сайте в сети « Интернет».</w:t>
      </w:r>
    </w:p>
    <w:p w:rsidR="00FF1FE0" w:rsidRPr="003820BE" w:rsidRDefault="00FF1FE0" w:rsidP="003820BE">
      <w:pPr>
        <w:jc w:val="both"/>
        <w:rPr>
          <w:rFonts w:ascii="Arial" w:hAnsi="Arial" w:cs="Arial"/>
          <w:sz w:val="24"/>
          <w:szCs w:val="24"/>
        </w:rPr>
      </w:pPr>
    </w:p>
    <w:p w:rsidR="00FF1FE0" w:rsidRPr="003820BE" w:rsidRDefault="00FF1FE0" w:rsidP="003820BE">
      <w:pPr>
        <w:jc w:val="both"/>
        <w:rPr>
          <w:rFonts w:ascii="Arial" w:hAnsi="Arial" w:cs="Arial"/>
          <w:sz w:val="24"/>
          <w:szCs w:val="24"/>
        </w:rPr>
      </w:pPr>
    </w:p>
    <w:p w:rsidR="00FF1FE0" w:rsidRPr="003820BE" w:rsidRDefault="00FF1FE0" w:rsidP="003820BE">
      <w:pPr>
        <w:jc w:val="both"/>
        <w:rPr>
          <w:rFonts w:ascii="Arial" w:hAnsi="Arial" w:cs="Arial"/>
          <w:sz w:val="24"/>
          <w:szCs w:val="24"/>
        </w:rPr>
      </w:pPr>
      <w:r w:rsidRPr="003820BE">
        <w:rPr>
          <w:rFonts w:ascii="Arial" w:hAnsi="Arial" w:cs="Arial"/>
          <w:sz w:val="24"/>
          <w:szCs w:val="24"/>
        </w:rPr>
        <w:t>Подписи:</w:t>
      </w:r>
    </w:p>
    <w:p w:rsidR="00FF1FE0" w:rsidRPr="003820BE" w:rsidRDefault="00FF1FE0" w:rsidP="003820BE">
      <w:pPr>
        <w:jc w:val="both"/>
        <w:rPr>
          <w:rFonts w:ascii="Arial" w:hAnsi="Arial" w:cs="Arial"/>
          <w:sz w:val="24"/>
          <w:szCs w:val="24"/>
        </w:rPr>
      </w:pP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  <w:r w:rsidRPr="003820BE">
        <w:rPr>
          <w:rFonts w:ascii="Arial" w:hAnsi="Arial" w:cs="Arial"/>
          <w:sz w:val="24"/>
          <w:szCs w:val="24"/>
        </w:rPr>
        <w:t>Глава   Нижнебайгорского</w:t>
      </w: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  <w:r w:rsidRPr="003820BE">
        <w:rPr>
          <w:rFonts w:ascii="Arial" w:hAnsi="Arial" w:cs="Arial"/>
          <w:sz w:val="24"/>
          <w:szCs w:val="24"/>
        </w:rPr>
        <w:t>сельского поселения                                                         А.В.Требунских</w:t>
      </w: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  <w:r w:rsidRPr="003820BE">
        <w:rPr>
          <w:rFonts w:ascii="Arial" w:hAnsi="Arial" w:cs="Arial"/>
          <w:sz w:val="24"/>
          <w:szCs w:val="24"/>
        </w:rPr>
        <w:t>Ведущий  специалист</w:t>
      </w:r>
    </w:p>
    <w:p w:rsidR="00FF1FE0" w:rsidRPr="003820BE" w:rsidRDefault="00FF1FE0" w:rsidP="003820BE">
      <w:pPr>
        <w:rPr>
          <w:rFonts w:ascii="Arial" w:hAnsi="Arial" w:cs="Arial"/>
          <w:sz w:val="24"/>
          <w:szCs w:val="24"/>
        </w:rPr>
      </w:pPr>
      <w:r w:rsidRPr="003820BE">
        <w:rPr>
          <w:rFonts w:ascii="Arial" w:hAnsi="Arial" w:cs="Arial"/>
          <w:sz w:val="24"/>
          <w:szCs w:val="24"/>
        </w:rPr>
        <w:t>администрации                                                                   Е.Н.Бугаенко</w:t>
      </w:r>
    </w:p>
    <w:p w:rsidR="00FF1FE0" w:rsidRDefault="00FF1FE0" w:rsidP="003820BE">
      <w:pPr>
        <w:rPr>
          <w:rFonts w:ascii="Arial" w:hAnsi="Arial" w:cs="Arial"/>
        </w:rPr>
      </w:pPr>
    </w:p>
    <w:p w:rsidR="00FF1FE0" w:rsidRDefault="00FF1FE0" w:rsidP="003820BE">
      <w:pPr>
        <w:rPr>
          <w:rFonts w:ascii="Arial" w:hAnsi="Arial" w:cs="Arial"/>
        </w:rPr>
      </w:pPr>
      <w:r>
        <w:rPr>
          <w:rFonts w:ascii="Arial" w:hAnsi="Arial" w:cs="Arial"/>
        </w:rPr>
        <w:t>Депутат Совета народных</w:t>
      </w:r>
    </w:p>
    <w:p w:rsidR="00FF1FE0" w:rsidRDefault="00FF1FE0" w:rsidP="00382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депутатов                                                                            В.В.Кобелев</w:t>
      </w:r>
    </w:p>
    <w:p w:rsidR="00FF1FE0" w:rsidRDefault="00FF1FE0" w:rsidP="003820BE">
      <w:pPr>
        <w:rPr>
          <w:rFonts w:ascii="Arial" w:hAnsi="Arial" w:cs="Arial"/>
        </w:rPr>
      </w:pPr>
    </w:p>
    <w:p w:rsidR="00FF1FE0" w:rsidRDefault="00FF1FE0" w:rsidP="003820BE">
      <w:pPr>
        <w:rPr>
          <w:rFonts w:ascii="Arial" w:hAnsi="Arial" w:cs="Arial"/>
        </w:rPr>
      </w:pPr>
    </w:p>
    <w:p w:rsidR="00FF1FE0" w:rsidRDefault="00FF1FE0" w:rsidP="003820BE">
      <w:pPr>
        <w:rPr>
          <w:rFonts w:ascii="Arial" w:hAnsi="Arial" w:cs="Arial"/>
        </w:rPr>
      </w:pPr>
    </w:p>
    <w:p w:rsidR="00FF1FE0" w:rsidRDefault="00FF1FE0" w:rsidP="003820BE">
      <w:pPr>
        <w:rPr>
          <w:rFonts w:ascii="Times New Roman" w:hAnsi="Times New Roman" w:cs="Times New Roman"/>
        </w:rPr>
      </w:pPr>
    </w:p>
    <w:p w:rsidR="00FF1FE0" w:rsidRPr="00D579EB" w:rsidRDefault="00FF1FE0" w:rsidP="00726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F1FE0" w:rsidRPr="00D579EB" w:rsidSect="003820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065"/>
    <w:rsid w:val="00033065"/>
    <w:rsid w:val="000A4627"/>
    <w:rsid w:val="00111A41"/>
    <w:rsid w:val="001C2ABD"/>
    <w:rsid w:val="00216CD4"/>
    <w:rsid w:val="00274DE8"/>
    <w:rsid w:val="002D20CD"/>
    <w:rsid w:val="00327680"/>
    <w:rsid w:val="0035164F"/>
    <w:rsid w:val="003520A4"/>
    <w:rsid w:val="003820BE"/>
    <w:rsid w:val="003D5605"/>
    <w:rsid w:val="003F66BD"/>
    <w:rsid w:val="00401B68"/>
    <w:rsid w:val="00454401"/>
    <w:rsid w:val="0047762C"/>
    <w:rsid w:val="004A4044"/>
    <w:rsid w:val="004B433D"/>
    <w:rsid w:val="004E2A1C"/>
    <w:rsid w:val="00565F8C"/>
    <w:rsid w:val="00575E8E"/>
    <w:rsid w:val="00607A14"/>
    <w:rsid w:val="006C6D63"/>
    <w:rsid w:val="007044ED"/>
    <w:rsid w:val="007131B7"/>
    <w:rsid w:val="00726491"/>
    <w:rsid w:val="007403D7"/>
    <w:rsid w:val="007A3F1E"/>
    <w:rsid w:val="007B6615"/>
    <w:rsid w:val="007C6AC6"/>
    <w:rsid w:val="007D7F47"/>
    <w:rsid w:val="0084366C"/>
    <w:rsid w:val="008B3A1C"/>
    <w:rsid w:val="008D4607"/>
    <w:rsid w:val="008E6A42"/>
    <w:rsid w:val="008E6F61"/>
    <w:rsid w:val="00917100"/>
    <w:rsid w:val="00963978"/>
    <w:rsid w:val="009754F9"/>
    <w:rsid w:val="009C04F5"/>
    <w:rsid w:val="00A50CF3"/>
    <w:rsid w:val="00AB4030"/>
    <w:rsid w:val="00AC48FF"/>
    <w:rsid w:val="00AD2382"/>
    <w:rsid w:val="00AD4ADA"/>
    <w:rsid w:val="00AF0683"/>
    <w:rsid w:val="00B02C15"/>
    <w:rsid w:val="00B02F36"/>
    <w:rsid w:val="00B440EA"/>
    <w:rsid w:val="00BA0DE1"/>
    <w:rsid w:val="00C211F2"/>
    <w:rsid w:val="00C62CAE"/>
    <w:rsid w:val="00C9008A"/>
    <w:rsid w:val="00CD74BD"/>
    <w:rsid w:val="00CF48EE"/>
    <w:rsid w:val="00D0005B"/>
    <w:rsid w:val="00D31B5E"/>
    <w:rsid w:val="00D579EB"/>
    <w:rsid w:val="00D90912"/>
    <w:rsid w:val="00D94054"/>
    <w:rsid w:val="00E82ABC"/>
    <w:rsid w:val="00E841EC"/>
    <w:rsid w:val="00EE1711"/>
    <w:rsid w:val="00F01F1C"/>
    <w:rsid w:val="00F22EF5"/>
    <w:rsid w:val="00F57524"/>
    <w:rsid w:val="00F914C9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3820BE"/>
    <w:rPr>
      <w:i/>
      <w:iCs/>
    </w:rPr>
  </w:style>
  <w:style w:type="paragraph" w:customStyle="1" w:styleId="21">
    <w:name w:val="Основной текст (2)1"/>
    <w:basedOn w:val="Normal"/>
    <w:link w:val="2"/>
    <w:uiPriority w:val="99"/>
    <w:rsid w:val="003820BE"/>
    <w:pPr>
      <w:widowControl w:val="0"/>
      <w:shd w:val="clear" w:color="auto" w:fill="FFFFFF"/>
      <w:spacing w:after="240" w:line="298" w:lineRule="exact"/>
      <w:ind w:hanging="1960"/>
    </w:pPr>
    <w:rPr>
      <w:rFonts w:cs="Times New Roman"/>
      <w:i/>
      <w:iCs/>
      <w:noProof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40BA0C220F9E94F4854F50412F30CEC426E3198D42ED1ECC6B446BB8C3FD9F4EAC010E9FF1DC14455C840Ci6G" TargetMode="External"/><Relationship Id="rId4" Type="http://schemas.openxmlformats.org/officeDocument/2006/relationships/hyperlink" Target="consultantplus://offline/ref=B940BA0C220F9E94F485515D57436FCBC725B41D884BE34C98341F36EFCAF7C809E3584CDBFCDE1704i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13</Pages>
  <Words>4610</Words>
  <Characters>26281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nijnby</cp:lastModifiedBy>
  <cp:revision>6</cp:revision>
  <cp:lastPrinted>2018-09-21T09:52:00Z</cp:lastPrinted>
  <dcterms:created xsi:type="dcterms:W3CDTF">2018-09-05T12:40:00Z</dcterms:created>
  <dcterms:modified xsi:type="dcterms:W3CDTF">2018-09-21T09:53:00Z</dcterms:modified>
</cp:coreProperties>
</file>