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B" w:rsidRPr="00E43BA7" w:rsidRDefault="00106A5B" w:rsidP="009D326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43BA7">
        <w:rPr>
          <w:b/>
          <w:bCs/>
          <w:sz w:val="28"/>
          <w:szCs w:val="28"/>
          <w:lang w:eastAsia="en-US"/>
        </w:rPr>
        <w:t>АДМИНИСТРАЦИЯ  ЛОЙНСКОГО СЕЛЬСКОГО  ПОСЕЛЕНИЯ</w:t>
      </w:r>
    </w:p>
    <w:p w:rsidR="00106A5B" w:rsidRPr="00E43BA7" w:rsidRDefault="00106A5B" w:rsidP="009D326E">
      <w:pPr>
        <w:pStyle w:val="Iioaioo"/>
        <w:keepLines w:val="0"/>
        <w:tabs>
          <w:tab w:val="left" w:pos="2977"/>
        </w:tabs>
        <w:spacing w:before="0" w:after="0"/>
      </w:pPr>
      <w:r w:rsidRPr="00E43BA7">
        <w:rPr>
          <w:bCs w:val="0"/>
          <w:lang w:eastAsia="en-US"/>
        </w:rPr>
        <w:t>ВЕРХНЕКАМСКОГО РАЙОНА КИРОВСКОЙ ОБЛАСТИ</w:t>
      </w:r>
    </w:p>
    <w:p w:rsidR="00106A5B" w:rsidRPr="005B2C55" w:rsidRDefault="00106A5B" w:rsidP="009D326E">
      <w:pPr>
        <w:pStyle w:val="Iioaioo"/>
        <w:keepLines w:val="0"/>
        <w:tabs>
          <w:tab w:val="left" w:pos="2977"/>
        </w:tabs>
        <w:spacing w:before="0" w:after="0"/>
        <w:rPr>
          <w:sz w:val="32"/>
          <w:szCs w:val="32"/>
        </w:rPr>
      </w:pPr>
    </w:p>
    <w:p w:rsidR="00106A5B" w:rsidRDefault="00106A5B" w:rsidP="009D326E">
      <w:pPr>
        <w:pStyle w:val="a0"/>
        <w:keepLines w:val="0"/>
        <w:spacing w:before="0" w:after="0"/>
        <w:rPr>
          <w:noProof w:val="0"/>
        </w:rPr>
      </w:pPr>
    </w:p>
    <w:p w:rsidR="00106A5B" w:rsidRDefault="00106A5B" w:rsidP="009D326E">
      <w:pPr>
        <w:jc w:val="center"/>
        <w:rPr>
          <w:b/>
          <w:sz w:val="28"/>
          <w:szCs w:val="28"/>
        </w:rPr>
      </w:pPr>
      <w:r w:rsidRPr="009D326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06A5B" w:rsidRDefault="00106A5B" w:rsidP="009D326E">
      <w:pPr>
        <w:jc w:val="center"/>
        <w:rPr>
          <w:b/>
          <w:sz w:val="28"/>
          <w:szCs w:val="28"/>
        </w:rPr>
      </w:pPr>
    </w:p>
    <w:p w:rsidR="00106A5B" w:rsidRDefault="00106A5B" w:rsidP="009D326E">
      <w:pPr>
        <w:jc w:val="both"/>
        <w:rPr>
          <w:b/>
          <w:sz w:val="28"/>
          <w:szCs w:val="28"/>
        </w:rPr>
      </w:pPr>
    </w:p>
    <w:p w:rsidR="00106A5B" w:rsidRDefault="00106A5B" w:rsidP="009D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 17.03.2020г.                                                                                         № 28</w:t>
      </w:r>
    </w:p>
    <w:p w:rsidR="00106A5B" w:rsidRDefault="00106A5B" w:rsidP="0089784B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с.Лойно</w:t>
      </w:r>
    </w:p>
    <w:p w:rsidR="00106A5B" w:rsidRDefault="00106A5B" w:rsidP="009D326E">
      <w:pPr>
        <w:jc w:val="center"/>
        <w:rPr>
          <w:sz w:val="28"/>
          <w:szCs w:val="28"/>
        </w:rPr>
      </w:pPr>
    </w:p>
    <w:p w:rsidR="00106A5B" w:rsidRDefault="00106A5B" w:rsidP="009D326E">
      <w:pPr>
        <w:jc w:val="center"/>
        <w:rPr>
          <w:sz w:val="28"/>
          <w:szCs w:val="28"/>
        </w:rPr>
      </w:pPr>
    </w:p>
    <w:p w:rsidR="00106A5B" w:rsidRDefault="00106A5B" w:rsidP="009D32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адреса», утвержденный постановлением администрации Лойнского сельского поселения от 18.02.2019 №18</w:t>
      </w:r>
    </w:p>
    <w:p w:rsidR="00106A5B" w:rsidRDefault="00106A5B" w:rsidP="009D326E">
      <w:pPr>
        <w:jc w:val="both"/>
        <w:rPr>
          <w:b/>
          <w:sz w:val="28"/>
          <w:szCs w:val="28"/>
        </w:rPr>
      </w:pPr>
    </w:p>
    <w:p w:rsidR="00106A5B" w:rsidRDefault="00106A5B" w:rsidP="009D326E">
      <w:pPr>
        <w:jc w:val="both"/>
        <w:rPr>
          <w:b/>
          <w:sz w:val="28"/>
          <w:szCs w:val="28"/>
        </w:rPr>
      </w:pPr>
    </w:p>
    <w:p w:rsidR="00106A5B" w:rsidRPr="0089784B" w:rsidRDefault="00106A5B" w:rsidP="009D326E">
      <w:pPr>
        <w:jc w:val="both"/>
        <w:rPr>
          <w:sz w:val="26"/>
          <w:szCs w:val="26"/>
          <w:lang w:eastAsia="en-US"/>
        </w:rPr>
      </w:pPr>
      <w:r w:rsidRPr="0089784B">
        <w:rPr>
          <w:b/>
          <w:sz w:val="26"/>
          <w:szCs w:val="26"/>
        </w:rPr>
        <w:t xml:space="preserve">    </w:t>
      </w:r>
      <w:r w:rsidRPr="0089784B">
        <w:rPr>
          <w:sz w:val="26"/>
          <w:szCs w:val="26"/>
        </w:rPr>
        <w:t xml:space="preserve">  </w:t>
      </w:r>
      <w:r>
        <w:rPr>
          <w:sz w:val="26"/>
          <w:szCs w:val="26"/>
        </w:rPr>
        <w:t>В целях повышения качества муниципальных услуг, предоставляемых населению Лойнского сельского поселения, в соответствии с</w:t>
      </w:r>
      <w:r w:rsidRPr="0089784B">
        <w:rPr>
          <w:sz w:val="26"/>
          <w:szCs w:val="26"/>
        </w:rPr>
        <w:t xml:space="preserve"> Федеральными законами от </w:t>
      </w:r>
      <w:r w:rsidRPr="0089784B">
        <w:rPr>
          <w:sz w:val="26"/>
          <w:szCs w:val="26"/>
          <w:lang w:eastAsia="en-US"/>
        </w:rPr>
        <w:t>27.07.2010 № 210-ФЗ  «Об  организации предоставления  государственных  и  муниципальных  услуг», от 06.10.2003 №131-ФЗ «Об общих принципах организации местного самоуправления в Российской Федерации», администрация Лойнского сельского поселения ПОСТАНОВЛЯЕТ:</w:t>
      </w:r>
    </w:p>
    <w:p w:rsidR="00106A5B" w:rsidRPr="0089784B" w:rsidRDefault="00106A5B" w:rsidP="00A91B03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 1.Внести </w:t>
      </w:r>
      <w:r>
        <w:rPr>
          <w:sz w:val="26"/>
          <w:szCs w:val="26"/>
          <w:lang w:eastAsia="en-US"/>
        </w:rPr>
        <w:t xml:space="preserve">изменения </w:t>
      </w:r>
      <w:r w:rsidRPr="0089784B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административный регламент предоставления муниципальной услуги  </w:t>
      </w:r>
      <w:r w:rsidRPr="0089784B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Выдача решения о присвоении адреса объекту адресации, расположенному</w:t>
      </w:r>
      <w:r w:rsidRPr="0089784B">
        <w:rPr>
          <w:sz w:val="26"/>
          <w:szCs w:val="26"/>
          <w:lang w:eastAsia="en-US"/>
        </w:rPr>
        <w:t xml:space="preserve"> на территории муниципального образования</w:t>
      </w:r>
      <w:r>
        <w:rPr>
          <w:sz w:val="26"/>
          <w:szCs w:val="26"/>
          <w:lang w:eastAsia="en-US"/>
        </w:rPr>
        <w:t>, или аннулировании его адреса</w:t>
      </w:r>
      <w:r w:rsidRPr="0089784B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, утвержденный постановлением администрации Лойнского сельского поселения от 18.02.2019 №18:</w:t>
      </w:r>
    </w:p>
    <w:p w:rsidR="00106A5B" w:rsidRDefault="00106A5B" w:rsidP="008B631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1.1</w:t>
      </w:r>
      <w:r w:rsidRPr="0089784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Подраздел 2.4 раздела 2 Регламента изложить в новой редакции:</w:t>
      </w:r>
    </w:p>
    <w:p w:rsidR="00106A5B" w:rsidRPr="008B631E" w:rsidRDefault="00106A5B" w:rsidP="008B631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«2.4. </w:t>
      </w:r>
      <w:r w:rsidRPr="008B631E">
        <w:rPr>
          <w:sz w:val="26"/>
          <w:szCs w:val="26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</w:t>
      </w:r>
      <w:r>
        <w:rPr>
          <w:sz w:val="26"/>
          <w:szCs w:val="26"/>
        </w:rPr>
        <w:t>7</w:t>
      </w:r>
      <w:r w:rsidRPr="008B631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 со дня поступления заявления».</w:t>
      </w:r>
    </w:p>
    <w:p w:rsidR="00106A5B" w:rsidRPr="0089784B" w:rsidRDefault="00106A5B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2. </w:t>
      </w:r>
      <w:r w:rsidRPr="0089784B">
        <w:rPr>
          <w:sz w:val="26"/>
          <w:szCs w:val="26"/>
          <w:lang w:eastAsia="en-US"/>
        </w:rPr>
        <w:t>Настоящее пост</w:t>
      </w:r>
      <w:r>
        <w:rPr>
          <w:sz w:val="26"/>
          <w:szCs w:val="26"/>
          <w:lang w:eastAsia="en-US"/>
        </w:rPr>
        <w:t>ановление вступает в силу с момента</w:t>
      </w:r>
      <w:r w:rsidRPr="0089784B">
        <w:rPr>
          <w:sz w:val="26"/>
          <w:szCs w:val="26"/>
          <w:lang w:eastAsia="en-US"/>
        </w:rPr>
        <w:t xml:space="preserve"> ег</w:t>
      </w:r>
      <w:r>
        <w:rPr>
          <w:sz w:val="26"/>
          <w:szCs w:val="26"/>
          <w:lang w:eastAsia="en-US"/>
        </w:rPr>
        <w:t>о официального опубликования в И</w:t>
      </w:r>
      <w:r w:rsidRPr="0089784B">
        <w:rPr>
          <w:sz w:val="26"/>
          <w:szCs w:val="26"/>
          <w:lang w:eastAsia="en-US"/>
        </w:rPr>
        <w:t>нформационном бюллетене органов местного самоуправления Лойнского сельского поселения</w:t>
      </w:r>
      <w:r>
        <w:rPr>
          <w:sz w:val="26"/>
          <w:szCs w:val="26"/>
          <w:lang w:eastAsia="en-US"/>
        </w:rPr>
        <w:t xml:space="preserve"> Верхнекамского района Кировской области</w:t>
      </w:r>
      <w:r w:rsidRPr="0089784B">
        <w:rPr>
          <w:sz w:val="26"/>
          <w:szCs w:val="26"/>
          <w:lang w:eastAsia="en-US"/>
        </w:rPr>
        <w:t>.</w:t>
      </w:r>
    </w:p>
    <w:p w:rsidR="00106A5B" w:rsidRPr="005B1BE8" w:rsidRDefault="00106A5B" w:rsidP="006125C0">
      <w:pPr>
        <w:jc w:val="both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5B1BE8"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 xml:space="preserve"> Настоящее постановление вступает в силу в соответствии с действующим законодательством.</w:t>
      </w:r>
    </w:p>
    <w:p w:rsidR="00106A5B" w:rsidRDefault="00106A5B" w:rsidP="006125C0">
      <w:pPr>
        <w:jc w:val="both"/>
        <w:rPr>
          <w:sz w:val="28"/>
          <w:szCs w:val="28"/>
          <w:lang w:eastAsia="en-US"/>
        </w:rPr>
      </w:pPr>
    </w:p>
    <w:p w:rsidR="00106A5B" w:rsidRDefault="00106A5B" w:rsidP="006125C0">
      <w:pPr>
        <w:jc w:val="both"/>
        <w:rPr>
          <w:sz w:val="28"/>
          <w:szCs w:val="28"/>
          <w:lang w:eastAsia="en-US"/>
        </w:rPr>
      </w:pPr>
    </w:p>
    <w:p w:rsidR="00106A5B" w:rsidRDefault="00106A5B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106A5B" w:rsidRDefault="00106A5B" w:rsidP="006125C0">
      <w:pPr>
        <w:jc w:val="both"/>
        <w:rPr>
          <w:sz w:val="28"/>
          <w:szCs w:val="28"/>
          <w:lang w:eastAsia="en-US"/>
        </w:rPr>
      </w:pPr>
    </w:p>
    <w:p w:rsidR="00106A5B" w:rsidRDefault="00106A5B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Глава администрации</w:t>
      </w:r>
    </w:p>
    <w:p w:rsidR="00106A5B" w:rsidRPr="006125C0" w:rsidRDefault="00106A5B" w:rsidP="006125C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Лойнского сельского поселения                                           Н.Г. Ташкинов</w:t>
      </w:r>
      <w:r w:rsidRPr="006125C0">
        <w:rPr>
          <w:sz w:val="28"/>
          <w:szCs w:val="28"/>
          <w:lang w:eastAsia="en-US"/>
        </w:rPr>
        <w:t xml:space="preserve"> </w:t>
      </w:r>
    </w:p>
    <w:sectPr w:rsidR="00106A5B" w:rsidRPr="006125C0" w:rsidSect="008978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1B4"/>
    <w:multiLevelType w:val="hybridMultilevel"/>
    <w:tmpl w:val="FAA8C054"/>
    <w:lvl w:ilvl="0" w:tplc="FB7C8D0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6E"/>
    <w:rsid w:val="0000280B"/>
    <w:rsid w:val="00106A5B"/>
    <w:rsid w:val="002620E8"/>
    <w:rsid w:val="002C3895"/>
    <w:rsid w:val="00332EA6"/>
    <w:rsid w:val="00350B3E"/>
    <w:rsid w:val="004347F9"/>
    <w:rsid w:val="004745BD"/>
    <w:rsid w:val="00561F06"/>
    <w:rsid w:val="005B1BE8"/>
    <w:rsid w:val="005B2C55"/>
    <w:rsid w:val="005E731A"/>
    <w:rsid w:val="006125C0"/>
    <w:rsid w:val="0067474A"/>
    <w:rsid w:val="00691984"/>
    <w:rsid w:val="006D0BB8"/>
    <w:rsid w:val="00767249"/>
    <w:rsid w:val="0089784B"/>
    <w:rsid w:val="008A3282"/>
    <w:rsid w:val="008B631E"/>
    <w:rsid w:val="008C4341"/>
    <w:rsid w:val="009121C5"/>
    <w:rsid w:val="009728E3"/>
    <w:rsid w:val="009C2938"/>
    <w:rsid w:val="009D326E"/>
    <w:rsid w:val="00A54EBA"/>
    <w:rsid w:val="00A91B03"/>
    <w:rsid w:val="00B02232"/>
    <w:rsid w:val="00C83A34"/>
    <w:rsid w:val="00CC29C9"/>
    <w:rsid w:val="00CE3FCF"/>
    <w:rsid w:val="00CF1A67"/>
    <w:rsid w:val="00D83549"/>
    <w:rsid w:val="00D90BBD"/>
    <w:rsid w:val="00E43BA7"/>
    <w:rsid w:val="00E477A6"/>
    <w:rsid w:val="00EA5E8C"/>
    <w:rsid w:val="00F91027"/>
    <w:rsid w:val="00FA2B28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6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9D32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0">
    <w:name w:val="Первая строка заголовка"/>
    <w:basedOn w:val="Normal"/>
    <w:uiPriority w:val="99"/>
    <w:rsid w:val="009D326E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Iioaioo">
    <w:name w:val="Ii oaio?o"/>
    <w:basedOn w:val="Normal"/>
    <w:uiPriority w:val="99"/>
    <w:rsid w:val="009D326E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125C0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8B63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306</Words>
  <Characters>1746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2020-03-17T06:16:00Z</cp:lastPrinted>
  <dcterms:created xsi:type="dcterms:W3CDTF">2020-02-10T08:09:00Z</dcterms:created>
  <dcterms:modified xsi:type="dcterms:W3CDTF">2020-03-17T06:47:00Z</dcterms:modified>
</cp:coreProperties>
</file>