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4EB" w:rsidRPr="005474EB" w:rsidRDefault="005474EB" w:rsidP="005474EB">
      <w:pPr>
        <w:spacing w:before="24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474EB">
        <w:rPr>
          <w:rFonts w:ascii="Times New Roman" w:hAnsi="Times New Roman"/>
          <w:noProof/>
        </w:rPr>
        <w:drawing>
          <wp:anchor distT="0" distB="0" distL="114300" distR="114300" simplePos="0" relativeHeight="251659776" behindDoc="0" locked="0" layoutInCell="1" allowOverlap="1" wp14:anchorId="39CA290D" wp14:editId="1B959A43">
            <wp:simplePos x="0" y="0"/>
            <wp:positionH relativeFrom="margin">
              <wp:posOffset>2593340</wp:posOffset>
            </wp:positionH>
            <wp:positionV relativeFrom="topMargin">
              <wp:align>bottom</wp:align>
            </wp:positionV>
            <wp:extent cx="533400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4EB">
        <w:rPr>
          <w:rFonts w:ascii="Times New Roman" w:hAnsi="Times New Roman"/>
          <w:b/>
          <w:bCs/>
          <w:sz w:val="28"/>
          <w:szCs w:val="28"/>
        </w:rPr>
        <w:t>АДМИНИСТРАЦИЯ КОЛБИНСКОГО СЕЛЬСКОГО ПОСЕЛЕНИЯ РЕПЬЕВСКОГО МУНИЦИПАЛЬНОГО РАЙОНА</w:t>
      </w:r>
    </w:p>
    <w:p w:rsidR="005474EB" w:rsidRPr="005474EB" w:rsidRDefault="005474EB" w:rsidP="005474EB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474EB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5474EB" w:rsidRPr="005474EB" w:rsidRDefault="005474EB" w:rsidP="005474EB">
      <w:pPr>
        <w:spacing w:line="360" w:lineRule="auto"/>
        <w:jc w:val="center"/>
        <w:outlineLvl w:val="0"/>
        <w:rPr>
          <w:rFonts w:ascii="Times New Roman" w:hAnsi="Times New Roman"/>
          <w:b/>
          <w:bCs/>
          <w:spacing w:val="30"/>
          <w:sz w:val="36"/>
          <w:szCs w:val="36"/>
        </w:rPr>
      </w:pPr>
      <w:r w:rsidRPr="005474EB">
        <w:rPr>
          <w:rFonts w:ascii="Times New Roman" w:hAnsi="Times New Roman"/>
          <w:b/>
          <w:bCs/>
          <w:spacing w:val="30"/>
          <w:sz w:val="36"/>
          <w:szCs w:val="36"/>
        </w:rPr>
        <w:t>ПОСТАНОВЛЕНИЕ</w:t>
      </w:r>
    </w:p>
    <w:p w:rsidR="005474EB" w:rsidRPr="009B2626" w:rsidRDefault="005474EB" w:rsidP="002F05E7">
      <w:pPr>
        <w:jc w:val="center"/>
        <w:outlineLvl w:val="0"/>
        <w:rPr>
          <w:rFonts w:ascii="Times New Roman" w:hAnsi="Times New Roman"/>
          <w:b/>
          <w:spacing w:val="30"/>
          <w:sz w:val="28"/>
          <w:szCs w:val="28"/>
        </w:rPr>
      </w:pPr>
    </w:p>
    <w:p w:rsidR="002F05E7" w:rsidRDefault="002F05E7" w:rsidP="00C23874">
      <w:pPr>
        <w:ind w:right="4820"/>
        <w:rPr>
          <w:rFonts w:ascii="Times New Roman" w:hAnsi="Times New Roman"/>
          <w:u w:val="single"/>
        </w:rPr>
      </w:pPr>
    </w:p>
    <w:p w:rsidR="00786FEF" w:rsidRPr="005474EB" w:rsidRDefault="00F325E8" w:rsidP="005474EB">
      <w:pPr>
        <w:ind w:right="4820" w:firstLine="0"/>
        <w:rPr>
          <w:rFonts w:ascii="Times New Roman" w:hAnsi="Times New Roman"/>
          <w:sz w:val="28"/>
          <w:szCs w:val="28"/>
          <w:u w:val="single"/>
        </w:rPr>
      </w:pPr>
      <w:r w:rsidRPr="005474EB">
        <w:rPr>
          <w:rFonts w:ascii="Times New Roman" w:hAnsi="Times New Roman"/>
          <w:sz w:val="28"/>
          <w:szCs w:val="28"/>
          <w:u w:val="single"/>
        </w:rPr>
        <w:t>«</w:t>
      </w:r>
      <w:r w:rsidR="0082331A">
        <w:rPr>
          <w:rFonts w:ascii="Times New Roman" w:hAnsi="Times New Roman"/>
          <w:sz w:val="28"/>
          <w:szCs w:val="28"/>
          <w:u w:val="single"/>
        </w:rPr>
        <w:t>0</w:t>
      </w:r>
      <w:r w:rsidR="00B56A74">
        <w:rPr>
          <w:rFonts w:ascii="Times New Roman" w:hAnsi="Times New Roman"/>
          <w:sz w:val="28"/>
          <w:szCs w:val="28"/>
          <w:u w:val="single"/>
        </w:rPr>
        <w:t>8</w:t>
      </w:r>
      <w:r w:rsidR="00786FEF" w:rsidRPr="005474EB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82331A">
        <w:rPr>
          <w:rFonts w:ascii="Times New Roman" w:hAnsi="Times New Roman"/>
          <w:sz w:val="28"/>
          <w:szCs w:val="28"/>
          <w:u w:val="single"/>
        </w:rPr>
        <w:t xml:space="preserve">июля </w:t>
      </w:r>
      <w:r w:rsidR="00CD346C" w:rsidRPr="005474EB">
        <w:rPr>
          <w:rFonts w:ascii="Times New Roman" w:hAnsi="Times New Roman"/>
          <w:sz w:val="28"/>
          <w:szCs w:val="28"/>
          <w:u w:val="single"/>
        </w:rPr>
        <w:t>2019</w:t>
      </w:r>
      <w:r w:rsidR="0082331A">
        <w:rPr>
          <w:rFonts w:ascii="Times New Roman" w:hAnsi="Times New Roman"/>
          <w:sz w:val="28"/>
          <w:szCs w:val="28"/>
          <w:u w:val="single"/>
        </w:rPr>
        <w:t xml:space="preserve"> г. №4</w:t>
      </w:r>
      <w:r w:rsidR="00B56A74">
        <w:rPr>
          <w:rFonts w:ascii="Times New Roman" w:hAnsi="Times New Roman"/>
          <w:sz w:val="28"/>
          <w:szCs w:val="28"/>
          <w:u w:val="single"/>
        </w:rPr>
        <w:t>4</w:t>
      </w:r>
      <w:bookmarkStart w:id="0" w:name="_GoBack"/>
      <w:bookmarkEnd w:id="0"/>
    </w:p>
    <w:p w:rsidR="00786FEF" w:rsidRPr="005474EB" w:rsidRDefault="00786FEF" w:rsidP="005474EB">
      <w:pPr>
        <w:spacing w:line="480" w:lineRule="auto"/>
        <w:ind w:right="5810"/>
        <w:jc w:val="center"/>
        <w:rPr>
          <w:rFonts w:ascii="Times New Roman" w:hAnsi="Times New Roman"/>
        </w:rPr>
      </w:pPr>
      <w:r w:rsidRPr="005474EB">
        <w:rPr>
          <w:rFonts w:ascii="Times New Roman" w:hAnsi="Times New Roman"/>
        </w:rPr>
        <w:t xml:space="preserve">с. </w:t>
      </w:r>
      <w:r w:rsidR="005474EB" w:rsidRPr="005474EB">
        <w:rPr>
          <w:rFonts w:ascii="Times New Roman" w:hAnsi="Times New Roman"/>
        </w:rPr>
        <w:t>Колбино</w:t>
      </w:r>
    </w:p>
    <w:p w:rsidR="006F1AA4" w:rsidRPr="00CD346C" w:rsidRDefault="006F1AA4" w:rsidP="00CD346C">
      <w:pPr>
        <w:pStyle w:val="Title"/>
        <w:tabs>
          <w:tab w:val="left" w:pos="0"/>
        </w:tabs>
        <w:ind w:right="4958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346C">
        <w:rPr>
          <w:rFonts w:ascii="Times New Roman" w:hAnsi="Times New Roman" w:cs="Times New Roman"/>
          <w:sz w:val="28"/>
          <w:szCs w:val="28"/>
        </w:rPr>
        <w:t xml:space="preserve">О создании межведомственной комиссии по </w:t>
      </w:r>
      <w:r w:rsidR="00B465DB" w:rsidRPr="00CD346C">
        <w:rPr>
          <w:rFonts w:ascii="Times New Roman" w:hAnsi="Times New Roman" w:cs="Times New Roman"/>
          <w:sz w:val="28"/>
          <w:szCs w:val="28"/>
        </w:rPr>
        <w:t>оценке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</w:p>
    <w:p w:rsidR="006F1AA4" w:rsidRPr="00CD346C" w:rsidRDefault="006F1AA4" w:rsidP="009B7CD7">
      <w:pPr>
        <w:spacing w:line="360" w:lineRule="auto"/>
        <w:ind w:firstLine="709"/>
        <w:rPr>
          <w:rFonts w:ascii="Times New Roman" w:hAnsi="Times New Roman"/>
          <w:szCs w:val="28"/>
        </w:rPr>
      </w:pPr>
    </w:p>
    <w:p w:rsidR="00786FEF" w:rsidRPr="00CD346C" w:rsidRDefault="00786FEF" w:rsidP="002F05E7">
      <w:pPr>
        <w:spacing w:line="360" w:lineRule="auto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8" w:history="1">
        <w:r w:rsidRPr="00CD346C">
          <w:rPr>
            <w:rFonts w:ascii="Times New Roman" w:hAnsi="Times New Roman"/>
            <w:sz w:val="28"/>
            <w:szCs w:val="28"/>
          </w:rPr>
          <w:t>статьей 14</w:t>
        </w:r>
      </w:hyperlink>
      <w:r w:rsidRPr="00CD346C">
        <w:rPr>
          <w:rFonts w:ascii="Times New Roman" w:hAnsi="Times New Roman"/>
          <w:sz w:val="28"/>
          <w:szCs w:val="28"/>
        </w:rPr>
        <w:t xml:space="preserve"> Жилищного кодекса Российской Федерации и </w:t>
      </w:r>
      <w:hyperlink r:id="rId9" w:history="1">
        <w:r w:rsidRPr="00CD346C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CD346C">
        <w:rPr>
          <w:rFonts w:ascii="Times New Roman" w:hAnsi="Times New Roman"/>
          <w:sz w:val="28"/>
          <w:szCs w:val="28"/>
        </w:rPr>
        <w:t xml:space="preserve"> Правительства Российской Федерации от 28.01.2006 N 47 «</w:t>
      </w:r>
      <w:r w:rsidR="00B465DB" w:rsidRPr="00CD346C">
        <w:rPr>
          <w:rFonts w:ascii="Times New Roman" w:hAnsi="Times New Roman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CD346C">
        <w:rPr>
          <w:rFonts w:ascii="Times New Roman" w:hAnsi="Times New Roman"/>
          <w:sz w:val="28"/>
          <w:szCs w:val="28"/>
        </w:rPr>
        <w:t xml:space="preserve">» администрация </w:t>
      </w:r>
      <w:r w:rsidR="005474EB">
        <w:rPr>
          <w:rFonts w:ascii="Times New Roman" w:hAnsi="Times New Roman"/>
          <w:sz w:val="28"/>
          <w:szCs w:val="28"/>
        </w:rPr>
        <w:t xml:space="preserve">Колбинского </w:t>
      </w:r>
      <w:r w:rsidRPr="00CD346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CD346C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:rsidR="00786FEF" w:rsidRPr="00CD346C" w:rsidRDefault="00786FEF" w:rsidP="002F05E7">
      <w:pPr>
        <w:spacing w:line="360" w:lineRule="auto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t xml:space="preserve">1. Создать межведомственную комиссию </w:t>
      </w:r>
      <w:r w:rsidR="009D7389" w:rsidRPr="00CD346C">
        <w:rPr>
          <w:rFonts w:ascii="Times New Roman" w:hAnsi="Times New Roman"/>
          <w:sz w:val="28"/>
          <w:szCs w:val="28"/>
        </w:rPr>
        <w:t>по оценке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 w:rsidRPr="00CD346C">
        <w:rPr>
          <w:rFonts w:ascii="Times New Roman" w:hAnsi="Times New Roman"/>
          <w:sz w:val="28"/>
          <w:szCs w:val="28"/>
        </w:rPr>
        <w:t>.</w:t>
      </w:r>
    </w:p>
    <w:p w:rsidR="00786FEF" w:rsidRPr="00CD346C" w:rsidRDefault="009D7389" w:rsidP="002F05E7">
      <w:pPr>
        <w:spacing w:line="360" w:lineRule="auto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t>2. Утвердить п</w:t>
      </w:r>
      <w:r w:rsidR="00B465DB" w:rsidRPr="00CD346C">
        <w:rPr>
          <w:rFonts w:ascii="Times New Roman" w:hAnsi="Times New Roman"/>
          <w:sz w:val="28"/>
          <w:szCs w:val="28"/>
        </w:rPr>
        <w:t xml:space="preserve">орядок работы </w:t>
      </w:r>
      <w:hyperlink w:anchor="Par46" w:history="1"/>
      <w:r w:rsidR="00786FEF" w:rsidRPr="00CD346C">
        <w:rPr>
          <w:rFonts w:ascii="Times New Roman" w:hAnsi="Times New Roman"/>
          <w:sz w:val="28"/>
          <w:szCs w:val="28"/>
        </w:rPr>
        <w:t xml:space="preserve">межведомственной комиссии </w:t>
      </w:r>
      <w:r w:rsidRPr="00CD346C">
        <w:rPr>
          <w:rFonts w:ascii="Times New Roman" w:hAnsi="Times New Roman"/>
          <w:sz w:val="28"/>
          <w:szCs w:val="28"/>
        </w:rPr>
        <w:t>по оценке</w:t>
      </w:r>
      <w:r w:rsidR="00B465DB" w:rsidRPr="00CD346C">
        <w:rPr>
          <w:rFonts w:ascii="Times New Roman" w:hAnsi="Times New Roman"/>
          <w:sz w:val="28"/>
          <w:szCs w:val="28"/>
        </w:rPr>
        <w:t xml:space="preserve"> жилых помещений жилищного фонда Российской Федерации, многоквартирных </w:t>
      </w:r>
      <w:r w:rsidR="00B465DB" w:rsidRPr="00CD346C">
        <w:rPr>
          <w:rFonts w:ascii="Times New Roman" w:hAnsi="Times New Roman"/>
          <w:sz w:val="28"/>
          <w:szCs w:val="28"/>
        </w:rPr>
        <w:lastRenderedPageBreak/>
        <w:t>домов, находящихся в федеральной собственности, муниципального жилищного фонда и частного жилищного фонда</w:t>
      </w:r>
      <w:r w:rsidR="00786FEF" w:rsidRPr="00CD346C">
        <w:rPr>
          <w:rFonts w:ascii="Times New Roman" w:hAnsi="Times New Roman"/>
          <w:sz w:val="28"/>
          <w:szCs w:val="28"/>
        </w:rPr>
        <w:t>;</w:t>
      </w:r>
    </w:p>
    <w:p w:rsidR="009D7389" w:rsidRPr="00CD346C" w:rsidRDefault="009D7389" w:rsidP="002F05E7">
      <w:pPr>
        <w:spacing w:line="360" w:lineRule="auto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t>3. Признать утратившими силу:</w:t>
      </w:r>
    </w:p>
    <w:p w:rsidR="009D7389" w:rsidRPr="00CD346C" w:rsidRDefault="009D7389" w:rsidP="002F05E7">
      <w:pPr>
        <w:spacing w:line="360" w:lineRule="auto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t xml:space="preserve">- </w:t>
      </w:r>
      <w:r w:rsidR="009B2626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5474EB">
        <w:rPr>
          <w:rFonts w:ascii="Times New Roman" w:hAnsi="Times New Roman"/>
          <w:sz w:val="28"/>
          <w:szCs w:val="28"/>
        </w:rPr>
        <w:t xml:space="preserve">Колбинского </w:t>
      </w:r>
      <w:r w:rsidR="009B2626">
        <w:rPr>
          <w:rFonts w:ascii="Times New Roman" w:hAnsi="Times New Roman"/>
          <w:sz w:val="28"/>
          <w:szCs w:val="28"/>
        </w:rPr>
        <w:t xml:space="preserve">сельского поселения Репьевского муниципального района от </w:t>
      </w:r>
      <w:r w:rsidR="005474EB">
        <w:rPr>
          <w:rFonts w:ascii="Times New Roman" w:hAnsi="Times New Roman"/>
          <w:sz w:val="28"/>
          <w:szCs w:val="28"/>
        </w:rPr>
        <w:t>10</w:t>
      </w:r>
      <w:r w:rsidR="009B2626">
        <w:rPr>
          <w:rFonts w:ascii="Times New Roman" w:hAnsi="Times New Roman"/>
          <w:sz w:val="28"/>
          <w:szCs w:val="28"/>
        </w:rPr>
        <w:t>.02.201</w:t>
      </w:r>
      <w:r w:rsidR="005474EB">
        <w:rPr>
          <w:rFonts w:ascii="Times New Roman" w:hAnsi="Times New Roman"/>
          <w:sz w:val="28"/>
          <w:szCs w:val="28"/>
        </w:rPr>
        <w:t>5</w:t>
      </w:r>
      <w:r w:rsidR="009B2626">
        <w:rPr>
          <w:rFonts w:ascii="Times New Roman" w:hAnsi="Times New Roman"/>
          <w:sz w:val="28"/>
          <w:szCs w:val="28"/>
        </w:rPr>
        <w:t xml:space="preserve"> г. №</w:t>
      </w:r>
      <w:r w:rsidR="005474EB">
        <w:rPr>
          <w:rFonts w:ascii="Times New Roman" w:hAnsi="Times New Roman"/>
          <w:sz w:val="28"/>
          <w:szCs w:val="28"/>
        </w:rPr>
        <w:t>6</w:t>
      </w:r>
      <w:r w:rsidR="009B2626">
        <w:rPr>
          <w:rFonts w:ascii="Times New Roman" w:hAnsi="Times New Roman"/>
          <w:sz w:val="28"/>
          <w:szCs w:val="28"/>
        </w:rPr>
        <w:t xml:space="preserve"> «</w:t>
      </w:r>
      <w:r w:rsidR="009B2626" w:rsidRPr="009B2626">
        <w:rPr>
          <w:rFonts w:ascii="Times New Roman" w:hAnsi="Times New Roman"/>
          <w:sz w:val="28"/>
          <w:szCs w:val="28"/>
        </w:rPr>
        <w:t>О создании межведомственной комиссии по рассмотрению вопросов о пригодности (непригодности) муниципального жилого помещения для проживания и признании многоквартирного дома аварийным и подлежащим сносу и реконструкции</w:t>
      </w:r>
      <w:r w:rsidR="009B2626">
        <w:rPr>
          <w:rFonts w:ascii="Times New Roman" w:hAnsi="Times New Roman"/>
          <w:sz w:val="28"/>
          <w:szCs w:val="28"/>
        </w:rPr>
        <w:t>»</w:t>
      </w:r>
      <w:r w:rsidRPr="00CD346C">
        <w:rPr>
          <w:rFonts w:ascii="Times New Roman" w:hAnsi="Times New Roman"/>
          <w:sz w:val="28"/>
          <w:szCs w:val="28"/>
        </w:rPr>
        <w:t>;</w:t>
      </w:r>
    </w:p>
    <w:p w:rsidR="005474EB" w:rsidRPr="00CD346C" w:rsidRDefault="005474EB" w:rsidP="005474EB">
      <w:pPr>
        <w:spacing w:line="360" w:lineRule="auto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постановление администрации Колбинского сельского поселения Репьевского муниципального района от 04.04.2018 г. №20 «</w:t>
      </w:r>
      <w:r w:rsidRPr="005474EB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Колбинского сельского поселения от 10.02.2015 г. №6 </w:t>
      </w:r>
      <w:r>
        <w:rPr>
          <w:rFonts w:ascii="Times New Roman" w:hAnsi="Times New Roman"/>
          <w:sz w:val="28"/>
          <w:szCs w:val="28"/>
        </w:rPr>
        <w:t>«</w:t>
      </w:r>
      <w:r w:rsidRPr="009B2626">
        <w:rPr>
          <w:rFonts w:ascii="Times New Roman" w:hAnsi="Times New Roman"/>
          <w:sz w:val="28"/>
          <w:szCs w:val="28"/>
        </w:rPr>
        <w:t>О создании межведомственной комиссии по рассмотрению вопросов о пригодности (непригодности) муниципального жилого помещения для проживания и признании многоквартирного дома аварийным и подлежащим сносу и реконструкции</w:t>
      </w:r>
      <w:r>
        <w:rPr>
          <w:rFonts w:ascii="Times New Roman" w:hAnsi="Times New Roman"/>
          <w:sz w:val="28"/>
          <w:szCs w:val="28"/>
        </w:rPr>
        <w:t>»»</w:t>
      </w:r>
      <w:r w:rsidRPr="00CD346C">
        <w:rPr>
          <w:rFonts w:ascii="Times New Roman" w:hAnsi="Times New Roman"/>
          <w:sz w:val="28"/>
          <w:szCs w:val="28"/>
        </w:rPr>
        <w:t>;</w:t>
      </w:r>
    </w:p>
    <w:p w:rsidR="005474EB" w:rsidRPr="00CD346C" w:rsidRDefault="005474EB" w:rsidP="005474EB">
      <w:pPr>
        <w:spacing w:line="360" w:lineRule="auto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постановление администрации Колбинского сельского поселения Репьевского муниципального района от 11.04.2018 г. №21 «</w:t>
      </w:r>
      <w:r w:rsidRPr="005474EB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Колбинского сельского поселения от 10.02.2015 г. №6 </w:t>
      </w:r>
      <w:r>
        <w:rPr>
          <w:rFonts w:ascii="Times New Roman" w:hAnsi="Times New Roman"/>
          <w:sz w:val="28"/>
          <w:szCs w:val="28"/>
        </w:rPr>
        <w:t>«</w:t>
      </w:r>
      <w:r w:rsidRPr="009B2626">
        <w:rPr>
          <w:rFonts w:ascii="Times New Roman" w:hAnsi="Times New Roman"/>
          <w:sz w:val="28"/>
          <w:szCs w:val="28"/>
        </w:rPr>
        <w:t>О создании межведомственной комиссии по рассмотрению вопросов о пригодности (непригодности) муниципального жилого помещения для проживания и признании многоквартирного дома аварийным и подлежащим сносу и реконструкции</w:t>
      </w:r>
      <w:r>
        <w:rPr>
          <w:rFonts w:ascii="Times New Roman" w:hAnsi="Times New Roman"/>
          <w:sz w:val="28"/>
          <w:szCs w:val="28"/>
        </w:rPr>
        <w:t>»»</w:t>
      </w:r>
      <w:r w:rsidRPr="00CD346C">
        <w:rPr>
          <w:rFonts w:ascii="Times New Roman" w:hAnsi="Times New Roman"/>
          <w:sz w:val="28"/>
          <w:szCs w:val="28"/>
        </w:rPr>
        <w:t>;</w:t>
      </w:r>
    </w:p>
    <w:p w:rsidR="00786FEF" w:rsidRPr="00CD346C" w:rsidRDefault="009D7389" w:rsidP="002F05E7">
      <w:pPr>
        <w:spacing w:line="360" w:lineRule="auto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t>4</w:t>
      </w:r>
      <w:r w:rsidR="00786FEF" w:rsidRPr="00CD346C">
        <w:rPr>
          <w:rFonts w:ascii="Times New Roman" w:hAnsi="Times New Roman"/>
          <w:sz w:val="28"/>
          <w:szCs w:val="28"/>
        </w:rPr>
        <w:t>. Настоящее постановление подлежит официальному обнародованию.</w:t>
      </w:r>
    </w:p>
    <w:p w:rsidR="00786FEF" w:rsidRPr="00CD346C" w:rsidRDefault="009D7389" w:rsidP="002F05E7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CD346C">
        <w:rPr>
          <w:rFonts w:ascii="Times New Roman" w:hAnsi="Times New Roman"/>
          <w:bCs/>
          <w:sz w:val="28"/>
          <w:szCs w:val="28"/>
        </w:rPr>
        <w:t>5</w:t>
      </w:r>
      <w:r w:rsidR="00786FEF" w:rsidRPr="00CD346C">
        <w:rPr>
          <w:rFonts w:ascii="Times New Roman" w:hAnsi="Times New Roman"/>
          <w:bCs/>
          <w:sz w:val="28"/>
          <w:szCs w:val="28"/>
        </w:rPr>
        <w:t>. Контроль за исполнением настоящего постановления оставляю за собой.</w:t>
      </w:r>
    </w:p>
    <w:p w:rsidR="006F1AA4" w:rsidRPr="00CD346C" w:rsidRDefault="006F1AA4" w:rsidP="006F1AA4">
      <w:pPr>
        <w:rPr>
          <w:rFonts w:ascii="Times New Roman" w:hAnsi="Times New Roman"/>
          <w:sz w:val="28"/>
          <w:szCs w:val="28"/>
        </w:rPr>
      </w:pPr>
    </w:p>
    <w:tbl>
      <w:tblPr>
        <w:tblW w:w="9639" w:type="dxa"/>
        <w:tblLook w:val="00A0" w:firstRow="1" w:lastRow="0" w:firstColumn="1" w:lastColumn="0" w:noHBand="0" w:noVBand="0"/>
      </w:tblPr>
      <w:tblGrid>
        <w:gridCol w:w="3652"/>
        <w:gridCol w:w="2693"/>
        <w:gridCol w:w="3294"/>
      </w:tblGrid>
      <w:tr w:rsidR="00786FEF" w:rsidRPr="00CD346C" w:rsidTr="005474EB">
        <w:tc>
          <w:tcPr>
            <w:tcW w:w="3652" w:type="dxa"/>
          </w:tcPr>
          <w:p w:rsidR="00786FEF" w:rsidRPr="00CD346C" w:rsidRDefault="00786FEF" w:rsidP="006F1AA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D346C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:rsidR="00786FEF" w:rsidRPr="00CD346C" w:rsidRDefault="00786FEF" w:rsidP="006F1AA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786FEF" w:rsidRPr="00CD346C" w:rsidRDefault="005474EB" w:rsidP="005474EB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В.Н. Симонцева</w:t>
            </w:r>
          </w:p>
        </w:tc>
      </w:tr>
    </w:tbl>
    <w:p w:rsidR="00786FEF" w:rsidRPr="00CD346C" w:rsidRDefault="00F325E8" w:rsidP="006D3160">
      <w:pPr>
        <w:ind w:left="4536" w:firstLine="0"/>
        <w:rPr>
          <w:rFonts w:ascii="Times New Roman" w:hAnsi="Times New Roman"/>
          <w:sz w:val="28"/>
          <w:szCs w:val="28"/>
        </w:rPr>
      </w:pPr>
      <w:bookmarkStart w:id="1" w:name="Par40"/>
      <w:bookmarkEnd w:id="1"/>
      <w:r>
        <w:rPr>
          <w:szCs w:val="28"/>
        </w:rPr>
        <w:br w:type="page"/>
      </w:r>
      <w:r w:rsidR="00786FEF" w:rsidRPr="00CD346C">
        <w:rPr>
          <w:rFonts w:ascii="Times New Roman" w:hAnsi="Times New Roman"/>
          <w:sz w:val="28"/>
          <w:szCs w:val="28"/>
        </w:rPr>
        <w:t>Утвержден</w:t>
      </w:r>
    </w:p>
    <w:p w:rsidR="00CD346C" w:rsidRPr="00CD346C" w:rsidRDefault="002F05E7" w:rsidP="006D3160">
      <w:pPr>
        <w:ind w:left="453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86FEF" w:rsidRPr="00CD346C">
        <w:rPr>
          <w:rFonts w:ascii="Times New Roman" w:hAnsi="Times New Roman"/>
          <w:sz w:val="28"/>
          <w:szCs w:val="28"/>
        </w:rPr>
        <w:t>остановлением</w:t>
      </w:r>
      <w:r w:rsidR="00CD346C" w:rsidRPr="00CD346C">
        <w:rPr>
          <w:rFonts w:ascii="Times New Roman" w:hAnsi="Times New Roman"/>
          <w:sz w:val="28"/>
          <w:szCs w:val="28"/>
        </w:rPr>
        <w:t xml:space="preserve"> </w:t>
      </w:r>
      <w:r w:rsidR="00786FEF" w:rsidRPr="00CD346C">
        <w:rPr>
          <w:rFonts w:ascii="Times New Roman" w:hAnsi="Times New Roman"/>
          <w:sz w:val="28"/>
          <w:szCs w:val="28"/>
        </w:rPr>
        <w:t xml:space="preserve">администрации </w:t>
      </w:r>
      <w:r w:rsidR="005474EB">
        <w:rPr>
          <w:rFonts w:ascii="Times New Roman" w:hAnsi="Times New Roman"/>
          <w:sz w:val="28"/>
          <w:szCs w:val="28"/>
        </w:rPr>
        <w:t>Колбинского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786FEF" w:rsidRPr="00CD346C">
        <w:rPr>
          <w:rFonts w:ascii="Times New Roman" w:hAnsi="Times New Roman"/>
          <w:sz w:val="28"/>
          <w:szCs w:val="28"/>
        </w:rPr>
        <w:t>сельского поселения</w:t>
      </w:r>
      <w:r w:rsidR="00CD346C" w:rsidRPr="00CD34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Репьевского муниципального района</w:t>
      </w:r>
    </w:p>
    <w:p w:rsidR="00786FEF" w:rsidRPr="00CD346C" w:rsidRDefault="00786FEF" w:rsidP="006D3160">
      <w:pPr>
        <w:ind w:left="4536" w:firstLine="0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t xml:space="preserve">от </w:t>
      </w:r>
      <w:r w:rsidR="00CD346C" w:rsidRPr="00CD346C">
        <w:rPr>
          <w:rFonts w:ascii="Times New Roman" w:hAnsi="Times New Roman"/>
          <w:sz w:val="28"/>
          <w:szCs w:val="28"/>
        </w:rPr>
        <w:t>«</w:t>
      </w:r>
      <w:r w:rsidR="0082331A">
        <w:rPr>
          <w:rFonts w:ascii="Times New Roman" w:hAnsi="Times New Roman"/>
          <w:sz w:val="28"/>
          <w:szCs w:val="28"/>
        </w:rPr>
        <w:t>0</w:t>
      </w:r>
      <w:r w:rsidR="00B56A74">
        <w:rPr>
          <w:rFonts w:ascii="Times New Roman" w:hAnsi="Times New Roman"/>
          <w:sz w:val="28"/>
          <w:szCs w:val="28"/>
        </w:rPr>
        <w:t>8</w:t>
      </w:r>
      <w:r w:rsidR="00CD346C" w:rsidRPr="00CD346C">
        <w:rPr>
          <w:rFonts w:ascii="Times New Roman" w:hAnsi="Times New Roman"/>
          <w:sz w:val="28"/>
          <w:szCs w:val="28"/>
        </w:rPr>
        <w:t xml:space="preserve">» </w:t>
      </w:r>
      <w:r w:rsidR="0082331A">
        <w:rPr>
          <w:rFonts w:ascii="Times New Roman" w:hAnsi="Times New Roman"/>
          <w:sz w:val="28"/>
          <w:szCs w:val="28"/>
        </w:rPr>
        <w:t>июля</w:t>
      </w:r>
      <w:r w:rsidR="00CD346C" w:rsidRPr="00CD346C">
        <w:rPr>
          <w:rFonts w:ascii="Times New Roman" w:hAnsi="Times New Roman"/>
          <w:sz w:val="28"/>
          <w:szCs w:val="28"/>
        </w:rPr>
        <w:t xml:space="preserve"> 201</w:t>
      </w:r>
      <w:r w:rsidR="002F05E7">
        <w:rPr>
          <w:rFonts w:ascii="Times New Roman" w:hAnsi="Times New Roman"/>
          <w:sz w:val="28"/>
          <w:szCs w:val="28"/>
        </w:rPr>
        <w:t>9</w:t>
      </w:r>
      <w:r w:rsidRPr="00CD346C">
        <w:rPr>
          <w:rFonts w:ascii="Times New Roman" w:hAnsi="Times New Roman"/>
          <w:sz w:val="28"/>
          <w:szCs w:val="28"/>
        </w:rPr>
        <w:t xml:space="preserve"> </w:t>
      </w:r>
      <w:r w:rsidR="0082331A">
        <w:rPr>
          <w:rFonts w:ascii="Times New Roman" w:hAnsi="Times New Roman"/>
          <w:sz w:val="28"/>
          <w:szCs w:val="28"/>
        </w:rPr>
        <w:t>№44</w:t>
      </w:r>
    </w:p>
    <w:p w:rsidR="00786FEF" w:rsidRPr="00CD346C" w:rsidRDefault="00786FEF" w:rsidP="006D3160">
      <w:pPr>
        <w:ind w:left="4536" w:firstLine="0"/>
        <w:jc w:val="center"/>
        <w:rPr>
          <w:rFonts w:ascii="Times New Roman" w:hAnsi="Times New Roman"/>
          <w:sz w:val="28"/>
          <w:szCs w:val="28"/>
        </w:rPr>
      </w:pPr>
    </w:p>
    <w:p w:rsidR="00786FEF" w:rsidRPr="00CD346C" w:rsidRDefault="009D7389" w:rsidP="006D3160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Par46"/>
      <w:bookmarkEnd w:id="2"/>
      <w:r w:rsidRPr="00CD346C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786FEF" w:rsidRPr="00CD346C" w:rsidRDefault="009D7389" w:rsidP="006D3160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D346C">
        <w:rPr>
          <w:rFonts w:ascii="Times New Roman" w:hAnsi="Times New Roman"/>
          <w:b/>
          <w:bCs/>
          <w:sz w:val="28"/>
          <w:szCs w:val="28"/>
        </w:rPr>
        <w:t>РАБОТЫ МЕЖВЕДОМСТВЕННОЙ КОМИССИИ ПО ОЦЕНКЕ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</w:p>
    <w:p w:rsidR="00786FEF" w:rsidRPr="00CD346C" w:rsidRDefault="00786FEF" w:rsidP="00CD346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86FEF" w:rsidRPr="00CD346C" w:rsidRDefault="00786FEF" w:rsidP="00CD346C">
      <w:pPr>
        <w:spacing w:line="360" w:lineRule="auto"/>
        <w:rPr>
          <w:rFonts w:ascii="Times New Roman" w:hAnsi="Times New Roman"/>
          <w:sz w:val="28"/>
          <w:szCs w:val="28"/>
        </w:rPr>
      </w:pPr>
      <w:bookmarkStart w:id="3" w:name="Par56"/>
      <w:bookmarkEnd w:id="3"/>
      <w:r w:rsidRPr="00CD346C">
        <w:rPr>
          <w:rFonts w:ascii="Times New Roman" w:hAnsi="Times New Roman"/>
          <w:sz w:val="28"/>
          <w:szCs w:val="28"/>
        </w:rPr>
        <w:t>1. Введение</w:t>
      </w:r>
    </w:p>
    <w:p w:rsidR="00786FEF" w:rsidRPr="00CD346C" w:rsidRDefault="00786FEF" w:rsidP="00CD346C">
      <w:pPr>
        <w:spacing w:line="360" w:lineRule="auto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t>1.1. Настоящ</w:t>
      </w:r>
      <w:r w:rsidR="00370460" w:rsidRPr="00CD346C">
        <w:rPr>
          <w:rFonts w:ascii="Times New Roman" w:hAnsi="Times New Roman"/>
          <w:sz w:val="28"/>
          <w:szCs w:val="28"/>
        </w:rPr>
        <w:t>ий Порядок</w:t>
      </w:r>
      <w:r w:rsidRPr="00CD346C">
        <w:rPr>
          <w:rFonts w:ascii="Times New Roman" w:hAnsi="Times New Roman"/>
          <w:sz w:val="28"/>
          <w:szCs w:val="28"/>
        </w:rPr>
        <w:t xml:space="preserve"> </w:t>
      </w:r>
      <w:r w:rsidR="00370460" w:rsidRPr="00CD346C">
        <w:rPr>
          <w:rFonts w:ascii="Times New Roman" w:hAnsi="Times New Roman"/>
          <w:sz w:val="28"/>
          <w:szCs w:val="28"/>
        </w:rPr>
        <w:t xml:space="preserve">работы межведомственной комиссии по оценке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</w:t>
      </w:r>
      <w:r w:rsidRPr="00CD346C">
        <w:rPr>
          <w:rFonts w:ascii="Times New Roman" w:hAnsi="Times New Roman"/>
          <w:sz w:val="28"/>
          <w:szCs w:val="28"/>
        </w:rPr>
        <w:t>(далее - По</w:t>
      </w:r>
      <w:r w:rsidR="00370460" w:rsidRPr="00CD346C">
        <w:rPr>
          <w:rFonts w:ascii="Times New Roman" w:hAnsi="Times New Roman"/>
          <w:sz w:val="28"/>
          <w:szCs w:val="28"/>
        </w:rPr>
        <w:t>рядок) разработан</w:t>
      </w:r>
      <w:r w:rsidRPr="00CD346C">
        <w:rPr>
          <w:rFonts w:ascii="Times New Roman" w:hAnsi="Times New Roman"/>
          <w:sz w:val="28"/>
          <w:szCs w:val="28"/>
        </w:rPr>
        <w:t xml:space="preserve"> в соответствии с </w:t>
      </w:r>
      <w:hyperlink r:id="rId10" w:history="1">
        <w:r w:rsidRPr="00CD346C">
          <w:rPr>
            <w:rFonts w:ascii="Times New Roman" w:hAnsi="Times New Roman"/>
            <w:sz w:val="28"/>
            <w:szCs w:val="28"/>
          </w:rPr>
          <w:t>подпунктами 8</w:t>
        </w:r>
      </w:hyperlink>
      <w:r w:rsidRPr="00CD346C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CD346C">
          <w:rPr>
            <w:rFonts w:ascii="Times New Roman" w:hAnsi="Times New Roman"/>
            <w:sz w:val="28"/>
            <w:szCs w:val="28"/>
          </w:rPr>
          <w:t>9 пункта 1 статьи 14</w:t>
        </w:r>
      </w:hyperlink>
      <w:r w:rsidRPr="00CD346C">
        <w:rPr>
          <w:rFonts w:ascii="Times New Roman" w:hAnsi="Times New Roman"/>
          <w:sz w:val="28"/>
          <w:szCs w:val="28"/>
        </w:rPr>
        <w:t xml:space="preserve"> Жилищного кодекса Российской Федерации, Градостроительным </w:t>
      </w:r>
      <w:hyperlink r:id="rId12" w:history="1">
        <w:r w:rsidRPr="00CD346C">
          <w:rPr>
            <w:rFonts w:ascii="Times New Roman" w:hAnsi="Times New Roman"/>
            <w:sz w:val="28"/>
            <w:szCs w:val="28"/>
          </w:rPr>
          <w:t>кодексом</w:t>
        </w:r>
      </w:hyperlink>
      <w:r w:rsidRPr="00CD346C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13" w:history="1">
        <w:r w:rsidRPr="00CD346C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CD346C">
        <w:rPr>
          <w:rFonts w:ascii="Times New Roman" w:hAnsi="Times New Roman"/>
          <w:sz w:val="28"/>
          <w:szCs w:val="28"/>
        </w:rPr>
        <w:t xml:space="preserve"> Правительства РФ от 28.01.2006 N 47 «</w:t>
      </w:r>
      <w:r w:rsidR="00370460" w:rsidRPr="00CD346C">
        <w:rPr>
          <w:rFonts w:ascii="Times New Roman" w:hAnsi="Times New Roman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CD346C">
        <w:rPr>
          <w:rFonts w:ascii="Times New Roman" w:hAnsi="Times New Roman"/>
          <w:sz w:val="28"/>
          <w:szCs w:val="28"/>
        </w:rPr>
        <w:t>»</w:t>
      </w:r>
      <w:r w:rsidR="001F4E8F">
        <w:rPr>
          <w:rFonts w:ascii="Times New Roman" w:hAnsi="Times New Roman"/>
          <w:sz w:val="28"/>
          <w:szCs w:val="28"/>
        </w:rPr>
        <w:t xml:space="preserve"> и направлен</w:t>
      </w:r>
      <w:r w:rsidRPr="00CD346C">
        <w:rPr>
          <w:rFonts w:ascii="Times New Roman" w:hAnsi="Times New Roman"/>
          <w:sz w:val="28"/>
          <w:szCs w:val="28"/>
        </w:rPr>
        <w:t xml:space="preserve"> на реализацию полномочий органа местного самоуправления </w:t>
      </w:r>
      <w:r w:rsidR="005474EB">
        <w:rPr>
          <w:rFonts w:ascii="Times New Roman" w:hAnsi="Times New Roman"/>
          <w:sz w:val="28"/>
          <w:szCs w:val="28"/>
        </w:rPr>
        <w:t>–</w:t>
      </w:r>
      <w:r w:rsidRPr="00CD346C">
        <w:rPr>
          <w:rFonts w:ascii="Times New Roman" w:hAnsi="Times New Roman"/>
          <w:sz w:val="28"/>
          <w:szCs w:val="28"/>
        </w:rPr>
        <w:t xml:space="preserve"> администрации</w:t>
      </w:r>
      <w:r w:rsidR="005474EB">
        <w:rPr>
          <w:rFonts w:ascii="Times New Roman" w:hAnsi="Times New Roman"/>
          <w:sz w:val="28"/>
          <w:szCs w:val="28"/>
        </w:rPr>
        <w:t xml:space="preserve"> </w:t>
      </w:r>
      <w:r w:rsidR="005474EB" w:rsidRPr="005474EB">
        <w:rPr>
          <w:rFonts w:ascii="Times New Roman" w:hAnsi="Times New Roman"/>
          <w:sz w:val="28"/>
          <w:szCs w:val="28"/>
        </w:rPr>
        <w:t>Колбинского</w:t>
      </w:r>
      <w:r w:rsidRPr="00CD346C">
        <w:rPr>
          <w:rFonts w:ascii="Times New Roman" w:hAnsi="Times New Roman"/>
          <w:sz w:val="28"/>
          <w:szCs w:val="28"/>
        </w:rPr>
        <w:t xml:space="preserve"> сельского поселения по рассмотрению вопросов о пригодности (непригодности) жилого помещения для проживания и признании многоквартирного дома аварийным и подлежащим сносу или реконструкции.</w:t>
      </w:r>
    </w:p>
    <w:p w:rsidR="00786FEF" w:rsidRPr="00CD346C" w:rsidRDefault="00786FEF" w:rsidP="00CD346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86FEF" w:rsidRPr="00CD346C" w:rsidRDefault="00786FEF" w:rsidP="00CD346C">
      <w:pPr>
        <w:spacing w:line="360" w:lineRule="auto"/>
        <w:rPr>
          <w:rFonts w:ascii="Times New Roman" w:hAnsi="Times New Roman"/>
          <w:sz w:val="28"/>
          <w:szCs w:val="28"/>
        </w:rPr>
      </w:pPr>
      <w:bookmarkStart w:id="4" w:name="Par60"/>
      <w:bookmarkEnd w:id="4"/>
      <w:r w:rsidRPr="00CD346C">
        <w:rPr>
          <w:rFonts w:ascii="Times New Roman" w:hAnsi="Times New Roman"/>
          <w:sz w:val="28"/>
          <w:szCs w:val="28"/>
        </w:rPr>
        <w:t>2. Общие положения</w:t>
      </w:r>
    </w:p>
    <w:p w:rsidR="00786FEF" w:rsidRPr="00CD346C" w:rsidRDefault="00786FEF" w:rsidP="00CD346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86FEF" w:rsidRPr="00CD346C" w:rsidRDefault="00786FEF" w:rsidP="00CD346C">
      <w:pPr>
        <w:spacing w:line="360" w:lineRule="auto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t xml:space="preserve">2.1. Межведомственная комиссия по </w:t>
      </w:r>
      <w:r w:rsidR="00370460" w:rsidRPr="00CD346C">
        <w:rPr>
          <w:rFonts w:ascii="Times New Roman" w:hAnsi="Times New Roman"/>
          <w:sz w:val="28"/>
          <w:szCs w:val="28"/>
        </w:rPr>
        <w:t>оценке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 w:rsidRPr="00CD346C">
        <w:rPr>
          <w:rFonts w:ascii="Times New Roman" w:hAnsi="Times New Roman"/>
          <w:sz w:val="28"/>
          <w:szCs w:val="28"/>
        </w:rPr>
        <w:t xml:space="preserve"> (далее по тексту </w:t>
      </w:r>
      <w:r w:rsidR="00600159" w:rsidRPr="00CD346C">
        <w:rPr>
          <w:rFonts w:ascii="Times New Roman" w:hAnsi="Times New Roman"/>
          <w:sz w:val="28"/>
          <w:szCs w:val="28"/>
        </w:rPr>
        <w:t>–</w:t>
      </w:r>
      <w:r w:rsidRPr="00CD346C">
        <w:rPr>
          <w:rFonts w:ascii="Times New Roman" w:hAnsi="Times New Roman"/>
          <w:sz w:val="28"/>
          <w:szCs w:val="28"/>
        </w:rPr>
        <w:t xml:space="preserve"> </w:t>
      </w:r>
      <w:r w:rsidR="00600159" w:rsidRPr="00CD346C">
        <w:rPr>
          <w:rFonts w:ascii="Times New Roman" w:hAnsi="Times New Roman"/>
          <w:sz w:val="28"/>
          <w:szCs w:val="28"/>
        </w:rPr>
        <w:t>Комиссия</w:t>
      </w:r>
      <w:r w:rsidRPr="00CD346C">
        <w:rPr>
          <w:rFonts w:ascii="Times New Roman" w:hAnsi="Times New Roman"/>
          <w:sz w:val="28"/>
          <w:szCs w:val="28"/>
        </w:rPr>
        <w:t xml:space="preserve">) является постоянно действующим коллегиальным органом, который создается при администрации </w:t>
      </w:r>
      <w:r w:rsidR="005474EB" w:rsidRPr="005474EB">
        <w:rPr>
          <w:rFonts w:ascii="Times New Roman" w:hAnsi="Times New Roman"/>
          <w:sz w:val="28"/>
          <w:szCs w:val="28"/>
        </w:rPr>
        <w:t>Колбинского</w:t>
      </w:r>
      <w:r w:rsidR="005474EB" w:rsidRPr="00CD346C">
        <w:rPr>
          <w:rFonts w:ascii="Times New Roman" w:hAnsi="Times New Roman"/>
          <w:sz w:val="28"/>
          <w:szCs w:val="28"/>
        </w:rPr>
        <w:t xml:space="preserve"> </w:t>
      </w:r>
      <w:r w:rsidRPr="00CD346C">
        <w:rPr>
          <w:rFonts w:ascii="Times New Roman" w:hAnsi="Times New Roman"/>
          <w:sz w:val="28"/>
          <w:szCs w:val="28"/>
        </w:rPr>
        <w:t>сельского поселения для рассмотрения следующих вопросов:</w:t>
      </w:r>
    </w:p>
    <w:p w:rsidR="00786FEF" w:rsidRPr="00CD346C" w:rsidRDefault="00786FEF" w:rsidP="00CD346C">
      <w:pPr>
        <w:spacing w:line="360" w:lineRule="auto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t>- признание муниципального жилого помещения, помещения частного жилищного фонда пригодным (непригодным) для проживания граждан;</w:t>
      </w:r>
    </w:p>
    <w:p w:rsidR="00786FEF" w:rsidRPr="00CD346C" w:rsidRDefault="00786FEF" w:rsidP="00CD346C">
      <w:pPr>
        <w:spacing w:line="360" w:lineRule="auto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t>- признание многоквартирного дома муниципального жилищного фонда аварийным и подлежащим сносу;</w:t>
      </w:r>
    </w:p>
    <w:p w:rsidR="00786FEF" w:rsidRPr="00CD346C" w:rsidRDefault="00786FEF" w:rsidP="00CD346C">
      <w:pPr>
        <w:spacing w:line="360" w:lineRule="auto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t>- признание многоквартирного дома муниципального жилищного фонда аварийным и подлежащим реконструкции.</w:t>
      </w:r>
    </w:p>
    <w:p w:rsidR="00786FEF" w:rsidRPr="00CD346C" w:rsidRDefault="00786FEF" w:rsidP="00CD346C">
      <w:pPr>
        <w:spacing w:line="360" w:lineRule="auto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t xml:space="preserve">2.2. Комиссии делегируются полномочия по оценке соответствия установленным требованиям частных жилых помещений, находящихся на территории </w:t>
      </w:r>
      <w:r w:rsidR="005474EB" w:rsidRPr="005474EB">
        <w:rPr>
          <w:rFonts w:ascii="Times New Roman" w:hAnsi="Times New Roman"/>
          <w:sz w:val="28"/>
          <w:szCs w:val="28"/>
        </w:rPr>
        <w:t>Колбинского</w:t>
      </w:r>
      <w:r w:rsidR="00600159" w:rsidRPr="00CD346C">
        <w:rPr>
          <w:rFonts w:ascii="Times New Roman" w:hAnsi="Times New Roman"/>
          <w:sz w:val="28"/>
          <w:szCs w:val="28"/>
        </w:rPr>
        <w:t xml:space="preserve"> </w:t>
      </w:r>
      <w:r w:rsidRPr="00CD346C">
        <w:rPr>
          <w:rFonts w:ascii="Times New Roman" w:hAnsi="Times New Roman"/>
          <w:sz w:val="28"/>
          <w:szCs w:val="28"/>
        </w:rPr>
        <w:t>сельского поселения, и по принятию решения о признании их пригодными (непригодными) для проживания граждан.</w:t>
      </w:r>
    </w:p>
    <w:p w:rsidR="00786FEF" w:rsidRPr="00CD346C" w:rsidRDefault="00786FEF" w:rsidP="00CD346C">
      <w:pPr>
        <w:spacing w:line="360" w:lineRule="auto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t xml:space="preserve">2.3. В состав </w:t>
      </w:r>
      <w:r w:rsidR="00006472" w:rsidRPr="00CD346C">
        <w:rPr>
          <w:rFonts w:ascii="Times New Roman" w:hAnsi="Times New Roman"/>
          <w:sz w:val="28"/>
          <w:szCs w:val="28"/>
        </w:rPr>
        <w:t>К</w:t>
      </w:r>
      <w:r w:rsidRPr="00CD346C">
        <w:rPr>
          <w:rFonts w:ascii="Times New Roman" w:hAnsi="Times New Roman"/>
          <w:sz w:val="28"/>
          <w:szCs w:val="28"/>
        </w:rPr>
        <w:t>омиссии входят:</w:t>
      </w:r>
    </w:p>
    <w:p w:rsidR="00786FEF" w:rsidRPr="00CD346C" w:rsidRDefault="00786FEF" w:rsidP="00CD346C">
      <w:pPr>
        <w:spacing w:line="360" w:lineRule="auto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t xml:space="preserve">2.3.1. Председатель </w:t>
      </w:r>
      <w:r w:rsidR="00600159" w:rsidRPr="00CD346C">
        <w:rPr>
          <w:rFonts w:ascii="Times New Roman" w:hAnsi="Times New Roman"/>
          <w:sz w:val="28"/>
          <w:szCs w:val="28"/>
        </w:rPr>
        <w:t>К</w:t>
      </w:r>
      <w:r w:rsidRPr="00CD346C">
        <w:rPr>
          <w:rFonts w:ascii="Times New Roman" w:hAnsi="Times New Roman"/>
          <w:sz w:val="28"/>
          <w:szCs w:val="28"/>
        </w:rPr>
        <w:t xml:space="preserve">омиссии - глава </w:t>
      </w:r>
      <w:r w:rsidR="005474EB" w:rsidRPr="005474EB">
        <w:rPr>
          <w:rFonts w:ascii="Times New Roman" w:hAnsi="Times New Roman"/>
          <w:sz w:val="28"/>
          <w:szCs w:val="28"/>
        </w:rPr>
        <w:t>Колбинского</w:t>
      </w:r>
      <w:r w:rsidRPr="00CD346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F4E8F">
        <w:rPr>
          <w:rFonts w:ascii="Times New Roman" w:hAnsi="Times New Roman"/>
          <w:color w:val="FF0000"/>
          <w:sz w:val="28"/>
          <w:szCs w:val="28"/>
        </w:rPr>
        <w:t>.</w:t>
      </w:r>
    </w:p>
    <w:p w:rsidR="00786FEF" w:rsidRPr="00CD346C" w:rsidRDefault="00786FEF" w:rsidP="00CD346C">
      <w:pPr>
        <w:spacing w:line="360" w:lineRule="auto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t>2.3.2. Заместитель</w:t>
      </w:r>
      <w:r w:rsidR="00600159" w:rsidRPr="00CD346C">
        <w:rPr>
          <w:rFonts w:ascii="Times New Roman" w:hAnsi="Times New Roman"/>
          <w:sz w:val="28"/>
          <w:szCs w:val="28"/>
        </w:rPr>
        <w:t xml:space="preserve"> председателя К</w:t>
      </w:r>
      <w:r w:rsidRPr="00CD346C">
        <w:rPr>
          <w:rFonts w:ascii="Times New Roman" w:hAnsi="Times New Roman"/>
          <w:sz w:val="28"/>
          <w:szCs w:val="28"/>
        </w:rPr>
        <w:t>омиссии:</w:t>
      </w:r>
    </w:p>
    <w:p w:rsidR="00786FEF" w:rsidRPr="00CD346C" w:rsidRDefault="00786FEF" w:rsidP="00CD346C">
      <w:pPr>
        <w:spacing w:line="360" w:lineRule="auto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t xml:space="preserve">- заместитель главы администрации </w:t>
      </w:r>
      <w:r w:rsidR="005474EB" w:rsidRPr="005474EB">
        <w:rPr>
          <w:rFonts w:ascii="Times New Roman" w:hAnsi="Times New Roman"/>
          <w:sz w:val="28"/>
          <w:szCs w:val="28"/>
        </w:rPr>
        <w:t>Колбинского</w:t>
      </w:r>
      <w:r w:rsidR="00600159" w:rsidRPr="00CD346C">
        <w:rPr>
          <w:rFonts w:ascii="Times New Roman" w:hAnsi="Times New Roman"/>
          <w:sz w:val="28"/>
          <w:szCs w:val="28"/>
        </w:rPr>
        <w:t xml:space="preserve"> </w:t>
      </w:r>
      <w:r w:rsidRPr="00CD346C">
        <w:rPr>
          <w:rFonts w:ascii="Times New Roman" w:hAnsi="Times New Roman"/>
          <w:sz w:val="28"/>
          <w:szCs w:val="28"/>
        </w:rPr>
        <w:t>сельского поселения.</w:t>
      </w:r>
    </w:p>
    <w:p w:rsidR="00786FEF" w:rsidRPr="005474EB" w:rsidRDefault="00786FEF" w:rsidP="00CD346C">
      <w:pPr>
        <w:spacing w:line="360" w:lineRule="auto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t xml:space="preserve">2.3.3 </w:t>
      </w:r>
      <w:r w:rsidR="00006472" w:rsidRPr="00CD346C">
        <w:rPr>
          <w:rFonts w:ascii="Times New Roman" w:hAnsi="Times New Roman"/>
          <w:sz w:val="28"/>
          <w:szCs w:val="28"/>
        </w:rPr>
        <w:t>Секретарь К</w:t>
      </w:r>
      <w:r w:rsidRPr="00CD346C">
        <w:rPr>
          <w:rFonts w:ascii="Times New Roman" w:hAnsi="Times New Roman"/>
          <w:sz w:val="28"/>
          <w:szCs w:val="28"/>
        </w:rPr>
        <w:t xml:space="preserve">омиссии: старший инспектор администрации </w:t>
      </w:r>
      <w:r w:rsidR="005474EB" w:rsidRPr="005474EB">
        <w:rPr>
          <w:rFonts w:ascii="Times New Roman" w:hAnsi="Times New Roman"/>
          <w:sz w:val="28"/>
          <w:szCs w:val="28"/>
        </w:rPr>
        <w:t>Колбинского</w:t>
      </w:r>
      <w:r w:rsidRPr="00CD346C">
        <w:rPr>
          <w:rFonts w:ascii="Times New Roman" w:hAnsi="Times New Roman"/>
          <w:sz w:val="28"/>
          <w:szCs w:val="28"/>
        </w:rPr>
        <w:t xml:space="preserve"> </w:t>
      </w:r>
      <w:r w:rsidRPr="005474EB">
        <w:rPr>
          <w:rFonts w:ascii="Times New Roman" w:hAnsi="Times New Roman"/>
          <w:sz w:val="28"/>
          <w:szCs w:val="28"/>
        </w:rPr>
        <w:t>сельского поселения.</w:t>
      </w:r>
    </w:p>
    <w:p w:rsidR="00786FEF" w:rsidRPr="00CD346C" w:rsidRDefault="00786FEF" w:rsidP="00CD346C">
      <w:pPr>
        <w:spacing w:line="360" w:lineRule="auto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t xml:space="preserve">2.3.4. Члены </w:t>
      </w:r>
      <w:r w:rsidR="00006472" w:rsidRPr="00CD346C">
        <w:rPr>
          <w:rFonts w:ascii="Times New Roman" w:hAnsi="Times New Roman"/>
          <w:sz w:val="28"/>
          <w:szCs w:val="28"/>
        </w:rPr>
        <w:t>К</w:t>
      </w:r>
      <w:r w:rsidRPr="00CD346C">
        <w:rPr>
          <w:rFonts w:ascii="Times New Roman" w:hAnsi="Times New Roman"/>
          <w:sz w:val="28"/>
          <w:szCs w:val="28"/>
        </w:rPr>
        <w:t>омиссии:</w:t>
      </w:r>
    </w:p>
    <w:p w:rsidR="00786FEF" w:rsidRPr="00CD346C" w:rsidRDefault="00786FEF" w:rsidP="00CD346C">
      <w:pPr>
        <w:spacing w:line="360" w:lineRule="auto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t xml:space="preserve">- </w:t>
      </w:r>
      <w:r w:rsidR="00F03473" w:rsidRPr="00CD346C">
        <w:rPr>
          <w:rFonts w:ascii="Times New Roman" w:hAnsi="Times New Roman"/>
          <w:sz w:val="28"/>
          <w:szCs w:val="28"/>
        </w:rPr>
        <w:t>представитель</w:t>
      </w:r>
      <w:r w:rsidRPr="00CD346C">
        <w:rPr>
          <w:rFonts w:ascii="Times New Roman" w:hAnsi="Times New Roman"/>
          <w:sz w:val="28"/>
          <w:szCs w:val="28"/>
        </w:rPr>
        <w:t xml:space="preserve"> отдела по строительству, архитектуре и ЖКХ администрации Репьевского муниципального района (по согласованию);</w:t>
      </w:r>
    </w:p>
    <w:p w:rsidR="00786FEF" w:rsidRPr="00CD346C" w:rsidRDefault="00786FEF" w:rsidP="00CD346C">
      <w:pPr>
        <w:spacing w:line="360" w:lineRule="auto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t xml:space="preserve">- </w:t>
      </w:r>
      <w:r w:rsidR="00F03473" w:rsidRPr="00CD346C">
        <w:rPr>
          <w:rFonts w:ascii="Times New Roman" w:hAnsi="Times New Roman"/>
          <w:sz w:val="28"/>
          <w:szCs w:val="28"/>
        </w:rPr>
        <w:t xml:space="preserve">представитель </w:t>
      </w:r>
      <w:r w:rsidRPr="00CD346C">
        <w:rPr>
          <w:rFonts w:ascii="Times New Roman" w:hAnsi="Times New Roman"/>
          <w:sz w:val="28"/>
          <w:szCs w:val="28"/>
        </w:rPr>
        <w:t>БТИ Острогожского района (по согласованию);</w:t>
      </w:r>
    </w:p>
    <w:p w:rsidR="00786FEF" w:rsidRPr="00CD346C" w:rsidRDefault="00786FEF" w:rsidP="00CD346C">
      <w:pPr>
        <w:spacing w:line="360" w:lineRule="auto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t xml:space="preserve">- </w:t>
      </w:r>
      <w:r w:rsidR="00F03473" w:rsidRPr="00CD346C">
        <w:rPr>
          <w:rFonts w:ascii="Times New Roman" w:hAnsi="Times New Roman"/>
          <w:sz w:val="28"/>
          <w:szCs w:val="28"/>
        </w:rPr>
        <w:t>представитель</w:t>
      </w:r>
      <w:r w:rsidRPr="00CD346C">
        <w:rPr>
          <w:rFonts w:ascii="Times New Roman" w:hAnsi="Times New Roman"/>
          <w:sz w:val="28"/>
          <w:szCs w:val="28"/>
        </w:rPr>
        <w:t xml:space="preserve"> филиала ФБУЗ «Центр гигиены и эпидемиологии Воронежской области в Семилукском, Нижнедевицком, Репьевском, Хохольском районах» (по согласованию);</w:t>
      </w:r>
    </w:p>
    <w:p w:rsidR="00786FEF" w:rsidRPr="00CD346C" w:rsidRDefault="00786FEF" w:rsidP="00CD346C">
      <w:pPr>
        <w:spacing w:line="360" w:lineRule="auto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t xml:space="preserve">- </w:t>
      </w:r>
      <w:r w:rsidR="00F03473" w:rsidRPr="00CD346C">
        <w:rPr>
          <w:rFonts w:ascii="Times New Roman" w:hAnsi="Times New Roman"/>
          <w:sz w:val="28"/>
          <w:szCs w:val="28"/>
        </w:rPr>
        <w:t>представитель</w:t>
      </w:r>
      <w:r w:rsidRPr="00CD346C">
        <w:rPr>
          <w:rFonts w:ascii="Times New Roman" w:hAnsi="Times New Roman"/>
          <w:sz w:val="28"/>
          <w:szCs w:val="28"/>
        </w:rPr>
        <w:t xml:space="preserve"> отдела надзорной деятельности по Хохольскому и Репьевскому районах (по согласованию).</w:t>
      </w:r>
    </w:p>
    <w:p w:rsidR="00786FEF" w:rsidRPr="00CD346C" w:rsidRDefault="00786FEF" w:rsidP="00CD346C">
      <w:pPr>
        <w:spacing w:line="360" w:lineRule="auto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t xml:space="preserve">2.4. К работе в </w:t>
      </w:r>
      <w:r w:rsidR="00006472" w:rsidRPr="00CD346C">
        <w:rPr>
          <w:rFonts w:ascii="Times New Roman" w:hAnsi="Times New Roman"/>
          <w:sz w:val="28"/>
          <w:szCs w:val="28"/>
        </w:rPr>
        <w:t>К</w:t>
      </w:r>
      <w:r w:rsidRPr="00CD346C">
        <w:rPr>
          <w:rFonts w:ascii="Times New Roman" w:hAnsi="Times New Roman"/>
          <w:sz w:val="28"/>
          <w:szCs w:val="28"/>
        </w:rPr>
        <w:t>омиссии привлекается с правом совещательного голоса собственник жилого помещения (уполномоченное им лицо),</w:t>
      </w:r>
      <w:r w:rsidR="00F325E8" w:rsidRPr="00CD346C">
        <w:rPr>
          <w:rFonts w:ascii="Times New Roman" w:hAnsi="Times New Roman"/>
          <w:sz w:val="28"/>
          <w:szCs w:val="28"/>
        </w:rPr>
        <w:t xml:space="preserve"> который подлежит уведомлению о времени и месте заседания </w:t>
      </w:r>
      <w:r w:rsidR="00006472" w:rsidRPr="00CD346C">
        <w:rPr>
          <w:rFonts w:ascii="Times New Roman" w:hAnsi="Times New Roman"/>
          <w:sz w:val="28"/>
          <w:szCs w:val="28"/>
        </w:rPr>
        <w:t>К</w:t>
      </w:r>
      <w:r w:rsidR="00F325E8" w:rsidRPr="00CD346C">
        <w:rPr>
          <w:rFonts w:ascii="Times New Roman" w:hAnsi="Times New Roman"/>
          <w:sz w:val="28"/>
          <w:szCs w:val="28"/>
        </w:rPr>
        <w:t xml:space="preserve">омиссии в порядке, установленном администрацией </w:t>
      </w:r>
      <w:r w:rsidR="005474EB" w:rsidRPr="005474EB">
        <w:rPr>
          <w:rFonts w:ascii="Times New Roman" w:hAnsi="Times New Roman"/>
          <w:sz w:val="28"/>
          <w:szCs w:val="28"/>
        </w:rPr>
        <w:t>Колбинского</w:t>
      </w:r>
      <w:r w:rsidR="00F325E8" w:rsidRPr="00CD346C">
        <w:rPr>
          <w:rFonts w:ascii="Times New Roman" w:hAnsi="Times New Roman"/>
          <w:sz w:val="28"/>
          <w:szCs w:val="28"/>
        </w:rPr>
        <w:t xml:space="preserve"> сельского поселения,</w:t>
      </w:r>
      <w:r w:rsidRPr="00CD346C">
        <w:rPr>
          <w:rFonts w:ascii="Times New Roman" w:hAnsi="Times New Roman"/>
          <w:sz w:val="28"/>
          <w:szCs w:val="28"/>
        </w:rPr>
        <w:t xml:space="preserve"> а в необходимых случаях - квалифицированные эксперты проектно-изыскательских организаций с правом решающего голоса.</w:t>
      </w:r>
    </w:p>
    <w:p w:rsidR="00F03473" w:rsidRPr="00CD346C" w:rsidRDefault="00F03473" w:rsidP="00CD346C">
      <w:pPr>
        <w:spacing w:line="360" w:lineRule="auto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t xml:space="preserve">2.5. Персональный состав </w:t>
      </w:r>
      <w:r w:rsidR="00006472" w:rsidRPr="00CD346C">
        <w:rPr>
          <w:rFonts w:ascii="Times New Roman" w:hAnsi="Times New Roman"/>
          <w:sz w:val="28"/>
          <w:szCs w:val="28"/>
        </w:rPr>
        <w:t>К</w:t>
      </w:r>
      <w:r w:rsidRPr="00CD346C">
        <w:rPr>
          <w:rFonts w:ascii="Times New Roman" w:hAnsi="Times New Roman"/>
          <w:sz w:val="28"/>
          <w:szCs w:val="28"/>
        </w:rPr>
        <w:t xml:space="preserve">омиссии утверждается распоряжением администрации </w:t>
      </w:r>
      <w:r w:rsidR="005474EB" w:rsidRPr="005474EB">
        <w:rPr>
          <w:rFonts w:ascii="Times New Roman" w:hAnsi="Times New Roman"/>
          <w:sz w:val="28"/>
          <w:szCs w:val="28"/>
        </w:rPr>
        <w:t>Колбинского</w:t>
      </w:r>
      <w:r w:rsidRPr="00CD346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06472" w:rsidRPr="00CD346C">
        <w:rPr>
          <w:rFonts w:ascii="Times New Roman" w:hAnsi="Times New Roman"/>
          <w:sz w:val="28"/>
          <w:szCs w:val="28"/>
        </w:rPr>
        <w:t>.</w:t>
      </w:r>
    </w:p>
    <w:p w:rsidR="00786FEF" w:rsidRPr="00CD346C" w:rsidRDefault="00786FEF" w:rsidP="00CD346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86FEF" w:rsidRPr="00CD346C" w:rsidRDefault="00786FEF" w:rsidP="00CD346C">
      <w:pPr>
        <w:spacing w:line="360" w:lineRule="auto"/>
        <w:rPr>
          <w:rFonts w:ascii="Times New Roman" w:hAnsi="Times New Roman"/>
          <w:sz w:val="28"/>
          <w:szCs w:val="28"/>
        </w:rPr>
      </w:pPr>
      <w:bookmarkStart w:id="5" w:name="Par89"/>
      <w:bookmarkEnd w:id="5"/>
      <w:r w:rsidRPr="00CD346C">
        <w:rPr>
          <w:rFonts w:ascii="Times New Roman" w:hAnsi="Times New Roman"/>
          <w:sz w:val="28"/>
          <w:szCs w:val="28"/>
        </w:rPr>
        <w:t xml:space="preserve">3. Порядок работы </w:t>
      </w:r>
      <w:r w:rsidR="00006472" w:rsidRPr="00CD346C">
        <w:rPr>
          <w:rFonts w:ascii="Times New Roman" w:hAnsi="Times New Roman"/>
          <w:sz w:val="28"/>
          <w:szCs w:val="28"/>
        </w:rPr>
        <w:t>К</w:t>
      </w:r>
      <w:r w:rsidRPr="00CD346C">
        <w:rPr>
          <w:rFonts w:ascii="Times New Roman" w:hAnsi="Times New Roman"/>
          <w:sz w:val="28"/>
          <w:szCs w:val="28"/>
        </w:rPr>
        <w:t>омиссии</w:t>
      </w:r>
    </w:p>
    <w:p w:rsidR="00786FEF" w:rsidRPr="00CD346C" w:rsidRDefault="00786FEF" w:rsidP="00CD346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86FEF" w:rsidRPr="00CD346C" w:rsidRDefault="00786FEF" w:rsidP="00CD346C">
      <w:pPr>
        <w:spacing w:line="360" w:lineRule="auto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t xml:space="preserve">3.1. Секретарь </w:t>
      </w:r>
      <w:r w:rsidR="00006472" w:rsidRPr="00CD346C">
        <w:rPr>
          <w:rFonts w:ascii="Times New Roman" w:hAnsi="Times New Roman"/>
          <w:sz w:val="28"/>
          <w:szCs w:val="28"/>
        </w:rPr>
        <w:t>К</w:t>
      </w:r>
      <w:r w:rsidRPr="00CD346C">
        <w:rPr>
          <w:rFonts w:ascii="Times New Roman" w:hAnsi="Times New Roman"/>
          <w:sz w:val="28"/>
          <w:szCs w:val="28"/>
        </w:rPr>
        <w:t>омиссии</w:t>
      </w:r>
      <w:r w:rsidR="00600159" w:rsidRPr="00CD346C">
        <w:rPr>
          <w:rFonts w:ascii="Times New Roman" w:hAnsi="Times New Roman"/>
          <w:sz w:val="28"/>
          <w:szCs w:val="28"/>
        </w:rPr>
        <w:t xml:space="preserve"> ведет делопроизводство Комиссии,</w:t>
      </w:r>
      <w:r w:rsidRPr="00CD346C">
        <w:rPr>
          <w:rFonts w:ascii="Times New Roman" w:hAnsi="Times New Roman"/>
          <w:sz w:val="28"/>
          <w:szCs w:val="28"/>
        </w:rPr>
        <w:t xml:space="preserve"> организует проведение заседаний </w:t>
      </w:r>
      <w:r w:rsidR="00600159" w:rsidRPr="00CD346C">
        <w:rPr>
          <w:rFonts w:ascii="Times New Roman" w:hAnsi="Times New Roman"/>
          <w:sz w:val="28"/>
          <w:szCs w:val="28"/>
        </w:rPr>
        <w:t>К</w:t>
      </w:r>
      <w:r w:rsidRPr="00CD346C">
        <w:rPr>
          <w:rFonts w:ascii="Times New Roman" w:hAnsi="Times New Roman"/>
          <w:sz w:val="28"/>
          <w:szCs w:val="28"/>
        </w:rPr>
        <w:t xml:space="preserve">омиссии, информирует ее членов о дате и времени работы </w:t>
      </w:r>
      <w:r w:rsidR="00600159" w:rsidRPr="00CD346C">
        <w:rPr>
          <w:rFonts w:ascii="Times New Roman" w:hAnsi="Times New Roman"/>
          <w:sz w:val="28"/>
          <w:szCs w:val="28"/>
        </w:rPr>
        <w:t>К</w:t>
      </w:r>
      <w:r w:rsidRPr="00CD346C">
        <w:rPr>
          <w:rFonts w:ascii="Times New Roman" w:hAnsi="Times New Roman"/>
          <w:sz w:val="28"/>
          <w:szCs w:val="28"/>
        </w:rPr>
        <w:t>омиссии.</w:t>
      </w:r>
    </w:p>
    <w:p w:rsidR="00786FEF" w:rsidRPr="00CD346C" w:rsidRDefault="00786FEF" w:rsidP="00CD346C">
      <w:pPr>
        <w:spacing w:line="360" w:lineRule="auto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t xml:space="preserve">На секретаря </w:t>
      </w:r>
      <w:r w:rsidR="00600159" w:rsidRPr="00CD346C">
        <w:rPr>
          <w:rFonts w:ascii="Times New Roman" w:hAnsi="Times New Roman"/>
          <w:sz w:val="28"/>
          <w:szCs w:val="28"/>
        </w:rPr>
        <w:t>К</w:t>
      </w:r>
      <w:r w:rsidRPr="00CD346C">
        <w:rPr>
          <w:rFonts w:ascii="Times New Roman" w:hAnsi="Times New Roman"/>
          <w:sz w:val="28"/>
          <w:szCs w:val="28"/>
        </w:rPr>
        <w:t>омиссии возлагаются обязанности</w:t>
      </w:r>
      <w:r w:rsidR="00F03473" w:rsidRPr="00CD346C">
        <w:rPr>
          <w:rFonts w:ascii="Times New Roman" w:hAnsi="Times New Roman"/>
          <w:sz w:val="28"/>
          <w:szCs w:val="28"/>
        </w:rPr>
        <w:t xml:space="preserve"> по проверки полномочий членов </w:t>
      </w:r>
      <w:r w:rsidR="00600159" w:rsidRPr="00CD346C">
        <w:rPr>
          <w:rFonts w:ascii="Times New Roman" w:hAnsi="Times New Roman"/>
          <w:sz w:val="28"/>
          <w:szCs w:val="28"/>
        </w:rPr>
        <w:t>К</w:t>
      </w:r>
      <w:r w:rsidR="00F03473" w:rsidRPr="00CD346C">
        <w:rPr>
          <w:rFonts w:ascii="Times New Roman" w:hAnsi="Times New Roman"/>
          <w:sz w:val="28"/>
          <w:szCs w:val="28"/>
        </w:rPr>
        <w:t>омиссии,</w:t>
      </w:r>
      <w:r w:rsidRPr="00CD346C">
        <w:rPr>
          <w:rFonts w:ascii="Times New Roman" w:hAnsi="Times New Roman"/>
          <w:sz w:val="28"/>
          <w:szCs w:val="28"/>
        </w:rPr>
        <w:t xml:space="preserve"> ведению и </w:t>
      </w:r>
      <w:r w:rsidR="00600159" w:rsidRPr="00CD346C">
        <w:rPr>
          <w:rFonts w:ascii="Times New Roman" w:hAnsi="Times New Roman"/>
          <w:sz w:val="28"/>
          <w:szCs w:val="28"/>
        </w:rPr>
        <w:t>оформлению протокола заседания К</w:t>
      </w:r>
      <w:r w:rsidRPr="00CD346C">
        <w:rPr>
          <w:rFonts w:ascii="Times New Roman" w:hAnsi="Times New Roman"/>
          <w:sz w:val="28"/>
          <w:szCs w:val="28"/>
        </w:rPr>
        <w:t xml:space="preserve">омиссии и решения </w:t>
      </w:r>
      <w:r w:rsidR="00600159" w:rsidRPr="00CD346C">
        <w:rPr>
          <w:rFonts w:ascii="Times New Roman" w:hAnsi="Times New Roman"/>
          <w:sz w:val="28"/>
          <w:szCs w:val="28"/>
        </w:rPr>
        <w:t>К</w:t>
      </w:r>
      <w:r w:rsidRPr="00CD346C">
        <w:rPr>
          <w:rFonts w:ascii="Times New Roman" w:hAnsi="Times New Roman"/>
          <w:sz w:val="28"/>
          <w:szCs w:val="28"/>
        </w:rPr>
        <w:t>омиссии, а также по контролю за сроком рассмотрения документов.</w:t>
      </w:r>
    </w:p>
    <w:p w:rsidR="00786FEF" w:rsidRPr="00CD346C" w:rsidRDefault="00600159" w:rsidP="00CD346C">
      <w:pPr>
        <w:spacing w:line="360" w:lineRule="auto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t>3.2. Заседания К</w:t>
      </w:r>
      <w:r w:rsidR="00786FEF" w:rsidRPr="00CD346C">
        <w:rPr>
          <w:rFonts w:ascii="Times New Roman" w:hAnsi="Times New Roman"/>
          <w:sz w:val="28"/>
          <w:szCs w:val="28"/>
        </w:rPr>
        <w:t>омиссии проводятся</w:t>
      </w:r>
      <w:r w:rsidR="00F03473" w:rsidRPr="00CD346C">
        <w:rPr>
          <w:rFonts w:ascii="Times New Roman" w:hAnsi="Times New Roman"/>
          <w:sz w:val="28"/>
          <w:szCs w:val="28"/>
        </w:rPr>
        <w:t xml:space="preserve"> в течении 5 дней с даты поступления заявления</w:t>
      </w:r>
      <w:r w:rsidRPr="00CD346C">
        <w:rPr>
          <w:rFonts w:ascii="Times New Roman" w:hAnsi="Times New Roman"/>
          <w:sz w:val="28"/>
          <w:szCs w:val="28"/>
        </w:rPr>
        <w:t xml:space="preserve">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поступившего заключения органов государственного надзора (контроля) по вопросам, отнесенным к их компетенции</w:t>
      </w:r>
      <w:r w:rsidR="00786FEF" w:rsidRPr="00CD346C">
        <w:rPr>
          <w:rFonts w:ascii="Times New Roman" w:hAnsi="Times New Roman"/>
          <w:sz w:val="28"/>
          <w:szCs w:val="28"/>
        </w:rPr>
        <w:t>.</w:t>
      </w:r>
    </w:p>
    <w:p w:rsidR="00786FEF" w:rsidRPr="00CD346C" w:rsidRDefault="00786FEF" w:rsidP="00CD346C">
      <w:pPr>
        <w:spacing w:line="360" w:lineRule="auto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t xml:space="preserve">3.3. Заседания </w:t>
      </w:r>
      <w:r w:rsidR="00006472" w:rsidRPr="00CD346C">
        <w:rPr>
          <w:rFonts w:ascii="Times New Roman" w:hAnsi="Times New Roman"/>
          <w:sz w:val="28"/>
          <w:szCs w:val="28"/>
        </w:rPr>
        <w:t>К</w:t>
      </w:r>
      <w:r w:rsidRPr="00CD346C">
        <w:rPr>
          <w:rFonts w:ascii="Times New Roman" w:hAnsi="Times New Roman"/>
          <w:sz w:val="28"/>
          <w:szCs w:val="28"/>
        </w:rPr>
        <w:t xml:space="preserve">омиссии проводит ее председатель или по его поручению либо (в случае отсутствия такого поручения) по решению </w:t>
      </w:r>
      <w:r w:rsidR="00006472" w:rsidRPr="00CD346C">
        <w:rPr>
          <w:rFonts w:ascii="Times New Roman" w:hAnsi="Times New Roman"/>
          <w:sz w:val="28"/>
          <w:szCs w:val="28"/>
        </w:rPr>
        <w:t>К</w:t>
      </w:r>
      <w:r w:rsidRPr="00CD346C">
        <w:rPr>
          <w:rFonts w:ascii="Times New Roman" w:hAnsi="Times New Roman"/>
          <w:sz w:val="28"/>
          <w:szCs w:val="28"/>
        </w:rPr>
        <w:t>омиссии - его заместитель.</w:t>
      </w:r>
    </w:p>
    <w:p w:rsidR="00786FEF" w:rsidRPr="00CD346C" w:rsidRDefault="00786FEF" w:rsidP="00CD346C">
      <w:pPr>
        <w:spacing w:line="360" w:lineRule="auto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t xml:space="preserve">3.4. Заседание </w:t>
      </w:r>
      <w:r w:rsidR="00006472" w:rsidRPr="00CD346C">
        <w:rPr>
          <w:rFonts w:ascii="Times New Roman" w:hAnsi="Times New Roman"/>
          <w:sz w:val="28"/>
          <w:szCs w:val="28"/>
        </w:rPr>
        <w:t>К</w:t>
      </w:r>
      <w:r w:rsidRPr="00CD346C">
        <w:rPr>
          <w:rFonts w:ascii="Times New Roman" w:hAnsi="Times New Roman"/>
          <w:sz w:val="28"/>
          <w:szCs w:val="28"/>
        </w:rPr>
        <w:t>омиссии считается правомочным, если на нем присутствуют более половины ее членов.</w:t>
      </w:r>
    </w:p>
    <w:p w:rsidR="00006472" w:rsidRPr="00CD346C" w:rsidRDefault="00786FEF" w:rsidP="00CD346C">
      <w:pPr>
        <w:spacing w:line="360" w:lineRule="auto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t>3.5.</w:t>
      </w:r>
      <w:r w:rsidR="00600159" w:rsidRPr="00CD346C">
        <w:rPr>
          <w:rFonts w:ascii="Times New Roman" w:hAnsi="Times New Roman"/>
          <w:sz w:val="28"/>
          <w:szCs w:val="28"/>
        </w:rPr>
        <w:t xml:space="preserve"> Председатель, заместитель председателя и секретарь Комиссии участвуют в заседаниях Комиссии лично, без права передоверия. </w:t>
      </w:r>
    </w:p>
    <w:p w:rsidR="00F03473" w:rsidRPr="00CD346C" w:rsidRDefault="00006472" w:rsidP="00CD346C">
      <w:pPr>
        <w:spacing w:line="360" w:lineRule="auto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t>Ч</w:t>
      </w:r>
      <w:r w:rsidR="00600159" w:rsidRPr="00CD346C">
        <w:rPr>
          <w:rFonts w:ascii="Times New Roman" w:hAnsi="Times New Roman"/>
          <w:sz w:val="28"/>
          <w:szCs w:val="28"/>
        </w:rPr>
        <w:t xml:space="preserve">лены </w:t>
      </w:r>
      <w:r w:rsidRPr="00CD346C">
        <w:rPr>
          <w:rFonts w:ascii="Times New Roman" w:hAnsi="Times New Roman"/>
          <w:sz w:val="28"/>
          <w:szCs w:val="28"/>
        </w:rPr>
        <w:t>К</w:t>
      </w:r>
      <w:r w:rsidR="00600159" w:rsidRPr="00CD346C">
        <w:rPr>
          <w:rFonts w:ascii="Times New Roman" w:hAnsi="Times New Roman"/>
          <w:sz w:val="28"/>
          <w:szCs w:val="28"/>
        </w:rPr>
        <w:t>омиссии участвуют в заседаниях на основании доверенности выданной руководителем организации указанной в пункте 2.3.4. настоящего Порядка.</w:t>
      </w:r>
    </w:p>
    <w:p w:rsidR="00F03473" w:rsidRPr="00CD346C" w:rsidRDefault="00006472" w:rsidP="00CD346C">
      <w:pPr>
        <w:spacing w:line="360" w:lineRule="auto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t xml:space="preserve">3.6. </w:t>
      </w:r>
      <w:r w:rsidR="00A1204F" w:rsidRPr="00CD346C">
        <w:rPr>
          <w:rFonts w:ascii="Times New Roman" w:hAnsi="Times New Roman"/>
          <w:sz w:val="28"/>
          <w:szCs w:val="28"/>
        </w:rPr>
        <w:t>Решения комиссии принимаются простым большинством голосов.</w:t>
      </w:r>
    </w:p>
    <w:p w:rsidR="00A1204F" w:rsidRPr="00CD346C" w:rsidRDefault="00A1204F" w:rsidP="00CD346C">
      <w:pPr>
        <w:spacing w:line="360" w:lineRule="auto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t xml:space="preserve">3.7. Комиссия в своей </w:t>
      </w:r>
      <w:r w:rsidR="00CD346C" w:rsidRPr="00CD346C">
        <w:rPr>
          <w:rFonts w:ascii="Times New Roman" w:hAnsi="Times New Roman"/>
          <w:sz w:val="28"/>
          <w:szCs w:val="28"/>
        </w:rPr>
        <w:t xml:space="preserve">работе руководствуется Постановлением Правительства РФ от 28.01.2006 </w:t>
      </w:r>
      <w:r w:rsidR="001339E2">
        <w:rPr>
          <w:rFonts w:ascii="Times New Roman" w:hAnsi="Times New Roman"/>
          <w:sz w:val="28"/>
          <w:szCs w:val="28"/>
        </w:rPr>
        <w:t>№</w:t>
      </w:r>
      <w:r w:rsidR="00CD346C" w:rsidRPr="00CD346C">
        <w:rPr>
          <w:rFonts w:ascii="Times New Roman" w:hAnsi="Times New Roman"/>
          <w:sz w:val="28"/>
          <w:szCs w:val="28"/>
        </w:rPr>
        <w:t>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домом».</w:t>
      </w:r>
    </w:p>
    <w:p w:rsidR="00006472" w:rsidRPr="00CD346C" w:rsidRDefault="00006472" w:rsidP="00CD346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D346C" w:rsidRPr="00CD346C" w:rsidRDefault="00CD346C" w:rsidP="00CD346C">
      <w:pPr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Look w:val="00A0" w:firstRow="1" w:lastRow="0" w:firstColumn="1" w:lastColumn="0" w:noHBand="0" w:noVBand="0"/>
      </w:tblPr>
      <w:tblGrid>
        <w:gridCol w:w="3652"/>
        <w:gridCol w:w="2693"/>
        <w:gridCol w:w="3436"/>
      </w:tblGrid>
      <w:tr w:rsidR="00786FEF" w:rsidRPr="00CD346C" w:rsidTr="005474EB">
        <w:trPr>
          <w:trHeight w:val="393"/>
        </w:trPr>
        <w:tc>
          <w:tcPr>
            <w:tcW w:w="3652" w:type="dxa"/>
          </w:tcPr>
          <w:p w:rsidR="00786FEF" w:rsidRPr="00CD346C" w:rsidRDefault="00786FEF" w:rsidP="00CD346C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D346C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:rsidR="00786FEF" w:rsidRPr="00CD346C" w:rsidRDefault="00786FEF" w:rsidP="00CD346C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786FEF" w:rsidRPr="00CD346C" w:rsidRDefault="005474EB" w:rsidP="005474EB">
            <w:pPr>
              <w:spacing w:line="360" w:lineRule="auto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В.Н. Симонцева</w:t>
            </w:r>
          </w:p>
        </w:tc>
      </w:tr>
    </w:tbl>
    <w:p w:rsidR="00786FEF" w:rsidRPr="00CD346C" w:rsidRDefault="00786FEF" w:rsidP="00CD346C">
      <w:pPr>
        <w:spacing w:line="360" w:lineRule="auto"/>
        <w:ind w:left="4536" w:firstLine="0"/>
        <w:rPr>
          <w:rFonts w:ascii="Times New Roman" w:hAnsi="Times New Roman"/>
          <w:sz w:val="28"/>
          <w:szCs w:val="28"/>
        </w:rPr>
      </w:pPr>
      <w:bookmarkStart w:id="6" w:name="Par156"/>
      <w:bookmarkEnd w:id="6"/>
    </w:p>
    <w:sectPr w:rsidR="00786FEF" w:rsidRPr="00CD346C" w:rsidSect="005474EB">
      <w:pgSz w:w="11905" w:h="16838"/>
      <w:pgMar w:top="1560" w:right="565" w:bottom="993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1CA" w:rsidRDefault="006F71CA" w:rsidP="006F1AA4">
      <w:r>
        <w:separator/>
      </w:r>
    </w:p>
  </w:endnote>
  <w:endnote w:type="continuationSeparator" w:id="0">
    <w:p w:rsidR="006F71CA" w:rsidRDefault="006F71CA" w:rsidP="006F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1CA" w:rsidRDefault="006F71CA" w:rsidP="006F1AA4">
      <w:r>
        <w:separator/>
      </w:r>
    </w:p>
  </w:footnote>
  <w:footnote w:type="continuationSeparator" w:id="0">
    <w:p w:rsidR="006F71CA" w:rsidRDefault="006F71CA" w:rsidP="006F1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74"/>
    <w:rsid w:val="00006472"/>
    <w:rsid w:val="0001045B"/>
    <w:rsid w:val="000E547B"/>
    <w:rsid w:val="000F73AA"/>
    <w:rsid w:val="0012529E"/>
    <w:rsid w:val="001339E2"/>
    <w:rsid w:val="001B38DF"/>
    <w:rsid w:val="001B4E1C"/>
    <w:rsid w:val="001F4E8F"/>
    <w:rsid w:val="0021009C"/>
    <w:rsid w:val="00221084"/>
    <w:rsid w:val="00270281"/>
    <w:rsid w:val="00281BDA"/>
    <w:rsid w:val="002A7597"/>
    <w:rsid w:val="002C3C2C"/>
    <w:rsid w:val="002F05E7"/>
    <w:rsid w:val="003049F2"/>
    <w:rsid w:val="00370460"/>
    <w:rsid w:val="00395D9B"/>
    <w:rsid w:val="003B27B3"/>
    <w:rsid w:val="003F048E"/>
    <w:rsid w:val="00412630"/>
    <w:rsid w:val="00412F03"/>
    <w:rsid w:val="00496EDC"/>
    <w:rsid w:val="004C3F7D"/>
    <w:rsid w:val="005221DF"/>
    <w:rsid w:val="005474EB"/>
    <w:rsid w:val="00552AA5"/>
    <w:rsid w:val="005732B5"/>
    <w:rsid w:val="00585B0E"/>
    <w:rsid w:val="00600159"/>
    <w:rsid w:val="00653B97"/>
    <w:rsid w:val="006A02D1"/>
    <w:rsid w:val="006D3160"/>
    <w:rsid w:val="006F1AA4"/>
    <w:rsid w:val="006F71CA"/>
    <w:rsid w:val="00750C00"/>
    <w:rsid w:val="00753706"/>
    <w:rsid w:val="00762C2A"/>
    <w:rsid w:val="00786FEF"/>
    <w:rsid w:val="007A2846"/>
    <w:rsid w:val="0082331A"/>
    <w:rsid w:val="00876762"/>
    <w:rsid w:val="00891CAF"/>
    <w:rsid w:val="008A5776"/>
    <w:rsid w:val="00922AB0"/>
    <w:rsid w:val="009349CA"/>
    <w:rsid w:val="00944107"/>
    <w:rsid w:val="009B2626"/>
    <w:rsid w:val="009B7CD7"/>
    <w:rsid w:val="009D7389"/>
    <w:rsid w:val="009F4495"/>
    <w:rsid w:val="00A1204F"/>
    <w:rsid w:val="00A60391"/>
    <w:rsid w:val="00A71D30"/>
    <w:rsid w:val="00A808A7"/>
    <w:rsid w:val="00AE7B1A"/>
    <w:rsid w:val="00B2712A"/>
    <w:rsid w:val="00B465DB"/>
    <w:rsid w:val="00B56A74"/>
    <w:rsid w:val="00B62D61"/>
    <w:rsid w:val="00B9580F"/>
    <w:rsid w:val="00BC6F56"/>
    <w:rsid w:val="00BF7EDA"/>
    <w:rsid w:val="00C23874"/>
    <w:rsid w:val="00CD346C"/>
    <w:rsid w:val="00CF3856"/>
    <w:rsid w:val="00CF7B21"/>
    <w:rsid w:val="00D06DE5"/>
    <w:rsid w:val="00D22FC6"/>
    <w:rsid w:val="00D241BE"/>
    <w:rsid w:val="00DA4112"/>
    <w:rsid w:val="00DF0FE1"/>
    <w:rsid w:val="00E1179C"/>
    <w:rsid w:val="00E304AA"/>
    <w:rsid w:val="00E60892"/>
    <w:rsid w:val="00E93566"/>
    <w:rsid w:val="00EB6BC4"/>
    <w:rsid w:val="00ED5987"/>
    <w:rsid w:val="00ED659C"/>
    <w:rsid w:val="00EE3D28"/>
    <w:rsid w:val="00F03473"/>
    <w:rsid w:val="00F325E8"/>
    <w:rsid w:val="00F636B3"/>
    <w:rsid w:val="00F85318"/>
    <w:rsid w:val="00F90A31"/>
    <w:rsid w:val="00FA5017"/>
    <w:rsid w:val="00FD4DB9"/>
    <w:rsid w:val="00FE50BA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EB9913-0D55-4F01-A5A8-970CFB6D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B465DB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B465D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B465D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B465D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B465D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96E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96ED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!Части документа Знак"/>
    <w:link w:val="1"/>
    <w:rsid w:val="006F1AA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6F1AA4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F1AA4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F1AA4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465DB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B465DB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6F1AA4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B465D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B465DB"/>
    <w:rPr>
      <w:color w:val="0000FF"/>
      <w:u w:val="none"/>
    </w:rPr>
  </w:style>
  <w:style w:type="paragraph" w:styleId="a8">
    <w:name w:val="header"/>
    <w:basedOn w:val="a"/>
    <w:link w:val="a9"/>
    <w:uiPriority w:val="99"/>
    <w:unhideWhenUsed/>
    <w:rsid w:val="006F1A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F1AA4"/>
    <w:rPr>
      <w:rFonts w:ascii="Arial" w:eastAsia="Times New Roman" w:hAnsi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F1A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F1AA4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B465D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465D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465D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465DB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44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6225C8C581CDA3486A79F48B59C9A369D3977DA18EBAED51BCE87EF084E10B672B1FE4u60FF" TargetMode="External"/><Relationship Id="rId13" Type="http://schemas.openxmlformats.org/officeDocument/2006/relationships/hyperlink" Target="consultantplus://offline/ref=756225C8C581CDA3486A79F48B59C9A369D09077AE88BAED51BCE87EF0u804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56225C8C581CDA3486A79F48B59C9A369D3947DAA8BBAED51BCE87EF0u80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56225C8C581CDA3486A79F48B59C9A369D3977DA18EBAED51BCE87EF084E10B672B1FE76D0303ECu005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56225C8C581CDA3486A79F48B59C9A369D3977DA18EBAED51BCE87EF084E10B672B1FE76D0203E8u00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6225C8C581CDA3486A79F48B59C9A369D09077AE88BAED51BCE87EF084E10B672B1FE76D0202E8u008F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1320</Words>
  <Characters>7527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ПОСТАНОВЛЕНИЕ</vt:lpstr>
      <vt:lpstr/>
      <vt:lpstr>О создании межведомственной комиссии по оценке жилых помещений жилищного фонда Р</vt:lpstr>
    </vt:vector>
  </TitlesOfParts>
  <Company>SPecialiST RePack</Company>
  <LinksUpToDate>false</LinksUpToDate>
  <CharactersWithSpaces>8830</CharactersWithSpaces>
  <SharedDoc>false</SharedDoc>
  <HLinks>
    <vt:vector size="102" baseType="variant">
      <vt:variant>
        <vt:i4>6881328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Par129</vt:lpwstr>
      </vt:variant>
      <vt:variant>
        <vt:i4>3997753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consultantplus://offline/ref=756225C8C581CDA3486A79F48B59C9A369D09077AE88BAED51BCE87EF084E10B672B1FE76D0203E9u00BF</vt:lpwstr>
      </vt:variant>
      <vt:variant>
        <vt:lpwstr/>
      </vt:variant>
      <vt:variant>
        <vt:i4>6881328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Par129</vt:lpwstr>
      </vt:variant>
      <vt:variant>
        <vt:i4>3997753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consultantplus://offline/ref=756225C8C581CDA3486A79F48B59C9A369D09077AE88BAED51BCE87EF084E10B672B1FE76D0203E8u00CF</vt:lpwstr>
      </vt:variant>
      <vt:variant>
        <vt:lpwstr/>
      </vt:variant>
      <vt:variant>
        <vt:i4>3997796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consultantplus://offline/ref=756225C8C581CDA3486A79F48B59C9A369D09077AE88BAED51BCE87EF084E10B672B1FE76D0203EBu00DF</vt:lpwstr>
      </vt:variant>
      <vt:variant>
        <vt:lpwstr/>
      </vt:variant>
      <vt:variant>
        <vt:i4>6881328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Par129</vt:lpwstr>
      </vt:variant>
      <vt:variant>
        <vt:i4>3997758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consultantplus://offline/ref=756225C8C581CDA3486A79F48B59C9A369D09077AE88BAED51BCE87EF084E10B672B1FE76D0203E9u00EF</vt:lpwstr>
      </vt:variant>
      <vt:variant>
        <vt:lpwstr/>
      </vt:variant>
      <vt:variant>
        <vt:i4>6422578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6815794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Par108</vt:lpwstr>
      </vt:variant>
      <vt:variant>
        <vt:i4>3997758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consultantplus://offline/ref=756225C8C581CDA3486A79F48B59C9A369D09077AE88BAED51BCE87EF084E10B672B1FE76D0203E9u00EF</vt:lpwstr>
      </vt:variant>
      <vt:variant>
        <vt:lpwstr/>
      </vt:variant>
      <vt:variant>
        <vt:i4>5439576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consultantplus://offline/ref=756225C8C581CDA3486A79F48B59C9A369D09077AE88BAED51BCE87EF0u804F</vt:lpwstr>
      </vt:variant>
      <vt:variant>
        <vt:lpwstr/>
      </vt:variant>
      <vt:variant>
        <vt:i4>5439570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consultantplus://offline/ref=756225C8C581CDA3486A79F48B59C9A369D3947DAA8BBAED51BCE87EF0u804F</vt:lpwstr>
      </vt:variant>
      <vt:variant>
        <vt:lpwstr/>
      </vt:variant>
      <vt:variant>
        <vt:i4>3997803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consultantplus://offline/ref=756225C8C581CDA3486A79F48B59C9A369D3977DA18EBAED51BCE87EF084E10B672B1FE76D0303ECu005F</vt:lpwstr>
      </vt:variant>
      <vt:variant>
        <vt:lpwstr/>
      </vt:variant>
      <vt:variant>
        <vt:i4>3997794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consultantplus://offline/ref=756225C8C581CDA3486A79F48B59C9A369D3977DA18EBAED51BCE87EF084E10B672B1FE76D0203E8u00FF</vt:lpwstr>
      </vt:variant>
      <vt:variant>
        <vt:lpwstr/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3997795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consultantplus://offline/ref=756225C8C581CDA3486A79F48B59C9A369D09077AE88BAED51BCE87EF084E10B672B1FE76D0202E8u008F</vt:lpwstr>
      </vt:variant>
      <vt:variant>
        <vt:lpwstr/>
      </vt:variant>
      <vt:variant>
        <vt:i4>7209018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consultantplus://offline/ref=756225C8C581CDA3486A79F48B59C9A369D3977DA18EBAED51BCE87EF084E10B672B1FE4u60FF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Денис Иванович</dc:creator>
  <cp:keywords/>
  <dc:description/>
  <cp:lastModifiedBy>Пользователь</cp:lastModifiedBy>
  <cp:revision>4</cp:revision>
  <cp:lastPrinted>2019-07-05T06:23:00Z</cp:lastPrinted>
  <dcterms:created xsi:type="dcterms:W3CDTF">2019-07-05T06:22:00Z</dcterms:created>
  <dcterms:modified xsi:type="dcterms:W3CDTF">2019-07-05T06:23:00Z</dcterms:modified>
</cp:coreProperties>
</file>