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E4" w:rsidRPr="00B431CB" w:rsidRDefault="003802E4" w:rsidP="003C2077">
      <w:pPr>
        <w:pStyle w:val="af"/>
        <w:ind w:firstLine="709"/>
        <w:rPr>
          <w:rFonts w:cs="Arial"/>
          <w:szCs w:val="24"/>
        </w:rPr>
      </w:pPr>
      <w:r w:rsidRPr="00B431CB">
        <w:rPr>
          <w:rFonts w:cs="Arial"/>
          <w:szCs w:val="24"/>
        </w:rPr>
        <w:t xml:space="preserve">СОВЕТ НАРОДНЫХ ДЕПУТАТОВ </w:t>
      </w:r>
      <w:r w:rsidRPr="00B431CB">
        <w:rPr>
          <w:rFonts w:cs="Arial"/>
          <w:szCs w:val="24"/>
        </w:rPr>
        <w:br/>
        <w:t>ЛОСЕВСКОГО СЕЛЬСКОГО ПОСЕЛЕНИЯ</w:t>
      </w:r>
    </w:p>
    <w:p w:rsidR="003802E4" w:rsidRPr="00B431CB" w:rsidRDefault="003802E4" w:rsidP="003C2077">
      <w:pPr>
        <w:pStyle w:val="af"/>
        <w:ind w:firstLine="709"/>
        <w:rPr>
          <w:rFonts w:cs="Arial"/>
          <w:szCs w:val="24"/>
        </w:rPr>
      </w:pPr>
      <w:r w:rsidRPr="00B431CB">
        <w:rPr>
          <w:rFonts w:cs="Arial"/>
          <w:szCs w:val="24"/>
        </w:rPr>
        <w:t>СЕМИЛУКСКОГО МУНИЦИПАЛЬНОГО РАЙОНА</w:t>
      </w:r>
    </w:p>
    <w:p w:rsidR="003802E4" w:rsidRPr="00B431CB" w:rsidRDefault="003802E4" w:rsidP="003C2077">
      <w:pPr>
        <w:pStyle w:val="af"/>
        <w:ind w:firstLine="709"/>
        <w:rPr>
          <w:rFonts w:cs="Arial"/>
          <w:b/>
          <w:i/>
          <w:szCs w:val="24"/>
          <w:u w:val="single"/>
        </w:rPr>
      </w:pPr>
      <w:r w:rsidRPr="00B431CB">
        <w:rPr>
          <w:rFonts w:cs="Arial"/>
          <w:szCs w:val="24"/>
        </w:rPr>
        <w:t>ВОРОНЕЖСКОЙ ОБЛАСТИ</w:t>
      </w:r>
    </w:p>
    <w:p w:rsidR="008851BE" w:rsidRPr="00B431CB" w:rsidRDefault="008851BE" w:rsidP="003C2077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</w:p>
    <w:p w:rsidR="00907640" w:rsidRPr="00B431CB" w:rsidRDefault="00907640" w:rsidP="003C2077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4"/>
        </w:rPr>
      </w:pPr>
      <w:r w:rsidRPr="00B431CB">
        <w:rPr>
          <w:rFonts w:cs="Arial"/>
          <w:b w:val="0"/>
          <w:sz w:val="24"/>
          <w:szCs w:val="24"/>
        </w:rPr>
        <w:t>Р Е Ш Е Н И Е</w:t>
      </w:r>
    </w:p>
    <w:p w:rsidR="008851BE" w:rsidRPr="00B431CB" w:rsidRDefault="008851BE" w:rsidP="003C2077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4"/>
        </w:rPr>
      </w:pPr>
    </w:p>
    <w:p w:rsidR="00907640" w:rsidRPr="00B431CB" w:rsidRDefault="009467AC" w:rsidP="003C2077">
      <w:pPr>
        <w:tabs>
          <w:tab w:val="left" w:pos="6825"/>
        </w:tabs>
        <w:ind w:firstLine="0"/>
        <w:rPr>
          <w:rFonts w:cs="Arial"/>
        </w:rPr>
      </w:pPr>
      <w:r w:rsidRPr="00B431CB">
        <w:rPr>
          <w:rFonts w:cs="Arial"/>
        </w:rPr>
        <w:t xml:space="preserve">от </w:t>
      </w:r>
      <w:r w:rsidR="00B83C95" w:rsidRPr="00B431CB">
        <w:rPr>
          <w:rFonts w:cs="Arial"/>
        </w:rPr>
        <w:t>23.09.</w:t>
      </w:r>
      <w:r w:rsidRPr="00B431CB">
        <w:rPr>
          <w:rFonts w:cs="Arial"/>
        </w:rPr>
        <w:t xml:space="preserve"> 2020 г.</w:t>
      </w:r>
      <w:r w:rsidR="00FC0F6F" w:rsidRPr="00B431CB">
        <w:rPr>
          <w:rFonts w:cs="Arial"/>
        </w:rPr>
        <w:t xml:space="preserve"> </w:t>
      </w:r>
      <w:r w:rsidRPr="00B431CB">
        <w:rPr>
          <w:rFonts w:cs="Arial"/>
        </w:rPr>
        <w:t>№</w:t>
      </w:r>
      <w:r w:rsidR="00363F08" w:rsidRPr="00B431CB">
        <w:rPr>
          <w:rFonts w:cs="Arial"/>
        </w:rPr>
        <w:t xml:space="preserve"> </w:t>
      </w:r>
      <w:r w:rsidR="00B83C95" w:rsidRPr="00B431CB">
        <w:rPr>
          <w:rFonts w:cs="Arial"/>
        </w:rPr>
        <w:t>3</w:t>
      </w:r>
    </w:p>
    <w:p w:rsidR="00907640" w:rsidRPr="00B431CB" w:rsidRDefault="003802E4" w:rsidP="003C2077">
      <w:pPr>
        <w:ind w:firstLine="0"/>
        <w:rPr>
          <w:rFonts w:cs="Arial"/>
        </w:rPr>
      </w:pPr>
      <w:r w:rsidRPr="00B431CB">
        <w:rPr>
          <w:rFonts w:cs="Arial"/>
        </w:rPr>
        <w:t>с.Лосево</w:t>
      </w:r>
    </w:p>
    <w:p w:rsidR="00561D45" w:rsidRPr="00B431CB" w:rsidRDefault="00561D45" w:rsidP="003C2077">
      <w:pPr>
        <w:ind w:firstLine="0"/>
        <w:rPr>
          <w:rFonts w:cs="Arial"/>
        </w:rPr>
      </w:pPr>
    </w:p>
    <w:p w:rsidR="008851BE" w:rsidRPr="00B431CB" w:rsidRDefault="00907640" w:rsidP="003C2077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</w:rPr>
        <w:t xml:space="preserve">Об утверждении структуры администрации </w:t>
      </w:r>
    </w:p>
    <w:p w:rsidR="008851BE" w:rsidRPr="00B431CB" w:rsidRDefault="003802E4" w:rsidP="003C2077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</w:rPr>
        <w:t>Лосевского</w:t>
      </w:r>
      <w:r w:rsidR="008851BE" w:rsidRPr="00B431CB">
        <w:rPr>
          <w:b w:val="0"/>
          <w:sz w:val="24"/>
          <w:szCs w:val="24"/>
        </w:rPr>
        <w:t xml:space="preserve"> се</w:t>
      </w:r>
      <w:r w:rsidR="00907640" w:rsidRPr="00B431CB">
        <w:rPr>
          <w:b w:val="0"/>
          <w:sz w:val="24"/>
          <w:szCs w:val="24"/>
        </w:rPr>
        <w:t xml:space="preserve">льского поселения </w:t>
      </w:r>
    </w:p>
    <w:p w:rsidR="00907640" w:rsidRPr="00B431CB" w:rsidRDefault="008851BE" w:rsidP="003C2077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</w:rPr>
        <w:t>Семилукского</w:t>
      </w:r>
      <w:r w:rsidR="00907640" w:rsidRPr="00B431CB">
        <w:rPr>
          <w:b w:val="0"/>
          <w:sz w:val="24"/>
          <w:szCs w:val="24"/>
        </w:rPr>
        <w:t xml:space="preserve"> муниципального района</w:t>
      </w:r>
    </w:p>
    <w:p w:rsidR="006D03F1" w:rsidRPr="00B431CB" w:rsidRDefault="006D03F1" w:rsidP="003C2077">
      <w:pPr>
        <w:pStyle w:val="a3"/>
        <w:spacing w:after="0"/>
        <w:ind w:left="0" w:firstLine="709"/>
        <w:rPr>
          <w:rFonts w:cs="Arial"/>
        </w:rPr>
      </w:pPr>
    </w:p>
    <w:p w:rsidR="00907640" w:rsidRPr="00B431CB" w:rsidRDefault="00907640" w:rsidP="003C2077">
      <w:pPr>
        <w:ind w:firstLine="709"/>
        <w:rPr>
          <w:rFonts w:cs="Arial"/>
        </w:rPr>
      </w:pPr>
      <w:r w:rsidRPr="00B431CB">
        <w:rPr>
          <w:rFonts w:cs="Arial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 Законом Воронежской области от 28.12.2007 г. № 175-ОЗ «О муниципальной службе в Воронежской области»</w:t>
      </w:r>
      <w:r w:rsidR="008851BE" w:rsidRPr="00B431CB">
        <w:rPr>
          <w:rFonts w:cs="Arial"/>
        </w:rPr>
        <w:t>,</w:t>
      </w:r>
      <w:r w:rsidRPr="00B431CB">
        <w:rPr>
          <w:rFonts w:cs="Arial"/>
        </w:rPr>
        <w:t xml:space="preserve"> руководствуясь статьей 27 Устава </w:t>
      </w:r>
      <w:r w:rsidR="003802E4" w:rsidRPr="00B431CB">
        <w:rPr>
          <w:rFonts w:cs="Arial"/>
        </w:rPr>
        <w:t>Лосевского</w:t>
      </w:r>
      <w:r w:rsidR="008851BE" w:rsidRPr="00B431CB">
        <w:rPr>
          <w:rFonts w:cs="Arial"/>
        </w:rPr>
        <w:t xml:space="preserve"> </w:t>
      </w:r>
      <w:r w:rsidRPr="00B431CB">
        <w:rPr>
          <w:rFonts w:cs="Arial"/>
        </w:rPr>
        <w:t xml:space="preserve">сельского поселения </w:t>
      </w:r>
      <w:r w:rsidR="008851BE" w:rsidRPr="00B431CB">
        <w:rPr>
          <w:rFonts w:cs="Arial"/>
        </w:rPr>
        <w:t xml:space="preserve">Семилукского </w:t>
      </w:r>
      <w:r w:rsidRPr="00B431CB">
        <w:rPr>
          <w:rFonts w:cs="Arial"/>
        </w:rPr>
        <w:t xml:space="preserve">муниципального района Совет народных депутатов </w:t>
      </w:r>
      <w:r w:rsidR="003802E4" w:rsidRPr="00B431CB">
        <w:rPr>
          <w:rFonts w:cs="Arial"/>
        </w:rPr>
        <w:t xml:space="preserve">Лосевского </w:t>
      </w:r>
      <w:r w:rsidR="008851BE" w:rsidRPr="00B431CB">
        <w:rPr>
          <w:rFonts w:cs="Arial"/>
        </w:rPr>
        <w:t xml:space="preserve"> </w:t>
      </w:r>
      <w:r w:rsidRPr="00B431CB">
        <w:rPr>
          <w:rFonts w:cs="Arial"/>
        </w:rPr>
        <w:t xml:space="preserve">сельского поселения </w:t>
      </w:r>
      <w:r w:rsidR="008851BE" w:rsidRPr="00B431CB">
        <w:rPr>
          <w:rFonts w:cs="Arial"/>
        </w:rPr>
        <w:t xml:space="preserve">Семилукского </w:t>
      </w:r>
      <w:r w:rsidRPr="00B431CB">
        <w:rPr>
          <w:rFonts w:cs="Arial"/>
        </w:rPr>
        <w:t>муниципального района решил:</w:t>
      </w:r>
    </w:p>
    <w:p w:rsidR="00907640" w:rsidRPr="00B431CB" w:rsidRDefault="00907640" w:rsidP="003C2077">
      <w:pPr>
        <w:ind w:firstLine="709"/>
        <w:rPr>
          <w:rFonts w:cs="Arial"/>
        </w:rPr>
      </w:pPr>
      <w:r w:rsidRPr="00B431CB">
        <w:rPr>
          <w:rFonts w:cs="Arial"/>
        </w:rPr>
        <w:t xml:space="preserve">1. Утвердить структуру администрации </w:t>
      </w:r>
      <w:r w:rsidR="003802E4" w:rsidRPr="00B431CB">
        <w:rPr>
          <w:rFonts w:cs="Arial"/>
        </w:rPr>
        <w:t>Лосевского</w:t>
      </w:r>
      <w:r w:rsidR="008851BE" w:rsidRPr="00B431CB">
        <w:rPr>
          <w:rFonts w:cs="Arial"/>
        </w:rPr>
        <w:t xml:space="preserve"> </w:t>
      </w:r>
      <w:r w:rsidRPr="00B431CB">
        <w:rPr>
          <w:rFonts w:cs="Arial"/>
        </w:rPr>
        <w:t xml:space="preserve">сельского поселения </w:t>
      </w:r>
      <w:r w:rsidR="008851BE" w:rsidRPr="00B431CB">
        <w:rPr>
          <w:rFonts w:cs="Arial"/>
        </w:rPr>
        <w:t xml:space="preserve">Семилукского </w:t>
      </w:r>
      <w:r w:rsidRPr="00B431CB">
        <w:rPr>
          <w:rFonts w:cs="Arial"/>
        </w:rPr>
        <w:t>муниципального района Воронежской области согласно приложению.</w:t>
      </w:r>
    </w:p>
    <w:p w:rsidR="00907640" w:rsidRPr="00B431CB" w:rsidRDefault="00907640" w:rsidP="003C2077">
      <w:pPr>
        <w:ind w:firstLine="709"/>
        <w:rPr>
          <w:rFonts w:cs="Arial"/>
        </w:rPr>
      </w:pPr>
      <w:r w:rsidRPr="00B431CB">
        <w:rPr>
          <w:rFonts w:cs="Arial"/>
        </w:rPr>
        <w:t>2.</w:t>
      </w:r>
      <w:r w:rsidR="008851BE" w:rsidRPr="00B431CB">
        <w:rPr>
          <w:rFonts w:cs="Arial"/>
        </w:rPr>
        <w:t xml:space="preserve"> Обнародовать данное решение </w:t>
      </w:r>
      <w:r w:rsidR="009855BF" w:rsidRPr="00B431CB">
        <w:rPr>
          <w:rFonts w:cs="Arial"/>
        </w:rPr>
        <w:t>в порядке,</w:t>
      </w:r>
      <w:r w:rsidR="008851BE" w:rsidRPr="00B431CB">
        <w:rPr>
          <w:rFonts w:cs="Arial"/>
        </w:rPr>
        <w:t xml:space="preserve"> определенном Уставом </w:t>
      </w:r>
      <w:r w:rsidR="003802E4" w:rsidRPr="00B431CB">
        <w:rPr>
          <w:rFonts w:cs="Arial"/>
        </w:rPr>
        <w:t>Лосевского сельского</w:t>
      </w:r>
      <w:r w:rsidR="008851BE" w:rsidRPr="00B431CB">
        <w:rPr>
          <w:rFonts w:cs="Arial"/>
        </w:rPr>
        <w:t xml:space="preserve"> поселения</w:t>
      </w:r>
      <w:r w:rsidRPr="00B431CB">
        <w:rPr>
          <w:rFonts w:cs="Arial"/>
        </w:rPr>
        <w:t>.</w:t>
      </w:r>
    </w:p>
    <w:p w:rsidR="00B431CB" w:rsidRDefault="008851BE" w:rsidP="003C2077">
      <w:pPr>
        <w:ind w:firstLine="709"/>
        <w:rPr>
          <w:rFonts w:cs="Arial"/>
        </w:rPr>
      </w:pPr>
      <w:r w:rsidRPr="00B431CB">
        <w:rPr>
          <w:rFonts w:cs="Arial"/>
        </w:rPr>
        <w:t>3. Признать утратившими силу решения</w:t>
      </w:r>
      <w:r w:rsidR="00FC0F6F" w:rsidRPr="00B431CB">
        <w:rPr>
          <w:rFonts w:cs="Arial"/>
        </w:rPr>
        <w:t xml:space="preserve"> Совета народных депутатов </w:t>
      </w:r>
      <w:r w:rsidR="003802E4" w:rsidRPr="00B431CB">
        <w:rPr>
          <w:rFonts w:cs="Arial"/>
        </w:rPr>
        <w:t>Лосевского сельского</w:t>
      </w:r>
      <w:r w:rsidR="00FC0F6F" w:rsidRPr="00B431CB">
        <w:rPr>
          <w:rFonts w:cs="Arial"/>
        </w:rPr>
        <w:t xml:space="preserve"> поселения</w:t>
      </w:r>
      <w:r w:rsidR="009855BF" w:rsidRPr="00B431CB">
        <w:rPr>
          <w:rFonts w:cs="Arial"/>
        </w:rPr>
        <w:t xml:space="preserve"> от</w:t>
      </w:r>
      <w:r w:rsidR="00887D64" w:rsidRPr="00B431CB">
        <w:rPr>
          <w:rFonts w:cs="Arial"/>
        </w:rPr>
        <w:t xml:space="preserve"> 15.07.2019 года №124 </w:t>
      </w:r>
      <w:r w:rsidR="00B431CB" w:rsidRPr="00B431CB">
        <w:rPr>
          <w:rFonts w:cs="Arial"/>
        </w:rPr>
        <w:t>«Об</w:t>
      </w:r>
      <w:r w:rsidR="00887D64" w:rsidRPr="00B431CB">
        <w:rPr>
          <w:rFonts w:cs="Arial"/>
        </w:rPr>
        <w:t xml:space="preserve"> утверждении структуры администрации</w:t>
      </w:r>
      <w:r w:rsidR="00B431CB">
        <w:rPr>
          <w:rFonts w:cs="Arial"/>
        </w:rPr>
        <w:t xml:space="preserve"> Лосевского сельского поселения», от  23.01.2020 года № 151</w:t>
      </w:r>
      <w:r w:rsidR="00B431CB" w:rsidRPr="00B431CB">
        <w:rPr>
          <w:rFonts w:cs="Arial"/>
        </w:rPr>
        <w:t xml:space="preserve"> О внесении изменений в ре</w:t>
      </w:r>
      <w:r w:rsidR="00B431CB">
        <w:rPr>
          <w:rFonts w:cs="Arial"/>
        </w:rPr>
        <w:t xml:space="preserve">шение Совета народных депутатов </w:t>
      </w:r>
      <w:r w:rsidR="00B431CB" w:rsidRPr="00B431CB">
        <w:rPr>
          <w:rFonts w:cs="Arial"/>
        </w:rPr>
        <w:t>от 15.07.2019 года №124 «Об утве</w:t>
      </w:r>
      <w:r w:rsidR="00B431CB">
        <w:rPr>
          <w:rFonts w:cs="Arial"/>
        </w:rPr>
        <w:t xml:space="preserve">рждении структуры администрации </w:t>
      </w:r>
      <w:r w:rsidR="00B431CB" w:rsidRPr="00B431CB">
        <w:rPr>
          <w:rFonts w:cs="Arial"/>
        </w:rPr>
        <w:t>Лосевского сельского поселения»</w:t>
      </w:r>
      <w:r w:rsidR="00B431CB">
        <w:rPr>
          <w:rFonts w:cs="Arial"/>
        </w:rPr>
        <w:t xml:space="preserve">,  от </w:t>
      </w:r>
      <w:r w:rsidR="00B431CB" w:rsidRPr="00B431CB">
        <w:rPr>
          <w:rFonts w:cs="Arial"/>
        </w:rPr>
        <w:t>31.03.2020</w:t>
      </w:r>
      <w:r w:rsidR="009855BF" w:rsidRPr="00B431CB">
        <w:rPr>
          <w:rFonts w:cs="Arial"/>
        </w:rPr>
        <w:t xml:space="preserve"> года № 156 </w:t>
      </w:r>
      <w:r w:rsidR="00B431CB" w:rsidRPr="00B431CB">
        <w:rPr>
          <w:rFonts w:cs="Arial"/>
        </w:rPr>
        <w:t>О внесении изменений в ре</w:t>
      </w:r>
      <w:r w:rsidR="00B431CB">
        <w:rPr>
          <w:rFonts w:cs="Arial"/>
        </w:rPr>
        <w:t xml:space="preserve">шение Совета народных депутатов </w:t>
      </w:r>
      <w:r w:rsidR="00B431CB" w:rsidRPr="00B431CB">
        <w:rPr>
          <w:rFonts w:cs="Arial"/>
        </w:rPr>
        <w:t>от 15.07.2019 года №124 «Об утве</w:t>
      </w:r>
      <w:r w:rsidR="00B431CB">
        <w:rPr>
          <w:rFonts w:cs="Arial"/>
        </w:rPr>
        <w:t xml:space="preserve">рждении структуры администрации </w:t>
      </w:r>
      <w:r w:rsidR="00B431CB" w:rsidRPr="00B431CB">
        <w:rPr>
          <w:rFonts w:cs="Arial"/>
        </w:rPr>
        <w:t>Лосевского сельского поселения»</w:t>
      </w:r>
      <w:r w:rsidR="00B431CB">
        <w:rPr>
          <w:rFonts w:cs="Arial"/>
        </w:rPr>
        <w:t xml:space="preserve">, </w:t>
      </w:r>
    </w:p>
    <w:p w:rsidR="00907640" w:rsidRPr="00B431CB" w:rsidRDefault="00FC0F6F" w:rsidP="003C2077">
      <w:pPr>
        <w:ind w:firstLine="709"/>
        <w:rPr>
          <w:rFonts w:cs="Arial"/>
        </w:rPr>
      </w:pPr>
      <w:r w:rsidRPr="00B431CB">
        <w:rPr>
          <w:rFonts w:cs="Arial"/>
        </w:rPr>
        <w:t>4</w:t>
      </w:r>
      <w:r w:rsidR="00907640" w:rsidRPr="00B431CB">
        <w:rPr>
          <w:rFonts w:cs="Arial"/>
        </w:rPr>
        <w:t xml:space="preserve">. </w:t>
      </w:r>
      <w:r w:rsidR="00FB5147" w:rsidRPr="00B431CB">
        <w:rPr>
          <w:rFonts w:cs="Arial"/>
        </w:rPr>
        <w:t>Контроль за исполнением настоящего решения оставляю за собой.</w:t>
      </w:r>
    </w:p>
    <w:p w:rsidR="008851BE" w:rsidRPr="00B431CB" w:rsidRDefault="003802E4" w:rsidP="003C2077">
      <w:pPr>
        <w:tabs>
          <w:tab w:val="left" w:pos="4305"/>
        </w:tabs>
        <w:ind w:firstLine="709"/>
        <w:rPr>
          <w:rFonts w:cs="Arial"/>
        </w:rPr>
      </w:pPr>
      <w:r w:rsidRPr="00B431CB">
        <w:rPr>
          <w:rFonts w:cs="Arial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70259" w:rsidTr="00070259">
        <w:tc>
          <w:tcPr>
            <w:tcW w:w="3284" w:type="dxa"/>
          </w:tcPr>
          <w:p w:rsidR="00070259" w:rsidRDefault="00070259" w:rsidP="003C2077">
            <w:pPr>
              <w:tabs>
                <w:tab w:val="left" w:pos="8415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070259" w:rsidRDefault="00070259" w:rsidP="003C2077">
            <w:pPr>
              <w:tabs>
                <w:tab w:val="left" w:pos="8415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070259" w:rsidRDefault="00070259" w:rsidP="003C2077">
            <w:pPr>
              <w:tabs>
                <w:tab w:val="left" w:pos="8415"/>
              </w:tabs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070259" w:rsidRDefault="00070259" w:rsidP="003C2077">
            <w:pPr>
              <w:tabs>
                <w:tab w:val="left" w:pos="8415"/>
              </w:tabs>
              <w:ind w:firstLine="709"/>
              <w:rPr>
                <w:rFonts w:cs="Arial"/>
              </w:rPr>
            </w:pPr>
          </w:p>
          <w:p w:rsidR="00070259" w:rsidRDefault="00070259" w:rsidP="003C2077">
            <w:pPr>
              <w:tabs>
                <w:tab w:val="left" w:pos="8415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</w:tbl>
    <w:p w:rsidR="009855BF" w:rsidRPr="00B431CB" w:rsidRDefault="009855BF" w:rsidP="003C2077">
      <w:pPr>
        <w:tabs>
          <w:tab w:val="left" w:pos="8415"/>
        </w:tabs>
        <w:ind w:firstLine="709"/>
        <w:rPr>
          <w:rFonts w:cs="Arial"/>
        </w:rPr>
      </w:pPr>
      <w:r w:rsidRPr="00B431CB">
        <w:rPr>
          <w:rFonts w:cs="Arial"/>
        </w:rPr>
        <w:tab/>
      </w:r>
    </w:p>
    <w:p w:rsidR="00B431CB" w:rsidRDefault="00B431CB" w:rsidP="003C2077">
      <w:pPr>
        <w:tabs>
          <w:tab w:val="left" w:pos="8415"/>
        </w:tabs>
        <w:ind w:firstLine="709"/>
        <w:rPr>
          <w:rFonts w:cs="Arial"/>
        </w:rPr>
        <w:sectPr w:rsidR="00B431CB" w:rsidSect="003C207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70259" w:rsidRDefault="00B2114B" w:rsidP="00402C06">
      <w:pPr>
        <w:ind w:left="5103" w:firstLine="0"/>
        <w:jc w:val="left"/>
        <w:rPr>
          <w:rFonts w:cs="Arial"/>
        </w:rPr>
      </w:pPr>
      <w:r w:rsidRPr="00B2114B">
        <w:rPr>
          <w:rFonts w:cs="Arial"/>
        </w:rPr>
        <w:lastRenderedPageBreak/>
        <w:t xml:space="preserve">Приложение к решению Совета народных депутатов Лосевского сельского поселения Семилукского муниципального </w:t>
      </w:r>
      <w:r>
        <w:rPr>
          <w:rFonts w:cs="Arial"/>
        </w:rPr>
        <w:t>района Воронежской области от 23.09.2020 г. № 3</w:t>
      </w:r>
      <w:r w:rsidRPr="00B2114B">
        <w:rPr>
          <w:rFonts w:cs="Arial"/>
        </w:rPr>
        <w:t xml:space="preserve"> «Об утверждении структуры администрации Лосевского сельского поселения»</w:t>
      </w:r>
    </w:p>
    <w:p w:rsidR="008851BE" w:rsidRPr="00B431CB" w:rsidRDefault="008851BE" w:rsidP="00402C06">
      <w:pPr>
        <w:tabs>
          <w:tab w:val="left" w:pos="8415"/>
        </w:tabs>
        <w:ind w:firstLine="709"/>
        <w:jc w:val="left"/>
        <w:rPr>
          <w:rFonts w:cs="Arial"/>
        </w:rPr>
      </w:pPr>
    </w:p>
    <w:p w:rsidR="003802E4" w:rsidRPr="00B431CB" w:rsidRDefault="003802E4" w:rsidP="003C2077">
      <w:pPr>
        <w:ind w:firstLine="709"/>
        <w:rPr>
          <w:rFonts w:cs="Arial"/>
        </w:rPr>
      </w:pPr>
    </w:p>
    <w:p w:rsidR="00907640" w:rsidRPr="00B431CB" w:rsidRDefault="003340A4" w:rsidP="003C2077">
      <w:pPr>
        <w:ind w:firstLine="709"/>
        <w:rPr>
          <w:rFonts w:cs="Arial"/>
        </w:rPr>
      </w:pP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42B8B" wp14:editId="1A77397B">
                <wp:simplePos x="0" y="0"/>
                <wp:positionH relativeFrom="column">
                  <wp:posOffset>7272655</wp:posOffset>
                </wp:positionH>
                <wp:positionV relativeFrom="paragraph">
                  <wp:posOffset>183515</wp:posOffset>
                </wp:positionV>
                <wp:extent cx="310515" cy="103505"/>
                <wp:effectExtent l="38100" t="0" r="13335" b="679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515" cy="103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4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572.65pt;margin-top:14.45pt;width:24.45pt;height:8.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">
                <v:stroke endarrow="block"/>
                <o:lock v:ext="edit" shapetype="f"/>
              </v:shape>
            </w:pict>
          </mc:Fallback>
        </mc:AlternateContent>
      </w:r>
    </w:p>
    <w:p w:rsidR="00907640" w:rsidRPr="00B431CB" w:rsidRDefault="00907640" w:rsidP="00402C06">
      <w:pPr>
        <w:ind w:firstLine="709"/>
        <w:rPr>
          <w:rFonts w:cs="Arial"/>
        </w:rPr>
      </w:pPr>
    </w:p>
    <w:p w:rsidR="00907640" w:rsidRPr="00B431CB" w:rsidRDefault="00907640" w:rsidP="003C2077">
      <w:pPr>
        <w:ind w:firstLine="709"/>
        <w:rPr>
          <w:rFonts w:cs="Arial"/>
        </w:rPr>
      </w:pPr>
    </w:p>
    <w:p w:rsidR="009855BF" w:rsidRPr="00B431CB" w:rsidRDefault="009855BF" w:rsidP="00B2114B">
      <w:pPr>
        <w:ind w:firstLine="709"/>
        <w:jc w:val="center"/>
        <w:rPr>
          <w:rFonts w:cs="Arial"/>
        </w:rPr>
      </w:pPr>
      <w:r w:rsidRPr="00B431CB">
        <w:rPr>
          <w:rFonts w:cs="Arial"/>
        </w:rPr>
        <w:t>Структура</w:t>
      </w:r>
    </w:p>
    <w:p w:rsidR="009855BF" w:rsidRPr="00B431CB" w:rsidRDefault="009855BF" w:rsidP="00B2114B">
      <w:pPr>
        <w:ind w:firstLine="709"/>
        <w:jc w:val="center"/>
        <w:rPr>
          <w:rFonts w:cs="Arial"/>
        </w:rPr>
      </w:pPr>
      <w:r w:rsidRPr="00B431CB">
        <w:rPr>
          <w:rFonts w:cs="Arial"/>
        </w:rPr>
        <w:t>администрации Лосевского сельского поселения Семилукского муниципального района Воронежской области</w:t>
      </w:r>
    </w:p>
    <w:p w:rsidR="009855BF" w:rsidRPr="00B431CB" w:rsidRDefault="009855BF" w:rsidP="00B2114B">
      <w:pPr>
        <w:tabs>
          <w:tab w:val="left" w:pos="7095"/>
        </w:tabs>
        <w:ind w:firstLine="709"/>
        <w:jc w:val="center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9855BF" w:rsidRPr="00B431CB" w:rsidTr="009855BF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BF" w:rsidRPr="00B431CB" w:rsidRDefault="009855BF" w:rsidP="003C2077">
            <w:pPr>
              <w:ind w:firstLine="709"/>
              <w:rPr>
                <w:rFonts w:cs="Arial"/>
              </w:rPr>
            </w:pPr>
            <w:r w:rsidRPr="00B431CB">
              <w:rPr>
                <w:rFonts w:cs="Arial"/>
              </w:rPr>
              <w:t>Глава Лосевского сельского поселения.</w:t>
            </w:r>
          </w:p>
        </w:tc>
      </w:tr>
    </w:tbl>
    <w:p w:rsidR="009855BF" w:rsidRPr="00B431CB" w:rsidRDefault="009855BF" w:rsidP="003C2077">
      <w:pPr>
        <w:ind w:firstLine="709"/>
        <w:rPr>
          <w:rFonts w:cs="Arial"/>
        </w:rPr>
      </w:pP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0" cy="114300"/>
                <wp:effectExtent l="57150" t="13970" r="5715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BDC9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2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Tl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0" cy="114300"/>
                <wp:effectExtent l="57150" t="13970" r="5715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26C4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147320</wp:posOffset>
                </wp:positionV>
                <wp:extent cx="2171700" cy="342900"/>
                <wp:effectExtent l="9525" t="13970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F" w:rsidRDefault="009855BF" w:rsidP="009855BF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25pt;margin-top:11.6pt;width:17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">
                <v:textbox>
                  <w:txbxContent>
                    <w:p w:rsidR="009855BF" w:rsidRDefault="009855BF" w:rsidP="009855BF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9855BF" w:rsidRPr="00B431CB" w:rsidTr="009855BF">
        <w:trPr>
          <w:trHeight w:val="6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BF" w:rsidRPr="00B431CB" w:rsidRDefault="009855BF" w:rsidP="003C2077">
            <w:pPr>
              <w:ind w:firstLine="709"/>
              <w:rPr>
                <w:rFonts w:cs="Arial"/>
              </w:rPr>
            </w:pPr>
            <w:r w:rsidRPr="00B431CB">
              <w:rPr>
                <w:rFonts w:cs="Arial"/>
              </w:rPr>
              <w:t>Главный специалист</w:t>
            </w:r>
          </w:p>
        </w:tc>
      </w:tr>
    </w:tbl>
    <w:p w:rsidR="009855BF" w:rsidRPr="00B431CB" w:rsidRDefault="009855BF" w:rsidP="003C2077">
      <w:pPr>
        <w:tabs>
          <w:tab w:val="center" w:pos="3158"/>
        </w:tabs>
        <w:ind w:firstLine="709"/>
        <w:rPr>
          <w:rFonts w:cs="Arial"/>
        </w:rPr>
      </w:pP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711200</wp:posOffset>
                </wp:positionV>
                <wp:extent cx="2286000" cy="342900"/>
                <wp:effectExtent l="6350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F" w:rsidRDefault="009855BF" w:rsidP="009855BF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9.25pt;margin-top:56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">
                <v:textbox>
                  <w:txbxContent>
                    <w:p w:rsidR="009855BF" w:rsidRDefault="009855BF" w:rsidP="009855BF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-1260475</wp:posOffset>
                </wp:positionH>
                <wp:positionV relativeFrom="paragraph">
                  <wp:posOffset>429260</wp:posOffset>
                </wp:positionV>
                <wp:extent cx="0" cy="228600"/>
                <wp:effectExtent l="53975" t="10160" r="6032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01EB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25pt,33.8pt" to="-99.2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6vt9w4AAAAAwBAAAPAAAAZHJzL2Rvd25yZXYu&#10;eG1sTI/BSsNAEIbvgu+wjOCt3UQxxphNEaFeWpW2InrbZsckmJ0Nu5s2vr0jCHqcmY9/vr9cTLYX&#10;B/Shc6QgnScgkGpnOmoUvOyWsxxEiJqM7h2hgi8MsKhOT0pdGHekDR62sREcQqHQCtoYh0LKULdo&#10;dZi7AYlvH85bHXn0jTReHznc9vIiSTJpdUf8odUD3rdYf25Hq2CzXq7y19U41f79IX3aPa8f30Ku&#10;1PnZdHcLIuIU/2D40Wd1qNhp70YyQfQKZulNfsWsguw6A8HE72bPbHKZgaxK+b9E9Q0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B6vt9w4AAAAAwBAAAPAAAAAAAAAAAAAAAAALwEAABk&#10;cnMvZG93bnJldi54bWxQSwUGAAAAAAQABADzAAAAyQUAAAAA&#10;">
                <v:stroke endarrow="block"/>
              </v:line>
            </w:pict>
          </mc:Fallback>
        </mc:AlternateContent>
      </w:r>
      <w:r w:rsidRPr="00B431C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314960</wp:posOffset>
                </wp:positionV>
                <wp:extent cx="0" cy="342900"/>
                <wp:effectExtent l="53975" t="10160" r="6032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9A53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24.8pt" to="134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MTvLpXgAAAACgEAAA8AAABkcnMvZG93bnJldi54&#10;bWxMj8FOwzAMhu9IvENkJG4s3YCqK00nhDQuG0PbEIJb1pi2onGqJN3K22PEAY62P/3+/mIx2k4c&#10;0YfWkYLpJAGBVDnTUq3gZb+8ykCEqMnozhEq+MIAi/L8rNC5cSfa4nEXa8EhFHKtoImxz6UMVYNW&#10;h4nrkfj24bzVkUdfS+P1icNtJ2dJkkqrW+IPje7xocHqczdYBdv1cpW9roax8u+P083+ef30FjKl&#10;Li/G+zsQEcf4B8OPPqtDyU4HN5AJolMwS+e3jCq4macgGPhdHJhMrlOQZSH/Vyi/AQ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MTvLpX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B431CB">
        <w:rPr>
          <w:rFonts w:cs="Arial"/>
        </w:rPr>
        <w:tab/>
      </w:r>
      <w:r w:rsidRPr="00B431CB">
        <w:rPr>
          <w:rFonts w:cs="Arial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855BF" w:rsidRPr="00B431CB" w:rsidTr="009855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BF" w:rsidRPr="00B431CB" w:rsidRDefault="009855BF" w:rsidP="003C2077">
            <w:pPr>
              <w:tabs>
                <w:tab w:val="center" w:pos="3158"/>
              </w:tabs>
              <w:ind w:firstLine="709"/>
              <w:rPr>
                <w:rFonts w:cs="Arial"/>
              </w:rPr>
            </w:pPr>
            <w:r w:rsidRPr="00B431CB">
              <w:rPr>
                <w:rFonts w:cs="Arial"/>
              </w:rPr>
              <w:t>Ведущий специалист</w:t>
            </w:r>
          </w:p>
          <w:p w:rsidR="009855BF" w:rsidRPr="00B431CB" w:rsidRDefault="009855BF" w:rsidP="003C2077">
            <w:pPr>
              <w:tabs>
                <w:tab w:val="center" w:pos="3158"/>
              </w:tabs>
              <w:ind w:firstLine="709"/>
              <w:rPr>
                <w:rFonts w:cs="Arial"/>
              </w:rPr>
            </w:pPr>
          </w:p>
        </w:tc>
      </w:tr>
    </w:tbl>
    <w:p w:rsidR="009855BF" w:rsidRPr="00B431CB" w:rsidRDefault="009855BF" w:rsidP="003C2077">
      <w:pPr>
        <w:tabs>
          <w:tab w:val="left" w:pos="6735"/>
        </w:tabs>
        <w:ind w:firstLine="709"/>
        <w:rPr>
          <w:rFonts w:cs="Arial"/>
        </w:rPr>
      </w:pPr>
      <w:r w:rsidRPr="00B431CB">
        <w:rPr>
          <w:rFonts w:cs="Arial"/>
        </w:rPr>
        <w:t xml:space="preserve">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</w:tblGrid>
      <w:tr w:rsidR="009855BF" w:rsidRPr="00B431CB" w:rsidTr="009855BF">
        <w:trPr>
          <w:trHeight w:val="6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BF" w:rsidRPr="00B431CB" w:rsidRDefault="009855BF" w:rsidP="003C2077">
            <w:pPr>
              <w:ind w:firstLine="709"/>
              <w:rPr>
                <w:rFonts w:cs="Arial"/>
              </w:rPr>
            </w:pPr>
            <w:r w:rsidRPr="00B431CB">
              <w:rPr>
                <w:rFonts w:cs="Arial"/>
              </w:rPr>
              <w:t>Инспектор по налогам</w:t>
            </w:r>
          </w:p>
        </w:tc>
      </w:tr>
    </w:tbl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</w:tblGrid>
      <w:tr w:rsidR="009855BF" w:rsidRPr="00B431CB" w:rsidTr="009855BF">
        <w:trPr>
          <w:trHeight w:val="6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BF" w:rsidRPr="00B431CB" w:rsidRDefault="00F63061" w:rsidP="003C2077">
            <w:pPr>
              <w:ind w:firstLine="709"/>
              <w:rPr>
                <w:rFonts w:cs="Arial"/>
              </w:rPr>
            </w:pPr>
            <w:r w:rsidRPr="00B431CB">
              <w:rPr>
                <w:rFonts w:cs="Arial"/>
              </w:rPr>
              <w:t>Инспектор ВУР</w:t>
            </w:r>
          </w:p>
        </w:tc>
      </w:tr>
    </w:tbl>
    <w:p w:rsidR="009855BF" w:rsidRPr="00B431CB" w:rsidRDefault="009855BF" w:rsidP="003C2077">
      <w:pPr>
        <w:tabs>
          <w:tab w:val="left" w:pos="1950"/>
        </w:tabs>
        <w:ind w:firstLine="709"/>
        <w:rPr>
          <w:rFonts w:cs="Arial"/>
          <w:lang w:val="en-US"/>
        </w:rPr>
      </w:pPr>
      <w:r w:rsidRPr="00B431CB">
        <w:rPr>
          <w:rFonts w:cs="Arial"/>
          <w:lang w:val="en-US"/>
        </w:rPr>
        <w:tab/>
      </w: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  <w:vanish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tabs>
          <w:tab w:val="left" w:pos="1950"/>
        </w:tabs>
        <w:ind w:firstLine="709"/>
        <w:rPr>
          <w:rFonts w:cs="Arial"/>
          <w:lang w:val="en-US"/>
        </w:rPr>
      </w:pPr>
      <w:r w:rsidRPr="00B431CB">
        <w:rPr>
          <w:rFonts w:cs="Arial"/>
          <w:lang w:val="en-US"/>
        </w:rPr>
        <w:tab/>
      </w: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  <w:vanish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9855BF" w:rsidRPr="00B431CB" w:rsidRDefault="009855BF" w:rsidP="003C2077">
      <w:pPr>
        <w:ind w:firstLine="709"/>
        <w:rPr>
          <w:rFonts w:cs="Arial"/>
        </w:rPr>
      </w:pPr>
    </w:p>
    <w:p w:rsidR="00184F2F" w:rsidRPr="00B431CB" w:rsidRDefault="00184F2F" w:rsidP="003C2077">
      <w:pPr>
        <w:ind w:firstLine="709"/>
        <w:rPr>
          <w:rFonts w:cs="Arial"/>
        </w:rPr>
        <w:sectPr w:rsidR="00184F2F" w:rsidRPr="00B431CB" w:rsidSect="003C207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lastRenderedPageBreak/>
        <w:t>УТВЕРЖДАЮ: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 xml:space="preserve"> Глава Лосевского сельского поселения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 xml:space="preserve"> Семилукского муниципального района 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 xml:space="preserve"> Воронежской области 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 xml:space="preserve"> ____________________Н.В.Киреевский </w:t>
      </w:r>
    </w:p>
    <w:p w:rsidR="00184F2F" w:rsidRPr="00B431CB" w:rsidRDefault="00184F2F" w:rsidP="00402C06">
      <w:pPr>
        <w:tabs>
          <w:tab w:val="left" w:pos="7740"/>
        </w:tabs>
        <w:ind w:firstLine="709"/>
        <w:jc w:val="center"/>
        <w:rPr>
          <w:rFonts w:cs="Arial"/>
        </w:rPr>
      </w:pPr>
    </w:p>
    <w:p w:rsidR="00184F2F" w:rsidRPr="00B431CB" w:rsidRDefault="00184F2F" w:rsidP="00402C06">
      <w:pPr>
        <w:tabs>
          <w:tab w:val="left" w:pos="7740"/>
        </w:tabs>
        <w:ind w:firstLine="709"/>
        <w:jc w:val="center"/>
        <w:rPr>
          <w:rFonts w:cs="Arial"/>
        </w:rPr>
      </w:pPr>
      <w:r w:rsidRPr="00B431CB">
        <w:rPr>
          <w:rFonts w:cs="Arial"/>
        </w:rPr>
        <w:t>АКТ</w:t>
      </w:r>
    </w:p>
    <w:p w:rsidR="00184F2F" w:rsidRPr="00B431CB" w:rsidRDefault="00184F2F" w:rsidP="00402C06">
      <w:pPr>
        <w:ind w:firstLine="709"/>
        <w:jc w:val="center"/>
        <w:rPr>
          <w:rFonts w:cs="Arial"/>
          <w:b/>
        </w:rPr>
      </w:pPr>
      <w:r w:rsidRPr="00B431CB">
        <w:rPr>
          <w:rFonts w:cs="Arial"/>
        </w:rPr>
        <w:t>об обнародовании решения Совета народных депутатов Лосевского сельского поселения Семилукского муниципального района Воронежской области от 23.09.2020 года № 3</w:t>
      </w:r>
    </w:p>
    <w:p w:rsidR="00184F2F" w:rsidRPr="00B431CB" w:rsidRDefault="00184F2F" w:rsidP="00402C06">
      <w:pPr>
        <w:pStyle w:val="22"/>
        <w:ind w:firstLine="709"/>
        <w:jc w:val="right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  <w:lang w:val="ru-RU"/>
        </w:rPr>
        <w:t xml:space="preserve"> </w:t>
      </w:r>
      <w:r w:rsidRPr="00B431CB">
        <w:rPr>
          <w:b w:val="0"/>
          <w:sz w:val="24"/>
          <w:szCs w:val="24"/>
        </w:rPr>
        <w:t>Дата начала обнародования – 23.09.2020г.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>Дата окончания обнародования -02.09.2020 г.</w:t>
      </w:r>
    </w:p>
    <w:p w:rsidR="00184F2F" w:rsidRPr="00B431CB" w:rsidRDefault="00184F2F" w:rsidP="00402C06">
      <w:pPr>
        <w:tabs>
          <w:tab w:val="left" w:pos="7740"/>
        </w:tabs>
        <w:ind w:firstLine="709"/>
        <w:jc w:val="right"/>
        <w:rPr>
          <w:rFonts w:cs="Arial"/>
        </w:rPr>
      </w:pPr>
      <w:r w:rsidRPr="00B431CB">
        <w:rPr>
          <w:rFonts w:cs="Arial"/>
        </w:rPr>
        <w:t xml:space="preserve">Мы, нижеподписавшиеся: </w:t>
      </w:r>
    </w:p>
    <w:p w:rsidR="00184F2F" w:rsidRPr="00B431CB" w:rsidRDefault="00184F2F" w:rsidP="003C2077">
      <w:pPr>
        <w:pStyle w:val="22"/>
        <w:ind w:firstLine="709"/>
        <w:jc w:val="both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  <w:lang w:val="ru-RU"/>
        </w:rPr>
        <w:t xml:space="preserve">Зубов Сергей Анатольевич </w:t>
      </w:r>
      <w:r w:rsidRPr="00B431CB">
        <w:rPr>
          <w:b w:val="0"/>
          <w:sz w:val="24"/>
          <w:szCs w:val="24"/>
        </w:rPr>
        <w:t>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184F2F" w:rsidRPr="00B431CB" w:rsidRDefault="00184F2F" w:rsidP="003C2077">
      <w:pPr>
        <w:pStyle w:val="22"/>
        <w:ind w:firstLine="709"/>
        <w:jc w:val="both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адресу:селоЛосево,ул.Заречная,25. </w:t>
      </w:r>
    </w:p>
    <w:p w:rsidR="00DA65F1" w:rsidRPr="00DA65F1" w:rsidRDefault="00184F2F" w:rsidP="00DA65F1">
      <w:pPr>
        <w:pStyle w:val="22"/>
        <w:ind w:firstLine="709"/>
        <w:jc w:val="left"/>
        <w:rPr>
          <w:b w:val="0"/>
          <w:sz w:val="24"/>
          <w:szCs w:val="24"/>
        </w:rPr>
      </w:pPr>
      <w:r w:rsidRPr="00B431CB">
        <w:rPr>
          <w:b w:val="0"/>
          <w:sz w:val="24"/>
          <w:szCs w:val="24"/>
          <w:lang w:val="ru-RU"/>
        </w:rPr>
        <w:t>Емкова Наталья Васильевна</w:t>
      </w:r>
      <w:r w:rsidRPr="00B431CB">
        <w:rPr>
          <w:b w:val="0"/>
          <w:sz w:val="24"/>
          <w:szCs w:val="24"/>
        </w:rPr>
        <w:t xml:space="preserve"> – инспектор по налогам</w:t>
      </w:r>
      <w:r w:rsidRPr="00B431CB">
        <w:rPr>
          <w:b w:val="0"/>
          <w:sz w:val="24"/>
          <w:szCs w:val="24"/>
          <w:lang w:val="ru-RU"/>
        </w:rPr>
        <w:t xml:space="preserve"> </w:t>
      </w:r>
      <w:r w:rsidRPr="00B431CB">
        <w:rPr>
          <w:b w:val="0"/>
          <w:sz w:val="24"/>
          <w:szCs w:val="24"/>
        </w:rPr>
        <w:t>администрации Лосевского сельского поселения, 19</w:t>
      </w:r>
      <w:r w:rsidRPr="00B431CB">
        <w:rPr>
          <w:b w:val="0"/>
          <w:sz w:val="24"/>
          <w:szCs w:val="24"/>
          <w:lang w:val="ru-RU"/>
        </w:rPr>
        <w:t>71</w:t>
      </w:r>
      <w:r w:rsidRPr="00B431CB">
        <w:rPr>
          <w:b w:val="0"/>
          <w:sz w:val="24"/>
          <w:szCs w:val="24"/>
        </w:rPr>
        <w:t xml:space="preserve"> года рождения, зарегистрированная по адресу: село Лосево ул. </w:t>
      </w:r>
      <w:r w:rsidRPr="00B431CB">
        <w:rPr>
          <w:b w:val="0"/>
          <w:sz w:val="24"/>
          <w:szCs w:val="24"/>
          <w:lang w:val="ru-RU"/>
        </w:rPr>
        <w:t>Заречная</w:t>
      </w:r>
      <w:r w:rsidRPr="00B431CB">
        <w:rPr>
          <w:b w:val="0"/>
          <w:sz w:val="24"/>
          <w:szCs w:val="24"/>
        </w:rPr>
        <w:t>,</w:t>
      </w:r>
      <w:r w:rsidRPr="00B431CB">
        <w:rPr>
          <w:b w:val="0"/>
          <w:sz w:val="24"/>
          <w:szCs w:val="24"/>
          <w:lang w:val="ru-RU"/>
        </w:rPr>
        <w:t>21</w:t>
      </w:r>
      <w:r w:rsidRPr="00B431CB">
        <w:rPr>
          <w:b w:val="0"/>
          <w:sz w:val="24"/>
          <w:szCs w:val="24"/>
        </w:rPr>
        <w:t xml:space="preserve">. Составили настоящий акт о том, что </w:t>
      </w:r>
      <w:r w:rsidRPr="00B431CB">
        <w:rPr>
          <w:b w:val="0"/>
          <w:sz w:val="24"/>
          <w:szCs w:val="24"/>
          <w:lang w:val="ru-RU"/>
        </w:rPr>
        <w:t xml:space="preserve">23.01.2020 </w:t>
      </w:r>
      <w:r w:rsidRPr="00B431CB">
        <w:rPr>
          <w:b w:val="0"/>
          <w:sz w:val="24"/>
          <w:szCs w:val="24"/>
        </w:rPr>
        <w:t>года на стендах расположенных в зданиях администрации Лосевского сельского поселения по адресу: село Лосево улица Советская</w:t>
      </w:r>
      <w:r w:rsidRPr="00B431CB">
        <w:rPr>
          <w:b w:val="0"/>
          <w:sz w:val="24"/>
          <w:szCs w:val="24"/>
          <w:lang w:val="ru-RU"/>
        </w:rPr>
        <w:t>,</w:t>
      </w:r>
      <w:r w:rsidRPr="00B431CB">
        <w:rPr>
          <w:b w:val="0"/>
          <w:sz w:val="24"/>
          <w:szCs w:val="24"/>
        </w:rPr>
        <w:t xml:space="preserve"> 11; </w:t>
      </w:r>
      <w:r w:rsidRPr="00B431CB">
        <w:rPr>
          <w:b w:val="0"/>
          <w:sz w:val="24"/>
          <w:szCs w:val="24"/>
          <w:lang w:val="ru-RU"/>
        </w:rPr>
        <w:t>Лосевского отделения связи</w:t>
      </w:r>
      <w:r w:rsidRPr="00B431CB">
        <w:rPr>
          <w:b w:val="0"/>
          <w:sz w:val="24"/>
          <w:szCs w:val="24"/>
        </w:rPr>
        <w:t xml:space="preserve"> по адресу: село Лосево улица </w:t>
      </w:r>
      <w:r w:rsidRPr="00B431CB">
        <w:rPr>
          <w:b w:val="0"/>
          <w:sz w:val="24"/>
          <w:szCs w:val="24"/>
          <w:lang w:val="ru-RU"/>
        </w:rPr>
        <w:t>Центральная,</w:t>
      </w:r>
      <w:r w:rsidRPr="00B431CB">
        <w:rPr>
          <w:b w:val="0"/>
          <w:sz w:val="24"/>
          <w:szCs w:val="24"/>
        </w:rPr>
        <w:t xml:space="preserve"> </w:t>
      </w:r>
      <w:r w:rsidRPr="00B431CB">
        <w:rPr>
          <w:b w:val="0"/>
          <w:sz w:val="24"/>
          <w:szCs w:val="24"/>
          <w:lang w:val="ru-RU"/>
        </w:rPr>
        <w:t>6</w:t>
      </w:r>
      <w:r w:rsidRPr="00B431CB">
        <w:rPr>
          <w:b w:val="0"/>
          <w:sz w:val="24"/>
          <w:szCs w:val="24"/>
        </w:rPr>
        <w:t xml:space="preserve">; </w:t>
      </w:r>
      <w:r w:rsidRPr="00B431CB">
        <w:rPr>
          <w:b w:val="0"/>
          <w:sz w:val="24"/>
          <w:szCs w:val="24"/>
          <w:lang w:val="ru-RU"/>
        </w:rPr>
        <w:t xml:space="preserve">МКОУ Гремколодезная СОШ по адресу: село Гремячий Колодезь,ул.Школьная,1а, </w:t>
      </w:r>
      <w:r w:rsidRPr="00B431CB">
        <w:rPr>
          <w:b w:val="0"/>
          <w:sz w:val="24"/>
          <w:szCs w:val="24"/>
        </w:rPr>
        <w:t xml:space="preserve">разместили копию решения Совета народных депутатов Лосевского сельского поселения от </w:t>
      </w:r>
      <w:r w:rsidRPr="00B431CB">
        <w:rPr>
          <w:b w:val="0"/>
          <w:sz w:val="24"/>
          <w:szCs w:val="24"/>
          <w:lang w:val="ru-RU"/>
        </w:rPr>
        <w:t xml:space="preserve">23.01.2020 </w:t>
      </w:r>
      <w:r w:rsidRPr="00B431CB">
        <w:rPr>
          <w:b w:val="0"/>
          <w:sz w:val="24"/>
          <w:szCs w:val="24"/>
        </w:rPr>
        <w:t xml:space="preserve">года № 3 </w:t>
      </w:r>
      <w:r w:rsidR="00DA65F1" w:rsidRPr="00DA65F1">
        <w:rPr>
          <w:b w:val="0"/>
          <w:sz w:val="24"/>
          <w:szCs w:val="24"/>
        </w:rPr>
        <w:t>Об утве</w:t>
      </w:r>
      <w:r w:rsidR="00DA65F1">
        <w:rPr>
          <w:b w:val="0"/>
          <w:sz w:val="24"/>
          <w:szCs w:val="24"/>
        </w:rPr>
        <w:t xml:space="preserve">рждении структуры администрации Лосевского сельского поселения </w:t>
      </w:r>
      <w:r w:rsidR="00DA65F1" w:rsidRPr="00DA65F1">
        <w:rPr>
          <w:b w:val="0"/>
          <w:sz w:val="24"/>
          <w:szCs w:val="24"/>
        </w:rPr>
        <w:t>Семилукского муниципального района</w:t>
      </w:r>
    </w:p>
    <w:p w:rsidR="00184F2F" w:rsidRPr="00DA65F1" w:rsidRDefault="00184F2F" w:rsidP="00DA65F1">
      <w:pPr>
        <w:pStyle w:val="22"/>
        <w:ind w:firstLine="709"/>
        <w:jc w:val="both"/>
        <w:rPr>
          <w:b w:val="0"/>
          <w:sz w:val="24"/>
          <w:szCs w:val="24"/>
        </w:rPr>
      </w:pPr>
      <w:r w:rsidRPr="00DA65F1">
        <w:rPr>
          <w:b w:val="0"/>
          <w:sz w:val="24"/>
          <w:szCs w:val="24"/>
        </w:rPr>
        <w:t>Зубов С.А. _____________________</w:t>
      </w:r>
    </w:p>
    <w:p w:rsidR="00184F2F" w:rsidRPr="00B431CB" w:rsidRDefault="00184F2F" w:rsidP="003C2077">
      <w:pPr>
        <w:ind w:firstLine="709"/>
        <w:rPr>
          <w:rFonts w:cs="Arial"/>
        </w:rPr>
      </w:pPr>
      <w:r w:rsidRPr="00B431CB">
        <w:rPr>
          <w:rFonts w:cs="Arial"/>
        </w:rPr>
        <w:t xml:space="preserve"> Першина Л.В.___________________ </w:t>
      </w:r>
    </w:p>
    <w:p w:rsidR="00184F2F" w:rsidRPr="00B431CB" w:rsidRDefault="00184F2F" w:rsidP="003C2077">
      <w:pPr>
        <w:ind w:firstLine="709"/>
        <w:rPr>
          <w:rFonts w:cs="Arial"/>
        </w:rPr>
      </w:pPr>
      <w:r w:rsidRPr="00B431CB">
        <w:rPr>
          <w:rFonts w:cs="Arial"/>
        </w:rPr>
        <w:t xml:space="preserve"> Емкова Н.В. _____________________</w:t>
      </w:r>
    </w:p>
    <w:p w:rsidR="00184F2F" w:rsidRPr="00B431CB" w:rsidRDefault="00184F2F" w:rsidP="003C2077">
      <w:pPr>
        <w:ind w:firstLine="709"/>
        <w:rPr>
          <w:rFonts w:cs="Arial"/>
        </w:rPr>
        <w:sectPr w:rsidR="00184F2F" w:rsidRPr="00B431CB" w:rsidSect="003C2077">
          <w:pgSz w:w="11906" w:h="16838"/>
          <w:pgMar w:top="2268" w:right="567" w:bottom="567" w:left="1701" w:header="709" w:footer="709" w:gutter="0"/>
          <w:cols w:space="720"/>
        </w:sectPr>
      </w:pPr>
      <w:bookmarkStart w:id="0" w:name="_GoBack"/>
      <w:bookmarkEnd w:id="0"/>
    </w:p>
    <w:p w:rsidR="00907640" w:rsidRPr="00B431CB" w:rsidRDefault="00907640" w:rsidP="003C2077">
      <w:pPr>
        <w:ind w:firstLine="709"/>
        <w:rPr>
          <w:rFonts w:cs="Arial"/>
        </w:rPr>
      </w:pPr>
    </w:p>
    <w:p w:rsidR="00907640" w:rsidRPr="00B431CB" w:rsidRDefault="00907640" w:rsidP="003C2077">
      <w:pPr>
        <w:ind w:firstLine="709"/>
        <w:rPr>
          <w:rFonts w:cs="Arial"/>
        </w:rPr>
      </w:pPr>
    </w:p>
    <w:p w:rsidR="00907640" w:rsidRPr="00B431CB" w:rsidRDefault="00907640" w:rsidP="003C2077">
      <w:pPr>
        <w:ind w:firstLine="709"/>
        <w:rPr>
          <w:rFonts w:cs="Arial"/>
        </w:rPr>
      </w:pPr>
    </w:p>
    <w:sectPr w:rsidR="00907640" w:rsidRPr="00B431CB" w:rsidSect="003C207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F6" w:rsidRDefault="005604F6" w:rsidP="00D94C1E">
      <w:r>
        <w:separator/>
      </w:r>
    </w:p>
  </w:endnote>
  <w:endnote w:type="continuationSeparator" w:id="0">
    <w:p w:rsidR="005604F6" w:rsidRDefault="005604F6" w:rsidP="00D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F6" w:rsidRDefault="005604F6" w:rsidP="00D94C1E">
      <w:r>
        <w:separator/>
      </w:r>
    </w:p>
  </w:footnote>
  <w:footnote w:type="continuationSeparator" w:id="0">
    <w:p w:rsidR="005604F6" w:rsidRDefault="005604F6" w:rsidP="00D9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40"/>
    <w:rsid w:val="00070259"/>
    <w:rsid w:val="00145D29"/>
    <w:rsid w:val="00184F2F"/>
    <w:rsid w:val="003340A4"/>
    <w:rsid w:val="00363F08"/>
    <w:rsid w:val="003802E4"/>
    <w:rsid w:val="003C2077"/>
    <w:rsid w:val="00402C06"/>
    <w:rsid w:val="00487208"/>
    <w:rsid w:val="005046E0"/>
    <w:rsid w:val="005604F6"/>
    <w:rsid w:val="00561D45"/>
    <w:rsid w:val="005A00B3"/>
    <w:rsid w:val="006D03F1"/>
    <w:rsid w:val="006F1B0A"/>
    <w:rsid w:val="006F7838"/>
    <w:rsid w:val="00741E8A"/>
    <w:rsid w:val="008851BE"/>
    <w:rsid w:val="00887D64"/>
    <w:rsid w:val="00904A18"/>
    <w:rsid w:val="00907640"/>
    <w:rsid w:val="00924E63"/>
    <w:rsid w:val="00930F2F"/>
    <w:rsid w:val="009467AC"/>
    <w:rsid w:val="009855BF"/>
    <w:rsid w:val="009E5F68"/>
    <w:rsid w:val="00B14E74"/>
    <w:rsid w:val="00B2114B"/>
    <w:rsid w:val="00B32E00"/>
    <w:rsid w:val="00B431CB"/>
    <w:rsid w:val="00B530C4"/>
    <w:rsid w:val="00B83C95"/>
    <w:rsid w:val="00BA6844"/>
    <w:rsid w:val="00CE7856"/>
    <w:rsid w:val="00D030CF"/>
    <w:rsid w:val="00D20CC6"/>
    <w:rsid w:val="00D94C1E"/>
    <w:rsid w:val="00DA65F1"/>
    <w:rsid w:val="00E1264B"/>
    <w:rsid w:val="00F131CB"/>
    <w:rsid w:val="00F63061"/>
    <w:rsid w:val="00FB5147"/>
    <w:rsid w:val="00FC0F6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E199-A86B-4683-822D-74CF609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40A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40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40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40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40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7640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styleId="a3">
    <w:name w:val="Body Text Indent"/>
    <w:basedOn w:val="a"/>
    <w:link w:val="a4"/>
    <w:rsid w:val="0090764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907640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F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E5F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D94C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C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C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4C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340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340A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D94C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340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340A4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D94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C1E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4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4C1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340A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40A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40A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">
    <w:name w:val="caption"/>
    <w:aliases w:val="НАЗВАНИЕ"/>
    <w:basedOn w:val="a"/>
    <w:next w:val="a"/>
    <w:qFormat/>
    <w:rsid w:val="003802E4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character" w:customStyle="1" w:styleId="21">
    <w:name w:val="2Название Знак"/>
    <w:link w:val="22"/>
    <w:locked/>
    <w:rsid w:val="00184F2F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184F2F"/>
    <w:pPr>
      <w:ind w:firstLine="0"/>
      <w:jc w:val="center"/>
    </w:pPr>
    <w:rPr>
      <w:rFonts w:eastAsia="Calibri" w:cs="Arial"/>
      <w:b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F02F-F3D9-4550-8249-8A715F9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24</cp:revision>
  <cp:lastPrinted>2020-09-22T12:51:00Z</cp:lastPrinted>
  <dcterms:created xsi:type="dcterms:W3CDTF">2020-09-16T08:48:00Z</dcterms:created>
  <dcterms:modified xsi:type="dcterms:W3CDTF">2020-09-30T11:15:00Z</dcterms:modified>
</cp:coreProperties>
</file>