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left"/>
        <w:rPr>
          <w:bCs/>
        </w:rPr>
      </w:pPr>
      <w:r>
        <w:rPr>
          <w:bCs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center"/>
        <w:rPr>
          <w:color w:val="C9211E"/>
        </w:rPr>
      </w:pPr>
      <w:r>
        <w:rPr>
          <w:bCs/>
          <w:color w:val="C9211E"/>
        </w:rPr>
        <w:t>Опубликовано в информационном бюллетене «Ченцовские вести» № 18 от 21.12.2022г.</w:t>
      </w:r>
    </w:p>
    <w:p>
      <w:pPr>
        <w:pStyle w:val="Normal"/>
        <w:ind w:firstLine="709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СОВЕТ ДЕПУТАТОВ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ЧЕНЦОВСКОГО СЕЛЬСКОГО ПОСЕЛЕНИЯ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СУСАНИНСКОГО МУНИЦИПАЛЬНОГО РАЙОНА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>
          <w:b/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color w:val="000000"/>
          <w:sz w:val="32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spacing w:val="-6"/>
          <w:sz w:val="32"/>
        </w:rPr>
        <w:t>от</w:t>
      </w:r>
      <w:r>
        <w:rPr>
          <w:b/>
          <w:bCs/>
          <w:sz w:val="32"/>
        </w:rPr>
        <w:t xml:space="preserve"> 19 декабря 2022 года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b/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</w:r>
    </w:p>
    <w:p>
      <w:pPr>
        <w:pStyle w:val="Title"/>
        <w:spacing w:before="0" w:after="0"/>
        <w:ind w:firstLine="709"/>
        <w:rPr/>
      </w:pPr>
      <w:r>
        <w:rPr/>
        <w:t>О БЮДЖЕТЕ ЧЕНЦОВСКОГО СЕЛЬСКОГО ПОСЕЛЕНИЯ СУСАНИНСКОГО МУНИЦИПАЛЬНОГО РАЙОНА КОСТРОМСКОЙ ОБЛАСТИ НА 2023 ГОД И НА ПЛАНОВЫЙ ПЕРИОД 2024 И 2025 ГОДОВ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 xml:space="preserve">(в редакции решения Совета депутатов Ченцовского сельского поселения от </w:t>
      </w:r>
      <w:r>
        <w:rPr/>
        <w:t xml:space="preserve">31.03.2023 № 6/79; от </w:t>
      </w:r>
      <w:r>
        <w:rPr/>
        <w:t>28</w:t>
      </w:r>
      <w:hyperlink r:id="rId2" w:tgtFrame="Executing">
        <w:r>
          <w:rPr/>
          <w:t>.0</w:t>
        </w:r>
        <w:r>
          <w:rPr/>
          <w:t>4</w:t>
        </w:r>
        <w:r>
          <w:rPr/>
          <w:t xml:space="preserve">.2023 № </w:t>
        </w:r>
        <w:r>
          <w:rPr/>
          <w:t>18</w:t>
        </w:r>
        <w:r>
          <w:rPr/>
          <w:t>/</w:t>
        </w:r>
      </w:hyperlink>
      <w:r>
        <w:rPr/>
        <w:t>91</w:t>
      </w:r>
      <w:r>
        <w:rPr/>
        <w:t>)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 xml:space="preserve">В соответствии с </w:t>
      </w:r>
      <w:hyperlink r:id="rId3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Бюджетным кодексом Российской Федерации</w:t>
        </w:r>
      </w:hyperlink>
      <w:r>
        <w:rPr/>
        <w:t xml:space="preserve">, </w:t>
      </w:r>
      <w:hyperlink r:id="rId4" w:tgtFrame="ФЕДЕРАЛЬНЫЙ ЗАКОН от 31.07.1998 № 146-ФЗ ГОСУДАРСТВЕННАЯ ДУМА ФЕДЕРАЛЬНОГО СОБРАНИЯ РФ НАЛОГОВЫЙ КОДЕКС РОССИЙСКОЙ ФЕДЕРАЦИИ. ЧАСТЬ ПЕРВАЯ">
        <w:r>
          <w:rPr/>
          <w:t>Налоговым кодексом</w:t>
        </w:r>
      </w:hyperlink>
      <w:r>
        <w:rPr/>
        <w:t xml:space="preserve"> Российской Федерации, </w:t>
      </w:r>
      <w:hyperlink r:id="rId5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/>
        <w:t xml:space="preserve"> Ченцовского сельского поселения Сусанинского муниципального района Костромской области, Совет депутатов</w:t>
      </w:r>
    </w:p>
    <w:p>
      <w:pPr>
        <w:pStyle w:val="Normal"/>
        <w:ind w:firstLine="709"/>
        <w:rPr/>
      </w:pPr>
      <w:r>
        <w:rPr>
          <w:rFonts w:eastAsia="Arial"/>
        </w:rPr>
        <w:t xml:space="preserve"> </w:t>
      </w:r>
      <w:r>
        <w:rPr>
          <w:b/>
        </w:rPr>
        <w:t>РЕШИЛ: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Принять бюджет Ченцовского сельского поселения (далее - местный бюджет) на 2023 год в следующей редакции:</w:t>
      </w:r>
    </w:p>
    <w:p>
      <w:pPr>
        <w:pStyle w:val="Normal"/>
        <w:ind w:firstLine="709"/>
        <w:rPr/>
      </w:pPr>
      <w:r>
        <w:rPr>
          <w:rFonts w:eastAsia="Arial"/>
        </w:rPr>
        <w:t>1. Утвердить основные характеристики бюджета Ченцовского сельского поселения на 2023 год:</w:t>
      </w:r>
    </w:p>
    <w:p>
      <w:pPr>
        <w:pStyle w:val="Normal"/>
        <w:ind w:firstLine="709"/>
        <w:rPr/>
      </w:pPr>
      <w:r>
        <w:rPr/>
        <w:t xml:space="preserve">1) Общий объем доходов местного бюджета в сумме – 9 </w:t>
      </w:r>
      <w:r>
        <w:rPr/>
        <w:t>492</w:t>
      </w:r>
      <w:r>
        <w:rPr/>
        <w:t xml:space="preserve"> 338 рублей.</w:t>
      </w:r>
    </w:p>
    <w:p>
      <w:pPr>
        <w:pStyle w:val="Normal"/>
        <w:ind w:firstLine="709"/>
        <w:rPr/>
      </w:pPr>
      <w:r>
        <w:rPr/>
        <w:t>2) Общий объем расходов местного бюджета в сумме - 9 </w:t>
      </w:r>
      <w:r>
        <w:rPr/>
        <w:t>495</w:t>
      </w:r>
      <w:r>
        <w:rPr/>
        <w:t xml:space="preserve"> 592 рубля</w:t>
      </w:r>
    </w:p>
    <w:p>
      <w:pPr>
        <w:pStyle w:val="Normal"/>
        <w:ind w:firstLine="709"/>
        <w:rPr/>
      </w:pPr>
      <w:r>
        <w:rPr/>
        <w:t xml:space="preserve">3) резервный фонд администрации Ченцовского сельского поселения Сусанинского муниципального района Костромской области </w:t>
      </w:r>
    </w:p>
    <w:p>
      <w:pPr>
        <w:pStyle w:val="Normal"/>
        <w:ind w:firstLine="709"/>
        <w:rPr/>
      </w:pPr>
      <w:r>
        <w:rPr/>
        <w:t>в сумме 20 000 рублей;</w:t>
      </w:r>
    </w:p>
    <w:p>
      <w:pPr>
        <w:pStyle w:val="Normal"/>
        <w:ind w:firstLine="709"/>
        <w:rPr/>
      </w:pPr>
      <w:r>
        <w:rPr/>
        <w:t>4) верхний предел муниципального</w:t>
      </w:r>
      <w:r>
        <w:rPr>
          <w:color w:val="000000"/>
        </w:rPr>
        <w:t xml:space="preserve"> внутреннего долга </w:t>
      </w:r>
      <w:r>
        <w:rPr/>
        <w:t>Ченцовского сельского поселения Сусанинского муниципального района Костромской области</w:t>
      </w:r>
    </w:p>
    <w:p>
      <w:pPr>
        <w:pStyle w:val="Normal"/>
        <w:ind w:firstLine="709"/>
        <w:rPr/>
      </w:pPr>
      <w:r>
        <w:rPr/>
        <w:t>на 1 января 2024 года в сумме 0 рублей, в том числе верхний предел долга по</w:t>
      </w:r>
    </w:p>
    <w:p>
      <w:pPr>
        <w:pStyle w:val="Normal"/>
        <w:ind w:firstLine="709"/>
        <w:rPr/>
      </w:pPr>
      <w:r>
        <w:rPr/>
        <w:t>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/>
        <w:t>5) объем расходов на обслуживание муниципального долга</w:t>
      </w:r>
    </w:p>
    <w:p>
      <w:pPr>
        <w:pStyle w:val="Normal"/>
        <w:ind w:firstLine="709"/>
        <w:rPr/>
      </w:pPr>
      <w:r>
        <w:rPr/>
        <w:t>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>
          <w:rFonts w:eastAsia="Arial"/>
        </w:rPr>
        <w:t>6) дефицит бюджета Ченцовского сельского поселения Сусанинского муниципального района Костромской области на 2023 год в сумме 3254 рубля.</w:t>
      </w:r>
    </w:p>
    <w:p>
      <w:pPr>
        <w:pStyle w:val="Normal"/>
        <w:ind w:firstLine="709"/>
        <w:rPr/>
      </w:pPr>
      <w:r>
        <w:rPr>
          <w:color w:val="5983B0"/>
        </w:rPr>
        <w:t xml:space="preserve">(в ред. </w:t>
      </w:r>
      <w:hyperlink r:id="rId6" w:tgtFrame="Executing">
        <w:r>
          <w:rPr>
            <w:color w:val="5983B0"/>
          </w:rPr>
          <w:t>31.03.2023 № 6/79</w:t>
        </w:r>
      </w:hyperlink>
      <w:r>
        <w:rPr>
          <w:color w:val="5983B0"/>
        </w:rPr>
        <w:t xml:space="preserve">;  </w:t>
      </w:r>
      <w:r>
        <w:rPr>
          <w:color w:val="5983B0"/>
        </w:rPr>
        <w:t>28.04.2023 №18/91</w:t>
      </w:r>
      <w:r>
        <w:rPr>
          <w:color w:val="5983B0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2. Утвердить основные характеристики бюджета Ченцовского сельского поселения Сусанинского муниципального района Костромской области на плановый период на 2024 год и 2025 год: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1) общий объем доходов на 2024 год в сумме 6 877 048 рублей и на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2025 год в сумме 7 093 878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2) общий объем расходов на 2024 год в сумме 6 878 916 рублей, в том числе условно утвержденные расходы в сумме – </w:t>
      </w:r>
      <w:r>
        <w:rPr/>
        <w:t>160300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и на 2025 год в сумме 7 095 315 рубля, в том числе условно утвержденные расходы в сумме – 331000 рубль.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3) резервный фонд администрации Ченцовского сельского поселения Сусанинского муниципального района Костромской области на 2024 год в сумме 50000 рублей и на 2025 год в сумме 50000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4) верхний предел муниципального внутреннего долга на 1 января</w:t>
      </w:r>
      <w:r>
        <w:rPr/>
        <w:t xml:space="preserve"> </w:t>
      </w:r>
      <w:r>
        <w:rPr>
          <w:color w:val="000000"/>
        </w:rPr>
        <w:t xml:space="preserve">2025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 и верхний предел муниципального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на 1 января 2026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5) объем расходов на обслуживание муниципального долга</w:t>
      </w:r>
      <w:r>
        <w:rPr/>
        <w:t xml:space="preserve"> </w:t>
      </w:r>
      <w:r>
        <w:rPr>
          <w:color w:val="000000"/>
        </w:rPr>
        <w:t>Ченцовского сельского поселения Сусанинского муниципального района Костромской области на 2024 год в сумме 0 рублей и объем расходов на</w:t>
      </w:r>
      <w:r>
        <w:rPr/>
        <w:t xml:space="preserve"> </w:t>
      </w:r>
      <w:r>
        <w:rPr>
          <w:color w:val="000000"/>
        </w:rPr>
        <w:t>обслуживание муниципального долга Ченцовского сельского поселения Сусанинского муниципального района Костромской области на 2025 год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6) дефицит бюджета Ченцовского сельского поселения Сусанинского муниципального района Костромской области на 2024 год в сумме 1868 рублей и на 2025 год в сумме 1437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3. Установить, что в соответствии с пунктом 8 статьи 217 </w:t>
      </w:r>
      <w:hyperlink r:id="rId7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Бюджетного кодекса</w:t>
        </w:r>
      </w:hyperlink>
      <w:r>
        <w:rPr>
          <w:color w:val="000000"/>
        </w:rPr>
        <w:t xml:space="preserve"> Российской Федерации в сводную бюджетную роспись могут быть</w:t>
      </w:r>
      <w:r>
        <w:rPr/>
        <w:t xml:space="preserve"> </w:t>
      </w:r>
      <w:r>
        <w:rPr>
          <w:color w:val="000000"/>
        </w:rPr>
        <w:t xml:space="preserve">внесены изменения без внесения изменений в решение о бюджете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4. Утвердить объем поступлений доходов в бюджет Ченцовского сельского поселения Сусанинского муниципального район Костромской области по кодам классификации доходов на 2023 год и на плановый период на 2024 год и на 2025 год в суммах согласно приложениям № 1 и № 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5. Утвердить объем межбюджетных трансфертов, 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 на 2023 год в сумме 915 227 рублей, согласно приложению №3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6. Утвердить прогнозируемый объем межбюджетных трансфертов,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района, на плановый период на 2024 год в сумме </w:t>
      </w:r>
      <w:r>
        <w:rPr/>
        <w:t>915227 рублей и на</w:t>
      </w:r>
      <w:r>
        <w:rPr>
          <w:color w:val="000000"/>
        </w:rPr>
        <w:t xml:space="preserve"> 2025 год в сумме 915227 рублей, согласно приложению № 4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7. Утвердить источники финансирования дефицита бюджета Ченцовского сельского поселения Сусанинского муниципального района Костромской области , перечень статей и видов источников финансирования дефицита бюджета 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5 и № 6 к настоящему Решению.</w:t>
      </w:r>
      <w:r>
        <w:rPr>
          <w:rStyle w:val="Style12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8.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и на плановый период на 2024 - 2025 годы согласно приложениям № 7 и № 8 к настоящему Решению.</w:t>
      </w:r>
      <w:r>
        <w:rPr>
          <w:rStyle w:val="Style12"/>
        </w:rPr>
        <w:t xml:space="preserve"> </w:t>
      </w:r>
      <w:r>
        <w:rPr>
          <w:rStyle w:val="Style12"/>
          <w:color w:val="729FCF"/>
        </w:rPr>
        <w:t xml:space="preserve"> </w:t>
      </w:r>
      <w:r>
        <w:rPr>
          <w:rStyle w:val="Style12"/>
          <w:color w:val="729FCF"/>
        </w:rPr>
        <w:t xml:space="preserve">(в ред. 31.03.2023 №6/79 ; 28.04.2023 №18/91)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9. Утвердить ведомственную структуру расходов бюджета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9 и № 10 к настоящему Решению.</w:t>
      </w:r>
      <w:r>
        <w:rPr>
          <w:rStyle w:val="Style12"/>
        </w:rPr>
        <w:t xml:space="preserve"> </w:t>
      </w:r>
      <w:r>
        <w:rPr>
          <w:rStyle w:val="Style12"/>
          <w:color w:val="729FCF"/>
        </w:rPr>
        <w:t xml:space="preserve"> </w:t>
      </w:r>
      <w:r>
        <w:rPr>
          <w:rStyle w:val="Style12"/>
          <w:color w:val="729FCF"/>
        </w:rPr>
        <w:t xml:space="preserve">(в ред. 31.03.2023 №6/79 ; 28.04.2023 №18/91)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10.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области, направляемых на исполнение публичных нормативных обязательств на 2023 год и на плановый период на 2024 - 2025 годы согласно приложениям № 11 и № 12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11. Утвердить объем бюджетных ассигнований муниципального дорожного фонда Ченцовского сельского поселения Сусанинского муниципального района Костромской области на 2023 год в сумме 440190 рублей, на плановый период на 2024 год в сумме 353100 рублей и на 2025 год в сумме 372930 рублей</w:t>
      </w:r>
      <w:r>
        <w:rPr>
          <w:color w:val="548DD4"/>
        </w:rPr>
        <w:t xml:space="preserve">. </w:t>
      </w:r>
    </w:p>
    <w:p>
      <w:pPr>
        <w:pStyle w:val="Normal"/>
        <w:ind w:firstLine="709"/>
        <w:rPr/>
      </w:pPr>
      <w:r>
        <w:rPr>
          <w:color w:val="729FCF"/>
        </w:rPr>
        <w:t xml:space="preserve">(в ред. </w:t>
      </w:r>
      <w:hyperlink r:id="rId8" w:tgtFrame="Executing">
        <w:r>
          <w:rPr>
            <w:color w:val="729FCF"/>
          </w:rPr>
          <w:t>31.03.2023 № 6/79</w:t>
        </w:r>
      </w:hyperlink>
      <w:r>
        <w:rPr>
          <w:color w:val="729FCF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12. Установить, что в 2023 году и на плановый период 2024 и 2025 годов муниципальных гарантий предоставлять не планируется.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13. Установить предельный объем муниципального долга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в сумме 0 рублей, на плановый период на 2024 год в сумме 0 рублей и на 2025 год в сумме 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14.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 Ченцовского сельского поселения Сусанинского муниципального района Костромской области, зачисляются в бюджет Ченцовского сельского поселения Сусанинского муниципального района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15. Особенности исполнения бюджетных ассигнований на обеспечение деятельности органов местного самоуправления Ченцовского сельского поселения на 2023 год на плановый период 2024 и 2025 годов 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Органы местного самоуправления поселения не вправе принимать решений, приводящих к увеличению в 2023 году на плановый период 2024 и 2025 годов численности муниципальных служащих поселения, работников муниципальных учреждений, за исключением случаев, связанных с изменением состава и (или) функций органов местного самоуправления поселения, и муниципальных учреждений поселения.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color w:val="000000"/>
        </w:rPr>
        <w:t>Увеличить (проиндексировать) с 1 октября 2023 года в 1,055 раза размер ежемесячного денежного вознаграждения лиц, замещающих муниципальные должности Ченцовского сельского поселения, и окладов месячного денежного содержания муниципальных служащих Ченцовского сельского поселения, а также месячных должностных окладов работников органов местного самоуправления , замещающих должности, не являющиеся должностями муниципальной службы</w:t>
      </w:r>
      <w:r>
        <w:rPr>
          <w:rStyle w:val="Style12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16. Особенности исполнения местного бюджета на 2023 год и на плановый период 2024 и 2025 годов: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1.Казначейское обслуживание исполнения местного бюджета осуществляется в соответствии со статьей 215.1 бюджетного кодекса Российской Федерации на казначейских счетах финансового органа муниципального образования,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Учет операций при казначейском обслуживании по исполнению местного бюджета возлагается на финансовый орган Ченцовского сельского поселения и осуществляется</w:t>
      </w:r>
      <w:r>
        <w:rPr/>
        <w:t xml:space="preserve"> на основе</w:t>
      </w:r>
      <w:r>
        <w:rPr>
          <w:color w:val="000000"/>
        </w:rPr>
        <w:t xml:space="preserve"> </w:t>
      </w:r>
      <w:r>
        <w:rPr/>
        <w:t>соглашения</w:t>
      </w:r>
      <w:r>
        <w:rPr>
          <w:color w:val="000000"/>
        </w:rPr>
        <w:t xml:space="preserve"> на казначейских счетах бюджета,</w:t>
      </w:r>
      <w:r>
        <w:rPr>
          <w:color w:val="FF0000"/>
        </w:rPr>
        <w:t xml:space="preserve"> </w:t>
      </w:r>
      <w:r>
        <w:rPr/>
        <w:t>открытых на едином казначейском счете, с использованием лицевых счетов получателей средств местного бюджета.</w:t>
      </w:r>
      <w:r>
        <w:rPr>
          <w:color w:val="FF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нормативно-правовыми актами Российской Федерации, Костромской области, Сусанинского муниципального района учитываются на лицевых счетах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2.Установить, что получатели средств местного бюджета при заключении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В размере 100 процентов суммы договора — по договорам о предоставлении услуг связи, о подписке на печатные издания и об их приобретении,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об оказании услуг общественными объединениями;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В размере 30 процентов суммы договора, если иное не предусмотрено действующим законодательством, по остальным договорам.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3.Предоставить право финансовому отделу</w:t>
      </w:r>
      <w:r>
        <w:rPr>
          <w:color w:val="000000"/>
        </w:rPr>
        <w:t xml:space="preserve"> администрации поселения устанавливать сроки доведения лимитов бюджетных обязательств на 2023 год до главных распорядителей средств местного бюджета.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4. Предоставить право Администрации Ченцовского сельского поселения в случае изменения в 2023 году и на плановый период 2024 и 2025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Российской Федерации или классификации источников финансирования дефицита бюджета на основании нормативно правового акта (муниципального правового акта) Администрации Ченцовского сельского поселения.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17. Настоящее Решение вступает в силу с 1 января 2023 года и подлежит официальному опубликованию не позднее 10 дней после его подписания в установленном </w:t>
      </w:r>
      <w:hyperlink r:id="rId9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>
          <w:color w:val="000000"/>
        </w:rPr>
        <w:t xml:space="preserve"> Ченцовского сельского поселения Сусанинского муниципального района Костромской области порядке.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</w:rPr>
        <w:t>Глава</w:t>
      </w:r>
      <w:r>
        <w:rPr>
          <w:color w:val="000000"/>
          <w:spacing w:val="-13"/>
        </w:rPr>
        <w:t xml:space="preserve"> Ченцовского 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  <w:spacing w:val="-13"/>
        </w:rPr>
        <w:t>муниципального района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Костромской области 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</w:rPr>
        <w:t xml:space="preserve">Председатель Совета депутатов </w:t>
      </w:r>
      <w:r>
        <w:rPr>
          <w:color w:val="000000"/>
          <w:spacing w:val="-13"/>
        </w:rPr>
        <w:t>Ченцовского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>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 муниципального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>
          <w:color w:val="000000"/>
          <w:spacing w:val="-13"/>
        </w:rPr>
      </w:pPr>
      <w:r>
        <w:rPr>
          <w:color w:val="000000"/>
          <w:spacing w:val="-13"/>
        </w:rPr>
        <w:t>района 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 xml:space="preserve">В.С. Брянцева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</w:t>
      </w:r>
      <w:r>
        <w:rPr>
          <w:rStyle w:val="Style12"/>
          <w:rFonts w:eastAsia="Arial" w:cs="Arial"/>
          <w:spacing w:val="-2"/>
          <w:lang w:eastAsia="zh-CN"/>
        </w:rPr>
        <w:t>о</w:t>
      </w:r>
      <w:r>
        <w:rPr>
          <w:rStyle w:val="Style12"/>
          <w:rFonts w:eastAsia="Arial" w:cs="Arial"/>
          <w:spacing w:val="-2"/>
          <w:lang w:eastAsia="zh-CN"/>
        </w:rPr>
        <w:t xml:space="preserve">т </w:t>
      </w:r>
      <w:hyperlink r:id="rId10" w:tgtFrame="Executing">
        <w:r>
          <w:rPr>
            <w:rFonts w:eastAsia="Arial" w:cs="Arial"/>
            <w:spacing w:val="-2"/>
            <w:lang w:eastAsia="zh-CN"/>
          </w:rPr>
          <w:t>31.03.2023 № 6/79</w:t>
        </w:r>
      </w:hyperlink>
      <w:r>
        <w:rPr>
          <w:rStyle w:val="Style12"/>
          <w:rFonts w:eastAsia="Arial" w:cs="Arial"/>
          <w:spacing w:val="-2"/>
          <w:lang w:eastAsia="zh-CN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>от 28.04.2023 №18/91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jc w:val="center"/>
        <w:rPr>
          <w:rFonts w:cs="Arial"/>
          <w:bCs/>
          <w:kern w:val="2"/>
        </w:rPr>
      </w:pPr>
      <w:r>
        <w:rPr>
          <w:rFonts w:cs="Arial"/>
          <w:b/>
          <w:bCs/>
          <w:kern w:val="2"/>
          <w:sz w:val="32"/>
          <w:szCs w:val="32"/>
        </w:rPr>
        <w:t>ОБЪЕМ ПОСТУПЛЕНИЙ ДОХОДОВ В БЮДЖЕТ ЧЕНЦОВСКОГО СЕЛЬСКОГО ПОСЕЛЕНИЯ СУСАНИНСКОГО МУНИЦИПАЛЬНОГО РАЙОНА КОСТРОМСКОЙ ОБЛАСТИ ПО КОДАМ КЛАССИФИКАЦИИ ДОХОДОВ БЮДЖЕТОВ НА 2023 ГОД</w:t>
      </w:r>
    </w:p>
    <w:p>
      <w:pPr>
        <w:pStyle w:val="Normal"/>
        <w:shd w:val="clear" w:color="auto" w:fill="FFFFFF"/>
        <w:tabs>
          <w:tab w:val="clear" w:pos="708"/>
          <w:tab w:val="left" w:pos="6542" w:leader="underscore"/>
        </w:tabs>
        <w:ind w:firstLine="709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18" w:type="dxa"/>
        <w:jc w:val="left"/>
        <w:tblInd w:w="9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18"/>
        <w:gridCol w:w="2512"/>
        <w:gridCol w:w="4163"/>
        <w:gridCol w:w="1124"/>
      </w:tblGrid>
      <w:tr>
        <w:trPr>
          <w:trHeight w:val="571" w:hRule="exact"/>
        </w:trPr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413" w:right="408" w:hanging="0"/>
              <w:rPr/>
            </w:pPr>
            <w:r>
              <w:rPr/>
              <w:t>Ко</w:t>
            </w:r>
            <w:r>
              <w:rPr>
                <w:color w:val="000000"/>
                <w:spacing w:val="-2"/>
              </w:rPr>
              <w:t xml:space="preserve">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55" w:right="365"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111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hanging="0"/>
              <w:rPr/>
            </w:pPr>
            <w:r>
              <w:rPr>
                <w:color w:val="000000"/>
              </w:rPr>
              <w:t xml:space="preserve">Главный </w:t>
            </w: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hanging="0"/>
              <w:rPr/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hanging="0"/>
              <w:rPr/>
            </w:pPr>
            <w:r>
              <w:rPr>
                <w:color w:val="000000"/>
              </w:rPr>
              <w:t>бюджета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86" w:right="96"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86" w:right="96" w:hanging="0"/>
              <w:rPr/>
            </w:pPr>
            <w:r>
              <w:rPr/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86" w:right="96" w:hanging="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680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8</w:t>
            </w:r>
            <w:r>
              <w:rPr>
                <w:b/>
              </w:rPr>
              <w:t> </w:t>
            </w:r>
            <w:r>
              <w:rPr>
                <w:b/>
              </w:rPr>
              <w:t>0</w:t>
            </w:r>
            <w:r>
              <w:rPr>
                <w:b/>
              </w:rPr>
              <w:t>33 190</w:t>
            </w:r>
          </w:p>
        </w:tc>
      </w:tr>
      <w:tr>
        <w:trPr>
          <w:trHeight w:val="610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3 008 000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3 008 000</w:t>
            </w:r>
          </w:p>
        </w:tc>
      </w:tr>
      <w:tr>
        <w:trPr>
          <w:trHeight w:val="249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101 02010 01 0000 110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2 560 000</w:t>
            </w:r>
          </w:p>
        </w:tc>
      </w:tr>
      <w:tr>
        <w:trPr>
          <w:trHeight w:val="3856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</w:tr>
      <w:tr>
        <w:trPr>
          <w:trHeight w:val="1645" w:hRule="atLeas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408 000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103 00000 00 0000 000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180 190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103 02000 01 0000 110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180 190</w:t>
            </w:r>
          </w:p>
        </w:tc>
      </w:tr>
      <w:tr>
        <w:trPr>
          <w:trHeight w:val="221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103 02230 01 0000 110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85 350</w:t>
            </w:r>
          </w:p>
        </w:tc>
      </w:tr>
      <w:tr>
        <w:trPr>
          <w:trHeight w:val="3005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103 02240 01 0000 110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590</w:t>
            </w:r>
          </w:p>
        </w:tc>
      </w:tr>
      <w:tr>
        <w:trPr>
          <w:trHeight w:val="249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105 510</w:t>
            </w:r>
          </w:p>
        </w:tc>
      </w:tr>
      <w:tr>
        <w:trPr>
          <w:trHeight w:val="227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103 02260 01 0000 110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-11 260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105 00000 00 0000 000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t>00 000</w:t>
            </w:r>
          </w:p>
        </w:tc>
      </w:tr>
      <w:tr>
        <w:trPr>
          <w:trHeight w:val="1020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b/>
                <w:color w:val="000000"/>
              </w:rPr>
              <w:br/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lineRule="atLeast" w:line="100" w:before="0" w:after="0"/>
              <w:ind w:hanging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28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105 01011 01 0000 110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53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2268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105 01021 01 0000 110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</w:t>
            </w:r>
            <w:r>
              <w:rPr/>
              <w:t xml:space="preserve"> </w:t>
            </w:r>
            <w:r>
              <w:rPr/>
              <w:t>5</w:t>
            </w:r>
            <w:r>
              <w:rPr/>
              <w:t>00 000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105 03010 01 0000 110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</w:t>
            </w:r>
            <w:r>
              <w:rPr/>
              <w:t xml:space="preserve"> </w:t>
            </w:r>
            <w:r>
              <w:rPr/>
              <w:t>5</w:t>
            </w:r>
            <w:r>
              <w:rPr/>
              <w:t>00 000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106 00000 00 0000 000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</w:tr>
      <w:tr>
        <w:trPr>
          <w:trHeight w:val="55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Cs/>
              </w:rPr>
              <w:t>106 01000 00 0000 110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</w:tr>
      <w:tr>
        <w:trPr>
          <w:trHeight w:val="136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106 01030 10 0000 110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hanging="0"/>
              <w:rPr/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</w:tr>
      <w:tr>
        <w:trPr>
          <w:trHeight w:val="112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106 06033 10 0000 110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hanging="0"/>
              <w:rPr/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</w:tr>
      <w:tr>
        <w:trPr>
          <w:trHeight w:val="1119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106 06043 10 0000 110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108 00000 00 0000 000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</w:tr>
      <w:tr>
        <w:trPr>
          <w:trHeight w:val="170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108 04000 01 0000 110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3742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108 04020 01 1000 110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343" w:hRule="atLeas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111 00000 00 0000 000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21 000</w:t>
            </w:r>
          </w:p>
        </w:tc>
      </w:tr>
      <w:tr>
        <w:trPr>
          <w:trHeight w:val="249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111 09000 00 0000 120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2778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111 09040 00 0000 120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249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111 09045 10 0000 120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21 000</w:t>
            </w:r>
          </w:p>
        </w:tc>
      </w:tr>
      <w:tr>
        <w:trPr>
          <w:trHeight w:val="90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113 00000 00 0000 000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107 000</w:t>
            </w:r>
          </w:p>
        </w:tc>
      </w:tr>
      <w:tr>
        <w:trPr>
          <w:trHeight w:val="683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113 01000 00 0000 130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107 000</w:t>
            </w:r>
          </w:p>
        </w:tc>
      </w:tr>
      <w:tr>
        <w:trPr>
          <w:trHeight w:val="565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113 01990 00 0000 130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107 000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113 01995 10 0000 130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107 000</w:t>
            </w:r>
          </w:p>
        </w:tc>
      </w:tr>
      <w:tr>
        <w:trPr>
          <w:trHeight w:val="56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115 00000 00 0000 000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</w:tr>
      <w:tr>
        <w:trPr>
          <w:trHeight w:val="141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115 02000 00 0000 140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41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115 02050 10 0000 140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200 00000 00 0000 000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1 459</w:t>
            </w:r>
            <w:r>
              <w:rPr>
                <w:b/>
              </w:rPr>
              <w:t xml:space="preserve"> 14</w:t>
            </w:r>
            <w:r>
              <w:rPr>
                <w:b/>
              </w:rPr>
              <w:t>8</w:t>
            </w:r>
          </w:p>
        </w:tc>
      </w:tr>
      <w:tr>
        <w:trPr>
          <w:trHeight w:val="90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1 </w:t>
            </w:r>
            <w:r>
              <w:rPr>
                <w:b/>
              </w:rPr>
              <w:t>459</w:t>
            </w:r>
            <w:r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</w:tr>
      <w:tr>
        <w:trPr>
          <w:trHeight w:val="62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587 413</w:t>
            </w:r>
          </w:p>
        </w:tc>
      </w:tr>
      <w:tr>
        <w:trPr>
          <w:trHeight w:val="107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202 15001 00 0000 150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141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202 15001 10 0000 150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99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202 16001 00 0000 150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113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202 16001 10 0000 150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907" w:hRule="atLeas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280" w:after="119"/>
              <w:ind w:hanging="0"/>
              <w:rPr/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246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</w:tr>
      <w:tr>
        <w:trPr>
          <w:trHeight w:val="3005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202 20216 10 0000 150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56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202 29999 10 0000 150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246</w:t>
            </w:r>
            <w:r>
              <w:rPr/>
              <w:t xml:space="preserve"> </w:t>
            </w:r>
            <w:r>
              <w:rPr/>
              <w:t>20</w:t>
            </w:r>
            <w:r>
              <w:rPr/>
              <w:t>0</w:t>
            </w:r>
          </w:p>
        </w:tc>
      </w:tr>
      <w:tr>
        <w:trPr>
          <w:trHeight w:val="90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202 30000 00 0000 150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122 900</w:t>
            </w:r>
          </w:p>
        </w:tc>
      </w:tr>
      <w:tr>
        <w:trPr>
          <w:trHeight w:val="129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202 30024 00 0000 150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28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202 30024 10 0000 150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41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hanging="0"/>
              <w:rPr/>
            </w:pPr>
            <w:r>
              <w:rPr>
                <w:rFonts w:cs="Arial" w:ascii="Arial" w:hAnsi="Arial"/>
              </w:rPr>
              <w:t>2 02 35118 00 0000 150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1708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202 35118 10 0000 150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62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202 40000 00 0000 150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502</w:t>
            </w:r>
            <w:r>
              <w:rPr>
                <w:b/>
              </w:rPr>
              <w:t xml:space="preserve"> 635</w:t>
            </w:r>
          </w:p>
        </w:tc>
      </w:tr>
      <w:tr>
        <w:trPr>
          <w:trHeight w:val="198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202 40014 00 0000 150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502</w:t>
            </w:r>
            <w:r>
              <w:rPr/>
              <w:t xml:space="preserve"> 635</w:t>
            </w:r>
          </w:p>
        </w:tc>
      </w:tr>
      <w:tr>
        <w:trPr>
          <w:trHeight w:val="2211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202 40014 10 0000 150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502</w:t>
            </w:r>
            <w:r>
              <w:rPr/>
              <w:t xml:space="preserve"> 635</w:t>
            </w:r>
          </w:p>
        </w:tc>
      </w:tr>
      <w:tr>
        <w:trPr>
          <w:trHeight w:val="90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202 49999 00 0000 150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87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202 49999 10 0000 150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842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</w:tr>
      <w:tr>
        <w:trPr>
          <w:trHeight w:val="90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120"/>
              <w:ind w:hanging="0"/>
              <w:rPr/>
            </w:pPr>
            <w:r>
              <w:rPr>
                <w:rFonts w:cs="Arial" w:ascii="Arial" w:hAnsi="Arial"/>
              </w:rPr>
              <w:t>2 04 05000 10 0000 150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</w:t>
            </w:r>
          </w:p>
        </w:tc>
      </w:tr>
      <w:tr>
        <w:trPr>
          <w:trHeight w:val="164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204 05020 10 0000 150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</w:tr>
      <w:tr>
        <w:trPr>
          <w:trHeight w:val="850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120"/>
              <w:ind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417" w:hRule="exac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hanging="0"/>
              <w:rPr/>
            </w:pPr>
            <w:r>
              <w:rPr/>
              <w:t>207 05020 10 0000 150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426" w:hRule="exact"/>
        </w:trPr>
        <w:tc>
          <w:tcPr>
            <w:tcW w:w="8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9</w:t>
            </w:r>
            <w:r>
              <w:rPr>
                <w:b/>
              </w:rPr>
              <w:t> </w:t>
            </w:r>
            <w:r>
              <w:rPr>
                <w:b/>
              </w:rPr>
              <w:t>492</w:t>
            </w:r>
            <w:r>
              <w:rPr>
                <w:b/>
              </w:rPr>
              <w:t xml:space="preserve"> 33</w:t>
            </w:r>
            <w:r>
              <w:rPr>
                <w:b/>
              </w:rPr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mc:AlternateContent>
          <mc:Choice Requires="wps">
            <w:drawing>
              <wp:anchor behindDoc="0" distT="0" distB="0" distL="24130" distR="24130" simplePos="0" locked="0" layoutInCell="0" allowOverlap="1" relativeHeight="2">
                <wp:simplePos x="0" y="0"/>
                <wp:positionH relativeFrom="margin">
                  <wp:posOffset>984885</wp:posOffset>
                </wp:positionH>
                <wp:positionV relativeFrom="paragraph">
                  <wp:posOffset>287020</wp:posOffset>
                </wp:positionV>
                <wp:extent cx="459105" cy="27940"/>
                <wp:effectExtent l="3810" t="1270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2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hd w:val="clear" w:color="auto" w:fill="FFFFFF"/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6480" rIns="6480" tIns="6480" bIns="64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77.55pt;margin-top:22.6pt;width:36.05pt;height:2.1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hd w:val="clear" w:color="auto" w:fill="FFFFFF"/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Приложение № 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        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поступлений доходов в бюджет </w:t>
      </w:r>
      <w:r>
        <w:rPr>
          <w:b/>
          <w:caps/>
          <w:color w:val="000000"/>
          <w:spacing w:val="-13"/>
          <w:sz w:val="32"/>
        </w:rPr>
        <w:t xml:space="preserve">Ченцовского сельского поселения Сусанинского муниципального района Костромской области по кодам классификации доходов бюджетов </w:t>
      </w:r>
      <w:r>
        <w:rPr>
          <w:b/>
          <w:caps/>
          <w:color w:val="000000"/>
          <w:sz w:val="32"/>
        </w:rPr>
        <w:t xml:space="preserve">на плановый период на 2024 и 2025 </w:t>
      </w:r>
      <w:r>
        <w:rPr>
          <w:b/>
          <w:caps/>
          <w:color w:val="000000"/>
          <w:spacing w:val="-10"/>
          <w:sz w:val="32"/>
        </w:rPr>
        <w:t>годы</w:t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>
          <w:b/>
          <w:b/>
          <w:caps/>
          <w:color w:val="000000"/>
          <w:spacing w:val="-10"/>
          <w:sz w:val="32"/>
        </w:rPr>
      </w:pPr>
      <w:r>
        <w:rPr>
          <w:b/>
          <w:caps/>
          <w:color w:val="000000"/>
          <w:spacing w:val="-10"/>
          <w:sz w:val="32"/>
        </w:rPr>
      </w:r>
    </w:p>
    <w:tbl>
      <w:tblPr>
        <w:tblW w:w="14614" w:type="dxa"/>
        <w:jc w:val="left"/>
        <w:tblInd w:w="-53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19"/>
        <w:gridCol w:w="2306"/>
        <w:gridCol w:w="4096"/>
        <w:gridCol w:w="1149"/>
        <w:gridCol w:w="1295"/>
        <w:gridCol w:w="14"/>
        <w:gridCol w:w="1082"/>
        <w:gridCol w:w="6"/>
        <w:gridCol w:w="13"/>
        <w:gridCol w:w="1416"/>
        <w:gridCol w:w="1417"/>
      </w:tblGrid>
      <w:tr>
        <w:trPr>
          <w:trHeight w:val="571" w:hRule="exact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Код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(рублей)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9" w:hRule="exact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Главный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бюджета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0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245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391" w:hRule="exact"/>
        </w:trPr>
        <w:tc>
          <w:tcPr>
            <w:tcW w:w="181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2024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2025 год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5732100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5751730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101 02010 01 0000 110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hyperlink r:id="rId11">
              <w:r>
                <w:rPr>
                  <w:color w:val="000000"/>
                </w:rPr>
                <w:t>Налогового кодекса</w:t>
              </w:r>
            </w:hyperlink>
            <w:r>
              <w:rPr/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hyperlink r:id="rId12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гражданами в соответствии со статьей 228 </w:t>
            </w:r>
            <w:hyperlink r:id="rId13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РФ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92" w:hRule="atLeas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92120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101830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7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103 02240 01 0000 110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630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680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15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112410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122960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7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103 02260 01 0000 110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-12060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-12540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105 01011 01 0000 110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3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105 01021 01 0000 110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1 300 000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105 03010 01 0000 110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3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106 00000 00 0000 000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106 01000 00 0000 110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106 01030 10 0000 110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106 06033 10 0000 110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106 06043 10 0000 110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108 00000 00 0000 000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7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108 04020 01 1000 110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111 09000 00 0000 120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0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52" w:type="dxa"/>
            <w:gridSpan w:val="4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6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111 09045 10 0000 120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3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113 01000 00 0000 130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113 01995 10 0000 130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4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115 02000 00 0000 140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115 02050 10 0000 140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органами местного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самоуправления (организациями) сельских поселений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1 144 948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1 342 148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984 648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1 011 148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497 413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519 413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4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202 20216 10 0000 150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202 30000 00 0000 150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128 400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132 900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202 30024 00 0000 150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202 30024 10 0000 150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2 02 35118 00 0000 150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97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202 35118 10 0000 150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202 40000 00 0000 150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202 40014 00 0000 150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202 40014 10 0000 150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1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2 04 05000 10 0000 150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6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204 05020 10 0000 150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7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7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5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207 05020 10 0000 150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50" w:hRule="exact"/>
        </w:trPr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6 877 048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7 093 878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spacing w:val="-2"/>
        </w:rPr>
        <w:t>Приложение № 3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межбюджетных трансфертов, передаваемых из бюджета Ченцовского сельского поселения бюджету Сусанинского муниципального района на 2023 год 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4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>Прогнозируемый объем межбюджетных трансфертов, передаваемых из бюджета Ченцовского сельского поселения бюджету Сусанинского муниципального района на плановый период 2024 - 2025 годов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5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</w:t>
      </w:r>
      <w:r>
        <w:rPr>
          <w:rStyle w:val="Style12"/>
          <w:rFonts w:eastAsia="Arial" w:cs="Arial"/>
          <w:spacing w:val="-2"/>
          <w:lang w:eastAsia="zh-CN"/>
        </w:rPr>
        <w:t>о</w:t>
      </w:r>
      <w:r>
        <w:rPr>
          <w:rStyle w:val="Style12"/>
          <w:rFonts w:eastAsia="Arial" w:cs="Arial"/>
          <w:spacing w:val="-2"/>
          <w:lang w:eastAsia="zh-CN"/>
        </w:rPr>
        <w:t xml:space="preserve">т </w:t>
      </w:r>
      <w:hyperlink r:id="rId14" w:tgtFrame="Executing">
        <w:r>
          <w:rPr>
            <w:rFonts w:eastAsia="Arial" w:cs="Arial"/>
            <w:spacing w:val="-2"/>
            <w:lang w:eastAsia="zh-CN"/>
          </w:rPr>
          <w:t>31.03.2023 № 6/79</w:t>
        </w:r>
      </w:hyperlink>
      <w:r>
        <w:rPr>
          <w:rStyle w:val="Style12"/>
          <w:rFonts w:eastAsia="Arial" w:cs="Arial"/>
          <w:spacing w:val="-2"/>
          <w:lang w:eastAsia="zh-CN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>от 28.04.2023 №18/91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</w:t>
      </w:r>
      <w:r>
        <w:rPr>
          <w:b/>
          <w:caps/>
          <w:color w:val="000000"/>
          <w:spacing w:val="-1"/>
          <w:sz w:val="32"/>
        </w:rPr>
        <w:t>финансирования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дефицита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 xml:space="preserve">бюджета 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9"/>
          <w:sz w:val="32"/>
        </w:rPr>
        <w:t>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6"/>
          <w:sz w:val="32"/>
        </w:rPr>
        <w:t>перечень статей и видов источников финансирования дефицита бюджета</w:t>
      </w:r>
      <w:r>
        <w:rPr>
          <w:b/>
          <w:bCs/>
          <w:caps/>
          <w:color w:val="000000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 xml:space="preserve">на 2023 </w:t>
      </w:r>
      <w:r>
        <w:rPr>
          <w:b/>
          <w:caps/>
          <w:color w:val="000000"/>
          <w:spacing w:val="-2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tbl>
      <w:tblPr>
        <w:tblW w:w="967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58"/>
        <w:gridCol w:w="2404"/>
        <w:gridCol w:w="3585"/>
        <w:gridCol w:w="1623"/>
      </w:tblGrid>
      <w:tr>
        <w:trPr>
          <w:trHeight w:val="907" w:hRule="exact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324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Группы,подгруппы,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 бюджета</w:t>
            </w:r>
          </w:p>
        </w:tc>
        <w:tc>
          <w:tcPr>
            <w:tcW w:w="358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Наименование групп, подгрупп,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статей, видов 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внутреннего 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</w:tr>
      <w:tr>
        <w:trPr>
          <w:trHeight w:val="969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907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01050000000000000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624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-9 </w:t>
            </w:r>
            <w:r>
              <w:rPr/>
              <w:t>492</w:t>
            </w:r>
            <w:r>
              <w:rPr/>
              <w:t xml:space="preserve"> 338</w:t>
            </w:r>
          </w:p>
        </w:tc>
      </w:tr>
      <w:tr>
        <w:trPr>
          <w:trHeight w:val="567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-9 </w:t>
            </w:r>
            <w:r>
              <w:rPr/>
              <w:t>492</w:t>
            </w:r>
            <w:r>
              <w:rPr/>
              <w:t xml:space="preserve"> 338</w:t>
            </w:r>
          </w:p>
        </w:tc>
      </w:tr>
      <w:tr>
        <w:trPr>
          <w:trHeight w:val="850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01050201000000510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-9 </w:t>
            </w:r>
            <w:r>
              <w:rPr/>
              <w:t>492</w:t>
            </w:r>
            <w:r>
              <w:rPr/>
              <w:t xml:space="preserve"> 338</w:t>
            </w:r>
          </w:p>
        </w:tc>
      </w:tr>
      <w:tr>
        <w:trPr>
          <w:trHeight w:val="907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01050201100000510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-9 </w:t>
            </w:r>
            <w:r>
              <w:rPr/>
              <w:t>492</w:t>
            </w:r>
            <w:r>
              <w:rPr/>
              <w:t xml:space="preserve"> 338</w:t>
            </w:r>
          </w:p>
        </w:tc>
      </w:tr>
      <w:tr>
        <w:trPr>
          <w:trHeight w:val="567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01050000000000600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9</w:t>
            </w:r>
            <w:r>
              <w:rPr/>
              <w:t> </w:t>
            </w:r>
            <w:r>
              <w:rPr/>
              <w:t>495</w:t>
            </w:r>
            <w:r>
              <w:rPr/>
              <w:t xml:space="preserve"> 592</w:t>
            </w:r>
          </w:p>
        </w:tc>
      </w:tr>
      <w:tr>
        <w:trPr>
          <w:trHeight w:val="784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01050200000000600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>9</w:t>
            </w:r>
            <w:r>
              <w:rPr/>
              <w:t> </w:t>
            </w:r>
            <w:r>
              <w:rPr/>
              <w:t>495</w:t>
            </w:r>
            <w:r>
              <w:rPr/>
              <w:t xml:space="preserve"> 592</w:t>
            </w:r>
          </w:p>
        </w:tc>
      </w:tr>
      <w:tr>
        <w:trPr>
          <w:trHeight w:val="850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01050201000000610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>9</w:t>
            </w:r>
            <w:r>
              <w:rPr/>
              <w:t> </w:t>
            </w:r>
            <w:r>
              <w:rPr/>
              <w:t>495</w:t>
            </w:r>
            <w:r>
              <w:rPr/>
              <w:t xml:space="preserve"> 592</w:t>
            </w:r>
          </w:p>
        </w:tc>
      </w:tr>
      <w:tr>
        <w:trPr>
          <w:trHeight w:val="850" w:hRule="exac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01050201100000610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>9</w:t>
            </w:r>
            <w:r>
              <w:rPr/>
              <w:t> </w:t>
            </w:r>
            <w:r>
              <w:rPr/>
              <w:t>495</w:t>
            </w:r>
            <w:r>
              <w:rPr/>
              <w:t xml:space="preserve"> 592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hanging="0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color w:val="000000"/>
          <w:spacing w:val="-2"/>
        </w:rPr>
        <w:t xml:space="preserve">Приложение № 6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финансирования дефицита бюджета </w:t>
      </w:r>
      <w:r>
        <w:rPr>
          <w:b/>
          <w:bCs/>
          <w:caps/>
          <w:color w:val="000000"/>
          <w:spacing w:val="-2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2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, перечень статей и видов источников финансирования дефицита бюджета</w:t>
      </w:r>
      <w:r>
        <w:rPr>
          <w:b/>
          <w:bCs/>
          <w:caps/>
          <w:color w:val="000000"/>
          <w:spacing w:val="-2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pacing w:val="-2"/>
          <w:sz w:val="32"/>
        </w:rPr>
        <w:t>на плановый период на 2024 и</w:t>
      </w:r>
      <w:r>
        <w:rPr>
          <w:b/>
          <w:bCs/>
          <w:caps/>
          <w:color w:val="000000"/>
          <w:spacing w:val="-2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</w:t>
      </w:r>
    </w:p>
    <w:tbl>
      <w:tblPr>
        <w:tblW w:w="1008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60"/>
        <w:gridCol w:w="2375"/>
        <w:gridCol w:w="2887"/>
        <w:gridCol w:w="1349"/>
        <w:gridCol w:w="1418"/>
      </w:tblGrid>
      <w:tr>
        <w:trPr>
          <w:trHeight w:val="827" w:hRule="exact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 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подгрупп, статей, видов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источников внутреннего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финансирования дефицита</w:t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10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бюджета</w:t>
            </w:r>
          </w:p>
        </w:tc>
        <w:tc>
          <w:tcPr>
            <w:tcW w:w="288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1166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9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01050000000000000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62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01050000000000500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23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01050200000000500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01050201000000510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1131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01050201100000510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609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01050000000000600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5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01050200000000600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8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01050201000000610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1142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01050201100000610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Приложение № 7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</w:t>
      </w:r>
      <w:r>
        <w:rPr>
          <w:rStyle w:val="Style12"/>
          <w:rFonts w:eastAsia="Arial" w:cs="Arial"/>
          <w:spacing w:val="-2"/>
          <w:lang w:eastAsia="zh-CN"/>
        </w:rPr>
        <w:t>о</w:t>
      </w:r>
      <w:r>
        <w:rPr>
          <w:rStyle w:val="Style12"/>
          <w:rFonts w:eastAsia="Arial" w:cs="Arial"/>
          <w:spacing w:val="-2"/>
          <w:lang w:eastAsia="zh-CN"/>
        </w:rPr>
        <w:t xml:space="preserve">т </w:t>
      </w:r>
      <w:hyperlink r:id="rId15" w:tgtFrame="Executing">
        <w:r>
          <w:rPr>
            <w:rFonts w:eastAsia="Arial" w:cs="Arial"/>
            <w:spacing w:val="-2"/>
            <w:lang w:eastAsia="zh-CN"/>
          </w:rPr>
          <w:t>31.03.2023 № 6/79</w:t>
        </w:r>
      </w:hyperlink>
      <w:r>
        <w:rPr>
          <w:rStyle w:val="Style12"/>
          <w:rFonts w:eastAsia="Arial" w:cs="Arial"/>
          <w:spacing w:val="-2"/>
          <w:lang w:eastAsia="zh-CN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>от 28.04.2023 №18/91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>(группам и подгруппам) видов расходов классификации расходов бюджетов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на 2023 год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tbl>
      <w:tblPr>
        <w:tblW w:w="10183" w:type="dxa"/>
        <w:jc w:val="left"/>
        <w:tblInd w:w="-31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291"/>
        <w:gridCol w:w="1301"/>
        <w:gridCol w:w="1479"/>
        <w:gridCol w:w="1565"/>
        <w:gridCol w:w="1284"/>
        <w:gridCol w:w="1262"/>
      </w:tblGrid>
      <w:tr>
        <w:trPr>
          <w:trHeight w:val="110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154" w:right="154" w:hanging="0"/>
              <w:rPr/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77" w:right="77" w:hanging="0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3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9 </w:t>
            </w:r>
            <w:r>
              <w:rPr/>
              <w:t>495</w:t>
            </w:r>
            <w:r>
              <w:rPr/>
              <w:t xml:space="preserve"> 592</w:t>
            </w:r>
          </w:p>
        </w:tc>
      </w:tr>
      <w:tr>
        <w:trPr>
          <w:trHeight w:val="5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5 454 793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9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22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10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204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83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96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9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502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</w:tr>
      <w:tr>
        <w:trPr>
          <w:trHeight w:val="68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</w:tr>
      <w:tr>
        <w:trPr>
          <w:trHeight w:val="1814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</w:tr>
      <w:tr>
        <w:trPr>
          <w:trHeight w:val="57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</w:tr>
      <w:tr>
        <w:trPr>
          <w:trHeight w:val="558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</w:tr>
      <w:tr>
        <w:trPr>
          <w:trHeight w:val="9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3 448 471</w:t>
            </w:r>
          </w:p>
        </w:tc>
      </w:tr>
      <w:tr>
        <w:trPr>
          <w:trHeight w:val="102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</w:tr>
      <w:tr>
        <w:trPr>
          <w:trHeight w:val="182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360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</w:tr>
      <w:tr>
        <w:trPr>
          <w:trHeight w:val="153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3 418 471</w:t>
            </w:r>
          </w:p>
        </w:tc>
      </w:tr>
      <w:tr>
        <w:trPr>
          <w:trHeight w:val="113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3 418 471</w:t>
            </w:r>
          </w:p>
        </w:tc>
      </w:tr>
      <w:tr>
        <w:trPr>
          <w:trHeight w:val="22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192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226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9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2 488 502</w:t>
            </w:r>
          </w:p>
        </w:tc>
      </w:tr>
      <w:tr>
        <w:trPr>
          <w:trHeight w:val="155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2 488 502</w:t>
            </w:r>
          </w:p>
        </w:tc>
      </w:tr>
      <w:tr>
        <w:trPr>
          <w:trHeight w:val="69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70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121 000</w:t>
            </w:r>
          </w:p>
        </w:tc>
      </w:tr>
      <w:tr>
        <w:trPr>
          <w:trHeight w:val="5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121 000</w:t>
            </w:r>
          </w:p>
        </w:tc>
      </w:tr>
      <w:tr>
        <w:trPr>
          <w:trHeight w:val="183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121 000</w:t>
            </w:r>
          </w:p>
        </w:tc>
      </w:tr>
      <w:tr>
        <w:trPr>
          <w:trHeight w:val="2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103675,40</w:t>
            </w:r>
          </w:p>
        </w:tc>
      </w:tr>
      <w:tr>
        <w:trPr>
          <w:trHeight w:val="83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103675,40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17324,60</w:t>
            </w:r>
          </w:p>
        </w:tc>
      </w:tr>
      <w:tr>
        <w:trPr>
          <w:trHeight w:val="155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17324,60</w:t>
            </w:r>
          </w:p>
        </w:tc>
      </w:tr>
      <w:tr>
        <w:trPr>
          <w:trHeight w:val="12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74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6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172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15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681</w:t>
            </w:r>
            <w:r>
              <w:rPr/>
              <w:t xml:space="preserve"> 190</w:t>
            </w:r>
          </w:p>
        </w:tc>
      </w:tr>
      <w:tr>
        <w:trPr>
          <w:trHeight w:val="6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440 190</w:t>
            </w:r>
          </w:p>
        </w:tc>
      </w:tr>
      <w:tr>
        <w:trPr>
          <w:trHeight w:val="6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440 190</w:t>
            </w:r>
          </w:p>
        </w:tc>
      </w:tr>
      <w:tr>
        <w:trPr>
          <w:trHeight w:val="100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280 190</w:t>
            </w:r>
          </w:p>
        </w:tc>
      </w:tr>
      <w:tr>
        <w:trPr>
          <w:trHeight w:val="129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280 190</w:t>
            </w:r>
          </w:p>
        </w:tc>
      </w:tr>
      <w:tr>
        <w:trPr>
          <w:trHeight w:val="15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280 190</w:t>
            </w:r>
          </w:p>
        </w:tc>
      </w:tr>
      <w:tr>
        <w:trPr>
          <w:trHeight w:val="10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160 000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160 000</w:t>
            </w:r>
          </w:p>
        </w:tc>
      </w:tr>
      <w:tr>
        <w:trPr>
          <w:trHeight w:val="168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160 000</w:t>
            </w:r>
          </w:p>
        </w:tc>
      </w:tr>
      <w:tr>
        <w:trPr>
          <w:trHeight w:val="284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8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5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28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7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6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</w:tr>
      <w:tr>
        <w:trPr>
          <w:trHeight w:val="955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3400000000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000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</w:tr>
      <w:tr>
        <w:trPr>
          <w:trHeight w:val="1196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000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</w:tr>
      <w:tr>
        <w:trPr>
          <w:trHeight w:val="1237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200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</w:tr>
      <w:tr>
        <w:trPr>
          <w:trHeight w:val="1540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240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2 249 382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7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96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8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54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1 659</w:t>
            </w:r>
            <w:r>
              <w:rPr>
                <w:lang w:val="en-US"/>
              </w:rPr>
              <w:t xml:space="preserve"> 480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lang w:val="en-US"/>
              </w:rPr>
              <w:t>1 659 480</w:t>
            </w:r>
          </w:p>
        </w:tc>
      </w:tr>
      <w:tr>
        <w:trPr>
          <w:trHeight w:val="70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115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</w:tr>
      <w:tr>
        <w:trPr>
          <w:trHeight w:val="7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1076 730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1076 730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1076 730</w:t>
            </w:r>
          </w:p>
        </w:tc>
      </w:tr>
      <w:tr>
        <w:trPr>
          <w:trHeight w:val="255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2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374 450</w:t>
            </w:r>
          </w:p>
        </w:tc>
      </w:tr>
      <w:tr>
        <w:trPr>
          <w:trHeight w:val="127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374 450</w:t>
            </w:r>
          </w:p>
        </w:tc>
      </w:tr>
      <w:tr>
        <w:trPr>
          <w:trHeight w:val="140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374 450</w:t>
            </w:r>
          </w:p>
        </w:tc>
      </w:tr>
      <w:tr>
        <w:trPr>
          <w:trHeight w:val="8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558 902</w:t>
            </w:r>
          </w:p>
        </w:tc>
      </w:tr>
      <w:tr>
        <w:trPr>
          <w:trHeight w:val="7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558 902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558 902</w:t>
            </w:r>
          </w:p>
        </w:tc>
      </w:tr>
      <w:tr>
        <w:trPr>
          <w:trHeight w:val="113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558 902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558 902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171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69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71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8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155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0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46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8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70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№8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(группам и подгруппам) видов расходов классификации расходов бюджетов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579" w:type="dxa"/>
        <w:jc w:val="left"/>
        <w:tblInd w:w="-71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33"/>
        <w:gridCol w:w="736"/>
        <w:gridCol w:w="1401"/>
        <w:gridCol w:w="1511"/>
        <w:gridCol w:w="1128"/>
        <w:gridCol w:w="1231"/>
        <w:gridCol w:w="1238"/>
      </w:tblGrid>
      <w:tr>
        <w:trPr>
          <w:trHeight w:val="581" w:hRule="exact"/>
        </w:trPr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630" w:hRule="exact"/>
        </w:trPr>
        <w:tc>
          <w:tcPr>
            <w:tcW w:w="333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3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7</w:t>
            </w:r>
          </w:p>
        </w:tc>
      </w:tr>
      <w:tr>
        <w:trPr>
          <w:trHeight w:val="144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6 718 616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6 764 315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3 739 793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3 749 793</w:t>
            </w:r>
          </w:p>
        </w:tc>
      </w:tr>
      <w:tr>
        <w:trPr>
          <w:trHeight w:val="23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0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13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28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11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254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97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11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04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2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241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33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548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56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29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99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243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28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84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15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84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85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17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22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90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12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85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567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7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Гражданская оборона и черезвычайные ситуации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0950000000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7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18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5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69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1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4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0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27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5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282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26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5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70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1 509 996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1 521 365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5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12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59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27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41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69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0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525 000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460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99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3610000000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62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27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42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8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9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31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8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1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8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9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</w:t>
      </w:r>
      <w:r>
        <w:rPr>
          <w:rStyle w:val="Style12"/>
          <w:rFonts w:eastAsia="Arial" w:cs="Arial"/>
          <w:spacing w:val="-2"/>
          <w:lang w:eastAsia="zh-CN"/>
        </w:rPr>
        <w:t>о</w:t>
      </w:r>
      <w:r>
        <w:rPr>
          <w:rStyle w:val="Style12"/>
          <w:rFonts w:eastAsia="Arial" w:cs="Arial"/>
          <w:spacing w:val="-2"/>
          <w:lang w:eastAsia="zh-CN"/>
        </w:rPr>
        <w:t xml:space="preserve">т </w:t>
      </w:r>
      <w:hyperlink r:id="rId16" w:tgtFrame="Executing">
        <w:r>
          <w:rPr>
            <w:rFonts w:eastAsia="Arial" w:cs="Arial"/>
            <w:spacing w:val="-2"/>
            <w:lang w:eastAsia="zh-CN"/>
          </w:rPr>
          <w:t>31.03.2023 № 6/79</w:t>
        </w:r>
      </w:hyperlink>
      <w:r>
        <w:rPr>
          <w:rStyle w:val="Style12"/>
          <w:rFonts w:eastAsia="Arial" w:cs="Arial"/>
          <w:spacing w:val="-2"/>
          <w:lang w:eastAsia="zh-CN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>от 28.04.2023 №18/91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на </w:t>
      </w:r>
      <w:r>
        <w:rPr>
          <w:b/>
          <w:caps/>
          <w:color w:val="000000"/>
          <w:sz w:val="32"/>
        </w:rPr>
        <w:t xml:space="preserve">2023 </w:t>
      </w:r>
      <w:r>
        <w:rPr>
          <w:b/>
          <w:caps/>
          <w:color w:val="000000"/>
          <w:spacing w:val="-1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tbl>
      <w:tblPr>
        <w:tblW w:w="10632" w:type="dxa"/>
        <w:jc w:val="left"/>
        <w:tblInd w:w="-52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75"/>
        <w:gridCol w:w="1436"/>
        <w:gridCol w:w="570"/>
        <w:gridCol w:w="847"/>
        <w:gridCol w:w="1563"/>
        <w:gridCol w:w="966"/>
        <w:gridCol w:w="1304"/>
        <w:gridCol w:w="1269"/>
      </w:tblGrid>
      <w:tr>
        <w:trPr>
          <w:trHeight w:val="680" w:hRule="atLeast"/>
        </w:trPr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4139" w:hRule="exact"/>
        </w:trPr>
        <w:tc>
          <w:tcPr>
            <w:tcW w:w="267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38" w:hanging="0"/>
              <w:jc w:val="left"/>
              <w:rPr/>
            </w:pPr>
            <w:r>
              <w:rPr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left="154" w:right="154" w:hanging="0"/>
              <w:rPr/>
            </w:pPr>
            <w:r>
              <w:rPr/>
            </w:r>
          </w:p>
        </w:tc>
        <w:tc>
          <w:tcPr>
            <w:tcW w:w="84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left="38" w:right="38" w:hanging="0"/>
              <w:rPr/>
            </w:pPr>
            <w:r>
              <w:rPr/>
            </w:r>
          </w:p>
        </w:tc>
        <w:tc>
          <w:tcPr>
            <w:tcW w:w="156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hanging="0"/>
              <w:jc w:val="center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74"/>
              <w:ind w:left="77" w:right="77" w:hanging="0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 числе средства вышестоящих бюджетов</w:t>
            </w:r>
          </w:p>
        </w:tc>
      </w:tr>
      <w:tr>
        <w:trPr>
          <w:trHeight w:val="3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19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</w:t>
            </w:r>
            <w:r>
              <w:rPr/>
              <w:t>495</w:t>
            </w:r>
            <w:r>
              <w:rPr/>
              <w:t>592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369100</w:t>
            </w:r>
          </w:p>
        </w:tc>
      </w:tr>
      <w:tr>
        <w:trPr>
          <w:trHeight w:val="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5454793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32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29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4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5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97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3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44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679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72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96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3418471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542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210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360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3418471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84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3418471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39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876269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99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338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00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7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2488502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55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2488502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9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11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243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35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103675,40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103675,40</w:t>
            </w:r>
          </w:p>
        </w:tc>
      </w:tr>
      <w:tr>
        <w:trPr>
          <w:trHeight w:val="114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выплату персоналу государственных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103675,40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103675,40</w:t>
            </w:r>
          </w:p>
        </w:tc>
      </w:tr>
      <w:tr>
        <w:trPr>
          <w:trHeight w:val="16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17324,60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17324,60</w:t>
            </w:r>
          </w:p>
        </w:tc>
      </w:tr>
      <w:tr>
        <w:trPr>
          <w:trHeight w:val="156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17324,60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17324,60</w:t>
            </w:r>
          </w:p>
        </w:tc>
      </w:tr>
      <w:tr>
        <w:trPr>
          <w:trHeight w:val="126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9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9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22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8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4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681</w:t>
            </w:r>
            <w:r>
              <w:rPr/>
              <w:t>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rFonts w:eastAsia="Arial"/>
              </w:rPr>
              <w:t>410190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58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410190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11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280190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5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280190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5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280190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26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69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21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7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1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3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3400000000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000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000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3400076050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240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241000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2249382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8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271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8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70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1659480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>
                <w:rFonts w:eastAsia="Arial"/>
              </w:rPr>
              <w:t>246200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1659480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127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8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208 3</w:t>
            </w:r>
            <w:r>
              <w:rPr/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1076 730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1076 730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4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1076 730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00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6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lang w:val="en-US"/>
              </w:rPr>
              <w:t>0</w:t>
            </w:r>
          </w:p>
        </w:tc>
      </w:tr>
      <w:tr>
        <w:trPr>
          <w:trHeight w:val="1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374450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246200</w:t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374450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246450</w:t>
            </w:r>
          </w:p>
        </w:tc>
      </w:tr>
      <w:tr>
        <w:trPr>
          <w:trHeight w:val="155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374450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246450</w:t>
            </w:r>
          </w:p>
        </w:tc>
      </w:tr>
      <w:tr>
        <w:trPr>
          <w:trHeight w:val="127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12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28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55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558902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26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97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00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99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4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17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21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  <w:tr>
        <w:trPr>
          <w:trHeight w:val="85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№10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935" w:type="dxa"/>
        <w:jc w:val="left"/>
        <w:tblInd w:w="-812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4"/>
        <w:gridCol w:w="566"/>
        <w:gridCol w:w="568"/>
        <w:gridCol w:w="566"/>
        <w:gridCol w:w="1419"/>
        <w:gridCol w:w="517"/>
        <w:gridCol w:w="1139"/>
        <w:gridCol w:w="1179"/>
        <w:gridCol w:w="1145"/>
        <w:gridCol w:w="1141"/>
      </w:tblGrid>
      <w:tr>
        <w:trPr>
          <w:trHeight w:val="581" w:hRule="exact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Наименование главного распорядителя средств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982" w:leader="underscore"/>
              </w:tabs>
              <w:ind w:hanging="0"/>
              <w:rPr/>
            </w:pPr>
            <w:r>
              <w:rPr>
                <w:color w:val="000000"/>
                <w:spacing w:val="-2"/>
              </w:rPr>
              <w:t>бюджета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подразделов,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целевых статей 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видов расходов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главного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распо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те ля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средс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тв бюджета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 xml:space="preserve">Коды классификации расходов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276" w:hRule="atLeas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70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95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2025 год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8" w:hRule="exac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98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6718616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225600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6764315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230100</w:t>
            </w:r>
          </w:p>
        </w:tc>
      </w:tr>
      <w:tr>
        <w:trPr>
          <w:trHeight w:val="81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3739793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3749793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328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68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1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244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субвенции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firstLine="709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546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40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5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9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113000</w:t>
            </w:r>
          </w:p>
        </w:tc>
      </w:tr>
      <w:tr>
        <w:trPr>
          <w:trHeight w:val="120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2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2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Реализация муниципальных функций, связанных с муниципальным управлением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04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4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  <w:sz w:val="22"/>
                <w:szCs w:val="22"/>
              </w:rPr>
              <w:t>31500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1509996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1521365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96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107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64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19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6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4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12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66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9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2023 </w:t>
      </w:r>
      <w:r>
        <w:rPr>
          <w:b/>
          <w:caps/>
          <w:color w:val="000000"/>
          <w:spacing w:val="-3"/>
          <w:sz w:val="32"/>
        </w:rPr>
        <w:t>год</w:t>
      </w:r>
      <w:r>
        <w:rPr>
          <w:b/>
          <w:caps/>
          <w:color w:val="000000"/>
          <w:spacing w:val="-2"/>
          <w:sz w:val="32"/>
        </w:rPr>
        <w:t>( рублей)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1356" w:type="dxa"/>
        <w:jc w:val="left"/>
        <w:tblInd w:w="-124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2"/>
        <w:gridCol w:w="5058"/>
        <w:gridCol w:w="3606"/>
      </w:tblGrid>
      <w:tr>
        <w:trPr>
          <w:trHeight w:val="907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11"/>
              </w:rPr>
              <w:t xml:space="preserve">Код классификации </w:t>
            </w:r>
            <w:r>
              <w:rPr>
                <w:color w:val="000000"/>
              </w:rPr>
              <w:t>расходов бюджетов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1"/>
              </w:rPr>
              <w:t xml:space="preserve">Наименование публичного нормативного </w:t>
            </w:r>
            <w:r>
              <w:rPr>
                <w:color w:val="000000"/>
              </w:rPr>
              <w:t>обязательства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384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873" w:hRule="exact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12000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12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</w:t>
      </w:r>
      <w:r>
        <w:rPr>
          <w:b/>
          <w:caps/>
          <w:color w:val="000000"/>
          <w:sz w:val="32"/>
        </w:rPr>
        <w:t>плановый период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</w:t>
      </w:r>
      <w:r>
        <w:rPr>
          <w:b/>
          <w:bCs/>
          <w:caps/>
          <w:color w:val="000000"/>
          <w:sz w:val="32"/>
        </w:rPr>
        <w:t xml:space="preserve"> 2024 </w:t>
      </w:r>
      <w:r>
        <w:rPr>
          <w:b/>
          <w:caps/>
          <w:color w:val="000000"/>
          <w:sz w:val="32"/>
        </w:rPr>
        <w:t>и</w:t>
      </w:r>
      <w:r>
        <w:rPr>
          <w:b/>
          <w:bCs/>
          <w:caps/>
          <w:color w:val="000000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годы( рублей)</w:t>
      </w:r>
    </w:p>
    <w:p>
      <w:pPr>
        <w:pStyle w:val="Normal"/>
        <w:ind w:firstLine="709"/>
        <w:rPr>
          <w:iCs/>
          <w:caps/>
          <w:color w:val="000000"/>
          <w:spacing w:val="-1"/>
        </w:rPr>
      </w:pPr>
      <w:r>
        <w:rPr>
          <w:iCs/>
          <w:caps/>
          <w:color w:val="000000"/>
          <w:spacing w:val="-1"/>
        </w:rPr>
      </w:r>
    </w:p>
    <w:tbl>
      <w:tblPr>
        <w:tblW w:w="9672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3"/>
        <w:gridCol w:w="3232"/>
        <w:gridCol w:w="1829"/>
        <w:gridCol w:w="1917"/>
      </w:tblGrid>
      <w:tr>
        <w:trPr>
          <w:trHeight w:val="964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>Код классификации расходов бюджетов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</w:rPr>
              <w:t xml:space="preserve">Наименование публичного </w:t>
            </w:r>
            <w:r>
              <w:rPr>
                <w:color w:val="000000"/>
                <w:spacing w:val="-2"/>
              </w:rPr>
              <w:t>нормативного обязательства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2024 </w:t>
            </w:r>
            <w:r>
              <w:rPr>
                <w:color w:val="000000"/>
              </w:rPr>
              <w:t>год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2025 </w:t>
            </w:r>
            <w:r>
              <w:rPr>
                <w:color w:val="000000"/>
              </w:rPr>
              <w:t>год</w:t>
            </w:r>
          </w:p>
        </w:tc>
      </w:tr>
      <w:tr>
        <w:trPr>
          <w:trHeight w:val="288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1046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even" r:id="rId17"/>
      <w:headerReference w:type="default" r:id="rId18"/>
      <w:headerReference w:type="first" r:id="rId19"/>
      <w:footerReference w:type="even" r:id="rId20"/>
      <w:footerReference w:type="default" r:id="rId21"/>
      <w:footerReference w:type="first" r:id="rId22"/>
      <w:type w:val="nextPage"/>
      <w:pgSz w:w="11906" w:h="16838"/>
      <w:pgMar w:left="1134" w:right="567" w:gutter="0" w:header="72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0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675"/>
    <w:pPr>
      <w:widowControl/>
      <w:suppressAutoHyphens w:val="true"/>
      <w:bidi w:val="0"/>
      <w:spacing w:before="0" w:after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90675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9906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qFormat/>
    <w:rsid w:val="009906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qFormat/>
    <w:rsid w:val="00990675"/>
    <w:pPr>
      <w:outlineLvl w:val="3"/>
    </w:pPr>
    <w:rPr>
      <w:b/>
      <w:bCs/>
      <w:sz w:val="26"/>
      <w:szCs w:val="28"/>
    </w:rPr>
  </w:style>
  <w:style w:type="paragraph" w:styleId="7">
    <w:name w:val="Heading 7"/>
    <w:basedOn w:val="Normal"/>
    <w:next w:val="Normal"/>
    <w:qFormat/>
    <w:pPr>
      <w:tabs>
        <w:tab w:val="clear" w:pos="708"/>
        <w:tab w:val="left" w:pos="0" w:leader="none"/>
      </w:tabs>
      <w:spacing w:before="240" w:after="60"/>
      <w:ind w:left="2880" w:hanging="360"/>
      <w:outlineLvl w:val="6"/>
    </w:pPr>
    <w:rPr>
      <w:lang w:val="en-US"/>
    </w:rPr>
  </w:style>
  <w:style w:type="character" w:styleId="DefaultParagraphFont" w:default="1">
    <w:name w:val="Default Paragraph Font"/>
    <w:semiHidden/>
    <w:qFormat/>
    <w:rsid w:val="00990675"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4" w:customStyle="1">
    <w:name w:val="Основной шрифт абзаца14"/>
    <w:qFormat/>
    <w:rPr/>
  </w:style>
  <w:style w:type="character" w:styleId="13" w:customStyle="1">
    <w:name w:val="Основной шрифт абзаца13"/>
    <w:qFormat/>
    <w:rPr/>
  </w:style>
  <w:style w:type="character" w:styleId="12" w:customStyle="1">
    <w:name w:val="Основной шрифт абзаца12"/>
    <w:qFormat/>
    <w:rPr/>
  </w:style>
  <w:style w:type="character" w:styleId="11" w:customStyle="1">
    <w:name w:val="Основной шрифт абзаца11"/>
    <w:qFormat/>
    <w:rPr/>
  </w:style>
  <w:style w:type="character" w:styleId="10" w:customStyle="1">
    <w:name w:val="Основной шрифт абзаца10"/>
    <w:qFormat/>
    <w:rPr/>
  </w:style>
  <w:style w:type="character" w:styleId="9" w:customStyle="1">
    <w:name w:val="Основной шрифт абзаца9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8" w:customStyle="1">
    <w:name w:val="Основной шрифт абзаца8"/>
    <w:qFormat/>
    <w:rPr/>
  </w:style>
  <w:style w:type="character" w:styleId="Style9" w:customStyle="1">
    <w:name w:val="Основной текст Знак"/>
    <w:qFormat/>
    <w:rPr>
      <w:rFonts w:ascii="Times New Roman" w:hAnsi="Times New Roman" w:eastAsia="Times New Roman" w:cs="Calibri"/>
      <w:sz w:val="24"/>
      <w:szCs w:val="24"/>
      <w:lang w:val="en-US" w:eastAsia="zh-CN"/>
    </w:rPr>
  </w:style>
  <w:style w:type="character" w:styleId="Style10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15" w:customStyle="1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qFormat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qFormat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qFormat/>
    <w:rPr>
      <w:rFonts w:ascii="Arial" w:hAnsi="Arial" w:eastAsia="Times New Roman" w:cs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990675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1" w:customStyle="1">
    <w:name w:val="Текст примечания Знак"/>
    <w:qFormat/>
    <w:rPr>
      <w:rFonts w:ascii="Courier" w:hAnsi="Courier" w:eastAsia="Times New Roman" w:cs="Courier"/>
      <w:sz w:val="22"/>
    </w:rPr>
  </w:style>
  <w:style w:type="character" w:styleId="Style12">
    <w:name w:val="Интернет-ссылка"/>
    <w:basedOn w:val="DefaultParagraphFont"/>
    <w:rsid w:val="00990675"/>
    <w:rPr>
      <w:color w:val="0000FF"/>
      <w:u w:val="none"/>
    </w:rPr>
  </w:style>
  <w:style w:type="character" w:styleId="71" w:customStyle="1">
    <w:name w:val="Заголовок 7 Знак"/>
    <w:qFormat/>
    <w:rPr>
      <w:rFonts w:ascii="Arial" w:hAnsi="Arial" w:eastAsia="Times New Roman" w:cs="Arial"/>
      <w:sz w:val="24"/>
      <w:szCs w:val="24"/>
      <w:lang w:val="en-US"/>
    </w:rPr>
  </w:style>
  <w:style w:type="character" w:styleId="72" w:customStyle="1">
    <w:name w:val="Основной шрифт абзаца7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42" w:customStyle="1">
    <w:name w:val="Основной шрифт абзаца4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32" w:customStyle="1">
    <w:name w:val="Основной шрифт абзаца3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22" w:customStyle="1">
    <w:name w:val="Основной шрифт абзаца2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16" w:customStyle="1">
    <w:name w:val="Основной шрифт абзаца1"/>
    <w:qFormat/>
    <w:rPr/>
  </w:style>
  <w:style w:type="character" w:styleId="Hl41" w:customStyle="1">
    <w:name w:val="hl41"/>
    <w:qFormat/>
    <w:rPr>
      <w:b/>
      <w:bCs/>
      <w:sz w:val="20"/>
      <w:szCs w:val="20"/>
    </w:rPr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5" w:customStyle="1">
    <w:name w:val="Основной текст с отступом Знак"/>
    <w:qFormat/>
    <w:rPr>
      <w:rFonts w:ascii="Times New Roman" w:hAnsi="Times New Roman" w:eastAsia="Times New Roman" w:cs="Times New Roman"/>
      <w:sz w:val="28"/>
    </w:rPr>
  </w:style>
  <w:style w:type="character" w:styleId="61" w:customStyle="1">
    <w:name w:val="Знак Знак6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styleId="Style16" w:customStyle="1">
    <w:name w:val="Знак Знак"/>
    <w:qFormat/>
    <w:rPr>
      <w:sz w:val="28"/>
      <w:lang w:val="ru-RU" w:bidi="ar-SA"/>
    </w:rPr>
  </w:style>
  <w:style w:type="character" w:styleId="17" w:customStyle="1">
    <w:name w:val="Нижний колонтитул Знак1"/>
    <w:qFormat/>
    <w:rPr>
      <w:rFonts w:ascii="Arial" w:hAnsi="Arial" w:eastAsia="Times New Roman" w:cs="Arial"/>
      <w:sz w:val="24"/>
      <w:szCs w:val="24"/>
      <w:lang w:val="en-US"/>
    </w:rPr>
  </w:style>
  <w:style w:type="character" w:styleId="18" w:customStyle="1">
    <w:name w:val="Основной текст с отступом Знак1"/>
    <w:qFormat/>
    <w:rPr>
      <w:rFonts w:ascii="Arial" w:hAnsi="Arial" w:eastAsia="Times New Roman" w:cs="Arial"/>
      <w:sz w:val="28"/>
    </w:rPr>
  </w:style>
  <w:style w:type="character" w:styleId="Style17" w:customStyle="1">
    <w:name w:val="Верхний колонтитул Знак"/>
    <w:qFormat/>
    <w:rPr>
      <w:rFonts w:ascii="Arial" w:hAnsi="Arial" w:eastAsia="Times New Roman" w:cs="Arial"/>
      <w:sz w:val="24"/>
      <w:szCs w:val="24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19" w:customStyle="1">
    <w:name w:val="Текст примечания Знак1"/>
    <w:qFormat/>
    <w:rPr>
      <w:rFonts w:ascii="Courier" w:hAnsi="Courier" w:cs="Courier"/>
      <w:sz w:val="22"/>
    </w:rPr>
  </w:style>
  <w:style w:type="character" w:styleId="23" w:customStyle="1">
    <w:name w:val="Текст примечания Знак2"/>
    <w:basedOn w:val="DefaultParagraphFont"/>
    <w:link w:val="afd"/>
    <w:semiHidden/>
    <w:qFormat/>
    <w:rsid w:val="00c20664"/>
    <w:rPr>
      <w:rFonts w:ascii="Courier" w:hAnsi="Courier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>
      <w:rFonts w:ascii="Times New Roman" w:hAnsi="Times New Roman"/>
      <w:lang w:val="en-US" w:eastAsia="zh-CN"/>
    </w:rPr>
  </w:style>
  <w:style w:type="paragraph" w:styleId="Style21">
    <w:name w:val="List"/>
    <w:basedOn w:val="Normal"/>
    <w:pPr>
      <w:ind w:left="283" w:hanging="283"/>
    </w:pPr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1" w:customStyle="1">
    <w:name w:val="Указатель14"/>
    <w:basedOn w:val="Normal"/>
    <w:qFormat/>
    <w:pPr>
      <w:suppressLineNumbers/>
    </w:pPr>
    <w:rPr/>
  </w:style>
  <w:style w:type="paragraph" w:styleId="91" w:customStyle="1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1" w:customStyle="1">
    <w:name w:val="Указатель12"/>
    <w:basedOn w:val="Normal"/>
    <w:qFormat/>
    <w:pPr>
      <w:suppressLineNumbers/>
    </w:pPr>
    <w:rPr>
      <w:rFonts w:cs="Mangal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11" w:customStyle="1">
    <w:name w:val="Указатель11"/>
    <w:basedOn w:val="Normal"/>
    <w:qFormat/>
    <w:pPr>
      <w:suppressLineNumbers/>
    </w:pPr>
    <w:rPr>
      <w:rFonts w:cs="Mangal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01" w:customStyle="1">
    <w:name w:val="Указатель10"/>
    <w:basedOn w:val="Normal"/>
    <w:qFormat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92" w:customStyle="1">
    <w:name w:val="Указатель9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pPr>
      <w:suppressLineNumbers/>
    </w:pPr>
    <w:rPr>
      <w:rFonts w:cs="Mangal"/>
    </w:rPr>
  </w:style>
  <w:style w:type="paragraph" w:styleId="110" w:customStyle="1">
    <w:name w:val="Обычный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>
      <w:suppressLineNumbers/>
    </w:pPr>
    <w:rPr>
      <w:rFonts w:ascii="Liberation Serif" w:hAnsi="Liberation Serif" w:eastAsia="SimSun" w:cs="Lucida Sans"/>
      <w:kern w:val="2"/>
      <w:lang w:eastAsia="zh-CN" w:bidi="hi-IN"/>
    </w:rPr>
  </w:style>
  <w:style w:type="paragraph" w:styleId="112" w:customStyle="1">
    <w:name w:val="Текст примечания1"/>
    <w:basedOn w:val="Normal"/>
    <w:qFormat/>
    <w:pPr/>
    <w:rPr>
      <w:rFonts w:ascii="Courier" w:hAnsi="Courier" w:cs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990675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990675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99067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990675"/>
    <w:pPr/>
    <w:rPr>
      <w:sz w:val="28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74" w:customStyle="1">
    <w:name w:val="Указатель7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Mangal"/>
    </w:rPr>
  </w:style>
  <w:style w:type="paragraph" w:styleId="1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4" w:customStyle="1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styleId="45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4" w:customStyle="1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5" w:customStyle="1">
    <w:name w:val="Указатель3"/>
    <w:basedOn w:val="Normal"/>
    <w:qFormat/>
    <w:pPr>
      <w:suppressLineNumbers/>
    </w:pPr>
    <w:rPr>
      <w:rFonts w:cs="Tahoma"/>
    </w:rPr>
  </w:style>
  <w:style w:type="paragraph" w:styleId="25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6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14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5" w:customStyle="1">
    <w:name w:val="Указатель1"/>
    <w:basedOn w:val="Normal"/>
    <w:qFormat/>
    <w:pPr>
      <w:suppressLineNumbers/>
    </w:pPr>
    <w:rPr>
      <w:rFonts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5" w:customStyle="1">
    <w:name w:val="Верхний и нижний колонтитулы"/>
    <w:basedOn w:val="Normal"/>
    <w:qFormat/>
    <w:pPr>
      <w:suppressLineNumbers/>
    </w:pPr>
    <w:rPr/>
  </w:style>
  <w:style w:type="paragraph" w:styleId="Style26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/>
    <w:rPr>
      <w:lang w:val="en-US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 w:customStyle="1">
    <w:name w:val="Спис_заголовок"/>
    <w:basedOn w:val="Normal"/>
    <w:next w:val="Style21"/>
    <w:qFormat/>
    <w:pPr>
      <w:keepNext w:val="true"/>
      <w:keepLines/>
      <w:spacing w:before="60" w:after="60"/>
    </w:pPr>
    <w:rPr>
      <w:szCs w:val="20"/>
    </w:rPr>
  </w:style>
  <w:style w:type="paragraph" w:styleId="Web" w:customStyle="1">
    <w:name w:val="Обычный (Web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29" w:customStyle="1">
    <w:name w:val="Заголовок таблицы"/>
    <w:basedOn w:val="Style24"/>
    <w:qFormat/>
    <w:pPr>
      <w:jc w:val="center"/>
    </w:pPr>
    <w:rPr>
      <w:rFonts w:ascii="Arial" w:hAnsi="Arial" w:eastAsia="Times New Roman" w:cs="Times New Roman"/>
      <w:b/>
      <w:bCs/>
      <w:kern w:val="0"/>
      <w:lang w:bidi="ar-SA"/>
    </w:rPr>
  </w:style>
  <w:style w:type="paragraph" w:styleId="ConsCell" w:customStyle="1">
    <w:name w:val="ConsCell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pPr>
      <w:ind w:left="720" w:firstLine="720"/>
      <w:jc w:val="center"/>
    </w:pPr>
    <w:rPr>
      <w:sz w:val="28"/>
      <w:szCs w:val="20"/>
    </w:rPr>
  </w:style>
  <w:style w:type="paragraph" w:styleId="Style30">
    <w:name w:val="Body Text Indent"/>
    <w:basedOn w:val="Normal"/>
    <w:pPr>
      <w:spacing w:before="0" w:after="120"/>
      <w:ind w:left="283" w:firstLine="567"/>
    </w:pPr>
    <w:rPr>
      <w:sz w:val="28"/>
      <w:szCs w:val="20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31">
    <w:name w:val="Header"/>
    <w:basedOn w:val="Normal"/>
    <w:pPr/>
    <w:rPr/>
  </w:style>
  <w:style w:type="paragraph" w:styleId="Style32" w:customStyle="1">
    <w:name w:val="Содержимое врезки"/>
    <w:basedOn w:val="Normal"/>
    <w:qFormat/>
    <w:pPr/>
    <w:rPr/>
  </w:style>
  <w:style w:type="paragraph" w:styleId="27" w:customStyle="1">
    <w:name w:val="Текст примечания2"/>
    <w:basedOn w:val="Normal"/>
    <w:qFormat/>
    <w:pPr/>
    <w:rPr>
      <w:rFonts w:ascii="Courier" w:hAnsi="Courier" w:cs="Courier"/>
      <w:sz w:val="22"/>
      <w:szCs w:val="20"/>
    </w:rPr>
  </w:style>
  <w:style w:type="paragraph" w:styleId="Annotationtext">
    <w:name w:val="annotation text"/>
    <w:basedOn w:val="Normal"/>
    <w:link w:val="26"/>
    <w:semiHidden/>
    <w:qFormat/>
    <w:rsid w:val="00990675"/>
    <w:pPr/>
    <w:rPr>
      <w:rFonts w:ascii="Courier" w:hAnsi="Courier"/>
      <w:sz w:val="22"/>
      <w:szCs w:val="20"/>
    </w:rPr>
  </w:style>
  <w:style w:type="numbering" w:styleId="NoList" w:default="1">
    <w:name w:val="No List"/>
    <w:semiHidden/>
    <w:qFormat/>
    <w:rsid w:val="00990675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0.1.77:8080/content/act/69a65d40-244d-4975-ae2c-fe9bb2bc29a5.doc" TargetMode="External"/><Relationship Id="rId3" Type="http://schemas.openxmlformats.org/officeDocument/2006/relationships/hyperlink" Target="http://nla-service.miniust.ru:8080/rnla-links/ws/content/act8f21b21c-a408-42c4-b9fe-a939b863c84a" TargetMode="External"/><Relationship Id="rId4" Type="http://schemas.openxmlformats.org/officeDocument/2006/relationships/hyperlink" Target="http://nla-service.miniust.ru:8080/rnla-links/ws/content/actf7de1846-3c6a-47ab-b440-b8e4cea90c68" TargetMode="External"/><Relationship Id="rId5" Type="http://schemas.openxmlformats.org/officeDocument/2006/relationships/hyperlink" Target="http://nla-service.miniust.ru:8080/rnla-links/ws/content/act0a54a6ad-9587-4020-9d6c-9565baef57e2" TargetMode="External"/><Relationship Id="rId6" Type="http://schemas.openxmlformats.org/officeDocument/2006/relationships/hyperlink" Target="http://10.0.1.77:8080/content/act/69a65d40-244d-4975-ae2c-fe9bb2bc29a5.doc" TargetMode="External"/><Relationship Id="rId7" Type="http://schemas.openxmlformats.org/officeDocument/2006/relationships/hyperlink" Target="http://nla-service.miniust.ru:8080/rnla-links/ws/content/act8f21b21c-a408-42c4-b9fe-a939b863c84a" TargetMode="External"/><Relationship Id="rId8" Type="http://schemas.openxmlformats.org/officeDocument/2006/relationships/hyperlink" Target="http://10.0.1.77:8080/content/act/69a65d40-244d-4975-ae2c-fe9bb2bc29a5.doc" TargetMode="External"/><Relationship Id="rId9" Type="http://schemas.openxmlformats.org/officeDocument/2006/relationships/hyperlink" Target="http://nla-service.miniust.ru:8080/rnla-links/ws/content/act0a54a6ad-9587-4020-9d6c-9565baef57e2" TargetMode="External"/><Relationship Id="rId10" Type="http://schemas.openxmlformats.org/officeDocument/2006/relationships/hyperlink" Target="http://10.0.1.77:8080/content/act/69a65d40-244d-4975-ae2c-fe9bb2bc29a5.doc" TargetMode="External"/><Relationship Id="rId11" Type="http://schemas.openxmlformats.org/officeDocument/2006/relationships/hyperlink" Target="http://nla-service.minjust.ru:8080/rnla-links/ws/content/act/b5c1d49e-faad-4027-8721-c4ed5ca2f0a3.html" TargetMode="External"/><Relationship Id="rId12" Type="http://schemas.openxmlformats.org/officeDocument/2006/relationships/hyperlink" Target="http://nla-service.minjust.ru:8080/rnla-links/ws/content/act/b5c1d49e-faad-4027-8721-c4ed5ca2f0a3.html" TargetMode="External"/><Relationship Id="rId13" Type="http://schemas.openxmlformats.org/officeDocument/2006/relationships/hyperlink" Target="http://nla-service.minjust.ru:8080/rnla-links/ws/content/act/b5c1d49e-faad-4027-8721-c4ed5ca2f0a3.html" TargetMode="External"/><Relationship Id="rId14" Type="http://schemas.openxmlformats.org/officeDocument/2006/relationships/hyperlink" Target="http://10.0.1.77:8080/content/act/69a65d40-244d-4975-ae2c-fe9bb2bc29a5.doc" TargetMode="External"/><Relationship Id="rId15" Type="http://schemas.openxmlformats.org/officeDocument/2006/relationships/hyperlink" Target="http://10.0.1.77:8080/content/act/69a65d40-244d-4975-ae2c-fe9bb2bc29a5.doc" TargetMode="External"/><Relationship Id="rId16" Type="http://schemas.openxmlformats.org/officeDocument/2006/relationships/hyperlink" Target="http://10.0.1.77:8080/content/act/69a65d40-244d-4975-ae2c-fe9bb2bc29a5.doc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206</TotalTime>
  <Application>LibreOffice/7.2.4.1$Windows_X86_64 LibreOffice_project/27d75539669ac387bb498e35313b970b7fe9c4f9</Application>
  <AppVersion>15.0000</AppVersion>
  <Pages>67</Pages>
  <Words>11867</Words>
  <Characters>75117</Characters>
  <CharactersWithSpaces>83607</CharactersWithSpaces>
  <Paragraphs>3552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2023-04-21T12:21:00Z</dcterms:created>
  <dc:creator>Костерина Оксана Евгеньевна</dc:creator>
  <dc:description/>
  <dc:language>ru-RU</dc:language>
  <cp:lastModifiedBy/>
  <cp:lastPrinted>1900-12-31T21:00:00Z</cp:lastPrinted>
  <dcterms:modified xsi:type="dcterms:W3CDTF">2023-05-03T14:37:52Z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