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page" w:tblpX="1" w:tblpY="286"/>
        <w:tblW w:w="28713" w:type="dxa"/>
        <w:tblLook w:val="01E0" w:firstRow="1" w:lastRow="1" w:firstColumn="1" w:lastColumn="1" w:noHBand="0" w:noVBand="0"/>
      </w:tblPr>
      <w:tblGrid>
        <w:gridCol w:w="9568"/>
        <w:gridCol w:w="9564"/>
        <w:gridCol w:w="9581"/>
      </w:tblGrid>
      <w:tr w:rsidR="00144639" w:rsidRPr="00EA4B2A" w14:paraId="3FCA1ADC" w14:textId="77777777" w:rsidTr="00144639">
        <w:tc>
          <w:tcPr>
            <w:tcW w:w="28713" w:type="dxa"/>
            <w:gridSpan w:val="3"/>
            <w:shd w:val="clear" w:color="auto" w:fill="auto"/>
          </w:tcPr>
          <w:p w14:paraId="380C0289" w14:textId="082F88B1" w:rsidR="00144639" w:rsidRPr="00EA4B2A" w:rsidRDefault="00144639" w:rsidP="00144639">
            <w:pPr>
              <w:pStyle w:val="a3"/>
              <w:rPr>
                <w:sz w:val="20"/>
              </w:rPr>
            </w:pPr>
          </w:p>
        </w:tc>
      </w:tr>
      <w:tr w:rsidR="00144639" w14:paraId="24A83385" w14:textId="77777777" w:rsidTr="00144639">
        <w:tc>
          <w:tcPr>
            <w:tcW w:w="9571" w:type="dxa"/>
            <w:shd w:val="clear" w:color="auto" w:fill="auto"/>
          </w:tcPr>
          <w:p w14:paraId="573C8ED8" w14:textId="64357162" w:rsidR="00144639" w:rsidRDefault="00145B79" w:rsidP="00144639">
            <w:pPr>
              <w:tabs>
                <w:tab w:val="left" w:pos="9360"/>
              </w:tabs>
              <w:spacing w:line="360" w:lineRule="auto"/>
              <w:jc w:val="center"/>
              <w:rPr>
                <w:color w:val="000000"/>
                <w:spacing w:val="2"/>
              </w:rPr>
            </w:pPr>
            <w:r>
              <w:rPr>
                <w:rFonts w:asciiTheme="minorHAnsi" w:eastAsiaTheme="minorHAnsi" w:hAnsiTheme="minorHAnsi" w:cstheme="minorBidi"/>
                <w:sz w:val="22"/>
                <w:szCs w:val="22"/>
                <w:lang w:eastAsia="en-US"/>
              </w:rPr>
              <w:pict w14:anchorId="7F14ACF7">
                <v:group id="Group 372" o:spid="_x0000_s1026" style="position:absolute;left:0;text-align:left;margin-left:4in;margin-top:1.4pt;width:45pt;height:45pt;z-index:251659264;mso-position-horizontal-relative:text;mso-position-vertical-relative:text" coordorigin="5310,1217" coordsize="1029,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">
                  <v:group id="Group 373" o:spid="_x0000_s1027" style="position:absolute;left:5310;top:1217;width:1029;height:1260" coordorigin="5310,1217" coordsize="1029,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">
                    <v:shape id="Freeform 374" o:spid="_x0000_s1028" style="position:absolute;left:5311;top:1217;width:0;height:230;visibility:visible;mso-wrap-style:square;v-text-anchor:top" coordsize="1,2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" path="m1,2333c,1560,,693,,e" filled="f" strokecolor="maroon">
                      <v:path arrowok="t" o:connecttype="custom" o:connectlocs="1,230;0,0" o:connectangles="0,0"/>
                    </v:shape>
                    <v:group id="Group 375" o:spid="_x0000_s1029" style="position:absolute;left:5310;top:1218;width:1029;height:1259" coordorigin="5310,1218" coordsize="1029,1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">
                      <v:shape id="Freeform 376" o:spid="_x0000_s1030" style="position:absolute;left:5367;top:1948;width:31;height:31;visibility:visible;mso-wrap-style:square;v-text-anchor:top" coordsize="309,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" path="m150,c36,9,,102,,156v12,51,24,129,150,153c264,303,309,206,309,156,306,111,279,6,150,xe" filled="f" strokecolor="maroon">
                        <v:path arrowok="t" o:connecttype="custom" o:connectlocs="15,0;0,16;15,31;31,16;15,0" o:connectangles="0,0,0,0,0"/>
                      </v:shape>
                      <v:shape id="Freeform 377" o:spid="_x0000_s1031" style="position:absolute;left:5429;top:1949;width:30;height:30;visibility:visible;mso-wrap-style:square;v-text-anchor:top" coordsize="303,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" path="m150,c100,,,60,3,153v12,99,97,150,147,150c228,291,297,258,303,150,297,93,255,3,150,xe" filled="f" strokecolor="maroon">
                        <v:path arrowok="t" o:connecttype="custom" o:connectlocs="15,0;0,15;15,30;30,15;15,0" o:connectangles="0,0,0,0,0"/>
                      </v:shape>
                      <v:shape id="Freeform 378" o:spid="_x0000_s1032" style="position:absolute;left:5495;top:1949;width:30;height:30;visibility:visible;mso-wrap-style:square;v-text-anchor:top" coordsize="300,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" path="m150,3c222,,294,66,300,153v,87,-66,147,-147,150c69,300,,237,,153,3,57,87,,150,3xe" filled="f" strokecolor="maroon">
                        <v:path arrowok="t" o:connecttype="custom" o:connectlocs="15,0;30,15;15,30;0,15;15,0" o:connectangles="0,0,0,0,0"/>
                      </v:shape>
                      <v:shape id="Freeform 379" o:spid="_x0000_s1033" style="position:absolute;left:5559;top:1949;width:30;height:30;visibility:visible;mso-wrap-style:square;v-text-anchor:top" coordsize="303,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" path="m150,v75,,153,78,153,150c303,240,216,303,147,303,69,303,,228,,156,,81,57,,150,xe" filled="f" strokecolor="maroon">
                        <v:path arrowok="t" o:connecttype="custom" o:connectlocs="15,0;30,15;15,30;0,15;15,0" o:connectangles="0,0,0,0,0"/>
                      </v:shape>
                      <v:shape id="Freeform 380" o:spid="_x0000_s1034" style="position:absolute;left:5623;top:1949;width:30;height:30;visibility:visible;mso-wrap-style:square;v-text-anchor:top" coordsize="300,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" path="m150,v87,,150,66,150,150c300,222,234,300,150,300,69,300,,225,,153,,75,69,,150,xe" filled="f" strokecolor="maroon">
                        <v:path arrowok="t" o:connecttype="custom" o:connectlocs="15,0;30,15;15,30;0,15;15,0" o:connectangles="0,0,0,0,0"/>
                      </v:shape>
                      <v:shape id="Freeform 381" o:spid="_x0000_s1035" style="position:absolute;left:5687;top:1949;width:30;height:30;visibility:visible;mso-wrap-style:square;v-text-anchor:top" coordsize="300,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" path="m150,v87,,150,81,150,153c300,228,231,303,150,303,72,303,,225,,156,,84,63,,150,xe" filled="f" strokecolor="maroon">
                        <v:path arrowok="t" o:connecttype="custom" o:connectlocs="15,0;30,15;15,30;0,15;15,0" o:connectangles="0,0,0,0,0"/>
                      </v:shape>
                      <v:shape id="Freeform 382" o:spid="_x0000_s1036" style="position:absolute;left:5747;top:1949;width:30;height:30;visibility:visible;mso-wrap-style:square;v-text-anchor:top" coordsize="306,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" path="m153,v81,,153,81,153,150c306,222,228,300,153,300,72,300,3,222,3,153,,75,63,,153,xe" filled="f" strokecolor="maroon">
                        <v:path arrowok="t" o:connecttype="custom" o:connectlocs="15,0;30,15;15,30;0,15;15,0" o:connectangles="0,0,0,0,0"/>
                      </v:shape>
                      <v:shape id="Freeform 383" o:spid="_x0000_s1037" style="position:absolute;left:5813;top:1949;width:30;height:29;visibility:visible;mso-wrap-style:square;v-text-anchor:top" coordsize="300,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" path="m147,v87,,153,69,153,150c300,225,228,297,153,297,69,297,,213,,150,,66,63,,147,xe" filled="f" strokecolor="maroon">
                        <v:path arrowok="t" o:connecttype="custom" o:connectlocs="15,0;30,15;15,29;0,15;15,0" o:connectangles="0,0,0,0,0"/>
                      </v:shape>
                      <v:shape id="Freeform 384" o:spid="_x0000_s1038" style="position:absolute;left:5875;top:1949;width:31;height:30;visibility:visible;mso-wrap-style:square;v-text-anchor:top" coordsize="303,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" path="m150,v87,,153,69,153,150c303,228,231,300,150,300,69,300,,225,,153,,72,51,,150,xe" filled="f" strokecolor="maroon">
                        <v:path arrowok="t" o:connecttype="custom" o:connectlocs="15,0;31,15;15,30;0,15;15,0" o:connectangles="0,0,0,0,0"/>
                      </v:shape>
                      <v:shape id="Freeform 385" o:spid="_x0000_s1039" style="position:absolute;left:5941;top:1949;width:31;height:29;visibility:visible;mso-wrap-style:square;v-text-anchor:top" coordsize="303,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" path="m147,v84,,156,75,156,153c303,234,228,297,147,297,60,297,,219,,150,,72,57,,147,xe" filled="f" strokecolor="maroon">
                        <v:path arrowok="t" o:connecttype="custom" o:connectlocs="15,0;31,15;15,29;0,15;15,0" o:connectangles="0,0,0,0,0"/>
                      </v:shape>
                      <v:shape id="Freeform 386" o:spid="_x0000_s1040" style="position:absolute;left:6004;top:1949;width:30;height:30;visibility:visible;mso-wrap-style:square;v-text-anchor:top" coordsize="300,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" path="m300,153v,78,-66,150,-150,150c60,303,,225,,153,,78,63,,147,v93,,153,63,153,153xe" filled="f" strokecolor="maroon">
                        <v:path arrowok="t" o:connecttype="custom" o:connectlocs="30,15;15,30;0,15;15,0;30,15" o:connectangles="0,0,0,0,0"/>
                      </v:shape>
                      <v:shape id="Freeform 387" o:spid="_x0000_s1041" style="position:absolute;left:6069;top:1949;width:30;height:29;visibility:visible;mso-wrap-style:square;v-text-anchor:top" coordsize="303,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" path="m150,c252,,303,81,303,150v,84,-66,147,-147,147c78,297,,225,,150,,63,69,,150,xe" filled="f" strokecolor="maroon">
                        <v:path arrowok="t" o:connecttype="custom" o:connectlocs="15,0;30,15;15,29;0,15;15,0" o:connectangles="0,0,0,0,0"/>
                      </v:shape>
                      <v:shape id="Freeform 388" o:spid="_x0000_s1042" style="position:absolute;left:6129;top:1949;width:31;height:29;visibility:visible;mso-wrap-style:square;v-text-anchor:top" coordsize="303,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" path="m150,v78,,153,81,153,153c303,240,231,297,153,297,78,297,,243,,150,,63,72,,150,xe" filled="f" strokecolor="maroon">
                        <v:path arrowok="t" o:connecttype="custom" o:connectlocs="15,0;31,15;16,29;0,15;15,0" o:connectangles="0,0,0,0,0"/>
                      </v:shape>
                      <v:shape id="Freeform 389" o:spid="_x0000_s1043" style="position:absolute;left:6195;top:1949;width:31;height:30;visibility:visible;mso-wrap-style:square;v-text-anchor:top" coordsize="303,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" path="m147,v96,,156,75,156,150c303,228,231,300,153,300,60,300,,234,,150,,63,60,,147,xe" filled="f" strokecolor="maroon">
                        <v:path arrowok="t" o:connecttype="custom" o:connectlocs="15,0;31,15;16,30;0,15;15,0" o:connectangles="0,0,0,0,0"/>
                      </v:shape>
                      <v:shape id="Freeform 390" o:spid="_x0000_s1044" style="position:absolute;left:6260;top:1949;width:30;height:29;visibility:visible;mso-wrap-style:square;v-text-anchor:top" coordsize="300,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" path="m147,v90,,153,75,153,147c300,225,237,297,147,297,72,297,,222,,150,,69,51,,147,xe" filled="f" strokecolor="maroon">
                        <v:path arrowok="t" o:connecttype="custom" o:connectlocs="15,0;30,14;15,29;0,15;15,0" o:connectangles="0,0,0,0,0"/>
                      </v:shape>
                      <v:group id="Group 391" o:spid="_x0000_s1045" style="position:absolute;left:5310;top:1218;width:1029;height:1259" coordorigin="910,1152" coordsize="10280,12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">
                        <v:group id="Group 392" o:spid="_x0000_s1046" style="position:absolute;left:912;top:1152;width:10273;height:12780" coordorigin="912,1152" coordsize="10273,12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">
                          <v:shape id="Freeform 393" o:spid="_x0000_s1047" style="position:absolute;left:921;top:1152;width:10254;height:6;visibility:visible;mso-wrap-style:square;v-text-anchor:top" coordsize="102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" path="m,3c1713,,8541,6,10254,3e" filled="f" strokecolor="maroon">
                            <v:path arrowok="t" o:connecttype="custom" o:connectlocs="0,3;10254,3" o:connectangles="0,0"/>
                          </v:shape>
                          <v:shape id="Freeform 394" o:spid="_x0000_s1048" style="position:absolute;left:11169;top:1158;width:9;height:3531;visibility:visible;mso-wrap-style:square;v-text-anchor:top" coordsize="9,3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" path="m3,c9,589,,2942,6,3531e" filled="f" strokecolor="maroon">
                            <v:path arrowok="t" o:connecttype="custom" o:connectlocs="3,0;6,3531" o:connectangles="0,0"/>
                          </v:shape>
                          <v:shape id="Freeform 395" o:spid="_x0000_s1049" style="position:absolute;left:11168;top:4680;width:13;height:4524;visibility:visible;mso-wrap-style:square;v-text-anchor:top" coordsize="13,4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" path="m6,c13,758,,3766,7,4524e" filled="f" strokecolor="maroon">
                            <v:path arrowok="t" o:connecttype="custom" o:connectlocs="6,0;7,4524" o:connectangles="0,0"/>
                          </v:shape>
                          <v:shape id="Freeform 396" o:spid="_x0000_s1050" style="position:absolute;left:6111;top:9183;width:5074;height:4746;visibility:visible;mso-wrap-style:square;v-text-anchor:top" coordsize="5074,47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" path="m5064,v,444,10,2170,,2628c4968,3213,4736,3554,4026,3729v-996,3,-672,6,-3144,c102,3900,42,4596,,4746e" filled="f" strokecolor="maroon">
                            <v:path arrowok="t" o:connecttype="custom" o:connectlocs="5064,0;5064,2628;4026,3729;882,3729;0,4746" o:connectangles="0,0,0,0,0"/>
                          </v:shape>
                          <v:shape id="Freeform 397" o:spid="_x0000_s1051" style="position:absolute;left:1397;top:12686;width:4711;height:1246;visibility:visible;mso-wrap-style:square;v-text-anchor:top" coordsize="4711,1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" path="m4711,1246c4594,1027,4702,487,3841,226v-1386,,-1257,-6,-3249,c328,193,238,148,,e" filled="f" strokecolor="maroon">
                            <v:path arrowok="t" o:connecttype="custom" o:connectlocs="4711,1246;3841,226;592,226;0,0" o:connectangles="0,0,0,0"/>
                          </v:shape>
                          <v:shape id="Freeform 398" o:spid="_x0000_s1052" style="position:absolute;left:912;top:8064;width:485;height:4622;visibility:visible;mso-wrap-style:square;v-text-anchor:top" coordsize="485,4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" path="m485,4622c336,4509,66,4278,6,3750,,2976,9,891,10,e" filled="f" strokecolor="maroon">
                            <v:path arrowok="t" o:connecttype="custom" o:connectlocs="485,4622;6,3750;10,0" o:connectangles="0,0,0"/>
                          </v:shape>
                          <v:shape id="Freeform 399" o:spid="_x0000_s1053" style="position:absolute;left:922;top:3470;width:0;height:4594;visibility:visible;mso-wrap-style:square;v-text-anchor:top" coordsize="1,4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" path="m,4594c,3828,,766,,e" filled="f" strokecolor="maroon">
                            <v:path arrowok="t" o:connecttype="custom" o:connectlocs="0,4594;0,0" o:connectangles="0,0"/>
                          </v:shape>
                        </v:group>
                        <v:shape id="Freeform 400" o:spid="_x0000_s1054" style="position:absolute;left:910;top:7090;width:10280;height:5;visibility:visible;mso-wrap-style:square;v-text-anchor:top" coordsize="102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" path="m,c1711,,8569,5,10280,5e" filled="f" strokecolor="maroon">
                          <v:path arrowok="t" o:connecttype="custom" o:connectlocs="0,0;10280,5" o:connectangles="0,0"/>
                        </v:shape>
                        <v:shape id="Freeform 401" o:spid="_x0000_s1055" style="position:absolute;left:923;top:8483;width:10252;height:16;visibility:visible;mso-wrap-style:square;v-text-anchor:top" coordsize="1025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" path="m,c3417,16,6852,7,10252,7e" filled="f" strokecolor="maroon">
                          <v:path arrowok="t" o:connecttype="custom" o:connectlocs="0,0;10252,7" o:connectangles="0,0"/>
                        </v:shape>
                        <v:shape id="Freeform 402" o:spid="_x0000_s1056" style="position:absolute;left:923;top:8948;width:10252;height:1;visibility:visible;mso-wrap-style:square;v-text-anchor:top" coordsize="102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" path="m,c1710,,8542,,10252,e" filled="f" strokecolor="maroon">
                          <v:path arrowok="t" o:connecttype="custom" o:connectlocs="0,0;10252,0" o:connectangles="0,0"/>
                        </v:shape>
                        <v:shape id="Freeform 403" o:spid="_x0000_s1057" style="position:absolute;left:915;top:10373;width:10253;height:7;visibility:visible;mso-wrap-style:square;v-text-anchor:top" coordsize="102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" path="m,7c1712,5,8541,2,10253,e" filled="f" strokecolor="maroon">
                          <v:path arrowok="t" o:connecttype="custom" o:connectlocs="0,7;10253,0" o:connectangles="0,0"/>
                        </v:shape>
                      </v:group>
                    </v:group>
                  </v:group>
                  <v:group id="Group 404" o:spid="_x0000_s1058" style="position:absolute;left:5556;top:1240;width:420;height:525" coordorigin="5556,1240" coordsize="420,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">
                    <v:group id="Group 405" o:spid="_x0000_s1059" style="position:absolute;left:5740;top:1328;width:71;height:66" coordorigin="5202,2265" coordsize="714,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">
                      <v:shape id="Freeform 406" o:spid="_x0000_s1060" style="position:absolute;left:5202;top:2265;width:714;height:665;visibility:visible;mso-wrap-style:square;v-text-anchor:top" coordsize="714,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" path="m391,665c291,570,,370,114,252v87,-48,102,-36,177,-36c246,159,222,114,177,66,222,24,198,42,255,v48,66,63,96,117,156c393,147,411,30,507,24,621,42,669,294,714,414,456,501,408,636,391,665xe" strokecolor="maroon" strokeweight=".25pt">
                        <v:path arrowok="t" o:connecttype="custom" o:connectlocs="391,665;114,252;291,216;177,66;255,0;372,156;507,24;714,414;391,665" o:connectangles="0,0,0,0,0,0,0,0,0"/>
                      </v:shape>
                      <v:group id="Group 407" o:spid="_x0000_s1061" style="position:absolute;left:5397;top:2334;width:425;height:528" coordorigin="5397,2334" coordsize="425,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">
                        <v:shape id="Freeform 408" o:spid="_x0000_s1062" style="position:absolute;left:5427;top:2334;width:318;height:423;visibility:visible;mso-wrap-style:square;v-text-anchor:top" coordsize="318,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" path="m,c50,68,268,355,318,423e" filled="f" strokecolor="maroon" strokeweight=".25pt">
                          <v:path arrowok="t" o:connecttype="custom" o:connectlocs="0,0;318,423" o:connectangles="0,0"/>
                        </v:shape>
                        <v:shape id="Freeform 409" o:spid="_x0000_s1063" style="position:absolute;left:5614;top:2356;width:208;height:371;visibility:visible;mso-wrap-style:square;v-text-anchor:top" coordsize="208,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" path="m74,83c64,76,65,65,56,59,51,56,43,57,38,53,32,49,20,41,20,41,,100,9,,14,170v57,-5,38,-30,42,30c60,164,52,163,89,167v7,20,4,42,9,63c100,275,97,314,137,341v3,10,6,20,9,30c153,350,151,331,161,311v1,-41,-9,-160,9,-123c176,200,177,204,188,212v20,60,6,12,6,150e" filled="f" strokecolor="maroon" strokeweight=".25pt">
                          <v:path arrowok="t" o:connecttype="custom" o:connectlocs="74,83;56,59;38,53;20,41;14,170;56,200;89,167;98,230;137,341;146,371;161,311;170,188;188,212;194,362" o:connectangles="0,0,0,0,0,0,0,0,0,0,0,0,0,0"/>
                        </v:shape>
                        <v:shape id="Freeform 410" o:spid="_x0000_s1064" style="position:absolute;left:5455;top:2523;width:272;height:237;visibility:visible;mso-wrap-style:square;v-text-anchor:top" coordsize="272,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" path="m98,18c92,46,81,36,50,33,34,28,44,32,23,18,18,14,,8,5,12v6,4,12,8,18,12c26,26,32,30,32,30v15,23,47,22,72,24c107,70,105,84,119,93v2,3,5,5,6,9c127,113,124,125,128,135v1,2,47,8,51,9c197,150,189,166,197,180v8,14,14,25,27,33c228,219,232,225,236,231v4,5,18,6,18,6c272,225,266,213,254,198v-5,-15,-30,-41,-45,-51c197,129,179,108,161,96,149,88,136,77,131,63,127,52,120,48,116,36,115,32,107,,98,18xe" fillcolor="black" strokecolor="maroon" strokeweight=".25pt">
                          <v:path arrowok="t" o:connecttype="custom" o:connectlocs="98,18;50,33;23,18;5,12;23,24;32,30;104,54;119,93;125,102;128,135;179,144;197,180;224,213;236,231;254,237;254,198;209,147;161,96;131,63;116,36;98,18" o:connectangles="0,0,0,0,0,0,0,0,0,0,0,0,0,0,0,0,0,0,0,0,0"/>
                        </v:shape>
                        <v:shape id="Freeform 411" o:spid="_x0000_s1065" style="position:absolute;left:5397;top:2565;width:156;height:207;visibility:visible;mso-wrap-style:square;v-text-anchor:top" coordsize="156,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" path="m24,c18,18,6,31,,48v4,47,15,42,33,78c36,133,40,148,45,153v18,18,36,16,60,18c108,173,111,174,114,177v3,3,3,7,6,9c132,197,143,199,156,207,142,186,114,177,96,159,77,102,109,110,27,105,11,82,17,94,9,69,8,66,6,60,6,60,7,43,1,22,12,9,16,4,39,,24,xe" fillcolor="black" strokecolor="maroon" strokeweight=".25pt">
                          <v:path arrowok="t" o:connecttype="custom" o:connectlocs="24,0;0,48;33,126;45,153;105,171;114,177;120,186;156,207;96,159;27,105;9,69;6,60;12,9;24,0" o:connectangles="0,0,0,0,0,0,0,0,0,0,0,0,0,0"/>
                        </v:shape>
                        <v:shape id="Freeform 412" o:spid="_x0000_s1066" style="position:absolute;left:5460;top:2556;width:208;height:306;visibility:visible;mso-wrap-style:square;v-text-anchor:top" coordsize="208,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" path="m9,30c14,46,15,59,,69v7,5,11,14,18,18c23,90,36,93,36,93v15,15,36,30,54,42c94,141,95,148,99,153v6,7,20,10,27,15c128,171,131,173,132,177v1,3,-4,6,-3,9c131,189,152,197,156,198v4,4,27,32,9,39c145,244,123,239,102,240v3,38,,54,45,24c178,270,151,260,165,303v1,3,5,-6,6,-9c174,288,175,282,177,276v3,-10,27,-18,27,-18c208,246,198,232,195,219v-1,-11,-1,-22,-3,-33c189,173,174,168,165,162v-11,-8,-10,-19,-18,-27c140,128,127,130,117,129v-1,-3,-14,-26,-15,-27c97,98,84,96,84,96,54,101,40,89,30,60,62,39,69,85,93,93v6,-1,13,1,18,-3c117,85,95,67,93,66,84,52,81,41,66,36,53,40,44,42,30,39,26,27,21,25,9,21,16,,9,3,24,3e" fillcolor="black" strokecolor="maroon" strokeweight=".25pt">
                          <v:path arrowok="t" o:connecttype="custom" o:connectlocs="9,30;0,69;18,87;36,93;90,135;99,153;126,168;132,177;129,186;156,198;165,237;102,240;147,264;165,303;171,294;177,276;204,258;195,219;192,186;165,162;147,135;117,129;102,102;84,96;30,60;93,93;111,90;93,66;66,36;30,39;9,21;24,3" o:connectangles="0,0,0,0,0,0,0,0,0,0,0,0,0,0,0,0,0,0,0,0,0,0,0,0,0,0,0,0,0,0,0,0"/>
                        </v:shape>
                      </v:group>
                    </v:group>
                    <v:group id="Group 413" o:spid="_x0000_s1067" style="position:absolute;left:5556;top:1240;width:348;height:275" coordorigin="3369,1371" coordsize="3474,2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">
                      <v:group id="Group 414" o:spid="_x0000_s1068" style="position:absolute;left:3369;top:1371;width:2124;height:2226" coordorigin="3369,1371" coordsize="2124,2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">
                        <v:shape id="Freeform 415" o:spid="_x0000_s1069" style="position:absolute;left:3369;top:1371;width:2124;height:2226;visibility:visible;mso-wrap-style:square;v-text-anchor:top" coordsize="2124,2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" path="m108,c309,216,444,345,558,384v17,-6,33,-66,51,-66c663,366,646,361,690,387v15,9,57,33,99,54c885,531,885,525,936,561v84,39,216,126,216,126c1173,672,1191,657,1215,645v87,66,132,105,204,141c1521,813,1548,795,1647,843v168,114,169,506,237,642c1963,1632,2090,1644,2124,1704v-18,84,-37,194,-51,240c1992,2040,1986,2082,1950,2169v-144,57,-244,1,-255,c1635,2187,1653,2226,1563,2223v-69,-36,-66,-105,-76,-178c1443,2091,1404,2109,1350,2118v-96,-36,-78,-102,-99,-180c1188,1962,1179,1983,1089,1950v-63,-60,-38,-148,-42,-165c903,1794,870,1797,795,1719v-69,-69,-57,-150,-12,-219c651,1524,579,1398,555,1350v-39,-153,27,-129,81,-150c345,1101,414,909,468,849,246,810,144,543,249,453,45,321,,60,108,xe" strokecolor="maroon" strokeweight=".25pt">
                          <v:path arrowok="t" o:connecttype="custom" o:connectlocs="108,0;558,384;609,318;690,387;789,441;936,561;1152,687;1215,645;1419,786;1647,843;1884,1485;2124,1704;2073,1944;1950,2169;1695,2169;1563,2223;1487,2045;1350,2118;1251,1938;1089,1950;1047,1785;795,1719;783,1500;555,1350;636,1200;468,849;249,453;108,0" o:connectangles="0,0,0,0,0,0,0,0,0,0,0,0,0,0,0,0,0,0,0,0,0,0,0,0,0,0,0,0"/>
                        </v:shape>
                        <v:shape id="Freeform 416" o:spid="_x0000_s1070" style="position:absolute;left:3996;top:1941;width:522;height:315;visibility:visible;mso-wrap-style:square;v-text-anchor:top" coordsize="522,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" path="m30,c,54,108,42,102,117v24,-3,81,33,117,120c318,216,312,315,480,312v18,-9,42,-69,24,-78c372,225,428,218,393,204v-27,-9,-37,-15,-54,-24c322,171,315,186,291,150,231,147,198,90,198,90,132,96,169,66,141,51,124,37,114,17,96,9,78,1,44,2,30,xe" fillcolor="black" strokecolor="maroon" strokeweight=".25pt">
                          <v:path arrowok="t" o:connecttype="custom" o:connectlocs="30,0;102,117;219,237;480,312;504,234;393,204;339,180;291,150;198,90;141,51;96,9;30,0" o:connectangles="0,0,0,0,0,0,0,0,0,0,0,0"/>
                        </v:shape>
                        <v:shape id="Freeform 417" o:spid="_x0000_s1071" style="position:absolute;left:4518;top:2016;width:254;height:249;visibility:visible;mso-wrap-style:square;v-text-anchor:top" coordsize="254,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" path="m,45v36,81,31,64,99,132c129,177,123,168,186,240v25,-5,39,9,57,-9c254,220,192,201,174,150v-69,12,-12,15,-42,-36c57,99,86,,57,6,32,11,18,27,,45xe" fillcolor="black" strokecolor="maroon" strokeweight=".25pt">
                          <v:path arrowok="t" o:connecttype="custom" o:connectlocs="0,45;99,177;186,240;243,231;174,150;132,114;57,6;0,45" o:connectangles="0,0,0,0,0,0,0,0"/>
                        </v:shape>
                        <v:shape id="Freeform 418" o:spid="_x0000_s1072" style="position:absolute;left:5028;top:2226;width:201;height:631;visibility:visible;mso-wrap-style:square;v-text-anchor:top" coordsize="201,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" path="m3,c,207,54,282,75,318,123,438,54,483,57,552v42,24,97,79,102,54c174,576,186,564,201,543,162,432,129,99,3,xe" fillcolor="black" strokecolor="maroon" strokeweight=".25pt">
                          <v:path arrowok="t" o:connecttype="custom" o:connectlocs="3,0;75,318;57,552;159,606;201,543;3,0" o:connectangles="0,0,0,0,0,0"/>
                        </v:shape>
                        <v:shape id="Freeform 419" o:spid="_x0000_s1073" style="position:absolute;left:3804;top:2166;width:1122;height:494;visibility:visible;mso-wrap-style:square;v-text-anchor:top" coordsize="1122,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" path="m15,57c40,52,168,66,174,,300,114,282,102,345,78v96,57,81,99,186,111c654,267,675,267,735,108v132,93,141,99,246,132c894,291,907,321,897,351v23,35,-45,36,225,111c1117,470,947,494,891,474,876,423,813,378,786,339,693,312,663,309,573,303,558,293,552,267,471,279v12,-69,-46,-35,-57,-51c411,180,378,157,351,159v42,57,51,63,-69,33c210,114,72,84,,126,6,78,12,84,15,57xe" fillcolor="black" strokecolor="maroon" strokeweight=".25pt">
                          <v:path arrowok="t" o:connecttype="custom" o:connectlocs="15,57;174,0;345,78;531,189;735,108;981,240;897,351;1122,462;891,474;786,339;573,303;471,279;414,228;351,159;282,192;0,126;15,57" o:connectangles="0,0,0,0,0,0,0,0,0,0,0,0,0,0,0,0,0"/>
                        </v:shape>
                        <v:shape id="Freeform 420" o:spid="_x0000_s1074" style="position:absolute;left:3934;top:2490;width:1452;height:1077;visibility:visible;mso-wrap-style:square;v-text-anchor:top" coordsize="1452,1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" path="m227,39c277,34,257,27,302,v93,99,102,102,156,105c458,180,494,189,563,201v90,3,88,-57,123,-60c797,264,806,240,986,315v32,44,-113,52,-126,75c868,400,1016,549,1034,378v53,10,108,-9,135,45c1154,525,1034,489,1055,549v-9,33,39,77,69,72c1139,611,1202,539,1220,537v79,-10,37,57,93,81c1332,626,1365,598,1385,603v9,96,-81,156,3,228c1280,984,1452,898,1448,918v-6,25,-14,71,-36,84c1386,1017,1301,980,1271,975v-5,-60,13,-146,-12,-201c1248,751,1192,757,1181,780v-20,40,32,128,48,177c1224,972,1191,1050,1178,1059v-26,18,-45,-3,-45,-3c1110,987,1109,1013,1148,954v-5,-15,3,-105,-12,-108c1015,819,975,888,953,954v-15,-5,-56,-4,-63,-18c913,904,975,852,1016,819v93,-15,126,-72,126,-72c1097,663,1136,666,1055,654v-34,102,-41,95,-108,132c915,804,821,840,821,840v16,-49,69,-60,81,-126c931,701,971,735,971,735v-5,-55,69,-117,-12,-180c934,530,866,630,866,630v-5,20,28,41,12,54c854,705,785,693,749,789v,1,-92,116,-120,45c621,815,719,759,734,681,704,645,670,633,644,651v-30,20,-63,-12,-57,69c572,715,487,716,476,705,465,694,450,671,461,660v22,-22,33,-54,33,-54c504,591,600,600,602,582,521,360,413,411,188,447,263,336,115,404,143,384v28,-20,160,-43,213,-54c461,365,436,390,461,315v-29,-86,33,-15,-33,-99c380,154,366,128,296,120,226,112,90,98,20,93,,82,85,54,119,45v34,-9,86,-5,108,-6xe" fillcolor="black" strokecolor="maroon" strokeweight=".25pt">
                          <v:path arrowok="t" o:connecttype="custom" o:connectlocs="227,39;302,0;458,105;563,201;686,141;986,315;860,390;1034,378;1169,423;1055,549;1124,621;1220,537;1313,618;1385,603;1388,831;1448,918;1412,1002;1271,975;1259,774;1181,780;1229,957;1178,1059;1133,1056;1148,954;1136,846;953,954;890,936;1016,819;1142,747;1055,654;947,786;821,840;902,714;971,735;959,555;866,630;878,684;749,789;629,834;734,681;644,651;587,720;476,705;461,660;494,606;602,582;188,447;143,384;356,330;461,315;428,216;296,120;20,93;119,45;227,39" o:connectangles="0,0,0,0,0,0,0,0,0,0,0,0,0,0,0,0,0,0,0,0,0,0,0,0,0,0,0,0,0,0,0,0,0,0,0,0,0,0,0,0,0,0,0,0,0,0,0,0,0,0,0,0,0,0,0"/>
                        </v:shape>
                        <v:shape id="Freeform 421" o:spid="_x0000_s1075" style="position:absolute;left:5118;top:3103;width:104;height:122;visibility:visible;mso-wrap-style:square;v-text-anchor:top" coordsize="104,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" path="m102,47c72,52,36,43,12,62,,72,16,96,27,107v11,11,30,10,45,15c104,27,102,,102,47xe" strokecolor="maroon" strokeweight=".25pt">
                          <v:path arrowok="t" o:connecttype="custom" o:connectlocs="102,47;12,62;27,107;72,122;102,47" o:connectangles="0,0,0,0,0"/>
                        </v:shape>
                        <v:shape id="Freeform 422" o:spid="_x0000_s1076" style="position:absolute;left:4589;top:3006;width:226;height:124;visibility:visible;mso-wrap-style:square;v-text-anchor:top" coordsize="226,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" path="m136,99c61,124,45,120,1,54,6,39,,11,16,9,81,,149,3,211,24v15,5,-4,34,-15,45c180,85,156,89,136,99xe" strokecolor="maroon" strokeweight=".25pt">
                          <v:path arrowok="t" o:connecttype="custom" o:connectlocs="136,99;1,54;16,9;211,24;196,69;136,99" o:connectangles="0,0,0,0,0,0"/>
                        </v:shape>
                        <v:shape id="Freeform 423" o:spid="_x0000_s1077" style="position:absolute;left:4459;top:2766;width:292;height:163;visibility:visible;mso-wrap-style:square;v-text-anchor:top" coordsize="292,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" path="m146,9c98,16,22,,11,69,,132,82,133,116,144v15,5,45,15,45,15c196,154,236,163,266,144v17,-11,26,-43,15,-60c254,41,192,24,146,9xe" strokecolor="maroon" strokeweight=".25pt">
                          <v:path arrowok="t" o:connecttype="custom" o:connectlocs="146,9;11,69;116,144;161,159;266,144;281,84;146,9" o:connectangles="0,0,0,0,0,0,0"/>
                        </v:shape>
                        <v:shape id="Freeform 424" o:spid="_x0000_s1078" style="position:absolute;left:3435;top:1545;width:534;height:522;visibility:visible;mso-wrap-style:square;v-text-anchor:top" coordsize="534,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" path="m534,396c480,372,441,408,396,366v-52,-12,-39,12,-66,-42c285,324,270,336,246,249,223,217,159,189,150,108v-51,,-51,3,-45,-48c85,46,27,,,12,48,219,116,205,171,279v32,30,132,120,174,171c388,469,429,519,522,522v-3,-42,-21,-27,-63,-84c474,411,486,423,534,396xe" fillcolor="black" strokecolor="maroon" strokeweight=".25pt">
                          <v:path arrowok="t" o:connecttype="custom" o:connectlocs="534,396;396,366;330,324;246,249;150,108;105,60;0,12;171,279;345,450;522,522;459,438;534,396" o:connectangles="0,0,0,0,0,0,0,0,0,0,0,0"/>
                        </v:shape>
                      </v:group>
                      <v:group id="Group 425" o:spid="_x0000_s1079" style="position:absolute;left:5274;top:2658;width:1569;height:1509" coordorigin="5274,2658" coordsize="1569,1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">
                        <v:shape id="Freeform 426" o:spid="_x0000_s1080" style="position:absolute;left:5274;top:2658;width:1569;height:1509;visibility:visible;mso-wrap-style:square;v-text-anchor:top" coordsize="1569,1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" path="m795,v546,27,537,552,612,691c1506,801,1539,831,1569,1041v-12,237,-117,351,-294,402c876,1509,808,1217,777,1248v-69,57,-150,219,-390,216c48,1383,12,1245,6,1089,,882,108,744,165,660,216,471,282,36,795,xe" filled="f" strokecolor="maroon" strokeweight=".25pt">
                          <v:path arrowok="t" o:connecttype="custom" o:connectlocs="795,0;1407,691;1569,1041;1275,1443;777,1248;387,1464;6,1089;165,660;795,0" o:connectangles="0,0,0,0,0,0,0,0,0"/>
                        </v:shape>
                        <v:shape id="Freeform 427" o:spid="_x0000_s1081" style="position:absolute;left:5454;top:2808;width:1227;height:1125;visibility:visible;mso-wrap-style:square;v-text-anchor:top" coordsize="1227,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" path="m603,v393,18,432,423,456,543c1095,638,1227,672,1221,888v-3,201,-153,228,-246,234c867,1125,681,984,606,918,405,1104,351,1086,273,1110,170,1100,12,1004,,855,21,632,87,645,155,524,171,396,234,9,603,xe" filled="f" strokecolor="maroon" strokeweight=".25pt">
                          <v:path arrowok="t" o:connecttype="custom" o:connectlocs="603,0;1059,543;1221,888;975,1122;606,918;273,1110;0,855;155,524;603,0" o:connectangles="0,0,0,0,0,0,0,0,0"/>
                        </v:shape>
                      </v:group>
                    </v:group>
                    <v:group id="Group 428" o:spid="_x0000_s1082" style="position:absolute;left:5858;top:1306;width:118;height:107" coordorigin="6387,2044" coordsize="1175,1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">
                      <v:shape id="Freeform 429" o:spid="_x0000_s1083" style="position:absolute;left:6387;top:2044;width:1175;height:1087;visibility:visible;mso-wrap-style:square;v-text-anchor:top" coordsize="1175,1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" path="m102,812c183,740,264,659,303,617,252,587,279,587,225,554v-45,57,-93,84,-165,31c,464,72,377,189,386v108,-6,84,84,177,114c462,431,784,47,918,5v89,-5,231,93,252,246c1175,320,1125,425,1005,422,930,380,978,377,915,314,879,413,714,665,534,764v6,28,3,24,12,66c591,761,701,797,729,830v25,75,54,138,-16,207c639,1064,630,1076,528,1028,481,1003,465,938,432,872v-63,54,-150,165,-205,215c198,1013,186,947,102,812xe" strokecolor="maroon" strokeweight=".25pt">
                        <v:path arrowok="t" o:connecttype="custom" o:connectlocs="102,812;303,617;225,554;60,585;189,386;366,500;918,5;1170,251;1005,422;915,314;534,764;546,830;729,830;713,1037;528,1028;432,872;227,1087;102,812" o:connectangles="0,0,0,0,0,0,0,0,0,0,0,0,0,0,0,0,0,0"/>
                      </v:shape>
                      <v:shape id="Freeform 430" o:spid="_x0000_s1084" style="position:absolute;left:6474;top:2457;width:618;height:591;visibility:visible;mso-wrap-style:square;v-text-anchor:top" coordsize="618,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" path="m9,111c8,91,,57,63,24,153,,183,81,225,111v30,12,55,61,72,72c334,246,420,439,450,489v44,45,,-45,84,-48c618,450,602,499,615,516v1,21,-30,72,-72,60c513,591,469,563,441,540,395,478,312,275,267,204,241,164,214,121,165,105,135,93,126,87,102,117,88,138,87,137,72,147,36,150,30,153,9,111xe" fillcolor="black" strokecolor="maroon" strokeweight=".25pt">
                        <v:path arrowok="t" o:connecttype="custom" o:connectlocs="9,111;63,24;225,111;297,183;450,489;534,441;615,516;543,576;441,540;267,204;165,105;102,117;72,147;9,111" o:connectangles="0,0,0,0,0,0,0,0,0,0,0,0,0,0"/>
                      </v:shape>
                      <v:group id="Group 431" o:spid="_x0000_s1085" style="position:absolute;left:6522;top:2162;width:995;height:748" coordorigin="6522,2162" coordsize="995,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">
                        <v:shape id="Freeform 432" o:spid="_x0000_s1086" style="position:absolute;left:7410;top:2308;width:107;height:108;visibility:visible;mso-wrap-style:square;v-text-anchor:top" coordsize="107,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" path="m96,2c79,3,61,,45,5,36,8,33,23,24,26,18,32,9,36,6,44,4,50,,62,,62,4,74,11,74,15,86v-7,22,-1,21,21,18c43,102,52,103,57,98,62,93,63,84,69,80v3,-2,6,-4,9,-6c93,51,101,49,66,44,32,21,100,23,105,23,102,3,107,8,96,2xe" fillcolor="black" strokecolor="maroon" strokeweight=".25pt">
                          <v:path arrowok="t" o:connecttype="custom" o:connectlocs="96,2;45,5;24,26;6,44;0,62;15,86;36,104;57,98;69,80;78,74;66,44;105,23;96,2" o:connectangles="0,0,0,0,0,0,0,0,0,0,0,0,0"/>
                        </v:shape>
                        <v:shape id="Freeform 433" o:spid="_x0000_s1087" style="position:absolute;left:7041;top:2259;width:384;height:192;visibility:visible;mso-wrap-style:square;v-text-anchor:top" coordsize="38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" path="m306,120v2,-7,3,-14,6,-21c315,93,322,88,324,81v2,-5,10,-32,15,-36c344,41,351,41,357,39v7,-2,18,-12,18,-12c384,,318,18,312,18,287,35,257,42,231,57v-6,4,-13,7,-18,12c207,75,195,87,195,87v-7,21,-1,14,-15,24c165,101,160,82,153,78,139,69,108,70,96,69,85,62,72,55,60,51,,56,18,49,39,63v6,19,-2,1,12,12c58,80,69,93,69,93v6,17,6,23,21,33c98,149,153,161,174,168v10,3,18,12,27,18c204,188,210,192,210,192v16,-5,12,-21,21,-33c242,145,246,143,258,135v5,-16,-2,-26,18,-21c285,120,297,138,297,138v2,-3,5,-6,6,-9c303,129,314,95,306,120xe" fillcolor="black" strokecolor="maroon" strokeweight=".25pt">
                          <v:path arrowok="t" o:connecttype="custom" o:connectlocs="306,120;312,99;324,81;339,45;357,39;375,27;312,18;231,57;213,69;195,87;180,111;153,78;96,69;60,51;39,63;51,75;69,93;90,126;174,168;201,186;210,192;231,159;258,135;276,114;297,138;303,129;306,120" o:connectangles="0,0,0,0,0,0,0,0,0,0,0,0,0,0,0,0,0,0,0,0,0,0,0,0,0,0,0"/>
                        </v:shape>
                        <v:shape id="Freeform 434" o:spid="_x0000_s1088" style="position:absolute;left:7185;top:2162;width:127;height:140;visibility:visible;mso-wrap-style:square;v-text-anchor:top" coordsize="127,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" path="m,16c24,,62,19,90,22v12,4,17,8,24,18c112,84,127,140,90,103,84,85,52,90,36,88,23,85,16,86,12,73,13,67,11,60,15,55v6,-7,27,-9,27,-9c37,31,42,38,21,31,15,29,3,25,3,25,2,22,,16,,16xe" fillcolor="black" strokecolor="maroon" strokeweight=".25pt">
                          <v:path arrowok="t" o:connecttype="custom" o:connectlocs="0,16;90,22;114,40;90,103;36,88;12,73;15,55;42,46;21,31;3,25;0,16" o:connectangles="0,0,0,0,0,0,0,0,0,0,0"/>
                        </v:shape>
                        <v:shape id="Freeform 435" o:spid="_x0000_s1089" style="position:absolute;left:7014;top:2364;width:218;height:168;visibility:visible;mso-wrap-style:square;v-text-anchor:top" coordsize="218,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" path="m201,105c154,89,118,51,72,36,57,21,38,13,18,6,12,4,,,,,6,24,17,43,42,51v5,8,7,12,15,18c63,73,75,81,75,81v5,8,14,18,21,24c101,110,114,117,114,117v15,22,44,43,69,51c196,164,197,149,210,141v8,-24,7,-20,-9,-36xe" fillcolor="black" strokecolor="maroon" strokeweight=".25pt">
                          <v:path arrowok="t" o:connecttype="custom" o:connectlocs="201,105;72,36;18,6;0,0;42,51;57,69;75,81;96,105;114,117;183,168;210,141;201,105" o:connectangles="0,0,0,0,0,0,0,0,0,0,0,0"/>
                        </v:shape>
                        <v:shape id="Freeform 436" o:spid="_x0000_s1090" style="position:absolute;left:6933;top:2463;width:263;height:171;visibility:visible;mso-wrap-style:square;v-text-anchor:top" coordsize="263,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" path="m246,108v-27,-18,,-2,-72,-9c164,98,144,93,144,93,119,77,98,61,72,48,58,41,51,29,36,24,16,4,38,23,18,12,12,8,,,,,4,18,5,29,21,39v8,12,17,17,27,27c69,87,90,117,117,132v20,11,44,11,63,24c182,161,182,171,192,168v7,-2,18,-12,18,-12c220,141,225,133,240,123v9,-14,23,-9,6,-15xe" fillcolor="black" strokecolor="maroon" strokeweight=".25pt">
                          <v:path arrowok="t" o:connecttype="custom" o:connectlocs="246,108;174,99;144,93;72,48;36,24;18,12;0,0;21,39;48,66;117,132;180,156;192,168;210,156;240,123;246,108" o:connectangles="0,0,0,0,0,0,0,0,0,0,0,0,0,0,0"/>
                        </v:shape>
                        <v:shape id="Freeform 437" o:spid="_x0000_s1091" style="position:absolute;left:6786;top:2557;width:279;height:200;visibility:visible;mso-wrap-style:square;v-text-anchor:top" coordsize="279,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" path="m279,140c269,110,227,104,204,89,191,80,171,72,159,62,146,51,129,35,114,26,92,14,61,11,36,8,25,4,16,,3,8v-3,2,6,4,9,6c13,15,28,28,30,29,48,44,64,64,84,77v6,19,41,50,57,66c149,166,156,174,180,182v7,2,11,10,18,12c204,196,216,200,216,200v8,-12,21,-22,33,-30c254,163,271,140,279,140xe" fillcolor="black" strokecolor="maroon" strokeweight=".25pt">
                          <v:path arrowok="t" o:connecttype="custom" o:connectlocs="279,140;204,89;159,62;114,26;36,8;3,8;12,14;30,29;84,77;141,143;180,182;198,194;216,200;249,170;279,140" o:connectangles="0,0,0,0,0,0,0,0,0,0,0,0,0,0,0"/>
                        </v:shape>
                        <v:shape id="Freeform 438" o:spid="_x0000_s1092" style="position:absolute;left:6522;top:2712;width:195;height:198;visibility:visible;mso-wrap-style:square;v-text-anchor:top" coordsize="195,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" path="m195,c164,30,31,168,,198e" fillcolor="black" strokecolor="maroon" strokeweight=".25pt">
                          <v:path arrowok="t" o:connecttype="custom" o:connectlocs="195,0;0,198" o:connectangles="0,0"/>
                        </v:shape>
                      </v:group>
                    </v:group>
                    <v:group id="Group 439" o:spid="_x0000_s1093" style="position:absolute;left:5789;top:1384;width:179;height:294" coordorigin="5697,2832" coordsize="1791,2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">
                      <v:shape id="Freeform 440" o:spid="_x0000_s1094" style="position:absolute;left:5697;top:2832;width:1791;height:2985;visibility:visible;mso-wrap-style:square;v-text-anchor:top" coordsize="1791,2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" path="m240,v3,110,-18,152,-6,261c897,1302,903,1347,1371,2184v42,12,30,3,60,6c1500,2358,1511,2351,1554,2445v33,-114,39,-111,75,-273c1683,2396,1713,2561,1791,2985,1482,2721,1467,2709,1170,2454v138,24,168,32,276,42c1420,2457,1292,2320,1263,2274v12,-33,9,-24,18,-66c1100,1880,378,642,177,303,147,276,105,246,,198,33,135,117,12,240,xe" strokecolor="maroon" strokeweight=".25pt">
                        <v:path arrowok="t" o:connecttype="custom" o:connectlocs="240,0;234,261;1371,2184;1431,2190;1554,2445;1629,2172;1791,2985;1170,2454;1446,2496;1263,2274;1281,2208;177,303;0,198;240,0" o:connectangles="0,0,0,0,0,0,0,0,0,0,0,0,0,0"/>
                      </v:shape>
                      <v:shape id="Freeform 441" o:spid="_x0000_s1095" style="position:absolute;left:5775;top:2963;width:1521;height:2536;visibility:visible;mso-wrap-style:square;v-text-anchor:top" coordsize="1521,2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" path="m,c19,22,93,109,113,135v210,345,943,1590,1135,1936c1245,2116,1251,2095,1245,2140v44,73,234,327,276,396e" filled="f" strokecolor="maroon" strokeweight=".25pt">
                        <v:path arrowok="t" o:connecttype="custom" o:connectlocs="0,0;113,135;1248,2071;1245,2140;1521,2536" o:connectangles="0,0,0,0,0"/>
                      </v:shape>
                    </v:group>
                    <v:shape id="Freeform 442" o:spid="_x0000_s1096" style="position:absolute;left:5751;top:1489;width:84;height:276;visibility:visible;mso-wrap-style:square;v-text-anchor:top" coordsize="840,2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" path="m741,c693,54,699,48,639,105v,333,-3,1497,,1908c570,2013,582,2010,534,2013v,-6,,99,-3,204c492,2217,459,2214,384,2214v,-96,3,-165,,-201c279,2007,363,2010,258,2013v,171,,33,3,198c147,2208,234,2211,123,2211v6,-132,,-48,6,-198c15,2013,111,2010,,2013v3,282,3,297,,564c93,2583,27,2580,123,2580v,-147,6,-12,,-204c243,2373,216,2370,261,2376v5,73,3,105,6,201c333,2580,330,2580,384,2577v-3,-120,,-138,-3,-204c462,2373,453,2376,528,2373v,66,3,93,3,207c603,2586,603,2577,642,2583v3,54,-3,150,3,225c744,2808,765,2805,831,2805v3,-594,9,-2214,3,-2688c750,3,801,81,741,xe" strokecolor="maroon" strokeweight=".25pt">
                      <v:path arrowok="t" o:connecttype="custom" o:connectlocs="74,0;64,10;64,198;53,198;53,218;38,218;38,198;26,198;26,217;12,217;13,198;0,198;0,253;12,254;12,234;26,234;27,253;38,253;38,233;53,233;53,254;64,254;65,276;83,276;83,12;74,0" o:connectangles="0,0,0,0,0,0,0,0,0,0,0,0,0,0,0,0,0,0,0,0,0,0,0,0,0,0"/>
                    </v:shape>
                    <v:group id="Group 443" o:spid="_x0000_s1097" style="position:absolute;left:5588;top:1396;width:280;height:181" coordorigin="3683,2961" coordsize="2806,1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">
                      <v:shape id="Freeform 444" o:spid="_x0000_s1098" style="position:absolute;left:3683;top:2961;width:2806;height:1839;visibility:visible;mso-wrap-style:square;v-text-anchor:top" coordsize="2806,1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" path="m2683,c2505,159,1320,1322,304,1368,232,1472,157,1561,,1659,1110,1839,2400,594,2806,297,2782,189,2782,99,2683,xe" strokecolor="maroon" strokeweight=".25pt">
                        <v:path arrowok="t" o:connecttype="custom" o:connectlocs="2683,0;304,1368;0,1659;2806,297;2683,0" o:connectangles="0,0,0,0,0"/>
                      </v:shape>
                      <v:shape id="Freeform 445" o:spid="_x0000_s1099" style="position:absolute;left:3924;top:3038;width:2459;height:1489;visibility:visible;mso-wrap-style:square;v-text-anchor:top" coordsize="2459,1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" path="m2459,c2031,412,1016,1304,111,1365,51,1446,87,1417,,1489e" filled="f" strokecolor="maroon" strokeweight=".25pt">
                        <v:path arrowok="t" o:connecttype="custom" o:connectlocs="2459,0;111,1365;0,1489" o:connectangles="0,0,0"/>
                      </v:shape>
                    </v:group>
                  </v:group>
                </v:group>
              </w:pict>
            </w:r>
          </w:p>
          <w:p w14:paraId="4940CBE9" w14:textId="5E141EE5" w:rsidR="00144639" w:rsidRDefault="00144639" w:rsidP="00144639">
            <w:pPr>
              <w:tabs>
                <w:tab w:val="left" w:pos="9360"/>
              </w:tabs>
              <w:spacing w:line="360" w:lineRule="auto"/>
              <w:jc w:val="center"/>
              <w:rPr>
                <w:color w:val="000000"/>
                <w:spacing w:val="2"/>
              </w:rPr>
            </w:pPr>
            <w:r>
              <w:rPr>
                <w:color w:val="000000"/>
                <w:spacing w:val="2"/>
              </w:rPr>
              <w:t xml:space="preserve">                </w:t>
            </w:r>
          </w:p>
          <w:p w14:paraId="55DB8282" w14:textId="59105FBB" w:rsidR="00144639" w:rsidRDefault="00144639" w:rsidP="00144639">
            <w:pPr>
              <w:tabs>
                <w:tab w:val="left" w:pos="9360"/>
              </w:tabs>
              <w:spacing w:line="360" w:lineRule="auto"/>
              <w:jc w:val="center"/>
              <w:rPr>
                <w:color w:val="000000"/>
                <w:spacing w:val="2"/>
              </w:rPr>
            </w:pPr>
          </w:p>
          <w:p w14:paraId="612A9F66" w14:textId="273B40CB" w:rsidR="00144639" w:rsidRDefault="00144639" w:rsidP="00144639">
            <w:pPr>
              <w:jc w:val="center"/>
              <w:rPr>
                <w:b/>
                <w:sz w:val="48"/>
                <w:szCs w:val="48"/>
              </w:rPr>
            </w:pPr>
            <w:r>
              <w:rPr>
                <w:b/>
                <w:sz w:val="48"/>
                <w:szCs w:val="48"/>
              </w:rPr>
              <w:t xml:space="preserve">                       ПОСТАНОВЛЕНИЕ</w:t>
            </w:r>
          </w:p>
          <w:p w14:paraId="3B31F4A8" w14:textId="72483D62" w:rsidR="00144639" w:rsidRDefault="00144639" w:rsidP="00144639">
            <w:pPr>
              <w:jc w:val="center"/>
              <w:rPr>
                <w:b/>
                <w:sz w:val="36"/>
                <w:szCs w:val="36"/>
              </w:rPr>
            </w:pPr>
            <w:r>
              <w:rPr>
                <w:b/>
                <w:sz w:val="36"/>
                <w:szCs w:val="36"/>
              </w:rPr>
              <w:t xml:space="preserve">                           администрации сельского поселения</w:t>
            </w:r>
          </w:p>
          <w:p w14:paraId="06839A64" w14:textId="7C79CCDC" w:rsidR="00144639" w:rsidRDefault="00144639" w:rsidP="00144639">
            <w:pPr>
              <w:jc w:val="center"/>
              <w:rPr>
                <w:b/>
                <w:sz w:val="36"/>
                <w:szCs w:val="36"/>
              </w:rPr>
            </w:pPr>
            <w:r>
              <w:rPr>
                <w:b/>
                <w:sz w:val="36"/>
                <w:szCs w:val="36"/>
              </w:rPr>
              <w:t xml:space="preserve">                   Лев-Толстовский сельсовет</w:t>
            </w:r>
          </w:p>
          <w:p w14:paraId="01C69B24" w14:textId="086972C8" w:rsidR="00144639" w:rsidRDefault="00144639" w:rsidP="00144639">
            <w:pPr>
              <w:jc w:val="center"/>
              <w:rPr>
                <w:b/>
                <w:sz w:val="36"/>
                <w:szCs w:val="36"/>
              </w:rPr>
            </w:pPr>
            <w:r>
              <w:rPr>
                <w:b/>
                <w:sz w:val="36"/>
                <w:szCs w:val="36"/>
              </w:rPr>
              <w:t xml:space="preserve">                         Лев-Толстовского муниципального района </w:t>
            </w:r>
          </w:p>
          <w:p w14:paraId="3B3A5905" w14:textId="16182AED" w:rsidR="00144639" w:rsidRDefault="00144639" w:rsidP="00144639">
            <w:pPr>
              <w:jc w:val="center"/>
              <w:rPr>
                <w:b/>
                <w:sz w:val="36"/>
                <w:szCs w:val="36"/>
              </w:rPr>
            </w:pPr>
            <w:r>
              <w:rPr>
                <w:b/>
                <w:sz w:val="36"/>
                <w:szCs w:val="36"/>
              </w:rPr>
              <w:t xml:space="preserve">                        Липецкой области Российской Федерации</w:t>
            </w:r>
          </w:p>
          <w:p w14:paraId="4875DD59" w14:textId="77777777" w:rsidR="00144639" w:rsidRDefault="00144639" w:rsidP="00144639">
            <w:pPr>
              <w:tabs>
                <w:tab w:val="left" w:pos="4180"/>
              </w:tabs>
              <w:jc w:val="center"/>
              <w:rPr>
                <w:sz w:val="28"/>
                <w:szCs w:val="28"/>
              </w:rPr>
            </w:pPr>
          </w:p>
          <w:p w14:paraId="6CB98994" w14:textId="62EAEEDC" w:rsidR="00144639" w:rsidRPr="00144639" w:rsidRDefault="00144639" w:rsidP="00144639">
            <w:pPr>
              <w:tabs>
                <w:tab w:val="left" w:pos="4180"/>
              </w:tabs>
              <w:jc w:val="center"/>
              <w:rPr>
                <w:b/>
                <w:sz w:val="28"/>
                <w:szCs w:val="28"/>
              </w:rPr>
            </w:pPr>
            <w:r>
              <w:rPr>
                <w:b/>
              </w:rPr>
              <w:t xml:space="preserve">                                                        </w:t>
            </w:r>
            <w:r w:rsidRPr="00144639">
              <w:rPr>
                <w:b/>
                <w:sz w:val="28"/>
                <w:szCs w:val="28"/>
              </w:rPr>
              <w:t>п. Лев Толстой</w:t>
            </w:r>
          </w:p>
          <w:p w14:paraId="477542A3" w14:textId="3F30F58C" w:rsidR="00144639" w:rsidRDefault="00144639" w:rsidP="00144639">
            <w:pPr>
              <w:jc w:val="center"/>
            </w:pPr>
            <w:r>
              <w:rPr>
                <w:bCs/>
                <w:sz w:val="28"/>
                <w:szCs w:val="28"/>
              </w:rPr>
              <w:t xml:space="preserve">     </w:t>
            </w:r>
          </w:p>
        </w:tc>
        <w:tc>
          <w:tcPr>
            <w:tcW w:w="9571" w:type="dxa"/>
            <w:shd w:val="clear" w:color="auto" w:fill="auto"/>
          </w:tcPr>
          <w:p w14:paraId="788A4373" w14:textId="229B9EEE" w:rsidR="00144639" w:rsidRDefault="00144639" w:rsidP="00144639">
            <w:pPr>
              <w:pStyle w:val="a3"/>
            </w:pPr>
          </w:p>
        </w:tc>
        <w:tc>
          <w:tcPr>
            <w:tcW w:w="9571" w:type="dxa"/>
            <w:shd w:val="clear" w:color="auto" w:fill="auto"/>
          </w:tcPr>
          <w:p w14:paraId="6B4A839E" w14:textId="68CDDD87" w:rsidR="00144639" w:rsidRDefault="00145B79" w:rsidP="00144639">
            <w:pPr>
              <w:pStyle w:val="a3"/>
            </w:pPr>
            <w:r>
              <w:rPr>
                <w:rFonts w:ascii="Courier New" w:hAnsi="Courier New" w:cs="Courier New"/>
                <w:sz w:val="28"/>
                <w:szCs w:val="28"/>
              </w:rPr>
              <w:pict w14:anchorId="696528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191.25pt">
                  <v:imagedata r:id="rId5" o:title=""/>
                </v:shape>
              </w:pict>
            </w:r>
          </w:p>
        </w:tc>
      </w:tr>
    </w:tbl>
    <w:p w14:paraId="2E159ED9" w14:textId="75AB6450" w:rsidR="00144639" w:rsidRPr="007B6456" w:rsidRDefault="00144639" w:rsidP="00144639">
      <w:pPr>
        <w:jc w:val="center"/>
        <w:rPr>
          <w:bCs/>
          <w:sz w:val="28"/>
          <w:szCs w:val="28"/>
        </w:rPr>
      </w:pPr>
      <w:r w:rsidRPr="007B6456">
        <w:rPr>
          <w:bCs/>
          <w:sz w:val="28"/>
          <w:szCs w:val="28"/>
        </w:rPr>
        <w:t>1</w:t>
      </w:r>
      <w:r>
        <w:rPr>
          <w:bCs/>
          <w:sz w:val="28"/>
          <w:szCs w:val="28"/>
        </w:rPr>
        <w:t>9</w:t>
      </w:r>
      <w:r w:rsidRPr="007B6456">
        <w:rPr>
          <w:bCs/>
          <w:sz w:val="28"/>
          <w:szCs w:val="28"/>
        </w:rPr>
        <w:t>.12.2023 г.                                                                                               № 10</w:t>
      </w:r>
      <w:r>
        <w:rPr>
          <w:bCs/>
          <w:sz w:val="28"/>
          <w:szCs w:val="28"/>
        </w:rPr>
        <w:t>13</w:t>
      </w:r>
    </w:p>
    <w:p w14:paraId="63CD372D" w14:textId="77777777" w:rsidR="00005E11" w:rsidRDefault="00005E11" w:rsidP="00005E11">
      <w:pPr>
        <w:pStyle w:val="ConsPlusTitle"/>
        <w:rPr>
          <w:b w:val="0"/>
          <w:sz w:val="28"/>
          <w:szCs w:val="28"/>
        </w:rPr>
      </w:pPr>
    </w:p>
    <w:p w14:paraId="52CAAC96" w14:textId="77777777" w:rsidR="00005E11" w:rsidRPr="00E34F24" w:rsidRDefault="00005E11" w:rsidP="00005E11">
      <w:pPr>
        <w:pStyle w:val="ConsPlusTitle"/>
        <w:rPr>
          <w:b w:val="0"/>
          <w:sz w:val="28"/>
          <w:szCs w:val="28"/>
        </w:rPr>
      </w:pPr>
      <w:r w:rsidRPr="00E34F24">
        <w:rPr>
          <w:b w:val="0"/>
          <w:sz w:val="28"/>
          <w:szCs w:val="28"/>
        </w:rPr>
        <w:t>Об утверждении Порядка определения объема</w:t>
      </w:r>
    </w:p>
    <w:p w14:paraId="0D53D9EC" w14:textId="77777777" w:rsidR="00144639" w:rsidRDefault="00005E11" w:rsidP="00005E11">
      <w:pPr>
        <w:pStyle w:val="ConsPlusTitle"/>
        <w:rPr>
          <w:b w:val="0"/>
          <w:sz w:val="28"/>
          <w:szCs w:val="28"/>
        </w:rPr>
      </w:pPr>
      <w:r w:rsidRPr="00E34F24">
        <w:rPr>
          <w:b w:val="0"/>
          <w:sz w:val="28"/>
          <w:szCs w:val="28"/>
        </w:rPr>
        <w:t>и</w:t>
      </w:r>
      <w:r w:rsidR="002D592A">
        <w:rPr>
          <w:b w:val="0"/>
          <w:sz w:val="28"/>
          <w:szCs w:val="28"/>
        </w:rPr>
        <w:t xml:space="preserve"> условий </w:t>
      </w:r>
      <w:r w:rsidRPr="00E34F24">
        <w:rPr>
          <w:b w:val="0"/>
          <w:sz w:val="28"/>
          <w:szCs w:val="28"/>
        </w:rPr>
        <w:t>предоставления субсидий муниципальным</w:t>
      </w:r>
    </w:p>
    <w:p w14:paraId="7AFBD472" w14:textId="77777777" w:rsidR="00144639" w:rsidRDefault="00005E11" w:rsidP="00005E11">
      <w:pPr>
        <w:pStyle w:val="ConsPlusTitle"/>
        <w:rPr>
          <w:b w:val="0"/>
          <w:sz w:val="28"/>
          <w:szCs w:val="28"/>
        </w:rPr>
      </w:pPr>
      <w:r w:rsidRPr="00E34F24">
        <w:rPr>
          <w:b w:val="0"/>
          <w:sz w:val="28"/>
          <w:szCs w:val="28"/>
        </w:rPr>
        <w:t>учреждениям на возмещение</w:t>
      </w:r>
      <w:r w:rsidR="00A04339">
        <w:rPr>
          <w:b w:val="0"/>
          <w:sz w:val="28"/>
          <w:szCs w:val="28"/>
        </w:rPr>
        <w:t xml:space="preserve"> </w:t>
      </w:r>
      <w:r w:rsidRPr="00E34F24">
        <w:rPr>
          <w:b w:val="0"/>
          <w:sz w:val="28"/>
          <w:szCs w:val="28"/>
        </w:rPr>
        <w:t>нормативных затрат,</w:t>
      </w:r>
    </w:p>
    <w:p w14:paraId="2AD67637" w14:textId="77777777" w:rsidR="00144639" w:rsidRDefault="00005E11" w:rsidP="00005E11">
      <w:pPr>
        <w:pStyle w:val="ConsPlusTitle"/>
        <w:rPr>
          <w:b w:val="0"/>
          <w:sz w:val="28"/>
          <w:szCs w:val="28"/>
        </w:rPr>
      </w:pPr>
      <w:r w:rsidRPr="00E34F24">
        <w:rPr>
          <w:b w:val="0"/>
          <w:sz w:val="28"/>
          <w:szCs w:val="28"/>
        </w:rPr>
        <w:t xml:space="preserve">связанных с оказанием ими в соответствии </w:t>
      </w:r>
    </w:p>
    <w:p w14:paraId="14D749EE" w14:textId="77777777" w:rsidR="00144639" w:rsidRDefault="00005E11" w:rsidP="00005E11">
      <w:pPr>
        <w:pStyle w:val="ConsPlusTitle"/>
        <w:rPr>
          <w:b w:val="0"/>
          <w:sz w:val="28"/>
          <w:szCs w:val="28"/>
        </w:rPr>
      </w:pPr>
      <w:r w:rsidRPr="00E34F24">
        <w:rPr>
          <w:b w:val="0"/>
          <w:sz w:val="28"/>
          <w:szCs w:val="28"/>
        </w:rPr>
        <w:t>с муниципальным</w:t>
      </w:r>
      <w:r w:rsidR="00A04339">
        <w:rPr>
          <w:b w:val="0"/>
          <w:sz w:val="28"/>
          <w:szCs w:val="28"/>
        </w:rPr>
        <w:t xml:space="preserve"> </w:t>
      </w:r>
      <w:r w:rsidRPr="00E34F24">
        <w:rPr>
          <w:b w:val="0"/>
          <w:sz w:val="28"/>
          <w:szCs w:val="28"/>
        </w:rPr>
        <w:t>заданием муниципальных услуг</w:t>
      </w:r>
    </w:p>
    <w:p w14:paraId="0D9CDC5F" w14:textId="6F3BA5D3" w:rsidR="00005E11" w:rsidRPr="00005E11" w:rsidRDefault="00791F41" w:rsidP="00005E11">
      <w:pPr>
        <w:pStyle w:val="ConsPlusTitle"/>
        <w:rPr>
          <w:b w:val="0"/>
          <w:sz w:val="28"/>
          <w:szCs w:val="28"/>
        </w:rPr>
      </w:pPr>
      <w:r>
        <w:rPr>
          <w:b w:val="0"/>
          <w:sz w:val="28"/>
          <w:szCs w:val="28"/>
        </w:rPr>
        <w:t xml:space="preserve"> </w:t>
      </w:r>
      <w:r w:rsidR="00005E11" w:rsidRPr="00E34F24">
        <w:rPr>
          <w:b w:val="0"/>
          <w:sz w:val="28"/>
          <w:szCs w:val="28"/>
        </w:rPr>
        <w:t>(выполнением работ)</w:t>
      </w:r>
      <w:r w:rsidR="00005E11">
        <w:rPr>
          <w:b w:val="0"/>
          <w:sz w:val="28"/>
          <w:szCs w:val="28"/>
        </w:rPr>
        <w:t xml:space="preserve"> и типовой формы</w:t>
      </w:r>
    </w:p>
    <w:p w14:paraId="55BEED25" w14:textId="77777777" w:rsidR="00005E11" w:rsidRDefault="00005E11" w:rsidP="00005E11">
      <w:pPr>
        <w:pStyle w:val="ConsPlusTitle"/>
        <w:widowControl/>
        <w:rPr>
          <w:b w:val="0"/>
          <w:bCs w:val="0"/>
          <w:sz w:val="28"/>
          <w:szCs w:val="28"/>
        </w:rPr>
      </w:pPr>
    </w:p>
    <w:p w14:paraId="1B8AAA94" w14:textId="0EA5D85B" w:rsidR="00144639" w:rsidRPr="000C1E17" w:rsidRDefault="00005E11" w:rsidP="00FE40BF">
      <w:pPr>
        <w:pStyle w:val="ConsPlusNormal"/>
        <w:widowControl/>
        <w:ind w:firstLine="540"/>
        <w:jc w:val="both"/>
        <w:rPr>
          <w:rFonts w:ascii="Times New Roman" w:hAnsi="Times New Roman" w:cs="Times New Roman"/>
          <w:sz w:val="28"/>
          <w:szCs w:val="28"/>
        </w:rPr>
      </w:pPr>
      <w:r w:rsidRPr="000C1E17">
        <w:rPr>
          <w:rFonts w:ascii="Times New Roman" w:hAnsi="Times New Roman" w:cs="Times New Roman"/>
          <w:sz w:val="28"/>
          <w:szCs w:val="28"/>
        </w:rPr>
        <w:t>В соответствии с пунктом 1 статьи 78 Бюджетного кодекса Российской Федерации,</w:t>
      </w:r>
      <w:r w:rsidR="00A31BB5" w:rsidRPr="000C1E17">
        <w:rPr>
          <w:rFonts w:ascii="Times New Roman" w:hAnsi="Times New Roman" w:cs="Times New Roman"/>
          <w:sz w:val="28"/>
          <w:szCs w:val="28"/>
        </w:rPr>
        <w:t xml:space="preserve"> </w:t>
      </w:r>
      <w:r w:rsidRPr="000C1E17">
        <w:rPr>
          <w:rFonts w:ascii="Times New Roman" w:hAnsi="Times New Roman" w:cs="Times New Roman"/>
          <w:sz w:val="28"/>
          <w:szCs w:val="28"/>
        </w:rPr>
        <w:t xml:space="preserve">руководствуясь Уставом </w:t>
      </w:r>
      <w:r w:rsidR="00A31BB5" w:rsidRPr="000C1E17">
        <w:rPr>
          <w:rFonts w:ascii="Times New Roman" w:hAnsi="Times New Roman" w:cs="Times New Roman"/>
          <w:sz w:val="28"/>
          <w:szCs w:val="28"/>
        </w:rPr>
        <w:t xml:space="preserve">сельского поселения </w:t>
      </w:r>
      <w:r w:rsidR="00144639" w:rsidRPr="000C1E17">
        <w:rPr>
          <w:rFonts w:ascii="Times New Roman" w:hAnsi="Times New Roman" w:cs="Times New Roman"/>
          <w:sz w:val="28"/>
          <w:szCs w:val="28"/>
        </w:rPr>
        <w:t>Лев-Толстовский</w:t>
      </w:r>
      <w:r w:rsidR="00A31BB5" w:rsidRPr="000C1E17">
        <w:rPr>
          <w:rFonts w:ascii="Times New Roman" w:hAnsi="Times New Roman" w:cs="Times New Roman"/>
          <w:sz w:val="28"/>
          <w:szCs w:val="28"/>
        </w:rPr>
        <w:t xml:space="preserve"> сельсовет </w:t>
      </w:r>
      <w:r w:rsidR="00144639" w:rsidRPr="000C1E17">
        <w:rPr>
          <w:rFonts w:ascii="Times New Roman" w:hAnsi="Times New Roman" w:cs="Times New Roman"/>
          <w:sz w:val="28"/>
          <w:szCs w:val="28"/>
        </w:rPr>
        <w:t>Лев-Толстовского</w:t>
      </w:r>
      <w:r w:rsidRPr="000C1E17">
        <w:rPr>
          <w:rFonts w:ascii="Times New Roman" w:hAnsi="Times New Roman" w:cs="Times New Roman"/>
          <w:sz w:val="28"/>
          <w:szCs w:val="28"/>
        </w:rPr>
        <w:t xml:space="preserve"> муниципального района Липецкой области, администрация </w:t>
      </w:r>
      <w:r w:rsidR="00A31BB5" w:rsidRPr="000C1E17">
        <w:rPr>
          <w:rFonts w:ascii="Times New Roman" w:hAnsi="Times New Roman" w:cs="Times New Roman"/>
          <w:sz w:val="28"/>
          <w:szCs w:val="28"/>
        </w:rPr>
        <w:t xml:space="preserve">сельского поселения </w:t>
      </w:r>
      <w:r w:rsidR="00144639" w:rsidRPr="000C1E17">
        <w:rPr>
          <w:rFonts w:ascii="Times New Roman" w:hAnsi="Times New Roman" w:cs="Times New Roman"/>
          <w:sz w:val="28"/>
          <w:szCs w:val="28"/>
        </w:rPr>
        <w:t>Лев-Толстовский</w:t>
      </w:r>
      <w:r w:rsidR="00BB14A5" w:rsidRPr="000C1E17">
        <w:rPr>
          <w:rFonts w:ascii="Times New Roman" w:hAnsi="Times New Roman" w:cs="Times New Roman"/>
          <w:sz w:val="28"/>
          <w:szCs w:val="28"/>
        </w:rPr>
        <w:t xml:space="preserve"> сельсовет </w:t>
      </w:r>
      <w:r w:rsidR="00144639" w:rsidRPr="000C1E17">
        <w:rPr>
          <w:rFonts w:ascii="Times New Roman" w:hAnsi="Times New Roman" w:cs="Times New Roman"/>
          <w:sz w:val="28"/>
          <w:szCs w:val="28"/>
        </w:rPr>
        <w:t>Лев-Толстовского</w:t>
      </w:r>
      <w:r w:rsidRPr="000C1E17">
        <w:rPr>
          <w:rFonts w:ascii="Times New Roman" w:hAnsi="Times New Roman" w:cs="Times New Roman"/>
          <w:sz w:val="28"/>
          <w:szCs w:val="28"/>
        </w:rPr>
        <w:t xml:space="preserve"> муниципального района </w:t>
      </w:r>
    </w:p>
    <w:p w14:paraId="450A19DC" w14:textId="77777777" w:rsidR="000C1E17" w:rsidRDefault="000C1E17" w:rsidP="00005E11">
      <w:pPr>
        <w:pStyle w:val="ConsPlusNormal"/>
        <w:widowControl/>
        <w:ind w:firstLine="540"/>
        <w:jc w:val="both"/>
        <w:rPr>
          <w:rFonts w:ascii="Times New Roman" w:hAnsi="Times New Roman" w:cs="Times New Roman"/>
          <w:sz w:val="28"/>
          <w:szCs w:val="28"/>
        </w:rPr>
      </w:pPr>
    </w:p>
    <w:p w14:paraId="189C8CF8" w14:textId="13EEA3AF" w:rsidR="00005E11" w:rsidRDefault="00005E11" w:rsidP="00005E11">
      <w:pPr>
        <w:pStyle w:val="ConsPlusNormal"/>
        <w:widowControl/>
        <w:ind w:firstLine="540"/>
        <w:jc w:val="both"/>
        <w:rPr>
          <w:rFonts w:ascii="Times New Roman" w:hAnsi="Times New Roman" w:cs="Times New Roman"/>
          <w:sz w:val="28"/>
          <w:szCs w:val="28"/>
        </w:rPr>
      </w:pPr>
      <w:r w:rsidRPr="000C1E17">
        <w:rPr>
          <w:rFonts w:ascii="Times New Roman" w:hAnsi="Times New Roman" w:cs="Times New Roman"/>
          <w:sz w:val="28"/>
          <w:szCs w:val="28"/>
        </w:rPr>
        <w:t>ПОСТАНОВЛЯЕТ:</w:t>
      </w:r>
    </w:p>
    <w:p w14:paraId="1A6C6F10" w14:textId="77777777" w:rsidR="000C1E17" w:rsidRPr="000C1E17" w:rsidRDefault="000C1E17" w:rsidP="00005E11">
      <w:pPr>
        <w:pStyle w:val="ConsPlusNormal"/>
        <w:widowControl/>
        <w:ind w:firstLine="540"/>
        <w:jc w:val="both"/>
        <w:rPr>
          <w:rFonts w:ascii="Times New Roman" w:hAnsi="Times New Roman" w:cs="Times New Roman"/>
          <w:sz w:val="28"/>
          <w:szCs w:val="28"/>
        </w:rPr>
      </w:pPr>
    </w:p>
    <w:p w14:paraId="48D8C87B" w14:textId="3BFEC8DF" w:rsidR="00005E11" w:rsidRPr="000C1E17" w:rsidRDefault="00005E11" w:rsidP="00005E11">
      <w:pPr>
        <w:pStyle w:val="ConsPlusTitle"/>
        <w:widowControl/>
        <w:ind w:firstLine="540"/>
        <w:jc w:val="both"/>
        <w:rPr>
          <w:b w:val="0"/>
          <w:sz w:val="28"/>
          <w:szCs w:val="28"/>
        </w:rPr>
      </w:pPr>
      <w:r w:rsidRPr="000C1E17">
        <w:rPr>
          <w:b w:val="0"/>
          <w:sz w:val="28"/>
          <w:szCs w:val="28"/>
        </w:rPr>
        <w:t xml:space="preserve">1.Утвердить </w:t>
      </w:r>
      <w:hyperlink w:anchor="P33" w:history="1">
        <w:r w:rsidRPr="000C1E17">
          <w:rPr>
            <w:b w:val="0"/>
            <w:sz w:val="28"/>
            <w:szCs w:val="28"/>
          </w:rPr>
          <w:t>Порядок</w:t>
        </w:r>
      </w:hyperlink>
      <w:r w:rsidRPr="000C1E17">
        <w:rPr>
          <w:b w:val="0"/>
          <w:sz w:val="28"/>
          <w:szCs w:val="28"/>
        </w:rPr>
        <w:t xml:space="preserve"> определения объема и условий предоставления субсидий муниципальным бюджетным и автономным учреждениям на возмещение нормативных затрат, связанных с оказанием ими в соответствии с муниципальным заданием муниципальных услуг (выполнением работ)</w:t>
      </w:r>
      <w:r w:rsidR="000C1E17">
        <w:rPr>
          <w:b w:val="0"/>
          <w:sz w:val="28"/>
          <w:szCs w:val="28"/>
        </w:rPr>
        <w:t xml:space="preserve"> </w:t>
      </w:r>
      <w:r w:rsidRPr="000C1E17">
        <w:rPr>
          <w:b w:val="0"/>
          <w:sz w:val="28"/>
          <w:szCs w:val="28"/>
        </w:rPr>
        <w:t>согласно приложению 1 к настоящему постановлению.</w:t>
      </w:r>
    </w:p>
    <w:p w14:paraId="3F8FEDFA" w14:textId="23D43F37" w:rsidR="00005E11" w:rsidRPr="000C1E17" w:rsidRDefault="00005E11" w:rsidP="00005E11">
      <w:pPr>
        <w:pStyle w:val="ConsPlusNormal"/>
        <w:widowControl/>
        <w:ind w:firstLine="567"/>
        <w:jc w:val="both"/>
        <w:rPr>
          <w:rFonts w:ascii="Times New Roman" w:hAnsi="Times New Roman" w:cs="Times New Roman"/>
          <w:sz w:val="28"/>
          <w:szCs w:val="28"/>
        </w:rPr>
      </w:pPr>
      <w:r w:rsidRPr="000C1E17">
        <w:rPr>
          <w:rFonts w:ascii="Times New Roman" w:hAnsi="Times New Roman" w:cs="Times New Roman"/>
          <w:sz w:val="28"/>
          <w:szCs w:val="28"/>
        </w:rPr>
        <w:t xml:space="preserve">2.Утвердить типовую форму </w:t>
      </w:r>
      <w:hyperlink w:anchor="P75" w:history="1">
        <w:r w:rsidRPr="000C1E17">
          <w:rPr>
            <w:rFonts w:ascii="Times New Roman" w:hAnsi="Times New Roman" w:cs="Times New Roman"/>
            <w:sz w:val="28"/>
            <w:szCs w:val="28"/>
          </w:rPr>
          <w:t>соглашения</w:t>
        </w:r>
      </w:hyperlink>
      <w:r w:rsidRPr="000C1E17">
        <w:rPr>
          <w:rFonts w:ascii="Times New Roman" w:hAnsi="Times New Roman" w:cs="Times New Roman"/>
          <w:sz w:val="28"/>
          <w:szCs w:val="28"/>
        </w:rPr>
        <w:t xml:space="preserve"> между главным распорядителем средств бюджета</w:t>
      </w:r>
      <w:r w:rsidR="00BB14A5" w:rsidRPr="000C1E17">
        <w:rPr>
          <w:rFonts w:ascii="Times New Roman" w:hAnsi="Times New Roman" w:cs="Times New Roman"/>
          <w:sz w:val="28"/>
          <w:szCs w:val="28"/>
        </w:rPr>
        <w:t xml:space="preserve"> сельского поселения </w:t>
      </w:r>
      <w:r w:rsidR="000C1E17">
        <w:rPr>
          <w:rFonts w:ascii="Times New Roman" w:hAnsi="Times New Roman" w:cs="Times New Roman"/>
          <w:sz w:val="28"/>
          <w:szCs w:val="28"/>
        </w:rPr>
        <w:t>Лев-Толстовский</w:t>
      </w:r>
      <w:r w:rsidR="00BB14A5" w:rsidRPr="000C1E17">
        <w:rPr>
          <w:rFonts w:ascii="Times New Roman" w:hAnsi="Times New Roman" w:cs="Times New Roman"/>
          <w:sz w:val="28"/>
          <w:szCs w:val="28"/>
        </w:rPr>
        <w:t xml:space="preserve"> сельсовет</w:t>
      </w:r>
      <w:r w:rsidRPr="000C1E17">
        <w:rPr>
          <w:rFonts w:ascii="Times New Roman" w:hAnsi="Times New Roman" w:cs="Times New Roman"/>
          <w:sz w:val="28"/>
          <w:szCs w:val="28"/>
        </w:rPr>
        <w:t xml:space="preserve"> </w:t>
      </w:r>
      <w:r w:rsidR="000C1E17">
        <w:rPr>
          <w:rFonts w:ascii="Times New Roman" w:hAnsi="Times New Roman" w:cs="Times New Roman"/>
          <w:sz w:val="28"/>
          <w:szCs w:val="28"/>
        </w:rPr>
        <w:t>Лев-Толстовского</w:t>
      </w:r>
      <w:r w:rsidRPr="000C1E17">
        <w:rPr>
          <w:rFonts w:ascii="Times New Roman" w:hAnsi="Times New Roman" w:cs="Times New Roman"/>
          <w:sz w:val="28"/>
          <w:szCs w:val="28"/>
        </w:rPr>
        <w:t xml:space="preserve"> муниципального района и муниципальным бюджетным учреждением о порядке и условиях предоставления субсидии на финансовое обеспечение выполнения муниципального задания согласно приложению 2 к настоящему постановлению.</w:t>
      </w:r>
    </w:p>
    <w:p w14:paraId="0FA95AC0" w14:textId="43646323" w:rsidR="00005E11" w:rsidRPr="000C1E17" w:rsidRDefault="00005E11" w:rsidP="00005E11">
      <w:pPr>
        <w:pStyle w:val="ConsPlusNormal"/>
        <w:widowControl/>
        <w:ind w:firstLine="567"/>
        <w:jc w:val="both"/>
        <w:rPr>
          <w:rFonts w:ascii="Times New Roman" w:hAnsi="Times New Roman" w:cs="Times New Roman"/>
          <w:sz w:val="28"/>
          <w:szCs w:val="28"/>
        </w:rPr>
      </w:pPr>
      <w:r w:rsidRPr="000C1E17">
        <w:rPr>
          <w:rFonts w:ascii="Times New Roman" w:hAnsi="Times New Roman" w:cs="Times New Roman"/>
          <w:sz w:val="28"/>
          <w:szCs w:val="28"/>
        </w:rPr>
        <w:t xml:space="preserve">3. </w:t>
      </w:r>
      <w:r w:rsidR="00BB14A5" w:rsidRPr="000C1E17">
        <w:rPr>
          <w:rFonts w:ascii="Times New Roman" w:hAnsi="Times New Roman" w:cs="Times New Roman"/>
          <w:sz w:val="28"/>
          <w:szCs w:val="28"/>
        </w:rPr>
        <w:t>Н</w:t>
      </w:r>
      <w:r w:rsidRPr="000C1E17">
        <w:rPr>
          <w:rFonts w:ascii="Times New Roman" w:hAnsi="Times New Roman" w:cs="Times New Roman"/>
          <w:sz w:val="28"/>
          <w:szCs w:val="28"/>
        </w:rPr>
        <w:t xml:space="preserve">астоящее постановление разместить на официальном сайте администрации </w:t>
      </w:r>
      <w:r w:rsidR="00B64961" w:rsidRPr="000C1E17">
        <w:rPr>
          <w:rFonts w:ascii="Times New Roman" w:hAnsi="Times New Roman" w:cs="Times New Roman"/>
          <w:sz w:val="28"/>
          <w:szCs w:val="28"/>
        </w:rPr>
        <w:t xml:space="preserve">сельского поселения </w:t>
      </w:r>
      <w:r w:rsidR="000C1E17">
        <w:rPr>
          <w:rFonts w:ascii="Times New Roman" w:hAnsi="Times New Roman" w:cs="Times New Roman"/>
          <w:sz w:val="28"/>
          <w:szCs w:val="28"/>
        </w:rPr>
        <w:t>Лев-толстовский</w:t>
      </w:r>
      <w:r w:rsidR="00B64961" w:rsidRPr="000C1E17">
        <w:rPr>
          <w:rFonts w:ascii="Times New Roman" w:hAnsi="Times New Roman" w:cs="Times New Roman"/>
          <w:sz w:val="28"/>
          <w:szCs w:val="28"/>
        </w:rPr>
        <w:t xml:space="preserve"> сельсовет</w:t>
      </w:r>
      <w:r w:rsidRPr="000C1E17">
        <w:rPr>
          <w:rFonts w:ascii="Times New Roman" w:hAnsi="Times New Roman" w:cs="Times New Roman"/>
          <w:sz w:val="28"/>
          <w:szCs w:val="28"/>
        </w:rPr>
        <w:t xml:space="preserve"> в сети Интернет.</w:t>
      </w:r>
    </w:p>
    <w:p w14:paraId="6F0B43CD" w14:textId="77777777" w:rsidR="00005E11" w:rsidRPr="000C1E17" w:rsidRDefault="005501E8" w:rsidP="00005E11">
      <w:pPr>
        <w:pStyle w:val="ConsPlusNormal"/>
        <w:widowControl/>
        <w:ind w:firstLine="567"/>
        <w:jc w:val="both"/>
        <w:rPr>
          <w:rFonts w:ascii="Times New Roman" w:hAnsi="Times New Roman" w:cs="Times New Roman"/>
          <w:sz w:val="28"/>
          <w:szCs w:val="28"/>
        </w:rPr>
      </w:pPr>
      <w:r w:rsidRPr="000C1E17">
        <w:rPr>
          <w:rFonts w:ascii="Times New Roman" w:hAnsi="Times New Roman" w:cs="Times New Roman"/>
          <w:sz w:val="28"/>
          <w:szCs w:val="28"/>
        </w:rPr>
        <w:t>4</w:t>
      </w:r>
      <w:r w:rsidR="00005E11" w:rsidRPr="000C1E17">
        <w:rPr>
          <w:rFonts w:ascii="Times New Roman" w:hAnsi="Times New Roman" w:cs="Times New Roman"/>
          <w:sz w:val="28"/>
          <w:szCs w:val="28"/>
        </w:rPr>
        <w:t>. Контроль за исполнением настоящего постановления оставляю за собой.</w:t>
      </w:r>
    </w:p>
    <w:p w14:paraId="1E34F753" w14:textId="77777777" w:rsidR="003E3EB5" w:rsidRPr="000C1E17" w:rsidRDefault="003E3EB5" w:rsidP="00005E11">
      <w:pPr>
        <w:jc w:val="both"/>
        <w:rPr>
          <w:sz w:val="28"/>
          <w:szCs w:val="28"/>
        </w:rPr>
      </w:pPr>
    </w:p>
    <w:p w14:paraId="7100FBB3" w14:textId="77777777" w:rsidR="003E3EB5" w:rsidRPr="000C1E17" w:rsidRDefault="003E3EB5" w:rsidP="00005E11">
      <w:pPr>
        <w:jc w:val="both"/>
        <w:rPr>
          <w:sz w:val="28"/>
          <w:szCs w:val="28"/>
        </w:rPr>
      </w:pPr>
    </w:p>
    <w:p w14:paraId="17589881" w14:textId="77777777" w:rsidR="000C1E17" w:rsidRDefault="000C1E17" w:rsidP="00005E11">
      <w:pPr>
        <w:jc w:val="both"/>
        <w:rPr>
          <w:sz w:val="28"/>
          <w:szCs w:val="28"/>
        </w:rPr>
      </w:pPr>
      <w:r>
        <w:rPr>
          <w:sz w:val="28"/>
          <w:szCs w:val="28"/>
        </w:rPr>
        <w:t xml:space="preserve">Глава сельского поселения </w:t>
      </w:r>
    </w:p>
    <w:p w14:paraId="4381AB29" w14:textId="00DF5C90" w:rsidR="00005E11" w:rsidRPr="000C1E17" w:rsidRDefault="000C1E17" w:rsidP="00005E11">
      <w:pPr>
        <w:jc w:val="both"/>
        <w:rPr>
          <w:sz w:val="28"/>
          <w:szCs w:val="28"/>
        </w:rPr>
      </w:pPr>
      <w:r>
        <w:rPr>
          <w:sz w:val="28"/>
          <w:szCs w:val="28"/>
        </w:rPr>
        <w:t>Лев-Толстовский сельсовет</w:t>
      </w:r>
      <w:r w:rsidR="00005E11" w:rsidRPr="000C1E17">
        <w:rPr>
          <w:sz w:val="28"/>
          <w:szCs w:val="28"/>
        </w:rPr>
        <w:tab/>
      </w:r>
      <w:r>
        <w:rPr>
          <w:sz w:val="28"/>
          <w:szCs w:val="28"/>
        </w:rPr>
        <w:t xml:space="preserve">                                </w:t>
      </w:r>
      <w:r w:rsidR="00005E11" w:rsidRPr="000C1E17">
        <w:rPr>
          <w:sz w:val="28"/>
          <w:szCs w:val="28"/>
        </w:rPr>
        <w:tab/>
      </w:r>
      <w:r w:rsidR="00005E11" w:rsidRPr="000C1E17">
        <w:rPr>
          <w:sz w:val="28"/>
          <w:szCs w:val="28"/>
        </w:rPr>
        <w:tab/>
      </w:r>
      <w:r w:rsidR="00005E11" w:rsidRPr="000C1E17">
        <w:rPr>
          <w:sz w:val="28"/>
          <w:szCs w:val="28"/>
        </w:rPr>
        <w:tab/>
      </w:r>
      <w:r>
        <w:rPr>
          <w:sz w:val="28"/>
          <w:szCs w:val="28"/>
        </w:rPr>
        <w:t>К.Ю. Шабанов</w:t>
      </w:r>
    </w:p>
    <w:p w14:paraId="60901617" w14:textId="77777777" w:rsidR="00005E11" w:rsidRPr="000C1E17" w:rsidRDefault="00005E11" w:rsidP="00005E11">
      <w:pPr>
        <w:jc w:val="both"/>
        <w:rPr>
          <w:sz w:val="28"/>
          <w:szCs w:val="28"/>
        </w:rPr>
      </w:pPr>
    </w:p>
    <w:tbl>
      <w:tblPr>
        <w:tblW w:w="10231" w:type="dxa"/>
        <w:tblLook w:val="01E0" w:firstRow="1" w:lastRow="1" w:firstColumn="1" w:lastColumn="1" w:noHBand="0" w:noVBand="0"/>
      </w:tblPr>
      <w:tblGrid>
        <w:gridCol w:w="5077"/>
        <w:gridCol w:w="5154"/>
      </w:tblGrid>
      <w:tr w:rsidR="00005E11" w:rsidRPr="000C1E17" w14:paraId="4F37C702" w14:textId="77777777" w:rsidTr="00144639">
        <w:trPr>
          <w:trHeight w:val="933"/>
        </w:trPr>
        <w:tc>
          <w:tcPr>
            <w:tcW w:w="5077" w:type="dxa"/>
          </w:tcPr>
          <w:p w14:paraId="035D69B3" w14:textId="77777777" w:rsidR="00005E11" w:rsidRPr="000C1E17" w:rsidRDefault="00005E11" w:rsidP="00733346">
            <w:pPr>
              <w:pStyle w:val="ConsPlusTitle"/>
              <w:widowControl/>
              <w:rPr>
                <w:b w:val="0"/>
                <w:bCs w:val="0"/>
              </w:rPr>
            </w:pPr>
          </w:p>
        </w:tc>
        <w:tc>
          <w:tcPr>
            <w:tcW w:w="5154" w:type="dxa"/>
          </w:tcPr>
          <w:p w14:paraId="31ACA356" w14:textId="5E55743E" w:rsidR="00005E11" w:rsidRPr="000C1E17" w:rsidRDefault="00005E11" w:rsidP="00144639">
            <w:pPr>
              <w:autoSpaceDE w:val="0"/>
              <w:autoSpaceDN w:val="0"/>
              <w:adjustRightInd w:val="0"/>
              <w:ind w:firstLine="1308"/>
              <w:jc w:val="right"/>
              <w:outlineLvl w:val="0"/>
              <w:rPr>
                <w:sz w:val="24"/>
                <w:szCs w:val="24"/>
              </w:rPr>
            </w:pPr>
            <w:r w:rsidRPr="000C1E17">
              <w:rPr>
                <w:sz w:val="24"/>
                <w:szCs w:val="24"/>
              </w:rPr>
              <w:t>Приложение</w:t>
            </w:r>
            <w:r w:rsidR="00EA6E81" w:rsidRPr="000C1E17">
              <w:rPr>
                <w:sz w:val="24"/>
                <w:szCs w:val="24"/>
              </w:rPr>
              <w:t xml:space="preserve"> </w:t>
            </w:r>
            <w:r w:rsidRPr="000C1E17">
              <w:rPr>
                <w:sz w:val="24"/>
                <w:szCs w:val="24"/>
              </w:rPr>
              <w:t xml:space="preserve">1 </w:t>
            </w:r>
          </w:p>
          <w:p w14:paraId="68268763" w14:textId="77777777" w:rsidR="00144639" w:rsidRPr="000C1E17" w:rsidRDefault="00005E11" w:rsidP="00144639">
            <w:pPr>
              <w:autoSpaceDE w:val="0"/>
              <w:autoSpaceDN w:val="0"/>
              <w:adjustRightInd w:val="0"/>
              <w:jc w:val="right"/>
              <w:rPr>
                <w:sz w:val="24"/>
                <w:szCs w:val="24"/>
              </w:rPr>
            </w:pPr>
            <w:r w:rsidRPr="000C1E17">
              <w:rPr>
                <w:sz w:val="24"/>
                <w:szCs w:val="24"/>
              </w:rPr>
              <w:t>к постановлению администр</w:t>
            </w:r>
            <w:r w:rsidR="00144639" w:rsidRPr="000C1E17">
              <w:rPr>
                <w:sz w:val="24"/>
                <w:szCs w:val="24"/>
              </w:rPr>
              <w:t>а</w:t>
            </w:r>
            <w:r w:rsidRPr="000C1E17">
              <w:rPr>
                <w:sz w:val="24"/>
                <w:szCs w:val="24"/>
              </w:rPr>
              <w:t xml:space="preserve">ции </w:t>
            </w:r>
            <w:r w:rsidR="00EA6E81" w:rsidRPr="000C1E17">
              <w:rPr>
                <w:sz w:val="24"/>
                <w:szCs w:val="24"/>
              </w:rPr>
              <w:t xml:space="preserve">сельского </w:t>
            </w:r>
          </w:p>
          <w:p w14:paraId="345E3705" w14:textId="2AD5D3AE" w:rsidR="00005E11" w:rsidRPr="000C1E17" w:rsidRDefault="00EA6E81" w:rsidP="00144639">
            <w:pPr>
              <w:autoSpaceDE w:val="0"/>
              <w:autoSpaceDN w:val="0"/>
              <w:adjustRightInd w:val="0"/>
              <w:jc w:val="right"/>
              <w:rPr>
                <w:sz w:val="24"/>
                <w:szCs w:val="24"/>
              </w:rPr>
            </w:pPr>
            <w:r w:rsidRPr="000C1E17">
              <w:rPr>
                <w:sz w:val="24"/>
                <w:szCs w:val="24"/>
              </w:rPr>
              <w:t xml:space="preserve">поселения </w:t>
            </w:r>
            <w:r w:rsidR="00144639" w:rsidRPr="000C1E17">
              <w:rPr>
                <w:sz w:val="24"/>
                <w:szCs w:val="24"/>
              </w:rPr>
              <w:t>Лев-Толстовский</w:t>
            </w:r>
            <w:r w:rsidRPr="000C1E17">
              <w:rPr>
                <w:sz w:val="24"/>
                <w:szCs w:val="24"/>
              </w:rPr>
              <w:t xml:space="preserve"> сельсовет</w:t>
            </w:r>
          </w:p>
          <w:p w14:paraId="1D7186CC" w14:textId="74DDE848" w:rsidR="00005E11" w:rsidRPr="000C1E17" w:rsidRDefault="00005E11" w:rsidP="00144639">
            <w:pPr>
              <w:autoSpaceDE w:val="0"/>
              <w:autoSpaceDN w:val="0"/>
              <w:adjustRightInd w:val="0"/>
              <w:ind w:firstLine="1308"/>
              <w:jc w:val="right"/>
              <w:rPr>
                <w:sz w:val="24"/>
                <w:szCs w:val="24"/>
              </w:rPr>
            </w:pPr>
            <w:r w:rsidRPr="000C1E17">
              <w:rPr>
                <w:sz w:val="24"/>
                <w:szCs w:val="24"/>
              </w:rPr>
              <w:t xml:space="preserve">от </w:t>
            </w:r>
            <w:r w:rsidR="00EA6E81" w:rsidRPr="000C1E17">
              <w:rPr>
                <w:sz w:val="24"/>
                <w:szCs w:val="24"/>
              </w:rPr>
              <w:t>1</w:t>
            </w:r>
            <w:r w:rsidR="00144639" w:rsidRPr="000C1E17">
              <w:rPr>
                <w:sz w:val="24"/>
                <w:szCs w:val="24"/>
              </w:rPr>
              <w:t>9</w:t>
            </w:r>
            <w:r w:rsidRPr="000C1E17">
              <w:rPr>
                <w:sz w:val="24"/>
                <w:szCs w:val="24"/>
              </w:rPr>
              <w:t>.</w:t>
            </w:r>
            <w:r w:rsidR="00144639" w:rsidRPr="000C1E17">
              <w:rPr>
                <w:sz w:val="24"/>
                <w:szCs w:val="24"/>
              </w:rPr>
              <w:t>12</w:t>
            </w:r>
            <w:r w:rsidRPr="000C1E17">
              <w:rPr>
                <w:sz w:val="24"/>
                <w:szCs w:val="24"/>
              </w:rPr>
              <w:t>.202</w:t>
            </w:r>
            <w:r w:rsidR="00144639" w:rsidRPr="000C1E17">
              <w:rPr>
                <w:sz w:val="24"/>
                <w:szCs w:val="24"/>
              </w:rPr>
              <w:t>3</w:t>
            </w:r>
            <w:r w:rsidRPr="000C1E17">
              <w:rPr>
                <w:sz w:val="24"/>
                <w:szCs w:val="24"/>
              </w:rPr>
              <w:t xml:space="preserve"> г. № </w:t>
            </w:r>
            <w:r w:rsidR="00144639" w:rsidRPr="000C1E17">
              <w:rPr>
                <w:sz w:val="24"/>
                <w:szCs w:val="24"/>
              </w:rPr>
              <w:t>1013</w:t>
            </w:r>
          </w:p>
          <w:p w14:paraId="274CFAA1" w14:textId="77777777" w:rsidR="00005E11" w:rsidRPr="000C1E17" w:rsidRDefault="00005E11" w:rsidP="00733346">
            <w:pPr>
              <w:pStyle w:val="ConsPlusTitle"/>
              <w:widowControl/>
              <w:jc w:val="right"/>
              <w:rPr>
                <w:b w:val="0"/>
              </w:rPr>
            </w:pPr>
          </w:p>
        </w:tc>
      </w:tr>
    </w:tbl>
    <w:p w14:paraId="29DA6D5F" w14:textId="77777777" w:rsidR="00005E11" w:rsidRPr="000C1E17" w:rsidRDefault="00005E11" w:rsidP="00005E11">
      <w:pPr>
        <w:pStyle w:val="ConsPlusTitle"/>
        <w:widowControl/>
        <w:rPr>
          <w:b w:val="0"/>
          <w:bCs w:val="0"/>
        </w:rPr>
      </w:pPr>
    </w:p>
    <w:p w14:paraId="3BA2A097" w14:textId="77777777" w:rsidR="00005E11" w:rsidRPr="000C1E17" w:rsidRDefault="00005E11" w:rsidP="00005E11">
      <w:pPr>
        <w:pStyle w:val="ConsPlusTitle"/>
        <w:jc w:val="center"/>
      </w:pPr>
      <w:r w:rsidRPr="000C1E17">
        <w:t>ПОРЯДОК</w:t>
      </w:r>
    </w:p>
    <w:p w14:paraId="68F79AD8" w14:textId="77777777" w:rsidR="00005E11" w:rsidRPr="000C1E17" w:rsidRDefault="00005E11" w:rsidP="00005E11">
      <w:pPr>
        <w:pStyle w:val="ConsPlusTitle"/>
        <w:jc w:val="center"/>
      </w:pPr>
      <w:r w:rsidRPr="000C1E17">
        <w:t>ОПРЕДЕЛЕНИЯ ОБЪЕМА И УСЛОВИЙ ПРЕДОСТАВЛЕНИЯ СУБСИДИЙ</w:t>
      </w:r>
    </w:p>
    <w:p w14:paraId="7DFC3013" w14:textId="72535390" w:rsidR="00005E11" w:rsidRPr="000C1E17" w:rsidRDefault="00005E11" w:rsidP="00005E11">
      <w:pPr>
        <w:pStyle w:val="ConsPlusTitle"/>
        <w:jc w:val="center"/>
      </w:pPr>
      <w:r w:rsidRPr="000C1E17">
        <w:t xml:space="preserve">МУНИЦИПАЛЬНЫМ </w:t>
      </w:r>
      <w:r w:rsidR="00FE40BF" w:rsidRPr="000C1E17">
        <w:t>БЮДЖЕТНЫМ УЧРЕЖДЕНИЯМ</w:t>
      </w:r>
    </w:p>
    <w:p w14:paraId="4ECD406A" w14:textId="77777777" w:rsidR="00005E11" w:rsidRPr="000C1E17" w:rsidRDefault="00005E11" w:rsidP="00005E11">
      <w:pPr>
        <w:pStyle w:val="ConsPlusTitle"/>
        <w:jc w:val="center"/>
      </w:pPr>
      <w:r w:rsidRPr="000C1E17">
        <w:t>НА ВОЗМЕЩЕНИЕ НОРМАТИВНЫХ ЗАТРАТ, СВЯЗАННЫХ С ОКАЗАНИЕМ ИМИ В СООТВЕТСТВИИ С МУНИЦИПАЛЬНЫМ ЗАДАНИЕМ МУНИЦИПАЛЬНЫХ УСЛУГ (ВЫПОЛНЕНИЕМ РАБОТ)</w:t>
      </w:r>
    </w:p>
    <w:p w14:paraId="332CF18F" w14:textId="77777777" w:rsidR="00005E11" w:rsidRPr="000C1E17" w:rsidRDefault="00005E11" w:rsidP="00005E11">
      <w:pPr>
        <w:autoSpaceDE w:val="0"/>
        <w:autoSpaceDN w:val="0"/>
        <w:adjustRightInd w:val="0"/>
        <w:jc w:val="center"/>
        <w:rPr>
          <w:b/>
          <w:bCs/>
          <w:sz w:val="28"/>
          <w:szCs w:val="28"/>
        </w:rPr>
      </w:pPr>
      <w:r w:rsidRPr="000C1E17">
        <w:rPr>
          <w:sz w:val="28"/>
          <w:szCs w:val="28"/>
        </w:rPr>
        <w:t>(далее - Порядок)</w:t>
      </w:r>
    </w:p>
    <w:p w14:paraId="5E3BC6A0" w14:textId="77777777" w:rsidR="00005E11" w:rsidRPr="000C1E17" w:rsidRDefault="00005E11" w:rsidP="00005E11">
      <w:pPr>
        <w:pStyle w:val="ConsPlusNormal"/>
        <w:jc w:val="both"/>
        <w:rPr>
          <w:rFonts w:ascii="Times New Roman" w:hAnsi="Times New Roman" w:cs="Times New Roman"/>
        </w:rPr>
      </w:pPr>
    </w:p>
    <w:p w14:paraId="363FD380" w14:textId="6D88FA31" w:rsidR="00005E11" w:rsidRPr="000C1E17" w:rsidRDefault="00005E11" w:rsidP="00005E11">
      <w:pPr>
        <w:pStyle w:val="ConsPlusNormal"/>
        <w:ind w:firstLine="540"/>
        <w:jc w:val="both"/>
        <w:rPr>
          <w:rFonts w:ascii="Times New Roman" w:hAnsi="Times New Roman" w:cs="Times New Roman"/>
          <w:sz w:val="28"/>
          <w:szCs w:val="28"/>
        </w:rPr>
      </w:pPr>
      <w:r w:rsidRPr="000C1E17">
        <w:rPr>
          <w:rFonts w:ascii="Times New Roman" w:hAnsi="Times New Roman" w:cs="Times New Roman"/>
          <w:sz w:val="28"/>
          <w:szCs w:val="28"/>
        </w:rPr>
        <w:t xml:space="preserve">1. Настоящий Порядок разработан в соответствии с Бюджетным </w:t>
      </w:r>
      <w:hyperlink r:id="rId6" w:history="1">
        <w:r w:rsidRPr="000C1E17">
          <w:rPr>
            <w:rFonts w:ascii="Times New Roman" w:hAnsi="Times New Roman" w:cs="Times New Roman"/>
            <w:sz w:val="28"/>
            <w:szCs w:val="28"/>
          </w:rPr>
          <w:t>кодексом</w:t>
        </w:r>
      </w:hyperlink>
      <w:r w:rsidRPr="000C1E17">
        <w:rPr>
          <w:rFonts w:ascii="Times New Roman" w:hAnsi="Times New Roman" w:cs="Times New Roman"/>
          <w:sz w:val="28"/>
          <w:szCs w:val="28"/>
        </w:rPr>
        <w:t xml:space="preserve"> Российской Федерации, </w:t>
      </w:r>
      <w:hyperlink r:id="rId7" w:history="1">
        <w:r w:rsidRPr="000C1E17">
          <w:rPr>
            <w:rFonts w:ascii="Times New Roman" w:hAnsi="Times New Roman" w:cs="Times New Roman"/>
            <w:sz w:val="28"/>
            <w:szCs w:val="28"/>
          </w:rPr>
          <w:t>Уставом</w:t>
        </w:r>
      </w:hyperlink>
      <w:r w:rsidRPr="000C1E17">
        <w:rPr>
          <w:rFonts w:ascii="Times New Roman" w:hAnsi="Times New Roman" w:cs="Times New Roman"/>
          <w:sz w:val="28"/>
          <w:szCs w:val="28"/>
        </w:rPr>
        <w:t xml:space="preserve"> </w:t>
      </w:r>
      <w:r w:rsidR="00946CC6" w:rsidRPr="000C1E17">
        <w:rPr>
          <w:rFonts w:ascii="Times New Roman" w:hAnsi="Times New Roman" w:cs="Times New Roman"/>
          <w:sz w:val="28"/>
          <w:szCs w:val="28"/>
        </w:rPr>
        <w:t xml:space="preserve">сельского поселения </w:t>
      </w:r>
      <w:r w:rsidR="000C1E17">
        <w:rPr>
          <w:rFonts w:ascii="Times New Roman" w:hAnsi="Times New Roman" w:cs="Times New Roman"/>
          <w:sz w:val="28"/>
          <w:szCs w:val="28"/>
        </w:rPr>
        <w:t>Лев-Толстовский</w:t>
      </w:r>
      <w:r w:rsidR="00946CC6" w:rsidRPr="000C1E17">
        <w:rPr>
          <w:rFonts w:ascii="Times New Roman" w:hAnsi="Times New Roman" w:cs="Times New Roman"/>
          <w:sz w:val="28"/>
          <w:szCs w:val="28"/>
        </w:rPr>
        <w:t xml:space="preserve"> сельсовет </w:t>
      </w:r>
      <w:r w:rsidR="000C1E17">
        <w:rPr>
          <w:rFonts w:ascii="Times New Roman" w:hAnsi="Times New Roman" w:cs="Times New Roman"/>
          <w:sz w:val="28"/>
          <w:szCs w:val="28"/>
        </w:rPr>
        <w:t>Лев-Толстовского</w:t>
      </w:r>
      <w:r w:rsidRPr="000C1E17">
        <w:rPr>
          <w:rFonts w:ascii="Times New Roman" w:hAnsi="Times New Roman" w:cs="Times New Roman"/>
          <w:sz w:val="28"/>
          <w:szCs w:val="28"/>
        </w:rPr>
        <w:t xml:space="preserve"> муниципального района и определяет правила определения объема и предоставления субсидий муниципальным бюджетным учреждениям </w:t>
      </w:r>
      <w:r w:rsidR="00946CC6" w:rsidRPr="000C1E17">
        <w:rPr>
          <w:rFonts w:ascii="Times New Roman" w:hAnsi="Times New Roman" w:cs="Times New Roman"/>
          <w:sz w:val="28"/>
          <w:szCs w:val="28"/>
        </w:rPr>
        <w:t xml:space="preserve">сельского поселения </w:t>
      </w:r>
      <w:r w:rsidR="000C1E17">
        <w:rPr>
          <w:rFonts w:ascii="Times New Roman" w:hAnsi="Times New Roman" w:cs="Times New Roman"/>
          <w:sz w:val="28"/>
          <w:szCs w:val="28"/>
        </w:rPr>
        <w:t>Лев-Толстовский</w:t>
      </w:r>
      <w:r w:rsidR="00946CC6" w:rsidRPr="000C1E17">
        <w:rPr>
          <w:rFonts w:ascii="Times New Roman" w:hAnsi="Times New Roman" w:cs="Times New Roman"/>
          <w:sz w:val="28"/>
          <w:szCs w:val="28"/>
        </w:rPr>
        <w:t xml:space="preserve"> сельсовет </w:t>
      </w:r>
      <w:r w:rsidR="000C1E17">
        <w:rPr>
          <w:rFonts w:ascii="Times New Roman" w:hAnsi="Times New Roman" w:cs="Times New Roman"/>
          <w:sz w:val="28"/>
          <w:szCs w:val="28"/>
        </w:rPr>
        <w:t>Лев-Толстовского</w:t>
      </w:r>
      <w:r w:rsidRPr="000C1E17">
        <w:rPr>
          <w:rFonts w:ascii="Times New Roman" w:hAnsi="Times New Roman" w:cs="Times New Roman"/>
          <w:sz w:val="28"/>
          <w:szCs w:val="28"/>
        </w:rPr>
        <w:t xml:space="preserve"> муниципального района (далее - учреждения), включая субсидии на возмещение нормативных затрат на оказание ими в соответствии с муниципальным заданием муниципальных услуг (выполнением работ) (далее - субсидии), а также регламентирует учет и отчетность об использовании указанных средств.</w:t>
      </w:r>
    </w:p>
    <w:p w14:paraId="49A19424" w14:textId="0B99DE97" w:rsidR="00005E11" w:rsidRPr="000C1E17" w:rsidRDefault="00005E11" w:rsidP="00005E11">
      <w:pPr>
        <w:pStyle w:val="ConsPlusNormal"/>
        <w:ind w:firstLine="540"/>
        <w:jc w:val="both"/>
        <w:rPr>
          <w:rFonts w:ascii="Times New Roman" w:hAnsi="Times New Roman" w:cs="Times New Roman"/>
          <w:sz w:val="28"/>
          <w:szCs w:val="28"/>
        </w:rPr>
      </w:pPr>
      <w:r w:rsidRPr="000C1E17">
        <w:rPr>
          <w:rFonts w:ascii="Times New Roman" w:hAnsi="Times New Roman" w:cs="Times New Roman"/>
          <w:sz w:val="28"/>
          <w:szCs w:val="28"/>
        </w:rPr>
        <w:t xml:space="preserve">2. Субсидия предоставляется в пределах средств, предусмотренных бюджетом </w:t>
      </w:r>
      <w:r w:rsidR="00946CC6" w:rsidRPr="000C1E17">
        <w:rPr>
          <w:rFonts w:ascii="Times New Roman" w:hAnsi="Times New Roman" w:cs="Times New Roman"/>
          <w:sz w:val="28"/>
          <w:szCs w:val="28"/>
        </w:rPr>
        <w:t xml:space="preserve">сельского поселения </w:t>
      </w:r>
      <w:r w:rsidR="000C1E17">
        <w:rPr>
          <w:rFonts w:ascii="Times New Roman" w:hAnsi="Times New Roman" w:cs="Times New Roman"/>
          <w:sz w:val="28"/>
          <w:szCs w:val="28"/>
        </w:rPr>
        <w:t>Лев-</w:t>
      </w:r>
      <w:r w:rsidR="005F7949">
        <w:rPr>
          <w:rFonts w:ascii="Times New Roman" w:hAnsi="Times New Roman" w:cs="Times New Roman"/>
          <w:sz w:val="28"/>
          <w:szCs w:val="28"/>
        </w:rPr>
        <w:t>Т</w:t>
      </w:r>
      <w:r w:rsidR="000C1E17">
        <w:rPr>
          <w:rFonts w:ascii="Times New Roman" w:hAnsi="Times New Roman" w:cs="Times New Roman"/>
          <w:sz w:val="28"/>
          <w:szCs w:val="28"/>
        </w:rPr>
        <w:t>олстовский</w:t>
      </w:r>
      <w:r w:rsidR="00946CC6" w:rsidRPr="000C1E17">
        <w:rPr>
          <w:rFonts w:ascii="Times New Roman" w:hAnsi="Times New Roman" w:cs="Times New Roman"/>
          <w:sz w:val="28"/>
          <w:szCs w:val="28"/>
        </w:rPr>
        <w:t xml:space="preserve"> сельсовет </w:t>
      </w:r>
      <w:r w:rsidR="000C1E17">
        <w:rPr>
          <w:rFonts w:ascii="Times New Roman" w:hAnsi="Times New Roman" w:cs="Times New Roman"/>
          <w:sz w:val="28"/>
          <w:szCs w:val="28"/>
        </w:rPr>
        <w:t>Лев-Толстовского</w:t>
      </w:r>
      <w:r w:rsidRPr="000C1E17">
        <w:rPr>
          <w:rFonts w:ascii="Times New Roman" w:hAnsi="Times New Roman" w:cs="Times New Roman"/>
          <w:sz w:val="28"/>
          <w:szCs w:val="28"/>
        </w:rPr>
        <w:t xml:space="preserve"> муниципального района на текущий год и планов</w:t>
      </w:r>
      <w:r w:rsidR="005F7949">
        <w:rPr>
          <w:rFonts w:ascii="Times New Roman" w:hAnsi="Times New Roman" w:cs="Times New Roman"/>
          <w:sz w:val="28"/>
          <w:szCs w:val="28"/>
        </w:rPr>
        <w:t>з</w:t>
      </w:r>
      <w:r w:rsidRPr="000C1E17">
        <w:rPr>
          <w:rFonts w:ascii="Times New Roman" w:hAnsi="Times New Roman" w:cs="Times New Roman"/>
          <w:sz w:val="28"/>
          <w:szCs w:val="28"/>
        </w:rPr>
        <w:t>ый период.</w:t>
      </w:r>
    </w:p>
    <w:p w14:paraId="56BCFD39" w14:textId="77777777" w:rsidR="00005E11" w:rsidRPr="000C1E17" w:rsidRDefault="00005E11" w:rsidP="00005E11">
      <w:pPr>
        <w:pStyle w:val="ConsPlusNormal"/>
        <w:ind w:firstLine="540"/>
        <w:jc w:val="both"/>
        <w:rPr>
          <w:rFonts w:ascii="Times New Roman" w:hAnsi="Times New Roman" w:cs="Times New Roman"/>
          <w:sz w:val="28"/>
          <w:szCs w:val="28"/>
        </w:rPr>
      </w:pPr>
      <w:bookmarkStart w:id="0" w:name="P46"/>
      <w:bookmarkEnd w:id="0"/>
      <w:r w:rsidRPr="000C1E17">
        <w:rPr>
          <w:rFonts w:ascii="Times New Roman" w:hAnsi="Times New Roman" w:cs="Times New Roman"/>
          <w:sz w:val="28"/>
          <w:szCs w:val="28"/>
        </w:rPr>
        <w:t>3. Объем субсидий учреждениям определяется исходя из стоимости муниципальной услуги (выполненных работ).</w:t>
      </w:r>
    </w:p>
    <w:p w14:paraId="2B4B4CE0" w14:textId="27D9C8E7" w:rsidR="00B23FF7" w:rsidRPr="000C1E17" w:rsidRDefault="00B23FF7" w:rsidP="00005E11">
      <w:pPr>
        <w:pStyle w:val="ConsPlusNormal"/>
        <w:ind w:firstLine="540"/>
        <w:jc w:val="both"/>
        <w:rPr>
          <w:rFonts w:ascii="Times New Roman" w:hAnsi="Times New Roman" w:cs="Times New Roman"/>
          <w:sz w:val="28"/>
          <w:szCs w:val="28"/>
        </w:rPr>
      </w:pPr>
      <w:r w:rsidRPr="000C1E17">
        <w:rPr>
          <w:rFonts w:ascii="Times New Roman" w:hAnsi="Times New Roman" w:cs="Times New Roman"/>
          <w:sz w:val="28"/>
          <w:szCs w:val="28"/>
        </w:rPr>
        <w:t xml:space="preserve">Задание формируется в порядке, утвержденном постановлением </w:t>
      </w:r>
      <w:r w:rsidR="000C1E17" w:rsidRPr="000C1E17">
        <w:rPr>
          <w:rFonts w:ascii="Times New Roman" w:hAnsi="Times New Roman" w:cs="Times New Roman"/>
          <w:sz w:val="28"/>
          <w:szCs w:val="28"/>
        </w:rPr>
        <w:t>администрации сельского</w:t>
      </w:r>
      <w:r w:rsidR="007007CE" w:rsidRPr="000C1E17">
        <w:rPr>
          <w:rFonts w:ascii="Times New Roman" w:hAnsi="Times New Roman" w:cs="Times New Roman"/>
          <w:sz w:val="28"/>
          <w:szCs w:val="28"/>
        </w:rPr>
        <w:t xml:space="preserve"> поселения </w:t>
      </w:r>
      <w:r w:rsidR="000C1E17">
        <w:rPr>
          <w:rFonts w:ascii="Times New Roman" w:hAnsi="Times New Roman" w:cs="Times New Roman"/>
          <w:sz w:val="28"/>
          <w:szCs w:val="28"/>
        </w:rPr>
        <w:t>Лев-Толстовский</w:t>
      </w:r>
      <w:r w:rsidR="007007CE" w:rsidRPr="000C1E17">
        <w:rPr>
          <w:rFonts w:ascii="Times New Roman" w:hAnsi="Times New Roman" w:cs="Times New Roman"/>
          <w:sz w:val="28"/>
          <w:szCs w:val="28"/>
        </w:rPr>
        <w:t xml:space="preserve"> сельсовет</w:t>
      </w:r>
      <w:r w:rsidR="00946CC6" w:rsidRPr="000C1E17">
        <w:rPr>
          <w:rFonts w:ascii="Times New Roman" w:hAnsi="Times New Roman" w:cs="Times New Roman"/>
          <w:sz w:val="28"/>
          <w:szCs w:val="28"/>
        </w:rPr>
        <w:t xml:space="preserve"> </w:t>
      </w:r>
      <w:r w:rsidR="000C1E17">
        <w:rPr>
          <w:rFonts w:ascii="Times New Roman" w:hAnsi="Times New Roman" w:cs="Times New Roman"/>
          <w:sz w:val="28"/>
          <w:szCs w:val="28"/>
        </w:rPr>
        <w:t>Лев-Толстовского</w:t>
      </w:r>
      <w:r w:rsidRPr="000C1E17">
        <w:rPr>
          <w:rFonts w:ascii="Times New Roman" w:hAnsi="Times New Roman" w:cs="Times New Roman"/>
          <w:sz w:val="28"/>
          <w:szCs w:val="28"/>
        </w:rPr>
        <w:t xml:space="preserve"> муниципального района Липецкой области от </w:t>
      </w:r>
      <w:r w:rsidR="007007CE" w:rsidRPr="000C1E17">
        <w:rPr>
          <w:rFonts w:ascii="Times New Roman" w:hAnsi="Times New Roman" w:cs="Times New Roman"/>
          <w:sz w:val="28"/>
          <w:szCs w:val="28"/>
        </w:rPr>
        <w:t>1</w:t>
      </w:r>
      <w:r w:rsidR="000C1E17">
        <w:rPr>
          <w:rFonts w:ascii="Times New Roman" w:hAnsi="Times New Roman" w:cs="Times New Roman"/>
          <w:sz w:val="28"/>
          <w:szCs w:val="28"/>
        </w:rPr>
        <w:t>8</w:t>
      </w:r>
      <w:r w:rsidRPr="000C1E17">
        <w:rPr>
          <w:rFonts w:ascii="Times New Roman" w:hAnsi="Times New Roman" w:cs="Times New Roman"/>
          <w:sz w:val="28"/>
          <w:szCs w:val="28"/>
        </w:rPr>
        <w:t>.</w:t>
      </w:r>
      <w:r w:rsidR="000C1E17">
        <w:rPr>
          <w:rFonts w:ascii="Times New Roman" w:hAnsi="Times New Roman" w:cs="Times New Roman"/>
          <w:sz w:val="28"/>
          <w:szCs w:val="28"/>
        </w:rPr>
        <w:t>12</w:t>
      </w:r>
      <w:r w:rsidRPr="000C1E17">
        <w:rPr>
          <w:rFonts w:ascii="Times New Roman" w:hAnsi="Times New Roman" w:cs="Times New Roman"/>
          <w:sz w:val="28"/>
          <w:szCs w:val="28"/>
        </w:rPr>
        <w:t>.202</w:t>
      </w:r>
      <w:r w:rsidR="000C1E17">
        <w:rPr>
          <w:rFonts w:ascii="Times New Roman" w:hAnsi="Times New Roman" w:cs="Times New Roman"/>
          <w:sz w:val="28"/>
          <w:szCs w:val="28"/>
        </w:rPr>
        <w:t>3</w:t>
      </w:r>
      <w:r w:rsidR="007007CE" w:rsidRPr="000C1E17">
        <w:rPr>
          <w:rFonts w:ascii="Times New Roman" w:hAnsi="Times New Roman" w:cs="Times New Roman"/>
          <w:sz w:val="28"/>
          <w:szCs w:val="28"/>
        </w:rPr>
        <w:t xml:space="preserve"> г. №</w:t>
      </w:r>
      <w:r w:rsidR="000C1E17">
        <w:rPr>
          <w:rFonts w:ascii="Times New Roman" w:hAnsi="Times New Roman" w:cs="Times New Roman"/>
          <w:sz w:val="28"/>
          <w:szCs w:val="28"/>
        </w:rPr>
        <w:t>1005</w:t>
      </w:r>
      <w:r w:rsidRPr="000C1E17">
        <w:rPr>
          <w:rFonts w:ascii="Times New Roman" w:hAnsi="Times New Roman" w:cs="Times New Roman"/>
          <w:sz w:val="28"/>
          <w:szCs w:val="28"/>
        </w:rPr>
        <w:t xml:space="preserve"> «Об утверждении порядка формирования муниципального задания на оказание муниципальных услуг (выполнение работ) в отношении муниципальных учреждений и финансового обеспечения выполнения муниципального задания</w:t>
      </w:r>
      <w:r w:rsidR="00AF3F7E" w:rsidRPr="000C1E17">
        <w:rPr>
          <w:rFonts w:ascii="Times New Roman" w:hAnsi="Times New Roman" w:cs="Times New Roman"/>
          <w:sz w:val="28"/>
          <w:szCs w:val="28"/>
        </w:rPr>
        <w:t>».</w:t>
      </w:r>
    </w:p>
    <w:p w14:paraId="02D0E6B3" w14:textId="77777777" w:rsidR="00005E11" w:rsidRPr="000C1E17" w:rsidRDefault="00005E11" w:rsidP="00005E11">
      <w:pPr>
        <w:pStyle w:val="ConsPlusNormal"/>
        <w:ind w:firstLine="540"/>
        <w:jc w:val="both"/>
        <w:rPr>
          <w:rFonts w:ascii="Times New Roman" w:hAnsi="Times New Roman" w:cs="Times New Roman"/>
          <w:sz w:val="28"/>
          <w:szCs w:val="28"/>
        </w:rPr>
      </w:pPr>
      <w:r w:rsidRPr="000C1E17">
        <w:rPr>
          <w:rFonts w:ascii="Times New Roman" w:hAnsi="Times New Roman" w:cs="Times New Roman"/>
          <w:sz w:val="28"/>
          <w:szCs w:val="28"/>
        </w:rPr>
        <w:t>Финансовое обеспечение выполнения задания осуществляется с учетом расходов на возмещение нормативных затрат на оказание муниципальных услуг физическим и (или) юридическим лицам; на возмещение нормативных затрат на содержание недвижимого имущества и особо ценного движимого имущества, закрепленного за учреждением или приобретенного за счет средств, выделенных ему учредителем на приобретение такого имущества (за исключением имущества, сданного в аренду с согласия учредителя), а также на уплату налогов, в качестве объекта налогообложения по которым признается соответствующее имущество, в том числе земельные участки.</w:t>
      </w:r>
    </w:p>
    <w:p w14:paraId="232F12C8" w14:textId="1693B95B" w:rsidR="00005E11" w:rsidRPr="000C1E17" w:rsidRDefault="00005E11" w:rsidP="00005E11">
      <w:pPr>
        <w:pStyle w:val="ConsPlusNormal"/>
        <w:ind w:firstLine="540"/>
        <w:jc w:val="both"/>
        <w:rPr>
          <w:rFonts w:ascii="Times New Roman" w:hAnsi="Times New Roman" w:cs="Times New Roman"/>
          <w:sz w:val="28"/>
          <w:szCs w:val="28"/>
        </w:rPr>
      </w:pPr>
      <w:r w:rsidRPr="000C1E17">
        <w:rPr>
          <w:rFonts w:ascii="Times New Roman" w:hAnsi="Times New Roman" w:cs="Times New Roman"/>
          <w:sz w:val="28"/>
          <w:szCs w:val="28"/>
        </w:rPr>
        <w:t>4. Объем предоставляемой муниципальному бюджетному учреждению субсидии определяется учредителем с учетом утвержденных нормативов затрат на оказание муниципальных услуг (выполнение работ), оказываемых в рамках муниципального задания, а также нормативов затрат на содержание недвижимого имущества и особо ценного движимого имущества.</w:t>
      </w:r>
    </w:p>
    <w:p w14:paraId="5FF04D83" w14:textId="135BE015" w:rsidR="00005E11" w:rsidRPr="000C1E17" w:rsidRDefault="00005E11" w:rsidP="00005E11">
      <w:pPr>
        <w:pStyle w:val="ConsPlusNormal"/>
        <w:ind w:firstLine="540"/>
        <w:jc w:val="both"/>
        <w:rPr>
          <w:rFonts w:ascii="Times New Roman" w:hAnsi="Times New Roman" w:cs="Times New Roman"/>
          <w:sz w:val="28"/>
          <w:szCs w:val="28"/>
        </w:rPr>
      </w:pPr>
      <w:r w:rsidRPr="000C1E17">
        <w:rPr>
          <w:rFonts w:ascii="Times New Roman" w:hAnsi="Times New Roman" w:cs="Times New Roman"/>
          <w:sz w:val="28"/>
          <w:szCs w:val="28"/>
        </w:rPr>
        <w:t xml:space="preserve">Расчет размера нормативных затрат для целей определения объема предоставления субсидий, указанных в </w:t>
      </w:r>
      <w:hyperlink w:anchor="P46" w:history="1">
        <w:r w:rsidRPr="000C1E17">
          <w:rPr>
            <w:rFonts w:ascii="Times New Roman" w:hAnsi="Times New Roman" w:cs="Times New Roman"/>
            <w:sz w:val="28"/>
            <w:szCs w:val="28"/>
          </w:rPr>
          <w:t>пункте 3</w:t>
        </w:r>
      </w:hyperlink>
      <w:r w:rsidRPr="000C1E17">
        <w:rPr>
          <w:rFonts w:ascii="Times New Roman" w:hAnsi="Times New Roman" w:cs="Times New Roman"/>
          <w:sz w:val="28"/>
          <w:szCs w:val="28"/>
        </w:rPr>
        <w:t xml:space="preserve"> настоящего Порядка, производится </w:t>
      </w:r>
      <w:r w:rsidRPr="000C1E17">
        <w:rPr>
          <w:rFonts w:ascii="Times New Roman" w:hAnsi="Times New Roman" w:cs="Times New Roman"/>
          <w:sz w:val="28"/>
          <w:szCs w:val="28"/>
        </w:rPr>
        <w:lastRenderedPageBreak/>
        <w:t>учредителем в рамках подготовки муниципального задания муниципальному бюджетному учреждению.</w:t>
      </w:r>
    </w:p>
    <w:p w14:paraId="20DA76AE" w14:textId="1567676B" w:rsidR="00005E11" w:rsidRPr="000C1E17" w:rsidRDefault="00005E11" w:rsidP="00005E11">
      <w:pPr>
        <w:pStyle w:val="ConsPlusNormal"/>
        <w:ind w:firstLine="540"/>
        <w:jc w:val="both"/>
        <w:rPr>
          <w:rFonts w:ascii="Times New Roman" w:hAnsi="Times New Roman" w:cs="Times New Roman"/>
          <w:sz w:val="28"/>
          <w:szCs w:val="28"/>
        </w:rPr>
      </w:pPr>
      <w:r w:rsidRPr="000C1E17">
        <w:rPr>
          <w:rFonts w:ascii="Times New Roman" w:hAnsi="Times New Roman" w:cs="Times New Roman"/>
          <w:sz w:val="28"/>
          <w:szCs w:val="28"/>
        </w:rPr>
        <w:t>При оказании в случаях, установленных законодательством, муниципальным бюджетным учреждением муниципальных услуг (выполнении работ) гражданам и юридическим лицам за плату в пределах установленного муниципального задания размер субсидий рассчитывается с учетом средств, планируемых к поступлению от потребителей указанных услуг (работ).</w:t>
      </w:r>
    </w:p>
    <w:p w14:paraId="7807ADC0" w14:textId="52546022" w:rsidR="00005E11" w:rsidRPr="000C1E17" w:rsidRDefault="00005E11" w:rsidP="00005E11">
      <w:pPr>
        <w:pStyle w:val="ConsPlusNormal"/>
        <w:ind w:firstLine="709"/>
        <w:jc w:val="both"/>
        <w:rPr>
          <w:rFonts w:ascii="Times New Roman" w:hAnsi="Times New Roman" w:cs="Times New Roman"/>
          <w:sz w:val="28"/>
          <w:szCs w:val="28"/>
        </w:rPr>
      </w:pPr>
      <w:r w:rsidRPr="000C1E17">
        <w:rPr>
          <w:rFonts w:ascii="Times New Roman" w:hAnsi="Times New Roman" w:cs="Times New Roman"/>
          <w:sz w:val="28"/>
          <w:szCs w:val="28"/>
        </w:rPr>
        <w:t xml:space="preserve">5. Перечисление субсидий осуществляется ежемесячно на основании заключенного соглашения между администрацией </w:t>
      </w:r>
      <w:r w:rsidR="00284B92" w:rsidRPr="000C1E17">
        <w:rPr>
          <w:rFonts w:ascii="Times New Roman" w:hAnsi="Times New Roman" w:cs="Times New Roman"/>
          <w:sz w:val="28"/>
          <w:szCs w:val="28"/>
        </w:rPr>
        <w:t xml:space="preserve">сельского поселения </w:t>
      </w:r>
      <w:r w:rsidR="000C1E17">
        <w:rPr>
          <w:rFonts w:ascii="Times New Roman" w:hAnsi="Times New Roman" w:cs="Times New Roman"/>
          <w:sz w:val="28"/>
          <w:szCs w:val="28"/>
        </w:rPr>
        <w:t>Лев-Толстовский</w:t>
      </w:r>
      <w:r w:rsidR="00284B92" w:rsidRPr="000C1E17">
        <w:rPr>
          <w:rFonts w:ascii="Times New Roman" w:hAnsi="Times New Roman" w:cs="Times New Roman"/>
          <w:sz w:val="28"/>
          <w:szCs w:val="28"/>
        </w:rPr>
        <w:t xml:space="preserve"> сельсовет</w:t>
      </w:r>
      <w:r w:rsidRPr="000C1E17">
        <w:rPr>
          <w:rFonts w:ascii="Times New Roman" w:hAnsi="Times New Roman" w:cs="Times New Roman"/>
          <w:sz w:val="28"/>
          <w:szCs w:val="28"/>
        </w:rPr>
        <w:t xml:space="preserve"> и муниципальным учреждением </w:t>
      </w:r>
      <w:r w:rsidR="00284B92" w:rsidRPr="000C1E17">
        <w:rPr>
          <w:rFonts w:ascii="Times New Roman" w:hAnsi="Times New Roman" w:cs="Times New Roman"/>
          <w:sz w:val="28"/>
          <w:szCs w:val="28"/>
        </w:rPr>
        <w:t xml:space="preserve">сельского поселения </w:t>
      </w:r>
      <w:r w:rsidR="000C1E17">
        <w:rPr>
          <w:rFonts w:ascii="Times New Roman" w:hAnsi="Times New Roman" w:cs="Times New Roman"/>
          <w:sz w:val="28"/>
          <w:szCs w:val="28"/>
        </w:rPr>
        <w:t>Лев-</w:t>
      </w:r>
      <w:r w:rsidR="00BC2741">
        <w:rPr>
          <w:rFonts w:ascii="Times New Roman" w:hAnsi="Times New Roman" w:cs="Times New Roman"/>
          <w:sz w:val="28"/>
          <w:szCs w:val="28"/>
        </w:rPr>
        <w:t>Т</w:t>
      </w:r>
      <w:r w:rsidR="000C1E17">
        <w:rPr>
          <w:rFonts w:ascii="Times New Roman" w:hAnsi="Times New Roman" w:cs="Times New Roman"/>
          <w:sz w:val="28"/>
          <w:szCs w:val="28"/>
        </w:rPr>
        <w:t>олстовский</w:t>
      </w:r>
      <w:r w:rsidR="00284B92" w:rsidRPr="000C1E17">
        <w:rPr>
          <w:rFonts w:ascii="Times New Roman" w:hAnsi="Times New Roman" w:cs="Times New Roman"/>
          <w:sz w:val="28"/>
          <w:szCs w:val="28"/>
        </w:rPr>
        <w:t xml:space="preserve"> сельсовет</w:t>
      </w:r>
      <w:r w:rsidRPr="000C1E17">
        <w:rPr>
          <w:rFonts w:ascii="Times New Roman" w:hAnsi="Times New Roman" w:cs="Times New Roman"/>
          <w:sz w:val="28"/>
          <w:szCs w:val="28"/>
        </w:rPr>
        <w:t xml:space="preserve"> на расчетный счет учреждения на основании заявки учреждения, </w:t>
      </w:r>
      <w:r w:rsidR="0082547D" w:rsidRPr="000C1E17">
        <w:rPr>
          <w:rFonts w:ascii="Times New Roman" w:hAnsi="Times New Roman" w:cs="Times New Roman"/>
          <w:sz w:val="28"/>
          <w:szCs w:val="28"/>
        </w:rPr>
        <w:t>представленной Главному</w:t>
      </w:r>
      <w:r w:rsidRPr="000C1E17">
        <w:rPr>
          <w:rFonts w:ascii="Times New Roman" w:hAnsi="Times New Roman" w:cs="Times New Roman"/>
          <w:sz w:val="28"/>
          <w:szCs w:val="28"/>
        </w:rPr>
        <w:t xml:space="preserve"> распорядителю до 10-го числа каждого месяца.</w:t>
      </w:r>
    </w:p>
    <w:p w14:paraId="6C632EB6" w14:textId="7DBFF028" w:rsidR="00246414" w:rsidRDefault="00005E11" w:rsidP="00005E11">
      <w:pPr>
        <w:pStyle w:val="ConsPlusNormal"/>
        <w:ind w:firstLine="540"/>
        <w:jc w:val="both"/>
        <w:rPr>
          <w:rFonts w:ascii="Times New Roman" w:hAnsi="Times New Roman"/>
          <w:sz w:val="28"/>
          <w:szCs w:val="28"/>
        </w:rPr>
      </w:pPr>
      <w:r w:rsidRPr="000C1E17">
        <w:rPr>
          <w:rFonts w:ascii="Times New Roman" w:hAnsi="Times New Roman" w:cs="Times New Roman"/>
          <w:sz w:val="28"/>
          <w:szCs w:val="28"/>
        </w:rPr>
        <w:t xml:space="preserve">6. </w:t>
      </w:r>
      <w:r w:rsidR="00246414" w:rsidRPr="00137BD5">
        <w:rPr>
          <w:rFonts w:ascii="Times New Roman" w:hAnsi="Times New Roman"/>
          <w:sz w:val="28"/>
          <w:szCs w:val="28"/>
        </w:rPr>
        <w:t xml:space="preserve">Учреждение </w:t>
      </w:r>
      <w:bookmarkStart w:id="1" w:name="_Hlk154125506"/>
      <w:r w:rsidR="00246414" w:rsidRPr="00137BD5">
        <w:rPr>
          <w:rFonts w:ascii="Times New Roman" w:hAnsi="Times New Roman"/>
          <w:sz w:val="28"/>
          <w:szCs w:val="28"/>
        </w:rPr>
        <w:t>ежеквартально до 15-го числа месяца, следующего за отчетным кварталом, представляет главному распорядителю отчетность об использовании предоставленной субсидии и о выполнении муниципального задания</w:t>
      </w:r>
      <w:r w:rsidR="00246414">
        <w:rPr>
          <w:rFonts w:ascii="Times New Roman" w:hAnsi="Times New Roman"/>
          <w:sz w:val="28"/>
          <w:szCs w:val="28"/>
        </w:rPr>
        <w:t>.</w:t>
      </w:r>
      <w:bookmarkEnd w:id="1"/>
    </w:p>
    <w:p w14:paraId="2702D7E9" w14:textId="77777777" w:rsidR="00005E11" w:rsidRPr="000C1E17" w:rsidRDefault="00005E11" w:rsidP="00005E11">
      <w:pPr>
        <w:pStyle w:val="ConsPlusNormal"/>
        <w:ind w:firstLine="540"/>
        <w:jc w:val="both"/>
        <w:rPr>
          <w:rFonts w:ascii="Times New Roman" w:hAnsi="Times New Roman" w:cs="Times New Roman"/>
        </w:rPr>
      </w:pPr>
      <w:r w:rsidRPr="000C1E17">
        <w:rPr>
          <w:rFonts w:ascii="Times New Roman" w:hAnsi="Times New Roman" w:cs="Times New Roman"/>
          <w:sz w:val="28"/>
          <w:szCs w:val="28"/>
        </w:rPr>
        <w:t>7. При фактическом оказании услуг учреждением с качеством, не соответствующим установленному заданию, объем субсидии сокращается либо производится частичный или полный возврат предоставленных учреждению субсидий</w:t>
      </w:r>
      <w:r w:rsidRPr="000C1E17">
        <w:rPr>
          <w:rFonts w:ascii="Times New Roman" w:hAnsi="Times New Roman" w:cs="Times New Roman"/>
        </w:rPr>
        <w:t>.</w:t>
      </w:r>
    </w:p>
    <w:p w14:paraId="3321BB72" w14:textId="77777777" w:rsidR="00005E11" w:rsidRPr="000C1E17" w:rsidRDefault="00005E11" w:rsidP="00005E11">
      <w:pPr>
        <w:pStyle w:val="ConsPlusNormal"/>
        <w:ind w:firstLine="540"/>
        <w:jc w:val="both"/>
        <w:rPr>
          <w:rFonts w:ascii="Times New Roman" w:hAnsi="Times New Roman" w:cs="Times New Roman"/>
          <w:sz w:val="28"/>
          <w:szCs w:val="28"/>
        </w:rPr>
      </w:pPr>
      <w:r w:rsidRPr="000C1E17">
        <w:rPr>
          <w:rFonts w:ascii="Times New Roman" w:hAnsi="Times New Roman" w:cs="Times New Roman"/>
          <w:sz w:val="28"/>
          <w:szCs w:val="28"/>
        </w:rPr>
        <w:t>8. Финансирование учреждения приостанавливается в случае:</w:t>
      </w:r>
    </w:p>
    <w:p w14:paraId="3020C7ED" w14:textId="77777777" w:rsidR="00005E11" w:rsidRPr="000C1E17" w:rsidRDefault="00005E11" w:rsidP="00005E11">
      <w:pPr>
        <w:pStyle w:val="ConsPlusNormal"/>
        <w:ind w:firstLine="540"/>
        <w:jc w:val="both"/>
        <w:rPr>
          <w:rFonts w:ascii="Times New Roman" w:hAnsi="Times New Roman" w:cs="Times New Roman"/>
          <w:sz w:val="28"/>
          <w:szCs w:val="28"/>
        </w:rPr>
      </w:pPr>
      <w:r w:rsidRPr="000C1E17">
        <w:rPr>
          <w:rFonts w:ascii="Times New Roman" w:hAnsi="Times New Roman" w:cs="Times New Roman"/>
          <w:sz w:val="28"/>
          <w:szCs w:val="28"/>
        </w:rPr>
        <w:t>- непредставления заявки в установленный срок;</w:t>
      </w:r>
    </w:p>
    <w:p w14:paraId="74A29BD2" w14:textId="77777777" w:rsidR="00005E11" w:rsidRPr="000C1E17" w:rsidRDefault="00005E11" w:rsidP="00005E11">
      <w:pPr>
        <w:pStyle w:val="ConsPlusNormal"/>
        <w:ind w:firstLine="540"/>
        <w:jc w:val="both"/>
        <w:rPr>
          <w:rFonts w:ascii="Times New Roman" w:hAnsi="Times New Roman" w:cs="Times New Roman"/>
          <w:sz w:val="28"/>
          <w:szCs w:val="28"/>
        </w:rPr>
      </w:pPr>
      <w:r w:rsidRPr="000C1E17">
        <w:rPr>
          <w:rFonts w:ascii="Times New Roman" w:hAnsi="Times New Roman" w:cs="Times New Roman"/>
          <w:sz w:val="28"/>
          <w:szCs w:val="28"/>
        </w:rPr>
        <w:t>- нецелевого использования предоставленной субсидии.</w:t>
      </w:r>
    </w:p>
    <w:p w14:paraId="1D40C77E" w14:textId="77777777" w:rsidR="00005E11" w:rsidRPr="000C1E17" w:rsidRDefault="00005E11" w:rsidP="00005E11">
      <w:pPr>
        <w:pStyle w:val="ConsPlusNormal"/>
        <w:ind w:firstLine="540"/>
        <w:jc w:val="both"/>
        <w:rPr>
          <w:rFonts w:ascii="Times New Roman" w:hAnsi="Times New Roman" w:cs="Times New Roman"/>
          <w:sz w:val="28"/>
          <w:szCs w:val="28"/>
        </w:rPr>
      </w:pPr>
      <w:r w:rsidRPr="000C1E17">
        <w:rPr>
          <w:rFonts w:ascii="Times New Roman" w:hAnsi="Times New Roman" w:cs="Times New Roman"/>
          <w:sz w:val="28"/>
          <w:szCs w:val="28"/>
        </w:rPr>
        <w:t>9. Учреждение несет ответственность за использование средств субсидий, выполнение муниципального задания в соответствии с условиями, предусмотренными соглашением.</w:t>
      </w:r>
    </w:p>
    <w:p w14:paraId="5931FE85" w14:textId="77777777" w:rsidR="00005E11" w:rsidRPr="000C1E17" w:rsidRDefault="00005E11" w:rsidP="00005E11">
      <w:pPr>
        <w:pStyle w:val="ConsPlusNormal"/>
        <w:ind w:firstLine="540"/>
        <w:jc w:val="both"/>
        <w:rPr>
          <w:rFonts w:ascii="Times New Roman" w:hAnsi="Times New Roman" w:cs="Times New Roman"/>
          <w:sz w:val="28"/>
          <w:szCs w:val="28"/>
        </w:rPr>
      </w:pPr>
      <w:r w:rsidRPr="000C1E17">
        <w:rPr>
          <w:rFonts w:ascii="Times New Roman" w:hAnsi="Times New Roman" w:cs="Times New Roman"/>
          <w:sz w:val="28"/>
          <w:szCs w:val="28"/>
        </w:rPr>
        <w:t>10. Контроль за целевым использованием субсидий осуществляется Главным распорядителем.</w:t>
      </w:r>
    </w:p>
    <w:p w14:paraId="6DFE14AC" w14:textId="6FB40F53" w:rsidR="00005E11" w:rsidRPr="000C1E17" w:rsidRDefault="00005E11" w:rsidP="00005E11">
      <w:pPr>
        <w:pStyle w:val="ConsPlusNormal"/>
        <w:ind w:firstLine="540"/>
        <w:jc w:val="both"/>
        <w:rPr>
          <w:rFonts w:ascii="Times New Roman" w:hAnsi="Times New Roman" w:cs="Times New Roman"/>
          <w:sz w:val="28"/>
          <w:szCs w:val="28"/>
        </w:rPr>
      </w:pPr>
      <w:r w:rsidRPr="000C1E17">
        <w:rPr>
          <w:rFonts w:ascii="Times New Roman" w:hAnsi="Times New Roman" w:cs="Times New Roman"/>
          <w:sz w:val="28"/>
          <w:szCs w:val="28"/>
        </w:rPr>
        <w:t xml:space="preserve">11. В случае выявления нецелевого использования субсидий муниципальными бюджетными учреждениями суммы субсидий, использованных не по целевому назначению, подлежат возврату в бюджет </w:t>
      </w:r>
      <w:r w:rsidR="007A7092" w:rsidRPr="000C1E17">
        <w:rPr>
          <w:rFonts w:ascii="Times New Roman" w:hAnsi="Times New Roman" w:cs="Times New Roman"/>
          <w:sz w:val="28"/>
          <w:szCs w:val="28"/>
        </w:rPr>
        <w:t xml:space="preserve">сельского поселения </w:t>
      </w:r>
      <w:r w:rsidR="0082547D">
        <w:rPr>
          <w:rFonts w:ascii="Times New Roman" w:hAnsi="Times New Roman" w:cs="Times New Roman"/>
          <w:sz w:val="28"/>
          <w:szCs w:val="28"/>
        </w:rPr>
        <w:t>Лев-Толстовский</w:t>
      </w:r>
      <w:r w:rsidR="007A7092" w:rsidRPr="000C1E17">
        <w:rPr>
          <w:rFonts w:ascii="Times New Roman" w:hAnsi="Times New Roman" w:cs="Times New Roman"/>
          <w:sz w:val="28"/>
          <w:szCs w:val="28"/>
        </w:rPr>
        <w:t xml:space="preserve"> сельсовет </w:t>
      </w:r>
      <w:r w:rsidRPr="000C1E17">
        <w:rPr>
          <w:rFonts w:ascii="Times New Roman" w:hAnsi="Times New Roman" w:cs="Times New Roman"/>
          <w:sz w:val="28"/>
          <w:szCs w:val="28"/>
        </w:rPr>
        <w:t>в течение 10 календарных дней с момента предъявления требования об их возврате учредителем.</w:t>
      </w:r>
    </w:p>
    <w:p w14:paraId="476BFAF4" w14:textId="77777777" w:rsidR="00005E11" w:rsidRDefault="00005E11" w:rsidP="00005E11">
      <w:pPr>
        <w:autoSpaceDE w:val="0"/>
        <w:autoSpaceDN w:val="0"/>
        <w:adjustRightInd w:val="0"/>
        <w:jc w:val="both"/>
        <w:rPr>
          <w:b/>
          <w:bCs/>
          <w:sz w:val="28"/>
          <w:szCs w:val="28"/>
        </w:rPr>
      </w:pPr>
    </w:p>
    <w:p w14:paraId="14872ED8" w14:textId="77777777" w:rsidR="00005E11" w:rsidRDefault="00005E11" w:rsidP="00005E11">
      <w:pPr>
        <w:autoSpaceDE w:val="0"/>
        <w:autoSpaceDN w:val="0"/>
        <w:adjustRightInd w:val="0"/>
        <w:jc w:val="both"/>
        <w:rPr>
          <w:b/>
          <w:bCs/>
          <w:sz w:val="28"/>
          <w:szCs w:val="28"/>
        </w:rPr>
      </w:pPr>
    </w:p>
    <w:p w14:paraId="211CE3E5" w14:textId="77777777" w:rsidR="00005E11" w:rsidRDefault="00005E11" w:rsidP="00005E11">
      <w:pPr>
        <w:autoSpaceDE w:val="0"/>
        <w:autoSpaceDN w:val="0"/>
        <w:adjustRightInd w:val="0"/>
        <w:jc w:val="both"/>
        <w:rPr>
          <w:b/>
          <w:bCs/>
          <w:sz w:val="28"/>
          <w:szCs w:val="28"/>
        </w:rPr>
      </w:pPr>
    </w:p>
    <w:p w14:paraId="0F0BE491" w14:textId="77777777" w:rsidR="0082547D" w:rsidRDefault="0082547D" w:rsidP="007A7092">
      <w:pPr>
        <w:tabs>
          <w:tab w:val="left" w:pos="5812"/>
        </w:tabs>
        <w:autoSpaceDE w:val="0"/>
        <w:autoSpaceDN w:val="0"/>
        <w:adjustRightInd w:val="0"/>
        <w:ind w:left="5670"/>
        <w:outlineLvl w:val="0"/>
        <w:rPr>
          <w:sz w:val="28"/>
          <w:szCs w:val="28"/>
        </w:rPr>
      </w:pPr>
    </w:p>
    <w:p w14:paraId="4775B99F" w14:textId="77777777" w:rsidR="0082547D" w:rsidRDefault="0082547D" w:rsidP="007A7092">
      <w:pPr>
        <w:tabs>
          <w:tab w:val="left" w:pos="5812"/>
        </w:tabs>
        <w:autoSpaceDE w:val="0"/>
        <w:autoSpaceDN w:val="0"/>
        <w:adjustRightInd w:val="0"/>
        <w:ind w:left="5670"/>
        <w:outlineLvl w:val="0"/>
        <w:rPr>
          <w:sz w:val="28"/>
          <w:szCs w:val="28"/>
        </w:rPr>
      </w:pPr>
    </w:p>
    <w:p w14:paraId="780ABE61" w14:textId="77777777" w:rsidR="0082547D" w:rsidRDefault="0082547D" w:rsidP="007A7092">
      <w:pPr>
        <w:tabs>
          <w:tab w:val="left" w:pos="5812"/>
        </w:tabs>
        <w:autoSpaceDE w:val="0"/>
        <w:autoSpaceDN w:val="0"/>
        <w:adjustRightInd w:val="0"/>
        <w:ind w:left="5670"/>
        <w:outlineLvl w:val="0"/>
        <w:rPr>
          <w:sz w:val="28"/>
          <w:szCs w:val="28"/>
        </w:rPr>
      </w:pPr>
    </w:p>
    <w:p w14:paraId="779A7CDE" w14:textId="77777777" w:rsidR="0082547D" w:rsidRDefault="0082547D" w:rsidP="007A7092">
      <w:pPr>
        <w:tabs>
          <w:tab w:val="left" w:pos="5812"/>
        </w:tabs>
        <w:autoSpaceDE w:val="0"/>
        <w:autoSpaceDN w:val="0"/>
        <w:adjustRightInd w:val="0"/>
        <w:ind w:left="5670"/>
        <w:outlineLvl w:val="0"/>
        <w:rPr>
          <w:sz w:val="28"/>
          <w:szCs w:val="28"/>
        </w:rPr>
      </w:pPr>
    </w:p>
    <w:p w14:paraId="4F7ED476" w14:textId="77777777" w:rsidR="0082547D" w:rsidRDefault="0082547D" w:rsidP="007A7092">
      <w:pPr>
        <w:tabs>
          <w:tab w:val="left" w:pos="5812"/>
        </w:tabs>
        <w:autoSpaceDE w:val="0"/>
        <w:autoSpaceDN w:val="0"/>
        <w:adjustRightInd w:val="0"/>
        <w:ind w:left="5670"/>
        <w:outlineLvl w:val="0"/>
        <w:rPr>
          <w:sz w:val="28"/>
          <w:szCs w:val="28"/>
        </w:rPr>
      </w:pPr>
    </w:p>
    <w:p w14:paraId="373445AB" w14:textId="77777777" w:rsidR="0082547D" w:rsidRDefault="0082547D" w:rsidP="007A7092">
      <w:pPr>
        <w:tabs>
          <w:tab w:val="left" w:pos="5812"/>
        </w:tabs>
        <w:autoSpaceDE w:val="0"/>
        <w:autoSpaceDN w:val="0"/>
        <w:adjustRightInd w:val="0"/>
        <w:ind w:left="5670"/>
        <w:outlineLvl w:val="0"/>
        <w:rPr>
          <w:sz w:val="28"/>
          <w:szCs w:val="28"/>
        </w:rPr>
      </w:pPr>
    </w:p>
    <w:p w14:paraId="157C2F4E" w14:textId="77777777" w:rsidR="0082547D" w:rsidRDefault="0082547D" w:rsidP="007A7092">
      <w:pPr>
        <w:tabs>
          <w:tab w:val="left" w:pos="5812"/>
        </w:tabs>
        <w:autoSpaceDE w:val="0"/>
        <w:autoSpaceDN w:val="0"/>
        <w:adjustRightInd w:val="0"/>
        <w:ind w:left="5670"/>
        <w:outlineLvl w:val="0"/>
        <w:rPr>
          <w:sz w:val="28"/>
          <w:szCs w:val="28"/>
        </w:rPr>
      </w:pPr>
    </w:p>
    <w:p w14:paraId="30A5D2F5" w14:textId="77777777" w:rsidR="0082547D" w:rsidRDefault="0082547D" w:rsidP="007A7092">
      <w:pPr>
        <w:tabs>
          <w:tab w:val="left" w:pos="5812"/>
        </w:tabs>
        <w:autoSpaceDE w:val="0"/>
        <w:autoSpaceDN w:val="0"/>
        <w:adjustRightInd w:val="0"/>
        <w:ind w:left="5670"/>
        <w:outlineLvl w:val="0"/>
        <w:rPr>
          <w:sz w:val="28"/>
          <w:szCs w:val="28"/>
        </w:rPr>
      </w:pPr>
    </w:p>
    <w:p w14:paraId="24711AA4" w14:textId="77777777" w:rsidR="0082547D" w:rsidRDefault="0082547D" w:rsidP="007A7092">
      <w:pPr>
        <w:tabs>
          <w:tab w:val="left" w:pos="5812"/>
        </w:tabs>
        <w:autoSpaceDE w:val="0"/>
        <w:autoSpaceDN w:val="0"/>
        <w:adjustRightInd w:val="0"/>
        <w:ind w:left="5670"/>
        <w:outlineLvl w:val="0"/>
        <w:rPr>
          <w:sz w:val="28"/>
          <w:szCs w:val="28"/>
        </w:rPr>
      </w:pPr>
    </w:p>
    <w:p w14:paraId="077E6D95" w14:textId="77777777" w:rsidR="0082547D" w:rsidRDefault="0082547D" w:rsidP="007A7092">
      <w:pPr>
        <w:tabs>
          <w:tab w:val="left" w:pos="5812"/>
        </w:tabs>
        <w:autoSpaceDE w:val="0"/>
        <w:autoSpaceDN w:val="0"/>
        <w:adjustRightInd w:val="0"/>
        <w:ind w:left="5670"/>
        <w:outlineLvl w:val="0"/>
        <w:rPr>
          <w:sz w:val="28"/>
          <w:szCs w:val="28"/>
        </w:rPr>
      </w:pPr>
    </w:p>
    <w:p w14:paraId="376A578C" w14:textId="77777777" w:rsidR="0082547D" w:rsidRDefault="0082547D" w:rsidP="007A7092">
      <w:pPr>
        <w:tabs>
          <w:tab w:val="left" w:pos="5812"/>
        </w:tabs>
        <w:autoSpaceDE w:val="0"/>
        <w:autoSpaceDN w:val="0"/>
        <w:adjustRightInd w:val="0"/>
        <w:ind w:left="5670"/>
        <w:outlineLvl w:val="0"/>
        <w:rPr>
          <w:sz w:val="28"/>
          <w:szCs w:val="28"/>
        </w:rPr>
      </w:pPr>
    </w:p>
    <w:p w14:paraId="69B9F6AA" w14:textId="77777777" w:rsidR="0082547D" w:rsidRDefault="0082547D" w:rsidP="007A7092">
      <w:pPr>
        <w:tabs>
          <w:tab w:val="left" w:pos="5812"/>
        </w:tabs>
        <w:autoSpaceDE w:val="0"/>
        <w:autoSpaceDN w:val="0"/>
        <w:adjustRightInd w:val="0"/>
        <w:ind w:left="5670"/>
        <w:outlineLvl w:val="0"/>
        <w:rPr>
          <w:sz w:val="28"/>
          <w:szCs w:val="28"/>
        </w:rPr>
      </w:pPr>
    </w:p>
    <w:p w14:paraId="00BFC3B9" w14:textId="77777777" w:rsidR="0082547D" w:rsidRDefault="0082547D" w:rsidP="007A7092">
      <w:pPr>
        <w:tabs>
          <w:tab w:val="left" w:pos="5812"/>
        </w:tabs>
        <w:autoSpaceDE w:val="0"/>
        <w:autoSpaceDN w:val="0"/>
        <w:adjustRightInd w:val="0"/>
        <w:ind w:left="5670"/>
        <w:outlineLvl w:val="0"/>
        <w:rPr>
          <w:sz w:val="28"/>
          <w:szCs w:val="28"/>
        </w:rPr>
      </w:pPr>
    </w:p>
    <w:p w14:paraId="42B7F345" w14:textId="77777777" w:rsidR="00246414" w:rsidRDefault="00246414" w:rsidP="00FE40BF">
      <w:pPr>
        <w:autoSpaceDE w:val="0"/>
        <w:autoSpaceDN w:val="0"/>
        <w:adjustRightInd w:val="0"/>
        <w:ind w:firstLine="1308"/>
        <w:jc w:val="right"/>
        <w:outlineLvl w:val="0"/>
        <w:rPr>
          <w:sz w:val="24"/>
          <w:szCs w:val="24"/>
        </w:rPr>
      </w:pPr>
    </w:p>
    <w:p w14:paraId="5ED65061" w14:textId="77777777" w:rsidR="00246414" w:rsidRDefault="00246414" w:rsidP="00FE40BF">
      <w:pPr>
        <w:autoSpaceDE w:val="0"/>
        <w:autoSpaceDN w:val="0"/>
        <w:adjustRightInd w:val="0"/>
        <w:ind w:firstLine="1308"/>
        <w:jc w:val="right"/>
        <w:outlineLvl w:val="0"/>
        <w:rPr>
          <w:sz w:val="24"/>
          <w:szCs w:val="24"/>
        </w:rPr>
      </w:pPr>
    </w:p>
    <w:p w14:paraId="3E1420FD" w14:textId="25FC65B3" w:rsidR="00FE40BF" w:rsidRPr="000C1E17" w:rsidRDefault="00FE40BF" w:rsidP="00FE40BF">
      <w:pPr>
        <w:autoSpaceDE w:val="0"/>
        <w:autoSpaceDN w:val="0"/>
        <w:adjustRightInd w:val="0"/>
        <w:ind w:firstLine="1308"/>
        <w:jc w:val="right"/>
        <w:outlineLvl w:val="0"/>
        <w:rPr>
          <w:sz w:val="24"/>
          <w:szCs w:val="24"/>
        </w:rPr>
      </w:pPr>
      <w:r w:rsidRPr="000C1E17">
        <w:rPr>
          <w:sz w:val="24"/>
          <w:szCs w:val="24"/>
        </w:rPr>
        <w:lastRenderedPageBreak/>
        <w:t xml:space="preserve">Приложение </w:t>
      </w:r>
      <w:r w:rsidR="00BC2741">
        <w:rPr>
          <w:sz w:val="24"/>
          <w:szCs w:val="24"/>
        </w:rPr>
        <w:t>2</w:t>
      </w:r>
      <w:r w:rsidRPr="000C1E17">
        <w:rPr>
          <w:sz w:val="24"/>
          <w:szCs w:val="24"/>
        </w:rPr>
        <w:t xml:space="preserve"> </w:t>
      </w:r>
    </w:p>
    <w:p w14:paraId="2542531E" w14:textId="77777777" w:rsidR="00FE40BF" w:rsidRPr="000C1E17" w:rsidRDefault="00FE40BF" w:rsidP="00FE40BF">
      <w:pPr>
        <w:autoSpaceDE w:val="0"/>
        <w:autoSpaceDN w:val="0"/>
        <w:adjustRightInd w:val="0"/>
        <w:jc w:val="right"/>
        <w:rPr>
          <w:sz w:val="24"/>
          <w:szCs w:val="24"/>
        </w:rPr>
      </w:pPr>
      <w:r w:rsidRPr="000C1E17">
        <w:rPr>
          <w:sz w:val="24"/>
          <w:szCs w:val="24"/>
        </w:rPr>
        <w:t xml:space="preserve">к постановлению администрации сельского </w:t>
      </w:r>
    </w:p>
    <w:p w14:paraId="7C7B6B21" w14:textId="77777777" w:rsidR="00FE40BF" w:rsidRPr="000C1E17" w:rsidRDefault="00FE40BF" w:rsidP="00FE40BF">
      <w:pPr>
        <w:autoSpaceDE w:val="0"/>
        <w:autoSpaceDN w:val="0"/>
        <w:adjustRightInd w:val="0"/>
        <w:jc w:val="right"/>
        <w:rPr>
          <w:sz w:val="24"/>
          <w:szCs w:val="24"/>
        </w:rPr>
      </w:pPr>
      <w:r w:rsidRPr="000C1E17">
        <w:rPr>
          <w:sz w:val="24"/>
          <w:szCs w:val="24"/>
        </w:rPr>
        <w:t>поселения Лев-Толстовский сельсовет</w:t>
      </w:r>
    </w:p>
    <w:p w14:paraId="25C9CAE6" w14:textId="77777777" w:rsidR="00FE40BF" w:rsidRPr="000C1E17" w:rsidRDefault="00FE40BF" w:rsidP="00FE40BF">
      <w:pPr>
        <w:autoSpaceDE w:val="0"/>
        <w:autoSpaceDN w:val="0"/>
        <w:adjustRightInd w:val="0"/>
        <w:ind w:firstLine="1308"/>
        <w:jc w:val="right"/>
        <w:rPr>
          <w:sz w:val="24"/>
          <w:szCs w:val="24"/>
        </w:rPr>
      </w:pPr>
      <w:r w:rsidRPr="000C1E17">
        <w:rPr>
          <w:sz w:val="24"/>
          <w:szCs w:val="24"/>
        </w:rPr>
        <w:t>от 19.12.2023 г. № 1013</w:t>
      </w:r>
    </w:p>
    <w:p w14:paraId="1918E551" w14:textId="77777777" w:rsidR="00135C83" w:rsidRDefault="00135C83" w:rsidP="00135C83">
      <w:pPr>
        <w:pStyle w:val="ConsPlusNormal"/>
        <w:jc w:val="center"/>
        <w:rPr>
          <w:rFonts w:ascii="Times New Roman" w:hAnsi="Times New Roman" w:cs="Times New Roman"/>
          <w:sz w:val="28"/>
          <w:szCs w:val="28"/>
        </w:rPr>
      </w:pPr>
    </w:p>
    <w:p w14:paraId="6B220C05" w14:textId="77777777" w:rsidR="00135C83" w:rsidRPr="0067156E" w:rsidRDefault="00135C83" w:rsidP="00135C83">
      <w:pPr>
        <w:pStyle w:val="ConsPlusNormal"/>
        <w:jc w:val="center"/>
        <w:rPr>
          <w:rFonts w:ascii="Times New Roman" w:hAnsi="Times New Roman" w:cs="Times New Roman"/>
          <w:sz w:val="28"/>
          <w:szCs w:val="28"/>
        </w:rPr>
      </w:pPr>
      <w:r w:rsidRPr="0067156E">
        <w:rPr>
          <w:rFonts w:ascii="Times New Roman" w:hAnsi="Times New Roman" w:cs="Times New Roman"/>
          <w:sz w:val="28"/>
          <w:szCs w:val="28"/>
        </w:rPr>
        <w:t>ТИПОВАЯ ФОРМА СОГЛАШЕНИЯ</w:t>
      </w:r>
    </w:p>
    <w:p w14:paraId="1434137B" w14:textId="77777777" w:rsidR="00135C83" w:rsidRDefault="00135C83" w:rsidP="00135C83">
      <w:pPr>
        <w:pStyle w:val="ConsPlusNormal"/>
        <w:jc w:val="center"/>
        <w:rPr>
          <w:rFonts w:ascii="Times New Roman" w:hAnsi="Times New Roman" w:cs="Times New Roman"/>
          <w:sz w:val="28"/>
          <w:szCs w:val="28"/>
        </w:rPr>
      </w:pPr>
      <w:r>
        <w:rPr>
          <w:rFonts w:ascii="Times New Roman" w:hAnsi="Times New Roman" w:cs="Times New Roman"/>
          <w:sz w:val="28"/>
          <w:szCs w:val="28"/>
        </w:rPr>
        <w:t>о предоставлении субсидии из местного бюджета</w:t>
      </w:r>
    </w:p>
    <w:p w14:paraId="3A9E2605" w14:textId="77777777" w:rsidR="00FE40BF" w:rsidRDefault="00135C83" w:rsidP="00135C83">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муниципальному бюджетному</w:t>
      </w:r>
      <w:r w:rsidRPr="0067156E">
        <w:rPr>
          <w:rFonts w:ascii="Times New Roman" w:hAnsi="Times New Roman" w:cs="Times New Roman"/>
          <w:sz w:val="28"/>
          <w:szCs w:val="28"/>
        </w:rPr>
        <w:t xml:space="preserve"> учрежд</w:t>
      </w:r>
      <w:r>
        <w:rPr>
          <w:rFonts w:ascii="Times New Roman" w:hAnsi="Times New Roman" w:cs="Times New Roman"/>
          <w:sz w:val="28"/>
          <w:szCs w:val="28"/>
        </w:rPr>
        <w:t xml:space="preserve">ению на финансовое обеспечение </w:t>
      </w:r>
    </w:p>
    <w:p w14:paraId="2CDC0C4F" w14:textId="46976F85" w:rsidR="00135C83" w:rsidRDefault="00135C83" w:rsidP="00135C83">
      <w:pPr>
        <w:pStyle w:val="ConsPlusNormal"/>
        <w:jc w:val="center"/>
        <w:rPr>
          <w:rFonts w:ascii="Times New Roman" w:hAnsi="Times New Roman" w:cs="Times New Roman"/>
          <w:sz w:val="28"/>
          <w:szCs w:val="28"/>
        </w:rPr>
      </w:pPr>
      <w:r w:rsidRPr="0067156E">
        <w:rPr>
          <w:rFonts w:ascii="Times New Roman" w:hAnsi="Times New Roman" w:cs="Times New Roman"/>
          <w:sz w:val="28"/>
          <w:szCs w:val="28"/>
        </w:rPr>
        <w:t>выполнения</w:t>
      </w:r>
      <w:r>
        <w:rPr>
          <w:rFonts w:ascii="Times New Roman" w:hAnsi="Times New Roman" w:cs="Times New Roman"/>
          <w:sz w:val="28"/>
          <w:szCs w:val="28"/>
        </w:rPr>
        <w:t xml:space="preserve"> </w:t>
      </w:r>
      <w:r w:rsidRPr="0067156E">
        <w:rPr>
          <w:rFonts w:ascii="Times New Roman" w:hAnsi="Times New Roman" w:cs="Times New Roman"/>
          <w:sz w:val="28"/>
          <w:szCs w:val="28"/>
        </w:rPr>
        <w:t>муниципального задания</w:t>
      </w:r>
      <w:r>
        <w:rPr>
          <w:rFonts w:ascii="Times New Roman" w:hAnsi="Times New Roman" w:cs="Times New Roman"/>
          <w:sz w:val="28"/>
          <w:szCs w:val="28"/>
        </w:rPr>
        <w:t xml:space="preserve"> на оказание</w:t>
      </w:r>
    </w:p>
    <w:p w14:paraId="10D0F623" w14:textId="77777777" w:rsidR="00135C83" w:rsidRDefault="00135C83" w:rsidP="00135C83">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муниципальных услуг (выполнение работ)</w:t>
      </w:r>
    </w:p>
    <w:p w14:paraId="20F199EB" w14:textId="77777777" w:rsidR="00135C83" w:rsidRPr="0067156E" w:rsidRDefault="00135C83" w:rsidP="00135C83">
      <w:pPr>
        <w:pStyle w:val="ConsPlusNormal"/>
        <w:jc w:val="both"/>
        <w:rPr>
          <w:rFonts w:ascii="Times New Roman" w:hAnsi="Times New Roman" w:cs="Times New Roman"/>
          <w:sz w:val="28"/>
          <w:szCs w:val="28"/>
        </w:rPr>
      </w:pPr>
    </w:p>
    <w:p w14:paraId="6FAA9DAA" w14:textId="645507DB" w:rsidR="00135C83" w:rsidRPr="0067156E" w:rsidRDefault="00FE40BF" w:rsidP="00135C83">
      <w:pPr>
        <w:pStyle w:val="ConsPlusNonformat"/>
        <w:jc w:val="both"/>
        <w:rPr>
          <w:rFonts w:ascii="Times New Roman" w:hAnsi="Times New Roman" w:cs="Times New Roman"/>
          <w:sz w:val="28"/>
          <w:szCs w:val="28"/>
        </w:rPr>
      </w:pPr>
      <w:r>
        <w:rPr>
          <w:rFonts w:ascii="Times New Roman" w:hAnsi="Times New Roman" w:cs="Times New Roman"/>
          <w:sz w:val="28"/>
          <w:szCs w:val="28"/>
        </w:rPr>
        <w:t>п. Лев Толстой</w:t>
      </w:r>
      <w:r w:rsidR="00135C83" w:rsidRPr="0067156E">
        <w:rPr>
          <w:rFonts w:ascii="Times New Roman" w:hAnsi="Times New Roman" w:cs="Times New Roman"/>
          <w:sz w:val="28"/>
          <w:szCs w:val="28"/>
        </w:rPr>
        <w:t xml:space="preserve">                                            </w:t>
      </w:r>
      <w:r w:rsidR="00135C83">
        <w:rPr>
          <w:rFonts w:ascii="Times New Roman" w:hAnsi="Times New Roman" w:cs="Times New Roman"/>
          <w:sz w:val="28"/>
          <w:szCs w:val="28"/>
        </w:rPr>
        <w:tab/>
      </w:r>
      <w:r w:rsidR="00135C83">
        <w:rPr>
          <w:rFonts w:ascii="Times New Roman" w:hAnsi="Times New Roman" w:cs="Times New Roman"/>
          <w:sz w:val="28"/>
          <w:szCs w:val="28"/>
        </w:rPr>
        <w:tab/>
      </w:r>
      <w:r w:rsidR="00135C83">
        <w:rPr>
          <w:rFonts w:ascii="Times New Roman" w:hAnsi="Times New Roman" w:cs="Times New Roman"/>
          <w:sz w:val="28"/>
          <w:szCs w:val="28"/>
        </w:rPr>
        <w:tab/>
      </w:r>
      <w:r w:rsidR="00135C83" w:rsidRPr="0067156E">
        <w:rPr>
          <w:rFonts w:ascii="Times New Roman" w:hAnsi="Times New Roman" w:cs="Times New Roman"/>
          <w:sz w:val="28"/>
          <w:szCs w:val="28"/>
        </w:rPr>
        <w:t xml:space="preserve"> </w:t>
      </w:r>
      <w:r>
        <w:rPr>
          <w:rFonts w:ascii="Times New Roman" w:hAnsi="Times New Roman" w:cs="Times New Roman"/>
          <w:sz w:val="28"/>
          <w:szCs w:val="28"/>
        </w:rPr>
        <w:t xml:space="preserve">              </w:t>
      </w:r>
      <w:r w:rsidR="00135C83" w:rsidRPr="0067156E">
        <w:rPr>
          <w:rFonts w:ascii="Times New Roman" w:hAnsi="Times New Roman" w:cs="Times New Roman"/>
          <w:sz w:val="28"/>
          <w:szCs w:val="28"/>
        </w:rPr>
        <w:t>"__" ___________ г.</w:t>
      </w:r>
    </w:p>
    <w:p w14:paraId="7F6F8607" w14:textId="77777777" w:rsidR="00135C83" w:rsidRPr="0067156E" w:rsidRDefault="00135C83" w:rsidP="00135C83">
      <w:pPr>
        <w:pStyle w:val="ConsPlusNormal"/>
        <w:jc w:val="both"/>
        <w:rPr>
          <w:rFonts w:ascii="Times New Roman" w:hAnsi="Times New Roman" w:cs="Times New Roman"/>
          <w:sz w:val="28"/>
          <w:szCs w:val="28"/>
        </w:rPr>
      </w:pPr>
    </w:p>
    <w:p w14:paraId="64E2F39D" w14:textId="30EFF8AB" w:rsidR="00135C83" w:rsidRPr="0067156E" w:rsidRDefault="00FE40BF" w:rsidP="00135C8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Администрация</w:t>
      </w:r>
      <w:r w:rsidR="00135C83" w:rsidRPr="0067156E">
        <w:rPr>
          <w:rFonts w:ascii="Times New Roman" w:hAnsi="Times New Roman" w:cs="Times New Roman"/>
          <w:sz w:val="28"/>
          <w:szCs w:val="28"/>
        </w:rPr>
        <w:t xml:space="preserve"> </w:t>
      </w:r>
      <w:r w:rsidR="00135C83">
        <w:rPr>
          <w:rFonts w:ascii="Times New Roman" w:hAnsi="Times New Roman" w:cs="Times New Roman"/>
          <w:sz w:val="28"/>
          <w:szCs w:val="28"/>
        </w:rPr>
        <w:t xml:space="preserve">сельского поселения </w:t>
      </w:r>
      <w:r>
        <w:rPr>
          <w:rFonts w:ascii="Times New Roman" w:hAnsi="Times New Roman" w:cs="Times New Roman"/>
          <w:sz w:val="28"/>
          <w:szCs w:val="28"/>
        </w:rPr>
        <w:t>Лев-Толстовский</w:t>
      </w:r>
      <w:r w:rsidR="00135C83">
        <w:rPr>
          <w:rFonts w:ascii="Times New Roman" w:hAnsi="Times New Roman" w:cs="Times New Roman"/>
          <w:sz w:val="28"/>
          <w:szCs w:val="28"/>
        </w:rPr>
        <w:t xml:space="preserve"> сельсовет </w:t>
      </w:r>
      <w:r>
        <w:rPr>
          <w:rFonts w:ascii="Times New Roman" w:hAnsi="Times New Roman" w:cs="Times New Roman"/>
          <w:sz w:val="28"/>
          <w:szCs w:val="28"/>
        </w:rPr>
        <w:t>Лев-Толстовского</w:t>
      </w:r>
      <w:r w:rsidR="00135C83" w:rsidRPr="0067156E">
        <w:rPr>
          <w:rFonts w:ascii="Times New Roman" w:hAnsi="Times New Roman" w:cs="Times New Roman"/>
          <w:sz w:val="28"/>
          <w:szCs w:val="28"/>
        </w:rPr>
        <w:t xml:space="preserve"> муниципального района, осуществляющ</w:t>
      </w:r>
      <w:r>
        <w:rPr>
          <w:rFonts w:ascii="Times New Roman" w:hAnsi="Times New Roman" w:cs="Times New Roman"/>
          <w:sz w:val="28"/>
          <w:szCs w:val="28"/>
        </w:rPr>
        <w:t>ая</w:t>
      </w:r>
      <w:r w:rsidR="00135C83" w:rsidRPr="0067156E">
        <w:rPr>
          <w:rFonts w:ascii="Times New Roman" w:hAnsi="Times New Roman" w:cs="Times New Roman"/>
          <w:sz w:val="28"/>
          <w:szCs w:val="28"/>
        </w:rPr>
        <w:t xml:space="preserve"> функции и полномочия учредителя в отношении бюджетного учреждения, которому как получателю средств муниципального бюджета доведены лимиты бюджетных обязательств на предоставление субсидий муниципальным бюджетным учреждениям на финансовое обеспечение выполнения ими муниципального задания на оказание муниципальных услуг (выполнение работ), именуемый в дальнейшем «Учредитель», в лице _________________________(наименование должности руководителя Учредителя или</w:t>
      </w:r>
      <w:r w:rsidR="00135C83">
        <w:rPr>
          <w:rFonts w:ascii="Times New Roman" w:hAnsi="Times New Roman" w:cs="Times New Roman"/>
          <w:sz w:val="28"/>
          <w:szCs w:val="28"/>
        </w:rPr>
        <w:t xml:space="preserve"> </w:t>
      </w:r>
      <w:r w:rsidR="00135C83" w:rsidRPr="0067156E">
        <w:rPr>
          <w:rFonts w:ascii="Times New Roman" w:hAnsi="Times New Roman" w:cs="Times New Roman"/>
          <w:sz w:val="28"/>
          <w:szCs w:val="28"/>
        </w:rPr>
        <w:t xml:space="preserve">уполномоченного им лица), действующего (ей) на основании _______________________(положение, доверенность, приказ или иной документ, удостоверяющий полномочия), с одной стороны и _______________________(наименование муниципального бюджетного или автономного учреждения), именуемое в дальнейшем «Учреждение», в лице ______________________________________(наименование должности руководителя или уполномоченного им лица), действующего  на основании ____________________(устав Учреждения или иной уполномоченный документ), с другой стороны, далее именуемые «Стороны», в соответствии с Бюджетным кодексом Российской Федерации, Порядком формирования муниципального задания на оказание муниципальных услуг (выполнение работ) в отношении муниципальных учреждений и финансового обеспечения выполнения муниципального задания, утвержденным </w:t>
      </w:r>
      <w:bookmarkStart w:id="2" w:name="_Hlk153971694"/>
      <w:r w:rsidR="00135C83" w:rsidRPr="0067156E">
        <w:rPr>
          <w:rFonts w:ascii="Times New Roman" w:hAnsi="Times New Roman" w:cs="Times New Roman"/>
          <w:sz w:val="28"/>
          <w:szCs w:val="28"/>
        </w:rPr>
        <w:t xml:space="preserve">постановлением администрации </w:t>
      </w:r>
      <w:r w:rsidR="00135C83">
        <w:rPr>
          <w:rFonts w:ascii="Times New Roman" w:hAnsi="Times New Roman" w:cs="Times New Roman"/>
          <w:sz w:val="28"/>
          <w:szCs w:val="28"/>
        </w:rPr>
        <w:t xml:space="preserve">сельского поселения </w:t>
      </w:r>
      <w:r>
        <w:rPr>
          <w:rFonts w:ascii="Times New Roman" w:hAnsi="Times New Roman" w:cs="Times New Roman"/>
          <w:sz w:val="28"/>
          <w:szCs w:val="28"/>
        </w:rPr>
        <w:t>Лев-Толстовский</w:t>
      </w:r>
      <w:r w:rsidR="00135C83">
        <w:rPr>
          <w:rFonts w:ascii="Times New Roman" w:hAnsi="Times New Roman" w:cs="Times New Roman"/>
          <w:sz w:val="28"/>
          <w:szCs w:val="28"/>
        </w:rPr>
        <w:t xml:space="preserve"> сельсовет </w:t>
      </w:r>
      <w:r>
        <w:rPr>
          <w:rFonts w:ascii="Times New Roman" w:hAnsi="Times New Roman" w:cs="Times New Roman"/>
          <w:sz w:val="28"/>
          <w:szCs w:val="28"/>
        </w:rPr>
        <w:t>Лев-Толстовского</w:t>
      </w:r>
      <w:r w:rsidR="00135C83" w:rsidRPr="0067156E">
        <w:rPr>
          <w:rFonts w:ascii="Times New Roman" w:hAnsi="Times New Roman" w:cs="Times New Roman"/>
          <w:sz w:val="28"/>
          <w:szCs w:val="28"/>
        </w:rPr>
        <w:t xml:space="preserve"> муниципального района Липецкой области</w:t>
      </w:r>
      <w:r w:rsidR="00135C83" w:rsidRPr="0083001C">
        <w:rPr>
          <w:rFonts w:ascii="Times New Roman" w:hAnsi="Times New Roman" w:cs="Times New Roman"/>
          <w:color w:val="FF0000"/>
          <w:sz w:val="28"/>
          <w:szCs w:val="28"/>
        </w:rPr>
        <w:t xml:space="preserve"> </w:t>
      </w:r>
      <w:r w:rsidR="00135C83">
        <w:rPr>
          <w:rFonts w:ascii="Times New Roman" w:hAnsi="Times New Roman" w:cs="Times New Roman"/>
          <w:color w:val="FF0000"/>
          <w:sz w:val="28"/>
          <w:szCs w:val="28"/>
        </w:rPr>
        <w:t xml:space="preserve"> </w:t>
      </w:r>
      <w:r w:rsidR="00135C83" w:rsidRPr="00A22C4A">
        <w:rPr>
          <w:rFonts w:ascii="Times New Roman" w:hAnsi="Times New Roman" w:cs="Times New Roman"/>
          <w:sz w:val="28"/>
          <w:szCs w:val="28"/>
        </w:rPr>
        <w:t xml:space="preserve">от </w:t>
      </w:r>
      <w:r>
        <w:rPr>
          <w:rFonts w:ascii="Times New Roman" w:hAnsi="Times New Roman" w:cs="Times New Roman"/>
          <w:sz w:val="28"/>
          <w:szCs w:val="28"/>
        </w:rPr>
        <w:t>18</w:t>
      </w:r>
      <w:r w:rsidR="00135C83" w:rsidRPr="00A22C4A">
        <w:rPr>
          <w:rFonts w:ascii="Times New Roman" w:hAnsi="Times New Roman" w:cs="Times New Roman"/>
          <w:sz w:val="28"/>
          <w:szCs w:val="28"/>
        </w:rPr>
        <w:t>.</w:t>
      </w:r>
      <w:r>
        <w:rPr>
          <w:rFonts w:ascii="Times New Roman" w:hAnsi="Times New Roman" w:cs="Times New Roman"/>
          <w:sz w:val="28"/>
          <w:szCs w:val="28"/>
        </w:rPr>
        <w:t>12</w:t>
      </w:r>
      <w:r w:rsidR="00135C83" w:rsidRPr="00A22C4A">
        <w:rPr>
          <w:rFonts w:ascii="Times New Roman" w:hAnsi="Times New Roman" w:cs="Times New Roman"/>
          <w:sz w:val="28"/>
          <w:szCs w:val="28"/>
        </w:rPr>
        <w:t>.202</w:t>
      </w:r>
      <w:r>
        <w:rPr>
          <w:rFonts w:ascii="Times New Roman" w:hAnsi="Times New Roman" w:cs="Times New Roman"/>
          <w:sz w:val="28"/>
          <w:szCs w:val="28"/>
        </w:rPr>
        <w:t>3</w:t>
      </w:r>
      <w:r w:rsidR="00135C83" w:rsidRPr="00A22C4A">
        <w:rPr>
          <w:rFonts w:ascii="Times New Roman" w:hAnsi="Times New Roman" w:cs="Times New Roman"/>
          <w:sz w:val="28"/>
          <w:szCs w:val="28"/>
        </w:rPr>
        <w:t xml:space="preserve"> г. №</w:t>
      </w:r>
      <w:r>
        <w:rPr>
          <w:rFonts w:ascii="Times New Roman" w:hAnsi="Times New Roman" w:cs="Times New Roman"/>
          <w:sz w:val="28"/>
          <w:szCs w:val="28"/>
        </w:rPr>
        <w:t>1005</w:t>
      </w:r>
      <w:bookmarkEnd w:id="2"/>
      <w:r w:rsidR="00135C83">
        <w:rPr>
          <w:rFonts w:ascii="Times New Roman" w:hAnsi="Times New Roman" w:cs="Times New Roman"/>
          <w:sz w:val="28"/>
          <w:szCs w:val="28"/>
        </w:rPr>
        <w:t xml:space="preserve">  </w:t>
      </w:r>
      <w:r w:rsidR="00135C83" w:rsidRPr="0067156E">
        <w:rPr>
          <w:rFonts w:ascii="Times New Roman" w:hAnsi="Times New Roman" w:cs="Times New Roman"/>
          <w:sz w:val="28"/>
          <w:szCs w:val="28"/>
        </w:rPr>
        <w:t xml:space="preserve"> (далее Порядок), заключили настоящее Соглашение о нижеследующем.</w:t>
      </w:r>
    </w:p>
    <w:p w14:paraId="71A8B2A9" w14:textId="77777777" w:rsidR="00135C83" w:rsidRPr="0067156E" w:rsidRDefault="00135C83" w:rsidP="00135C83">
      <w:pPr>
        <w:pStyle w:val="ConsPlusNormal"/>
        <w:ind w:firstLine="540"/>
        <w:jc w:val="both"/>
        <w:rPr>
          <w:rFonts w:ascii="Times New Roman" w:hAnsi="Times New Roman" w:cs="Times New Roman"/>
          <w:sz w:val="28"/>
          <w:szCs w:val="28"/>
        </w:rPr>
      </w:pPr>
    </w:p>
    <w:p w14:paraId="6FDAFB6C" w14:textId="77777777" w:rsidR="00135C83" w:rsidRPr="0067156E" w:rsidRDefault="00135C83" w:rsidP="00135C83">
      <w:pPr>
        <w:pStyle w:val="ConsPlusNormal"/>
        <w:ind w:firstLine="709"/>
        <w:jc w:val="center"/>
        <w:rPr>
          <w:rFonts w:ascii="Times New Roman" w:hAnsi="Times New Roman" w:cs="Times New Roman"/>
          <w:sz w:val="28"/>
          <w:szCs w:val="28"/>
        </w:rPr>
      </w:pPr>
      <w:r w:rsidRPr="0067156E">
        <w:rPr>
          <w:rFonts w:ascii="Times New Roman" w:hAnsi="Times New Roman" w:cs="Times New Roman"/>
          <w:sz w:val="28"/>
          <w:szCs w:val="28"/>
        </w:rPr>
        <w:t>1. Предмет Соглашения</w:t>
      </w:r>
    </w:p>
    <w:p w14:paraId="3EEC4C28" w14:textId="77777777" w:rsidR="00135C83" w:rsidRPr="0067156E" w:rsidRDefault="00135C83" w:rsidP="00135C83">
      <w:pPr>
        <w:pStyle w:val="ConsPlusNormal"/>
        <w:ind w:firstLine="709"/>
        <w:jc w:val="center"/>
        <w:rPr>
          <w:rFonts w:ascii="Times New Roman" w:hAnsi="Times New Roman" w:cs="Times New Roman"/>
          <w:sz w:val="28"/>
          <w:szCs w:val="28"/>
        </w:rPr>
      </w:pPr>
    </w:p>
    <w:p w14:paraId="0A325FFE" w14:textId="77777777" w:rsidR="00135C83" w:rsidRPr="0067156E" w:rsidRDefault="00135C83" w:rsidP="00135C83">
      <w:pPr>
        <w:pStyle w:val="ConsPlusNormal"/>
        <w:ind w:firstLine="709"/>
        <w:jc w:val="both"/>
        <w:rPr>
          <w:rFonts w:ascii="Times New Roman" w:hAnsi="Times New Roman" w:cs="Times New Roman"/>
          <w:sz w:val="28"/>
          <w:szCs w:val="28"/>
        </w:rPr>
      </w:pPr>
      <w:r w:rsidRPr="0067156E">
        <w:rPr>
          <w:rFonts w:ascii="Times New Roman" w:hAnsi="Times New Roman" w:cs="Times New Roman"/>
          <w:sz w:val="28"/>
          <w:szCs w:val="28"/>
        </w:rPr>
        <w:t xml:space="preserve">1.1. Предметом настоящего Соглашения является предоставление Учреждению из бюджета </w:t>
      </w:r>
      <w:r>
        <w:rPr>
          <w:rFonts w:ascii="Times New Roman" w:hAnsi="Times New Roman" w:cs="Times New Roman"/>
          <w:sz w:val="28"/>
          <w:szCs w:val="28"/>
        </w:rPr>
        <w:t>сельского поселения</w:t>
      </w:r>
      <w:r w:rsidRPr="0067156E">
        <w:rPr>
          <w:rFonts w:ascii="Times New Roman" w:hAnsi="Times New Roman" w:cs="Times New Roman"/>
          <w:sz w:val="28"/>
          <w:szCs w:val="28"/>
        </w:rPr>
        <w:t xml:space="preserve"> в 20__ году/20__- 20__ годах субсидии на финансовое обеспечение выполнения муниципального задания на оказание муниципальных услуг (выполнение работ) № __ от «___»_________20___ года (далее – Субсидия, муниципальное задание).</w:t>
      </w:r>
    </w:p>
    <w:p w14:paraId="4999555C" w14:textId="77777777" w:rsidR="00135C83" w:rsidRPr="0067156E" w:rsidRDefault="00135C83" w:rsidP="00135C83">
      <w:pPr>
        <w:pStyle w:val="ConsPlusNormal"/>
        <w:ind w:firstLine="709"/>
        <w:jc w:val="both"/>
        <w:rPr>
          <w:rFonts w:ascii="Times New Roman" w:hAnsi="Times New Roman" w:cs="Times New Roman"/>
          <w:sz w:val="28"/>
          <w:szCs w:val="28"/>
        </w:rPr>
      </w:pPr>
    </w:p>
    <w:p w14:paraId="1A6C8C35" w14:textId="77777777" w:rsidR="00135C83" w:rsidRPr="0067156E" w:rsidRDefault="00135C83" w:rsidP="00135C83">
      <w:pPr>
        <w:pStyle w:val="ConsPlusNormal"/>
        <w:ind w:firstLine="709"/>
        <w:jc w:val="center"/>
        <w:rPr>
          <w:rFonts w:ascii="Times New Roman" w:hAnsi="Times New Roman" w:cs="Times New Roman"/>
          <w:sz w:val="28"/>
          <w:szCs w:val="28"/>
        </w:rPr>
      </w:pPr>
      <w:r w:rsidRPr="0067156E">
        <w:rPr>
          <w:rFonts w:ascii="Times New Roman" w:hAnsi="Times New Roman" w:cs="Times New Roman"/>
          <w:sz w:val="28"/>
          <w:szCs w:val="28"/>
        </w:rPr>
        <w:t>2. Порядок, условия предоставления Субсидии и финансовое обеспечение выполнения муниципального задания</w:t>
      </w:r>
    </w:p>
    <w:p w14:paraId="514B824D" w14:textId="77777777" w:rsidR="00135C83" w:rsidRPr="0067156E" w:rsidRDefault="00135C83" w:rsidP="00135C83">
      <w:pPr>
        <w:pStyle w:val="ConsPlusNormal"/>
        <w:ind w:firstLine="709"/>
        <w:jc w:val="center"/>
        <w:rPr>
          <w:rFonts w:ascii="Times New Roman" w:hAnsi="Times New Roman" w:cs="Times New Roman"/>
          <w:sz w:val="28"/>
          <w:szCs w:val="28"/>
        </w:rPr>
      </w:pPr>
    </w:p>
    <w:p w14:paraId="58D2B4E3" w14:textId="77777777" w:rsidR="00135C83" w:rsidRPr="0067156E" w:rsidRDefault="00135C83" w:rsidP="00135C83">
      <w:pPr>
        <w:pStyle w:val="ConsPlusNormal"/>
        <w:ind w:firstLine="709"/>
        <w:jc w:val="both"/>
        <w:rPr>
          <w:rFonts w:ascii="Times New Roman" w:hAnsi="Times New Roman" w:cs="Times New Roman"/>
          <w:sz w:val="28"/>
          <w:szCs w:val="28"/>
        </w:rPr>
      </w:pPr>
      <w:r w:rsidRPr="0067156E">
        <w:rPr>
          <w:rFonts w:ascii="Times New Roman" w:hAnsi="Times New Roman" w:cs="Times New Roman"/>
          <w:sz w:val="28"/>
          <w:szCs w:val="28"/>
        </w:rPr>
        <w:lastRenderedPageBreak/>
        <w:t>2.1. Субсидия предоставляется Учреждению на оказание муниципальных услуг (выполнение работ), установленных в муниципальном задании.</w:t>
      </w:r>
    </w:p>
    <w:p w14:paraId="26725E67" w14:textId="77777777" w:rsidR="00135C83" w:rsidRPr="0067156E" w:rsidRDefault="00135C83" w:rsidP="00135C83">
      <w:pPr>
        <w:pStyle w:val="ConsPlusNormal"/>
        <w:ind w:firstLine="709"/>
        <w:jc w:val="both"/>
        <w:rPr>
          <w:rFonts w:ascii="Times New Roman" w:hAnsi="Times New Roman" w:cs="Times New Roman"/>
          <w:sz w:val="28"/>
          <w:szCs w:val="28"/>
        </w:rPr>
      </w:pPr>
      <w:r w:rsidRPr="0067156E">
        <w:rPr>
          <w:rFonts w:ascii="Times New Roman" w:hAnsi="Times New Roman" w:cs="Times New Roman"/>
          <w:sz w:val="28"/>
          <w:szCs w:val="28"/>
        </w:rPr>
        <w:t xml:space="preserve">2.2. Субсидия предоставляется в пределах лимитов бюджетных обязательств, доведенных Учредителю, как получателю средств бюджета </w:t>
      </w:r>
      <w:r>
        <w:rPr>
          <w:rFonts w:ascii="Times New Roman" w:hAnsi="Times New Roman" w:cs="Times New Roman"/>
          <w:sz w:val="28"/>
          <w:szCs w:val="28"/>
        </w:rPr>
        <w:t>сельского поселения</w:t>
      </w:r>
      <w:r w:rsidRPr="0067156E">
        <w:rPr>
          <w:rFonts w:ascii="Times New Roman" w:hAnsi="Times New Roman" w:cs="Times New Roman"/>
          <w:sz w:val="28"/>
          <w:szCs w:val="28"/>
        </w:rPr>
        <w:t xml:space="preserve"> по кодам классификации расходов бюджетов Российской Федерации (далее – коды БК), в следующем размере:</w:t>
      </w:r>
    </w:p>
    <w:p w14:paraId="0C9C6B84" w14:textId="77777777" w:rsidR="00135C83" w:rsidRPr="0067156E" w:rsidRDefault="00135C83" w:rsidP="00135C83">
      <w:pPr>
        <w:pStyle w:val="ConsPlusNormal"/>
        <w:ind w:firstLine="709"/>
        <w:jc w:val="both"/>
        <w:rPr>
          <w:rFonts w:ascii="Times New Roman" w:hAnsi="Times New Roman" w:cs="Times New Roman"/>
          <w:sz w:val="28"/>
          <w:szCs w:val="28"/>
        </w:rPr>
      </w:pPr>
      <w:r w:rsidRPr="0067156E">
        <w:rPr>
          <w:rFonts w:ascii="Times New Roman" w:hAnsi="Times New Roman" w:cs="Times New Roman"/>
          <w:sz w:val="28"/>
          <w:szCs w:val="28"/>
        </w:rPr>
        <w:t>в 20__ году __________ (____________ (сумма прописью)) рублей – по коду БК __________ (код БК)</w:t>
      </w:r>
    </w:p>
    <w:p w14:paraId="67D54F1D" w14:textId="77777777" w:rsidR="00135C83" w:rsidRPr="0067156E" w:rsidRDefault="00135C83" w:rsidP="00135C83">
      <w:pPr>
        <w:pStyle w:val="ConsPlusNormal"/>
        <w:ind w:firstLine="709"/>
        <w:jc w:val="both"/>
        <w:rPr>
          <w:rFonts w:ascii="Times New Roman" w:hAnsi="Times New Roman" w:cs="Times New Roman"/>
          <w:sz w:val="28"/>
          <w:szCs w:val="28"/>
        </w:rPr>
      </w:pPr>
      <w:r w:rsidRPr="0067156E">
        <w:rPr>
          <w:rFonts w:ascii="Times New Roman" w:hAnsi="Times New Roman" w:cs="Times New Roman"/>
          <w:sz w:val="28"/>
          <w:szCs w:val="28"/>
        </w:rPr>
        <w:t>в 20__ году __________ (____________ (сумма прописью)) рублей – по коду БК __________ (код БК)</w:t>
      </w:r>
    </w:p>
    <w:p w14:paraId="7D48F328" w14:textId="77777777" w:rsidR="00135C83" w:rsidRPr="0067156E" w:rsidRDefault="00135C83" w:rsidP="00135C83">
      <w:pPr>
        <w:pStyle w:val="ConsPlusNormal"/>
        <w:ind w:firstLine="709"/>
        <w:jc w:val="both"/>
        <w:rPr>
          <w:rFonts w:ascii="Times New Roman" w:hAnsi="Times New Roman" w:cs="Times New Roman"/>
          <w:sz w:val="28"/>
          <w:szCs w:val="28"/>
        </w:rPr>
      </w:pPr>
      <w:r w:rsidRPr="0067156E">
        <w:rPr>
          <w:rFonts w:ascii="Times New Roman" w:hAnsi="Times New Roman" w:cs="Times New Roman"/>
          <w:sz w:val="28"/>
          <w:szCs w:val="28"/>
        </w:rPr>
        <w:t>в 20__ году __________ (____________ (сумма прописью)) рублей – по коду БК __________ (код БК)</w:t>
      </w:r>
    </w:p>
    <w:p w14:paraId="72A54DC0" w14:textId="77777777" w:rsidR="00135C83" w:rsidRPr="0067156E" w:rsidRDefault="00135C83" w:rsidP="00135C83">
      <w:pPr>
        <w:pStyle w:val="ConsPlusNormal"/>
        <w:ind w:firstLine="709"/>
        <w:jc w:val="both"/>
        <w:rPr>
          <w:rFonts w:ascii="Times New Roman" w:hAnsi="Times New Roman" w:cs="Times New Roman"/>
          <w:sz w:val="28"/>
          <w:szCs w:val="28"/>
        </w:rPr>
      </w:pPr>
      <w:r w:rsidRPr="0067156E">
        <w:rPr>
          <w:rFonts w:ascii="Times New Roman" w:hAnsi="Times New Roman" w:cs="Times New Roman"/>
          <w:sz w:val="28"/>
          <w:szCs w:val="28"/>
        </w:rPr>
        <w:t>2.3. Размер Субсидии рассчитывается в соответствии с показателями объема муниципального задания на основании нормативных затрат на оказание муниципальных услуг с применением базовых нормативов затрат и корректирующих коэффициентов к базовым нормативам затрат и нормативных затрат на выполнение работ.</w:t>
      </w:r>
    </w:p>
    <w:p w14:paraId="4AA4A148" w14:textId="77777777" w:rsidR="00135C83" w:rsidRPr="0067156E" w:rsidRDefault="00135C83" w:rsidP="00135C83">
      <w:pPr>
        <w:pStyle w:val="ConsPlusNormal"/>
        <w:ind w:firstLine="709"/>
        <w:jc w:val="both"/>
        <w:rPr>
          <w:rFonts w:ascii="Times New Roman" w:hAnsi="Times New Roman" w:cs="Times New Roman"/>
          <w:sz w:val="28"/>
          <w:szCs w:val="28"/>
        </w:rPr>
      </w:pPr>
    </w:p>
    <w:p w14:paraId="28CC1B9A" w14:textId="77777777" w:rsidR="00135C83" w:rsidRPr="0067156E" w:rsidRDefault="00135C83" w:rsidP="00135C83">
      <w:pPr>
        <w:pStyle w:val="ConsPlusNormal"/>
        <w:ind w:firstLine="709"/>
        <w:jc w:val="center"/>
        <w:rPr>
          <w:rFonts w:ascii="Times New Roman" w:hAnsi="Times New Roman" w:cs="Times New Roman"/>
          <w:sz w:val="28"/>
          <w:szCs w:val="28"/>
        </w:rPr>
      </w:pPr>
      <w:r w:rsidRPr="0067156E">
        <w:rPr>
          <w:rFonts w:ascii="Times New Roman" w:hAnsi="Times New Roman" w:cs="Times New Roman"/>
          <w:sz w:val="28"/>
          <w:szCs w:val="28"/>
        </w:rPr>
        <w:t>3. Порядок перечисления Субсидии</w:t>
      </w:r>
    </w:p>
    <w:p w14:paraId="394BB19F" w14:textId="77777777" w:rsidR="00135C83" w:rsidRPr="0067156E" w:rsidRDefault="00135C83" w:rsidP="00135C83">
      <w:pPr>
        <w:pStyle w:val="ConsPlusNormal"/>
        <w:ind w:firstLine="709"/>
        <w:jc w:val="both"/>
        <w:rPr>
          <w:rFonts w:ascii="Times New Roman" w:hAnsi="Times New Roman" w:cs="Times New Roman"/>
          <w:sz w:val="28"/>
          <w:szCs w:val="28"/>
        </w:rPr>
      </w:pPr>
    </w:p>
    <w:p w14:paraId="27E9EFF6" w14:textId="77777777" w:rsidR="00135C83" w:rsidRPr="0067156E" w:rsidRDefault="00135C83" w:rsidP="00135C83">
      <w:pPr>
        <w:pStyle w:val="ConsPlusNormal"/>
        <w:ind w:firstLine="709"/>
        <w:jc w:val="both"/>
        <w:rPr>
          <w:rFonts w:ascii="Times New Roman" w:hAnsi="Times New Roman" w:cs="Times New Roman"/>
          <w:sz w:val="28"/>
          <w:szCs w:val="28"/>
        </w:rPr>
      </w:pPr>
      <w:r w:rsidRPr="0067156E">
        <w:rPr>
          <w:rFonts w:ascii="Times New Roman" w:hAnsi="Times New Roman" w:cs="Times New Roman"/>
          <w:sz w:val="28"/>
          <w:szCs w:val="28"/>
        </w:rPr>
        <w:t>3.1. Субсидии перечисляются на счет, открытый Учреждению в _______________ (указать организацию), в следующие сроки: ___________ (указать сроки перечисления Субсидии).</w:t>
      </w:r>
    </w:p>
    <w:p w14:paraId="54A789FB" w14:textId="77777777" w:rsidR="00135C83" w:rsidRPr="0067156E" w:rsidRDefault="00135C83" w:rsidP="00135C83">
      <w:pPr>
        <w:pStyle w:val="ConsPlusNormal"/>
        <w:ind w:firstLine="709"/>
        <w:jc w:val="both"/>
        <w:rPr>
          <w:rFonts w:ascii="Times New Roman" w:hAnsi="Times New Roman" w:cs="Times New Roman"/>
          <w:sz w:val="28"/>
          <w:szCs w:val="28"/>
        </w:rPr>
      </w:pPr>
    </w:p>
    <w:p w14:paraId="3A654550" w14:textId="77777777" w:rsidR="00135C83" w:rsidRPr="0067156E" w:rsidRDefault="00135C83" w:rsidP="00135C83">
      <w:pPr>
        <w:pStyle w:val="ConsPlusNormal"/>
        <w:ind w:firstLine="709"/>
        <w:jc w:val="center"/>
        <w:rPr>
          <w:rFonts w:ascii="Times New Roman" w:hAnsi="Times New Roman" w:cs="Times New Roman"/>
          <w:sz w:val="28"/>
          <w:szCs w:val="28"/>
        </w:rPr>
      </w:pPr>
      <w:r w:rsidRPr="0067156E">
        <w:rPr>
          <w:rFonts w:ascii="Times New Roman" w:hAnsi="Times New Roman" w:cs="Times New Roman"/>
          <w:sz w:val="28"/>
          <w:szCs w:val="28"/>
        </w:rPr>
        <w:t>4. Взаимодействие Сторон</w:t>
      </w:r>
    </w:p>
    <w:p w14:paraId="5A20F3D0" w14:textId="77777777" w:rsidR="00135C83" w:rsidRPr="0067156E" w:rsidRDefault="00135C83" w:rsidP="00135C83">
      <w:pPr>
        <w:pStyle w:val="ConsPlusNormal"/>
        <w:ind w:firstLine="709"/>
        <w:jc w:val="center"/>
        <w:rPr>
          <w:rFonts w:ascii="Times New Roman" w:hAnsi="Times New Roman" w:cs="Times New Roman"/>
          <w:sz w:val="28"/>
          <w:szCs w:val="28"/>
        </w:rPr>
      </w:pPr>
    </w:p>
    <w:p w14:paraId="3D366607" w14:textId="77777777" w:rsidR="00135C83" w:rsidRPr="0067156E" w:rsidRDefault="00135C83" w:rsidP="00135C83">
      <w:pPr>
        <w:pStyle w:val="ConsPlusNormal"/>
        <w:ind w:firstLine="709"/>
        <w:jc w:val="both"/>
        <w:rPr>
          <w:rFonts w:ascii="Times New Roman" w:hAnsi="Times New Roman" w:cs="Times New Roman"/>
          <w:sz w:val="28"/>
          <w:szCs w:val="28"/>
        </w:rPr>
      </w:pPr>
      <w:r w:rsidRPr="0067156E">
        <w:rPr>
          <w:rFonts w:ascii="Times New Roman" w:hAnsi="Times New Roman" w:cs="Times New Roman"/>
          <w:sz w:val="28"/>
          <w:szCs w:val="28"/>
        </w:rPr>
        <w:t>4.1. Учредитель обязуется:</w:t>
      </w:r>
    </w:p>
    <w:p w14:paraId="6AF4F0DC" w14:textId="77777777" w:rsidR="00135C83" w:rsidRPr="0067156E" w:rsidRDefault="00135C83" w:rsidP="00135C83">
      <w:pPr>
        <w:pStyle w:val="ConsPlusNormal"/>
        <w:ind w:firstLine="709"/>
        <w:jc w:val="both"/>
        <w:rPr>
          <w:rFonts w:ascii="Times New Roman" w:hAnsi="Times New Roman" w:cs="Times New Roman"/>
          <w:sz w:val="28"/>
          <w:szCs w:val="28"/>
        </w:rPr>
      </w:pPr>
      <w:r w:rsidRPr="0067156E">
        <w:rPr>
          <w:rFonts w:ascii="Times New Roman" w:hAnsi="Times New Roman" w:cs="Times New Roman"/>
          <w:sz w:val="28"/>
          <w:szCs w:val="28"/>
        </w:rPr>
        <w:t>4.1.1. обеспечить предоставление Субсидии в соответствии с разделом 2 настоящего Соглашения;</w:t>
      </w:r>
    </w:p>
    <w:p w14:paraId="51C90B5A" w14:textId="77777777" w:rsidR="00135C83" w:rsidRPr="0067156E" w:rsidRDefault="00135C83" w:rsidP="00135C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4.1.2</w:t>
      </w:r>
      <w:r w:rsidRPr="0067156E">
        <w:rPr>
          <w:rFonts w:ascii="Times New Roman" w:hAnsi="Times New Roman" w:cs="Times New Roman"/>
          <w:sz w:val="28"/>
          <w:szCs w:val="28"/>
        </w:rPr>
        <w:t>. обеспечивать перечисление Субсидии на соответствующий счет, указанный в разделе 7 настоящего Соглашения, ежемесячно в соответствии с графиком (заявкой) финансирования расходов Учреждения за счет ассигнований, предусмотренных на 20___ год;</w:t>
      </w:r>
    </w:p>
    <w:p w14:paraId="28C55709" w14:textId="77777777" w:rsidR="00135C83" w:rsidRPr="0067156E" w:rsidRDefault="00135C83" w:rsidP="00135C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4.1.3</w:t>
      </w:r>
      <w:r w:rsidRPr="0067156E">
        <w:rPr>
          <w:rFonts w:ascii="Times New Roman" w:hAnsi="Times New Roman" w:cs="Times New Roman"/>
          <w:sz w:val="28"/>
          <w:szCs w:val="28"/>
        </w:rPr>
        <w:t>. осуществлять контроль за выполнением Учреждением муниципального задания в порядке, предусмотренном муниципальным заданием, и соблюдением Учреждением условий, установленных Порядком и настоящим Соглашением;</w:t>
      </w:r>
    </w:p>
    <w:p w14:paraId="35A8B7DB" w14:textId="77777777" w:rsidR="00135C83" w:rsidRPr="0067156E" w:rsidRDefault="00135C83" w:rsidP="00135C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4.1.4</w:t>
      </w:r>
      <w:r w:rsidRPr="0067156E">
        <w:rPr>
          <w:rFonts w:ascii="Times New Roman" w:hAnsi="Times New Roman" w:cs="Times New Roman"/>
          <w:sz w:val="28"/>
          <w:szCs w:val="28"/>
        </w:rPr>
        <w:t>. рассматривать предложения Учреждения, связанные с исполнением настоящего Соглашения, в том числе по изменению размера Субсидии, и направлять Учреждению решения по результатам их рассмотрения не позднее 25 рабочих дней после получения предложений;</w:t>
      </w:r>
    </w:p>
    <w:p w14:paraId="24A22041" w14:textId="77777777" w:rsidR="00135C83" w:rsidRPr="0067156E" w:rsidRDefault="00135C83" w:rsidP="00135C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4.1.5</w:t>
      </w:r>
      <w:r w:rsidRPr="0067156E">
        <w:rPr>
          <w:rFonts w:ascii="Times New Roman" w:hAnsi="Times New Roman" w:cs="Times New Roman"/>
          <w:sz w:val="28"/>
          <w:szCs w:val="28"/>
        </w:rPr>
        <w:t>. вносить изменения в показатели, характеризующие объем муниципальных услуг, установленные в муниципальном задании, на основании данных предварительного отчета об исполнении муниципального задания в текущем финансовом году, представленного Учреждением в соответствии пунктом 4.3.4.1 настоящего Соглашения, в течение 2 дней со дня его представления Учреждением, в случае если на основании данных предварительного отчета об исполнении муниципального задания необходимо уменьшить показатели, характеризующие объем муниципальных услуг, установленные в муниципальном задании;</w:t>
      </w:r>
    </w:p>
    <w:p w14:paraId="7ABC3354" w14:textId="77777777" w:rsidR="00135C83" w:rsidRPr="0067156E" w:rsidRDefault="00135C83" w:rsidP="00135C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4.1.6</w:t>
      </w:r>
      <w:r w:rsidRPr="0067156E">
        <w:rPr>
          <w:rFonts w:ascii="Times New Roman" w:hAnsi="Times New Roman" w:cs="Times New Roman"/>
          <w:sz w:val="28"/>
          <w:szCs w:val="28"/>
        </w:rPr>
        <w:t xml:space="preserve">. направлять Учреждению расчет средств Субсидии, подлежащих возврату в бюджет </w:t>
      </w:r>
      <w:r>
        <w:rPr>
          <w:rFonts w:ascii="Times New Roman" w:hAnsi="Times New Roman" w:cs="Times New Roman"/>
          <w:sz w:val="28"/>
          <w:szCs w:val="28"/>
        </w:rPr>
        <w:t>сельского поселения</w:t>
      </w:r>
      <w:r w:rsidRPr="0067156E">
        <w:rPr>
          <w:rFonts w:ascii="Times New Roman" w:hAnsi="Times New Roman" w:cs="Times New Roman"/>
          <w:sz w:val="28"/>
          <w:szCs w:val="28"/>
        </w:rPr>
        <w:t>;</w:t>
      </w:r>
    </w:p>
    <w:p w14:paraId="210A15ED" w14:textId="77777777" w:rsidR="00135C83" w:rsidRPr="0067156E" w:rsidRDefault="00135C83" w:rsidP="00135C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4.1.7</w:t>
      </w:r>
      <w:r w:rsidRPr="0067156E">
        <w:rPr>
          <w:rFonts w:ascii="Times New Roman" w:hAnsi="Times New Roman" w:cs="Times New Roman"/>
          <w:sz w:val="28"/>
          <w:szCs w:val="28"/>
        </w:rPr>
        <w:t xml:space="preserve">. принимать меры, обеспечивающие перечисление Учреждением Учредителю в </w:t>
      </w:r>
      <w:r>
        <w:rPr>
          <w:rFonts w:ascii="Times New Roman" w:hAnsi="Times New Roman" w:cs="Times New Roman"/>
          <w:sz w:val="28"/>
          <w:szCs w:val="28"/>
        </w:rPr>
        <w:t>местный</w:t>
      </w:r>
      <w:r w:rsidRPr="0067156E">
        <w:rPr>
          <w:rFonts w:ascii="Times New Roman" w:hAnsi="Times New Roman" w:cs="Times New Roman"/>
          <w:sz w:val="28"/>
          <w:szCs w:val="28"/>
        </w:rPr>
        <w:t xml:space="preserve"> бюджет средств Субсидии, подлежащих возврату в </w:t>
      </w:r>
      <w:r>
        <w:rPr>
          <w:rFonts w:ascii="Times New Roman" w:hAnsi="Times New Roman" w:cs="Times New Roman"/>
          <w:sz w:val="28"/>
          <w:szCs w:val="28"/>
        </w:rPr>
        <w:t>местный</w:t>
      </w:r>
      <w:r w:rsidRPr="0067156E">
        <w:rPr>
          <w:rFonts w:ascii="Times New Roman" w:hAnsi="Times New Roman" w:cs="Times New Roman"/>
          <w:sz w:val="28"/>
          <w:szCs w:val="28"/>
        </w:rPr>
        <w:t xml:space="preserve"> бюджет в соответствии с ра</w:t>
      </w:r>
      <w:r>
        <w:rPr>
          <w:rFonts w:ascii="Times New Roman" w:hAnsi="Times New Roman" w:cs="Times New Roman"/>
          <w:sz w:val="28"/>
          <w:szCs w:val="28"/>
        </w:rPr>
        <w:t>счетом, указанным в пункте 4.1.6</w:t>
      </w:r>
      <w:r w:rsidRPr="0067156E">
        <w:rPr>
          <w:rFonts w:ascii="Times New Roman" w:hAnsi="Times New Roman" w:cs="Times New Roman"/>
          <w:sz w:val="28"/>
          <w:szCs w:val="28"/>
        </w:rPr>
        <w:t xml:space="preserve"> настоящего Соглашения, в срок, указанный в пункте 4.3.2 настоящего Соглашения;</w:t>
      </w:r>
    </w:p>
    <w:p w14:paraId="1AF7FB0B" w14:textId="77777777" w:rsidR="00135C83" w:rsidRPr="0067156E" w:rsidRDefault="00135C83" w:rsidP="00135C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4.1.8</w:t>
      </w:r>
      <w:r w:rsidRPr="0067156E">
        <w:rPr>
          <w:rFonts w:ascii="Times New Roman" w:hAnsi="Times New Roman" w:cs="Times New Roman"/>
          <w:sz w:val="28"/>
          <w:szCs w:val="28"/>
        </w:rPr>
        <w:t>. выполнять иные обязательства, установленные бюджетным законодательством Российской Федерации, Порядком и настоящим Соглашением.</w:t>
      </w:r>
    </w:p>
    <w:p w14:paraId="36669596" w14:textId="77777777" w:rsidR="00135C83" w:rsidRPr="0067156E" w:rsidRDefault="00135C83" w:rsidP="00135C83">
      <w:pPr>
        <w:pStyle w:val="ConsPlusNormal"/>
        <w:ind w:firstLine="709"/>
        <w:jc w:val="both"/>
        <w:rPr>
          <w:rFonts w:ascii="Times New Roman" w:hAnsi="Times New Roman" w:cs="Times New Roman"/>
          <w:sz w:val="28"/>
          <w:szCs w:val="28"/>
        </w:rPr>
      </w:pPr>
      <w:r w:rsidRPr="0067156E">
        <w:rPr>
          <w:rFonts w:ascii="Times New Roman" w:hAnsi="Times New Roman" w:cs="Times New Roman"/>
          <w:sz w:val="28"/>
          <w:szCs w:val="28"/>
        </w:rPr>
        <w:t>4.2. Учредитель вправе:</w:t>
      </w:r>
    </w:p>
    <w:p w14:paraId="18856500" w14:textId="77777777" w:rsidR="00135C83" w:rsidRPr="0067156E" w:rsidRDefault="00135C83" w:rsidP="00135C83">
      <w:pPr>
        <w:pStyle w:val="ConsPlusNormal"/>
        <w:ind w:firstLine="709"/>
        <w:jc w:val="both"/>
        <w:rPr>
          <w:rFonts w:ascii="Times New Roman" w:hAnsi="Times New Roman" w:cs="Times New Roman"/>
          <w:sz w:val="28"/>
          <w:szCs w:val="28"/>
        </w:rPr>
      </w:pPr>
      <w:r w:rsidRPr="0067156E">
        <w:rPr>
          <w:rFonts w:ascii="Times New Roman" w:hAnsi="Times New Roman" w:cs="Times New Roman"/>
          <w:sz w:val="28"/>
          <w:szCs w:val="28"/>
        </w:rPr>
        <w:t>4.2.1. запрашивать у Учреждения информацию и документы, необходимые для осуществления контроля за выполнением Учреждением муниципального задания;</w:t>
      </w:r>
    </w:p>
    <w:p w14:paraId="50806BBE" w14:textId="77777777" w:rsidR="00135C83" w:rsidRPr="0067156E" w:rsidRDefault="00135C83" w:rsidP="00135C83">
      <w:pPr>
        <w:pStyle w:val="ConsPlusNormal"/>
        <w:ind w:firstLine="709"/>
        <w:jc w:val="both"/>
        <w:rPr>
          <w:rFonts w:ascii="Times New Roman" w:hAnsi="Times New Roman" w:cs="Times New Roman"/>
          <w:sz w:val="28"/>
          <w:szCs w:val="28"/>
        </w:rPr>
      </w:pPr>
      <w:r w:rsidRPr="0067156E">
        <w:rPr>
          <w:rFonts w:ascii="Times New Roman" w:hAnsi="Times New Roman" w:cs="Times New Roman"/>
          <w:sz w:val="28"/>
          <w:szCs w:val="28"/>
        </w:rPr>
        <w:t>4.2.2. принимать решение об изменении размера Субсидии:</w:t>
      </w:r>
    </w:p>
    <w:p w14:paraId="69B24172" w14:textId="77777777" w:rsidR="00135C83" w:rsidRPr="0067156E" w:rsidRDefault="00135C83" w:rsidP="00135C83">
      <w:pPr>
        <w:pStyle w:val="ConsPlusNormal"/>
        <w:ind w:firstLine="709"/>
        <w:jc w:val="both"/>
        <w:rPr>
          <w:rFonts w:ascii="Times New Roman" w:hAnsi="Times New Roman" w:cs="Times New Roman"/>
          <w:sz w:val="28"/>
          <w:szCs w:val="28"/>
        </w:rPr>
      </w:pPr>
      <w:r w:rsidRPr="0067156E">
        <w:rPr>
          <w:rFonts w:ascii="Times New Roman" w:hAnsi="Times New Roman" w:cs="Times New Roman"/>
          <w:sz w:val="28"/>
          <w:szCs w:val="28"/>
        </w:rPr>
        <w:t>4.2.2.1. при соответствующем изменении показателей, характеризующих объем муниципальных услуг (работ), установленных в муниципальном задании, в случае:</w:t>
      </w:r>
    </w:p>
    <w:p w14:paraId="7685A20E" w14:textId="77777777" w:rsidR="00135C83" w:rsidRPr="0067156E" w:rsidRDefault="00135C83" w:rsidP="00135C83">
      <w:pPr>
        <w:pStyle w:val="ConsPlusNormal"/>
        <w:ind w:firstLine="709"/>
        <w:jc w:val="both"/>
        <w:rPr>
          <w:rFonts w:ascii="Times New Roman" w:hAnsi="Times New Roman" w:cs="Times New Roman"/>
          <w:sz w:val="28"/>
          <w:szCs w:val="28"/>
        </w:rPr>
      </w:pPr>
      <w:r w:rsidRPr="0067156E">
        <w:rPr>
          <w:rFonts w:ascii="Times New Roman" w:hAnsi="Times New Roman" w:cs="Times New Roman"/>
          <w:sz w:val="28"/>
          <w:szCs w:val="28"/>
        </w:rPr>
        <w:t>4.2.2.1.1. уменьшения Учредителю ранее утвержденных лимитов бюджетных обязательств, указанных в пункте 2.2 настоящего Соглашения;</w:t>
      </w:r>
    </w:p>
    <w:p w14:paraId="7FA6E5A6" w14:textId="77777777" w:rsidR="00135C83" w:rsidRPr="0067156E" w:rsidRDefault="00135C83" w:rsidP="00135C83">
      <w:pPr>
        <w:pStyle w:val="ConsPlusNormal"/>
        <w:ind w:firstLine="709"/>
        <w:jc w:val="both"/>
        <w:rPr>
          <w:rFonts w:ascii="Times New Roman" w:hAnsi="Times New Roman" w:cs="Times New Roman"/>
          <w:sz w:val="28"/>
          <w:szCs w:val="28"/>
        </w:rPr>
      </w:pPr>
      <w:r w:rsidRPr="0067156E">
        <w:rPr>
          <w:rFonts w:ascii="Times New Roman" w:hAnsi="Times New Roman" w:cs="Times New Roman"/>
          <w:sz w:val="28"/>
          <w:szCs w:val="28"/>
        </w:rPr>
        <w:t>4.2.2.1.2. увеличения (при наличии у Учредителя лимитов бюджетных обязательств, указанных в пункте 2.2. настоящего Соглашения) или уменьшения потребности в оказании муниципальных услуг (выполнения работ);</w:t>
      </w:r>
    </w:p>
    <w:p w14:paraId="40C5072B" w14:textId="77777777" w:rsidR="00135C83" w:rsidRPr="0067156E" w:rsidRDefault="00135C83" w:rsidP="00135C83">
      <w:pPr>
        <w:pStyle w:val="ConsPlusNormal"/>
        <w:ind w:firstLine="709"/>
        <w:jc w:val="both"/>
        <w:rPr>
          <w:rFonts w:ascii="Times New Roman" w:hAnsi="Times New Roman" w:cs="Times New Roman"/>
          <w:sz w:val="28"/>
          <w:szCs w:val="28"/>
        </w:rPr>
      </w:pPr>
      <w:r w:rsidRPr="0067156E">
        <w:rPr>
          <w:rFonts w:ascii="Times New Roman" w:hAnsi="Times New Roman" w:cs="Times New Roman"/>
          <w:sz w:val="28"/>
          <w:szCs w:val="28"/>
        </w:rPr>
        <w:t>4.2.2.1.3. принятия решения по результатам рассмотрения предложений Учреждения, направленных в соответствии с пунктом 4.4.2 настоящего Соглашения;</w:t>
      </w:r>
    </w:p>
    <w:p w14:paraId="61B0CBD2" w14:textId="77777777" w:rsidR="00135C83" w:rsidRPr="0067156E" w:rsidRDefault="00135C83" w:rsidP="00135C83">
      <w:pPr>
        <w:pStyle w:val="ConsPlusNormal"/>
        <w:ind w:firstLine="709"/>
        <w:jc w:val="both"/>
        <w:rPr>
          <w:rFonts w:ascii="Times New Roman" w:hAnsi="Times New Roman" w:cs="Times New Roman"/>
          <w:sz w:val="28"/>
          <w:szCs w:val="28"/>
        </w:rPr>
      </w:pPr>
      <w:r w:rsidRPr="0067156E">
        <w:rPr>
          <w:rFonts w:ascii="Times New Roman" w:hAnsi="Times New Roman" w:cs="Times New Roman"/>
          <w:sz w:val="28"/>
          <w:szCs w:val="28"/>
        </w:rPr>
        <w:t>4.2.2.2. без соответствующего изменения показателей, характеризующих объем муниципальных услуг (работ), установленных в муниципальном задании, в случае внесения изменений в нормативные затраты в связи с изменением размеров выплат работникам (отдельным категориям работников) Учреждения, непосредственно связанных с оказанием муниципальной услуги (выполнением работы), иных выплат, связанных с оказанием муниципальной услуги (выполнением работы), приводящих к изменению объема финансового обеспечения выполнения муниципального задания, вследствие принятия нормативных правовых актов Российской Федерации, субъектов Российской Федерации, местных органов власти (внесением изменений в нормативные правовые акты);</w:t>
      </w:r>
    </w:p>
    <w:p w14:paraId="568810E7" w14:textId="77777777" w:rsidR="00135C83" w:rsidRPr="0067156E" w:rsidRDefault="00135C83" w:rsidP="00135C83">
      <w:pPr>
        <w:pStyle w:val="ConsPlusNormal"/>
        <w:ind w:firstLine="709"/>
        <w:jc w:val="both"/>
        <w:rPr>
          <w:rFonts w:ascii="Times New Roman" w:hAnsi="Times New Roman" w:cs="Times New Roman"/>
          <w:sz w:val="28"/>
          <w:szCs w:val="28"/>
        </w:rPr>
      </w:pPr>
      <w:r w:rsidRPr="0067156E">
        <w:rPr>
          <w:rFonts w:ascii="Times New Roman" w:hAnsi="Times New Roman" w:cs="Times New Roman"/>
          <w:sz w:val="28"/>
          <w:szCs w:val="28"/>
        </w:rPr>
        <w:t>4.2.3. осуществлять иные права, установленные бюджетным законодательством Российской Федерации, Порядком и настоящим Соглашением.</w:t>
      </w:r>
    </w:p>
    <w:p w14:paraId="3CFD510C" w14:textId="77777777" w:rsidR="00135C83" w:rsidRPr="0067156E" w:rsidRDefault="00135C83" w:rsidP="00135C83">
      <w:pPr>
        <w:pStyle w:val="ConsPlusNormal"/>
        <w:ind w:firstLine="709"/>
        <w:jc w:val="both"/>
        <w:rPr>
          <w:rFonts w:ascii="Times New Roman" w:hAnsi="Times New Roman" w:cs="Times New Roman"/>
          <w:sz w:val="28"/>
          <w:szCs w:val="28"/>
        </w:rPr>
      </w:pPr>
      <w:r w:rsidRPr="0067156E">
        <w:rPr>
          <w:rFonts w:ascii="Times New Roman" w:hAnsi="Times New Roman" w:cs="Times New Roman"/>
          <w:sz w:val="28"/>
          <w:szCs w:val="28"/>
        </w:rPr>
        <w:t>4.3. Учреждение обязуется:</w:t>
      </w:r>
    </w:p>
    <w:p w14:paraId="5D1B1F1C" w14:textId="77777777" w:rsidR="00135C83" w:rsidRPr="0067156E" w:rsidRDefault="00135C83" w:rsidP="00135C83">
      <w:pPr>
        <w:pStyle w:val="ConsPlusNormal"/>
        <w:ind w:firstLine="709"/>
        <w:jc w:val="both"/>
        <w:rPr>
          <w:rFonts w:ascii="Times New Roman" w:hAnsi="Times New Roman" w:cs="Times New Roman"/>
          <w:sz w:val="28"/>
          <w:szCs w:val="28"/>
        </w:rPr>
      </w:pPr>
      <w:r w:rsidRPr="0067156E">
        <w:rPr>
          <w:rFonts w:ascii="Times New Roman" w:hAnsi="Times New Roman" w:cs="Times New Roman"/>
          <w:sz w:val="28"/>
          <w:szCs w:val="28"/>
        </w:rPr>
        <w:t>4.3.1. предоставлять в течение 2 дней по запросу Учредителя информацию и документы, необходимые для осуществления контроля, предусмотренного пунктом 4.1.4 настоящего Соглашения;</w:t>
      </w:r>
    </w:p>
    <w:p w14:paraId="748568A2" w14:textId="77777777" w:rsidR="00135C83" w:rsidRPr="0067156E" w:rsidRDefault="00135C83" w:rsidP="00135C83">
      <w:pPr>
        <w:pStyle w:val="ConsPlusNormal"/>
        <w:ind w:firstLine="709"/>
        <w:jc w:val="both"/>
        <w:rPr>
          <w:rFonts w:ascii="Times New Roman" w:hAnsi="Times New Roman" w:cs="Times New Roman"/>
          <w:sz w:val="28"/>
          <w:szCs w:val="28"/>
        </w:rPr>
      </w:pPr>
      <w:r w:rsidRPr="0067156E">
        <w:rPr>
          <w:rFonts w:ascii="Times New Roman" w:hAnsi="Times New Roman" w:cs="Times New Roman"/>
          <w:sz w:val="28"/>
          <w:szCs w:val="28"/>
        </w:rPr>
        <w:t xml:space="preserve">4.3.2. осуществлять в течение 5 рабочих дней возврат средств Субсидии, подлежащих возврату в </w:t>
      </w:r>
      <w:r>
        <w:rPr>
          <w:rFonts w:ascii="Times New Roman" w:hAnsi="Times New Roman" w:cs="Times New Roman"/>
          <w:sz w:val="28"/>
          <w:szCs w:val="28"/>
        </w:rPr>
        <w:t>местный</w:t>
      </w:r>
      <w:r w:rsidRPr="0067156E">
        <w:rPr>
          <w:rFonts w:ascii="Times New Roman" w:hAnsi="Times New Roman" w:cs="Times New Roman"/>
          <w:sz w:val="28"/>
          <w:szCs w:val="28"/>
        </w:rPr>
        <w:t xml:space="preserve"> бюджет, в размере, указанном в расчете, представленном Учредителем в соответствии с пунктом 4.1.7 настоящего Соглашения;</w:t>
      </w:r>
    </w:p>
    <w:p w14:paraId="3D0C0B88" w14:textId="6A8AB7A6" w:rsidR="00135C83" w:rsidRPr="0067156E" w:rsidRDefault="00135C83" w:rsidP="00135C83">
      <w:pPr>
        <w:pStyle w:val="ConsPlusNormal"/>
        <w:ind w:firstLine="709"/>
        <w:jc w:val="both"/>
        <w:rPr>
          <w:rFonts w:ascii="Times New Roman" w:hAnsi="Times New Roman" w:cs="Times New Roman"/>
          <w:sz w:val="28"/>
          <w:szCs w:val="28"/>
        </w:rPr>
      </w:pPr>
      <w:r w:rsidRPr="0067156E">
        <w:rPr>
          <w:rFonts w:ascii="Times New Roman" w:hAnsi="Times New Roman" w:cs="Times New Roman"/>
          <w:sz w:val="28"/>
          <w:szCs w:val="28"/>
        </w:rPr>
        <w:t xml:space="preserve">4.3.3. направлять средства Субсидии на выплаты, установленные планом финансово-хозяйственной деятельности Учреждения (далее ПФХД), сформированным и утвержденным в порядке, определенном </w:t>
      </w:r>
      <w:r w:rsidR="005F7949" w:rsidRPr="0067156E">
        <w:rPr>
          <w:rFonts w:ascii="Times New Roman" w:hAnsi="Times New Roman" w:cs="Times New Roman"/>
          <w:sz w:val="28"/>
          <w:szCs w:val="28"/>
        </w:rPr>
        <w:t xml:space="preserve">постановлением администрации </w:t>
      </w:r>
      <w:r w:rsidR="005F7949">
        <w:rPr>
          <w:rFonts w:ascii="Times New Roman" w:hAnsi="Times New Roman" w:cs="Times New Roman"/>
          <w:sz w:val="28"/>
          <w:szCs w:val="28"/>
        </w:rPr>
        <w:t>сельского поселения Лев-Толстовский сельсовет Лев-Толстовского</w:t>
      </w:r>
      <w:r w:rsidR="005F7949" w:rsidRPr="0067156E">
        <w:rPr>
          <w:rFonts w:ascii="Times New Roman" w:hAnsi="Times New Roman" w:cs="Times New Roman"/>
          <w:sz w:val="28"/>
          <w:szCs w:val="28"/>
        </w:rPr>
        <w:t xml:space="preserve"> муниципального района Липецкой области</w:t>
      </w:r>
      <w:r w:rsidR="005F7949" w:rsidRPr="0083001C">
        <w:rPr>
          <w:rFonts w:ascii="Times New Roman" w:hAnsi="Times New Roman" w:cs="Times New Roman"/>
          <w:color w:val="FF0000"/>
          <w:sz w:val="28"/>
          <w:szCs w:val="28"/>
        </w:rPr>
        <w:t xml:space="preserve"> </w:t>
      </w:r>
      <w:r w:rsidR="005F7949" w:rsidRPr="00A22C4A">
        <w:rPr>
          <w:rFonts w:ascii="Times New Roman" w:hAnsi="Times New Roman" w:cs="Times New Roman"/>
          <w:sz w:val="28"/>
          <w:szCs w:val="28"/>
        </w:rPr>
        <w:t xml:space="preserve">от </w:t>
      </w:r>
      <w:r w:rsidR="005F7949">
        <w:rPr>
          <w:rFonts w:ascii="Times New Roman" w:hAnsi="Times New Roman" w:cs="Times New Roman"/>
          <w:sz w:val="28"/>
          <w:szCs w:val="28"/>
        </w:rPr>
        <w:t>18</w:t>
      </w:r>
      <w:r w:rsidR="005F7949" w:rsidRPr="00A22C4A">
        <w:rPr>
          <w:rFonts w:ascii="Times New Roman" w:hAnsi="Times New Roman" w:cs="Times New Roman"/>
          <w:sz w:val="28"/>
          <w:szCs w:val="28"/>
        </w:rPr>
        <w:t>.</w:t>
      </w:r>
      <w:r w:rsidR="005F7949">
        <w:rPr>
          <w:rFonts w:ascii="Times New Roman" w:hAnsi="Times New Roman" w:cs="Times New Roman"/>
          <w:sz w:val="28"/>
          <w:szCs w:val="28"/>
        </w:rPr>
        <w:t>12</w:t>
      </w:r>
      <w:r w:rsidR="005F7949" w:rsidRPr="00A22C4A">
        <w:rPr>
          <w:rFonts w:ascii="Times New Roman" w:hAnsi="Times New Roman" w:cs="Times New Roman"/>
          <w:sz w:val="28"/>
          <w:szCs w:val="28"/>
        </w:rPr>
        <w:t>.202</w:t>
      </w:r>
      <w:r w:rsidR="005F7949">
        <w:rPr>
          <w:rFonts w:ascii="Times New Roman" w:hAnsi="Times New Roman" w:cs="Times New Roman"/>
          <w:sz w:val="28"/>
          <w:szCs w:val="28"/>
        </w:rPr>
        <w:t>3</w:t>
      </w:r>
      <w:r w:rsidR="005F7949" w:rsidRPr="00A22C4A">
        <w:rPr>
          <w:rFonts w:ascii="Times New Roman" w:hAnsi="Times New Roman" w:cs="Times New Roman"/>
          <w:sz w:val="28"/>
          <w:szCs w:val="28"/>
        </w:rPr>
        <w:t xml:space="preserve"> г. №</w:t>
      </w:r>
      <w:r w:rsidR="005F7949">
        <w:rPr>
          <w:rFonts w:ascii="Times New Roman" w:hAnsi="Times New Roman" w:cs="Times New Roman"/>
          <w:sz w:val="28"/>
          <w:szCs w:val="28"/>
        </w:rPr>
        <w:t>1005</w:t>
      </w:r>
      <w:r w:rsidRPr="0067156E">
        <w:rPr>
          <w:rFonts w:ascii="Times New Roman" w:hAnsi="Times New Roman" w:cs="Times New Roman"/>
          <w:sz w:val="28"/>
          <w:szCs w:val="28"/>
        </w:rPr>
        <w:t>.</w:t>
      </w:r>
    </w:p>
    <w:p w14:paraId="122343D7" w14:textId="77777777" w:rsidR="00135C83" w:rsidRPr="0067156E" w:rsidRDefault="00135C83" w:rsidP="00135C83">
      <w:pPr>
        <w:pStyle w:val="ConsPlusNormal"/>
        <w:ind w:firstLine="709"/>
        <w:jc w:val="both"/>
        <w:rPr>
          <w:rFonts w:ascii="Times New Roman" w:hAnsi="Times New Roman" w:cs="Times New Roman"/>
          <w:sz w:val="28"/>
          <w:szCs w:val="28"/>
        </w:rPr>
      </w:pPr>
      <w:r w:rsidRPr="0067156E">
        <w:rPr>
          <w:rFonts w:ascii="Times New Roman" w:hAnsi="Times New Roman" w:cs="Times New Roman"/>
          <w:sz w:val="28"/>
          <w:szCs w:val="28"/>
        </w:rPr>
        <w:lastRenderedPageBreak/>
        <w:t>4.3.4. представлять Учредителю в соответствии с Порядком:</w:t>
      </w:r>
    </w:p>
    <w:p w14:paraId="6DEE4401" w14:textId="77777777" w:rsidR="00135C83" w:rsidRPr="0067156E" w:rsidRDefault="00135C83" w:rsidP="00135C83">
      <w:pPr>
        <w:pStyle w:val="ConsPlusNormal"/>
        <w:ind w:firstLine="709"/>
        <w:jc w:val="both"/>
        <w:rPr>
          <w:rFonts w:ascii="Times New Roman" w:hAnsi="Times New Roman" w:cs="Times New Roman"/>
          <w:sz w:val="28"/>
          <w:szCs w:val="28"/>
        </w:rPr>
      </w:pPr>
      <w:r w:rsidRPr="0067156E">
        <w:rPr>
          <w:rFonts w:ascii="Times New Roman" w:hAnsi="Times New Roman" w:cs="Times New Roman"/>
          <w:sz w:val="28"/>
          <w:szCs w:val="28"/>
        </w:rPr>
        <w:t>4.3.4.1. предварительный отчет об исполнении муниципального задания, составленный по форме, предусмотренной для отчета о выполнении муниципального задания (приложение 2 к Порядку), в срок не позднее ____________ отчетного финансового года.</w:t>
      </w:r>
    </w:p>
    <w:p w14:paraId="68B3BD57" w14:textId="399BE7AB" w:rsidR="00135C83" w:rsidRPr="0067156E" w:rsidRDefault="00135C83" w:rsidP="00135C83">
      <w:pPr>
        <w:pStyle w:val="ConsPlusNormal"/>
        <w:ind w:firstLine="709"/>
        <w:jc w:val="both"/>
        <w:rPr>
          <w:rFonts w:ascii="Times New Roman" w:hAnsi="Times New Roman" w:cs="Times New Roman"/>
          <w:sz w:val="28"/>
          <w:szCs w:val="28"/>
        </w:rPr>
      </w:pPr>
      <w:r w:rsidRPr="004060A2">
        <w:rPr>
          <w:rFonts w:ascii="Times New Roman" w:hAnsi="Times New Roman" w:cs="Times New Roman"/>
          <w:sz w:val="28"/>
          <w:szCs w:val="28"/>
        </w:rPr>
        <w:t xml:space="preserve">4.3.4.2. отчет о выполнении муниципального задания по форме, </w:t>
      </w:r>
      <w:r w:rsidR="005F7949" w:rsidRPr="004060A2">
        <w:rPr>
          <w:rFonts w:ascii="Times New Roman" w:hAnsi="Times New Roman" w:cs="Times New Roman"/>
          <w:sz w:val="28"/>
          <w:szCs w:val="28"/>
        </w:rPr>
        <w:t>соглас</w:t>
      </w:r>
      <w:r w:rsidR="005F7949">
        <w:rPr>
          <w:rFonts w:ascii="Times New Roman" w:hAnsi="Times New Roman" w:cs="Times New Roman"/>
          <w:sz w:val="28"/>
          <w:szCs w:val="28"/>
        </w:rPr>
        <w:t>но приложению</w:t>
      </w:r>
      <w:r>
        <w:rPr>
          <w:rFonts w:ascii="Times New Roman" w:hAnsi="Times New Roman" w:cs="Times New Roman"/>
          <w:sz w:val="28"/>
          <w:szCs w:val="28"/>
        </w:rPr>
        <w:t xml:space="preserve"> 2 к Порядку </w:t>
      </w:r>
      <w:r w:rsidR="00246414" w:rsidRPr="00137BD5">
        <w:rPr>
          <w:rFonts w:ascii="Times New Roman" w:hAnsi="Times New Roman"/>
          <w:sz w:val="28"/>
          <w:szCs w:val="28"/>
        </w:rPr>
        <w:t>ежеквартально до 15-го числа месяца, следующего за отчетным кварталом</w:t>
      </w:r>
      <w:r w:rsidRPr="004060A2">
        <w:rPr>
          <w:rFonts w:ascii="Times New Roman" w:hAnsi="Times New Roman" w:cs="Times New Roman"/>
          <w:sz w:val="28"/>
          <w:szCs w:val="28"/>
        </w:rPr>
        <w:t>.</w:t>
      </w:r>
    </w:p>
    <w:p w14:paraId="5273B0DC" w14:textId="77777777" w:rsidR="00135C83" w:rsidRPr="0067156E" w:rsidRDefault="00135C83" w:rsidP="00135C83">
      <w:pPr>
        <w:pStyle w:val="ConsPlusNormal"/>
        <w:ind w:firstLine="709"/>
        <w:jc w:val="both"/>
        <w:rPr>
          <w:rFonts w:ascii="Times New Roman" w:hAnsi="Times New Roman" w:cs="Times New Roman"/>
          <w:sz w:val="28"/>
          <w:szCs w:val="28"/>
        </w:rPr>
      </w:pPr>
      <w:r w:rsidRPr="0067156E">
        <w:rPr>
          <w:rFonts w:ascii="Times New Roman" w:hAnsi="Times New Roman" w:cs="Times New Roman"/>
          <w:sz w:val="28"/>
          <w:szCs w:val="28"/>
        </w:rPr>
        <w:t>4.3.5. выполнять иные обязательства, установленные бюджетным законодательством Российской Федерации, Порядком и настоящим Соглашением:</w:t>
      </w:r>
    </w:p>
    <w:p w14:paraId="3B54C43C" w14:textId="77777777" w:rsidR="00135C83" w:rsidRPr="0067156E" w:rsidRDefault="00135C83" w:rsidP="00135C83">
      <w:pPr>
        <w:pStyle w:val="ConsPlusNormal"/>
        <w:ind w:firstLine="709"/>
        <w:jc w:val="both"/>
        <w:rPr>
          <w:rFonts w:ascii="Times New Roman" w:hAnsi="Times New Roman" w:cs="Times New Roman"/>
          <w:sz w:val="28"/>
          <w:szCs w:val="28"/>
        </w:rPr>
      </w:pPr>
      <w:r w:rsidRPr="0067156E">
        <w:rPr>
          <w:rFonts w:ascii="Times New Roman" w:hAnsi="Times New Roman" w:cs="Times New Roman"/>
          <w:sz w:val="28"/>
          <w:szCs w:val="28"/>
        </w:rPr>
        <w:t>4.4. Учреждение вправе:</w:t>
      </w:r>
    </w:p>
    <w:p w14:paraId="3DF9033F" w14:textId="0E53B0C5" w:rsidR="00135C83" w:rsidRPr="0067156E" w:rsidRDefault="00135C83" w:rsidP="00135C83">
      <w:pPr>
        <w:pStyle w:val="ConsPlusNormal"/>
        <w:ind w:firstLine="709"/>
        <w:jc w:val="both"/>
        <w:rPr>
          <w:rFonts w:ascii="Times New Roman" w:hAnsi="Times New Roman" w:cs="Times New Roman"/>
          <w:sz w:val="28"/>
          <w:szCs w:val="28"/>
        </w:rPr>
      </w:pPr>
      <w:r w:rsidRPr="0067156E">
        <w:rPr>
          <w:rFonts w:ascii="Times New Roman" w:hAnsi="Times New Roman" w:cs="Times New Roman"/>
          <w:sz w:val="28"/>
          <w:szCs w:val="28"/>
        </w:rPr>
        <w:t xml:space="preserve">4.4.1. направлять не использованный в 20___ году остаток Субсидии на осуществление в 20___ году расходов в </w:t>
      </w:r>
      <w:r w:rsidR="005F7949" w:rsidRPr="0067156E">
        <w:rPr>
          <w:rFonts w:ascii="Times New Roman" w:hAnsi="Times New Roman" w:cs="Times New Roman"/>
          <w:sz w:val="28"/>
          <w:szCs w:val="28"/>
        </w:rPr>
        <w:t>соответствии с</w:t>
      </w:r>
      <w:r w:rsidRPr="0067156E">
        <w:rPr>
          <w:rFonts w:ascii="Times New Roman" w:hAnsi="Times New Roman" w:cs="Times New Roman"/>
          <w:sz w:val="28"/>
          <w:szCs w:val="28"/>
        </w:rPr>
        <w:t xml:space="preserve"> ПФХД для достижения целей, </w:t>
      </w:r>
      <w:r w:rsidR="005F7949" w:rsidRPr="0067156E">
        <w:rPr>
          <w:rFonts w:ascii="Times New Roman" w:hAnsi="Times New Roman" w:cs="Times New Roman"/>
          <w:sz w:val="28"/>
          <w:szCs w:val="28"/>
        </w:rPr>
        <w:t>предусмотренных уставом</w:t>
      </w:r>
      <w:r w:rsidRPr="0067156E">
        <w:rPr>
          <w:rFonts w:ascii="Times New Roman" w:hAnsi="Times New Roman" w:cs="Times New Roman"/>
          <w:sz w:val="28"/>
          <w:szCs w:val="28"/>
        </w:rPr>
        <w:t xml:space="preserve"> Учреждения, за исключением средств Субсидии, подлежащих возврату в муниципальный бюджет в соответствии с пунктом 4.3.2. настоящего Соглашения;</w:t>
      </w:r>
    </w:p>
    <w:p w14:paraId="14FE4C60" w14:textId="77777777" w:rsidR="00135C83" w:rsidRPr="0067156E" w:rsidRDefault="00135C83" w:rsidP="00135C83">
      <w:pPr>
        <w:pStyle w:val="ConsPlusNormal"/>
        <w:ind w:firstLine="709"/>
        <w:jc w:val="both"/>
        <w:rPr>
          <w:rFonts w:ascii="Times New Roman" w:hAnsi="Times New Roman" w:cs="Times New Roman"/>
          <w:sz w:val="28"/>
          <w:szCs w:val="28"/>
        </w:rPr>
      </w:pPr>
      <w:r w:rsidRPr="0067156E">
        <w:rPr>
          <w:rFonts w:ascii="Times New Roman" w:hAnsi="Times New Roman" w:cs="Times New Roman"/>
          <w:sz w:val="28"/>
          <w:szCs w:val="28"/>
        </w:rPr>
        <w:t>4.4.2. направлять Учредителю предложения по исполнению настоящего Соглашения, в том числе по изменению размера Субсидии;</w:t>
      </w:r>
    </w:p>
    <w:p w14:paraId="7AC4B319" w14:textId="77777777" w:rsidR="00135C83" w:rsidRPr="0067156E" w:rsidRDefault="00135C83" w:rsidP="00135C83">
      <w:pPr>
        <w:pStyle w:val="ConsPlusNormal"/>
        <w:ind w:firstLine="709"/>
        <w:jc w:val="both"/>
        <w:rPr>
          <w:rFonts w:ascii="Times New Roman" w:hAnsi="Times New Roman" w:cs="Times New Roman"/>
          <w:sz w:val="28"/>
          <w:szCs w:val="28"/>
        </w:rPr>
      </w:pPr>
      <w:r w:rsidRPr="0067156E">
        <w:rPr>
          <w:rFonts w:ascii="Times New Roman" w:hAnsi="Times New Roman" w:cs="Times New Roman"/>
          <w:sz w:val="28"/>
          <w:szCs w:val="28"/>
        </w:rPr>
        <w:t>4.4.3. обращаться к Учредителю в целях получения разъяснений в связи с исполнением настоящего Соглашения;</w:t>
      </w:r>
    </w:p>
    <w:p w14:paraId="6717B712" w14:textId="77777777" w:rsidR="00135C83" w:rsidRPr="0067156E" w:rsidRDefault="00135C83" w:rsidP="00135C83">
      <w:pPr>
        <w:pStyle w:val="ConsPlusNormal"/>
        <w:ind w:firstLine="709"/>
        <w:jc w:val="both"/>
        <w:rPr>
          <w:rFonts w:ascii="Times New Roman" w:hAnsi="Times New Roman" w:cs="Times New Roman"/>
          <w:sz w:val="28"/>
          <w:szCs w:val="28"/>
        </w:rPr>
      </w:pPr>
      <w:r w:rsidRPr="0067156E">
        <w:rPr>
          <w:rFonts w:ascii="Times New Roman" w:hAnsi="Times New Roman" w:cs="Times New Roman"/>
          <w:sz w:val="28"/>
          <w:szCs w:val="28"/>
        </w:rPr>
        <w:t>4.4.4. осуществлять иные права, установленные бюджетным законодательством Российской Федерации, Порядком и настоящим Соглашением.</w:t>
      </w:r>
    </w:p>
    <w:p w14:paraId="13D72A73" w14:textId="77777777" w:rsidR="00135C83" w:rsidRPr="0067156E" w:rsidRDefault="00135C83" w:rsidP="00135C83">
      <w:pPr>
        <w:pStyle w:val="ConsPlusNormal"/>
        <w:ind w:firstLine="709"/>
        <w:jc w:val="center"/>
        <w:rPr>
          <w:rFonts w:ascii="Times New Roman" w:hAnsi="Times New Roman" w:cs="Times New Roman"/>
          <w:sz w:val="28"/>
          <w:szCs w:val="28"/>
        </w:rPr>
      </w:pPr>
    </w:p>
    <w:p w14:paraId="40842963" w14:textId="77777777" w:rsidR="00135C83" w:rsidRPr="0067156E" w:rsidRDefault="00135C83" w:rsidP="00135C83">
      <w:pPr>
        <w:pStyle w:val="ConsPlusNormal"/>
        <w:ind w:firstLine="709"/>
        <w:jc w:val="center"/>
        <w:rPr>
          <w:rFonts w:ascii="Times New Roman" w:hAnsi="Times New Roman" w:cs="Times New Roman"/>
          <w:sz w:val="28"/>
          <w:szCs w:val="28"/>
        </w:rPr>
      </w:pPr>
      <w:r w:rsidRPr="0067156E">
        <w:rPr>
          <w:rFonts w:ascii="Times New Roman" w:hAnsi="Times New Roman" w:cs="Times New Roman"/>
          <w:sz w:val="28"/>
          <w:szCs w:val="28"/>
        </w:rPr>
        <w:t>5. Ответственность сторон</w:t>
      </w:r>
    </w:p>
    <w:p w14:paraId="293489DE" w14:textId="77777777" w:rsidR="00135C83" w:rsidRPr="0067156E" w:rsidRDefault="00135C83" w:rsidP="00135C83">
      <w:pPr>
        <w:pStyle w:val="ConsPlusNormal"/>
        <w:ind w:firstLine="709"/>
        <w:jc w:val="center"/>
        <w:rPr>
          <w:rFonts w:ascii="Times New Roman" w:hAnsi="Times New Roman" w:cs="Times New Roman"/>
          <w:sz w:val="28"/>
          <w:szCs w:val="28"/>
        </w:rPr>
      </w:pPr>
    </w:p>
    <w:p w14:paraId="5F99C763" w14:textId="77777777" w:rsidR="00135C83" w:rsidRPr="0067156E" w:rsidRDefault="00135C83" w:rsidP="00135C83">
      <w:pPr>
        <w:pStyle w:val="ConsPlusNormal"/>
        <w:ind w:firstLine="709"/>
        <w:jc w:val="both"/>
        <w:rPr>
          <w:rFonts w:ascii="Times New Roman" w:hAnsi="Times New Roman" w:cs="Times New Roman"/>
          <w:sz w:val="28"/>
          <w:szCs w:val="28"/>
        </w:rPr>
      </w:pPr>
      <w:r w:rsidRPr="0067156E">
        <w:rPr>
          <w:rFonts w:ascii="Times New Roman" w:hAnsi="Times New Roman" w:cs="Times New Roman"/>
          <w:sz w:val="28"/>
          <w:szCs w:val="28"/>
        </w:rPr>
        <w:t>5.1.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14:paraId="29831495" w14:textId="77777777" w:rsidR="00135C83" w:rsidRPr="0067156E" w:rsidRDefault="00135C83" w:rsidP="00135C83">
      <w:pPr>
        <w:pStyle w:val="ConsPlusNormal"/>
        <w:ind w:firstLine="709"/>
        <w:jc w:val="both"/>
        <w:rPr>
          <w:rFonts w:ascii="Times New Roman" w:hAnsi="Times New Roman" w:cs="Times New Roman"/>
          <w:sz w:val="28"/>
          <w:szCs w:val="28"/>
        </w:rPr>
      </w:pPr>
    </w:p>
    <w:p w14:paraId="24B95606" w14:textId="77777777" w:rsidR="00135C83" w:rsidRPr="0067156E" w:rsidRDefault="00135C83" w:rsidP="00135C83">
      <w:pPr>
        <w:pStyle w:val="ConsPlusNormal"/>
        <w:ind w:firstLine="709"/>
        <w:jc w:val="center"/>
        <w:rPr>
          <w:rFonts w:ascii="Times New Roman" w:hAnsi="Times New Roman" w:cs="Times New Roman"/>
          <w:sz w:val="28"/>
          <w:szCs w:val="28"/>
        </w:rPr>
      </w:pPr>
      <w:r w:rsidRPr="0067156E">
        <w:rPr>
          <w:rFonts w:ascii="Times New Roman" w:hAnsi="Times New Roman" w:cs="Times New Roman"/>
          <w:sz w:val="28"/>
          <w:szCs w:val="28"/>
        </w:rPr>
        <w:t>6. Заключительные положения</w:t>
      </w:r>
    </w:p>
    <w:p w14:paraId="7525D900" w14:textId="77777777" w:rsidR="00135C83" w:rsidRPr="0067156E" w:rsidRDefault="00135C83" w:rsidP="00135C83">
      <w:pPr>
        <w:pStyle w:val="ConsPlusNormal"/>
        <w:ind w:firstLine="709"/>
        <w:jc w:val="center"/>
        <w:rPr>
          <w:rFonts w:ascii="Times New Roman" w:hAnsi="Times New Roman" w:cs="Times New Roman"/>
          <w:sz w:val="28"/>
          <w:szCs w:val="28"/>
        </w:rPr>
      </w:pPr>
    </w:p>
    <w:p w14:paraId="4802D760" w14:textId="77777777" w:rsidR="00135C83" w:rsidRPr="0067156E" w:rsidRDefault="00135C83" w:rsidP="00135C83">
      <w:pPr>
        <w:pStyle w:val="ConsPlusNormal"/>
        <w:ind w:firstLine="709"/>
        <w:jc w:val="both"/>
        <w:rPr>
          <w:rFonts w:ascii="Times New Roman" w:hAnsi="Times New Roman" w:cs="Times New Roman"/>
          <w:sz w:val="28"/>
          <w:szCs w:val="28"/>
        </w:rPr>
      </w:pPr>
      <w:r w:rsidRPr="0067156E">
        <w:rPr>
          <w:rFonts w:ascii="Times New Roman" w:hAnsi="Times New Roman" w:cs="Times New Roman"/>
          <w:sz w:val="28"/>
          <w:szCs w:val="28"/>
        </w:rPr>
        <w:t>6.1. Расторжение Соглашения осуществляется по соглашению сторон и оформляется в виде соглашения о расторжении настоящего Соглашения, за исключением расторжения в одностороннем порядке, предусмотренном пунктом 6.1.1 настоящего Соглашения.</w:t>
      </w:r>
    </w:p>
    <w:p w14:paraId="300D59D0" w14:textId="77777777" w:rsidR="00135C83" w:rsidRPr="0067156E" w:rsidRDefault="00135C83" w:rsidP="00135C83">
      <w:pPr>
        <w:pStyle w:val="ConsPlusNormal"/>
        <w:ind w:firstLine="709"/>
        <w:jc w:val="both"/>
        <w:rPr>
          <w:rFonts w:ascii="Times New Roman" w:hAnsi="Times New Roman" w:cs="Times New Roman"/>
          <w:sz w:val="28"/>
          <w:szCs w:val="28"/>
        </w:rPr>
      </w:pPr>
      <w:r w:rsidRPr="0067156E">
        <w:rPr>
          <w:rFonts w:ascii="Times New Roman" w:hAnsi="Times New Roman" w:cs="Times New Roman"/>
          <w:sz w:val="28"/>
          <w:szCs w:val="28"/>
        </w:rPr>
        <w:t>6.1.1. Расторжение настоящего Соглашения Учредителем в одностороннем порядке возможно в случаях:</w:t>
      </w:r>
    </w:p>
    <w:p w14:paraId="0B3B5589" w14:textId="77777777" w:rsidR="00135C83" w:rsidRPr="0067156E" w:rsidRDefault="00135C83" w:rsidP="00135C83">
      <w:pPr>
        <w:pStyle w:val="ConsPlusNormal"/>
        <w:ind w:firstLine="709"/>
        <w:jc w:val="both"/>
        <w:rPr>
          <w:rFonts w:ascii="Times New Roman" w:hAnsi="Times New Roman" w:cs="Times New Roman"/>
          <w:sz w:val="28"/>
          <w:szCs w:val="28"/>
        </w:rPr>
      </w:pPr>
      <w:r w:rsidRPr="0067156E">
        <w:rPr>
          <w:rFonts w:ascii="Times New Roman" w:hAnsi="Times New Roman" w:cs="Times New Roman"/>
          <w:sz w:val="28"/>
          <w:szCs w:val="28"/>
        </w:rPr>
        <w:t>6.1.1.1. прекращения деятельности Учреждения при реорганизации или ликвидации;</w:t>
      </w:r>
    </w:p>
    <w:p w14:paraId="7E4D1B7E" w14:textId="77777777" w:rsidR="00135C83" w:rsidRPr="0067156E" w:rsidRDefault="00135C83" w:rsidP="00135C83">
      <w:pPr>
        <w:pStyle w:val="ConsPlusNormal"/>
        <w:ind w:firstLine="709"/>
        <w:jc w:val="both"/>
        <w:rPr>
          <w:rFonts w:ascii="Times New Roman" w:hAnsi="Times New Roman" w:cs="Times New Roman"/>
          <w:sz w:val="28"/>
          <w:szCs w:val="28"/>
        </w:rPr>
      </w:pPr>
      <w:r w:rsidRPr="0067156E">
        <w:rPr>
          <w:rFonts w:ascii="Times New Roman" w:hAnsi="Times New Roman" w:cs="Times New Roman"/>
          <w:sz w:val="28"/>
          <w:szCs w:val="28"/>
        </w:rPr>
        <w:t>6.1.1.2. нарушения Учреждением условий предоставления субсидии, предусмотренных настоящим Соглашением.</w:t>
      </w:r>
    </w:p>
    <w:p w14:paraId="6F24AFD9" w14:textId="77777777" w:rsidR="00135C83" w:rsidRPr="0067156E" w:rsidRDefault="00135C83" w:rsidP="00135C83">
      <w:pPr>
        <w:pStyle w:val="ConsPlusNormal"/>
        <w:ind w:firstLine="709"/>
        <w:jc w:val="both"/>
        <w:rPr>
          <w:rFonts w:ascii="Times New Roman" w:hAnsi="Times New Roman" w:cs="Times New Roman"/>
          <w:sz w:val="28"/>
          <w:szCs w:val="28"/>
        </w:rPr>
      </w:pPr>
      <w:r w:rsidRPr="0067156E">
        <w:rPr>
          <w:rFonts w:ascii="Times New Roman" w:hAnsi="Times New Roman" w:cs="Times New Roman"/>
          <w:sz w:val="28"/>
          <w:szCs w:val="28"/>
        </w:rPr>
        <w:t xml:space="preserve">6.2. При досрочном прекращении выполнения муниципального задания по установленным в нем основаниям неиспользованные остатки Субсидии в размере, соответствующем показателям, характеризующим объем не оказанных муниципальных услуг (невыполненных работ), подлежат перечислению Учреждением в </w:t>
      </w:r>
      <w:r>
        <w:rPr>
          <w:rFonts w:ascii="Times New Roman" w:hAnsi="Times New Roman" w:cs="Times New Roman"/>
          <w:sz w:val="28"/>
          <w:szCs w:val="28"/>
        </w:rPr>
        <w:t>местный</w:t>
      </w:r>
      <w:r w:rsidRPr="0067156E">
        <w:rPr>
          <w:rFonts w:ascii="Times New Roman" w:hAnsi="Times New Roman" w:cs="Times New Roman"/>
          <w:sz w:val="28"/>
          <w:szCs w:val="28"/>
        </w:rPr>
        <w:t xml:space="preserve"> бюджет в установленном порядке.</w:t>
      </w:r>
    </w:p>
    <w:p w14:paraId="6D7B1A6E" w14:textId="188B8522" w:rsidR="00135C83" w:rsidRPr="0067156E" w:rsidRDefault="00135C83" w:rsidP="00135C83">
      <w:pPr>
        <w:pStyle w:val="ConsPlusNormal"/>
        <w:ind w:firstLine="709"/>
        <w:jc w:val="both"/>
        <w:rPr>
          <w:rFonts w:ascii="Times New Roman" w:hAnsi="Times New Roman" w:cs="Times New Roman"/>
          <w:sz w:val="28"/>
          <w:szCs w:val="28"/>
        </w:rPr>
      </w:pPr>
      <w:r w:rsidRPr="0067156E">
        <w:rPr>
          <w:rFonts w:ascii="Times New Roman" w:hAnsi="Times New Roman" w:cs="Times New Roman"/>
          <w:sz w:val="28"/>
          <w:szCs w:val="28"/>
        </w:rPr>
        <w:t>6.3. Споры, возникающие между Сторонами в связи с исполнением настоящего Соглашения, решаются ими, по возможности, путем проведения перегово</w:t>
      </w:r>
      <w:r w:rsidRPr="0067156E">
        <w:rPr>
          <w:rFonts w:ascii="Times New Roman" w:hAnsi="Times New Roman" w:cs="Times New Roman"/>
          <w:sz w:val="28"/>
          <w:szCs w:val="28"/>
        </w:rPr>
        <w:lastRenderedPageBreak/>
        <w:t xml:space="preserve">ров с оформлением соответствующих протоколов или иных документов. При </w:t>
      </w:r>
      <w:r w:rsidR="005F7949" w:rsidRPr="0067156E">
        <w:rPr>
          <w:rFonts w:ascii="Times New Roman" w:hAnsi="Times New Roman" w:cs="Times New Roman"/>
          <w:sz w:val="28"/>
          <w:szCs w:val="28"/>
        </w:rPr>
        <w:t>недостижении</w:t>
      </w:r>
      <w:r w:rsidRPr="0067156E">
        <w:rPr>
          <w:rFonts w:ascii="Times New Roman" w:hAnsi="Times New Roman" w:cs="Times New Roman"/>
          <w:sz w:val="28"/>
          <w:szCs w:val="28"/>
        </w:rPr>
        <w:t xml:space="preserve"> согласия споры между Сторонами решаются в судебном порядке.</w:t>
      </w:r>
    </w:p>
    <w:p w14:paraId="26B1DEE1" w14:textId="77777777" w:rsidR="00135C83" w:rsidRPr="0067156E" w:rsidRDefault="00135C83" w:rsidP="00135C83">
      <w:pPr>
        <w:pStyle w:val="ConsPlusNormal"/>
        <w:ind w:firstLine="709"/>
        <w:jc w:val="both"/>
        <w:rPr>
          <w:rFonts w:ascii="Times New Roman" w:hAnsi="Times New Roman" w:cs="Times New Roman"/>
          <w:sz w:val="28"/>
          <w:szCs w:val="28"/>
        </w:rPr>
      </w:pPr>
      <w:r w:rsidRPr="004060A2">
        <w:rPr>
          <w:rFonts w:ascii="Times New Roman" w:hAnsi="Times New Roman" w:cs="Times New Roman"/>
          <w:sz w:val="28"/>
          <w:szCs w:val="28"/>
        </w:rPr>
        <w:t>6.4. Настоящее Соглашение вступает в силу с даты его подписания лицами, имеющими право действовать от имени каждой из Сторон, но не ранее доведения лимитов бюджетных обязательств, указанных в пункте 2.2 настоящего Соглашения, и действует до 31 д</w:t>
      </w:r>
      <w:r w:rsidRPr="0067156E">
        <w:rPr>
          <w:rFonts w:ascii="Times New Roman" w:hAnsi="Times New Roman" w:cs="Times New Roman"/>
          <w:sz w:val="28"/>
          <w:szCs w:val="28"/>
        </w:rPr>
        <w:t>екабря 20____ года.</w:t>
      </w:r>
    </w:p>
    <w:p w14:paraId="10C02D64" w14:textId="77777777" w:rsidR="00135C83" w:rsidRPr="0067156E" w:rsidRDefault="00135C83" w:rsidP="00135C83">
      <w:pPr>
        <w:pStyle w:val="ConsPlusNormal"/>
        <w:ind w:firstLine="709"/>
        <w:jc w:val="both"/>
        <w:rPr>
          <w:rFonts w:ascii="Times New Roman" w:hAnsi="Times New Roman" w:cs="Times New Roman"/>
          <w:sz w:val="28"/>
          <w:szCs w:val="28"/>
        </w:rPr>
      </w:pPr>
      <w:r w:rsidRPr="0067156E">
        <w:rPr>
          <w:rFonts w:ascii="Times New Roman" w:hAnsi="Times New Roman" w:cs="Times New Roman"/>
          <w:sz w:val="28"/>
          <w:szCs w:val="28"/>
        </w:rPr>
        <w:t>6.5. Изменение настоящего Соглашения, в том числе в соответствии с положениями пункта 4.2.2 настоящего Соглашения, осуществляется по соглашению Сторон и оформляется в виде дополнительного соглашения, являющегося неотъемлемой частью настоящего Соглашения.</w:t>
      </w:r>
    </w:p>
    <w:p w14:paraId="379A0C07" w14:textId="77777777" w:rsidR="00135C83" w:rsidRPr="0067156E" w:rsidRDefault="00135C83" w:rsidP="00135C83">
      <w:pPr>
        <w:pStyle w:val="ConsPlusNormal"/>
        <w:ind w:firstLine="709"/>
        <w:jc w:val="both"/>
        <w:rPr>
          <w:rFonts w:ascii="Times New Roman" w:hAnsi="Times New Roman" w:cs="Times New Roman"/>
          <w:sz w:val="28"/>
          <w:szCs w:val="28"/>
        </w:rPr>
      </w:pPr>
      <w:r w:rsidRPr="0067156E">
        <w:rPr>
          <w:rFonts w:ascii="Times New Roman" w:hAnsi="Times New Roman" w:cs="Times New Roman"/>
          <w:sz w:val="28"/>
          <w:szCs w:val="28"/>
        </w:rPr>
        <w:t>6.6. Настоящее Соглашение заключено Сторонами в форме бумажного документа в двух экземплярах, по одному экземпляру для каждой из Сторон.</w:t>
      </w:r>
    </w:p>
    <w:p w14:paraId="2BCC32F3" w14:textId="77777777" w:rsidR="00135C83" w:rsidRPr="0067156E" w:rsidRDefault="00135C83" w:rsidP="00135C83">
      <w:pPr>
        <w:pStyle w:val="ConsPlusNormal"/>
        <w:ind w:firstLine="709"/>
        <w:jc w:val="both"/>
        <w:rPr>
          <w:rFonts w:ascii="Times New Roman" w:hAnsi="Times New Roman" w:cs="Times New Roman"/>
          <w:sz w:val="28"/>
          <w:szCs w:val="28"/>
        </w:rPr>
      </w:pPr>
    </w:p>
    <w:p w14:paraId="53CB55EA" w14:textId="77777777" w:rsidR="00135C83" w:rsidRDefault="00135C83" w:rsidP="00135C83">
      <w:pPr>
        <w:pStyle w:val="ConsPlusNormal"/>
        <w:ind w:firstLine="709"/>
        <w:jc w:val="center"/>
        <w:rPr>
          <w:rFonts w:ascii="Times New Roman" w:hAnsi="Times New Roman" w:cs="Times New Roman"/>
          <w:sz w:val="28"/>
          <w:szCs w:val="28"/>
        </w:rPr>
      </w:pPr>
      <w:r w:rsidRPr="0067156E">
        <w:rPr>
          <w:rFonts w:ascii="Times New Roman" w:hAnsi="Times New Roman" w:cs="Times New Roman"/>
          <w:sz w:val="28"/>
          <w:szCs w:val="28"/>
        </w:rPr>
        <w:t>7. Платежные реквизиты сторон:</w:t>
      </w:r>
    </w:p>
    <w:p w14:paraId="3AABD058" w14:textId="77777777" w:rsidR="00135C83" w:rsidRDefault="00135C83" w:rsidP="00135C83">
      <w:pPr>
        <w:pStyle w:val="ConsPlusNormal"/>
        <w:ind w:firstLine="709"/>
        <w:jc w:val="center"/>
        <w:rPr>
          <w:rFonts w:ascii="Times New Roman" w:hAnsi="Times New Roman" w:cs="Times New Roman"/>
          <w:sz w:val="28"/>
          <w:szCs w:val="28"/>
        </w:rPr>
      </w:pPr>
    </w:p>
    <w:tbl>
      <w:tblPr>
        <w:tblStyle w:val="a4"/>
        <w:tblW w:w="0" w:type="auto"/>
        <w:tblLook w:val="04A0" w:firstRow="1" w:lastRow="0" w:firstColumn="1" w:lastColumn="0" w:noHBand="0" w:noVBand="1"/>
      </w:tblPr>
      <w:tblGrid>
        <w:gridCol w:w="4785"/>
        <w:gridCol w:w="4786"/>
      </w:tblGrid>
      <w:tr w:rsidR="00135C83" w14:paraId="28878B15" w14:textId="77777777" w:rsidTr="0097300A">
        <w:tc>
          <w:tcPr>
            <w:tcW w:w="4785" w:type="dxa"/>
          </w:tcPr>
          <w:p w14:paraId="6C648DBE" w14:textId="77777777" w:rsidR="00135C83" w:rsidRDefault="00135C83" w:rsidP="0097300A">
            <w:pPr>
              <w:pStyle w:val="ConsPlusNormal"/>
              <w:jc w:val="center"/>
              <w:rPr>
                <w:rFonts w:ascii="Times New Roman" w:hAnsi="Times New Roman" w:cs="Times New Roman"/>
                <w:sz w:val="28"/>
                <w:szCs w:val="28"/>
              </w:rPr>
            </w:pPr>
            <w:r>
              <w:rPr>
                <w:rFonts w:ascii="Times New Roman" w:hAnsi="Times New Roman" w:cs="Times New Roman"/>
                <w:sz w:val="28"/>
                <w:szCs w:val="28"/>
              </w:rPr>
              <w:t>Сокращенное наименование Учредителя</w:t>
            </w:r>
          </w:p>
        </w:tc>
        <w:tc>
          <w:tcPr>
            <w:tcW w:w="4786" w:type="dxa"/>
          </w:tcPr>
          <w:p w14:paraId="689EA0B1" w14:textId="77777777" w:rsidR="00135C83" w:rsidRDefault="00135C83" w:rsidP="0097300A">
            <w:pPr>
              <w:pStyle w:val="ConsPlusNormal"/>
              <w:jc w:val="center"/>
              <w:rPr>
                <w:rFonts w:ascii="Times New Roman" w:hAnsi="Times New Roman" w:cs="Times New Roman"/>
                <w:sz w:val="28"/>
                <w:szCs w:val="28"/>
              </w:rPr>
            </w:pPr>
            <w:r>
              <w:rPr>
                <w:rFonts w:ascii="Times New Roman" w:hAnsi="Times New Roman" w:cs="Times New Roman"/>
                <w:sz w:val="28"/>
                <w:szCs w:val="28"/>
              </w:rPr>
              <w:t>Сокращенное наименование Учреждения</w:t>
            </w:r>
          </w:p>
        </w:tc>
      </w:tr>
      <w:tr w:rsidR="00135C83" w14:paraId="59F89890" w14:textId="77777777" w:rsidTr="0097300A">
        <w:tc>
          <w:tcPr>
            <w:tcW w:w="4785" w:type="dxa"/>
          </w:tcPr>
          <w:p w14:paraId="72EF63DE" w14:textId="77777777" w:rsidR="00135C83" w:rsidRDefault="00135C83" w:rsidP="0097300A">
            <w:pPr>
              <w:pStyle w:val="ConsPlusNormal"/>
              <w:jc w:val="both"/>
              <w:rPr>
                <w:rFonts w:ascii="Times New Roman" w:hAnsi="Times New Roman" w:cs="Times New Roman"/>
                <w:sz w:val="28"/>
                <w:szCs w:val="28"/>
              </w:rPr>
            </w:pPr>
            <w:r>
              <w:rPr>
                <w:rFonts w:ascii="Times New Roman" w:hAnsi="Times New Roman" w:cs="Times New Roman"/>
                <w:sz w:val="28"/>
                <w:szCs w:val="28"/>
              </w:rPr>
              <w:t>Наименование Учредителя (полное)</w:t>
            </w:r>
          </w:p>
          <w:p w14:paraId="64D7212D" w14:textId="77777777" w:rsidR="00135C83" w:rsidRDefault="00135C83" w:rsidP="0097300A">
            <w:pPr>
              <w:pStyle w:val="ConsPlusNormal"/>
              <w:jc w:val="both"/>
              <w:rPr>
                <w:rFonts w:ascii="Times New Roman" w:hAnsi="Times New Roman" w:cs="Times New Roman"/>
                <w:sz w:val="28"/>
                <w:szCs w:val="28"/>
              </w:rPr>
            </w:pPr>
            <w:r>
              <w:rPr>
                <w:rFonts w:ascii="Times New Roman" w:hAnsi="Times New Roman" w:cs="Times New Roman"/>
                <w:sz w:val="28"/>
                <w:szCs w:val="28"/>
              </w:rPr>
              <w:t>ОГРН, ОКТМО</w:t>
            </w:r>
          </w:p>
        </w:tc>
        <w:tc>
          <w:tcPr>
            <w:tcW w:w="4786" w:type="dxa"/>
          </w:tcPr>
          <w:p w14:paraId="2C2099FC" w14:textId="77777777" w:rsidR="00135C83" w:rsidRDefault="00135C83" w:rsidP="0097300A">
            <w:pPr>
              <w:pStyle w:val="ConsPlusNormal"/>
              <w:jc w:val="both"/>
              <w:rPr>
                <w:rFonts w:ascii="Times New Roman" w:hAnsi="Times New Roman" w:cs="Times New Roman"/>
                <w:sz w:val="28"/>
                <w:szCs w:val="28"/>
              </w:rPr>
            </w:pPr>
            <w:r>
              <w:rPr>
                <w:rFonts w:ascii="Times New Roman" w:hAnsi="Times New Roman" w:cs="Times New Roman"/>
                <w:sz w:val="28"/>
                <w:szCs w:val="28"/>
              </w:rPr>
              <w:t>Наименование Учреждения (полное)</w:t>
            </w:r>
          </w:p>
          <w:p w14:paraId="79C01BD4" w14:textId="77777777" w:rsidR="00135C83" w:rsidRDefault="00135C83" w:rsidP="0097300A">
            <w:pPr>
              <w:pStyle w:val="ConsPlusNormal"/>
              <w:jc w:val="both"/>
              <w:rPr>
                <w:rFonts w:ascii="Times New Roman" w:hAnsi="Times New Roman" w:cs="Times New Roman"/>
                <w:sz w:val="28"/>
                <w:szCs w:val="28"/>
              </w:rPr>
            </w:pPr>
            <w:r>
              <w:rPr>
                <w:rFonts w:ascii="Times New Roman" w:hAnsi="Times New Roman" w:cs="Times New Roman"/>
                <w:sz w:val="28"/>
                <w:szCs w:val="28"/>
              </w:rPr>
              <w:t>ОГРН, ОКТМО</w:t>
            </w:r>
          </w:p>
        </w:tc>
      </w:tr>
      <w:tr w:rsidR="00135C83" w14:paraId="438C7658" w14:textId="77777777" w:rsidTr="0097300A">
        <w:tc>
          <w:tcPr>
            <w:tcW w:w="4785" w:type="dxa"/>
          </w:tcPr>
          <w:p w14:paraId="3101B297" w14:textId="77777777" w:rsidR="00135C83" w:rsidRDefault="00135C83" w:rsidP="0097300A">
            <w:pPr>
              <w:pStyle w:val="ConsPlusNormal"/>
              <w:jc w:val="both"/>
              <w:rPr>
                <w:rFonts w:ascii="Times New Roman" w:hAnsi="Times New Roman" w:cs="Times New Roman"/>
                <w:sz w:val="28"/>
                <w:szCs w:val="28"/>
              </w:rPr>
            </w:pPr>
            <w:r>
              <w:rPr>
                <w:rFonts w:ascii="Times New Roman" w:hAnsi="Times New Roman" w:cs="Times New Roman"/>
                <w:sz w:val="28"/>
                <w:szCs w:val="28"/>
              </w:rPr>
              <w:t>Место нахождения:</w:t>
            </w:r>
          </w:p>
        </w:tc>
        <w:tc>
          <w:tcPr>
            <w:tcW w:w="4786" w:type="dxa"/>
          </w:tcPr>
          <w:p w14:paraId="292D2260" w14:textId="77777777" w:rsidR="00135C83" w:rsidRDefault="00135C83" w:rsidP="0097300A">
            <w:pPr>
              <w:pStyle w:val="ConsPlusNormal"/>
              <w:jc w:val="both"/>
              <w:rPr>
                <w:rFonts w:ascii="Times New Roman" w:hAnsi="Times New Roman" w:cs="Times New Roman"/>
                <w:sz w:val="28"/>
                <w:szCs w:val="28"/>
              </w:rPr>
            </w:pPr>
            <w:r>
              <w:rPr>
                <w:rFonts w:ascii="Times New Roman" w:hAnsi="Times New Roman" w:cs="Times New Roman"/>
                <w:sz w:val="28"/>
                <w:szCs w:val="28"/>
              </w:rPr>
              <w:t>Место нахождения:</w:t>
            </w:r>
          </w:p>
        </w:tc>
      </w:tr>
      <w:tr w:rsidR="00135C83" w14:paraId="39B8CDA8" w14:textId="77777777" w:rsidTr="0097300A">
        <w:tc>
          <w:tcPr>
            <w:tcW w:w="4785" w:type="dxa"/>
          </w:tcPr>
          <w:p w14:paraId="7EA4F405" w14:textId="77777777" w:rsidR="00135C83" w:rsidRDefault="00135C83" w:rsidP="0097300A">
            <w:pPr>
              <w:pStyle w:val="ConsPlusNormal"/>
              <w:jc w:val="both"/>
              <w:rPr>
                <w:rFonts w:ascii="Times New Roman" w:hAnsi="Times New Roman" w:cs="Times New Roman"/>
                <w:sz w:val="28"/>
                <w:szCs w:val="28"/>
              </w:rPr>
            </w:pPr>
            <w:r>
              <w:rPr>
                <w:rFonts w:ascii="Times New Roman" w:hAnsi="Times New Roman" w:cs="Times New Roman"/>
                <w:sz w:val="28"/>
                <w:szCs w:val="28"/>
              </w:rPr>
              <w:t>ИНН/КПП</w:t>
            </w:r>
          </w:p>
        </w:tc>
        <w:tc>
          <w:tcPr>
            <w:tcW w:w="4786" w:type="dxa"/>
          </w:tcPr>
          <w:p w14:paraId="19324CCB" w14:textId="77777777" w:rsidR="00135C83" w:rsidRDefault="00135C83" w:rsidP="0097300A">
            <w:pPr>
              <w:pStyle w:val="ConsPlusNormal"/>
              <w:jc w:val="both"/>
              <w:rPr>
                <w:rFonts w:ascii="Times New Roman" w:hAnsi="Times New Roman" w:cs="Times New Roman"/>
                <w:sz w:val="28"/>
                <w:szCs w:val="28"/>
              </w:rPr>
            </w:pPr>
            <w:r>
              <w:rPr>
                <w:rFonts w:ascii="Times New Roman" w:hAnsi="Times New Roman" w:cs="Times New Roman"/>
                <w:sz w:val="28"/>
                <w:szCs w:val="28"/>
              </w:rPr>
              <w:t>ИНН/КПП</w:t>
            </w:r>
          </w:p>
        </w:tc>
      </w:tr>
      <w:tr w:rsidR="00135C83" w14:paraId="4653E80E" w14:textId="77777777" w:rsidTr="0097300A">
        <w:tc>
          <w:tcPr>
            <w:tcW w:w="4785" w:type="dxa"/>
          </w:tcPr>
          <w:p w14:paraId="01B66B92" w14:textId="77777777" w:rsidR="00135C83" w:rsidRDefault="00135C83" w:rsidP="0097300A">
            <w:pPr>
              <w:pStyle w:val="ConsPlusNormal"/>
              <w:jc w:val="both"/>
              <w:rPr>
                <w:rFonts w:ascii="Times New Roman" w:hAnsi="Times New Roman" w:cs="Times New Roman"/>
                <w:sz w:val="28"/>
                <w:szCs w:val="28"/>
              </w:rPr>
            </w:pPr>
            <w:r>
              <w:rPr>
                <w:rFonts w:ascii="Times New Roman" w:hAnsi="Times New Roman" w:cs="Times New Roman"/>
                <w:sz w:val="28"/>
                <w:szCs w:val="28"/>
              </w:rPr>
              <w:t>Платежные реквизиты:</w:t>
            </w:r>
          </w:p>
          <w:p w14:paraId="4E4962BB" w14:textId="77777777" w:rsidR="00135C83" w:rsidRDefault="00135C83" w:rsidP="0097300A">
            <w:pPr>
              <w:pStyle w:val="ConsPlusNormal"/>
              <w:jc w:val="both"/>
              <w:rPr>
                <w:rFonts w:ascii="Times New Roman" w:hAnsi="Times New Roman" w:cs="Times New Roman"/>
                <w:sz w:val="28"/>
                <w:szCs w:val="28"/>
              </w:rPr>
            </w:pPr>
          </w:p>
        </w:tc>
        <w:tc>
          <w:tcPr>
            <w:tcW w:w="4786" w:type="dxa"/>
          </w:tcPr>
          <w:p w14:paraId="705D7D98" w14:textId="77777777" w:rsidR="00135C83" w:rsidRDefault="00135C83" w:rsidP="0097300A">
            <w:pPr>
              <w:pStyle w:val="ConsPlusNormal"/>
              <w:jc w:val="both"/>
              <w:rPr>
                <w:rFonts w:ascii="Times New Roman" w:hAnsi="Times New Roman" w:cs="Times New Roman"/>
                <w:sz w:val="28"/>
                <w:szCs w:val="28"/>
              </w:rPr>
            </w:pPr>
            <w:r>
              <w:rPr>
                <w:rFonts w:ascii="Times New Roman" w:hAnsi="Times New Roman" w:cs="Times New Roman"/>
                <w:sz w:val="28"/>
                <w:szCs w:val="28"/>
              </w:rPr>
              <w:t>Платежные реквизиты:</w:t>
            </w:r>
          </w:p>
          <w:p w14:paraId="4DA82302" w14:textId="77777777" w:rsidR="00135C83" w:rsidRDefault="00135C83" w:rsidP="0097300A">
            <w:pPr>
              <w:pStyle w:val="ConsPlusNormal"/>
              <w:jc w:val="both"/>
              <w:rPr>
                <w:rFonts w:ascii="Times New Roman" w:hAnsi="Times New Roman" w:cs="Times New Roman"/>
                <w:sz w:val="28"/>
                <w:szCs w:val="28"/>
              </w:rPr>
            </w:pPr>
          </w:p>
        </w:tc>
      </w:tr>
    </w:tbl>
    <w:p w14:paraId="1BFA433F" w14:textId="77777777" w:rsidR="00135C83" w:rsidRDefault="00135C83" w:rsidP="00135C83">
      <w:pPr>
        <w:pStyle w:val="ConsPlusNormal"/>
        <w:ind w:firstLine="709"/>
        <w:jc w:val="both"/>
        <w:rPr>
          <w:rFonts w:ascii="Times New Roman" w:hAnsi="Times New Roman" w:cs="Times New Roman"/>
          <w:sz w:val="28"/>
          <w:szCs w:val="28"/>
        </w:rPr>
      </w:pPr>
    </w:p>
    <w:p w14:paraId="6AF27969" w14:textId="77777777" w:rsidR="00135C83" w:rsidRPr="0067156E" w:rsidRDefault="00135C83" w:rsidP="00135C83">
      <w:pPr>
        <w:jc w:val="center"/>
        <w:rPr>
          <w:sz w:val="28"/>
          <w:szCs w:val="28"/>
        </w:rPr>
      </w:pPr>
      <w:r w:rsidRPr="0067156E">
        <w:rPr>
          <w:sz w:val="28"/>
          <w:szCs w:val="28"/>
        </w:rPr>
        <w:t>8. Подписи сторон</w:t>
      </w:r>
    </w:p>
    <w:tbl>
      <w:tblPr>
        <w:tblStyle w:val="a4"/>
        <w:tblW w:w="0" w:type="auto"/>
        <w:tblLook w:val="04A0" w:firstRow="1" w:lastRow="0" w:firstColumn="1" w:lastColumn="0" w:noHBand="0" w:noVBand="1"/>
      </w:tblPr>
      <w:tblGrid>
        <w:gridCol w:w="4785"/>
        <w:gridCol w:w="4786"/>
      </w:tblGrid>
      <w:tr w:rsidR="00135C83" w14:paraId="11312739" w14:textId="77777777" w:rsidTr="0097300A">
        <w:tc>
          <w:tcPr>
            <w:tcW w:w="4785" w:type="dxa"/>
          </w:tcPr>
          <w:p w14:paraId="7328B3D1" w14:textId="77777777" w:rsidR="00135C83" w:rsidRDefault="00135C83" w:rsidP="0097300A">
            <w:pPr>
              <w:pStyle w:val="ConsPlusNormal"/>
              <w:jc w:val="center"/>
              <w:rPr>
                <w:rFonts w:ascii="Times New Roman" w:hAnsi="Times New Roman" w:cs="Times New Roman"/>
                <w:sz w:val="28"/>
                <w:szCs w:val="28"/>
              </w:rPr>
            </w:pPr>
            <w:r>
              <w:rPr>
                <w:rFonts w:ascii="Times New Roman" w:hAnsi="Times New Roman" w:cs="Times New Roman"/>
                <w:sz w:val="28"/>
                <w:szCs w:val="28"/>
              </w:rPr>
              <w:t>Сокращенное наименование Учредителя</w:t>
            </w:r>
          </w:p>
        </w:tc>
        <w:tc>
          <w:tcPr>
            <w:tcW w:w="4786" w:type="dxa"/>
          </w:tcPr>
          <w:p w14:paraId="7B8750BC" w14:textId="77777777" w:rsidR="00135C83" w:rsidRDefault="00135C83" w:rsidP="0097300A">
            <w:pPr>
              <w:pStyle w:val="ConsPlusNormal"/>
              <w:jc w:val="center"/>
              <w:rPr>
                <w:rFonts w:ascii="Times New Roman" w:hAnsi="Times New Roman" w:cs="Times New Roman"/>
                <w:sz w:val="28"/>
                <w:szCs w:val="28"/>
              </w:rPr>
            </w:pPr>
            <w:r>
              <w:rPr>
                <w:rFonts w:ascii="Times New Roman" w:hAnsi="Times New Roman" w:cs="Times New Roman"/>
                <w:sz w:val="28"/>
                <w:szCs w:val="28"/>
              </w:rPr>
              <w:t>Сокращенное наименование Учреждения</w:t>
            </w:r>
          </w:p>
        </w:tc>
      </w:tr>
      <w:tr w:rsidR="00135C83" w14:paraId="6186F0AE" w14:textId="77777777" w:rsidTr="0097300A">
        <w:tc>
          <w:tcPr>
            <w:tcW w:w="4785" w:type="dxa"/>
          </w:tcPr>
          <w:p w14:paraId="25BA70FA" w14:textId="77777777" w:rsidR="00135C83" w:rsidRDefault="00135C83" w:rsidP="0097300A">
            <w:pPr>
              <w:pStyle w:val="ConsPlusNormal"/>
              <w:jc w:val="both"/>
              <w:rPr>
                <w:rFonts w:ascii="Times New Roman" w:hAnsi="Times New Roman" w:cs="Times New Roman"/>
                <w:sz w:val="28"/>
                <w:szCs w:val="28"/>
              </w:rPr>
            </w:pPr>
          </w:p>
          <w:p w14:paraId="7C8CF44B" w14:textId="77777777" w:rsidR="00135C83" w:rsidRDefault="00135C83" w:rsidP="0097300A">
            <w:pPr>
              <w:pStyle w:val="ConsPlusNormal"/>
              <w:jc w:val="both"/>
              <w:rPr>
                <w:rFonts w:ascii="Times New Roman" w:hAnsi="Times New Roman" w:cs="Times New Roman"/>
                <w:sz w:val="28"/>
                <w:szCs w:val="28"/>
              </w:rPr>
            </w:pPr>
            <w:r>
              <w:rPr>
                <w:rFonts w:ascii="Times New Roman" w:hAnsi="Times New Roman" w:cs="Times New Roman"/>
                <w:sz w:val="28"/>
                <w:szCs w:val="28"/>
              </w:rPr>
              <w:t>________________/______________</w:t>
            </w:r>
          </w:p>
          <w:p w14:paraId="4684DA68" w14:textId="77777777" w:rsidR="00135C83" w:rsidRDefault="00135C83" w:rsidP="0097300A">
            <w:pPr>
              <w:pStyle w:val="ConsPlusNormal"/>
              <w:jc w:val="both"/>
              <w:rPr>
                <w:rFonts w:ascii="Times New Roman" w:hAnsi="Times New Roman" w:cs="Times New Roman"/>
                <w:szCs w:val="22"/>
              </w:rPr>
            </w:pPr>
            <w:r w:rsidRPr="004060A2">
              <w:rPr>
                <w:rFonts w:ascii="Times New Roman" w:hAnsi="Times New Roman" w:cs="Times New Roman"/>
                <w:szCs w:val="22"/>
              </w:rPr>
              <w:t>(подпись)              (ФИО)</w:t>
            </w:r>
          </w:p>
          <w:p w14:paraId="71BB96AE" w14:textId="77777777" w:rsidR="00135C83" w:rsidRPr="004060A2" w:rsidRDefault="00135C83" w:rsidP="0097300A">
            <w:pPr>
              <w:pStyle w:val="ConsPlusNormal"/>
              <w:jc w:val="both"/>
              <w:rPr>
                <w:rFonts w:ascii="Times New Roman" w:hAnsi="Times New Roman" w:cs="Times New Roman"/>
                <w:szCs w:val="22"/>
              </w:rPr>
            </w:pPr>
            <w:r>
              <w:rPr>
                <w:rFonts w:ascii="Times New Roman" w:hAnsi="Times New Roman" w:cs="Times New Roman"/>
                <w:szCs w:val="22"/>
              </w:rPr>
              <w:t>МП</w:t>
            </w:r>
          </w:p>
        </w:tc>
        <w:tc>
          <w:tcPr>
            <w:tcW w:w="4786" w:type="dxa"/>
          </w:tcPr>
          <w:p w14:paraId="44907551" w14:textId="77777777" w:rsidR="00135C83" w:rsidRDefault="00135C83" w:rsidP="0097300A">
            <w:pPr>
              <w:pStyle w:val="ConsPlusNormal"/>
              <w:jc w:val="both"/>
              <w:rPr>
                <w:rFonts w:ascii="Times New Roman" w:hAnsi="Times New Roman" w:cs="Times New Roman"/>
                <w:sz w:val="28"/>
                <w:szCs w:val="28"/>
              </w:rPr>
            </w:pPr>
          </w:p>
          <w:p w14:paraId="74F171AD" w14:textId="77777777" w:rsidR="00135C83" w:rsidRDefault="00135C83" w:rsidP="0097300A">
            <w:pPr>
              <w:pStyle w:val="ConsPlusNormal"/>
              <w:jc w:val="both"/>
              <w:rPr>
                <w:rFonts w:ascii="Times New Roman" w:hAnsi="Times New Roman" w:cs="Times New Roman"/>
                <w:sz w:val="28"/>
                <w:szCs w:val="28"/>
              </w:rPr>
            </w:pPr>
            <w:r>
              <w:rPr>
                <w:rFonts w:ascii="Times New Roman" w:hAnsi="Times New Roman" w:cs="Times New Roman"/>
                <w:sz w:val="28"/>
                <w:szCs w:val="28"/>
              </w:rPr>
              <w:t>________________/______________</w:t>
            </w:r>
          </w:p>
          <w:p w14:paraId="6DA2DE19" w14:textId="77777777" w:rsidR="00135C83" w:rsidRDefault="00135C83" w:rsidP="0097300A">
            <w:pPr>
              <w:pStyle w:val="ConsPlusNormal"/>
              <w:jc w:val="both"/>
              <w:rPr>
                <w:rFonts w:ascii="Times New Roman" w:hAnsi="Times New Roman" w:cs="Times New Roman"/>
                <w:szCs w:val="22"/>
              </w:rPr>
            </w:pPr>
            <w:r w:rsidRPr="004060A2">
              <w:rPr>
                <w:rFonts w:ascii="Times New Roman" w:hAnsi="Times New Roman" w:cs="Times New Roman"/>
                <w:szCs w:val="22"/>
              </w:rPr>
              <w:t>(подпись)              (ФИО)</w:t>
            </w:r>
          </w:p>
          <w:p w14:paraId="1C2F66C9" w14:textId="77777777" w:rsidR="00135C83" w:rsidRDefault="00135C83" w:rsidP="0097300A">
            <w:pPr>
              <w:pStyle w:val="ConsPlusNormal"/>
              <w:jc w:val="both"/>
              <w:rPr>
                <w:rFonts w:ascii="Times New Roman" w:hAnsi="Times New Roman" w:cs="Times New Roman"/>
                <w:sz w:val="28"/>
                <w:szCs w:val="28"/>
              </w:rPr>
            </w:pPr>
            <w:r>
              <w:rPr>
                <w:rFonts w:ascii="Times New Roman" w:hAnsi="Times New Roman" w:cs="Times New Roman"/>
                <w:szCs w:val="22"/>
              </w:rPr>
              <w:t>МП</w:t>
            </w:r>
          </w:p>
        </w:tc>
      </w:tr>
    </w:tbl>
    <w:p w14:paraId="10CC1DE1" w14:textId="77777777" w:rsidR="00135C83" w:rsidRPr="0067156E" w:rsidRDefault="00135C83" w:rsidP="00135C83">
      <w:pPr>
        <w:pStyle w:val="ConsPlusNormal"/>
        <w:jc w:val="both"/>
        <w:rPr>
          <w:rFonts w:ascii="Times New Roman" w:hAnsi="Times New Roman" w:cs="Times New Roman"/>
          <w:sz w:val="28"/>
          <w:szCs w:val="28"/>
        </w:rPr>
      </w:pPr>
    </w:p>
    <w:p w14:paraId="01A2EBFA" w14:textId="77777777" w:rsidR="00135C83" w:rsidRPr="00EA2335" w:rsidRDefault="00135C83" w:rsidP="00135C83">
      <w:pPr>
        <w:pStyle w:val="ConsPlusNormal"/>
        <w:jc w:val="both"/>
        <w:rPr>
          <w:rFonts w:ascii="Times New Roman" w:hAnsi="Times New Roman" w:cs="Times New Roman"/>
        </w:rPr>
      </w:pPr>
    </w:p>
    <w:p w14:paraId="624381E0" w14:textId="77777777" w:rsidR="00135C83" w:rsidRPr="001F3E6C" w:rsidRDefault="00135C83" w:rsidP="00135C83">
      <w:pPr>
        <w:autoSpaceDE w:val="0"/>
        <w:autoSpaceDN w:val="0"/>
        <w:adjustRightInd w:val="0"/>
        <w:ind w:firstLine="5670"/>
        <w:jc w:val="both"/>
        <w:rPr>
          <w:sz w:val="28"/>
          <w:szCs w:val="28"/>
        </w:rPr>
      </w:pPr>
    </w:p>
    <w:p w14:paraId="52DA6716" w14:textId="77777777" w:rsidR="004006AB" w:rsidRDefault="004006AB" w:rsidP="009000D0">
      <w:pPr>
        <w:ind w:firstLine="720"/>
        <w:rPr>
          <w:sz w:val="28"/>
          <w:szCs w:val="28"/>
        </w:rPr>
      </w:pPr>
    </w:p>
    <w:sectPr w:rsidR="004006AB" w:rsidSect="00144639">
      <w:pgSz w:w="11906" w:h="16838"/>
      <w:pgMar w:top="567"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FA0D3D"/>
    <w:multiLevelType w:val="hybridMultilevel"/>
    <w:tmpl w:val="86165B48"/>
    <w:lvl w:ilvl="0" w:tplc="5404AB6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405B2924"/>
    <w:multiLevelType w:val="hybridMultilevel"/>
    <w:tmpl w:val="73CA7396"/>
    <w:lvl w:ilvl="0" w:tplc="0419000F">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16cid:durableId="1842617337">
    <w:abstractNumId w:val="1"/>
  </w:num>
  <w:num w:numId="2" w16cid:durableId="12302707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D8478E"/>
    <w:rsid w:val="00005E11"/>
    <w:rsid w:val="000269E4"/>
    <w:rsid w:val="00052F26"/>
    <w:rsid w:val="000B34DC"/>
    <w:rsid w:val="000C1E17"/>
    <w:rsid w:val="0010418E"/>
    <w:rsid w:val="00135C83"/>
    <w:rsid w:val="00144639"/>
    <w:rsid w:val="00153995"/>
    <w:rsid w:val="001A1AE7"/>
    <w:rsid w:val="001F68B5"/>
    <w:rsid w:val="00204838"/>
    <w:rsid w:val="00230C75"/>
    <w:rsid w:val="0023373A"/>
    <w:rsid w:val="00234305"/>
    <w:rsid w:val="00246414"/>
    <w:rsid w:val="00284B92"/>
    <w:rsid w:val="002D592A"/>
    <w:rsid w:val="0033655F"/>
    <w:rsid w:val="003A2CCA"/>
    <w:rsid w:val="003D18D6"/>
    <w:rsid w:val="003E3EB5"/>
    <w:rsid w:val="004006AB"/>
    <w:rsid w:val="00550109"/>
    <w:rsid w:val="005501E8"/>
    <w:rsid w:val="0057320F"/>
    <w:rsid w:val="00581D6B"/>
    <w:rsid w:val="00584C0A"/>
    <w:rsid w:val="005B789A"/>
    <w:rsid w:val="005F7949"/>
    <w:rsid w:val="006007E1"/>
    <w:rsid w:val="00633B95"/>
    <w:rsid w:val="00643D90"/>
    <w:rsid w:val="00647947"/>
    <w:rsid w:val="006A5BDF"/>
    <w:rsid w:val="007007CE"/>
    <w:rsid w:val="00740226"/>
    <w:rsid w:val="00791F41"/>
    <w:rsid w:val="007A7092"/>
    <w:rsid w:val="007B6732"/>
    <w:rsid w:val="00812BC9"/>
    <w:rsid w:val="0082547D"/>
    <w:rsid w:val="00826D07"/>
    <w:rsid w:val="00861F57"/>
    <w:rsid w:val="008707B2"/>
    <w:rsid w:val="00873B63"/>
    <w:rsid w:val="008E38F3"/>
    <w:rsid w:val="009000D0"/>
    <w:rsid w:val="0090337A"/>
    <w:rsid w:val="0093359F"/>
    <w:rsid w:val="0093784E"/>
    <w:rsid w:val="00946CC6"/>
    <w:rsid w:val="00A04339"/>
    <w:rsid w:val="00A13A59"/>
    <w:rsid w:val="00A31BB5"/>
    <w:rsid w:val="00A46F59"/>
    <w:rsid w:val="00A827D2"/>
    <w:rsid w:val="00AE1C92"/>
    <w:rsid w:val="00AF3F7E"/>
    <w:rsid w:val="00B23FF7"/>
    <w:rsid w:val="00B320D6"/>
    <w:rsid w:val="00B61DF2"/>
    <w:rsid w:val="00B64961"/>
    <w:rsid w:val="00B93FCC"/>
    <w:rsid w:val="00BA1EB3"/>
    <w:rsid w:val="00BB14A5"/>
    <w:rsid w:val="00BC2741"/>
    <w:rsid w:val="00C3628F"/>
    <w:rsid w:val="00D02C3A"/>
    <w:rsid w:val="00D34264"/>
    <w:rsid w:val="00D615E5"/>
    <w:rsid w:val="00D8478E"/>
    <w:rsid w:val="00DF5D13"/>
    <w:rsid w:val="00EA6E81"/>
    <w:rsid w:val="00EB02F7"/>
    <w:rsid w:val="00ED4CD1"/>
    <w:rsid w:val="00F54710"/>
    <w:rsid w:val="00FE40BF"/>
    <w:rsid w:val="00FF42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1"/>
    <o:shapelayout v:ext="edit">
      <o:idmap v:ext="edit" data="1"/>
    </o:shapelayout>
  </w:shapeDefaults>
  <w:decimalSymbol w:val=","/>
  <w:listSeparator w:val=";"/>
  <w14:docId w14:val="659278B4"/>
  <w15:docId w15:val="{45CF1947-2C9C-4300-AE88-AD814402A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006AB"/>
  </w:style>
  <w:style w:type="paragraph" w:styleId="1">
    <w:name w:val="heading 1"/>
    <w:basedOn w:val="a"/>
    <w:link w:val="10"/>
    <w:uiPriority w:val="9"/>
    <w:qFormat/>
    <w:rsid w:val="00A04339"/>
    <w:pPr>
      <w:spacing w:before="100" w:beforeAutospacing="1" w:after="100" w:afterAutospacing="1"/>
      <w:outlineLvl w:val="0"/>
    </w:pPr>
    <w:rPr>
      <w:b/>
      <w:bCs/>
      <w:kern w:val="36"/>
      <w:sz w:val="48"/>
      <w:szCs w:val="48"/>
    </w:rPr>
  </w:style>
  <w:style w:type="paragraph" w:styleId="2">
    <w:name w:val="heading 2"/>
    <w:basedOn w:val="a"/>
    <w:link w:val="20"/>
    <w:uiPriority w:val="9"/>
    <w:qFormat/>
    <w:rsid w:val="00A04339"/>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4006AB"/>
    <w:pPr>
      <w:jc w:val="center"/>
    </w:pPr>
    <w:rPr>
      <w:b/>
      <w:sz w:val="36"/>
    </w:rPr>
  </w:style>
  <w:style w:type="table" w:styleId="a4">
    <w:name w:val="Table Grid"/>
    <w:basedOn w:val="a1"/>
    <w:uiPriority w:val="59"/>
    <w:rsid w:val="00400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rsid w:val="007B6732"/>
    <w:rPr>
      <w:rFonts w:ascii="Tahoma" w:hAnsi="Tahoma" w:cs="Tahoma"/>
      <w:sz w:val="16"/>
      <w:szCs w:val="16"/>
    </w:rPr>
  </w:style>
  <w:style w:type="character" w:customStyle="1" w:styleId="a6">
    <w:name w:val="Текст выноски Знак"/>
    <w:link w:val="a5"/>
    <w:rsid w:val="007B6732"/>
    <w:rPr>
      <w:rFonts w:ascii="Tahoma" w:hAnsi="Tahoma" w:cs="Tahoma"/>
      <w:sz w:val="16"/>
      <w:szCs w:val="16"/>
    </w:rPr>
  </w:style>
  <w:style w:type="paragraph" w:styleId="a7">
    <w:name w:val="List Paragraph"/>
    <w:basedOn w:val="a"/>
    <w:uiPriority w:val="34"/>
    <w:qFormat/>
    <w:rsid w:val="00B320D6"/>
    <w:pPr>
      <w:spacing w:after="200" w:line="276" w:lineRule="auto"/>
      <w:ind w:left="720"/>
      <w:contextualSpacing/>
    </w:pPr>
    <w:rPr>
      <w:rFonts w:asciiTheme="minorHAnsi" w:eastAsiaTheme="minorEastAsia" w:hAnsiTheme="minorHAnsi" w:cstheme="minorBidi"/>
      <w:sz w:val="22"/>
      <w:szCs w:val="22"/>
    </w:rPr>
  </w:style>
  <w:style w:type="paragraph" w:customStyle="1" w:styleId="ConsPlusTitle">
    <w:name w:val="ConsPlusTitle"/>
    <w:rsid w:val="00005E11"/>
    <w:pPr>
      <w:widowControl w:val="0"/>
      <w:autoSpaceDE w:val="0"/>
      <w:autoSpaceDN w:val="0"/>
      <w:adjustRightInd w:val="0"/>
    </w:pPr>
    <w:rPr>
      <w:b/>
      <w:bCs/>
      <w:sz w:val="24"/>
      <w:szCs w:val="24"/>
    </w:rPr>
  </w:style>
  <w:style w:type="paragraph" w:customStyle="1" w:styleId="ConsPlusNormal">
    <w:name w:val="ConsPlusNormal"/>
    <w:rsid w:val="00005E11"/>
    <w:pPr>
      <w:widowControl w:val="0"/>
      <w:autoSpaceDE w:val="0"/>
      <w:autoSpaceDN w:val="0"/>
      <w:adjustRightInd w:val="0"/>
      <w:ind w:firstLine="720"/>
    </w:pPr>
    <w:rPr>
      <w:rFonts w:ascii="Arial" w:hAnsi="Arial" w:cs="Arial"/>
    </w:rPr>
  </w:style>
  <w:style w:type="paragraph" w:customStyle="1" w:styleId="ConsPlusNonformat">
    <w:name w:val="ConsPlusNonformat"/>
    <w:rsid w:val="00005E11"/>
    <w:pPr>
      <w:widowControl w:val="0"/>
      <w:autoSpaceDE w:val="0"/>
      <w:autoSpaceDN w:val="0"/>
    </w:pPr>
    <w:rPr>
      <w:rFonts w:ascii="Courier New" w:hAnsi="Courier New" w:cs="Courier New"/>
    </w:rPr>
  </w:style>
  <w:style w:type="character" w:customStyle="1" w:styleId="10">
    <w:name w:val="Заголовок 1 Знак"/>
    <w:basedOn w:val="a0"/>
    <w:link w:val="1"/>
    <w:uiPriority w:val="9"/>
    <w:rsid w:val="00A04339"/>
    <w:rPr>
      <w:b/>
      <w:bCs/>
      <w:kern w:val="36"/>
      <w:sz w:val="48"/>
      <w:szCs w:val="48"/>
    </w:rPr>
  </w:style>
  <w:style w:type="character" w:customStyle="1" w:styleId="20">
    <w:name w:val="Заголовок 2 Знак"/>
    <w:basedOn w:val="a0"/>
    <w:link w:val="2"/>
    <w:uiPriority w:val="9"/>
    <w:rsid w:val="00A04339"/>
    <w:rPr>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53016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3C2AA3A3E8CE7CAC62D7C5849A103FD6FF0B13521DE6EE5FFF0D72051F700E2D98BFE3B8EEFC9DF72C77C394D7AF09EA95sAi7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C2AA3A3E8CE7CAC62D7DB898C7C63D9FC04495614E1E501A05A745240200878D8FFE5EDBFBBCCFA297C89C594E406E897B98CC55EB62D72sDi5I"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ekr\Desktop\&#1087;&#1086;&#1089;&#1090;&#1072;&#1085;..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постан.</Template>
  <TotalTime>85</TotalTime>
  <Pages>8</Pages>
  <Words>2858</Words>
  <Characters>16294</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Администраця</Company>
  <LinksUpToDate>false</LinksUpToDate>
  <CharactersWithSpaces>19114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subject>ПОСТАНОВЛЕНИЕ Шаблон</dc:subject>
  <dc:creator>Секретарь</dc:creator>
  <cp:keywords>ПОСТАНОВЛЕНИЕ Шаблон</cp:keywords>
  <cp:lastModifiedBy>Алекс Кирилл</cp:lastModifiedBy>
  <cp:revision>33</cp:revision>
  <cp:lastPrinted>2023-12-20T10:53:00Z</cp:lastPrinted>
  <dcterms:created xsi:type="dcterms:W3CDTF">2020-07-30T07:44:00Z</dcterms:created>
  <dcterms:modified xsi:type="dcterms:W3CDTF">2023-12-22T05:28:00Z</dcterms:modified>
</cp:coreProperties>
</file>