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8" w:rsidRDefault="00B26628" w:rsidP="00E95B6F">
      <w:pPr>
        <w:ind w:firstLine="0"/>
        <w:rPr>
          <w:rFonts w:ascii="Times New Roman" w:hAnsi="Times New Roman"/>
        </w:rPr>
      </w:pPr>
    </w:p>
    <w:p w:rsidR="00B26628" w:rsidRDefault="00B26628" w:rsidP="00B26628">
      <w:pPr>
        <w:ind w:firstLine="0"/>
        <w:jc w:val="right"/>
        <w:rPr>
          <w:rFonts w:ascii="Times New Roman" w:hAnsi="Times New Roman"/>
        </w:rPr>
      </w:pPr>
    </w:p>
    <w:p w:rsidR="00B538C7" w:rsidRPr="00E946FB" w:rsidRDefault="00B538C7" w:rsidP="00B26628">
      <w:pPr>
        <w:ind w:firstLine="0"/>
        <w:jc w:val="center"/>
        <w:rPr>
          <w:rFonts w:ascii="Times New Roman" w:hAnsi="Times New Roman"/>
          <w:b/>
        </w:rPr>
      </w:pPr>
      <w:r w:rsidRPr="00E946FB">
        <w:rPr>
          <w:rFonts w:ascii="Times New Roman" w:hAnsi="Times New Roman"/>
          <w:b/>
        </w:rPr>
        <w:t>СОВЕТА НАРОДНЫХ ДЕПУТАТОВ</w:t>
      </w:r>
    </w:p>
    <w:p w:rsidR="00B538C7" w:rsidRPr="00E946FB" w:rsidRDefault="00E95B6F" w:rsidP="00B2662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ЗАПРУДСКОГО </w:t>
      </w:r>
      <w:r w:rsidR="00B538C7" w:rsidRPr="00E946FB">
        <w:rPr>
          <w:rFonts w:ascii="Times New Roman" w:hAnsi="Times New Roman"/>
          <w:b/>
        </w:rPr>
        <w:t xml:space="preserve"> СЕЛЬСКОГО ПОСЕЛЕНИЯ</w:t>
      </w:r>
    </w:p>
    <w:p w:rsidR="00B538C7" w:rsidRPr="00E946FB" w:rsidRDefault="00B538C7" w:rsidP="00B26628">
      <w:pPr>
        <w:ind w:firstLine="709"/>
        <w:jc w:val="center"/>
        <w:rPr>
          <w:rFonts w:ascii="Times New Roman" w:hAnsi="Times New Roman"/>
          <w:b/>
        </w:rPr>
      </w:pPr>
      <w:r w:rsidRPr="00E946FB">
        <w:rPr>
          <w:rFonts w:ascii="Times New Roman" w:hAnsi="Times New Roman"/>
          <w:b/>
        </w:rPr>
        <w:t>КАШИРСКОГО МУНИЦИПАЛЬНОГО РАЙОНА</w:t>
      </w:r>
    </w:p>
    <w:p w:rsidR="00B538C7" w:rsidRPr="00E946FB" w:rsidRDefault="00B538C7" w:rsidP="00B26628">
      <w:pPr>
        <w:ind w:firstLine="709"/>
        <w:jc w:val="center"/>
        <w:rPr>
          <w:rFonts w:ascii="Times New Roman" w:hAnsi="Times New Roman"/>
          <w:b/>
        </w:rPr>
      </w:pPr>
      <w:r w:rsidRPr="00E946FB">
        <w:rPr>
          <w:rFonts w:ascii="Times New Roman" w:hAnsi="Times New Roman"/>
          <w:b/>
        </w:rPr>
        <w:t>ВОРОНЕЖСКОЙ ОБЛАСТИ</w:t>
      </w:r>
    </w:p>
    <w:p w:rsidR="00B538C7" w:rsidRPr="00B26628" w:rsidRDefault="00B538C7" w:rsidP="00B26628">
      <w:pPr>
        <w:ind w:firstLine="709"/>
        <w:jc w:val="center"/>
        <w:rPr>
          <w:rFonts w:ascii="Times New Roman" w:hAnsi="Times New Roman"/>
        </w:rPr>
      </w:pPr>
    </w:p>
    <w:p w:rsidR="00B538C7" w:rsidRPr="00B26628" w:rsidRDefault="00B538C7" w:rsidP="00B26628">
      <w:pPr>
        <w:ind w:firstLine="709"/>
        <w:jc w:val="center"/>
        <w:rPr>
          <w:rFonts w:ascii="Times New Roman" w:hAnsi="Times New Roman"/>
        </w:rPr>
      </w:pPr>
      <w:r w:rsidRPr="00B26628">
        <w:rPr>
          <w:rFonts w:ascii="Times New Roman" w:hAnsi="Times New Roman"/>
        </w:rPr>
        <w:t>РЕШЕНИЕ</w:t>
      </w: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  <w:r w:rsidRPr="00B26628">
        <w:rPr>
          <w:rFonts w:ascii="Times New Roman" w:hAnsi="Times New Roman"/>
        </w:rPr>
        <w:t xml:space="preserve">от </w:t>
      </w:r>
      <w:r w:rsidR="00E95B6F">
        <w:rPr>
          <w:rFonts w:ascii="Times New Roman" w:hAnsi="Times New Roman"/>
        </w:rPr>
        <w:t xml:space="preserve"> 24.03.2023</w:t>
      </w:r>
      <w:r w:rsidR="00B26628">
        <w:rPr>
          <w:rFonts w:ascii="Times New Roman" w:hAnsi="Times New Roman"/>
        </w:rPr>
        <w:t xml:space="preserve"> года </w:t>
      </w:r>
      <w:r w:rsidR="00E95B6F">
        <w:rPr>
          <w:rFonts w:ascii="Times New Roman" w:hAnsi="Times New Roman"/>
        </w:rPr>
        <w:t xml:space="preserve">                            № 89</w:t>
      </w:r>
      <w:bookmarkStart w:id="0" w:name="_GoBack"/>
      <w:bookmarkEnd w:id="0"/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  <w:r w:rsidRPr="00B26628">
        <w:rPr>
          <w:rFonts w:ascii="Times New Roman" w:hAnsi="Times New Roman"/>
        </w:rPr>
        <w:t xml:space="preserve">с. </w:t>
      </w:r>
      <w:r w:rsidR="00E95B6F">
        <w:rPr>
          <w:rFonts w:ascii="Times New Roman" w:hAnsi="Times New Roman"/>
        </w:rPr>
        <w:t xml:space="preserve">Запрудское </w:t>
      </w: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B26628" w:rsidRDefault="00B538C7" w:rsidP="00B26628">
      <w:pPr>
        <w:pStyle w:val="Title"/>
        <w:ind w:right="3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628">
        <w:rPr>
          <w:rFonts w:ascii="Times New Roman" w:hAnsi="Times New Roman" w:cs="Times New Roman"/>
          <w:sz w:val="24"/>
          <w:szCs w:val="24"/>
        </w:rPr>
        <w:t>О внесении изме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нений в решение Совета народных </w:t>
      </w:r>
      <w:r w:rsidRPr="00B26628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r w:rsidRPr="00B26628">
        <w:rPr>
          <w:rFonts w:ascii="Times New Roman" w:hAnsi="Times New Roman" w:cs="Times New Roman"/>
          <w:sz w:val="24"/>
          <w:szCs w:val="24"/>
        </w:rPr>
        <w:t xml:space="preserve"> сельского поселения Ка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ширского </w:t>
      </w:r>
      <w:r w:rsidRPr="00B26628">
        <w:rPr>
          <w:rFonts w:ascii="Times New Roman" w:hAnsi="Times New Roman" w:cs="Times New Roman"/>
          <w:sz w:val="24"/>
          <w:szCs w:val="24"/>
        </w:rPr>
        <w:t>муниципаль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ного района Воронежской области </w:t>
      </w:r>
      <w:r w:rsidRPr="00B26628">
        <w:rPr>
          <w:rFonts w:ascii="Times New Roman" w:hAnsi="Times New Roman" w:cs="Times New Roman"/>
          <w:sz w:val="24"/>
          <w:szCs w:val="24"/>
        </w:rPr>
        <w:t>от 15.10.2021 года</w:t>
      </w:r>
      <w:r w:rsidR="00E95B6F">
        <w:rPr>
          <w:rFonts w:ascii="Times New Roman" w:hAnsi="Times New Roman" w:cs="Times New Roman"/>
          <w:sz w:val="24"/>
          <w:szCs w:val="24"/>
        </w:rPr>
        <w:t xml:space="preserve"> № 48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Pr="00B26628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 w:rsidR="00B26628" w:rsidRPr="00B2662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26628" w:rsidRPr="00B26628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 w:rsidRPr="00B26628">
        <w:rPr>
          <w:rFonts w:ascii="Times New Roman" w:hAnsi="Times New Roman" w:cs="Times New Roman"/>
          <w:sz w:val="24"/>
          <w:szCs w:val="24"/>
        </w:rPr>
        <w:t>благоустройства на те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26628">
        <w:rPr>
          <w:rFonts w:ascii="Times New Roman" w:hAnsi="Times New Roman" w:cs="Times New Roman"/>
          <w:sz w:val="24"/>
          <w:szCs w:val="24"/>
        </w:rPr>
        <w:t>поселения К</w:t>
      </w:r>
      <w:r w:rsidR="00B26628" w:rsidRPr="00B26628">
        <w:rPr>
          <w:rFonts w:ascii="Times New Roman" w:hAnsi="Times New Roman" w:cs="Times New Roman"/>
          <w:sz w:val="24"/>
          <w:szCs w:val="24"/>
        </w:rPr>
        <w:t xml:space="preserve">аширского муниципального района </w:t>
      </w:r>
      <w:r w:rsidRPr="00B26628"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CA4026" w:rsidRDefault="00B538C7" w:rsidP="00CA4026">
      <w:pPr>
        <w:pStyle w:val="a4"/>
        <w:ind w:firstLine="709"/>
        <w:jc w:val="both"/>
      </w:pPr>
      <w:proofErr w:type="gramStart"/>
      <w:r w:rsidRPr="00CA4026">
        <w:t xml:space="preserve">Рассмотрев </w:t>
      </w:r>
      <w:r w:rsidR="00B26628" w:rsidRPr="00CA4026">
        <w:t xml:space="preserve">протест Прокуратуры Каширского муниципального </w:t>
      </w:r>
      <w:r w:rsidR="00E95B6F">
        <w:t>района Воронежской области от 14</w:t>
      </w:r>
      <w:r w:rsidR="00B26628" w:rsidRPr="00CA4026">
        <w:t xml:space="preserve">.02.2023 №2-1-2023 на решение СНД </w:t>
      </w:r>
      <w:proofErr w:type="spellStart"/>
      <w:r w:rsidR="00E95B6F">
        <w:t>Запрудского</w:t>
      </w:r>
      <w:proofErr w:type="spellEnd"/>
      <w:r w:rsidR="00E95B6F">
        <w:t xml:space="preserve"> </w:t>
      </w:r>
      <w:r w:rsidR="00B26628" w:rsidRPr="00CA4026">
        <w:t xml:space="preserve"> сельского поселения Каширского муниципального района Воронежской области</w:t>
      </w:r>
      <w:r w:rsidR="00E95B6F">
        <w:t xml:space="preserve"> от 15.10.2021 № 48</w:t>
      </w:r>
      <w:r w:rsidR="00B26628" w:rsidRPr="00CA4026">
        <w:t xml:space="preserve"> «Об утверждении Положения о муниципальном контроле за соблюдением правил благоустройства на территории </w:t>
      </w:r>
      <w:proofErr w:type="spellStart"/>
      <w:r w:rsidR="00E95B6F">
        <w:t>Запрудского</w:t>
      </w:r>
      <w:proofErr w:type="spellEnd"/>
      <w:r w:rsidR="00E95B6F">
        <w:t xml:space="preserve"> </w:t>
      </w:r>
      <w:r w:rsidR="00B26628" w:rsidRPr="00CA4026">
        <w:t xml:space="preserve"> сельского поселения Каширского муниципального района Воронежской области»,</w:t>
      </w:r>
      <w:r w:rsidR="00D10C4C" w:rsidRPr="00CA4026">
        <w:t xml:space="preserve"> и экспертное заключение  правового управления Правительства Воронежской области от 22.02.2023 № 19-62/20-361-П на постановление администрации</w:t>
      </w:r>
      <w:proofErr w:type="gramEnd"/>
      <w:r w:rsidR="00D10C4C" w:rsidRPr="00CA4026">
        <w:t xml:space="preserve"> </w:t>
      </w:r>
      <w:proofErr w:type="spellStart"/>
      <w:r w:rsidR="00E95B6F">
        <w:t>Запрудского</w:t>
      </w:r>
      <w:proofErr w:type="spellEnd"/>
      <w:r w:rsidR="00E95B6F">
        <w:t xml:space="preserve">  сельского поселения от 28.11.2022 №71</w:t>
      </w:r>
      <w:r w:rsidR="00B26628" w:rsidRPr="00CA4026">
        <w:t xml:space="preserve"> </w:t>
      </w:r>
      <w:r w:rsidRPr="00CA4026">
        <w:t xml:space="preserve">Совет народных депутатов </w:t>
      </w:r>
      <w:proofErr w:type="spellStart"/>
      <w:r w:rsidR="00E95B6F">
        <w:t>Запрудского</w:t>
      </w:r>
      <w:proofErr w:type="spellEnd"/>
      <w:r w:rsidR="00E95B6F">
        <w:t xml:space="preserve"> </w:t>
      </w:r>
      <w:r w:rsidRPr="00CA4026">
        <w:t xml:space="preserve"> сельского поселения Каширского муниципального района Воронежской области решил:</w:t>
      </w:r>
    </w:p>
    <w:p w:rsidR="00B538C7" w:rsidRPr="00CA4026" w:rsidRDefault="00B538C7" w:rsidP="00CA4026">
      <w:pPr>
        <w:pStyle w:val="a4"/>
        <w:ind w:firstLine="709"/>
        <w:jc w:val="both"/>
      </w:pPr>
    </w:p>
    <w:p w:rsidR="00B538C7" w:rsidRPr="00CA4026" w:rsidRDefault="00B538C7" w:rsidP="00CA4026">
      <w:pPr>
        <w:pStyle w:val="a4"/>
        <w:ind w:firstLine="709"/>
        <w:jc w:val="both"/>
      </w:pPr>
      <w:r w:rsidRPr="00CA4026">
        <w:t xml:space="preserve">1. Внести изменения в решение Совета народных депутатов </w:t>
      </w:r>
      <w:proofErr w:type="spellStart"/>
      <w:r w:rsidR="00E95B6F">
        <w:t>Запрудского</w:t>
      </w:r>
      <w:proofErr w:type="spellEnd"/>
      <w:r w:rsidR="00E95B6F">
        <w:t xml:space="preserve"> </w:t>
      </w:r>
      <w:r w:rsidRPr="00CA4026">
        <w:t xml:space="preserve"> сельского поселения Каширского муниципального района Воронежск</w:t>
      </w:r>
      <w:r w:rsidR="00387B41" w:rsidRPr="00CA4026">
        <w:t>ой области от 15.10.2</w:t>
      </w:r>
      <w:r w:rsidR="00E95B6F">
        <w:t>021 г. № 48</w:t>
      </w:r>
      <w:r w:rsidRPr="00CA4026">
        <w:t xml:space="preserve"> «Об утверждении Положения о муниципальном </w:t>
      </w:r>
      <w:proofErr w:type="gramStart"/>
      <w:r w:rsidRPr="00CA4026">
        <w:t>контроле за</w:t>
      </w:r>
      <w:proofErr w:type="gramEnd"/>
      <w:r w:rsidRPr="00CA4026">
        <w:t xml:space="preserve"> соблюдением правил благоустройства на территории </w:t>
      </w:r>
      <w:proofErr w:type="spellStart"/>
      <w:r w:rsidR="00E95B6F">
        <w:t>Запрудского</w:t>
      </w:r>
      <w:proofErr w:type="spellEnd"/>
      <w:r w:rsidR="00E95B6F">
        <w:t xml:space="preserve"> </w:t>
      </w:r>
      <w:r w:rsidRPr="00CA4026">
        <w:t xml:space="preserve"> сельского поселения Каширского муниципального района Воронежской области» (далее – Положение):</w:t>
      </w:r>
    </w:p>
    <w:p w:rsidR="00B26628" w:rsidRPr="00CA4026" w:rsidRDefault="00B26628" w:rsidP="00CA4026">
      <w:pPr>
        <w:pStyle w:val="a4"/>
        <w:ind w:firstLine="709"/>
        <w:jc w:val="both"/>
      </w:pPr>
      <w:r w:rsidRPr="00CA4026">
        <w:t>1.1. Дополнить Положение пунктами следующего содержания:</w:t>
      </w:r>
    </w:p>
    <w:p w:rsidR="00B26628" w:rsidRPr="00CA4026" w:rsidRDefault="00B26628" w:rsidP="00CA4026">
      <w:pPr>
        <w:pStyle w:val="a4"/>
        <w:ind w:firstLine="709"/>
        <w:jc w:val="both"/>
      </w:pPr>
      <w:r w:rsidRPr="00CA4026">
        <w:t xml:space="preserve">«8.4. </w:t>
      </w:r>
      <w:proofErr w:type="gramStart"/>
      <w:r w:rsidRPr="00CA4026">
        <w:t>Установить, что в 2022 году не проводятся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</w:t>
      </w:r>
      <w:r w:rsidR="00815ED9" w:rsidRPr="00CA4026">
        <w:t xml:space="preserve">ра) и муниципального контроля" </w:t>
      </w:r>
      <w:r w:rsidRPr="00CA4026">
        <w:t>за исключением случаев, указанных в пункте</w:t>
      </w:r>
      <w:proofErr w:type="gramEnd"/>
      <w:r w:rsidRPr="00CA4026">
        <w:t xml:space="preserve"> 2 </w:t>
      </w:r>
      <w:r w:rsidR="0008654F" w:rsidRPr="00CA4026">
        <w:t>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Pr="00CA4026">
        <w:t>.</w:t>
      </w:r>
    </w:p>
    <w:p w:rsidR="00B26628" w:rsidRPr="00CA4026" w:rsidRDefault="00B26628" w:rsidP="00CA4026">
      <w:pPr>
        <w:pStyle w:val="a4"/>
        <w:ind w:firstLine="709"/>
        <w:jc w:val="both"/>
      </w:pPr>
      <w:r w:rsidRPr="00CA4026">
        <w:t>8.5. Установить, что в 2022 - 2023 годах в рамках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</w:t>
      </w:r>
      <w:r w:rsidR="00396FC4" w:rsidRPr="00CA4026">
        <w:t xml:space="preserve">ра) и </w:t>
      </w:r>
      <w:r w:rsidR="00396FC4" w:rsidRPr="00CA4026">
        <w:lastRenderedPageBreak/>
        <w:t xml:space="preserve">муниципального контроля" </w:t>
      </w:r>
      <w:r w:rsidRPr="00CA4026">
        <w:t xml:space="preserve">внеплановые контрольные (надзорные) мероприятия, внеплановые проверки проводятся исключительно по </w:t>
      </w:r>
      <w:proofErr w:type="gramStart"/>
      <w:r w:rsidRPr="00CA4026">
        <w:t>основаниям</w:t>
      </w:r>
      <w:proofErr w:type="gramEnd"/>
      <w:r w:rsidR="00396FC4" w:rsidRPr="00CA4026">
        <w:t xml:space="preserve"> предусмотренным пункт</w:t>
      </w:r>
      <w:r w:rsidR="00FA14A5" w:rsidRPr="00CA4026">
        <w:t>ами</w:t>
      </w:r>
      <w:r w:rsidR="00396FC4" w:rsidRPr="00CA4026">
        <w:t xml:space="preserve"> 3</w:t>
      </w:r>
      <w:r w:rsidR="006C58A6" w:rsidRPr="00CA4026">
        <w:t>, 4</w:t>
      </w:r>
      <w:r w:rsidR="00396FC4" w:rsidRPr="00CA4026">
        <w:t xml:space="preserve">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B26628" w:rsidRPr="00CA4026" w:rsidRDefault="00B26628" w:rsidP="00CA4026">
      <w:pPr>
        <w:pStyle w:val="a4"/>
        <w:ind w:firstLine="709"/>
        <w:jc w:val="both"/>
      </w:pPr>
      <w:r w:rsidRPr="00CA4026">
        <w:t>8.</w:t>
      </w:r>
      <w:r w:rsidR="006C58A6" w:rsidRPr="00CA4026">
        <w:t>6</w:t>
      </w:r>
      <w:r w:rsidRPr="00CA4026"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="006C58A6" w:rsidRPr="00CA4026">
        <w:t xml:space="preserve">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</w:t>
      </w:r>
      <w:r w:rsidRPr="00CA4026">
        <w:t>и проведение которых не допускается в соответствии с постановлением</w:t>
      </w:r>
      <w:proofErr w:type="gramStart"/>
      <w:r w:rsidR="0042319B" w:rsidRPr="00CA4026">
        <w:t xml:space="preserve"> </w:t>
      </w:r>
      <w:r w:rsidRPr="00CA4026">
        <w:t>,</w:t>
      </w:r>
      <w:proofErr w:type="gramEnd"/>
      <w:r w:rsidRPr="00CA4026">
        <w:t xml:space="preserve"> контрольным (надзорным) органом, органом контроля принимается единое решение об их отмене в течение 3 рабочих дней со дня вступления в силу </w:t>
      </w:r>
      <w:r w:rsidR="006C58A6" w:rsidRPr="00CA4026">
        <w:t>вышеуказанного</w:t>
      </w:r>
      <w:r w:rsidRPr="00CA4026">
        <w:t xml:space="preserve"> постановления.</w:t>
      </w:r>
    </w:p>
    <w:p w:rsidR="00B26628" w:rsidRPr="00CA4026" w:rsidRDefault="00B26628" w:rsidP="00CA4026">
      <w:pPr>
        <w:pStyle w:val="a4"/>
        <w:ind w:firstLine="709"/>
        <w:jc w:val="both"/>
      </w:pPr>
      <w:proofErr w:type="gramStart"/>
      <w:r w:rsidRPr="00CA4026"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6C58A6" w:rsidRPr="00CA4026">
        <w:t>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Pr="00CA4026">
        <w:t xml:space="preserve"> 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B26628" w:rsidRPr="00CA4026" w:rsidRDefault="00B26628" w:rsidP="00CA4026">
      <w:pPr>
        <w:pStyle w:val="a4"/>
        <w:ind w:firstLine="709"/>
        <w:jc w:val="both"/>
      </w:pPr>
      <w:r w:rsidRPr="00CA4026">
        <w:t>Издание дополнительных приказов, решений контрольным (надзорным) органом, органом контроля не требуется.</w:t>
      </w:r>
    </w:p>
    <w:p w:rsidR="00B26628" w:rsidRDefault="00B26628" w:rsidP="00CA4026">
      <w:pPr>
        <w:pStyle w:val="a4"/>
        <w:ind w:firstLine="709"/>
        <w:jc w:val="both"/>
      </w:pPr>
      <w:proofErr w:type="gramStart"/>
      <w:r w:rsidRPr="00CA4026">
        <w:t>8.</w:t>
      </w:r>
      <w:r w:rsidR="006C58A6" w:rsidRPr="00CA4026">
        <w:t>7</w:t>
      </w:r>
      <w:r w:rsidRPr="00CA4026">
        <w:t xml:space="preserve"> 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</w:t>
      </w:r>
      <w:r w:rsidR="006C58A6" w:rsidRPr="00CA4026">
        <w:t>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</w:t>
      </w:r>
      <w:proofErr w:type="gramEnd"/>
      <w:r w:rsidR="006C58A6" w:rsidRPr="00CA4026">
        <w:t xml:space="preserve"> контроля»</w:t>
      </w:r>
      <w:r w:rsidRPr="00CA4026">
        <w:t xml:space="preserve"> и действующих на день вступления в силу</w:t>
      </w:r>
      <w:r w:rsidR="006C58A6" w:rsidRPr="00CA4026">
        <w:t xml:space="preserve"> вышеуказанного постановления</w:t>
      </w:r>
      <w:r w:rsidRPr="00CA4026">
        <w:t>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723B2E" w:rsidRDefault="00723B2E" w:rsidP="00CA4026">
      <w:pPr>
        <w:pStyle w:val="a4"/>
        <w:ind w:firstLine="709"/>
        <w:jc w:val="both"/>
      </w:pPr>
      <w:r w:rsidRPr="00CA4026"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</w:t>
      </w:r>
      <w:proofErr w:type="gramStart"/>
      <w:r w:rsidRPr="00CA4026">
        <w:t>.»</w:t>
      </w:r>
      <w:proofErr w:type="gramEnd"/>
    </w:p>
    <w:p w:rsidR="00CA4026" w:rsidRPr="00CA4026" w:rsidRDefault="00CA4026" w:rsidP="00CA4026">
      <w:pPr>
        <w:pStyle w:val="a4"/>
        <w:ind w:firstLine="709"/>
        <w:jc w:val="both"/>
      </w:pPr>
    </w:p>
    <w:p w:rsidR="00CA4026" w:rsidRPr="00CA4026" w:rsidRDefault="00CA4026" w:rsidP="00CA4026">
      <w:pPr>
        <w:pStyle w:val="ac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26">
        <w:rPr>
          <w:rFonts w:ascii="Times New Roman" w:hAnsi="Times New Roman" w:cs="Times New Roman"/>
          <w:sz w:val="24"/>
          <w:szCs w:val="24"/>
        </w:rPr>
        <w:t>Пункт 12 Положения дополнить следующими абзацами:</w:t>
      </w:r>
    </w:p>
    <w:p w:rsidR="00CA4026" w:rsidRPr="00CA4026" w:rsidRDefault="00CA4026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4026">
        <w:rPr>
          <w:rFonts w:ascii="Times New Roman" w:hAnsi="Times New Roman" w:cs="Times New Roman"/>
          <w:sz w:val="24"/>
          <w:szCs w:val="24"/>
        </w:rPr>
        <w:t>в) обобщение правоприменительной практики;</w:t>
      </w:r>
    </w:p>
    <w:p w:rsidR="00CA4026" w:rsidRPr="00CA4026" w:rsidRDefault="00CA4026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г) объявление предостережения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6628" w:rsidRPr="00CA4026" w:rsidRDefault="00B26628" w:rsidP="00CA4026">
      <w:pPr>
        <w:pStyle w:val="a4"/>
        <w:ind w:firstLine="709"/>
        <w:jc w:val="both"/>
      </w:pPr>
    </w:p>
    <w:p w:rsidR="00CA4026" w:rsidRPr="00CA4026" w:rsidRDefault="00CA4026" w:rsidP="00CA4026">
      <w:pPr>
        <w:pStyle w:val="ac"/>
        <w:numPr>
          <w:ilvl w:val="1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CA4026">
        <w:rPr>
          <w:rFonts w:ascii="Times New Roman" w:hAnsi="Times New Roman"/>
          <w:sz w:val="24"/>
          <w:szCs w:val="24"/>
        </w:rPr>
        <w:t xml:space="preserve"> </w:t>
      </w:r>
      <w:r w:rsidRPr="00CA4026">
        <w:rPr>
          <w:rFonts w:ascii="Times New Roman" w:hAnsi="Times New Roman" w:cs="Times New Roman"/>
          <w:sz w:val="24"/>
          <w:szCs w:val="24"/>
        </w:rPr>
        <w:t>Дополнить Положение пунктами следующего содержания</w:t>
      </w:r>
      <w:r w:rsidRPr="00CA4026">
        <w:rPr>
          <w:rFonts w:ascii="Times New Roman" w:hAnsi="Times New Roman"/>
          <w:sz w:val="24"/>
          <w:szCs w:val="24"/>
        </w:rPr>
        <w:t>:</w:t>
      </w:r>
    </w:p>
    <w:p w:rsidR="00445F22" w:rsidRPr="00CA4026" w:rsidRDefault="00CA4026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 </w:t>
      </w:r>
      <w:r w:rsidR="00445F22" w:rsidRPr="00CA4026">
        <w:rPr>
          <w:rFonts w:ascii="Times New Roman" w:hAnsi="Times New Roman" w:cs="Times New Roman"/>
          <w:sz w:val="24"/>
          <w:szCs w:val="24"/>
        </w:rPr>
        <w:t xml:space="preserve">«Обобщение правоприменительной практики </w:t>
      </w:r>
    </w:p>
    <w:p w:rsidR="00445F22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14.9.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  <w:r w:rsidRPr="00CA4026">
        <w:rPr>
          <w:rFonts w:ascii="Times New Roman" w:hAnsi="Times New Roman" w:cs="Times New Roman"/>
          <w:sz w:val="24"/>
          <w:szCs w:val="24"/>
        </w:rPr>
        <w:br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A4026" w:rsidRPr="00CA4026" w:rsidRDefault="00CA4026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F22" w:rsidRPr="00CA4026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Объявление предостережения </w:t>
      </w:r>
    </w:p>
    <w:p w:rsidR="00445F22" w:rsidRPr="00CA4026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lastRenderedPageBreak/>
        <w:t xml:space="preserve">14.10. 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A4026">
        <w:rPr>
          <w:rFonts w:ascii="Times New Roman" w:hAnsi="Times New Roman" w:cs="Times New Roman"/>
          <w:sz w:val="24"/>
          <w:szCs w:val="24"/>
        </w:rPr>
        <w:t xml:space="preserve"> законом ценностям. Предостережения объявляются (подписываются) главой администрации </w:t>
      </w:r>
      <w:proofErr w:type="spellStart"/>
      <w:r w:rsidR="00E95B6F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E95B6F">
        <w:rPr>
          <w:rFonts w:ascii="Times New Roman" w:hAnsi="Times New Roman" w:cs="Times New Roman"/>
          <w:sz w:val="24"/>
          <w:szCs w:val="24"/>
        </w:rPr>
        <w:t xml:space="preserve"> </w:t>
      </w:r>
      <w:r w:rsidRPr="00CA4026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45F22" w:rsidRPr="00CA4026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Федерации от 31.03.2021 №151 «О типовых формах документов, используемых контрольным (надзорным) органом». </w:t>
      </w:r>
    </w:p>
    <w:p w:rsidR="00445F22" w:rsidRPr="00CA4026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45F22" w:rsidRPr="00CA4026" w:rsidRDefault="00445F22" w:rsidP="00CA402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38C7" w:rsidRPr="00CA4026" w:rsidRDefault="00B538C7" w:rsidP="0008654F">
      <w:pPr>
        <w:pStyle w:val="a4"/>
        <w:ind w:firstLine="709"/>
        <w:jc w:val="both"/>
        <w:rPr>
          <w:shd w:val="clear" w:color="auto" w:fill="FFFFFF"/>
        </w:rPr>
      </w:pPr>
      <w:r w:rsidRPr="00CA4026">
        <w:rPr>
          <w:shd w:val="clear" w:color="auto" w:fill="FFFFFF"/>
        </w:rPr>
        <w:t>2. Опубликовать настоящее решение в периодическом печатном издании «М</w:t>
      </w:r>
      <w:r w:rsidR="0008654F" w:rsidRPr="00CA4026">
        <w:rPr>
          <w:shd w:val="clear" w:color="auto" w:fill="FFFFFF"/>
        </w:rPr>
        <w:t>униципальный В</w:t>
      </w:r>
      <w:r w:rsidRPr="00CA4026">
        <w:rPr>
          <w:shd w:val="clear" w:color="auto" w:fill="FFFFFF"/>
        </w:rPr>
        <w:t xml:space="preserve">естник» </w:t>
      </w:r>
      <w:proofErr w:type="spellStart"/>
      <w:r w:rsidR="00E95B6F">
        <w:rPr>
          <w:shd w:val="clear" w:color="auto" w:fill="FFFFFF"/>
        </w:rPr>
        <w:t>Запрудского</w:t>
      </w:r>
      <w:proofErr w:type="spellEnd"/>
      <w:r w:rsidR="00E95B6F">
        <w:rPr>
          <w:shd w:val="clear" w:color="auto" w:fill="FFFFFF"/>
        </w:rPr>
        <w:t xml:space="preserve"> </w:t>
      </w:r>
      <w:r w:rsidRPr="00CA4026">
        <w:rPr>
          <w:shd w:val="clear" w:color="auto" w:fill="FFFFFF"/>
        </w:rPr>
        <w:t xml:space="preserve"> сельского поселения Каширского муниципального района Воронежской области и на официальном сайте администрации </w:t>
      </w:r>
      <w:proofErr w:type="spellStart"/>
      <w:r w:rsidR="00E95B6F">
        <w:rPr>
          <w:shd w:val="clear" w:color="auto" w:fill="FFFFFF"/>
        </w:rPr>
        <w:t>Запрудского</w:t>
      </w:r>
      <w:proofErr w:type="spellEnd"/>
      <w:r w:rsidR="00E95B6F">
        <w:rPr>
          <w:shd w:val="clear" w:color="auto" w:fill="FFFFFF"/>
        </w:rPr>
        <w:t xml:space="preserve"> </w:t>
      </w:r>
      <w:r w:rsidRPr="00CA4026">
        <w:rPr>
          <w:shd w:val="clear" w:color="auto" w:fill="FFFFFF"/>
        </w:rPr>
        <w:t xml:space="preserve"> сельского поселения Каширского муниципального района Воронежской области.</w:t>
      </w:r>
    </w:p>
    <w:p w:rsidR="00B538C7" w:rsidRPr="00CA4026" w:rsidRDefault="00B538C7" w:rsidP="00B26628">
      <w:pPr>
        <w:pStyle w:val="a4"/>
        <w:ind w:firstLine="709"/>
        <w:jc w:val="both"/>
        <w:rPr>
          <w:shd w:val="clear" w:color="auto" w:fill="FFFFFF"/>
        </w:rPr>
      </w:pPr>
      <w:r w:rsidRPr="00CA4026">
        <w:rPr>
          <w:shd w:val="clear" w:color="auto" w:fill="FFFFFF"/>
        </w:rPr>
        <w:t xml:space="preserve">3. </w:t>
      </w:r>
      <w:proofErr w:type="gramStart"/>
      <w:r w:rsidRPr="00CA4026">
        <w:rPr>
          <w:shd w:val="clear" w:color="auto" w:fill="FFFFFF"/>
        </w:rPr>
        <w:t>Контроль за</w:t>
      </w:r>
      <w:proofErr w:type="gramEnd"/>
      <w:r w:rsidRPr="00CA4026">
        <w:rPr>
          <w:shd w:val="clear" w:color="auto" w:fill="FFFFFF"/>
        </w:rPr>
        <w:t xml:space="preserve"> исполнением настоящего решения оставляю за собой.</w:t>
      </w:r>
    </w:p>
    <w:p w:rsidR="00B538C7" w:rsidRPr="00B26628" w:rsidRDefault="00B538C7" w:rsidP="00B26628">
      <w:pPr>
        <w:pStyle w:val="a4"/>
        <w:ind w:firstLine="709"/>
        <w:jc w:val="both"/>
        <w:rPr>
          <w:shd w:val="clear" w:color="auto" w:fill="FFFFFF"/>
        </w:rPr>
      </w:pPr>
    </w:p>
    <w:p w:rsidR="00B538C7" w:rsidRPr="00B26628" w:rsidRDefault="00B538C7" w:rsidP="00B26628">
      <w:pPr>
        <w:pStyle w:val="a4"/>
        <w:ind w:firstLine="709"/>
        <w:jc w:val="both"/>
        <w:rPr>
          <w:shd w:val="clear" w:color="auto" w:fill="FFFFFF"/>
        </w:rPr>
      </w:pPr>
    </w:p>
    <w:p w:rsidR="00B538C7" w:rsidRPr="00B26628" w:rsidRDefault="00B538C7" w:rsidP="00B26628">
      <w:pPr>
        <w:pStyle w:val="a4"/>
        <w:ind w:firstLine="709"/>
        <w:jc w:val="both"/>
        <w:rPr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8C7" w:rsidRPr="00B26628" w:rsidTr="00943DEC">
        <w:tc>
          <w:tcPr>
            <w:tcW w:w="4785" w:type="dxa"/>
            <w:shd w:val="clear" w:color="auto" w:fill="auto"/>
          </w:tcPr>
          <w:p w:rsidR="00387B41" w:rsidRDefault="00B538C7" w:rsidP="00387B41">
            <w:pPr>
              <w:pStyle w:val="a4"/>
              <w:jc w:val="both"/>
              <w:rPr>
                <w:shd w:val="clear" w:color="auto" w:fill="FFFFFF"/>
              </w:rPr>
            </w:pPr>
            <w:r w:rsidRPr="00B26628">
              <w:rPr>
                <w:shd w:val="clear" w:color="auto" w:fill="FFFFFF"/>
              </w:rPr>
              <w:t>Глава</w:t>
            </w:r>
            <w:r w:rsidR="00387B41">
              <w:rPr>
                <w:shd w:val="clear" w:color="auto" w:fill="FFFFFF"/>
              </w:rPr>
              <w:t xml:space="preserve"> </w:t>
            </w:r>
            <w:proofErr w:type="spellStart"/>
            <w:r w:rsidR="00E95B6F">
              <w:rPr>
                <w:shd w:val="clear" w:color="auto" w:fill="FFFFFF"/>
              </w:rPr>
              <w:t>Запрудского</w:t>
            </w:r>
            <w:proofErr w:type="spellEnd"/>
            <w:r w:rsidR="00E95B6F">
              <w:rPr>
                <w:shd w:val="clear" w:color="auto" w:fill="FFFFFF"/>
              </w:rPr>
              <w:t xml:space="preserve"> </w:t>
            </w:r>
            <w:r w:rsidRPr="00B26628">
              <w:rPr>
                <w:shd w:val="clear" w:color="auto" w:fill="FFFFFF"/>
              </w:rPr>
              <w:t xml:space="preserve"> </w:t>
            </w:r>
          </w:p>
          <w:p w:rsidR="00B538C7" w:rsidRPr="00B26628" w:rsidRDefault="00B538C7" w:rsidP="00387B41">
            <w:pPr>
              <w:pStyle w:val="a4"/>
              <w:jc w:val="both"/>
              <w:rPr>
                <w:shd w:val="clear" w:color="auto" w:fill="FFFFFF"/>
              </w:rPr>
            </w:pPr>
            <w:r w:rsidRPr="00B26628">
              <w:rPr>
                <w:shd w:val="clear" w:color="auto" w:fill="FFFFFF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538C7" w:rsidRPr="00B26628" w:rsidRDefault="00E95B6F" w:rsidP="00E95B6F">
            <w:pPr>
              <w:pStyle w:val="a4"/>
              <w:ind w:firstLine="2552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А.К.Михальков</w:t>
            </w:r>
            <w:proofErr w:type="spellEnd"/>
          </w:p>
          <w:p w:rsidR="00B538C7" w:rsidRPr="00B26628" w:rsidRDefault="00B538C7" w:rsidP="00B26628">
            <w:pPr>
              <w:pStyle w:val="a4"/>
              <w:jc w:val="both"/>
              <w:rPr>
                <w:shd w:val="clear" w:color="auto" w:fill="FFFFFF"/>
              </w:rPr>
            </w:pPr>
          </w:p>
        </w:tc>
      </w:tr>
    </w:tbl>
    <w:p w:rsidR="00B538C7" w:rsidRPr="00B26628" w:rsidRDefault="00B538C7" w:rsidP="00B26628">
      <w:pPr>
        <w:pStyle w:val="a4"/>
        <w:ind w:firstLine="709"/>
        <w:jc w:val="both"/>
        <w:rPr>
          <w:shd w:val="clear" w:color="auto" w:fill="FFFFFF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  <w:color w:val="C00000"/>
        </w:rPr>
      </w:pPr>
    </w:p>
    <w:p w:rsidR="00770634" w:rsidRPr="00B26628" w:rsidRDefault="00770634" w:rsidP="00B26628">
      <w:pPr>
        <w:ind w:firstLine="709"/>
        <w:rPr>
          <w:rFonts w:ascii="Times New Roman" w:hAnsi="Times New Roman"/>
        </w:rPr>
      </w:pPr>
    </w:p>
    <w:sectPr w:rsidR="00770634" w:rsidRPr="00B26628" w:rsidSect="0038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9E" w:rsidRDefault="0094559E" w:rsidP="00B538C7">
      <w:r>
        <w:separator/>
      </w:r>
    </w:p>
  </w:endnote>
  <w:endnote w:type="continuationSeparator" w:id="0">
    <w:p w:rsidR="0094559E" w:rsidRDefault="0094559E" w:rsidP="00B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9E" w:rsidRDefault="0094559E" w:rsidP="00B538C7">
      <w:r>
        <w:separator/>
      </w:r>
    </w:p>
  </w:footnote>
  <w:footnote w:type="continuationSeparator" w:id="0">
    <w:p w:rsidR="0094559E" w:rsidRDefault="0094559E" w:rsidP="00B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213"/>
    <w:multiLevelType w:val="multilevel"/>
    <w:tmpl w:val="9898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31E0FAE"/>
    <w:multiLevelType w:val="multilevel"/>
    <w:tmpl w:val="634CD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674F098E"/>
    <w:multiLevelType w:val="multilevel"/>
    <w:tmpl w:val="5850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0"/>
    <w:rsid w:val="00047391"/>
    <w:rsid w:val="00082647"/>
    <w:rsid w:val="0008654F"/>
    <w:rsid w:val="000B10C2"/>
    <w:rsid w:val="001257A2"/>
    <w:rsid w:val="001751C3"/>
    <w:rsid w:val="001A0C34"/>
    <w:rsid w:val="00203D08"/>
    <w:rsid w:val="00334317"/>
    <w:rsid w:val="00387B41"/>
    <w:rsid w:val="00396FC4"/>
    <w:rsid w:val="0042319B"/>
    <w:rsid w:val="00426942"/>
    <w:rsid w:val="00445F22"/>
    <w:rsid w:val="00480061"/>
    <w:rsid w:val="0048337B"/>
    <w:rsid w:val="0051312D"/>
    <w:rsid w:val="005476B5"/>
    <w:rsid w:val="005640A8"/>
    <w:rsid w:val="005755BB"/>
    <w:rsid w:val="0061119F"/>
    <w:rsid w:val="006C3A7C"/>
    <w:rsid w:val="006C58A6"/>
    <w:rsid w:val="006F3961"/>
    <w:rsid w:val="00723B2E"/>
    <w:rsid w:val="00770634"/>
    <w:rsid w:val="00784E30"/>
    <w:rsid w:val="00815ED9"/>
    <w:rsid w:val="008F16B0"/>
    <w:rsid w:val="00943DEC"/>
    <w:rsid w:val="0094559E"/>
    <w:rsid w:val="009C1236"/>
    <w:rsid w:val="00A3242D"/>
    <w:rsid w:val="00A9749D"/>
    <w:rsid w:val="00B152EB"/>
    <w:rsid w:val="00B26628"/>
    <w:rsid w:val="00B538C7"/>
    <w:rsid w:val="00B8603E"/>
    <w:rsid w:val="00BC50EF"/>
    <w:rsid w:val="00C8542F"/>
    <w:rsid w:val="00C8675D"/>
    <w:rsid w:val="00CA4026"/>
    <w:rsid w:val="00D10C4C"/>
    <w:rsid w:val="00D73E93"/>
    <w:rsid w:val="00DF43A4"/>
    <w:rsid w:val="00E726C0"/>
    <w:rsid w:val="00E946FB"/>
    <w:rsid w:val="00E95B6F"/>
    <w:rsid w:val="00ED0E2D"/>
    <w:rsid w:val="00F16AB9"/>
    <w:rsid w:val="00F3565A"/>
    <w:rsid w:val="00F40655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66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66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66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66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66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628"/>
    <w:rPr>
      <w:color w:val="0000FF"/>
      <w:u w:val="none"/>
    </w:rPr>
  </w:style>
  <w:style w:type="paragraph" w:styleId="a4">
    <w:name w:val="No Spacing"/>
    <w:uiPriority w:val="1"/>
    <w:qFormat/>
    <w:rsid w:val="00B538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B538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538C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538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538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66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662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538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66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B5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8C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8C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662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662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662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445F2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5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66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66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66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66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66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628"/>
    <w:rPr>
      <w:color w:val="0000FF"/>
      <w:u w:val="none"/>
    </w:rPr>
  </w:style>
  <w:style w:type="paragraph" w:styleId="a4">
    <w:name w:val="No Spacing"/>
    <w:uiPriority w:val="1"/>
    <w:qFormat/>
    <w:rsid w:val="00B538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B538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538C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538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538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66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662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538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66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B5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8C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8C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662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662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662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445F2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5B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Запрудское СП</cp:lastModifiedBy>
  <cp:revision>13</cp:revision>
  <cp:lastPrinted>2023-03-24T07:43:00Z</cp:lastPrinted>
  <dcterms:created xsi:type="dcterms:W3CDTF">2023-02-28T08:33:00Z</dcterms:created>
  <dcterms:modified xsi:type="dcterms:W3CDTF">2023-03-24T07:50:00Z</dcterms:modified>
</cp:coreProperties>
</file>