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00" w:rsidRDefault="00E24200" w:rsidP="00E24200">
      <w:pPr>
        <w:ind w:right="95"/>
        <w:jc w:val="center"/>
        <w:rPr>
          <w:rFonts w:cs="Arial"/>
        </w:rPr>
      </w:pPr>
    </w:p>
    <w:p w:rsidR="004F2A26" w:rsidRDefault="00EB556D" w:rsidP="00EB556D">
      <w:pPr>
        <w:shd w:val="clear" w:color="auto" w:fill="FFFFFF"/>
        <w:tabs>
          <w:tab w:val="left" w:pos="8647"/>
        </w:tabs>
        <w:spacing w:before="14"/>
        <w:ind w:right="-509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24200" w:rsidRPr="004F2A26">
        <w:rPr>
          <w:rFonts w:ascii="Times New Roman" w:hAnsi="Times New Roman"/>
          <w:b/>
          <w:sz w:val="28"/>
          <w:szCs w:val="28"/>
        </w:rPr>
        <w:t>АДМИНИСТРАЦИЯ</w:t>
      </w:r>
    </w:p>
    <w:p w:rsidR="004F2A26" w:rsidRDefault="00EB556D" w:rsidP="00EB556D">
      <w:pPr>
        <w:shd w:val="clear" w:color="auto" w:fill="FFFFFF"/>
        <w:tabs>
          <w:tab w:val="left" w:pos="0"/>
        </w:tabs>
        <w:spacing w:before="14"/>
        <w:ind w:right="-509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F2A26">
        <w:rPr>
          <w:rFonts w:ascii="Times New Roman" w:hAnsi="Times New Roman"/>
          <w:b/>
          <w:sz w:val="28"/>
          <w:szCs w:val="28"/>
        </w:rPr>
        <w:t>БЕЛОГОРЬЕВСКОГО СЕЛЬСКОГО ПОСЕЛЕНИЯ</w:t>
      </w:r>
    </w:p>
    <w:p w:rsidR="00E24200" w:rsidRPr="004F2A26" w:rsidRDefault="00EB556D" w:rsidP="00EB556D">
      <w:pPr>
        <w:shd w:val="clear" w:color="auto" w:fill="FFFFFF"/>
        <w:tabs>
          <w:tab w:val="left" w:pos="8647"/>
        </w:tabs>
        <w:spacing w:before="14"/>
        <w:ind w:right="-509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24200" w:rsidRPr="004F2A26">
        <w:rPr>
          <w:rFonts w:ascii="Times New Roman" w:hAnsi="Times New Roman"/>
          <w:b/>
          <w:sz w:val="28"/>
          <w:szCs w:val="28"/>
        </w:rPr>
        <w:t>ПОДГОРЕНСКОГО МУНИЦИПАЛЬНОГО РАЙОНА</w:t>
      </w:r>
    </w:p>
    <w:p w:rsidR="00E24200" w:rsidRPr="004F2A26" w:rsidRDefault="00EB556D" w:rsidP="00EB556D">
      <w:pPr>
        <w:shd w:val="clear" w:color="auto" w:fill="FFFFFF"/>
        <w:ind w:right="1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24200" w:rsidRPr="004F2A2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24200" w:rsidRPr="004F2A26" w:rsidRDefault="00E24200" w:rsidP="00EB556D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4200" w:rsidRPr="004F2A26" w:rsidRDefault="00EB556D" w:rsidP="00EB556D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24200" w:rsidRPr="004F2A26">
        <w:rPr>
          <w:rFonts w:ascii="Times New Roman" w:hAnsi="Times New Roman"/>
          <w:b/>
          <w:sz w:val="28"/>
          <w:szCs w:val="28"/>
        </w:rPr>
        <w:t>ПОСТАНОВЛЕНИЕ</w:t>
      </w:r>
    </w:p>
    <w:p w:rsidR="00E24200" w:rsidRPr="004F2A26" w:rsidRDefault="00E24200" w:rsidP="00E2420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24200" w:rsidRPr="004F2A26" w:rsidRDefault="001A655B" w:rsidP="00EB556D">
      <w:pPr>
        <w:shd w:val="clear" w:color="auto" w:fill="FFFFFF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03 февраля 2020 года № 6</w:t>
      </w:r>
    </w:p>
    <w:p w:rsidR="00E24200" w:rsidRPr="004F2A26" w:rsidRDefault="00EB556D" w:rsidP="00EB556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Белогорье</w:t>
      </w:r>
    </w:p>
    <w:p w:rsidR="00614CAE" w:rsidRPr="004F2A26" w:rsidRDefault="00614CAE" w:rsidP="00EB556D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</w:p>
    <w:p w:rsidR="00614CAE" w:rsidRPr="004F2A26" w:rsidRDefault="00E24200" w:rsidP="00EB556D">
      <w:pPr>
        <w:shd w:val="clear" w:color="auto" w:fill="FFFFFF"/>
        <w:ind w:firstLine="0"/>
        <w:rPr>
          <w:rFonts w:ascii="Times New Roman" w:hAnsi="Times New Roman"/>
          <w:spacing w:val="-3"/>
          <w:sz w:val="28"/>
          <w:szCs w:val="28"/>
        </w:rPr>
      </w:pPr>
      <w:r w:rsidRPr="004F2A26">
        <w:rPr>
          <w:rFonts w:ascii="Times New Roman" w:hAnsi="Times New Roman"/>
          <w:spacing w:val="-2"/>
          <w:sz w:val="28"/>
          <w:szCs w:val="28"/>
        </w:rPr>
        <w:t xml:space="preserve">Об утверждении положения </w:t>
      </w:r>
      <w:r w:rsidRPr="004F2A26">
        <w:rPr>
          <w:rFonts w:ascii="Times New Roman" w:hAnsi="Times New Roman"/>
          <w:spacing w:val="-3"/>
          <w:sz w:val="28"/>
          <w:szCs w:val="28"/>
        </w:rPr>
        <w:t xml:space="preserve">о персональных </w:t>
      </w:r>
    </w:p>
    <w:p w:rsidR="00EB556D" w:rsidRDefault="00E24200" w:rsidP="00EB556D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4F2A26">
        <w:rPr>
          <w:rFonts w:ascii="Times New Roman" w:hAnsi="Times New Roman"/>
          <w:spacing w:val="-3"/>
          <w:sz w:val="28"/>
          <w:szCs w:val="28"/>
        </w:rPr>
        <w:t xml:space="preserve">данных работников </w:t>
      </w:r>
      <w:r w:rsidRPr="004F2A26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</w:p>
    <w:p w:rsidR="00614CAE" w:rsidRPr="004F2A26" w:rsidRDefault="00EB556D" w:rsidP="00EB556D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</w:t>
      </w:r>
    </w:p>
    <w:p w:rsidR="00E24200" w:rsidRDefault="00E24200" w:rsidP="00EB556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4F2A26">
        <w:rPr>
          <w:rFonts w:ascii="Times New Roman" w:hAnsi="Times New Roman"/>
          <w:spacing w:val="-2"/>
          <w:sz w:val="28"/>
          <w:szCs w:val="28"/>
        </w:rPr>
        <w:t xml:space="preserve">Подгоренского </w:t>
      </w:r>
      <w:r w:rsidRPr="004F2A26">
        <w:rPr>
          <w:rFonts w:ascii="Times New Roman" w:hAnsi="Times New Roman"/>
          <w:sz w:val="28"/>
          <w:szCs w:val="28"/>
        </w:rPr>
        <w:t>муниципального района</w:t>
      </w:r>
    </w:p>
    <w:p w:rsidR="00EB556D" w:rsidRPr="004F2A26" w:rsidRDefault="00EB556D" w:rsidP="00EB556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E24200" w:rsidRPr="004F2A26" w:rsidRDefault="00E24200" w:rsidP="00E24200">
      <w:pPr>
        <w:shd w:val="clear" w:color="auto" w:fill="FFFFFF"/>
        <w:tabs>
          <w:tab w:val="left" w:pos="9214"/>
        </w:tabs>
        <w:spacing w:before="298" w:line="274" w:lineRule="exact"/>
        <w:ind w:left="24" w:right="-47" w:firstLine="677"/>
        <w:rPr>
          <w:rFonts w:ascii="Times New Roman" w:hAnsi="Times New Roman"/>
          <w:sz w:val="28"/>
          <w:szCs w:val="28"/>
        </w:rPr>
      </w:pPr>
      <w:r w:rsidRPr="004F2A26">
        <w:rPr>
          <w:rFonts w:ascii="Times New Roman" w:hAnsi="Times New Roman"/>
          <w:sz w:val="28"/>
          <w:szCs w:val="28"/>
        </w:rPr>
        <w:t xml:space="preserve">В соответствии с главой 14 Трудового кодекса РФ, Федеральным законом от 27.07.2006 года № 152-ФЗ «О персональных данных», Федеральным законом от 27.07.2006 года № 149-ФЗ «Об информации, информационных технологиях и о защите информации», Федеральным законом от 02.03.2007 года № 25-ФЗ «О </w:t>
      </w:r>
      <w:r w:rsidRPr="004F2A26">
        <w:rPr>
          <w:rFonts w:ascii="Times New Roman" w:hAnsi="Times New Roman"/>
          <w:spacing w:val="-1"/>
          <w:sz w:val="28"/>
          <w:szCs w:val="28"/>
        </w:rPr>
        <w:t xml:space="preserve">муниципальной службе в Российской Федерации» </w:t>
      </w:r>
      <w:r w:rsidRPr="004F2A26">
        <w:rPr>
          <w:rFonts w:ascii="Times New Roman" w:hAnsi="Times New Roman"/>
          <w:b/>
          <w:spacing w:val="54"/>
          <w:sz w:val="28"/>
          <w:szCs w:val="28"/>
        </w:rPr>
        <w:t>постановляю</w:t>
      </w:r>
      <w:r w:rsidRPr="004F2A26">
        <w:rPr>
          <w:rFonts w:ascii="Times New Roman" w:hAnsi="Times New Roman"/>
          <w:spacing w:val="54"/>
          <w:sz w:val="28"/>
          <w:szCs w:val="28"/>
        </w:rPr>
        <w:t>:</w:t>
      </w:r>
    </w:p>
    <w:p w:rsidR="00E24200" w:rsidRPr="00680C53" w:rsidRDefault="00E24200" w:rsidP="00680C53">
      <w:pPr>
        <w:pStyle w:val="a8"/>
        <w:numPr>
          <w:ilvl w:val="0"/>
          <w:numId w:val="7"/>
        </w:numPr>
        <w:shd w:val="clear" w:color="auto" w:fill="FFFFFF"/>
        <w:tabs>
          <w:tab w:val="left" w:pos="878"/>
          <w:tab w:val="left" w:pos="9214"/>
        </w:tabs>
        <w:spacing w:before="288" w:line="269" w:lineRule="exact"/>
        <w:ind w:left="0" w:right="-47" w:firstLine="567"/>
        <w:rPr>
          <w:rFonts w:ascii="Times New Roman" w:hAnsi="Times New Roman"/>
          <w:sz w:val="28"/>
          <w:szCs w:val="28"/>
        </w:rPr>
      </w:pPr>
      <w:r w:rsidRPr="00680C53">
        <w:rPr>
          <w:rFonts w:ascii="Times New Roman" w:hAnsi="Times New Roman"/>
          <w:sz w:val="28"/>
          <w:szCs w:val="28"/>
        </w:rPr>
        <w:t>Утвердить Положение о персональных данных работников администрации</w:t>
      </w:r>
      <w:r w:rsidR="00EB556D" w:rsidRPr="00680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56D" w:rsidRPr="00680C53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EB556D" w:rsidRPr="00680C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0C53">
        <w:rPr>
          <w:rFonts w:ascii="Times New Roman" w:hAnsi="Times New Roman"/>
          <w:sz w:val="28"/>
          <w:szCs w:val="28"/>
        </w:rPr>
        <w:t xml:space="preserve"> </w:t>
      </w:r>
      <w:r w:rsidRPr="00680C53">
        <w:rPr>
          <w:rFonts w:ascii="Times New Roman" w:hAnsi="Times New Roman"/>
          <w:spacing w:val="-1"/>
          <w:sz w:val="28"/>
          <w:szCs w:val="28"/>
        </w:rPr>
        <w:t>Подгоренског</w:t>
      </w:r>
      <w:r w:rsidR="00614CAE" w:rsidRPr="00680C53">
        <w:rPr>
          <w:rFonts w:ascii="Times New Roman" w:hAnsi="Times New Roman"/>
          <w:spacing w:val="-1"/>
          <w:sz w:val="28"/>
          <w:szCs w:val="28"/>
        </w:rPr>
        <w:t>о муниципального района (далее -</w:t>
      </w:r>
      <w:r w:rsidRPr="00680C53">
        <w:rPr>
          <w:rFonts w:ascii="Times New Roman" w:hAnsi="Times New Roman"/>
          <w:spacing w:val="-1"/>
          <w:sz w:val="28"/>
          <w:szCs w:val="28"/>
        </w:rPr>
        <w:t xml:space="preserve"> Положение), согласно </w:t>
      </w:r>
      <w:proofErr w:type="gramStart"/>
      <w:r w:rsidRPr="00680C53">
        <w:rPr>
          <w:rFonts w:ascii="Times New Roman" w:hAnsi="Times New Roman"/>
          <w:spacing w:val="-1"/>
          <w:sz w:val="28"/>
          <w:szCs w:val="28"/>
        </w:rPr>
        <w:t>приложению</w:t>
      </w:r>
      <w:proofErr w:type="gramEnd"/>
      <w:r w:rsidRPr="00680C53">
        <w:rPr>
          <w:rFonts w:ascii="Times New Roman" w:hAnsi="Times New Roman"/>
          <w:spacing w:val="-1"/>
          <w:sz w:val="28"/>
          <w:szCs w:val="28"/>
        </w:rPr>
        <w:t xml:space="preserve"> к </w:t>
      </w:r>
      <w:r w:rsidRPr="00680C53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680C53" w:rsidRPr="00680C53" w:rsidRDefault="00680C53" w:rsidP="00680C53">
      <w:pPr>
        <w:pStyle w:val="a8"/>
        <w:numPr>
          <w:ilvl w:val="0"/>
          <w:numId w:val="7"/>
        </w:numPr>
        <w:shd w:val="clear" w:color="auto" w:fill="FFFFFF"/>
        <w:tabs>
          <w:tab w:val="left" w:pos="878"/>
          <w:tab w:val="left" w:pos="9214"/>
        </w:tabs>
        <w:spacing w:before="288" w:line="269" w:lineRule="exact"/>
        <w:ind w:left="0" w:right="-4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от 17.11.2008 г № 53 «Об утверждении Положения о работе с персональными данными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признать утратившим силу.</w:t>
      </w:r>
    </w:p>
    <w:p w:rsidR="00614CAE" w:rsidRPr="00680C53" w:rsidRDefault="00E24200" w:rsidP="00680C53">
      <w:pPr>
        <w:pStyle w:val="a8"/>
        <w:numPr>
          <w:ilvl w:val="0"/>
          <w:numId w:val="7"/>
        </w:num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0" w:right="-47" w:firstLine="567"/>
        <w:rPr>
          <w:rFonts w:ascii="Times New Roman" w:hAnsi="Times New Roman"/>
          <w:sz w:val="28"/>
          <w:szCs w:val="28"/>
        </w:rPr>
      </w:pPr>
      <w:r w:rsidRPr="00680C53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постановления возложить </w:t>
      </w:r>
      <w:r w:rsidR="00EB556D" w:rsidRPr="00680C53">
        <w:rPr>
          <w:rFonts w:ascii="Times New Roman" w:hAnsi="Times New Roman"/>
          <w:spacing w:val="-1"/>
          <w:sz w:val="28"/>
          <w:szCs w:val="28"/>
        </w:rPr>
        <w:t>главного специалиста</w:t>
      </w:r>
      <w:r w:rsidRPr="00680C5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B556D" w:rsidRPr="00680C53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EB556D" w:rsidRPr="00680C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0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56D" w:rsidRPr="00680C53">
        <w:rPr>
          <w:rFonts w:ascii="Times New Roman" w:hAnsi="Times New Roman"/>
          <w:sz w:val="28"/>
          <w:szCs w:val="28"/>
        </w:rPr>
        <w:t>В.Н.Сергиенко</w:t>
      </w:r>
      <w:proofErr w:type="spellEnd"/>
      <w:r w:rsidR="00EB556D" w:rsidRPr="00680C53">
        <w:rPr>
          <w:rFonts w:ascii="Times New Roman" w:hAnsi="Times New Roman"/>
          <w:sz w:val="28"/>
          <w:szCs w:val="28"/>
        </w:rPr>
        <w:t>.</w:t>
      </w:r>
    </w:p>
    <w:p w:rsidR="00614CAE" w:rsidRPr="004F2A26" w:rsidRDefault="00614CAE" w:rsidP="00E24200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</w:p>
    <w:p w:rsidR="00614CAE" w:rsidRPr="004F2A26" w:rsidRDefault="00614CAE" w:rsidP="00E24200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</w:p>
    <w:p w:rsidR="00614CAE" w:rsidRPr="004F2A26" w:rsidRDefault="00614CAE" w:rsidP="00E24200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</w:p>
    <w:p w:rsidR="00614CAE" w:rsidRDefault="00EB556D" w:rsidP="00EB556D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B556D" w:rsidRPr="004F2A26" w:rsidRDefault="00EB556D" w:rsidP="00EB556D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А.М.Острогорский</w:t>
      </w:r>
      <w:proofErr w:type="spellEnd"/>
    </w:p>
    <w:p w:rsidR="00614CAE" w:rsidRPr="004F2A26" w:rsidRDefault="00614CAE" w:rsidP="00E24200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</w:p>
    <w:p w:rsidR="00614CAE" w:rsidRPr="004F2A26" w:rsidRDefault="00614CAE" w:rsidP="00E24200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rPr>
          <w:rFonts w:ascii="Times New Roman" w:hAnsi="Times New Roman"/>
          <w:sz w:val="28"/>
          <w:szCs w:val="28"/>
        </w:rPr>
      </w:pPr>
    </w:p>
    <w:p w:rsidR="00E24200" w:rsidRDefault="00E24200" w:rsidP="00E24200">
      <w:pPr>
        <w:shd w:val="clear" w:color="auto" w:fill="FFFFFF"/>
        <w:tabs>
          <w:tab w:val="left" w:pos="864"/>
          <w:tab w:val="left" w:pos="9214"/>
        </w:tabs>
        <w:spacing w:before="34" w:after="245" w:line="264" w:lineRule="exact"/>
        <w:ind w:left="82" w:right="-47" w:firstLine="523"/>
        <w:sectPr w:rsidR="00E24200" w:rsidSect="00F6266C">
          <w:type w:val="continuous"/>
          <w:pgSz w:w="11909" w:h="16834"/>
          <w:pgMar w:top="1440" w:right="1136" w:bottom="720" w:left="1405" w:header="720" w:footer="720" w:gutter="0"/>
          <w:cols w:space="60"/>
          <w:noEndnote/>
        </w:sectPr>
      </w:pPr>
    </w:p>
    <w:p w:rsidR="00E24200" w:rsidRPr="00EB556D" w:rsidRDefault="00E24200" w:rsidP="00EB556D">
      <w:pPr>
        <w:shd w:val="clear" w:color="auto" w:fill="FFFFFF"/>
        <w:spacing w:before="264" w:line="276" w:lineRule="auto"/>
        <w:ind w:right="466"/>
        <w:jc w:val="right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EB556D" w:rsidRDefault="00EB556D" w:rsidP="00EB556D">
      <w:pPr>
        <w:shd w:val="clear" w:color="auto" w:fill="FFFFFF"/>
        <w:spacing w:line="276" w:lineRule="auto"/>
        <w:ind w:right="4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24200" w:rsidRPr="00EB556D" w:rsidRDefault="00E24200" w:rsidP="00EB556D">
      <w:pPr>
        <w:shd w:val="clear" w:color="auto" w:fill="FFFFFF"/>
        <w:spacing w:line="276" w:lineRule="auto"/>
        <w:ind w:right="451"/>
        <w:jc w:val="right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614CAE" w:rsidRPr="00EB556D" w:rsidRDefault="001A655B" w:rsidP="00EB556D">
      <w:pPr>
        <w:shd w:val="clear" w:color="auto" w:fill="FFFFFF"/>
        <w:spacing w:line="276" w:lineRule="auto"/>
        <w:ind w:right="4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03.02. 2020 года № 6</w:t>
      </w:r>
      <w:bookmarkStart w:id="0" w:name="_GoBack"/>
      <w:bookmarkEnd w:id="0"/>
    </w:p>
    <w:p w:rsidR="00E24200" w:rsidRPr="00EB556D" w:rsidRDefault="00E24200" w:rsidP="00EB556D">
      <w:pPr>
        <w:shd w:val="clear" w:color="auto" w:fill="FFFFFF"/>
        <w:spacing w:before="245" w:line="276" w:lineRule="auto"/>
        <w:ind w:left="1421"/>
        <w:jc w:val="center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2"/>
          <w:sz w:val="28"/>
          <w:szCs w:val="28"/>
        </w:rPr>
        <w:t>ПОЛОЖЕНИЕ</w:t>
      </w:r>
    </w:p>
    <w:p w:rsidR="00E24200" w:rsidRPr="00EB556D" w:rsidRDefault="00E24200" w:rsidP="00EB556D">
      <w:pPr>
        <w:shd w:val="clear" w:color="auto" w:fill="FFFFFF"/>
        <w:spacing w:line="276" w:lineRule="auto"/>
        <w:ind w:left="1430"/>
        <w:jc w:val="center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О ПЕРСОНАЛЬНЫХ ДАННЫХ РАБОТНИКОВ</w:t>
      </w:r>
    </w:p>
    <w:p w:rsidR="00E24200" w:rsidRPr="00EB556D" w:rsidRDefault="00E24200" w:rsidP="00EB556D">
      <w:pPr>
        <w:shd w:val="clear" w:color="auto" w:fill="FFFFFF"/>
        <w:spacing w:line="276" w:lineRule="auto"/>
        <w:ind w:left="1498"/>
        <w:jc w:val="center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АДМИНИСТРАЦИИ</w:t>
      </w:r>
      <w:r w:rsidR="00680C53">
        <w:rPr>
          <w:rFonts w:ascii="Times New Roman" w:hAnsi="Times New Roman"/>
          <w:sz w:val="28"/>
          <w:szCs w:val="28"/>
        </w:rPr>
        <w:t xml:space="preserve"> БЕЛОГОРЬЕВСКОГО СЕЛЬСКОГО ПОСЕЛЕНИЯ</w:t>
      </w:r>
      <w:r w:rsidRPr="00EB556D">
        <w:rPr>
          <w:rFonts w:ascii="Times New Roman" w:hAnsi="Times New Roman"/>
          <w:sz w:val="28"/>
          <w:szCs w:val="28"/>
        </w:rPr>
        <w:t xml:space="preserve"> ПОДГОРЕНСКОГО МУНИЦИПАЛЬНОГО РАЙОНА</w:t>
      </w:r>
    </w:p>
    <w:p w:rsidR="00E24200" w:rsidRPr="00EB556D" w:rsidRDefault="00E24200" w:rsidP="00E74C30">
      <w:pPr>
        <w:shd w:val="clear" w:color="auto" w:fill="FFFFFF"/>
        <w:tabs>
          <w:tab w:val="left" w:pos="10773"/>
        </w:tabs>
        <w:spacing w:before="298" w:line="276" w:lineRule="auto"/>
        <w:ind w:right="46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лиц, замещающих должности муниципальной службы в администрации </w:t>
      </w:r>
      <w:proofErr w:type="spellStart"/>
      <w:r w:rsidR="00680C53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680C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56D">
        <w:rPr>
          <w:rFonts w:ascii="Times New Roman" w:hAnsi="Times New Roman"/>
          <w:sz w:val="28"/>
          <w:szCs w:val="28"/>
        </w:rPr>
        <w:t xml:space="preserve">Подгоренского муниципального района, работников, замещающих должности, не отнесенные к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должностям муниципальной службы в администрации </w:t>
      </w:r>
      <w:proofErr w:type="spellStart"/>
      <w:r w:rsidR="00680C53">
        <w:rPr>
          <w:rFonts w:ascii="Times New Roman" w:hAnsi="Times New Roman"/>
          <w:spacing w:val="-1"/>
          <w:sz w:val="28"/>
          <w:szCs w:val="28"/>
        </w:rPr>
        <w:t>Белогорьевского</w:t>
      </w:r>
      <w:proofErr w:type="spellEnd"/>
      <w:r w:rsidR="00680C53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r w:rsidRPr="00EB556D">
        <w:rPr>
          <w:rFonts w:ascii="Times New Roman" w:hAnsi="Times New Roman"/>
          <w:spacing w:val="-1"/>
          <w:sz w:val="28"/>
          <w:szCs w:val="28"/>
        </w:rPr>
        <w:t>Подгоренского муниципального района, обслуживающих работников в администрации</w:t>
      </w:r>
      <w:r w:rsidR="00680C5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680C53">
        <w:rPr>
          <w:rFonts w:ascii="Times New Roman" w:hAnsi="Times New Roman"/>
          <w:spacing w:val="-1"/>
          <w:sz w:val="28"/>
          <w:szCs w:val="28"/>
        </w:rPr>
        <w:t>Белогорьевского</w:t>
      </w:r>
      <w:proofErr w:type="spellEnd"/>
      <w:r w:rsidR="00680C53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 Подгоренского муниципального </w:t>
      </w:r>
      <w:r w:rsidRPr="00EB556D">
        <w:rPr>
          <w:rFonts w:ascii="Times New Roman" w:hAnsi="Times New Roman"/>
          <w:sz w:val="28"/>
          <w:szCs w:val="28"/>
        </w:rPr>
        <w:t>района (далее - работники администрации).</w:t>
      </w:r>
    </w:p>
    <w:p w:rsidR="00E24200" w:rsidRPr="00EB556D" w:rsidRDefault="00E24200" w:rsidP="00E74C30">
      <w:pPr>
        <w:shd w:val="clear" w:color="auto" w:fill="FFFFFF"/>
        <w:tabs>
          <w:tab w:val="left" w:pos="10773"/>
        </w:tabs>
        <w:spacing w:line="276" w:lineRule="auto"/>
        <w:ind w:right="46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4"/>
          <w:sz w:val="28"/>
          <w:szCs w:val="28"/>
        </w:rPr>
        <w:t>2.</w:t>
      </w:r>
      <w:r w:rsidR="00E74C30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 xml:space="preserve">Под персональными данными работника администрации понимаются сведения о фактах, событиях и обстоятельствах жизни работника администрации, позволяющие идентифицировать его личность и содержащиеся в личном деле работника администрации либо подлежащие включению в его личное дело (в том числе его фамилия, имя, отчество, год, месяц, дата и место рождения, адрес, </w:t>
      </w:r>
      <w:proofErr w:type="gramStart"/>
      <w:r w:rsidRPr="00EB556D">
        <w:rPr>
          <w:rFonts w:ascii="Times New Roman" w:hAnsi="Times New Roman"/>
          <w:sz w:val="28"/>
          <w:szCs w:val="28"/>
        </w:rPr>
        <w:t>семейное,  социальное</w:t>
      </w:r>
      <w:proofErr w:type="gramEnd"/>
      <w:r w:rsidRPr="00EB556D">
        <w:rPr>
          <w:rFonts w:ascii="Times New Roman" w:hAnsi="Times New Roman"/>
          <w:sz w:val="28"/>
          <w:szCs w:val="28"/>
        </w:rPr>
        <w:t>, имущественное положение, образование, профессия, доходы, другая информация).</w:t>
      </w:r>
    </w:p>
    <w:p w:rsidR="00E24200" w:rsidRPr="00EB556D" w:rsidRDefault="00E24200" w:rsidP="00E74C30">
      <w:pPr>
        <w:numPr>
          <w:ilvl w:val="0"/>
          <w:numId w:val="1"/>
        </w:numPr>
        <w:shd w:val="clear" w:color="auto" w:fill="FFFFFF"/>
        <w:tabs>
          <w:tab w:val="left" w:pos="2275"/>
          <w:tab w:val="left" w:pos="10773"/>
        </w:tabs>
        <w:spacing w:line="276" w:lineRule="auto"/>
        <w:ind w:right="46" w:firstLine="426"/>
        <w:rPr>
          <w:rFonts w:ascii="Times New Roman" w:hAnsi="Times New Roman"/>
          <w:spacing w:val="-17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Обработка персональных данных работника администрации - получение, хранение, комбинирование, передача или любое другое использование персональных данных работника администрации. Обработка персональных данных работников администрации осуществляется в соответствии с требованиями Федерального закона от 27.07.2006 года № 152-ФЗ «О персональных данных».</w:t>
      </w:r>
    </w:p>
    <w:p w:rsidR="00E24200" w:rsidRPr="00EB556D" w:rsidRDefault="00E24200" w:rsidP="00E74C30">
      <w:pPr>
        <w:numPr>
          <w:ilvl w:val="0"/>
          <w:numId w:val="1"/>
        </w:numPr>
        <w:shd w:val="clear" w:color="auto" w:fill="FFFFFF"/>
        <w:tabs>
          <w:tab w:val="left" w:pos="2275"/>
          <w:tab w:val="left" w:pos="10773"/>
        </w:tabs>
        <w:spacing w:line="276" w:lineRule="auto"/>
        <w:ind w:right="46" w:firstLine="426"/>
        <w:rPr>
          <w:rFonts w:ascii="Times New Roman" w:hAnsi="Times New Roman"/>
          <w:spacing w:val="-11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Представитель нанимателя (работодатель) в лице главы администрации</w:t>
      </w:r>
      <w:r w:rsidR="00680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C53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680C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pacing w:val="-2"/>
          <w:sz w:val="28"/>
          <w:szCs w:val="28"/>
        </w:rPr>
        <w:t xml:space="preserve">Подгоренского муниципального района (далее </w:t>
      </w:r>
      <w:r w:rsidR="00680C53">
        <w:rPr>
          <w:rFonts w:ascii="Times New Roman" w:hAnsi="Times New Roman"/>
          <w:spacing w:val="-2"/>
          <w:sz w:val="28"/>
          <w:szCs w:val="28"/>
        </w:rPr>
        <w:t>–</w:t>
      </w:r>
      <w:r w:rsidRPr="00EB556D">
        <w:rPr>
          <w:rFonts w:ascii="Times New Roman" w:hAnsi="Times New Roman"/>
          <w:spacing w:val="-2"/>
          <w:sz w:val="28"/>
          <w:szCs w:val="28"/>
        </w:rPr>
        <w:t xml:space="preserve"> работодатель) и лица, уполномоченные </w:t>
      </w:r>
      <w:r w:rsidRPr="00EB556D">
        <w:rPr>
          <w:rFonts w:ascii="Times New Roman" w:hAnsi="Times New Roman"/>
          <w:sz w:val="28"/>
          <w:szCs w:val="28"/>
        </w:rPr>
        <w:t xml:space="preserve">работодателем на обработку персональных данных работников администрации района (далее - уполномоченные лица), обеспечивают защиту персональных данных работников администрации, содержащихся в их личных делах, от </w:t>
      </w:r>
      <w:r w:rsidRPr="00EB556D">
        <w:rPr>
          <w:rFonts w:ascii="Times New Roman" w:hAnsi="Times New Roman"/>
          <w:sz w:val="28"/>
          <w:szCs w:val="28"/>
        </w:rPr>
        <w:lastRenderedPageBreak/>
        <w:t xml:space="preserve">неправомерного их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использования или утраты и несут ответственность в соответствии с законодательством </w:t>
      </w:r>
      <w:r w:rsidRPr="00EB556D">
        <w:rPr>
          <w:rFonts w:ascii="Times New Roman" w:hAnsi="Times New Roman"/>
          <w:sz w:val="28"/>
          <w:szCs w:val="28"/>
        </w:rPr>
        <w:t>Российской Федерации за нарушение режима защиты этих персональных данных.</w:t>
      </w:r>
    </w:p>
    <w:p w:rsidR="00E24200" w:rsidRPr="00EB556D" w:rsidRDefault="00E24200" w:rsidP="00E74C30">
      <w:pPr>
        <w:shd w:val="clear" w:color="auto" w:fill="FFFFFF"/>
        <w:tabs>
          <w:tab w:val="left" w:pos="0"/>
          <w:tab w:val="left" w:pos="10773"/>
        </w:tabs>
        <w:spacing w:line="276" w:lineRule="auto"/>
        <w:ind w:right="46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7"/>
          <w:sz w:val="28"/>
          <w:szCs w:val="28"/>
        </w:rPr>
        <w:t>5.</w:t>
      </w:r>
      <w:r w:rsidR="00E74C30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>К персональным данным работника администрации, получаемым работодателем и подлежащим хранению у работодателя, используемым работодателем в порядке, предусмотренном действующим законодательством и настоящим Положением, относятся следующие сведения, содержащиеся в личных делах</w:t>
      </w:r>
      <w:r w:rsidRPr="00EB556D">
        <w:rPr>
          <w:rFonts w:ascii="Times New Roman" w:hAnsi="Times New Roman"/>
          <w:spacing w:val="-4"/>
          <w:sz w:val="28"/>
          <w:szCs w:val="28"/>
        </w:rPr>
        <w:t xml:space="preserve"> работников:</w:t>
      </w:r>
    </w:p>
    <w:p w:rsidR="00E24200" w:rsidRPr="00EB556D" w:rsidRDefault="00E24200" w:rsidP="00E74C30">
      <w:pPr>
        <w:shd w:val="clear" w:color="auto" w:fill="FFFFFF"/>
        <w:tabs>
          <w:tab w:val="left" w:pos="2386"/>
          <w:tab w:val="left" w:pos="10773"/>
        </w:tabs>
        <w:spacing w:before="5" w:line="276" w:lineRule="auto"/>
        <w:ind w:right="46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3"/>
          <w:sz w:val="28"/>
          <w:szCs w:val="28"/>
        </w:rPr>
        <w:t>а)</w:t>
      </w:r>
      <w:r w:rsidR="00DF5FB6"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>письменное заявление с просьбой о поступлении на должность;</w:t>
      </w:r>
    </w:p>
    <w:p w:rsidR="00E24200" w:rsidRPr="00EB556D" w:rsidRDefault="00E24200" w:rsidP="00E74C30">
      <w:pPr>
        <w:shd w:val="clear" w:color="auto" w:fill="FFFFFF"/>
        <w:spacing w:line="276" w:lineRule="auto"/>
        <w:ind w:right="46" w:firstLine="426"/>
        <w:rPr>
          <w:rFonts w:ascii="Times New Roman" w:hAnsi="Times New Roman"/>
          <w:sz w:val="28"/>
          <w:szCs w:val="28"/>
        </w:rPr>
      </w:pPr>
      <w:proofErr w:type="gramStart"/>
      <w:r w:rsidRPr="00EB556D">
        <w:rPr>
          <w:rFonts w:ascii="Times New Roman" w:hAnsi="Times New Roman"/>
          <w:spacing w:val="-6"/>
          <w:sz w:val="28"/>
          <w:szCs w:val="28"/>
        </w:rPr>
        <w:t>б)</w:t>
      </w:r>
      <w:r w:rsidRPr="00EB556D">
        <w:rPr>
          <w:rFonts w:ascii="Times New Roman" w:hAnsi="Times New Roman"/>
          <w:sz w:val="28"/>
          <w:szCs w:val="28"/>
        </w:rPr>
        <w:t>собственноручно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  заполненная   и  подписанная   гражданином  Российской </w:t>
      </w:r>
      <w:r w:rsidR="00614CAE" w:rsidRPr="00EB556D">
        <w:rPr>
          <w:rFonts w:ascii="Times New Roman" w:hAnsi="Times New Roman"/>
          <w:sz w:val="28"/>
          <w:szCs w:val="28"/>
        </w:rPr>
        <w:t xml:space="preserve">Федерации анкета установленной формы с приложением фотографии </w:t>
      </w:r>
      <w:r w:rsidRPr="00EB556D">
        <w:rPr>
          <w:rFonts w:ascii="Times New Roman" w:hAnsi="Times New Roman"/>
          <w:sz w:val="28"/>
          <w:szCs w:val="28"/>
        </w:rPr>
        <w:t xml:space="preserve">(для </w:t>
      </w:r>
      <w:r w:rsidRPr="00EB556D">
        <w:rPr>
          <w:rFonts w:ascii="Times New Roman" w:hAnsi="Times New Roman"/>
          <w:spacing w:val="-1"/>
          <w:sz w:val="28"/>
          <w:szCs w:val="28"/>
        </w:rPr>
        <w:t>муниципальных служащих);</w:t>
      </w:r>
    </w:p>
    <w:p w:rsidR="00E24200" w:rsidRPr="00EB556D" w:rsidRDefault="00E24200" w:rsidP="00E74C30">
      <w:pPr>
        <w:shd w:val="clear" w:color="auto" w:fill="FFFFFF"/>
        <w:tabs>
          <w:tab w:val="left" w:pos="2434"/>
          <w:tab w:val="left" w:pos="10773"/>
        </w:tabs>
        <w:spacing w:before="10" w:line="276" w:lineRule="auto"/>
        <w:ind w:right="46" w:firstLine="426"/>
        <w:rPr>
          <w:rFonts w:ascii="Times New Roman" w:hAnsi="Times New Roman"/>
          <w:sz w:val="28"/>
          <w:szCs w:val="28"/>
        </w:rPr>
      </w:pPr>
      <w:proofErr w:type="gramStart"/>
      <w:r w:rsidRPr="00EB556D">
        <w:rPr>
          <w:rFonts w:ascii="Times New Roman" w:hAnsi="Times New Roman"/>
          <w:spacing w:val="-11"/>
          <w:sz w:val="28"/>
          <w:szCs w:val="28"/>
        </w:rPr>
        <w:t>в)</w:t>
      </w:r>
      <w:r w:rsidRPr="00EB556D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</w:t>
      </w:r>
      <w:r w:rsidRPr="00EB556D">
        <w:rPr>
          <w:rFonts w:ascii="Times New Roman" w:hAnsi="Times New Roman"/>
          <w:spacing w:val="-3"/>
          <w:sz w:val="28"/>
          <w:szCs w:val="28"/>
        </w:rPr>
        <w:t>конкурса);</w:t>
      </w:r>
    </w:p>
    <w:p w:rsidR="00E24200" w:rsidRPr="00EB556D" w:rsidRDefault="00E24200" w:rsidP="00E74C30">
      <w:pPr>
        <w:shd w:val="clear" w:color="auto" w:fill="FFFFFF"/>
        <w:tabs>
          <w:tab w:val="left" w:pos="2434"/>
          <w:tab w:val="left" w:pos="10773"/>
        </w:tabs>
        <w:spacing w:before="5" w:line="276" w:lineRule="auto"/>
        <w:ind w:right="46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8"/>
          <w:sz w:val="28"/>
          <w:szCs w:val="28"/>
        </w:rPr>
        <w:t>г)</w:t>
      </w:r>
      <w:r w:rsidR="00614CAE"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>копия паспорта и копии свидетельств о государственной регистрации актов</w:t>
      </w:r>
      <w:r w:rsidR="00614CAE"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>гражданского состояния;</w:t>
      </w:r>
    </w:p>
    <w:p w:rsidR="00E24200" w:rsidRPr="00EB556D" w:rsidRDefault="00E24200" w:rsidP="00E74C30">
      <w:pPr>
        <w:shd w:val="clear" w:color="auto" w:fill="FFFFFF"/>
        <w:tabs>
          <w:tab w:val="left" w:pos="2515"/>
          <w:tab w:val="left" w:pos="10773"/>
        </w:tabs>
        <w:spacing w:before="19" w:line="276" w:lineRule="auto"/>
        <w:ind w:right="46" w:firstLine="426"/>
        <w:rPr>
          <w:rFonts w:ascii="Times New Roman" w:hAnsi="Times New Roman"/>
          <w:sz w:val="28"/>
          <w:szCs w:val="28"/>
        </w:rPr>
      </w:pPr>
      <w:proofErr w:type="gramStart"/>
      <w:r w:rsidRPr="00EB556D">
        <w:rPr>
          <w:rFonts w:ascii="Times New Roman" w:hAnsi="Times New Roman"/>
          <w:spacing w:val="-4"/>
          <w:sz w:val="28"/>
          <w:szCs w:val="28"/>
        </w:rPr>
        <w:t>д)</w:t>
      </w:r>
      <w:r w:rsidRPr="00EB556D">
        <w:rPr>
          <w:rFonts w:ascii="Times New Roman" w:hAnsi="Times New Roman"/>
          <w:sz w:val="28"/>
          <w:szCs w:val="28"/>
        </w:rPr>
        <w:t>копия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трудовой книжки или докум</w:t>
      </w:r>
      <w:r w:rsidR="00614CAE" w:rsidRPr="00EB556D">
        <w:rPr>
          <w:rFonts w:ascii="Times New Roman" w:hAnsi="Times New Roman"/>
          <w:sz w:val="28"/>
          <w:szCs w:val="28"/>
        </w:rPr>
        <w:t>ента, подтверждающего</w:t>
      </w:r>
      <w:r w:rsidRPr="00EB556D">
        <w:rPr>
          <w:rFonts w:ascii="Times New Roman" w:hAnsi="Times New Roman"/>
          <w:sz w:val="28"/>
          <w:szCs w:val="28"/>
        </w:rPr>
        <w:t xml:space="preserve"> прохождение</w:t>
      </w:r>
      <w:r w:rsidR="00614CAE"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>военной или иной службы;</w:t>
      </w:r>
    </w:p>
    <w:p w:rsidR="00680C53" w:rsidRPr="00EB556D" w:rsidRDefault="00E24200" w:rsidP="00E74C30">
      <w:pPr>
        <w:shd w:val="clear" w:color="auto" w:fill="FFFFFF"/>
        <w:tabs>
          <w:tab w:val="left" w:pos="2515"/>
          <w:tab w:val="left" w:pos="10773"/>
        </w:tabs>
        <w:spacing w:before="10" w:line="276" w:lineRule="auto"/>
        <w:ind w:right="46" w:firstLine="426"/>
        <w:rPr>
          <w:rFonts w:ascii="Times New Roman" w:hAnsi="Times New Roman"/>
          <w:sz w:val="28"/>
          <w:szCs w:val="28"/>
        </w:rPr>
      </w:pPr>
      <w:proofErr w:type="gramStart"/>
      <w:r w:rsidRPr="00EB556D">
        <w:rPr>
          <w:rFonts w:ascii="Times New Roman" w:hAnsi="Times New Roman"/>
          <w:spacing w:val="-12"/>
          <w:sz w:val="28"/>
          <w:szCs w:val="28"/>
        </w:rPr>
        <w:t>е)</w:t>
      </w:r>
      <w:r w:rsidR="00614CAE" w:rsidRPr="00EB556D">
        <w:rPr>
          <w:rFonts w:ascii="Times New Roman" w:hAnsi="Times New Roman"/>
          <w:sz w:val="28"/>
          <w:szCs w:val="28"/>
        </w:rPr>
        <w:t>копии</w:t>
      </w:r>
      <w:proofErr w:type="gramEnd"/>
      <w:r w:rsidR="00614CAE" w:rsidRPr="00EB556D">
        <w:rPr>
          <w:rFonts w:ascii="Times New Roman" w:hAnsi="Times New Roman"/>
          <w:sz w:val="28"/>
          <w:szCs w:val="28"/>
        </w:rPr>
        <w:t xml:space="preserve">  документов о профессиональном образовании, </w:t>
      </w:r>
      <w:r w:rsidRPr="00EB556D">
        <w:rPr>
          <w:rFonts w:ascii="Times New Roman" w:hAnsi="Times New Roman"/>
          <w:sz w:val="28"/>
          <w:szCs w:val="28"/>
        </w:rPr>
        <w:t>профессиональной</w:t>
      </w:r>
      <w:r w:rsidR="00614CAE"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>переподготовке, повышении квалификации, стажировке, присвоении ученой степени,</w:t>
      </w:r>
      <w:r w:rsidR="00680C53">
        <w:rPr>
          <w:rFonts w:ascii="Times New Roman" w:hAnsi="Times New Roman"/>
          <w:sz w:val="28"/>
          <w:szCs w:val="28"/>
        </w:rPr>
        <w:t xml:space="preserve"> </w:t>
      </w:r>
      <w:r w:rsidR="00680C53" w:rsidRPr="00EB556D">
        <w:rPr>
          <w:rFonts w:ascii="Times New Roman" w:hAnsi="Times New Roman"/>
          <w:spacing w:val="-1"/>
          <w:sz w:val="28"/>
          <w:szCs w:val="28"/>
        </w:rPr>
        <w:t>ученого звания (если таковые имеются);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EB556D">
        <w:rPr>
          <w:rFonts w:ascii="Times New Roman" w:hAnsi="Times New Roman"/>
          <w:spacing w:val="-7"/>
          <w:sz w:val="28"/>
          <w:szCs w:val="28"/>
        </w:rPr>
        <w:t>ж)</w:t>
      </w:r>
      <w:r w:rsidRPr="00EB556D">
        <w:rPr>
          <w:rFonts w:ascii="Times New Roman" w:hAnsi="Times New Roman"/>
          <w:sz w:val="28"/>
          <w:szCs w:val="28"/>
        </w:rPr>
        <w:t>копии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решений о награждении государственными наградами, присвоении почетных, воинских и специальных званий, присуждении государственных премий  (если таковые имеются);</w:t>
      </w:r>
    </w:p>
    <w:p w:rsidR="00680C53" w:rsidRPr="00EB556D" w:rsidRDefault="00680C53" w:rsidP="00E74C30">
      <w:pPr>
        <w:shd w:val="clear" w:color="auto" w:fill="FFFFFF"/>
        <w:tabs>
          <w:tab w:val="left" w:pos="936"/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EB556D">
        <w:rPr>
          <w:rFonts w:ascii="Times New Roman" w:hAnsi="Times New Roman"/>
          <w:spacing w:val="-7"/>
          <w:sz w:val="28"/>
          <w:szCs w:val="28"/>
        </w:rPr>
        <w:t>з)</w:t>
      </w:r>
      <w:r w:rsidRPr="00EB556D">
        <w:rPr>
          <w:rFonts w:ascii="Times New Roman" w:hAnsi="Times New Roman"/>
          <w:sz w:val="28"/>
          <w:szCs w:val="28"/>
        </w:rPr>
        <w:t>копия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распоряжения о назначении (принятии) на должность;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10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к) копии распоряжений о переводе на иную должность, о временном замещении им иной должности;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"/>
          <w:sz w:val="28"/>
          <w:szCs w:val="28"/>
        </w:rPr>
        <w:t xml:space="preserve">л) копии документов воинского учета (для военнообязанных и лиц, подлежащих </w:t>
      </w:r>
      <w:r w:rsidRPr="00EB556D">
        <w:rPr>
          <w:rFonts w:ascii="Times New Roman" w:hAnsi="Times New Roman"/>
          <w:sz w:val="28"/>
          <w:szCs w:val="28"/>
        </w:rPr>
        <w:t>призыву на военную службу);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м) копия распоряжения об увольнении с должности, о прекращении трудового договора или его приостановлении;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"/>
          <w:sz w:val="28"/>
          <w:szCs w:val="28"/>
        </w:rPr>
        <w:t xml:space="preserve">н) аттестационный лист муниципального служащего, прошедшего аттестацию, и </w:t>
      </w:r>
      <w:r w:rsidRPr="00EB556D">
        <w:rPr>
          <w:rFonts w:ascii="Times New Roman" w:hAnsi="Times New Roman"/>
          <w:sz w:val="28"/>
          <w:szCs w:val="28"/>
        </w:rPr>
        <w:t>отзыв об исполнении им должностных обязанностей за аттестационный период;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lastRenderedPageBreak/>
        <w:t xml:space="preserve">о) экзаменационный лист муниципального служащего и отзыв об уровне его </w:t>
      </w:r>
      <w:proofErr w:type="spellStart"/>
      <w:r w:rsidRPr="00EB556D">
        <w:rPr>
          <w:rFonts w:ascii="Times New Roman" w:hAnsi="Times New Roman"/>
          <w:sz w:val="28"/>
          <w:szCs w:val="28"/>
        </w:rPr>
        <w:t>шаний</w:t>
      </w:r>
      <w:proofErr w:type="spellEnd"/>
      <w:r w:rsidRPr="00EB556D">
        <w:rPr>
          <w:rFonts w:ascii="Times New Roman" w:hAnsi="Times New Roman"/>
          <w:sz w:val="28"/>
          <w:szCs w:val="28"/>
        </w:rPr>
        <w:t>, навыков и умений (профессиональном уровне);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"/>
          <w:sz w:val="28"/>
          <w:szCs w:val="28"/>
        </w:rPr>
        <w:t xml:space="preserve">п) копии документов о присвоении муниципальному служащему классного чина </w:t>
      </w:r>
      <w:r w:rsidRPr="00EB556D">
        <w:rPr>
          <w:rFonts w:ascii="Times New Roman" w:hAnsi="Times New Roman"/>
          <w:sz w:val="28"/>
          <w:szCs w:val="28"/>
        </w:rPr>
        <w:t>муниципальной службы;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р) копии документов о включении муниципального служащего в кадровый резерв, а также об исключении его из кадрового резерва;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с) копии распоряжений о поощрении работника, а также о. наложении на него дисциплинарного взыскания до его снятия или отмены;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10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у) документы, связанные с оформлением допуска к сведениям, составляющим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государственную или иную охраняемую законом тайну, если исполнение обязанностей </w:t>
      </w:r>
      <w:r w:rsidRPr="00EB556D">
        <w:rPr>
          <w:rFonts w:ascii="Times New Roman" w:hAnsi="Times New Roman"/>
          <w:sz w:val="28"/>
          <w:szCs w:val="28"/>
        </w:rPr>
        <w:t>по замещаемой должности муниципальной службы связано с использованием таких сведений;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ф) сведения о доходах, имуществе и обязательствах имущественного характера муниципального служащего, а также сведения о доходах, имуществе и обязательствах имущественного характера супруги (супруга) и несовершеннолетних детей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муниципального служащего для лиц, замещающих должности муниципальной службы, </w:t>
      </w:r>
      <w:r w:rsidRPr="00EB556D">
        <w:rPr>
          <w:rFonts w:ascii="Times New Roman" w:hAnsi="Times New Roman"/>
          <w:sz w:val="28"/>
          <w:szCs w:val="28"/>
        </w:rPr>
        <w:t>перечисленных в Перечне должностей муниципальной службы, утвержденном решением Совета народных депутатов Подгоренского муниципального района от 05.10.2009 года №55;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19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х) копия страхового свидетельства обязательного пенсионного страхования;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ц) копия свидетельства о постановке на учет в налоговом органе физического </w:t>
      </w:r>
      <w:r w:rsidRPr="00EB556D">
        <w:rPr>
          <w:rFonts w:ascii="Times New Roman" w:hAnsi="Times New Roman"/>
          <w:spacing w:val="-2"/>
          <w:sz w:val="28"/>
          <w:szCs w:val="28"/>
        </w:rPr>
        <w:t>лица по месту жительства на территории Российской Федерации;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10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ч) копия страхового медицинского полиса обязательного медицинского </w:t>
      </w:r>
      <w:r w:rsidRPr="00EB556D">
        <w:rPr>
          <w:rFonts w:ascii="Times New Roman" w:hAnsi="Times New Roman"/>
          <w:sz w:val="28"/>
          <w:szCs w:val="28"/>
          <w:vertAlign w:val="superscript"/>
          <w:lang w:val="en-US"/>
        </w:rPr>
        <w:t>k</w:t>
      </w:r>
      <w:r w:rsidRPr="00EB556D">
        <w:rPr>
          <w:rFonts w:ascii="Times New Roman" w:hAnsi="Times New Roman"/>
          <w:sz w:val="28"/>
          <w:szCs w:val="28"/>
        </w:rPr>
        <w:t xml:space="preserve"> страхования граждан;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14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"/>
          <w:sz w:val="28"/>
          <w:szCs w:val="28"/>
        </w:rPr>
        <w:t xml:space="preserve">ш) медицинское заключение, установленной формы об отсутствии у гражданина заболевания, препятствующего поступлению на муниципальную службу или ее </w:t>
      </w:r>
      <w:r w:rsidRPr="00EB556D">
        <w:rPr>
          <w:rFonts w:ascii="Times New Roman" w:hAnsi="Times New Roman"/>
          <w:sz w:val="28"/>
          <w:szCs w:val="28"/>
        </w:rPr>
        <w:t>прохождению;</w:t>
      </w:r>
    </w:p>
    <w:p w:rsidR="00680C53" w:rsidRPr="00EB556D" w:rsidRDefault="00680C53" w:rsidP="00E74C30">
      <w:pPr>
        <w:shd w:val="clear" w:color="auto" w:fill="FFFFFF"/>
        <w:tabs>
          <w:tab w:val="left" w:pos="1418"/>
        </w:tabs>
        <w:spacing w:before="10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щ) справка о результатах проверки достоверности и полноты представленных муниципальным служащим сведений о доходах, имуществе и обязательствах Существенного характера, а также сведений о соблюдении муниципальным </w:t>
      </w:r>
      <w:r w:rsidRPr="00EB556D">
        <w:rPr>
          <w:rFonts w:ascii="Times New Roman" w:hAnsi="Times New Roman"/>
          <w:spacing w:val="-4"/>
          <w:sz w:val="28"/>
          <w:szCs w:val="28"/>
        </w:rPr>
        <w:t>служащим ограничений, установленных федеральными законами.</w:t>
      </w:r>
    </w:p>
    <w:p w:rsidR="00680C53" w:rsidRPr="00EB556D" w:rsidRDefault="00680C53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6. Персональные данные, внесенные в личные дела работник</w:t>
      </w:r>
      <w:r w:rsidR="00E74C30">
        <w:rPr>
          <w:rFonts w:ascii="Times New Roman" w:hAnsi="Times New Roman"/>
          <w:sz w:val="28"/>
          <w:szCs w:val="28"/>
        </w:rPr>
        <w:t>ов администрации, иные сведения</w:t>
      </w:r>
      <w:r w:rsidRPr="00EB556D">
        <w:rPr>
          <w:rFonts w:ascii="Times New Roman" w:hAnsi="Times New Roman"/>
          <w:sz w:val="28"/>
          <w:szCs w:val="28"/>
        </w:rPr>
        <w:t>, содержащиеся в личных делах работников администрации, относятся к</w:t>
      </w:r>
      <w:r w:rsidR="00E74C30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z w:val="28"/>
          <w:szCs w:val="28"/>
        </w:rPr>
        <w:t xml:space="preserve">сведениям конфиденциального характера (за исключением случаев, установленных федеральными законами), а в случаях, </w:t>
      </w:r>
      <w:r w:rsidRPr="00EB556D">
        <w:rPr>
          <w:rFonts w:ascii="Times New Roman" w:hAnsi="Times New Roman"/>
          <w:sz w:val="28"/>
          <w:szCs w:val="28"/>
        </w:rPr>
        <w:lastRenderedPageBreak/>
        <w:t>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680C53" w:rsidRPr="00EB556D" w:rsidRDefault="00680C53" w:rsidP="00E74C30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6" w:lineRule="auto"/>
        <w:ind w:right="-1" w:firstLine="426"/>
        <w:rPr>
          <w:rFonts w:ascii="Times New Roman" w:hAnsi="Times New Roman"/>
          <w:spacing w:val="-17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Персональные данные работников администрации хранятся на бумажных и электронных носителях в помещении администрации </w:t>
      </w:r>
      <w:proofErr w:type="spellStart"/>
      <w:r w:rsidR="00E74C30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E74C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56D">
        <w:rPr>
          <w:rFonts w:ascii="Times New Roman" w:hAnsi="Times New Roman"/>
          <w:sz w:val="28"/>
          <w:szCs w:val="28"/>
        </w:rPr>
        <w:t xml:space="preserve">Подгоренского муниципального района по адресу: Воронежская область, Подгоренский район, </w:t>
      </w:r>
      <w:proofErr w:type="spellStart"/>
      <w:r w:rsidR="00E74C30">
        <w:rPr>
          <w:rFonts w:ascii="Times New Roman" w:hAnsi="Times New Roman"/>
          <w:sz w:val="28"/>
          <w:szCs w:val="28"/>
        </w:rPr>
        <w:t>с.Белогорье</w:t>
      </w:r>
      <w:proofErr w:type="spellEnd"/>
      <w:r w:rsidRPr="00EB556D">
        <w:rPr>
          <w:rFonts w:ascii="Times New Roman" w:hAnsi="Times New Roman"/>
          <w:sz w:val="28"/>
          <w:szCs w:val="28"/>
        </w:rPr>
        <w:t xml:space="preserve">, ул. </w:t>
      </w:r>
      <w:r w:rsidR="00E74C30">
        <w:rPr>
          <w:rFonts w:ascii="Times New Roman" w:hAnsi="Times New Roman"/>
          <w:sz w:val="28"/>
          <w:szCs w:val="28"/>
        </w:rPr>
        <w:t>Коминтерна, д.5</w:t>
      </w:r>
      <w:r w:rsidRPr="00EB556D">
        <w:rPr>
          <w:rFonts w:ascii="Times New Roman" w:hAnsi="Times New Roman"/>
          <w:sz w:val="28"/>
          <w:szCs w:val="28"/>
        </w:rPr>
        <w:t>. Персональные данные работников администрации на бумажных носителях хранятся в условиях, исключающих несанкционированный доступ к этим документам. Персональные данные на электронных носителях хранятся на отдельном компьютере, защищенном паролем доступа, а также с использованием средств, предусмотренных федеральным законодательством, регулирующим отношения в данной сфере.</w:t>
      </w:r>
    </w:p>
    <w:p w:rsidR="00680C53" w:rsidRPr="00E74C30" w:rsidRDefault="00680C53" w:rsidP="00E74C30">
      <w:pPr>
        <w:numPr>
          <w:ilvl w:val="0"/>
          <w:numId w:val="2"/>
        </w:numPr>
        <w:shd w:val="clear" w:color="auto" w:fill="FFFFFF"/>
        <w:spacing w:line="276" w:lineRule="auto"/>
        <w:ind w:right="-1" w:firstLine="426"/>
        <w:rPr>
          <w:rFonts w:ascii="Times New Roman" w:hAnsi="Times New Roman"/>
          <w:spacing w:val="-18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Доступ к персональным данным работников администрации имеют:</w:t>
      </w:r>
    </w:p>
    <w:p w:rsidR="00680C53" w:rsidRPr="00EB556D" w:rsidRDefault="00E74C30" w:rsidP="00E74C30">
      <w:pPr>
        <w:shd w:val="clear" w:color="auto" w:fill="FFFFFF"/>
        <w:spacing w:line="276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0C53" w:rsidRPr="00EB556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Белогроьевского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80C53" w:rsidRPr="00EB556D">
        <w:rPr>
          <w:rFonts w:ascii="Times New Roman" w:hAnsi="Times New Roman"/>
          <w:sz w:val="28"/>
          <w:szCs w:val="28"/>
        </w:rPr>
        <w:t>Подгоренского муниципального района;</w:t>
      </w:r>
    </w:p>
    <w:p w:rsidR="00680C53" w:rsidRPr="00EB556D" w:rsidRDefault="00680C53" w:rsidP="00E74C30">
      <w:pPr>
        <w:shd w:val="clear" w:color="auto" w:fill="FFFFFF"/>
        <w:spacing w:line="276" w:lineRule="auto"/>
        <w:ind w:right="-1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 xml:space="preserve">- </w:t>
      </w:r>
      <w:r w:rsidR="00E74C30"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proofErr w:type="spellStart"/>
      <w:r w:rsidR="00E74C30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E74C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56D">
        <w:rPr>
          <w:rFonts w:ascii="Times New Roman" w:hAnsi="Times New Roman"/>
          <w:sz w:val="28"/>
          <w:szCs w:val="28"/>
        </w:rPr>
        <w:t xml:space="preserve"> Подг</w:t>
      </w:r>
      <w:r w:rsidR="00E74C30">
        <w:rPr>
          <w:rFonts w:ascii="Times New Roman" w:hAnsi="Times New Roman"/>
          <w:sz w:val="28"/>
          <w:szCs w:val="28"/>
        </w:rPr>
        <w:t>оренского муниципального района.</w:t>
      </w:r>
    </w:p>
    <w:p w:rsidR="00680C53" w:rsidRPr="00EB556D" w:rsidRDefault="00680C53" w:rsidP="00E74C30">
      <w:pPr>
        <w:shd w:val="clear" w:color="auto" w:fill="FFFFFF"/>
        <w:tabs>
          <w:tab w:val="left" w:pos="931"/>
        </w:tabs>
        <w:spacing w:before="5" w:line="276" w:lineRule="auto"/>
        <w:ind w:right="-1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4"/>
          <w:sz w:val="28"/>
          <w:szCs w:val="28"/>
        </w:rPr>
        <w:t>9.</w:t>
      </w:r>
      <w:r w:rsidRPr="00EB556D">
        <w:rPr>
          <w:rFonts w:ascii="Times New Roman" w:hAnsi="Times New Roman"/>
          <w:sz w:val="28"/>
          <w:szCs w:val="28"/>
        </w:rPr>
        <w:t xml:space="preserve"> При обработке персональных данных работников уполномоченные лица обязаны соблюдать следующие требования:</w:t>
      </w:r>
    </w:p>
    <w:p w:rsidR="00680C53" w:rsidRPr="00EB556D" w:rsidRDefault="00680C53" w:rsidP="00E74C30">
      <w:pPr>
        <w:shd w:val="clear" w:color="auto" w:fill="FFFFFF"/>
        <w:tabs>
          <w:tab w:val="left" w:pos="850"/>
        </w:tabs>
        <w:spacing w:line="276" w:lineRule="auto"/>
        <w:ind w:right="-1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3"/>
          <w:sz w:val="28"/>
          <w:szCs w:val="28"/>
        </w:rPr>
        <w:t>а)</w:t>
      </w:r>
      <w:r w:rsidRPr="00EB556D">
        <w:rPr>
          <w:rFonts w:ascii="Times New Roman" w:hAnsi="Times New Roman"/>
          <w:sz w:val="28"/>
          <w:szCs w:val="28"/>
        </w:rPr>
        <w:tab/>
        <w:t xml:space="preserve">обработка персональных данных работников администрации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Воронежской области, муниципальных правовых актов </w:t>
      </w:r>
      <w:proofErr w:type="spellStart"/>
      <w:r w:rsidR="00E74C30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E74C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56D">
        <w:rPr>
          <w:rFonts w:ascii="Times New Roman" w:hAnsi="Times New Roman"/>
          <w:sz w:val="28"/>
          <w:szCs w:val="28"/>
        </w:rPr>
        <w:t>Подгоренского муниципального района, содействия работнику администрации в осуществлении должностных обязанностей, в обучении и должностном росте,  обеспечения личной безопасности работника администрации и членов его семьи, а также в целях обеспечения сохранности принадлежащего ему имущества и имущества работодателя, учета результатов исполнения им должностных обязанностей;</w:t>
      </w:r>
    </w:p>
    <w:p w:rsidR="00680C53" w:rsidRPr="00EB556D" w:rsidRDefault="00680C53" w:rsidP="00E74C30">
      <w:pPr>
        <w:shd w:val="clear" w:color="auto" w:fill="FFFFFF"/>
        <w:tabs>
          <w:tab w:val="left" w:pos="850"/>
        </w:tabs>
        <w:spacing w:before="10" w:line="276" w:lineRule="auto"/>
        <w:ind w:right="-1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б)</w:t>
      </w:r>
      <w:r w:rsidRPr="00EB556D">
        <w:rPr>
          <w:rFonts w:ascii="Times New Roman" w:hAnsi="Times New Roman"/>
          <w:sz w:val="28"/>
          <w:szCs w:val="28"/>
        </w:rPr>
        <w:tab/>
        <w:t>персональные данные следует получать лично у работника администрации. В случае возникновения необходимости получения персональных данных работника администрации у третьей стороны следует известить об этом работника администрации заранее, получить его письменное согласие и сообщить работнику администрации о целях, предполагаемых,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680C53" w:rsidRPr="00EB556D" w:rsidRDefault="00680C53" w:rsidP="00E74C30">
      <w:pPr>
        <w:shd w:val="clear" w:color="auto" w:fill="FFFFFF"/>
        <w:tabs>
          <w:tab w:val="left" w:pos="850"/>
        </w:tabs>
        <w:spacing w:line="276" w:lineRule="auto"/>
        <w:ind w:right="-1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lastRenderedPageBreak/>
        <w:t>в)</w:t>
      </w:r>
      <w:r w:rsidRPr="00EB556D">
        <w:rPr>
          <w:rFonts w:ascii="Times New Roman" w:hAnsi="Times New Roman"/>
          <w:sz w:val="28"/>
          <w:szCs w:val="28"/>
        </w:rPr>
        <w:tab/>
        <w:t xml:space="preserve">запрещается получать, обрабатывать и приобщать к личному делу работника </w:t>
      </w:r>
      <w:proofErr w:type="gramStart"/>
      <w:r w:rsidRPr="00EB556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 (за исключением случаев, предусмотренных Трудовым кодексом Российской Федерации или иными федеральными законами). В случаях, непосредственно связанных с вопросами трудовых отношений, в соответствии со статьей 24 Конституции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Российской Федерации работодатель вправе получать и обрабатывать данные о частной </w:t>
      </w:r>
      <w:r w:rsidRPr="00EB556D">
        <w:rPr>
          <w:rFonts w:ascii="Times New Roman" w:hAnsi="Times New Roman"/>
          <w:sz w:val="28"/>
          <w:szCs w:val="28"/>
        </w:rPr>
        <w:t>жизни работника только с его письменного согласия;</w:t>
      </w:r>
    </w:p>
    <w:p w:rsidR="00680C53" w:rsidRPr="00EB556D" w:rsidRDefault="00680C53" w:rsidP="00E74C30">
      <w:pPr>
        <w:shd w:val="clear" w:color="auto" w:fill="FFFFFF"/>
        <w:tabs>
          <w:tab w:val="left" w:pos="931"/>
        </w:tabs>
        <w:spacing w:before="10" w:line="276" w:lineRule="auto"/>
        <w:ind w:right="-1"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9"/>
          <w:sz w:val="28"/>
          <w:szCs w:val="28"/>
        </w:rPr>
        <w:t>г)</w:t>
      </w:r>
      <w:r w:rsidRPr="00EB556D">
        <w:rPr>
          <w:rFonts w:ascii="Times New Roman" w:hAnsi="Times New Roman"/>
          <w:sz w:val="28"/>
          <w:szCs w:val="28"/>
        </w:rPr>
        <w:tab/>
        <w:t>при принятии решений, затрагивающих интересы работника администрации, запрещается основываться на персональных данных работника администрации, полученных исключительно в результате их автоматизированной обработки или с</w:t>
      </w:r>
    </w:p>
    <w:p w:rsidR="00993119" w:rsidRPr="00EB556D" w:rsidRDefault="00993119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"/>
          <w:sz w:val="28"/>
          <w:szCs w:val="28"/>
        </w:rPr>
        <w:t>использованием электронных носителей;</w:t>
      </w:r>
    </w:p>
    <w:p w:rsidR="00993119" w:rsidRPr="00EB556D" w:rsidRDefault="00993119" w:rsidP="00E74C30">
      <w:pPr>
        <w:shd w:val="clear" w:color="auto" w:fill="FFFFFF"/>
        <w:tabs>
          <w:tab w:val="left" w:pos="797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8"/>
          <w:sz w:val="28"/>
          <w:szCs w:val="28"/>
        </w:rPr>
        <w:t>д)</w:t>
      </w:r>
      <w:r w:rsidRPr="00EB556D">
        <w:rPr>
          <w:rFonts w:ascii="Times New Roman" w:hAnsi="Times New Roman"/>
          <w:sz w:val="28"/>
          <w:szCs w:val="28"/>
        </w:rPr>
        <w:tab/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защита персональных данных работника администрации от неправомерного их </w:t>
      </w:r>
      <w:r w:rsidRPr="00EB556D">
        <w:rPr>
          <w:rFonts w:ascii="Times New Roman" w:hAnsi="Times New Roman"/>
          <w:sz w:val="28"/>
          <w:szCs w:val="28"/>
        </w:rPr>
        <w:t xml:space="preserve">использования или утраты обеспечивается за счет средств работодателя в </w:t>
      </w:r>
      <w:proofErr w:type="gramStart"/>
      <w:r w:rsidRPr="00EB556D">
        <w:rPr>
          <w:rFonts w:ascii="Times New Roman" w:hAnsi="Times New Roman"/>
          <w:sz w:val="28"/>
          <w:szCs w:val="28"/>
        </w:rPr>
        <w:t>порядке,  установленном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федеральными законами;</w:t>
      </w:r>
    </w:p>
    <w:p w:rsidR="00993119" w:rsidRPr="00EB556D" w:rsidRDefault="00993119" w:rsidP="00E74C30">
      <w:pPr>
        <w:shd w:val="clear" w:color="auto" w:fill="FFFFFF"/>
        <w:tabs>
          <w:tab w:val="left" w:pos="797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2"/>
          <w:sz w:val="28"/>
          <w:szCs w:val="28"/>
        </w:rPr>
        <w:t>е)</w:t>
      </w:r>
      <w:r w:rsidRPr="00EB556D">
        <w:rPr>
          <w:rFonts w:ascii="Times New Roman" w:hAnsi="Times New Roman"/>
          <w:sz w:val="28"/>
          <w:szCs w:val="28"/>
        </w:rPr>
        <w:tab/>
        <w:t xml:space="preserve">передача персональных данных работника администрации третьей стороне не допускается без письменного согласия работника администрации,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 При этом лица, получающие персональные данные работника, предупреждаются уполномоченными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лицами о том, что эти данные могут быть использованы лишь в целях, для которых они </w:t>
      </w:r>
      <w:r w:rsidRPr="00EB556D">
        <w:rPr>
          <w:rFonts w:ascii="Times New Roman" w:hAnsi="Times New Roman"/>
          <w:sz w:val="28"/>
          <w:szCs w:val="28"/>
        </w:rPr>
        <w:t xml:space="preserve">сообщены, с предоставлением подтверждения того, что это правило соблюдено. Лица, получающие персональные данные работника, обязаны соблюдать режим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конфиденциальности. Данное положение не распространяется на обмен персональными </w:t>
      </w:r>
      <w:r w:rsidRPr="00EB556D">
        <w:rPr>
          <w:rFonts w:ascii="Times New Roman" w:hAnsi="Times New Roman"/>
          <w:sz w:val="28"/>
          <w:szCs w:val="28"/>
        </w:rPr>
        <w:t>данными работников в порядке, установленном федеральными законами;</w:t>
      </w:r>
    </w:p>
    <w:p w:rsidR="00993119" w:rsidRPr="00EB556D" w:rsidRDefault="00993119" w:rsidP="00E74C30">
      <w:pPr>
        <w:shd w:val="clear" w:color="auto" w:fill="FFFFFF"/>
        <w:tabs>
          <w:tab w:val="left" w:pos="88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ж)</w:t>
      </w:r>
      <w:r w:rsidRPr="00EB556D">
        <w:rPr>
          <w:rFonts w:ascii="Times New Roman" w:hAnsi="Times New Roman"/>
          <w:sz w:val="28"/>
          <w:szCs w:val="28"/>
        </w:rPr>
        <w:tab/>
        <w:t>не допускается передача персональных данных работников администрации в коммерческих целях без его письменного согласия;</w:t>
      </w:r>
    </w:p>
    <w:p w:rsidR="00993119" w:rsidRPr="00EB556D" w:rsidRDefault="00993119" w:rsidP="00E74C30">
      <w:pPr>
        <w:shd w:val="clear" w:color="auto" w:fill="FFFFFF"/>
        <w:tabs>
          <w:tab w:val="left" w:pos="888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7"/>
          <w:sz w:val="28"/>
          <w:szCs w:val="28"/>
        </w:rPr>
        <w:t>з)</w:t>
      </w:r>
      <w:r w:rsidRPr="00EB556D">
        <w:rPr>
          <w:rFonts w:ascii="Times New Roman" w:hAnsi="Times New Roman"/>
          <w:sz w:val="28"/>
          <w:szCs w:val="28"/>
        </w:rPr>
        <w:t xml:space="preserve"> передача персональных данных работника в пределах одной организации осуществляется в соответствии с настоящим Положением, с которым работники администрации должны быть ознакомлены под роспись;</w:t>
      </w:r>
    </w:p>
    <w:p w:rsidR="00993119" w:rsidRPr="00EB556D" w:rsidRDefault="00993119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и) доступ к персональным данным работников администрации разрешен только специально уполномоченным лицам, при этом указанные лица должны иметь право получать только те персональные данные работника администрации, которые необходимы для выполнения конкретных функций;</w:t>
      </w:r>
    </w:p>
    <w:p w:rsidR="00993119" w:rsidRPr="00EB556D" w:rsidRDefault="00993119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lastRenderedPageBreak/>
        <w:t>к) персональные данные работника администрации могут быть переданы представителям таких работников в порядке, установленном федеральным законодательством, причем эта информация ограничивается только теми персональными данными работника администрации, которые необходимы для выполнения указанными представителями их функций;</w:t>
      </w:r>
    </w:p>
    <w:p w:rsidR="00993119" w:rsidRPr="00EB556D" w:rsidRDefault="00993119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л) не допускается запрашивать информацию о состоянии здоровья работника администрации, за исключением тех сведений, которые относятся к вопросу о возможности выполнения работником администрации трудовой функции;</w:t>
      </w:r>
    </w:p>
    <w:p w:rsidR="00993119" w:rsidRPr="00EB556D" w:rsidRDefault="00993119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м) при хранении конфиденциальных сведений должны соблюдаться правила, установленные для хранения данной категории информации;</w:t>
      </w:r>
    </w:p>
    <w:p w:rsidR="00993119" w:rsidRPr="00EB556D" w:rsidRDefault="00993119" w:rsidP="00E74C30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н) уполномоченные лица обеспечивают сохранность имеющихся данных, ограничение доступа к ним, в. соответствии с законодательством Российской Федерации и настоящим Положением;</w:t>
      </w:r>
    </w:p>
    <w:p w:rsidR="00993119" w:rsidRPr="00EB556D" w:rsidRDefault="00993119" w:rsidP="00E74C30">
      <w:pPr>
        <w:shd w:val="clear" w:color="auto" w:fill="FFFFFF"/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о) уполномоченные лица осуществляют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993119" w:rsidRPr="00EB556D" w:rsidRDefault="00993119" w:rsidP="00E74C30">
      <w:pPr>
        <w:shd w:val="clear" w:color="auto" w:fill="FFFFFF"/>
        <w:spacing w:before="14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10. В целях обеспечения защиты персональных данных, хранящихся в личных делах работников администрации, работники администрации имеют право:</w:t>
      </w:r>
    </w:p>
    <w:p w:rsidR="00993119" w:rsidRPr="00EB556D" w:rsidRDefault="00993119" w:rsidP="00E74C30">
      <w:pPr>
        <w:shd w:val="clear" w:color="auto" w:fill="FFFFFF"/>
        <w:tabs>
          <w:tab w:val="left" w:pos="883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а)</w:t>
      </w:r>
      <w:r w:rsidRPr="00EB556D">
        <w:rPr>
          <w:rFonts w:ascii="Times New Roman" w:hAnsi="Times New Roman"/>
          <w:sz w:val="28"/>
          <w:szCs w:val="28"/>
        </w:rPr>
        <w:tab/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получать полную информацию о своих персональных данных и обработке этих </w:t>
      </w:r>
      <w:r w:rsidRPr="00EB556D">
        <w:rPr>
          <w:rFonts w:ascii="Times New Roman" w:hAnsi="Times New Roman"/>
          <w:sz w:val="28"/>
          <w:szCs w:val="28"/>
        </w:rPr>
        <w:t>данных (в том числе автоматизированной);</w:t>
      </w:r>
    </w:p>
    <w:p w:rsidR="00993119" w:rsidRPr="00EB556D" w:rsidRDefault="00993119" w:rsidP="00E74C30">
      <w:pPr>
        <w:shd w:val="clear" w:color="auto" w:fill="FFFFFF"/>
        <w:tabs>
          <w:tab w:val="left" w:pos="883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б)</w:t>
      </w:r>
      <w:r w:rsidRPr="00EB556D">
        <w:rPr>
          <w:rFonts w:ascii="Times New Roman" w:hAnsi="Times New Roman"/>
          <w:sz w:val="28"/>
          <w:szCs w:val="28"/>
        </w:rPr>
        <w:tab/>
        <w:t xml:space="preserve">осуществлять свободный бесплатный доступ к своим персональным </w:t>
      </w:r>
      <w:proofErr w:type="gramStart"/>
      <w:r w:rsidRPr="00EB556D">
        <w:rPr>
          <w:rFonts w:ascii="Times New Roman" w:hAnsi="Times New Roman"/>
          <w:sz w:val="28"/>
          <w:szCs w:val="28"/>
        </w:rPr>
        <w:t>данным,  включая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право получать копии любой записи, содержащей персональные данные работника администрации, за исключением случаев, предусмотренных федеральным законом;</w:t>
      </w:r>
    </w:p>
    <w:p w:rsidR="00993119" w:rsidRPr="00EB556D" w:rsidRDefault="00993119" w:rsidP="00E74C30">
      <w:pPr>
        <w:shd w:val="clear" w:color="auto" w:fill="FFFFFF"/>
        <w:tabs>
          <w:tab w:val="left" w:pos="883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в)</w:t>
      </w:r>
      <w:r w:rsidRPr="00EB556D">
        <w:rPr>
          <w:rFonts w:ascii="Times New Roman" w:hAnsi="Times New Roman"/>
          <w:sz w:val="28"/>
          <w:szCs w:val="28"/>
        </w:rPr>
        <w:t xml:space="preserve"> определять своих представителей для защиты своих персональных данных;</w:t>
      </w:r>
    </w:p>
    <w:p w:rsidR="00993119" w:rsidRPr="00EB556D" w:rsidRDefault="00993119" w:rsidP="00E74C30">
      <w:pPr>
        <w:shd w:val="clear" w:color="auto" w:fill="FFFFFF"/>
        <w:tabs>
          <w:tab w:val="left" w:pos="1027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9"/>
          <w:sz w:val="28"/>
          <w:szCs w:val="28"/>
        </w:rPr>
        <w:t>г)</w:t>
      </w:r>
      <w:r w:rsidRPr="00EB556D">
        <w:rPr>
          <w:rFonts w:ascii="Times New Roman" w:hAnsi="Times New Roman"/>
          <w:sz w:val="28"/>
          <w:szCs w:val="28"/>
        </w:rPr>
        <w:t xml:space="preserve"> на доступ к относящимся к ним медицинским данным с помощью медицинского специалиста по их выбору;</w:t>
      </w:r>
    </w:p>
    <w:p w:rsidR="00E74C30" w:rsidRPr="00EB556D" w:rsidRDefault="00993119" w:rsidP="00E74C30">
      <w:pPr>
        <w:shd w:val="clear" w:color="auto" w:fill="FFFFFF"/>
        <w:tabs>
          <w:tab w:val="left" w:pos="912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8"/>
          <w:sz w:val="28"/>
          <w:szCs w:val="28"/>
        </w:rPr>
        <w:t>д)</w:t>
      </w:r>
      <w:r w:rsidRPr="00EB556D">
        <w:rPr>
          <w:rFonts w:ascii="Times New Roman" w:hAnsi="Times New Roman"/>
          <w:sz w:val="28"/>
          <w:szCs w:val="28"/>
        </w:rPr>
        <w:t xml:space="preserve">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требовать исключения или исправления неверных или неполных персональных </w:t>
      </w:r>
      <w:proofErr w:type="gramStart"/>
      <w:r w:rsidRPr="00EB556D">
        <w:rPr>
          <w:rFonts w:ascii="Times New Roman" w:hAnsi="Times New Roman"/>
          <w:sz w:val="28"/>
          <w:szCs w:val="28"/>
        </w:rPr>
        <w:t xml:space="preserve">данных,   </w:t>
      </w:r>
      <w:proofErr w:type="gramEnd"/>
      <w:r w:rsidRPr="00EB556D">
        <w:rPr>
          <w:rFonts w:ascii="Times New Roman" w:hAnsi="Times New Roman"/>
          <w:sz w:val="28"/>
          <w:szCs w:val="28"/>
        </w:rPr>
        <w:t>а также  данных,   обработанных  с  наруш</w:t>
      </w:r>
      <w:r w:rsidR="00E74C30">
        <w:rPr>
          <w:rFonts w:ascii="Times New Roman" w:hAnsi="Times New Roman"/>
          <w:sz w:val="28"/>
          <w:szCs w:val="28"/>
        </w:rPr>
        <w:t xml:space="preserve">ением  требований  федерального </w:t>
      </w:r>
      <w:r w:rsidR="00E74C30" w:rsidRPr="00EB556D">
        <w:rPr>
          <w:rFonts w:ascii="Times New Roman" w:hAnsi="Times New Roman"/>
          <w:sz w:val="28"/>
          <w:szCs w:val="28"/>
        </w:rPr>
        <w:t>законодательства. Работник администрации при отказе работодателя или уполномоченного им лица исключить или исправить персональные данные работника администрации имеет право заявить в письменной форме' работодателю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администрации имеет право дополнить заявлением, выражающим его собственную точку зрения;</w:t>
      </w:r>
    </w:p>
    <w:p w:rsidR="00E74C30" w:rsidRPr="00EB556D" w:rsidRDefault="00E74C30" w:rsidP="00E74C30">
      <w:pPr>
        <w:shd w:val="clear" w:color="auto" w:fill="FFFFFF"/>
        <w:tabs>
          <w:tab w:val="left" w:pos="830"/>
        </w:tabs>
        <w:spacing w:before="5"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lastRenderedPageBreak/>
        <w:t>е)</w:t>
      </w:r>
      <w:r w:rsidRPr="00EB556D">
        <w:rPr>
          <w:rFonts w:ascii="Times New Roman" w:hAnsi="Times New Roman"/>
          <w:sz w:val="28"/>
          <w:szCs w:val="28"/>
        </w:rPr>
        <w:tab/>
        <w:t xml:space="preserve">требовать от работодателя или уполномоченного им лица уведомления всех лиц, которым ранее были сообщены неверные или неполные персональные данные </w:t>
      </w:r>
      <w:r w:rsidRPr="00EB556D">
        <w:rPr>
          <w:rFonts w:ascii="Times New Roman" w:hAnsi="Times New Roman"/>
          <w:spacing w:val="-2"/>
          <w:sz w:val="28"/>
          <w:szCs w:val="28"/>
        </w:rPr>
        <w:t xml:space="preserve">работника администрации, обо всех, произведенных в них изменениях или исключениях </w:t>
      </w:r>
      <w:r w:rsidRPr="00EB556D">
        <w:rPr>
          <w:rFonts w:ascii="Times New Roman" w:hAnsi="Times New Roman"/>
          <w:sz w:val="28"/>
          <w:szCs w:val="28"/>
        </w:rPr>
        <w:t>из них;</w:t>
      </w:r>
    </w:p>
    <w:p w:rsidR="00E74C30" w:rsidRDefault="00E74C30" w:rsidP="00E74C30">
      <w:pPr>
        <w:shd w:val="clear" w:color="auto" w:fill="FFFFFF"/>
        <w:tabs>
          <w:tab w:val="left" w:pos="1205"/>
        </w:tabs>
        <w:spacing w:line="276" w:lineRule="auto"/>
        <w:ind w:firstLine="426"/>
        <w:rPr>
          <w:rFonts w:ascii="Times New Roman" w:hAnsi="Times New Roman"/>
          <w:spacing w:val="-16"/>
          <w:sz w:val="28"/>
          <w:szCs w:val="28"/>
        </w:rPr>
      </w:pPr>
      <w:r w:rsidRPr="00EB556D">
        <w:rPr>
          <w:rFonts w:ascii="Times New Roman" w:hAnsi="Times New Roman"/>
          <w:spacing w:val="-14"/>
          <w:sz w:val="28"/>
          <w:szCs w:val="28"/>
        </w:rPr>
        <w:t>ж)</w:t>
      </w:r>
      <w:r w:rsidRPr="00EB556D">
        <w:rPr>
          <w:rFonts w:ascii="Times New Roman" w:hAnsi="Times New Roman"/>
          <w:sz w:val="28"/>
          <w:szCs w:val="28"/>
        </w:rPr>
        <w:tab/>
        <w:t xml:space="preserve">обжаловать в суд любые неправомерные действия или бездействие </w:t>
      </w:r>
      <w:proofErr w:type="gramStart"/>
      <w:r w:rsidRPr="00EB556D">
        <w:rPr>
          <w:rFonts w:ascii="Times New Roman" w:hAnsi="Times New Roman"/>
          <w:sz w:val="28"/>
          <w:szCs w:val="28"/>
        </w:rPr>
        <w:t>работодателя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или уполномоченного им лица при обработке и защите персональных данных работников администрации.</w:t>
      </w:r>
      <w:r w:rsidRPr="00E74C30">
        <w:rPr>
          <w:rFonts w:ascii="Times New Roman" w:hAnsi="Times New Roman"/>
          <w:spacing w:val="-16"/>
          <w:sz w:val="28"/>
          <w:szCs w:val="28"/>
        </w:rPr>
        <w:t xml:space="preserve"> </w:t>
      </w:r>
    </w:p>
    <w:p w:rsidR="00E74C30" w:rsidRPr="00EB556D" w:rsidRDefault="00E74C30" w:rsidP="00E74C30">
      <w:pPr>
        <w:shd w:val="clear" w:color="auto" w:fill="FFFFFF"/>
        <w:tabs>
          <w:tab w:val="left" w:pos="1205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6"/>
          <w:sz w:val="28"/>
          <w:szCs w:val="28"/>
        </w:rPr>
        <w:t>11.</w:t>
      </w:r>
      <w:r w:rsidRPr="00EB556D">
        <w:rPr>
          <w:rFonts w:ascii="Times New Roman" w:hAnsi="Times New Roman"/>
          <w:sz w:val="28"/>
          <w:szCs w:val="28"/>
        </w:rPr>
        <w:tab/>
      </w:r>
      <w:proofErr w:type="gramStart"/>
      <w:r w:rsidRPr="00EB556D">
        <w:rPr>
          <w:rFonts w:ascii="Times New Roman" w:hAnsi="Times New Roman"/>
          <w:sz w:val="28"/>
          <w:szCs w:val="28"/>
        </w:rPr>
        <w:t>В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целях обеспечения достоверности персональных данных работники администрации обязаны:</w:t>
      </w:r>
    </w:p>
    <w:p w:rsidR="00E74C30" w:rsidRPr="00EB556D" w:rsidRDefault="00E74C30" w:rsidP="00E74C30">
      <w:pPr>
        <w:shd w:val="clear" w:color="auto" w:fill="FFFFFF"/>
        <w:tabs>
          <w:tab w:val="left" w:pos="82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а)</w:t>
      </w:r>
      <w:r w:rsidRPr="00EB556D">
        <w:rPr>
          <w:rFonts w:ascii="Times New Roman" w:hAnsi="Times New Roman"/>
          <w:sz w:val="28"/>
          <w:szCs w:val="28"/>
        </w:rPr>
        <w:tab/>
        <w:t>при назначении (приеме) на должность уполномоченному лицу администрации Подгоренского муниципального района достоверные сведения о себе в порядке и объеме, предусмотренном законодательством Российской Федерации;</w:t>
      </w:r>
    </w:p>
    <w:p w:rsidR="00E74C30" w:rsidRPr="00EB556D" w:rsidRDefault="00E74C30" w:rsidP="00E74C30">
      <w:pPr>
        <w:shd w:val="clear" w:color="auto" w:fill="FFFFFF"/>
        <w:tabs>
          <w:tab w:val="left" w:pos="82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pacing w:val="-10"/>
          <w:sz w:val="28"/>
          <w:szCs w:val="28"/>
        </w:rPr>
        <w:t>б)</w:t>
      </w:r>
      <w:r w:rsidRPr="00EB556D">
        <w:rPr>
          <w:rFonts w:ascii="Times New Roman" w:hAnsi="Times New Roman"/>
          <w:sz w:val="28"/>
          <w:szCs w:val="28"/>
        </w:rPr>
        <w:tab/>
        <w:t xml:space="preserve">в случае изменения персональных данных работника: фамилия, имя, </w:t>
      </w:r>
      <w:proofErr w:type="gramStart"/>
      <w:r w:rsidRPr="00EB556D">
        <w:rPr>
          <w:rFonts w:ascii="Times New Roman" w:hAnsi="Times New Roman"/>
          <w:sz w:val="28"/>
          <w:szCs w:val="28"/>
        </w:rPr>
        <w:t>отчество,  адрес</w:t>
      </w:r>
      <w:proofErr w:type="gramEnd"/>
      <w:r w:rsidRPr="00EB556D">
        <w:rPr>
          <w:rFonts w:ascii="Times New Roman" w:hAnsi="Times New Roman"/>
          <w:sz w:val="28"/>
          <w:szCs w:val="28"/>
        </w:rPr>
        <w:t xml:space="preserve">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уполномоченному лицу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56D">
        <w:rPr>
          <w:rFonts w:ascii="Times New Roman" w:hAnsi="Times New Roman"/>
          <w:spacing w:val="-1"/>
          <w:sz w:val="28"/>
          <w:szCs w:val="28"/>
        </w:rPr>
        <w:t>Подгоренского муниципального района в течение 5 рабочих дней с даты их изменений.</w:t>
      </w:r>
    </w:p>
    <w:p w:rsidR="00E74C30" w:rsidRPr="00EB556D" w:rsidRDefault="00E74C30" w:rsidP="00E74C30">
      <w:pPr>
        <w:numPr>
          <w:ilvl w:val="0"/>
          <w:numId w:val="6"/>
        </w:numPr>
        <w:shd w:val="clear" w:color="auto" w:fill="FFFFFF"/>
        <w:tabs>
          <w:tab w:val="left" w:pos="946"/>
        </w:tabs>
        <w:spacing w:line="276" w:lineRule="auto"/>
        <w:ind w:firstLine="426"/>
        <w:rPr>
          <w:rFonts w:ascii="Times New Roman" w:hAnsi="Times New Roman"/>
          <w:spacing w:val="-18"/>
          <w:sz w:val="28"/>
          <w:szCs w:val="28"/>
        </w:rPr>
      </w:pPr>
      <w:r w:rsidRPr="00EB556D">
        <w:rPr>
          <w:rFonts w:ascii="Times New Roman" w:hAnsi="Times New Roman"/>
          <w:spacing w:val="-1"/>
          <w:sz w:val="28"/>
          <w:szCs w:val="28"/>
        </w:rPr>
        <w:t xml:space="preserve">В соответствии со статьей 31 Федерального закона от 02.03.2007 года № 25-ФЗ </w:t>
      </w:r>
      <w:r w:rsidRPr="00EB556D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 на основе персональных данных </w:t>
      </w:r>
      <w:r w:rsidRPr="00EB556D">
        <w:rPr>
          <w:rFonts w:ascii="Times New Roman" w:hAnsi="Times New Roman"/>
          <w:spacing w:val="-1"/>
          <w:sz w:val="28"/>
          <w:szCs w:val="28"/>
        </w:rPr>
        <w:t xml:space="preserve">лиц, замещающих должности муниципальной службы в администрации Подгоренского </w:t>
      </w:r>
      <w:r w:rsidRPr="00EB556D">
        <w:rPr>
          <w:rFonts w:ascii="Times New Roman" w:hAnsi="Times New Roman"/>
          <w:sz w:val="28"/>
          <w:szCs w:val="28"/>
        </w:rPr>
        <w:t>муниципального района, формируется и ведется, в том числе на электронных носителях, реестр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56D">
        <w:rPr>
          <w:rFonts w:ascii="Times New Roman" w:hAnsi="Times New Roman"/>
          <w:sz w:val="28"/>
          <w:szCs w:val="28"/>
        </w:rPr>
        <w:t xml:space="preserve"> Подгоренского муниципального района.</w:t>
      </w:r>
    </w:p>
    <w:p w:rsidR="00E74C30" w:rsidRPr="00EB556D" w:rsidRDefault="00E74C30" w:rsidP="00E74C30">
      <w:pPr>
        <w:numPr>
          <w:ilvl w:val="0"/>
          <w:numId w:val="6"/>
        </w:numPr>
        <w:shd w:val="clear" w:color="auto" w:fill="FFFFFF"/>
        <w:spacing w:before="5" w:line="276" w:lineRule="auto"/>
        <w:ind w:firstLine="426"/>
        <w:rPr>
          <w:rFonts w:ascii="Times New Roman" w:hAnsi="Times New Roman"/>
          <w:spacing w:val="-17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Работодатель или уполномоченное им лицо вправе подвергать обработке (в том числе автоматизированной) персональные данные работников администрации при формировании кадрового резерва.</w:t>
      </w:r>
    </w:p>
    <w:p w:rsidR="00FF05E6" w:rsidRPr="00EB556D" w:rsidRDefault="00E74C30" w:rsidP="00E74C3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B556D">
        <w:rPr>
          <w:rFonts w:ascii="Times New Roman" w:hAnsi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 администрации, привлекаются к дисциплинарной и материальной ответственности в порядке, установленном федеральным законодательством, а также привлекаются к гражданско-правовой, административной и уголовной ответственности в порядке, установленном фе</w:t>
      </w:r>
      <w:r>
        <w:rPr>
          <w:rFonts w:ascii="Times New Roman" w:hAnsi="Times New Roman"/>
          <w:sz w:val="28"/>
          <w:szCs w:val="28"/>
        </w:rPr>
        <w:t>деральными законами.</w:t>
      </w:r>
      <w:r w:rsidRPr="00EB556D">
        <w:rPr>
          <w:rFonts w:ascii="Times New Roman" w:hAnsi="Times New Roman"/>
          <w:sz w:val="28"/>
          <w:szCs w:val="28"/>
        </w:rPr>
        <w:t xml:space="preserve"> </w:t>
      </w:r>
    </w:p>
    <w:sectPr w:rsidR="00FF05E6" w:rsidRPr="00EB556D" w:rsidSect="00F62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CE38A8"/>
    <w:lvl w:ilvl="0">
      <w:numFmt w:val="bullet"/>
      <w:lvlText w:val="*"/>
      <w:lvlJc w:val="left"/>
    </w:lvl>
  </w:abstractNum>
  <w:abstractNum w:abstractNumId="1" w15:restartNumberingAfterBreak="0">
    <w:nsid w:val="21F148AB"/>
    <w:multiLevelType w:val="singleLevel"/>
    <w:tmpl w:val="22268BE4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C3624D"/>
    <w:multiLevelType w:val="singleLevel"/>
    <w:tmpl w:val="DE7CB814"/>
    <w:lvl w:ilvl="0">
      <w:start w:val="7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882A4F"/>
    <w:multiLevelType w:val="singleLevel"/>
    <w:tmpl w:val="B558A44C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AD0AA1"/>
    <w:multiLevelType w:val="hybridMultilevel"/>
    <w:tmpl w:val="17BC0E70"/>
    <w:lvl w:ilvl="0" w:tplc="9D5A3344">
      <w:start w:val="1"/>
      <w:numFmt w:val="decimal"/>
      <w:lvlText w:val="%1."/>
      <w:lvlJc w:val="left"/>
      <w:pPr>
        <w:ind w:left="10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00"/>
    <w:rsid w:val="000022C6"/>
    <w:rsid w:val="00003BBC"/>
    <w:rsid w:val="00010008"/>
    <w:rsid w:val="00010E90"/>
    <w:rsid w:val="000113FC"/>
    <w:rsid w:val="0001181E"/>
    <w:rsid w:val="0001192A"/>
    <w:rsid w:val="00012829"/>
    <w:rsid w:val="00013D3C"/>
    <w:rsid w:val="00013D8F"/>
    <w:rsid w:val="0002019F"/>
    <w:rsid w:val="00020689"/>
    <w:rsid w:val="00021C7A"/>
    <w:rsid w:val="000235F5"/>
    <w:rsid w:val="000245C8"/>
    <w:rsid w:val="00025A6A"/>
    <w:rsid w:val="0002752B"/>
    <w:rsid w:val="00027EAA"/>
    <w:rsid w:val="00030D35"/>
    <w:rsid w:val="000318F3"/>
    <w:rsid w:val="000329D3"/>
    <w:rsid w:val="000341FC"/>
    <w:rsid w:val="000346F7"/>
    <w:rsid w:val="00035995"/>
    <w:rsid w:val="000363BC"/>
    <w:rsid w:val="000376F3"/>
    <w:rsid w:val="00037889"/>
    <w:rsid w:val="000378D8"/>
    <w:rsid w:val="000428E0"/>
    <w:rsid w:val="00042F7B"/>
    <w:rsid w:val="00043135"/>
    <w:rsid w:val="000431CA"/>
    <w:rsid w:val="00043251"/>
    <w:rsid w:val="000502C2"/>
    <w:rsid w:val="000505FC"/>
    <w:rsid w:val="0005257D"/>
    <w:rsid w:val="00053F53"/>
    <w:rsid w:val="00055028"/>
    <w:rsid w:val="00056CFE"/>
    <w:rsid w:val="00060086"/>
    <w:rsid w:val="0006032B"/>
    <w:rsid w:val="00060A69"/>
    <w:rsid w:val="000612E3"/>
    <w:rsid w:val="00062922"/>
    <w:rsid w:val="00067EB5"/>
    <w:rsid w:val="000700C8"/>
    <w:rsid w:val="00070623"/>
    <w:rsid w:val="000717CA"/>
    <w:rsid w:val="00072144"/>
    <w:rsid w:val="00076E45"/>
    <w:rsid w:val="00081852"/>
    <w:rsid w:val="00081CD0"/>
    <w:rsid w:val="0008222F"/>
    <w:rsid w:val="00082DC5"/>
    <w:rsid w:val="000845CC"/>
    <w:rsid w:val="0008654C"/>
    <w:rsid w:val="00090F83"/>
    <w:rsid w:val="000924CD"/>
    <w:rsid w:val="000944C8"/>
    <w:rsid w:val="0009465D"/>
    <w:rsid w:val="00094C4B"/>
    <w:rsid w:val="0009577C"/>
    <w:rsid w:val="000A77B4"/>
    <w:rsid w:val="000B243D"/>
    <w:rsid w:val="000B48A8"/>
    <w:rsid w:val="000B4CE8"/>
    <w:rsid w:val="000B6EDF"/>
    <w:rsid w:val="000B78A8"/>
    <w:rsid w:val="000C0A30"/>
    <w:rsid w:val="000C44FB"/>
    <w:rsid w:val="000C4A3C"/>
    <w:rsid w:val="000C4E4A"/>
    <w:rsid w:val="000C6507"/>
    <w:rsid w:val="000C6778"/>
    <w:rsid w:val="000D02CC"/>
    <w:rsid w:val="000D03C2"/>
    <w:rsid w:val="000D3136"/>
    <w:rsid w:val="000D3BC5"/>
    <w:rsid w:val="000D525C"/>
    <w:rsid w:val="000D6770"/>
    <w:rsid w:val="000D79D7"/>
    <w:rsid w:val="000F0E8E"/>
    <w:rsid w:val="000F2456"/>
    <w:rsid w:val="000F29F2"/>
    <w:rsid w:val="000F5273"/>
    <w:rsid w:val="000F5541"/>
    <w:rsid w:val="001009CB"/>
    <w:rsid w:val="00101C68"/>
    <w:rsid w:val="00110DFE"/>
    <w:rsid w:val="00111274"/>
    <w:rsid w:val="00112F5A"/>
    <w:rsid w:val="00116A5D"/>
    <w:rsid w:val="00120027"/>
    <w:rsid w:val="001219C2"/>
    <w:rsid w:val="00121BDE"/>
    <w:rsid w:val="00122939"/>
    <w:rsid w:val="00122EEE"/>
    <w:rsid w:val="00124EE4"/>
    <w:rsid w:val="001271BD"/>
    <w:rsid w:val="0012729A"/>
    <w:rsid w:val="00134D7B"/>
    <w:rsid w:val="001406CB"/>
    <w:rsid w:val="0014106B"/>
    <w:rsid w:val="001421C3"/>
    <w:rsid w:val="00142BB3"/>
    <w:rsid w:val="001447C0"/>
    <w:rsid w:val="00147899"/>
    <w:rsid w:val="00147939"/>
    <w:rsid w:val="00151B44"/>
    <w:rsid w:val="0015358F"/>
    <w:rsid w:val="001548CA"/>
    <w:rsid w:val="00155B5C"/>
    <w:rsid w:val="00156AD4"/>
    <w:rsid w:val="00157969"/>
    <w:rsid w:val="00160C63"/>
    <w:rsid w:val="001621D3"/>
    <w:rsid w:val="001637DC"/>
    <w:rsid w:val="00164539"/>
    <w:rsid w:val="0016608B"/>
    <w:rsid w:val="001718AC"/>
    <w:rsid w:val="00180394"/>
    <w:rsid w:val="001817E2"/>
    <w:rsid w:val="001838A2"/>
    <w:rsid w:val="00184FD4"/>
    <w:rsid w:val="00186E0A"/>
    <w:rsid w:val="001872C1"/>
    <w:rsid w:val="00192B21"/>
    <w:rsid w:val="00197511"/>
    <w:rsid w:val="001A3B8A"/>
    <w:rsid w:val="001A4AC8"/>
    <w:rsid w:val="001A556F"/>
    <w:rsid w:val="001A655B"/>
    <w:rsid w:val="001B5755"/>
    <w:rsid w:val="001B7046"/>
    <w:rsid w:val="001C0996"/>
    <w:rsid w:val="001C0D33"/>
    <w:rsid w:val="001C2D27"/>
    <w:rsid w:val="001C3715"/>
    <w:rsid w:val="001C5356"/>
    <w:rsid w:val="001C67B1"/>
    <w:rsid w:val="001C6B08"/>
    <w:rsid w:val="001C7CAC"/>
    <w:rsid w:val="001D1DE0"/>
    <w:rsid w:val="001D6EF2"/>
    <w:rsid w:val="001E24C4"/>
    <w:rsid w:val="001E2961"/>
    <w:rsid w:val="001E34C0"/>
    <w:rsid w:val="001E53CF"/>
    <w:rsid w:val="001E5EE8"/>
    <w:rsid w:val="001E6221"/>
    <w:rsid w:val="001E78FC"/>
    <w:rsid w:val="001F0A6E"/>
    <w:rsid w:val="001F2F09"/>
    <w:rsid w:val="001F4D75"/>
    <w:rsid w:val="001F5D17"/>
    <w:rsid w:val="00202FCF"/>
    <w:rsid w:val="002032A3"/>
    <w:rsid w:val="00205196"/>
    <w:rsid w:val="00206564"/>
    <w:rsid w:val="00210120"/>
    <w:rsid w:val="00210B22"/>
    <w:rsid w:val="00210E43"/>
    <w:rsid w:val="00213C7D"/>
    <w:rsid w:val="002202D9"/>
    <w:rsid w:val="002211F1"/>
    <w:rsid w:val="00222004"/>
    <w:rsid w:val="00226D4A"/>
    <w:rsid w:val="00230F2B"/>
    <w:rsid w:val="002321E3"/>
    <w:rsid w:val="0023358E"/>
    <w:rsid w:val="00234FAD"/>
    <w:rsid w:val="00236B84"/>
    <w:rsid w:val="00240380"/>
    <w:rsid w:val="00241744"/>
    <w:rsid w:val="00244219"/>
    <w:rsid w:val="002555C4"/>
    <w:rsid w:val="00256E2F"/>
    <w:rsid w:val="00260502"/>
    <w:rsid w:val="00260876"/>
    <w:rsid w:val="00263825"/>
    <w:rsid w:val="00264454"/>
    <w:rsid w:val="00264848"/>
    <w:rsid w:val="00267203"/>
    <w:rsid w:val="002672ED"/>
    <w:rsid w:val="00270893"/>
    <w:rsid w:val="0027254F"/>
    <w:rsid w:val="0027643A"/>
    <w:rsid w:val="002857E4"/>
    <w:rsid w:val="00285CBA"/>
    <w:rsid w:val="00286A82"/>
    <w:rsid w:val="00286C13"/>
    <w:rsid w:val="0029009E"/>
    <w:rsid w:val="0029123C"/>
    <w:rsid w:val="00291350"/>
    <w:rsid w:val="00292070"/>
    <w:rsid w:val="002932A6"/>
    <w:rsid w:val="00293823"/>
    <w:rsid w:val="00293B2C"/>
    <w:rsid w:val="002A1730"/>
    <w:rsid w:val="002A2CA7"/>
    <w:rsid w:val="002A478C"/>
    <w:rsid w:val="002A6E0A"/>
    <w:rsid w:val="002A712B"/>
    <w:rsid w:val="002A7A39"/>
    <w:rsid w:val="002B08BD"/>
    <w:rsid w:val="002B2BFB"/>
    <w:rsid w:val="002B3823"/>
    <w:rsid w:val="002B3E7D"/>
    <w:rsid w:val="002B4064"/>
    <w:rsid w:val="002B5DDA"/>
    <w:rsid w:val="002C1366"/>
    <w:rsid w:val="002C1DCA"/>
    <w:rsid w:val="002C30D1"/>
    <w:rsid w:val="002C436A"/>
    <w:rsid w:val="002C7D30"/>
    <w:rsid w:val="002C7E50"/>
    <w:rsid w:val="002D4201"/>
    <w:rsid w:val="002E0ED9"/>
    <w:rsid w:val="002E30DF"/>
    <w:rsid w:val="002E3C11"/>
    <w:rsid w:val="002E5999"/>
    <w:rsid w:val="002E5D4C"/>
    <w:rsid w:val="002E6024"/>
    <w:rsid w:val="002F16A7"/>
    <w:rsid w:val="002F19ED"/>
    <w:rsid w:val="002F5804"/>
    <w:rsid w:val="002F67A9"/>
    <w:rsid w:val="0030148B"/>
    <w:rsid w:val="00304134"/>
    <w:rsid w:val="00306A11"/>
    <w:rsid w:val="00310FAE"/>
    <w:rsid w:val="00313F83"/>
    <w:rsid w:val="00317412"/>
    <w:rsid w:val="00325E4A"/>
    <w:rsid w:val="00326FA4"/>
    <w:rsid w:val="003273B3"/>
    <w:rsid w:val="00327954"/>
    <w:rsid w:val="003310F5"/>
    <w:rsid w:val="00331A89"/>
    <w:rsid w:val="0033477A"/>
    <w:rsid w:val="0033708C"/>
    <w:rsid w:val="0033793B"/>
    <w:rsid w:val="00340898"/>
    <w:rsid w:val="00342205"/>
    <w:rsid w:val="00345DF0"/>
    <w:rsid w:val="00347EDA"/>
    <w:rsid w:val="0035041D"/>
    <w:rsid w:val="00350C9C"/>
    <w:rsid w:val="00352269"/>
    <w:rsid w:val="0035415B"/>
    <w:rsid w:val="00355331"/>
    <w:rsid w:val="003565A1"/>
    <w:rsid w:val="00360ECE"/>
    <w:rsid w:val="003616FC"/>
    <w:rsid w:val="00361749"/>
    <w:rsid w:val="0036519A"/>
    <w:rsid w:val="00366132"/>
    <w:rsid w:val="00370917"/>
    <w:rsid w:val="00371ECC"/>
    <w:rsid w:val="00372B4C"/>
    <w:rsid w:val="0037399C"/>
    <w:rsid w:val="003777B7"/>
    <w:rsid w:val="00377F1F"/>
    <w:rsid w:val="00381484"/>
    <w:rsid w:val="00384F63"/>
    <w:rsid w:val="00385EC3"/>
    <w:rsid w:val="003877BF"/>
    <w:rsid w:val="003900B5"/>
    <w:rsid w:val="00390F7E"/>
    <w:rsid w:val="003975A1"/>
    <w:rsid w:val="003A22E2"/>
    <w:rsid w:val="003A3CBC"/>
    <w:rsid w:val="003A6C64"/>
    <w:rsid w:val="003A6FD9"/>
    <w:rsid w:val="003B05E3"/>
    <w:rsid w:val="003B08A9"/>
    <w:rsid w:val="003B1ABC"/>
    <w:rsid w:val="003B1BA5"/>
    <w:rsid w:val="003B4FF7"/>
    <w:rsid w:val="003B5196"/>
    <w:rsid w:val="003C1318"/>
    <w:rsid w:val="003C564B"/>
    <w:rsid w:val="003D2EC6"/>
    <w:rsid w:val="003D4F0E"/>
    <w:rsid w:val="003D64A5"/>
    <w:rsid w:val="003D742A"/>
    <w:rsid w:val="003E33EF"/>
    <w:rsid w:val="003E3569"/>
    <w:rsid w:val="003E35E4"/>
    <w:rsid w:val="003E7F48"/>
    <w:rsid w:val="003F1458"/>
    <w:rsid w:val="003F24F6"/>
    <w:rsid w:val="003F45AC"/>
    <w:rsid w:val="003F4FC1"/>
    <w:rsid w:val="003F7A53"/>
    <w:rsid w:val="00401F30"/>
    <w:rsid w:val="00403DC9"/>
    <w:rsid w:val="004059DD"/>
    <w:rsid w:val="00407B8B"/>
    <w:rsid w:val="00410ED6"/>
    <w:rsid w:val="00412526"/>
    <w:rsid w:val="004171D0"/>
    <w:rsid w:val="0042020D"/>
    <w:rsid w:val="00421589"/>
    <w:rsid w:val="004248B5"/>
    <w:rsid w:val="00424D42"/>
    <w:rsid w:val="00427260"/>
    <w:rsid w:val="00430224"/>
    <w:rsid w:val="004307C3"/>
    <w:rsid w:val="004314D1"/>
    <w:rsid w:val="004346A5"/>
    <w:rsid w:val="00435A05"/>
    <w:rsid w:val="00440AEA"/>
    <w:rsid w:val="00444765"/>
    <w:rsid w:val="00446DBB"/>
    <w:rsid w:val="0044782A"/>
    <w:rsid w:val="00451A51"/>
    <w:rsid w:val="004525A4"/>
    <w:rsid w:val="0045630D"/>
    <w:rsid w:val="00457EFD"/>
    <w:rsid w:val="0046070C"/>
    <w:rsid w:val="00461050"/>
    <w:rsid w:val="00461716"/>
    <w:rsid w:val="00463A8F"/>
    <w:rsid w:val="00465EF5"/>
    <w:rsid w:val="00465EFA"/>
    <w:rsid w:val="0046628E"/>
    <w:rsid w:val="004707B2"/>
    <w:rsid w:val="00476087"/>
    <w:rsid w:val="00476B86"/>
    <w:rsid w:val="00476C44"/>
    <w:rsid w:val="0047771B"/>
    <w:rsid w:val="00491236"/>
    <w:rsid w:val="0049216F"/>
    <w:rsid w:val="00492763"/>
    <w:rsid w:val="004927FB"/>
    <w:rsid w:val="00492B9E"/>
    <w:rsid w:val="00494090"/>
    <w:rsid w:val="0049435E"/>
    <w:rsid w:val="0049758A"/>
    <w:rsid w:val="004A1495"/>
    <w:rsid w:val="004A42B7"/>
    <w:rsid w:val="004A45FA"/>
    <w:rsid w:val="004A4690"/>
    <w:rsid w:val="004A4DDC"/>
    <w:rsid w:val="004A65AF"/>
    <w:rsid w:val="004B487D"/>
    <w:rsid w:val="004C17CC"/>
    <w:rsid w:val="004C5271"/>
    <w:rsid w:val="004C5C02"/>
    <w:rsid w:val="004C7E44"/>
    <w:rsid w:val="004D0D4F"/>
    <w:rsid w:val="004D20C2"/>
    <w:rsid w:val="004D3560"/>
    <w:rsid w:val="004D3629"/>
    <w:rsid w:val="004D43D2"/>
    <w:rsid w:val="004D5ABE"/>
    <w:rsid w:val="004E1E39"/>
    <w:rsid w:val="004E2E3B"/>
    <w:rsid w:val="004E6E07"/>
    <w:rsid w:val="004F01CD"/>
    <w:rsid w:val="004F2A26"/>
    <w:rsid w:val="004F391E"/>
    <w:rsid w:val="005066DE"/>
    <w:rsid w:val="00510742"/>
    <w:rsid w:val="00510A12"/>
    <w:rsid w:val="00514856"/>
    <w:rsid w:val="0051516F"/>
    <w:rsid w:val="00520412"/>
    <w:rsid w:val="00520EE2"/>
    <w:rsid w:val="00523F3E"/>
    <w:rsid w:val="00527B3C"/>
    <w:rsid w:val="00534163"/>
    <w:rsid w:val="005367AF"/>
    <w:rsid w:val="00542C9F"/>
    <w:rsid w:val="00552B47"/>
    <w:rsid w:val="00552C83"/>
    <w:rsid w:val="00553B95"/>
    <w:rsid w:val="00554BE1"/>
    <w:rsid w:val="005553F1"/>
    <w:rsid w:val="00555943"/>
    <w:rsid w:val="005633FB"/>
    <w:rsid w:val="00564D48"/>
    <w:rsid w:val="005703D2"/>
    <w:rsid w:val="00573F17"/>
    <w:rsid w:val="005740C5"/>
    <w:rsid w:val="00574250"/>
    <w:rsid w:val="0057512A"/>
    <w:rsid w:val="00576003"/>
    <w:rsid w:val="00581E1E"/>
    <w:rsid w:val="00586649"/>
    <w:rsid w:val="005918A6"/>
    <w:rsid w:val="00594563"/>
    <w:rsid w:val="0059475E"/>
    <w:rsid w:val="00594AAF"/>
    <w:rsid w:val="0059613A"/>
    <w:rsid w:val="005A097B"/>
    <w:rsid w:val="005A2C62"/>
    <w:rsid w:val="005A3EAC"/>
    <w:rsid w:val="005B1231"/>
    <w:rsid w:val="005B3124"/>
    <w:rsid w:val="005C0D33"/>
    <w:rsid w:val="005C2806"/>
    <w:rsid w:val="005C5745"/>
    <w:rsid w:val="005C5AE0"/>
    <w:rsid w:val="005C5D9E"/>
    <w:rsid w:val="005D2F19"/>
    <w:rsid w:val="005D3093"/>
    <w:rsid w:val="005D4B32"/>
    <w:rsid w:val="005E057B"/>
    <w:rsid w:val="005E2E22"/>
    <w:rsid w:val="005E373B"/>
    <w:rsid w:val="005F10C5"/>
    <w:rsid w:val="005F22A9"/>
    <w:rsid w:val="005F29E0"/>
    <w:rsid w:val="005F444D"/>
    <w:rsid w:val="005F7ED3"/>
    <w:rsid w:val="006030CE"/>
    <w:rsid w:val="00603E81"/>
    <w:rsid w:val="00607152"/>
    <w:rsid w:val="0061004D"/>
    <w:rsid w:val="00610DFE"/>
    <w:rsid w:val="0061341B"/>
    <w:rsid w:val="006135BD"/>
    <w:rsid w:val="00614645"/>
    <w:rsid w:val="00614751"/>
    <w:rsid w:val="00614CAE"/>
    <w:rsid w:val="00614D54"/>
    <w:rsid w:val="00617D81"/>
    <w:rsid w:val="0062050E"/>
    <w:rsid w:val="0062087D"/>
    <w:rsid w:val="00625816"/>
    <w:rsid w:val="00626901"/>
    <w:rsid w:val="00631026"/>
    <w:rsid w:val="0063148D"/>
    <w:rsid w:val="00631572"/>
    <w:rsid w:val="00633972"/>
    <w:rsid w:val="0064475B"/>
    <w:rsid w:val="00645C12"/>
    <w:rsid w:val="0064658B"/>
    <w:rsid w:val="00652D22"/>
    <w:rsid w:val="00660AC2"/>
    <w:rsid w:val="006673AF"/>
    <w:rsid w:val="00670B53"/>
    <w:rsid w:val="006737D7"/>
    <w:rsid w:val="00674B2F"/>
    <w:rsid w:val="00675BD4"/>
    <w:rsid w:val="00680C53"/>
    <w:rsid w:val="00684252"/>
    <w:rsid w:val="006842E2"/>
    <w:rsid w:val="006847EF"/>
    <w:rsid w:val="006869AD"/>
    <w:rsid w:val="00690694"/>
    <w:rsid w:val="0069147F"/>
    <w:rsid w:val="00693650"/>
    <w:rsid w:val="006943C6"/>
    <w:rsid w:val="006A2462"/>
    <w:rsid w:val="006A328E"/>
    <w:rsid w:val="006A407E"/>
    <w:rsid w:val="006B1B18"/>
    <w:rsid w:val="006B1C7E"/>
    <w:rsid w:val="006B3A77"/>
    <w:rsid w:val="006B6DB7"/>
    <w:rsid w:val="006C476F"/>
    <w:rsid w:val="006C5F83"/>
    <w:rsid w:val="006C6374"/>
    <w:rsid w:val="006D23B7"/>
    <w:rsid w:val="006D2CC2"/>
    <w:rsid w:val="006D4BAD"/>
    <w:rsid w:val="006D5070"/>
    <w:rsid w:val="006D5744"/>
    <w:rsid w:val="006D5FEE"/>
    <w:rsid w:val="006E10CF"/>
    <w:rsid w:val="006E2258"/>
    <w:rsid w:val="006E566E"/>
    <w:rsid w:val="006E7B64"/>
    <w:rsid w:val="006F01DC"/>
    <w:rsid w:val="006F1916"/>
    <w:rsid w:val="006F3B0E"/>
    <w:rsid w:val="006F47AA"/>
    <w:rsid w:val="006F5067"/>
    <w:rsid w:val="007023D6"/>
    <w:rsid w:val="00703D3E"/>
    <w:rsid w:val="0070486A"/>
    <w:rsid w:val="00704EC0"/>
    <w:rsid w:val="00710845"/>
    <w:rsid w:val="00713416"/>
    <w:rsid w:val="00727579"/>
    <w:rsid w:val="00735BA9"/>
    <w:rsid w:val="00740AB7"/>
    <w:rsid w:val="007410B1"/>
    <w:rsid w:val="007425E6"/>
    <w:rsid w:val="00745027"/>
    <w:rsid w:val="007454E8"/>
    <w:rsid w:val="00746A6E"/>
    <w:rsid w:val="00747424"/>
    <w:rsid w:val="00750719"/>
    <w:rsid w:val="00754FAF"/>
    <w:rsid w:val="00756262"/>
    <w:rsid w:val="00760F90"/>
    <w:rsid w:val="00763FB8"/>
    <w:rsid w:val="0076498D"/>
    <w:rsid w:val="00771753"/>
    <w:rsid w:val="007735FF"/>
    <w:rsid w:val="00775C39"/>
    <w:rsid w:val="0077642F"/>
    <w:rsid w:val="00792052"/>
    <w:rsid w:val="00795003"/>
    <w:rsid w:val="00795AF3"/>
    <w:rsid w:val="007A2B51"/>
    <w:rsid w:val="007B4EE0"/>
    <w:rsid w:val="007B6500"/>
    <w:rsid w:val="007C0923"/>
    <w:rsid w:val="007C3153"/>
    <w:rsid w:val="007C3FF0"/>
    <w:rsid w:val="007C48B3"/>
    <w:rsid w:val="007C584A"/>
    <w:rsid w:val="007D331B"/>
    <w:rsid w:val="007E216F"/>
    <w:rsid w:val="007E24F2"/>
    <w:rsid w:val="00806525"/>
    <w:rsid w:val="00807EBB"/>
    <w:rsid w:val="008121B9"/>
    <w:rsid w:val="008125A9"/>
    <w:rsid w:val="008162CA"/>
    <w:rsid w:val="00817107"/>
    <w:rsid w:val="008177C5"/>
    <w:rsid w:val="00820B37"/>
    <w:rsid w:val="00825CE4"/>
    <w:rsid w:val="00831FBA"/>
    <w:rsid w:val="008341FE"/>
    <w:rsid w:val="00834EC2"/>
    <w:rsid w:val="0083703C"/>
    <w:rsid w:val="00840A49"/>
    <w:rsid w:val="00841CC9"/>
    <w:rsid w:val="00842776"/>
    <w:rsid w:val="008451DD"/>
    <w:rsid w:val="00850524"/>
    <w:rsid w:val="00852F41"/>
    <w:rsid w:val="00853CDB"/>
    <w:rsid w:val="00853D7B"/>
    <w:rsid w:val="008565C6"/>
    <w:rsid w:val="00856882"/>
    <w:rsid w:val="008576E1"/>
    <w:rsid w:val="008609E9"/>
    <w:rsid w:val="00871B7C"/>
    <w:rsid w:val="00872158"/>
    <w:rsid w:val="0087505B"/>
    <w:rsid w:val="008769E2"/>
    <w:rsid w:val="00877603"/>
    <w:rsid w:val="00881173"/>
    <w:rsid w:val="00884020"/>
    <w:rsid w:val="008852C1"/>
    <w:rsid w:val="00885CE3"/>
    <w:rsid w:val="008866CD"/>
    <w:rsid w:val="008876F8"/>
    <w:rsid w:val="008877ED"/>
    <w:rsid w:val="008924EE"/>
    <w:rsid w:val="008934DB"/>
    <w:rsid w:val="008A04BD"/>
    <w:rsid w:val="008B0D36"/>
    <w:rsid w:val="008B0F2F"/>
    <w:rsid w:val="008B1387"/>
    <w:rsid w:val="008C0FCF"/>
    <w:rsid w:val="008C3186"/>
    <w:rsid w:val="008C35E9"/>
    <w:rsid w:val="008C5B8F"/>
    <w:rsid w:val="008C6654"/>
    <w:rsid w:val="008C7A7B"/>
    <w:rsid w:val="008D1ED0"/>
    <w:rsid w:val="008D3724"/>
    <w:rsid w:val="008D55FC"/>
    <w:rsid w:val="008D62F8"/>
    <w:rsid w:val="008D68EE"/>
    <w:rsid w:val="008D7239"/>
    <w:rsid w:val="008E33F0"/>
    <w:rsid w:val="008E70B9"/>
    <w:rsid w:val="008F0253"/>
    <w:rsid w:val="008F22E4"/>
    <w:rsid w:val="008F3AEF"/>
    <w:rsid w:val="008F41A4"/>
    <w:rsid w:val="008F4D73"/>
    <w:rsid w:val="00903B24"/>
    <w:rsid w:val="00910693"/>
    <w:rsid w:val="0091100F"/>
    <w:rsid w:val="009122F4"/>
    <w:rsid w:val="00915D5B"/>
    <w:rsid w:val="00916686"/>
    <w:rsid w:val="00920DDC"/>
    <w:rsid w:val="00921371"/>
    <w:rsid w:val="009213E9"/>
    <w:rsid w:val="0092323E"/>
    <w:rsid w:val="00925BB1"/>
    <w:rsid w:val="0092764A"/>
    <w:rsid w:val="00931E95"/>
    <w:rsid w:val="0093363C"/>
    <w:rsid w:val="00935176"/>
    <w:rsid w:val="009361C3"/>
    <w:rsid w:val="009372CB"/>
    <w:rsid w:val="009379F2"/>
    <w:rsid w:val="00946521"/>
    <w:rsid w:val="00951D26"/>
    <w:rsid w:val="00952920"/>
    <w:rsid w:val="00954AFA"/>
    <w:rsid w:val="009558A8"/>
    <w:rsid w:val="009560EF"/>
    <w:rsid w:val="00961796"/>
    <w:rsid w:val="00961ED7"/>
    <w:rsid w:val="0096378C"/>
    <w:rsid w:val="009645E7"/>
    <w:rsid w:val="00966C9E"/>
    <w:rsid w:val="00967F76"/>
    <w:rsid w:val="009718C7"/>
    <w:rsid w:val="00980C36"/>
    <w:rsid w:val="009852A2"/>
    <w:rsid w:val="0099103A"/>
    <w:rsid w:val="00991615"/>
    <w:rsid w:val="00991766"/>
    <w:rsid w:val="00992846"/>
    <w:rsid w:val="00993119"/>
    <w:rsid w:val="00993220"/>
    <w:rsid w:val="009A39E1"/>
    <w:rsid w:val="009A4699"/>
    <w:rsid w:val="009A6143"/>
    <w:rsid w:val="009C14B6"/>
    <w:rsid w:val="009C4196"/>
    <w:rsid w:val="009C5406"/>
    <w:rsid w:val="009C7617"/>
    <w:rsid w:val="009E1A79"/>
    <w:rsid w:val="009E31D4"/>
    <w:rsid w:val="009E47B2"/>
    <w:rsid w:val="009E6A70"/>
    <w:rsid w:val="009E6D99"/>
    <w:rsid w:val="009E776F"/>
    <w:rsid w:val="009F0AB7"/>
    <w:rsid w:val="009F27F2"/>
    <w:rsid w:val="009F3212"/>
    <w:rsid w:val="009F576F"/>
    <w:rsid w:val="009F5BE7"/>
    <w:rsid w:val="00A00DC6"/>
    <w:rsid w:val="00A019AD"/>
    <w:rsid w:val="00A01C3A"/>
    <w:rsid w:val="00A05AA0"/>
    <w:rsid w:val="00A109FB"/>
    <w:rsid w:val="00A13D03"/>
    <w:rsid w:val="00A14879"/>
    <w:rsid w:val="00A17785"/>
    <w:rsid w:val="00A240CD"/>
    <w:rsid w:val="00A24342"/>
    <w:rsid w:val="00A24B04"/>
    <w:rsid w:val="00A2657D"/>
    <w:rsid w:val="00A27EC6"/>
    <w:rsid w:val="00A31465"/>
    <w:rsid w:val="00A321EE"/>
    <w:rsid w:val="00A33EE4"/>
    <w:rsid w:val="00A36607"/>
    <w:rsid w:val="00A37F2C"/>
    <w:rsid w:val="00A40D91"/>
    <w:rsid w:val="00A41388"/>
    <w:rsid w:val="00A43796"/>
    <w:rsid w:val="00A45543"/>
    <w:rsid w:val="00A45B25"/>
    <w:rsid w:val="00A50A75"/>
    <w:rsid w:val="00A50E90"/>
    <w:rsid w:val="00A5302C"/>
    <w:rsid w:val="00A550C4"/>
    <w:rsid w:val="00A64C14"/>
    <w:rsid w:val="00A6506C"/>
    <w:rsid w:val="00A710F5"/>
    <w:rsid w:val="00A74E0A"/>
    <w:rsid w:val="00A75ECC"/>
    <w:rsid w:val="00A76360"/>
    <w:rsid w:val="00A856DE"/>
    <w:rsid w:val="00A906AD"/>
    <w:rsid w:val="00A9172E"/>
    <w:rsid w:val="00A95A40"/>
    <w:rsid w:val="00A96802"/>
    <w:rsid w:val="00A96C7B"/>
    <w:rsid w:val="00AA06BC"/>
    <w:rsid w:val="00AA4683"/>
    <w:rsid w:val="00AA6F4E"/>
    <w:rsid w:val="00AB2AB5"/>
    <w:rsid w:val="00AB3576"/>
    <w:rsid w:val="00AB3F85"/>
    <w:rsid w:val="00AB4646"/>
    <w:rsid w:val="00AB68F7"/>
    <w:rsid w:val="00AB7087"/>
    <w:rsid w:val="00AB7BB4"/>
    <w:rsid w:val="00AC1A2A"/>
    <w:rsid w:val="00AD1A13"/>
    <w:rsid w:val="00AD40E5"/>
    <w:rsid w:val="00AD6716"/>
    <w:rsid w:val="00AD6978"/>
    <w:rsid w:val="00AD7487"/>
    <w:rsid w:val="00AD7F21"/>
    <w:rsid w:val="00AE340E"/>
    <w:rsid w:val="00AE3775"/>
    <w:rsid w:val="00AE6BB2"/>
    <w:rsid w:val="00AE6D17"/>
    <w:rsid w:val="00AE7929"/>
    <w:rsid w:val="00AF10AA"/>
    <w:rsid w:val="00AF2F5F"/>
    <w:rsid w:val="00AF38C6"/>
    <w:rsid w:val="00B004DF"/>
    <w:rsid w:val="00B024E8"/>
    <w:rsid w:val="00B050AB"/>
    <w:rsid w:val="00B07E5C"/>
    <w:rsid w:val="00B15615"/>
    <w:rsid w:val="00B2134F"/>
    <w:rsid w:val="00B21C7C"/>
    <w:rsid w:val="00B31440"/>
    <w:rsid w:val="00B316A3"/>
    <w:rsid w:val="00B33463"/>
    <w:rsid w:val="00B3714D"/>
    <w:rsid w:val="00B372CC"/>
    <w:rsid w:val="00B40A0B"/>
    <w:rsid w:val="00B43201"/>
    <w:rsid w:val="00B4411C"/>
    <w:rsid w:val="00B4533C"/>
    <w:rsid w:val="00B45ADC"/>
    <w:rsid w:val="00B469D0"/>
    <w:rsid w:val="00B47A26"/>
    <w:rsid w:val="00B50028"/>
    <w:rsid w:val="00B50E6D"/>
    <w:rsid w:val="00B50FFB"/>
    <w:rsid w:val="00B572FD"/>
    <w:rsid w:val="00B61714"/>
    <w:rsid w:val="00B62EE2"/>
    <w:rsid w:val="00B6330A"/>
    <w:rsid w:val="00B70741"/>
    <w:rsid w:val="00B71DC1"/>
    <w:rsid w:val="00B72262"/>
    <w:rsid w:val="00B74398"/>
    <w:rsid w:val="00B81CEE"/>
    <w:rsid w:val="00B82CEF"/>
    <w:rsid w:val="00B871F4"/>
    <w:rsid w:val="00B9255E"/>
    <w:rsid w:val="00B93948"/>
    <w:rsid w:val="00B9730E"/>
    <w:rsid w:val="00BA0508"/>
    <w:rsid w:val="00BA12C7"/>
    <w:rsid w:val="00BA3013"/>
    <w:rsid w:val="00BB3343"/>
    <w:rsid w:val="00BB476D"/>
    <w:rsid w:val="00BC25CE"/>
    <w:rsid w:val="00BC40DC"/>
    <w:rsid w:val="00BC4943"/>
    <w:rsid w:val="00BC5D4D"/>
    <w:rsid w:val="00BD2CC6"/>
    <w:rsid w:val="00BE0E80"/>
    <w:rsid w:val="00BE1028"/>
    <w:rsid w:val="00BE1311"/>
    <w:rsid w:val="00BE376A"/>
    <w:rsid w:val="00BE3BD5"/>
    <w:rsid w:val="00BE501D"/>
    <w:rsid w:val="00BE569F"/>
    <w:rsid w:val="00BE72C3"/>
    <w:rsid w:val="00BE7713"/>
    <w:rsid w:val="00BF00B0"/>
    <w:rsid w:val="00BF23D2"/>
    <w:rsid w:val="00BF3012"/>
    <w:rsid w:val="00BF4B29"/>
    <w:rsid w:val="00C01E2B"/>
    <w:rsid w:val="00C04034"/>
    <w:rsid w:val="00C07C30"/>
    <w:rsid w:val="00C1628E"/>
    <w:rsid w:val="00C16808"/>
    <w:rsid w:val="00C170BD"/>
    <w:rsid w:val="00C17F35"/>
    <w:rsid w:val="00C218AC"/>
    <w:rsid w:val="00C2368D"/>
    <w:rsid w:val="00C30C1B"/>
    <w:rsid w:val="00C31021"/>
    <w:rsid w:val="00C3661F"/>
    <w:rsid w:val="00C36787"/>
    <w:rsid w:val="00C36FDB"/>
    <w:rsid w:val="00C40D95"/>
    <w:rsid w:val="00C439ED"/>
    <w:rsid w:val="00C4601E"/>
    <w:rsid w:val="00C4705B"/>
    <w:rsid w:val="00C47F9D"/>
    <w:rsid w:val="00C606CC"/>
    <w:rsid w:val="00C60717"/>
    <w:rsid w:val="00C617C6"/>
    <w:rsid w:val="00C6473C"/>
    <w:rsid w:val="00C64E95"/>
    <w:rsid w:val="00C66A93"/>
    <w:rsid w:val="00C71D5A"/>
    <w:rsid w:val="00C71F4F"/>
    <w:rsid w:val="00C72953"/>
    <w:rsid w:val="00C746E0"/>
    <w:rsid w:val="00C75370"/>
    <w:rsid w:val="00C76250"/>
    <w:rsid w:val="00C76BEC"/>
    <w:rsid w:val="00C80797"/>
    <w:rsid w:val="00C858A1"/>
    <w:rsid w:val="00C862D1"/>
    <w:rsid w:val="00C877E7"/>
    <w:rsid w:val="00C90260"/>
    <w:rsid w:val="00C9193E"/>
    <w:rsid w:val="00C94469"/>
    <w:rsid w:val="00C959B1"/>
    <w:rsid w:val="00CA20BD"/>
    <w:rsid w:val="00CB1089"/>
    <w:rsid w:val="00CB2624"/>
    <w:rsid w:val="00CB35EC"/>
    <w:rsid w:val="00CB4311"/>
    <w:rsid w:val="00CB5E92"/>
    <w:rsid w:val="00CC0EDC"/>
    <w:rsid w:val="00CC266D"/>
    <w:rsid w:val="00CC3D23"/>
    <w:rsid w:val="00CC41CA"/>
    <w:rsid w:val="00CC5D86"/>
    <w:rsid w:val="00CD2F74"/>
    <w:rsid w:val="00CD661C"/>
    <w:rsid w:val="00CD6C27"/>
    <w:rsid w:val="00CD7BF2"/>
    <w:rsid w:val="00CE00AD"/>
    <w:rsid w:val="00CE31FB"/>
    <w:rsid w:val="00CE54CC"/>
    <w:rsid w:val="00CE685F"/>
    <w:rsid w:val="00CE74AB"/>
    <w:rsid w:val="00CF39A8"/>
    <w:rsid w:val="00CF5534"/>
    <w:rsid w:val="00CF6D8F"/>
    <w:rsid w:val="00D0001C"/>
    <w:rsid w:val="00D02201"/>
    <w:rsid w:val="00D12DA3"/>
    <w:rsid w:val="00D133B2"/>
    <w:rsid w:val="00D152BF"/>
    <w:rsid w:val="00D167D3"/>
    <w:rsid w:val="00D16DE6"/>
    <w:rsid w:val="00D205C5"/>
    <w:rsid w:val="00D21334"/>
    <w:rsid w:val="00D21B95"/>
    <w:rsid w:val="00D22847"/>
    <w:rsid w:val="00D262B1"/>
    <w:rsid w:val="00D27009"/>
    <w:rsid w:val="00D33406"/>
    <w:rsid w:val="00D410F1"/>
    <w:rsid w:val="00D43F4D"/>
    <w:rsid w:val="00D54318"/>
    <w:rsid w:val="00D5746D"/>
    <w:rsid w:val="00D6141A"/>
    <w:rsid w:val="00D617B8"/>
    <w:rsid w:val="00D61D5C"/>
    <w:rsid w:val="00D63188"/>
    <w:rsid w:val="00D6611A"/>
    <w:rsid w:val="00D67669"/>
    <w:rsid w:val="00D724A8"/>
    <w:rsid w:val="00D7396E"/>
    <w:rsid w:val="00D80E61"/>
    <w:rsid w:val="00D85E85"/>
    <w:rsid w:val="00D86280"/>
    <w:rsid w:val="00D862CD"/>
    <w:rsid w:val="00D93328"/>
    <w:rsid w:val="00D93466"/>
    <w:rsid w:val="00D94C3B"/>
    <w:rsid w:val="00D95FDE"/>
    <w:rsid w:val="00DA0272"/>
    <w:rsid w:val="00DA0C80"/>
    <w:rsid w:val="00DA1EA6"/>
    <w:rsid w:val="00DA7244"/>
    <w:rsid w:val="00DA7DFD"/>
    <w:rsid w:val="00DB58CD"/>
    <w:rsid w:val="00DC0262"/>
    <w:rsid w:val="00DC3D18"/>
    <w:rsid w:val="00DC6311"/>
    <w:rsid w:val="00DD11BC"/>
    <w:rsid w:val="00DD2FB8"/>
    <w:rsid w:val="00DE34CB"/>
    <w:rsid w:val="00DE750D"/>
    <w:rsid w:val="00DF04B4"/>
    <w:rsid w:val="00DF41D5"/>
    <w:rsid w:val="00DF534A"/>
    <w:rsid w:val="00DF5FB6"/>
    <w:rsid w:val="00E00DF9"/>
    <w:rsid w:val="00E1566D"/>
    <w:rsid w:val="00E15F3F"/>
    <w:rsid w:val="00E17A0E"/>
    <w:rsid w:val="00E21C0C"/>
    <w:rsid w:val="00E22D16"/>
    <w:rsid w:val="00E24200"/>
    <w:rsid w:val="00E251FB"/>
    <w:rsid w:val="00E31AAE"/>
    <w:rsid w:val="00E35C23"/>
    <w:rsid w:val="00E41B13"/>
    <w:rsid w:val="00E42040"/>
    <w:rsid w:val="00E425D5"/>
    <w:rsid w:val="00E4327E"/>
    <w:rsid w:val="00E4444B"/>
    <w:rsid w:val="00E46CEA"/>
    <w:rsid w:val="00E47336"/>
    <w:rsid w:val="00E52FF5"/>
    <w:rsid w:val="00E5509E"/>
    <w:rsid w:val="00E5660C"/>
    <w:rsid w:val="00E64723"/>
    <w:rsid w:val="00E673AB"/>
    <w:rsid w:val="00E70670"/>
    <w:rsid w:val="00E724A6"/>
    <w:rsid w:val="00E72B72"/>
    <w:rsid w:val="00E735AC"/>
    <w:rsid w:val="00E74C30"/>
    <w:rsid w:val="00E776F4"/>
    <w:rsid w:val="00E83712"/>
    <w:rsid w:val="00E860BA"/>
    <w:rsid w:val="00E86733"/>
    <w:rsid w:val="00E87AC8"/>
    <w:rsid w:val="00E94C25"/>
    <w:rsid w:val="00E94CE3"/>
    <w:rsid w:val="00E94DEF"/>
    <w:rsid w:val="00E975DF"/>
    <w:rsid w:val="00EA29E9"/>
    <w:rsid w:val="00EA305B"/>
    <w:rsid w:val="00EB0FCD"/>
    <w:rsid w:val="00EB556D"/>
    <w:rsid w:val="00EC11B2"/>
    <w:rsid w:val="00EC18C0"/>
    <w:rsid w:val="00EC1C3B"/>
    <w:rsid w:val="00EC2DBF"/>
    <w:rsid w:val="00EC435A"/>
    <w:rsid w:val="00EC44BF"/>
    <w:rsid w:val="00EC53F0"/>
    <w:rsid w:val="00EC6DB4"/>
    <w:rsid w:val="00ED003A"/>
    <w:rsid w:val="00ED0EE7"/>
    <w:rsid w:val="00ED297C"/>
    <w:rsid w:val="00ED2C25"/>
    <w:rsid w:val="00ED4B80"/>
    <w:rsid w:val="00ED5DBF"/>
    <w:rsid w:val="00EE17E8"/>
    <w:rsid w:val="00EE5D0A"/>
    <w:rsid w:val="00EE5F27"/>
    <w:rsid w:val="00EF01DC"/>
    <w:rsid w:val="00EF08E1"/>
    <w:rsid w:val="00EF1A09"/>
    <w:rsid w:val="00EF4008"/>
    <w:rsid w:val="00F0296F"/>
    <w:rsid w:val="00F02C84"/>
    <w:rsid w:val="00F03E43"/>
    <w:rsid w:val="00F047C3"/>
    <w:rsid w:val="00F057D6"/>
    <w:rsid w:val="00F12184"/>
    <w:rsid w:val="00F13545"/>
    <w:rsid w:val="00F141EB"/>
    <w:rsid w:val="00F14AE9"/>
    <w:rsid w:val="00F153FC"/>
    <w:rsid w:val="00F15DC1"/>
    <w:rsid w:val="00F1673C"/>
    <w:rsid w:val="00F254DF"/>
    <w:rsid w:val="00F2794C"/>
    <w:rsid w:val="00F30A7B"/>
    <w:rsid w:val="00F30D4A"/>
    <w:rsid w:val="00F31832"/>
    <w:rsid w:val="00F356B6"/>
    <w:rsid w:val="00F4090C"/>
    <w:rsid w:val="00F47388"/>
    <w:rsid w:val="00F51063"/>
    <w:rsid w:val="00F51ED1"/>
    <w:rsid w:val="00F5214D"/>
    <w:rsid w:val="00F52D80"/>
    <w:rsid w:val="00F607BD"/>
    <w:rsid w:val="00F62598"/>
    <w:rsid w:val="00F6266C"/>
    <w:rsid w:val="00F63F13"/>
    <w:rsid w:val="00F71B3B"/>
    <w:rsid w:val="00F72AED"/>
    <w:rsid w:val="00F75844"/>
    <w:rsid w:val="00F75C1B"/>
    <w:rsid w:val="00F75CCB"/>
    <w:rsid w:val="00F76950"/>
    <w:rsid w:val="00F772BA"/>
    <w:rsid w:val="00F83E8A"/>
    <w:rsid w:val="00F84140"/>
    <w:rsid w:val="00F862B5"/>
    <w:rsid w:val="00F86C1D"/>
    <w:rsid w:val="00F91DCC"/>
    <w:rsid w:val="00F93B04"/>
    <w:rsid w:val="00F93CE7"/>
    <w:rsid w:val="00F94A54"/>
    <w:rsid w:val="00F96274"/>
    <w:rsid w:val="00FA0BE1"/>
    <w:rsid w:val="00FA1476"/>
    <w:rsid w:val="00FA45AD"/>
    <w:rsid w:val="00FB0BF5"/>
    <w:rsid w:val="00FB7C3B"/>
    <w:rsid w:val="00FC0B0E"/>
    <w:rsid w:val="00FC1BF3"/>
    <w:rsid w:val="00FC5E8D"/>
    <w:rsid w:val="00FC7C56"/>
    <w:rsid w:val="00FD3F2C"/>
    <w:rsid w:val="00FD79A3"/>
    <w:rsid w:val="00FE0899"/>
    <w:rsid w:val="00FE5556"/>
    <w:rsid w:val="00FE6360"/>
    <w:rsid w:val="00FF05E6"/>
    <w:rsid w:val="00FF1994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3F1B"/>
  <w15:docId w15:val="{E33A43A5-FC25-40CF-A93C-5E997B19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22A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F22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22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22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22A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F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FB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FB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FB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F22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F22A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DF5FB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F22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F22A9"/>
    <w:rPr>
      <w:color w:val="0000FF"/>
      <w:u w:val="none"/>
    </w:rPr>
  </w:style>
  <w:style w:type="paragraph" w:customStyle="1" w:styleId="Application">
    <w:name w:val="Application!Приложение"/>
    <w:rsid w:val="005F22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22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22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22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22A9"/>
    <w:rPr>
      <w:sz w:val="28"/>
    </w:rPr>
  </w:style>
  <w:style w:type="paragraph" w:styleId="a8">
    <w:name w:val="List Paragraph"/>
    <w:basedOn w:val="a"/>
    <w:uiPriority w:val="34"/>
    <w:qFormat/>
    <w:rsid w:val="0068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89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Гладких</dc:creator>
  <cp:keywords/>
  <dc:description/>
  <cp:lastModifiedBy>user</cp:lastModifiedBy>
  <cp:revision>3</cp:revision>
  <cp:lastPrinted>2020-01-31T07:35:00Z</cp:lastPrinted>
  <dcterms:created xsi:type="dcterms:W3CDTF">2020-01-21T12:58:00Z</dcterms:created>
  <dcterms:modified xsi:type="dcterms:W3CDTF">2020-01-31T07:35:00Z</dcterms:modified>
</cp:coreProperties>
</file>