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B3" w:rsidRDefault="009037B3" w:rsidP="009037B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СОВЕТ НАРОДНЫХ ДЕПУТАТОВ 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СТАРОХВОРОСТАНСКОГО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:rsidR="009037B3" w:rsidRDefault="009037B3" w:rsidP="009037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7B3" w:rsidRDefault="009037B3" w:rsidP="009037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 w:rsidR="005A0A1E">
        <w:rPr>
          <w:rFonts w:ascii="Times New Roman" w:hAnsi="Times New Roman"/>
        </w:rPr>
        <w:t xml:space="preserve">17 </w:t>
      </w:r>
      <w:r>
        <w:rPr>
          <w:rFonts w:ascii="Times New Roman" w:hAnsi="Times New Roman"/>
        </w:rPr>
        <w:t xml:space="preserve"> </w:t>
      </w:r>
      <w:r w:rsidR="005A0A1E">
        <w:rPr>
          <w:rFonts w:ascii="Times New Roman" w:hAnsi="Times New Roman"/>
        </w:rPr>
        <w:t>ноября</w:t>
      </w:r>
      <w:proofErr w:type="gramEnd"/>
      <w:r w:rsidR="005A0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2020 года   № </w:t>
      </w:r>
      <w:r w:rsidR="005A0A1E">
        <w:rPr>
          <w:rFonts w:ascii="Times New Roman" w:hAnsi="Times New Roman"/>
        </w:rPr>
        <w:t>185</w:t>
      </w:r>
      <w:r>
        <w:rPr>
          <w:rFonts w:ascii="Times New Roman" w:hAnsi="Times New Roman"/>
        </w:rPr>
        <w:t xml:space="preserve">             </w:t>
      </w:r>
    </w:p>
    <w:p w:rsidR="009037B3" w:rsidRDefault="009037B3" w:rsidP="009037B3">
      <w:pPr>
        <w:pStyle w:val="2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с. Старая Хворостань</w:t>
      </w:r>
    </w:p>
    <w:p w:rsidR="009037B3" w:rsidRDefault="009037B3" w:rsidP="009037B3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F64FD7" w:rsidRPr="00B35DF2" w:rsidRDefault="00F64FD7" w:rsidP="003603EB">
      <w:pPr>
        <w:ind w:firstLine="0"/>
        <w:rPr>
          <w:rFonts w:cs="Arial"/>
        </w:rPr>
      </w:pPr>
    </w:p>
    <w:p w:rsidR="006976D3" w:rsidRPr="009037B3" w:rsidRDefault="006976D3" w:rsidP="009037B3">
      <w:pPr>
        <w:pStyle w:val="Title"/>
        <w:ind w:firstLine="0"/>
        <w:jc w:val="left"/>
        <w:rPr>
          <w:rFonts w:ascii="Times New Roman" w:hAnsi="Times New Roman" w:cs="Times New Roman"/>
        </w:rPr>
      </w:pPr>
      <w:r w:rsidRPr="009037B3">
        <w:rPr>
          <w:rFonts w:ascii="Times New Roman" w:hAnsi="Times New Roman" w:cs="Times New Roman"/>
        </w:rPr>
        <w:t xml:space="preserve">Об утверждении Порядка осуществления лицами, замещающими муниципальные должности, и лицами, </w:t>
      </w:r>
      <w:r w:rsidR="004F5803" w:rsidRPr="009037B3">
        <w:rPr>
          <w:rFonts w:ascii="Times New Roman" w:hAnsi="Times New Roman" w:cs="Times New Roman"/>
        </w:rPr>
        <w:t xml:space="preserve">замещающими </w:t>
      </w:r>
      <w:r w:rsidRPr="009037B3">
        <w:rPr>
          <w:rFonts w:ascii="Times New Roman" w:hAnsi="Times New Roman" w:cs="Times New Roman"/>
        </w:rPr>
        <w:t xml:space="preserve">должности муниципальной службы в органах местного самоуправления </w:t>
      </w:r>
      <w:r w:rsidR="009037B3" w:rsidRPr="009037B3">
        <w:rPr>
          <w:rFonts w:ascii="Times New Roman" w:hAnsi="Times New Roman" w:cs="Times New Roman"/>
        </w:rPr>
        <w:t xml:space="preserve">Старохворостанского </w:t>
      </w:r>
      <w:r w:rsidR="004E265A" w:rsidRPr="009037B3">
        <w:rPr>
          <w:rFonts w:ascii="Times New Roman" w:hAnsi="Times New Roman" w:cs="Times New Roman"/>
        </w:rPr>
        <w:t xml:space="preserve">сельского </w:t>
      </w:r>
      <w:r w:rsidR="00D6020E" w:rsidRPr="009037B3">
        <w:rPr>
          <w:rFonts w:ascii="Times New Roman" w:hAnsi="Times New Roman" w:cs="Times New Roman"/>
        </w:rPr>
        <w:t xml:space="preserve">поселения </w:t>
      </w:r>
      <w:r w:rsidR="004E265A" w:rsidRPr="009037B3">
        <w:rPr>
          <w:rFonts w:ascii="Times New Roman" w:hAnsi="Times New Roman" w:cs="Times New Roman"/>
        </w:rPr>
        <w:t>Лискинского</w:t>
      </w:r>
      <w:r w:rsidRPr="009037B3">
        <w:rPr>
          <w:rFonts w:ascii="Times New Roman" w:hAnsi="Times New Roman" w:cs="Times New Roman"/>
        </w:rPr>
        <w:t xml:space="preserve"> муниципального района Воронежской области, от имени </w:t>
      </w:r>
      <w:r w:rsidR="009037B3" w:rsidRPr="009037B3">
        <w:rPr>
          <w:rFonts w:ascii="Times New Roman" w:hAnsi="Times New Roman" w:cs="Times New Roman"/>
        </w:rPr>
        <w:t xml:space="preserve">Старохворостанского </w:t>
      </w:r>
      <w:r w:rsidR="004E265A" w:rsidRPr="009037B3">
        <w:rPr>
          <w:rFonts w:ascii="Times New Roman" w:hAnsi="Times New Roman" w:cs="Times New Roman"/>
        </w:rPr>
        <w:t xml:space="preserve">сельского </w:t>
      </w:r>
      <w:r w:rsidR="00D6020E" w:rsidRPr="009037B3">
        <w:rPr>
          <w:rFonts w:ascii="Times New Roman" w:hAnsi="Times New Roman" w:cs="Times New Roman"/>
        </w:rPr>
        <w:t xml:space="preserve">поселения </w:t>
      </w:r>
      <w:r w:rsidR="004E265A" w:rsidRPr="009037B3">
        <w:rPr>
          <w:rFonts w:ascii="Times New Roman" w:hAnsi="Times New Roman" w:cs="Times New Roman"/>
        </w:rPr>
        <w:t>Лискинского</w:t>
      </w:r>
      <w:r w:rsidRPr="009037B3">
        <w:rPr>
          <w:rFonts w:ascii="Times New Roman" w:hAnsi="Times New Roman" w:cs="Times New Roman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B35DF2" w:rsidRDefault="006976D3" w:rsidP="006976D3">
      <w:pPr>
        <w:ind w:firstLine="709"/>
        <w:rPr>
          <w:rFonts w:cs="Arial"/>
        </w:rPr>
      </w:pPr>
    </w:p>
    <w:p w:rsidR="005A0A1E" w:rsidRDefault="006976D3" w:rsidP="004E265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7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</w:t>
      </w:r>
      <w:r w:rsidR="009037B3" w:rsidRPr="009037B3">
        <w:rPr>
          <w:rFonts w:ascii="Times New Roman" w:hAnsi="Times New Roman" w:cs="Times New Roman"/>
          <w:b w:val="0"/>
          <w:sz w:val="28"/>
          <w:szCs w:val="28"/>
        </w:rPr>
        <w:t>Старохворостанского</w:t>
      </w:r>
      <w:r w:rsidR="001447BC" w:rsidRPr="00903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65A" w:rsidRPr="009037B3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1447BC" w:rsidRPr="009037B3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E265A" w:rsidRPr="009037B3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9037B3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E265A" w:rsidRPr="009037B3">
        <w:rPr>
          <w:rFonts w:ascii="Times New Roman" w:hAnsi="Times New Roman" w:cs="Times New Roman"/>
          <w:b w:val="0"/>
          <w:sz w:val="28"/>
          <w:szCs w:val="28"/>
        </w:rPr>
        <w:t>ого района Воронежской области</w:t>
      </w:r>
      <w:r w:rsidRPr="009037B3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</w:t>
      </w:r>
      <w:r w:rsidR="004E265A" w:rsidRPr="009037B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037B3" w:rsidRPr="009037B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Старохворостанского </w:t>
      </w:r>
      <w:r w:rsidR="004E265A" w:rsidRPr="009037B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603EB" w:rsidRPr="009037B3" w:rsidRDefault="003603EB" w:rsidP="005A0A1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7B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976D3" w:rsidRPr="009037B3" w:rsidRDefault="006976D3" w:rsidP="006976D3">
      <w:pPr>
        <w:pStyle w:val="rtejustify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37B3">
        <w:rPr>
          <w:sz w:val="28"/>
          <w:szCs w:val="28"/>
        </w:rPr>
        <w:t xml:space="preserve">1. Утвердить Порядок осуществления лицами, замещающими муниципальные должности в органах местного самоуправления </w:t>
      </w:r>
      <w:r w:rsidR="004E265A" w:rsidRPr="009037B3">
        <w:rPr>
          <w:sz w:val="28"/>
          <w:szCs w:val="28"/>
        </w:rPr>
        <w:t>Лискинского</w:t>
      </w:r>
      <w:r w:rsidRPr="009037B3">
        <w:rPr>
          <w:sz w:val="28"/>
          <w:szCs w:val="28"/>
        </w:rPr>
        <w:t xml:space="preserve"> муниципального района</w:t>
      </w:r>
      <w:r w:rsidR="00396E55" w:rsidRPr="009037B3">
        <w:rPr>
          <w:sz w:val="28"/>
          <w:szCs w:val="28"/>
        </w:rPr>
        <w:t xml:space="preserve"> </w:t>
      </w:r>
      <w:r w:rsidRPr="009037B3">
        <w:rPr>
          <w:sz w:val="28"/>
          <w:szCs w:val="28"/>
        </w:rPr>
        <w:t>Воронежской области, от имени</w:t>
      </w:r>
      <w:r w:rsidR="009037B3" w:rsidRPr="009037B3">
        <w:t xml:space="preserve"> </w:t>
      </w:r>
      <w:r w:rsidR="009037B3" w:rsidRPr="009037B3">
        <w:rPr>
          <w:sz w:val="28"/>
          <w:szCs w:val="28"/>
        </w:rPr>
        <w:t>Старохворостанского</w:t>
      </w:r>
      <w:r w:rsidR="004E265A" w:rsidRPr="009037B3">
        <w:rPr>
          <w:sz w:val="28"/>
          <w:szCs w:val="28"/>
        </w:rPr>
        <w:t xml:space="preserve"> сельского поселения</w:t>
      </w:r>
      <w:r w:rsidRPr="009037B3">
        <w:rPr>
          <w:sz w:val="28"/>
          <w:szCs w:val="28"/>
        </w:rPr>
        <w:t xml:space="preserve"> </w:t>
      </w:r>
      <w:r w:rsidR="004E265A" w:rsidRPr="009037B3">
        <w:rPr>
          <w:sz w:val="28"/>
          <w:szCs w:val="28"/>
        </w:rPr>
        <w:t>Лискинского</w:t>
      </w:r>
      <w:r w:rsidRPr="009037B3">
        <w:rPr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9037B3">
        <w:rPr>
          <w:sz w:val="28"/>
          <w:szCs w:val="28"/>
        </w:rPr>
        <w:t xml:space="preserve"> 1</w:t>
      </w:r>
      <w:r w:rsidRPr="009037B3">
        <w:rPr>
          <w:sz w:val="28"/>
          <w:szCs w:val="28"/>
        </w:rPr>
        <w:t>.</w:t>
      </w:r>
    </w:p>
    <w:p w:rsidR="006976D3" w:rsidRPr="009037B3" w:rsidRDefault="006976D3" w:rsidP="006976D3">
      <w:pPr>
        <w:pStyle w:val="rtejustify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37B3">
        <w:rPr>
          <w:sz w:val="28"/>
          <w:szCs w:val="28"/>
        </w:rPr>
        <w:t>2. Утвердить Порядок осуществления лицами, замещающими должности муниципальной службы в органах местного самоуправления</w:t>
      </w:r>
      <w:r w:rsidR="004E265A" w:rsidRPr="009037B3">
        <w:rPr>
          <w:sz w:val="28"/>
          <w:szCs w:val="28"/>
        </w:rPr>
        <w:t xml:space="preserve"> </w:t>
      </w:r>
      <w:r w:rsidR="009037B3" w:rsidRPr="009037B3">
        <w:rPr>
          <w:sz w:val="28"/>
          <w:szCs w:val="28"/>
        </w:rPr>
        <w:t xml:space="preserve">Старохворостанского </w:t>
      </w:r>
      <w:r w:rsidR="004E265A" w:rsidRPr="009037B3">
        <w:rPr>
          <w:sz w:val="28"/>
          <w:szCs w:val="28"/>
        </w:rPr>
        <w:t>сельского</w:t>
      </w:r>
      <w:r w:rsidR="004E265A" w:rsidRPr="009037B3">
        <w:rPr>
          <w:b/>
          <w:sz w:val="28"/>
          <w:szCs w:val="28"/>
        </w:rPr>
        <w:t xml:space="preserve"> </w:t>
      </w:r>
      <w:r w:rsidR="004E265A" w:rsidRPr="009037B3">
        <w:rPr>
          <w:sz w:val="28"/>
          <w:szCs w:val="28"/>
        </w:rPr>
        <w:t>поселения</w:t>
      </w:r>
      <w:r w:rsidRPr="009037B3">
        <w:rPr>
          <w:sz w:val="28"/>
          <w:szCs w:val="28"/>
        </w:rPr>
        <w:t xml:space="preserve"> </w:t>
      </w:r>
      <w:r w:rsidR="004E265A" w:rsidRPr="009037B3">
        <w:rPr>
          <w:sz w:val="28"/>
          <w:szCs w:val="28"/>
        </w:rPr>
        <w:t>Лискинского</w:t>
      </w:r>
      <w:r w:rsidRPr="009037B3">
        <w:rPr>
          <w:sz w:val="28"/>
          <w:szCs w:val="28"/>
        </w:rPr>
        <w:t xml:space="preserve"> муниципального района Воронежской области, от имени</w:t>
      </w:r>
      <w:r w:rsidR="00F90C5F" w:rsidRPr="009037B3">
        <w:rPr>
          <w:sz w:val="28"/>
          <w:szCs w:val="28"/>
        </w:rPr>
        <w:t xml:space="preserve"> </w:t>
      </w:r>
      <w:r w:rsidR="009037B3" w:rsidRPr="009037B3">
        <w:rPr>
          <w:sz w:val="28"/>
          <w:szCs w:val="28"/>
        </w:rPr>
        <w:t xml:space="preserve">Старохворостанского </w:t>
      </w:r>
      <w:r w:rsidR="00F90C5F" w:rsidRPr="009037B3">
        <w:rPr>
          <w:sz w:val="28"/>
          <w:szCs w:val="28"/>
        </w:rPr>
        <w:t>сельского поселения</w:t>
      </w:r>
      <w:r w:rsidRPr="009037B3">
        <w:rPr>
          <w:sz w:val="28"/>
          <w:szCs w:val="28"/>
        </w:rPr>
        <w:t xml:space="preserve"> </w:t>
      </w:r>
      <w:r w:rsidR="004E265A" w:rsidRPr="009037B3">
        <w:rPr>
          <w:sz w:val="28"/>
          <w:szCs w:val="28"/>
        </w:rPr>
        <w:t>Лискинского</w:t>
      </w:r>
      <w:r w:rsidRPr="009037B3">
        <w:rPr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</w:t>
      </w:r>
      <w:r w:rsidRPr="009037B3">
        <w:rPr>
          <w:sz w:val="28"/>
          <w:szCs w:val="28"/>
        </w:rPr>
        <w:lastRenderedPageBreak/>
        <w:t>собственности акциями (долями участия в уставном капитале) согласно приложению</w:t>
      </w:r>
      <w:r w:rsidR="00F64FD7" w:rsidRPr="009037B3">
        <w:rPr>
          <w:sz w:val="28"/>
          <w:szCs w:val="28"/>
        </w:rPr>
        <w:t xml:space="preserve"> 2</w:t>
      </w:r>
      <w:r w:rsidRPr="009037B3">
        <w:rPr>
          <w:sz w:val="28"/>
          <w:szCs w:val="28"/>
        </w:rPr>
        <w:t>.</w:t>
      </w:r>
    </w:p>
    <w:p w:rsidR="007763C1" w:rsidRPr="009037B3" w:rsidRDefault="006976D3" w:rsidP="00666490">
      <w:pPr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3. </w:t>
      </w:r>
      <w:r w:rsidR="00666490" w:rsidRPr="009037B3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9037B3">
        <w:rPr>
          <w:rFonts w:ascii="Times New Roman" w:hAnsi="Times New Roman"/>
          <w:sz w:val="28"/>
          <w:szCs w:val="28"/>
        </w:rPr>
        <w:t xml:space="preserve">Старохворостанском муниципальном вестнике </w:t>
      </w:r>
      <w:r w:rsidR="00666490" w:rsidRPr="009037B3">
        <w:rPr>
          <w:rFonts w:ascii="Times New Roman" w:hAnsi="Times New Roman"/>
          <w:sz w:val="28"/>
          <w:szCs w:val="28"/>
        </w:rPr>
        <w:t>и разместить на официальном сайте администрации</w:t>
      </w:r>
      <w:r w:rsidR="00F90C5F" w:rsidRPr="009037B3">
        <w:rPr>
          <w:rFonts w:ascii="Times New Roman" w:hAnsi="Times New Roman"/>
          <w:sz w:val="28"/>
          <w:szCs w:val="28"/>
        </w:rPr>
        <w:t xml:space="preserve">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666490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="00666490" w:rsidRPr="009037B3">
        <w:rPr>
          <w:rFonts w:ascii="Times New Roman" w:hAnsi="Times New Roman"/>
          <w:sz w:val="28"/>
          <w:szCs w:val="28"/>
        </w:rPr>
        <w:t xml:space="preserve"> муниципального района Воро</w:t>
      </w:r>
      <w:r w:rsidR="00F90C5F" w:rsidRPr="009037B3">
        <w:rPr>
          <w:rFonts w:ascii="Times New Roman" w:hAnsi="Times New Roman"/>
          <w:sz w:val="28"/>
          <w:szCs w:val="28"/>
        </w:rPr>
        <w:t>нежской области в сети Интернет.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0C5F" w:rsidRPr="009037B3" w:rsidRDefault="00F90C5F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90C5F" w:rsidRPr="009037B3" w:rsidRDefault="00F90C5F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9"/>
      </w:tblGrid>
      <w:tr w:rsidR="00F90C5F" w:rsidRPr="009037B3" w:rsidTr="009037B3">
        <w:trPr>
          <w:trHeight w:val="1365"/>
        </w:trPr>
        <w:tc>
          <w:tcPr>
            <w:tcW w:w="8479" w:type="dxa"/>
            <w:hideMark/>
          </w:tcPr>
          <w:p w:rsidR="009037B3" w:rsidRDefault="00F90C5F" w:rsidP="000F5A3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7B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037B3" w:rsidRPr="009037B3">
              <w:rPr>
                <w:rFonts w:ascii="Times New Roman" w:hAnsi="Times New Roman"/>
                <w:sz w:val="28"/>
                <w:szCs w:val="28"/>
              </w:rPr>
              <w:t xml:space="preserve">Старохворостанского </w:t>
            </w:r>
          </w:p>
          <w:p w:rsidR="00F90C5F" w:rsidRPr="009037B3" w:rsidRDefault="00F90C5F" w:rsidP="000F5A3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7B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9037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Ю.И. Карайчев</w:t>
            </w:r>
          </w:p>
          <w:p w:rsidR="00F90C5F" w:rsidRPr="009037B3" w:rsidRDefault="00F90C5F" w:rsidP="000F5A3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037B3" w:rsidRDefault="00F90C5F" w:rsidP="000F5A3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037B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</w:t>
            </w:r>
          </w:p>
          <w:p w:rsidR="00F90C5F" w:rsidRDefault="009037B3" w:rsidP="000F5A3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90C5F" w:rsidRPr="009037B3">
              <w:rPr>
                <w:rFonts w:ascii="Times New Roman" w:hAnsi="Times New Roman"/>
                <w:sz w:val="28"/>
                <w:szCs w:val="28"/>
              </w:rPr>
              <w:t>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Старохворостанского</w:t>
            </w:r>
          </w:p>
          <w:p w:rsidR="009037B3" w:rsidRPr="009037B3" w:rsidRDefault="009037B3" w:rsidP="005A0A1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</w:t>
            </w:r>
            <w:r w:rsidR="005A0A1E">
              <w:rPr>
                <w:rFonts w:ascii="Times New Roman" w:hAnsi="Times New Roman"/>
                <w:sz w:val="28"/>
                <w:szCs w:val="28"/>
              </w:rPr>
              <w:t>Н.Б.Демьянова</w:t>
            </w:r>
          </w:p>
        </w:tc>
      </w:tr>
    </w:tbl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6" w:rsidRDefault="00DA1226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0A1E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D7" w:rsidRPr="009037B3" w:rsidRDefault="005A0A1E" w:rsidP="005A0A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64FD7" w:rsidRPr="009037B3">
        <w:rPr>
          <w:rFonts w:ascii="Times New Roman" w:hAnsi="Times New Roman"/>
          <w:sz w:val="28"/>
          <w:szCs w:val="28"/>
        </w:rPr>
        <w:t>Приложение 1</w:t>
      </w:r>
    </w:p>
    <w:p w:rsidR="006976D3" w:rsidRPr="009037B3" w:rsidRDefault="00F64FD7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к </w:t>
      </w:r>
      <w:r w:rsidR="006976D3" w:rsidRPr="009037B3">
        <w:rPr>
          <w:rFonts w:ascii="Times New Roman" w:hAnsi="Times New Roman"/>
          <w:sz w:val="28"/>
          <w:szCs w:val="28"/>
        </w:rPr>
        <w:t>решени</w:t>
      </w:r>
      <w:r w:rsidRPr="009037B3">
        <w:rPr>
          <w:rFonts w:ascii="Times New Roman" w:hAnsi="Times New Roman"/>
          <w:sz w:val="28"/>
          <w:szCs w:val="28"/>
        </w:rPr>
        <w:t>ю</w:t>
      </w:r>
      <w:r w:rsidR="006976D3" w:rsidRPr="009037B3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F90C5F" w:rsidRPr="00903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7B3" w:rsidRPr="009037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6976D3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="006976D3"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6976D3" w:rsidRPr="009037B3" w:rsidRDefault="00F90C5F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от</w:t>
      </w:r>
      <w:r w:rsidR="005A0A1E">
        <w:rPr>
          <w:rFonts w:ascii="Times New Roman" w:hAnsi="Times New Roman"/>
          <w:sz w:val="28"/>
          <w:szCs w:val="28"/>
        </w:rPr>
        <w:t xml:space="preserve">17 ноября </w:t>
      </w:r>
      <w:proofErr w:type="gramStart"/>
      <w:r w:rsidR="005A0A1E">
        <w:rPr>
          <w:rFonts w:ascii="Times New Roman" w:hAnsi="Times New Roman"/>
          <w:sz w:val="28"/>
          <w:szCs w:val="28"/>
        </w:rPr>
        <w:t xml:space="preserve">2020 </w:t>
      </w:r>
      <w:r w:rsidR="00812A92" w:rsidRPr="009037B3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812A92" w:rsidRPr="009037B3">
        <w:rPr>
          <w:rFonts w:ascii="Times New Roman" w:hAnsi="Times New Roman"/>
          <w:sz w:val="28"/>
          <w:szCs w:val="28"/>
        </w:rPr>
        <w:t xml:space="preserve"> </w:t>
      </w:r>
      <w:r w:rsidR="006976D3" w:rsidRPr="009037B3">
        <w:rPr>
          <w:rFonts w:ascii="Times New Roman" w:hAnsi="Times New Roman"/>
          <w:sz w:val="28"/>
          <w:szCs w:val="28"/>
        </w:rPr>
        <w:t>№</w:t>
      </w:r>
      <w:r w:rsidR="005A0A1E">
        <w:rPr>
          <w:rFonts w:ascii="Times New Roman" w:hAnsi="Times New Roman"/>
          <w:sz w:val="28"/>
          <w:szCs w:val="28"/>
        </w:rPr>
        <w:t>185</w:t>
      </w: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ПОРЯДОК</w:t>
      </w:r>
    </w:p>
    <w:p w:rsidR="009D0DB0" w:rsidRPr="009037B3" w:rsidRDefault="006976D3" w:rsidP="009D0DB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037B3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муниципальные должности</w:t>
      </w:r>
      <w:r w:rsidR="005254BF" w:rsidRPr="00903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37B3" w:rsidRDefault="007E5592" w:rsidP="007E559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в</w:t>
      </w:r>
      <w:r w:rsidR="00821AE3" w:rsidRPr="009037B3">
        <w:rPr>
          <w:rFonts w:ascii="Times New Roman" w:hAnsi="Times New Roman"/>
          <w:sz w:val="28"/>
          <w:szCs w:val="28"/>
        </w:rPr>
        <w:t xml:space="preserve"> </w:t>
      </w:r>
      <w:r w:rsidR="006976D3" w:rsidRPr="009037B3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="006976D3"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</w:t>
      </w:r>
    </w:p>
    <w:p w:rsidR="009037B3" w:rsidRDefault="009037B3" w:rsidP="009037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976D3" w:rsidRPr="009037B3">
        <w:rPr>
          <w:rFonts w:ascii="Times New Roman" w:hAnsi="Times New Roman"/>
          <w:sz w:val="28"/>
          <w:szCs w:val="28"/>
        </w:rPr>
        <w:t xml:space="preserve">имени </w:t>
      </w:r>
      <w:r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="006976D3" w:rsidRPr="00903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037B3" w:rsidRDefault="009037B3" w:rsidP="009037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976D3" w:rsidRPr="009037B3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полномочий учредителя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037B3" w:rsidRDefault="009037B3" w:rsidP="009037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976D3" w:rsidRPr="009037B3">
        <w:rPr>
          <w:rFonts w:ascii="Times New Roman" w:hAnsi="Times New Roman"/>
          <w:sz w:val="28"/>
          <w:szCs w:val="28"/>
        </w:rPr>
        <w:t xml:space="preserve">организации или управления находящимися в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6D3" w:rsidRPr="009037B3" w:rsidRDefault="009037B3" w:rsidP="009037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976D3" w:rsidRPr="009037B3">
        <w:rPr>
          <w:rFonts w:ascii="Times New Roman" w:hAnsi="Times New Roman"/>
          <w:sz w:val="28"/>
          <w:szCs w:val="28"/>
        </w:rPr>
        <w:t>собственности акциями (долями участия в уставном капитале)</w:t>
      </w: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</w:t>
      </w:r>
      <w:r w:rsidRPr="009037B3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муниципальные должности в 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- депутат, член выборного органа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осуществляющий свои полномочия на постоянной основе;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lastRenderedPageBreak/>
        <w:t xml:space="preserve">- глава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лица, замещающие муниципальную должность).</w:t>
      </w:r>
    </w:p>
    <w:p w:rsidR="00F64FD7" w:rsidRPr="009037B3" w:rsidRDefault="00F64FD7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II</w:t>
      </w:r>
      <w:r w:rsidRPr="009037B3">
        <w:rPr>
          <w:rFonts w:ascii="Times New Roman" w:hAnsi="Times New Roman"/>
          <w:sz w:val="28"/>
          <w:szCs w:val="28"/>
        </w:rPr>
        <w:t xml:space="preserve">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случае: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</w:t>
      </w:r>
      <w:r w:rsidRPr="009037B3">
        <w:rPr>
          <w:rFonts w:ascii="Times New Roman" w:hAnsi="Times New Roman"/>
          <w:sz w:val="28"/>
          <w:szCs w:val="28"/>
        </w:rPr>
        <w:lastRenderedPageBreak/>
        <w:t>вопросом о переизбрании данного члена органа управления, представлявшего интересы муниципального образования.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III</w:t>
      </w:r>
      <w:r w:rsidRPr="009037B3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97D69" w:rsidRPr="009037B3" w:rsidRDefault="00097D69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IV</w:t>
      </w:r>
      <w:r w:rsidRPr="009037B3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4.2. Лицо, замещающее муниципальную должность,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 народных депутатов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097D69" w:rsidRPr="009037B3" w:rsidRDefault="006976D3" w:rsidP="00097D6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br w:type="page"/>
      </w:r>
      <w:r w:rsidR="00097D69" w:rsidRPr="009037B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97D69" w:rsidRPr="009037B3" w:rsidRDefault="00097D69" w:rsidP="00097D6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8C4FDC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8C4FDC" w:rsidRPr="009037B3" w:rsidRDefault="008C4FDC" w:rsidP="00097D69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от</w:t>
      </w:r>
      <w:r w:rsidR="005A0A1E">
        <w:rPr>
          <w:rFonts w:ascii="Times New Roman" w:hAnsi="Times New Roman"/>
          <w:sz w:val="28"/>
          <w:szCs w:val="28"/>
        </w:rPr>
        <w:t xml:space="preserve">17 ноября 2020 г. </w:t>
      </w:r>
      <w:r w:rsidRPr="009037B3">
        <w:rPr>
          <w:rFonts w:ascii="Times New Roman" w:hAnsi="Times New Roman"/>
          <w:sz w:val="28"/>
          <w:szCs w:val="28"/>
        </w:rPr>
        <w:t xml:space="preserve"> №</w:t>
      </w:r>
      <w:r w:rsidR="005A0A1E">
        <w:rPr>
          <w:rFonts w:ascii="Times New Roman" w:hAnsi="Times New Roman"/>
          <w:sz w:val="28"/>
          <w:szCs w:val="28"/>
        </w:rPr>
        <w:t>185</w:t>
      </w:r>
    </w:p>
    <w:p w:rsidR="006976D3" w:rsidRPr="009037B3" w:rsidRDefault="006976D3" w:rsidP="00097D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ПОРЯДОК</w:t>
      </w:r>
    </w:p>
    <w:p w:rsidR="001B7D3A" w:rsidRPr="009037B3" w:rsidRDefault="006976D3" w:rsidP="001B7D3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037B3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должности муниципальной службы</w:t>
      </w:r>
      <w:r w:rsidR="00C64054" w:rsidRPr="00903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6D3" w:rsidRPr="009037B3" w:rsidRDefault="006976D3" w:rsidP="00C640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8C4FDC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9037B3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</w:t>
      </w:r>
      <w:r w:rsidRPr="009037B3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должности муниципальной службы в 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8C4FDC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="008C4FDC"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1.2. Настоящий Порядок устанавливает процедуру </w:t>
      </w:r>
      <w:r w:rsidRPr="009037B3">
        <w:rPr>
          <w:rFonts w:ascii="Times New Roman" w:hAnsi="Times New Roman"/>
          <w:bCs/>
          <w:sz w:val="28"/>
          <w:szCs w:val="28"/>
        </w:rPr>
        <w:t xml:space="preserve">представления  на безвозмездной основе </w:t>
      </w:r>
      <w:r w:rsidRPr="009037B3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9037B3" w:rsidRPr="009037B3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F90C5F" w:rsidRPr="009037B3">
        <w:rPr>
          <w:rFonts w:ascii="Times New Roman" w:hAnsi="Times New Roman"/>
          <w:sz w:val="28"/>
          <w:szCs w:val="28"/>
        </w:rPr>
        <w:t>сельского поселения</w:t>
      </w:r>
      <w:r w:rsidRPr="009037B3">
        <w:rPr>
          <w:rFonts w:ascii="Times New Roman" w:hAnsi="Times New Roman"/>
          <w:sz w:val="28"/>
          <w:szCs w:val="28"/>
        </w:rPr>
        <w:t xml:space="preserve"> </w:t>
      </w:r>
      <w:r w:rsidR="004E265A" w:rsidRPr="009037B3">
        <w:rPr>
          <w:rFonts w:ascii="Times New Roman" w:hAnsi="Times New Roman"/>
          <w:sz w:val="28"/>
          <w:szCs w:val="28"/>
        </w:rPr>
        <w:t>Лискинского</w:t>
      </w:r>
      <w:r w:rsidRPr="009037B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037B3">
        <w:rPr>
          <w:rFonts w:ascii="Times New Roman" w:hAnsi="Times New Roman"/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9037B3">
        <w:rPr>
          <w:rFonts w:ascii="Times New Roman" w:hAnsi="Times New Roman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97D69" w:rsidRPr="009037B3" w:rsidRDefault="00097D69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037B3">
        <w:rPr>
          <w:rFonts w:ascii="Times New Roman" w:hAnsi="Times New Roman"/>
          <w:sz w:val="28"/>
          <w:szCs w:val="28"/>
        </w:rPr>
        <w:t xml:space="preserve">. Порядок назначения муниципальных служащих в органы управления и ревизионную комиссию коммерческих организаций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случае: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9037B3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III</w:t>
      </w:r>
      <w:r w:rsidRPr="009037B3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  <w:lang w:val="en-US"/>
        </w:rPr>
        <w:t>IV</w:t>
      </w:r>
      <w:r w:rsidRPr="009037B3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9037B3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037B3">
        <w:rPr>
          <w:rFonts w:ascii="Times New Roman" w:hAnsi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CE06DE" w:rsidRPr="009037B3" w:rsidRDefault="00CE06DE" w:rsidP="006976D3">
      <w:pPr>
        <w:ind w:firstLine="709"/>
        <w:rPr>
          <w:rFonts w:ascii="Times New Roman" w:hAnsi="Times New Roman"/>
          <w:sz w:val="28"/>
          <w:szCs w:val="28"/>
        </w:rPr>
      </w:pPr>
    </w:p>
    <w:sectPr w:rsidR="00CE06DE" w:rsidRPr="009037B3" w:rsidSect="00DA1226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55" w:rsidRDefault="00196D55" w:rsidP="00710CD1">
      <w:r>
        <w:separator/>
      </w:r>
    </w:p>
  </w:endnote>
  <w:endnote w:type="continuationSeparator" w:id="0">
    <w:p w:rsidR="00196D55" w:rsidRDefault="00196D55" w:rsidP="007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55" w:rsidRDefault="00196D55" w:rsidP="00710CD1">
      <w:r>
        <w:separator/>
      </w:r>
    </w:p>
  </w:footnote>
  <w:footnote w:type="continuationSeparator" w:id="0">
    <w:p w:rsidR="00196D55" w:rsidRDefault="00196D55" w:rsidP="0071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8" w:rsidRDefault="00897778" w:rsidP="0089777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04"/>
    <w:rsid w:val="00026B60"/>
    <w:rsid w:val="00084414"/>
    <w:rsid w:val="00097D69"/>
    <w:rsid w:val="000A302F"/>
    <w:rsid w:val="000B0BDC"/>
    <w:rsid w:val="000D0E76"/>
    <w:rsid w:val="000F5A3B"/>
    <w:rsid w:val="001071EC"/>
    <w:rsid w:val="00122E10"/>
    <w:rsid w:val="00143CA8"/>
    <w:rsid w:val="001447BC"/>
    <w:rsid w:val="00147B35"/>
    <w:rsid w:val="001722AB"/>
    <w:rsid w:val="00176958"/>
    <w:rsid w:val="00181BC5"/>
    <w:rsid w:val="00186D10"/>
    <w:rsid w:val="00196D55"/>
    <w:rsid w:val="001A636C"/>
    <w:rsid w:val="001B7D3A"/>
    <w:rsid w:val="001E15B0"/>
    <w:rsid w:val="00216439"/>
    <w:rsid w:val="002209A4"/>
    <w:rsid w:val="00223C1C"/>
    <w:rsid w:val="00226E5B"/>
    <w:rsid w:val="00272029"/>
    <w:rsid w:val="002941FB"/>
    <w:rsid w:val="0032790F"/>
    <w:rsid w:val="003603EB"/>
    <w:rsid w:val="00364408"/>
    <w:rsid w:val="00396E55"/>
    <w:rsid w:val="00454373"/>
    <w:rsid w:val="00480006"/>
    <w:rsid w:val="00492764"/>
    <w:rsid w:val="004D3C5A"/>
    <w:rsid w:val="004D7670"/>
    <w:rsid w:val="004E265A"/>
    <w:rsid w:val="004F5803"/>
    <w:rsid w:val="005254BF"/>
    <w:rsid w:val="00533B8D"/>
    <w:rsid w:val="00550E6D"/>
    <w:rsid w:val="005A0A1E"/>
    <w:rsid w:val="005A7340"/>
    <w:rsid w:val="006267D8"/>
    <w:rsid w:val="006353F4"/>
    <w:rsid w:val="00646795"/>
    <w:rsid w:val="00666490"/>
    <w:rsid w:val="006976D3"/>
    <w:rsid w:val="006B7FAB"/>
    <w:rsid w:val="006D38D5"/>
    <w:rsid w:val="006E4112"/>
    <w:rsid w:val="00710CD1"/>
    <w:rsid w:val="00714A60"/>
    <w:rsid w:val="0072483D"/>
    <w:rsid w:val="007763C1"/>
    <w:rsid w:val="0078083E"/>
    <w:rsid w:val="007826E2"/>
    <w:rsid w:val="007B7062"/>
    <w:rsid w:val="007E5592"/>
    <w:rsid w:val="00812A92"/>
    <w:rsid w:val="00821AE3"/>
    <w:rsid w:val="008339BB"/>
    <w:rsid w:val="008651B3"/>
    <w:rsid w:val="008663FB"/>
    <w:rsid w:val="00870040"/>
    <w:rsid w:val="00897778"/>
    <w:rsid w:val="008B3315"/>
    <w:rsid w:val="008C4FDC"/>
    <w:rsid w:val="009037B3"/>
    <w:rsid w:val="00925126"/>
    <w:rsid w:val="009320D5"/>
    <w:rsid w:val="00937FE8"/>
    <w:rsid w:val="00940730"/>
    <w:rsid w:val="00947678"/>
    <w:rsid w:val="0097311B"/>
    <w:rsid w:val="0098214B"/>
    <w:rsid w:val="009C3EFD"/>
    <w:rsid w:val="009D0DB0"/>
    <w:rsid w:val="00A36EAE"/>
    <w:rsid w:val="00A55EFD"/>
    <w:rsid w:val="00AB1D43"/>
    <w:rsid w:val="00AC16C9"/>
    <w:rsid w:val="00B35DF2"/>
    <w:rsid w:val="00B36F6C"/>
    <w:rsid w:val="00B614C6"/>
    <w:rsid w:val="00B77843"/>
    <w:rsid w:val="00BC04BE"/>
    <w:rsid w:val="00BC4FC2"/>
    <w:rsid w:val="00C316ED"/>
    <w:rsid w:val="00C325E3"/>
    <w:rsid w:val="00C64054"/>
    <w:rsid w:val="00CE06DE"/>
    <w:rsid w:val="00CE2E0F"/>
    <w:rsid w:val="00D04F04"/>
    <w:rsid w:val="00D07680"/>
    <w:rsid w:val="00D205E8"/>
    <w:rsid w:val="00D40322"/>
    <w:rsid w:val="00D6020E"/>
    <w:rsid w:val="00D74CF9"/>
    <w:rsid w:val="00D92571"/>
    <w:rsid w:val="00DA1226"/>
    <w:rsid w:val="00E26F46"/>
    <w:rsid w:val="00E928B0"/>
    <w:rsid w:val="00EB0059"/>
    <w:rsid w:val="00EC26E3"/>
    <w:rsid w:val="00EC674C"/>
    <w:rsid w:val="00ED6F75"/>
    <w:rsid w:val="00EE423E"/>
    <w:rsid w:val="00F1194B"/>
    <w:rsid w:val="00F25BEC"/>
    <w:rsid w:val="00F50B75"/>
    <w:rsid w:val="00F64FD7"/>
    <w:rsid w:val="00F664D5"/>
    <w:rsid w:val="00F90C5F"/>
    <w:rsid w:val="00FB7059"/>
    <w:rsid w:val="00FF017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B02D"/>
  <w15:chartTrackingRefBased/>
  <w15:docId w15:val="{43B3577B-A551-43C0-BDBB-5D1E1597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69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9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9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9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9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9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7695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769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76958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769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9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9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  <w:style w:type="character" w:customStyle="1" w:styleId="21">
    <w:name w:val="2Название Знак"/>
    <w:link w:val="22"/>
    <w:locked/>
    <w:rsid w:val="009037B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rsid w:val="009037B3"/>
    <w:pPr>
      <w:ind w:right="4536" w:firstLine="0"/>
    </w:pPr>
    <w:rPr>
      <w:rFonts w:eastAsia="Calibri" w:cs="Arial"/>
      <w:b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dc:description/>
  <cp:lastModifiedBy>Пользователь Windows</cp:lastModifiedBy>
  <cp:revision>3</cp:revision>
  <cp:lastPrinted>2019-11-28T08:38:00Z</cp:lastPrinted>
  <dcterms:created xsi:type="dcterms:W3CDTF">2020-11-23T08:54:00Z</dcterms:created>
  <dcterms:modified xsi:type="dcterms:W3CDTF">2020-11-23T08:55:00Z</dcterms:modified>
</cp:coreProperties>
</file>