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4" w:rsidRPr="00361B6F" w:rsidRDefault="007A3A54" w:rsidP="00361B6F">
      <w:pPr>
        <w:pStyle w:val="ConsPlusTitle"/>
        <w:jc w:val="right"/>
        <w:rPr>
          <w:b w:val="0"/>
        </w:rPr>
      </w:pPr>
      <w:r w:rsidRPr="00361B6F">
        <w:rPr>
          <w:b w:val="0"/>
        </w:rPr>
        <w:t>ПРОЕКТ</w:t>
      </w:r>
    </w:p>
    <w:p w:rsidR="007A3A54" w:rsidRDefault="007A3A54" w:rsidP="00E85A6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A3A54" w:rsidRDefault="007A3A54" w:rsidP="00E85A6C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ЕЛОВСКОГО СЕЛЬСКОГО ПОСЕЛЕНИЯ</w:t>
      </w:r>
    </w:p>
    <w:p w:rsidR="007A3A54" w:rsidRDefault="007A3A54" w:rsidP="00E85A6C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3A54" w:rsidRDefault="007A3A54" w:rsidP="00E85A6C">
      <w:pPr>
        <w:tabs>
          <w:tab w:val="left" w:pos="9072"/>
        </w:tabs>
        <w:autoSpaceDE w:val="0"/>
        <w:autoSpaceDN w:val="0"/>
        <w:adjustRightInd w:val="0"/>
        <w:spacing w:before="480" w:after="480"/>
        <w:jc w:val="both"/>
        <w:rPr>
          <w:sz w:val="28"/>
          <w:szCs w:val="28"/>
        </w:rPr>
      </w:pPr>
      <w:r>
        <w:rPr>
          <w:sz w:val="28"/>
          <w:szCs w:val="28"/>
        </w:rPr>
        <w:t>29.05.2019</w:t>
      </w:r>
      <w:r>
        <w:rPr>
          <w:sz w:val="28"/>
          <w:szCs w:val="28"/>
        </w:rPr>
        <w:tab/>
        <w:t>№ __</w:t>
      </w:r>
    </w:p>
    <w:p w:rsidR="007A3A54" w:rsidRDefault="007A3A54" w:rsidP="00E85A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7A3A54" w:rsidRDefault="007A3A54" w:rsidP="00E85A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«Еловское </w:t>
      </w:r>
    </w:p>
    <w:p w:rsidR="007A3A54" w:rsidRDefault="007A3A54" w:rsidP="00E85A6C">
      <w:pPr>
        <w:autoSpaceDE w:val="0"/>
        <w:autoSpaceDN w:val="0"/>
        <w:adjustRightInd w:val="0"/>
        <w:spacing w:after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(первое чтение)</w:t>
      </w:r>
    </w:p>
    <w:p w:rsidR="007A3A54" w:rsidRDefault="007A3A54" w:rsidP="001840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Совет депутатов</w:t>
      </w:r>
    </w:p>
    <w:p w:rsidR="007A3A54" w:rsidRDefault="007A3A54" w:rsidP="001840D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РЕШАЕТ:</w:t>
      </w:r>
    </w:p>
    <w:p w:rsidR="007A3A54" w:rsidRDefault="007A3A54" w:rsidP="00184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первом чтении проект внесения изменений и дополнений в Устав муниципального образования «Еловское сельское поселение» согласно приложению 1.</w:t>
      </w:r>
    </w:p>
    <w:p w:rsidR="007A3A54" w:rsidRPr="00546998" w:rsidRDefault="007A3A54" w:rsidP="00184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6998">
        <w:rPr>
          <w:sz w:val="28"/>
          <w:szCs w:val="28"/>
        </w:rPr>
        <w:t>2. Утвердить порядок учета предложений по проекту решения Совета депутатов Еловского сельского поселения «О внесении изменений и дополнений в Устав муниципального образования «Еловское сельское поселение» (первое чтение)» согласно приложению 2.</w:t>
      </w:r>
    </w:p>
    <w:p w:rsidR="007A3A54" w:rsidRPr="00546998" w:rsidRDefault="007A3A54" w:rsidP="001840D7">
      <w:pPr>
        <w:ind w:firstLine="720"/>
        <w:jc w:val="both"/>
        <w:rPr>
          <w:sz w:val="28"/>
          <w:szCs w:val="28"/>
        </w:rPr>
      </w:pPr>
      <w:r w:rsidRPr="00546998">
        <w:rPr>
          <w:sz w:val="28"/>
          <w:szCs w:val="28"/>
        </w:rPr>
        <w:t xml:space="preserve">3. Установить срок внесения поправок в проект внесения изменений и дополнений в Устав муниципального образования «Еловское сельское поселение» до </w:t>
      </w:r>
      <w:r>
        <w:rPr>
          <w:sz w:val="28"/>
          <w:szCs w:val="28"/>
        </w:rPr>
        <w:t xml:space="preserve">26 июня </w:t>
      </w:r>
      <w:r w:rsidRPr="005469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46998">
        <w:rPr>
          <w:sz w:val="28"/>
          <w:szCs w:val="28"/>
        </w:rPr>
        <w:t xml:space="preserve"> года.</w:t>
      </w:r>
    </w:p>
    <w:p w:rsidR="007A3A54" w:rsidRDefault="007A3A54" w:rsidP="00184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980">
        <w:rPr>
          <w:sz w:val="28"/>
          <w:szCs w:val="28"/>
        </w:rPr>
        <w:t xml:space="preserve">Обнародовать настоящее решение в порядке, предусмотренном Уставом муниципального образования «Еловское сельское поселение», и разместить на официальном сайте Администрации Еловского сельского поселения по адресу </w:t>
      </w:r>
      <w:r w:rsidRPr="00883980">
        <w:rPr>
          <w:sz w:val="28"/>
          <w:szCs w:val="28"/>
          <w:lang w:val="en-US"/>
        </w:rPr>
        <w:t>elovosp</w:t>
      </w:r>
      <w:r w:rsidRPr="00883980">
        <w:rPr>
          <w:sz w:val="28"/>
          <w:szCs w:val="28"/>
        </w:rPr>
        <w:t>.</w:t>
      </w:r>
      <w:r w:rsidRPr="00883980">
        <w:rPr>
          <w:sz w:val="28"/>
          <w:szCs w:val="28"/>
          <w:lang w:val="en-US"/>
        </w:rPr>
        <w:t>ru</w:t>
      </w:r>
      <w:r w:rsidRPr="00883980">
        <w:rPr>
          <w:sz w:val="28"/>
          <w:szCs w:val="28"/>
        </w:rPr>
        <w:t>.</w:t>
      </w:r>
    </w:p>
    <w:p w:rsidR="007A3A54" w:rsidRDefault="007A3A54" w:rsidP="001840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решения возложить на оргкомитет.</w:t>
      </w:r>
    </w:p>
    <w:p w:rsidR="007A3A54" w:rsidRDefault="007A3A54" w:rsidP="00E41D0F">
      <w:pPr>
        <w:jc w:val="both"/>
        <w:rPr>
          <w:sz w:val="28"/>
          <w:szCs w:val="28"/>
        </w:rPr>
      </w:pPr>
    </w:p>
    <w:p w:rsidR="007A3A54" w:rsidRDefault="007A3A54" w:rsidP="00E41D0F">
      <w:pPr>
        <w:jc w:val="both"/>
        <w:rPr>
          <w:sz w:val="28"/>
          <w:szCs w:val="28"/>
        </w:rPr>
      </w:pPr>
    </w:p>
    <w:p w:rsidR="007A3A54" w:rsidRDefault="007A3A54" w:rsidP="00184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A54" w:rsidRPr="00316AC2" w:rsidRDefault="007A3A54" w:rsidP="00C54AC3">
      <w:pPr>
        <w:tabs>
          <w:tab w:val="left" w:pos="6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 xml:space="preserve">Глава сельского поселения – </w:t>
      </w:r>
      <w:r w:rsidRPr="00316AC2">
        <w:rPr>
          <w:sz w:val="28"/>
          <w:szCs w:val="28"/>
        </w:rPr>
        <w:tab/>
        <w:t>Председатель Совета депутатов</w:t>
      </w:r>
    </w:p>
    <w:p w:rsidR="007A3A54" w:rsidRPr="00316AC2" w:rsidRDefault="007A3A54" w:rsidP="00C54AC3">
      <w:pPr>
        <w:tabs>
          <w:tab w:val="left" w:pos="6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 xml:space="preserve">глава Администрации Еловского </w:t>
      </w:r>
      <w:r w:rsidRPr="00316AC2">
        <w:rPr>
          <w:sz w:val="28"/>
          <w:szCs w:val="28"/>
        </w:rPr>
        <w:tab/>
        <w:t>Еловского сельского поселения</w:t>
      </w:r>
    </w:p>
    <w:p w:rsidR="007A3A54" w:rsidRPr="00316AC2" w:rsidRDefault="007A3A54" w:rsidP="00C54A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>сельского поселения</w:t>
      </w:r>
    </w:p>
    <w:p w:rsidR="007A3A54" w:rsidRDefault="007A3A54" w:rsidP="00C54AC3">
      <w:pPr>
        <w:tabs>
          <w:tab w:val="left" w:pos="2040"/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6AC2">
        <w:rPr>
          <w:sz w:val="28"/>
          <w:szCs w:val="28"/>
        </w:rPr>
        <w:tab/>
        <w:t>А.В. Пахтинова</w:t>
      </w:r>
      <w:r w:rsidRPr="00316AC2">
        <w:rPr>
          <w:sz w:val="28"/>
          <w:szCs w:val="28"/>
        </w:rPr>
        <w:tab/>
        <w:t>Е.Л. Крылосова</w:t>
      </w:r>
    </w:p>
    <w:p w:rsidR="007A3A54" w:rsidRDefault="007A3A54" w:rsidP="00C54AC3">
      <w:pPr>
        <w:tabs>
          <w:tab w:val="left" w:pos="7920"/>
        </w:tabs>
        <w:jc w:val="right"/>
      </w:pPr>
      <w:r>
        <w:rPr>
          <w:sz w:val="28"/>
          <w:szCs w:val="28"/>
        </w:rPr>
        <w:br w:type="page"/>
      </w:r>
      <w:r>
        <w:t>Приложение 1</w:t>
      </w:r>
    </w:p>
    <w:p w:rsidR="007A3A54" w:rsidRDefault="007A3A54" w:rsidP="00E85A6C">
      <w:pPr>
        <w:jc w:val="right"/>
      </w:pPr>
      <w:r>
        <w:t>к решению Совета депутатов</w:t>
      </w:r>
    </w:p>
    <w:p w:rsidR="007A3A54" w:rsidRDefault="007A3A54" w:rsidP="00E85A6C">
      <w:pPr>
        <w:jc w:val="right"/>
      </w:pPr>
      <w:r>
        <w:t>Еловского сельского поселения</w:t>
      </w:r>
    </w:p>
    <w:p w:rsidR="007A3A54" w:rsidRDefault="007A3A54" w:rsidP="00E85A6C">
      <w:pPr>
        <w:spacing w:after="480"/>
        <w:jc w:val="right"/>
      </w:pPr>
      <w:r>
        <w:t>от __.__.2019 № __</w:t>
      </w:r>
    </w:p>
    <w:p w:rsidR="007A3A54" w:rsidRDefault="007A3A54" w:rsidP="00E8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</w:t>
      </w:r>
    </w:p>
    <w:p w:rsidR="007A3A54" w:rsidRDefault="007A3A54" w:rsidP="00E85A6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«Еловское сельское поселение»</w:t>
      </w:r>
    </w:p>
    <w:p w:rsidR="007A3A54" w:rsidRDefault="007A3A54" w:rsidP="00E85A6C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«Еловское сельское поселение» следующие изменения и дополнения:</w:t>
      </w:r>
    </w:p>
    <w:p w:rsidR="007A3A54" w:rsidRDefault="007A3A54" w:rsidP="002328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Пункт 5 части 1 статьи 3 после слов </w:t>
      </w:r>
      <w:r w:rsidRPr="009A03CA">
        <w:rPr>
          <w:sz w:val="28"/>
          <w:szCs w:val="28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поселения,»</w:t>
      </w:r>
      <w:r>
        <w:rPr>
          <w:sz w:val="28"/>
          <w:szCs w:val="28"/>
        </w:rPr>
        <w:t xml:space="preserve"> дополнить словами «</w:t>
      </w:r>
      <w:r w:rsidRPr="009607BE">
        <w:rPr>
          <w:sz w:val="28"/>
          <w:szCs w:val="28"/>
        </w:rPr>
        <w:t>организация дорожного движения,</w:t>
      </w:r>
      <w:r w:rsidRPr="00E709BF">
        <w:rPr>
          <w:sz w:val="28"/>
          <w:szCs w:val="28"/>
        </w:rPr>
        <w:t>».</w:t>
      </w:r>
    </w:p>
    <w:p w:rsidR="007A3A54" w:rsidRDefault="007A3A54" w:rsidP="00765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A54" w:rsidRDefault="007A3A54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Пункт 20 части 1 статьи 3 изложить в следующей редакции:</w:t>
      </w:r>
    </w:p>
    <w:p w:rsidR="007A3A54" w:rsidRPr="009A03CA" w:rsidRDefault="007A3A54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3CA"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A3A54" w:rsidRDefault="007A3A54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Pr="00ED1888" w:rsidRDefault="007A3A54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3.</w:t>
      </w:r>
      <w:r w:rsidRPr="00ED1888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1</w:t>
      </w:r>
      <w:r w:rsidRPr="00ED1888">
        <w:rPr>
          <w:sz w:val="28"/>
          <w:szCs w:val="28"/>
        </w:rPr>
        <w:t xml:space="preserve"> статьи 3 дополнить </w:t>
      </w:r>
      <w:r>
        <w:rPr>
          <w:sz w:val="28"/>
          <w:szCs w:val="28"/>
        </w:rPr>
        <w:t>пунктом 32</w:t>
      </w:r>
      <w:r w:rsidRPr="00ED1888">
        <w:rPr>
          <w:sz w:val="28"/>
          <w:szCs w:val="28"/>
        </w:rPr>
        <w:t xml:space="preserve"> следующего содержания:</w:t>
      </w:r>
    </w:p>
    <w:p w:rsidR="007A3A54" w:rsidRPr="009A03CA" w:rsidRDefault="007A3A54" w:rsidP="005469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3CA">
        <w:rPr>
          <w:sz w:val="28"/>
          <w:szCs w:val="28"/>
        </w:rPr>
        <w:t xml:space="preserve">«32) резервирование земель и изъятие земельных участков в границах поселения для муниципальных нужд поселения.»; </w:t>
      </w:r>
    </w:p>
    <w:p w:rsidR="007A3A54" w:rsidRPr="00ED1888" w:rsidRDefault="007A3A54" w:rsidP="00BD0CFC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7A3A54" w:rsidRPr="00ED1888" w:rsidRDefault="007A3A54" w:rsidP="00E271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4.</w:t>
      </w:r>
      <w:r w:rsidRPr="00ED188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части 1 статьи 4</w:t>
      </w:r>
      <w:r w:rsidRPr="00ED1888">
        <w:rPr>
          <w:sz w:val="28"/>
          <w:szCs w:val="28"/>
        </w:rPr>
        <w:t xml:space="preserve"> изложить в следующей редакции:</w:t>
      </w:r>
    </w:p>
    <w:p w:rsidR="007A3A54" w:rsidRDefault="007A3A54" w:rsidP="000762FC">
      <w:pPr>
        <w:shd w:val="clear" w:color="auto" w:fill="FFFFFF"/>
        <w:ind w:firstLine="708"/>
        <w:jc w:val="both"/>
        <w:rPr>
          <w:sz w:val="28"/>
          <w:szCs w:val="28"/>
        </w:rPr>
      </w:pPr>
      <w:r w:rsidRPr="000762FC">
        <w:rPr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поселения;»;</w:t>
      </w:r>
    </w:p>
    <w:p w:rsidR="007A3A54" w:rsidRDefault="007A3A54" w:rsidP="000762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A3A54" w:rsidRDefault="007A3A54" w:rsidP="000762FC">
      <w:pPr>
        <w:shd w:val="clear" w:color="auto" w:fill="FFFFFF"/>
        <w:ind w:firstLine="708"/>
        <w:jc w:val="both"/>
        <w:rPr>
          <w:sz w:val="28"/>
          <w:szCs w:val="28"/>
        </w:rPr>
      </w:pPr>
      <w:r w:rsidRPr="006110D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Часть 1 статьи 4 дополнить пунктом 15 следующего содержания:</w:t>
      </w:r>
    </w:p>
    <w:p w:rsidR="007A3A54" w:rsidRPr="006110DE" w:rsidRDefault="007A3A54" w:rsidP="000762FC">
      <w:pPr>
        <w:shd w:val="clear" w:color="auto" w:fill="FFFFFF"/>
        <w:ind w:firstLine="708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7A3A54" w:rsidRDefault="007A3A54" w:rsidP="00BD0CF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7A3A54" w:rsidRDefault="007A3A54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B0558">
        <w:rPr>
          <w:b/>
          <w:sz w:val="28"/>
          <w:szCs w:val="28"/>
        </w:rPr>
        <w:t>.</w:t>
      </w:r>
      <w:r w:rsidRPr="00ED188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части 1 статьи 12 изложить в следующей редакции:</w:t>
      </w:r>
    </w:p>
    <w:p w:rsidR="007A3A54" w:rsidRPr="006110DE" w:rsidRDefault="007A3A54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«</w:t>
      </w:r>
      <w:r w:rsidRPr="006110DE">
        <w:rPr>
          <w:rFonts w:ascii="yandex-sans" w:hAnsi="yandex-sans"/>
          <w:sz w:val="28"/>
          <w:szCs w:val="28"/>
        </w:rPr>
        <w:t>Границы территории, на которой осуществляется территориальное</w:t>
      </w:r>
      <w:r w:rsidRPr="006110DE">
        <w:rPr>
          <w:sz w:val="28"/>
          <w:szCs w:val="28"/>
        </w:rPr>
        <w:t xml:space="preserve"> </w:t>
      </w:r>
      <w:r w:rsidRPr="006110DE">
        <w:rPr>
          <w:rFonts w:ascii="yandex-sans" w:hAnsi="yandex-sans"/>
          <w:sz w:val="28"/>
          <w:szCs w:val="28"/>
        </w:rPr>
        <w:t>общественное самоуправление, устанавливаются по предложению населения,</w:t>
      </w:r>
      <w:r w:rsidRPr="006110DE">
        <w:rPr>
          <w:sz w:val="28"/>
          <w:szCs w:val="28"/>
        </w:rPr>
        <w:t xml:space="preserve"> </w:t>
      </w:r>
      <w:r w:rsidRPr="006110DE">
        <w:rPr>
          <w:rFonts w:ascii="yandex-sans" w:hAnsi="yandex-sans"/>
          <w:sz w:val="28"/>
          <w:szCs w:val="28"/>
        </w:rPr>
        <w:t xml:space="preserve">проживающего на соответствующей территории, </w:t>
      </w:r>
      <w:r w:rsidRPr="006110DE">
        <w:rPr>
          <w:sz w:val="28"/>
          <w:szCs w:val="28"/>
        </w:rPr>
        <w:t xml:space="preserve">Советом депутатов </w:t>
      </w:r>
      <w:r w:rsidRPr="006110DE">
        <w:rPr>
          <w:sz w:val="28"/>
          <w:szCs w:val="28"/>
          <w:bdr w:val="none" w:sz="0" w:space="0" w:color="auto" w:frame="1"/>
        </w:rPr>
        <w:t>Еловского</w:t>
      </w:r>
      <w:r w:rsidRPr="006110DE">
        <w:rPr>
          <w:sz w:val="28"/>
          <w:szCs w:val="28"/>
        </w:rPr>
        <w:t xml:space="preserve"> сельского </w:t>
      </w:r>
      <w:r w:rsidRPr="006110DE">
        <w:rPr>
          <w:rFonts w:ascii="yandex-sans" w:hAnsi="yandex-sans"/>
          <w:sz w:val="28"/>
          <w:szCs w:val="28"/>
        </w:rPr>
        <w:t>поселения.</w:t>
      </w:r>
      <w:r w:rsidRPr="006110DE">
        <w:rPr>
          <w:sz w:val="28"/>
          <w:szCs w:val="28"/>
        </w:rPr>
        <w:t>»;</w:t>
      </w:r>
    </w:p>
    <w:p w:rsidR="007A3A54" w:rsidRDefault="007A3A54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Pr="00ED1888" w:rsidRDefault="007A3A54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10DE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Д</w:t>
      </w:r>
      <w:r w:rsidRPr="00ED1888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статьей 12.1</w:t>
      </w:r>
      <w:r w:rsidRPr="00ED1888">
        <w:rPr>
          <w:sz w:val="28"/>
          <w:szCs w:val="28"/>
        </w:rPr>
        <w:t xml:space="preserve"> следующего содержания:</w:t>
      </w:r>
    </w:p>
    <w:p w:rsidR="007A3A54" w:rsidRDefault="007A3A54" w:rsidP="000762FC">
      <w:pPr>
        <w:shd w:val="clear" w:color="auto" w:fill="FFFFFF"/>
        <w:jc w:val="center"/>
        <w:rPr>
          <w:sz w:val="28"/>
          <w:szCs w:val="28"/>
        </w:rPr>
      </w:pPr>
    </w:p>
    <w:p w:rsidR="007A3A54" w:rsidRPr="00E71357" w:rsidRDefault="007A3A54" w:rsidP="000762FC">
      <w:pPr>
        <w:shd w:val="clear" w:color="auto" w:fill="FFFFFF"/>
        <w:jc w:val="center"/>
        <w:rPr>
          <w:b/>
          <w:sz w:val="28"/>
          <w:szCs w:val="28"/>
        </w:rPr>
      </w:pPr>
      <w:r w:rsidRPr="00ED1888">
        <w:rPr>
          <w:sz w:val="28"/>
          <w:szCs w:val="28"/>
        </w:rPr>
        <w:t>«</w:t>
      </w:r>
      <w:r w:rsidRPr="00E71357">
        <w:rPr>
          <w:b/>
          <w:sz w:val="28"/>
          <w:szCs w:val="28"/>
        </w:rPr>
        <w:t>Статья 12.1. Староста сельского населенного пункта</w:t>
      </w:r>
    </w:p>
    <w:p w:rsidR="007A3A54" w:rsidRPr="00E71357" w:rsidRDefault="007A3A54" w:rsidP="000762FC">
      <w:pPr>
        <w:shd w:val="clear" w:color="auto" w:fill="FFFFFF"/>
        <w:jc w:val="center"/>
        <w:rPr>
          <w:sz w:val="28"/>
          <w:szCs w:val="28"/>
        </w:rPr>
      </w:pP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Еловском сельском поселении, может назначаться староста сельского населенного пункта.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2) признанное судом недееспособным или ограниченно дееспособным;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3) имеющее непогашенную или неснятую судимость.</w:t>
      </w:r>
    </w:p>
    <w:p w:rsidR="007A3A54" w:rsidRPr="00BF35A2" w:rsidRDefault="007A3A54" w:rsidP="006110DE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6110DE">
        <w:rPr>
          <w:sz w:val="28"/>
          <w:szCs w:val="28"/>
        </w:rPr>
        <w:t xml:space="preserve">5. Срок полномочий старосты сельского населенного пункта </w:t>
      </w:r>
      <w:r w:rsidRPr="006110DE">
        <w:rPr>
          <w:sz w:val="28"/>
          <w:szCs w:val="28"/>
          <w:bdr w:val="none" w:sz="0" w:space="0" w:color="auto" w:frame="1"/>
        </w:rPr>
        <w:t xml:space="preserve">составляет </w:t>
      </w:r>
      <w:r w:rsidRPr="00BF35A2">
        <w:rPr>
          <w:color w:val="FF0000"/>
          <w:sz w:val="28"/>
          <w:szCs w:val="28"/>
          <w:bdr w:val="none" w:sz="0" w:space="0" w:color="auto" w:frame="1"/>
        </w:rPr>
        <w:t>5 лет.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A3A54" w:rsidRPr="006110DE" w:rsidRDefault="007A3A54" w:rsidP="006110DE">
      <w:pPr>
        <w:shd w:val="clear" w:color="auto" w:fill="FFFFFF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Еловского сельского поселения в соответствии с законом Пермского края.</w:t>
      </w:r>
    </w:p>
    <w:p w:rsidR="007A3A54" w:rsidRPr="006110DE" w:rsidRDefault="007A3A54" w:rsidP="006110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10DE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Еловского сельского поселения в соответствии с законом Пермского края.»;</w:t>
      </w:r>
    </w:p>
    <w:p w:rsidR="007A3A54" w:rsidRPr="006110DE" w:rsidRDefault="007A3A54" w:rsidP="00BD0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Default="007A3A54" w:rsidP="002A0A90">
      <w:pPr>
        <w:ind w:firstLine="709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8</w:t>
      </w:r>
      <w:r w:rsidRPr="002B05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A0A90">
        <w:rPr>
          <w:sz w:val="28"/>
          <w:szCs w:val="28"/>
        </w:rPr>
        <w:t>В ч</w:t>
      </w:r>
      <w:r w:rsidRPr="008A320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8A320F">
        <w:rPr>
          <w:sz w:val="28"/>
          <w:szCs w:val="28"/>
        </w:rPr>
        <w:t xml:space="preserve"> 4 статьи 13</w:t>
      </w:r>
      <w:r>
        <w:rPr>
          <w:sz w:val="28"/>
          <w:szCs w:val="28"/>
        </w:rPr>
        <w:t xml:space="preserve"> исключить слова «</w:t>
      </w:r>
      <w:r w:rsidRPr="002A0A90">
        <w:rPr>
          <w:sz w:val="28"/>
          <w:szCs w:val="28"/>
        </w:rPr>
        <w:t>по проектам и вопросам, указанным в части 3 настоящей статьи,»;</w:t>
      </w:r>
    </w:p>
    <w:p w:rsidR="007A3A54" w:rsidRDefault="007A3A54" w:rsidP="002A0A90">
      <w:pPr>
        <w:ind w:firstLine="709"/>
        <w:jc w:val="both"/>
        <w:rPr>
          <w:color w:val="0000FF"/>
          <w:sz w:val="28"/>
          <w:szCs w:val="28"/>
        </w:rPr>
      </w:pPr>
    </w:p>
    <w:p w:rsidR="007A3A54" w:rsidRPr="003E7205" w:rsidRDefault="007A3A54" w:rsidP="002A0A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B05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E7205">
        <w:rPr>
          <w:sz w:val="28"/>
          <w:szCs w:val="28"/>
        </w:rPr>
        <w:t>В части 5 статьи 13 исключить слова «Уставом муниципального образования и (или)»;</w:t>
      </w:r>
    </w:p>
    <w:p w:rsidR="007A3A54" w:rsidRDefault="007A3A54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Default="007A3A54" w:rsidP="00220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05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DC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DC5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DC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22 считать утратившим силу за исключением второго абзаца</w:t>
      </w:r>
      <w:r w:rsidRPr="00DF6DC5">
        <w:rPr>
          <w:rFonts w:ascii="Times New Roman" w:hAnsi="Times New Roman" w:cs="Times New Roman"/>
          <w:sz w:val="28"/>
          <w:szCs w:val="28"/>
        </w:rPr>
        <w:t>;</w:t>
      </w:r>
    </w:p>
    <w:p w:rsidR="007A3A54" w:rsidRDefault="007A3A54" w:rsidP="00496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A54" w:rsidRPr="00403CAD" w:rsidRDefault="007A3A54" w:rsidP="008C2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B05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C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403CAD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8 статьи 22 исключить слова </w:t>
      </w:r>
      <w:r w:rsidRPr="00403CAD">
        <w:rPr>
          <w:rFonts w:ascii="Times New Roman" w:hAnsi="Times New Roman" w:cs="Times New Roman"/>
          <w:sz w:val="28"/>
          <w:szCs w:val="28"/>
        </w:rPr>
        <w:t xml:space="preserve">«– главный бухгалтер»; </w:t>
      </w:r>
    </w:p>
    <w:p w:rsidR="007A3A54" w:rsidRDefault="007A3A54" w:rsidP="00AD5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Default="007A3A54" w:rsidP="004E1A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5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B0558">
        <w:rPr>
          <w:b/>
          <w:sz w:val="28"/>
          <w:szCs w:val="28"/>
        </w:rPr>
        <w:t>.</w:t>
      </w:r>
      <w:r w:rsidRPr="00403CAD">
        <w:rPr>
          <w:color w:val="FF0000"/>
          <w:sz w:val="28"/>
          <w:szCs w:val="28"/>
        </w:rPr>
        <w:t xml:space="preserve"> </w:t>
      </w:r>
      <w:r w:rsidRPr="00403CAD">
        <w:rPr>
          <w:sz w:val="28"/>
          <w:szCs w:val="28"/>
        </w:rPr>
        <w:t>А</w:t>
      </w:r>
      <w:r>
        <w:rPr>
          <w:sz w:val="28"/>
          <w:szCs w:val="28"/>
        </w:rPr>
        <w:t xml:space="preserve">бзац второй </w:t>
      </w:r>
      <w:r w:rsidRPr="00403CAD">
        <w:rPr>
          <w:sz w:val="28"/>
          <w:szCs w:val="28"/>
        </w:rPr>
        <w:t xml:space="preserve">части </w:t>
      </w:r>
      <w:r>
        <w:rPr>
          <w:sz w:val="28"/>
          <w:szCs w:val="28"/>
        </w:rPr>
        <w:t>8 статьи 22 после слов «</w:t>
      </w:r>
      <w:r w:rsidRPr="006A7BED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>» после запятой дополнить словами</w:t>
      </w:r>
      <w:r w:rsidRPr="00D90557">
        <w:rPr>
          <w:color w:val="FF0000"/>
          <w:sz w:val="28"/>
          <w:szCs w:val="28"/>
        </w:rPr>
        <w:t xml:space="preserve"> </w:t>
      </w:r>
      <w:r w:rsidRPr="0033328F">
        <w:rPr>
          <w:sz w:val="28"/>
          <w:szCs w:val="28"/>
        </w:rPr>
        <w:t>«начальник отдела муниципального хозяйства»;</w:t>
      </w:r>
    </w:p>
    <w:p w:rsidR="007A3A54" w:rsidRDefault="007A3A54" w:rsidP="004E1A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Часть 4 статьи 29 дополнить абзацем четвертым следующего содержания: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«Официальным источником обнародования Устава Еловского сельского поселения, муниципального правового акта о внесении изменений и дополнений в Устав Еловского сельского поселения является портал Минюста России «Нормативные правовые акты в Российской Федерации» (http://pravo-minjust.ru, </w:t>
      </w:r>
      <w:hyperlink r:id="rId4" w:history="1">
        <w:r w:rsidRPr="000A5F57">
          <w:rPr>
            <w:rStyle w:val="Hyperlink"/>
            <w:color w:val="auto"/>
            <w:sz w:val="28"/>
            <w:szCs w:val="28"/>
          </w:rPr>
          <w:t>http://право-</w:t>
        </w:r>
      </w:hyperlink>
      <w:r>
        <w:rPr>
          <w:sz w:val="28"/>
          <w:szCs w:val="28"/>
        </w:rPr>
        <w:t>минюст, регистрация в качестве сетевого издания Эл № ФС77-72471 от 05.03.2018).»;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Часть 3 статьи 32 дополнить вторым и третьим абзацами следующего содержания:</w:t>
      </w:r>
    </w:p>
    <w:p w:rsidR="007A3A54" w:rsidRDefault="007A3A54" w:rsidP="000A5F5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«Дополнительным источником обнародования муниципальных нормативных правовых актов является портал Минюста России «Нормативные правовые акты в Российской Федерации» (http://pravo-minjust.ru, http://право-минюст, регистрация в качестве сетевого издания Эл № ФС77-72471 от 05.03.2018).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информационных стендах могут не размещаться</w:t>
      </w:r>
      <w:r>
        <w:t>.»;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Абзац второй части 4 статьи 36 изложить в следующей редакции: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«Цели, условия и порядок деятельности муниципальных предприятий и учреждений определяются уставом муниципального предприятия и учреждения.»;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Абзац третий части 4 статьи 36 изложить в следующей редакции: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«Устав муниципального предприятия и учреждения утверждается постановлением Администрации Еловского сельского поселения.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Часть 3 статьи 38 дополнить абзацем десятым следующего содержания:</w:t>
      </w:r>
    </w:p>
    <w:p w:rsidR="007A3A54" w:rsidRDefault="007A3A54" w:rsidP="000A5F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r>
        <w:rPr>
          <w:bCs/>
          <w:color w:val="0000FF"/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A3A54" w:rsidRPr="00D13653" w:rsidRDefault="007A3A54" w:rsidP="000A5F57">
      <w:pPr>
        <w:autoSpaceDE w:val="0"/>
        <w:autoSpaceDN w:val="0"/>
        <w:adjustRightInd w:val="0"/>
        <w:ind w:firstLine="720"/>
        <w:jc w:val="right"/>
      </w:pPr>
      <w:r>
        <w:br w:type="page"/>
      </w:r>
      <w:r w:rsidRPr="00D13653">
        <w:t>Приложение 2</w:t>
      </w:r>
    </w:p>
    <w:p w:rsidR="007A3A54" w:rsidRPr="00D13653" w:rsidRDefault="007A3A54" w:rsidP="00BB6B60">
      <w:pPr>
        <w:jc w:val="right"/>
      </w:pPr>
      <w:r w:rsidRPr="00D13653">
        <w:t>к решению Совета депутатов</w:t>
      </w:r>
    </w:p>
    <w:p w:rsidR="007A3A54" w:rsidRPr="00D13653" w:rsidRDefault="007A3A54" w:rsidP="00BB6B60">
      <w:pPr>
        <w:jc w:val="right"/>
      </w:pPr>
      <w:r w:rsidRPr="00D13653">
        <w:t>Еловского сельского поселения</w:t>
      </w:r>
    </w:p>
    <w:p w:rsidR="007A3A54" w:rsidRPr="00D13653" w:rsidRDefault="007A3A54" w:rsidP="00E85A6C">
      <w:pPr>
        <w:autoSpaceDE w:val="0"/>
        <w:autoSpaceDN w:val="0"/>
        <w:adjustRightInd w:val="0"/>
        <w:spacing w:after="480"/>
        <w:ind w:firstLine="709"/>
        <w:jc w:val="right"/>
      </w:pPr>
      <w:r w:rsidRPr="00D13653">
        <w:t xml:space="preserve">от </w:t>
      </w:r>
      <w:r>
        <w:t>__</w:t>
      </w:r>
      <w:r w:rsidRPr="00D13653">
        <w:t>.</w:t>
      </w:r>
      <w:r>
        <w:t>__</w:t>
      </w:r>
      <w:r w:rsidRPr="00D13653">
        <w:t>.201</w:t>
      </w:r>
      <w:r>
        <w:t>9</w:t>
      </w:r>
      <w:r w:rsidRPr="00D13653">
        <w:t xml:space="preserve"> № </w:t>
      </w:r>
      <w:r>
        <w:t>__</w:t>
      </w:r>
    </w:p>
    <w:p w:rsidR="007A3A54" w:rsidRPr="00D13653" w:rsidRDefault="007A3A54" w:rsidP="00E85A6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3653">
        <w:rPr>
          <w:b/>
          <w:sz w:val="28"/>
          <w:szCs w:val="28"/>
        </w:rPr>
        <w:t xml:space="preserve">Порядок учета предложений </w:t>
      </w:r>
    </w:p>
    <w:p w:rsidR="007A3A54" w:rsidRPr="00D13653" w:rsidRDefault="007A3A54" w:rsidP="00E85A6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3653">
        <w:rPr>
          <w:b/>
          <w:sz w:val="28"/>
          <w:szCs w:val="28"/>
        </w:rPr>
        <w:t>по проекту решения Совета депутатов Еловского сельского поселения</w:t>
      </w:r>
    </w:p>
    <w:p w:rsidR="007A3A54" w:rsidRPr="00D13653" w:rsidRDefault="007A3A54" w:rsidP="00E85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653">
        <w:rPr>
          <w:b/>
          <w:sz w:val="28"/>
          <w:szCs w:val="28"/>
        </w:rPr>
        <w:t>«О внесении изменений и дополнений в Устав муниципального образования</w:t>
      </w:r>
    </w:p>
    <w:p w:rsidR="007A3A54" w:rsidRPr="00D13653" w:rsidRDefault="007A3A54" w:rsidP="00E85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3653">
        <w:rPr>
          <w:b/>
          <w:sz w:val="28"/>
          <w:szCs w:val="28"/>
        </w:rPr>
        <w:t>«Еловское сельское поселение» (первое чтение)»</w:t>
      </w:r>
    </w:p>
    <w:p w:rsidR="007A3A54" w:rsidRPr="00D13653" w:rsidRDefault="007A3A54" w:rsidP="00E85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A54" w:rsidRPr="00D13653" w:rsidRDefault="007A3A54" w:rsidP="00E85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653">
        <w:rPr>
          <w:sz w:val="28"/>
          <w:szCs w:val="28"/>
        </w:rPr>
        <w:t>1. Предложения к решению Совета депутатов</w:t>
      </w:r>
      <w:r w:rsidRPr="00D13653">
        <w:rPr>
          <w:b/>
          <w:bCs/>
          <w:sz w:val="28"/>
          <w:szCs w:val="28"/>
        </w:rPr>
        <w:t xml:space="preserve"> </w:t>
      </w:r>
      <w:r w:rsidRPr="00D13653">
        <w:rPr>
          <w:sz w:val="28"/>
          <w:szCs w:val="28"/>
        </w:rPr>
        <w:t>Еловского сельского поселения «О внесении изменений и дополнений в Устав муниципального образования «Еловское сельское поселение» (первое чтение)» принимаются от граждан, постоянно проживающих на территории Еловского сельского поселения и достигших 18 лет.</w:t>
      </w:r>
    </w:p>
    <w:p w:rsidR="007A3A54" w:rsidRPr="00D13653" w:rsidRDefault="007A3A54" w:rsidP="00E85A6C">
      <w:pPr>
        <w:ind w:firstLine="709"/>
        <w:jc w:val="both"/>
        <w:outlineLvl w:val="0"/>
        <w:rPr>
          <w:sz w:val="28"/>
          <w:szCs w:val="28"/>
        </w:rPr>
      </w:pPr>
      <w:r w:rsidRPr="00D13653">
        <w:rPr>
          <w:sz w:val="28"/>
          <w:szCs w:val="28"/>
        </w:rPr>
        <w:t xml:space="preserve">2. Предложения граждан принимаются со дня обнародования решения </w:t>
      </w:r>
      <w:r w:rsidRPr="00D13653">
        <w:rPr>
          <w:bCs/>
          <w:sz w:val="28"/>
          <w:szCs w:val="28"/>
        </w:rPr>
        <w:t>«О</w:t>
      </w:r>
      <w:r w:rsidRPr="00D13653">
        <w:rPr>
          <w:sz w:val="28"/>
          <w:szCs w:val="28"/>
        </w:rPr>
        <w:t xml:space="preserve"> внесении изменений и дополнений в Устав муниципального образования «Еловское сельское поселение» (первое чтение)</w:t>
      </w:r>
      <w:r w:rsidRPr="00D13653">
        <w:rPr>
          <w:bCs/>
          <w:sz w:val="28"/>
          <w:szCs w:val="28"/>
        </w:rPr>
        <w:t xml:space="preserve">» </w:t>
      </w:r>
      <w:r w:rsidRPr="00D13653">
        <w:rPr>
          <w:sz w:val="28"/>
          <w:szCs w:val="28"/>
        </w:rPr>
        <w:t xml:space="preserve">по </w:t>
      </w:r>
      <w:r w:rsidRPr="003C0812">
        <w:rPr>
          <w:sz w:val="28"/>
          <w:szCs w:val="28"/>
        </w:rPr>
        <w:t>26 июня 2019 года</w:t>
      </w:r>
      <w:r w:rsidRPr="00D13653">
        <w:rPr>
          <w:sz w:val="28"/>
          <w:szCs w:val="28"/>
        </w:rPr>
        <w:t>, включительно. Предложения граждан, направленные по истечении указанного срока, не рассматриваются.</w:t>
      </w:r>
    </w:p>
    <w:p w:rsidR="007A3A54" w:rsidRPr="00D13653" w:rsidRDefault="007A3A54" w:rsidP="00E85A6C">
      <w:pPr>
        <w:ind w:firstLine="709"/>
        <w:jc w:val="both"/>
        <w:rPr>
          <w:sz w:val="28"/>
          <w:szCs w:val="28"/>
        </w:rPr>
      </w:pPr>
      <w:r w:rsidRPr="00D13653">
        <w:rPr>
          <w:sz w:val="28"/>
          <w:szCs w:val="28"/>
        </w:rPr>
        <w:t>3. Предложения направляются в письменном виде.</w:t>
      </w:r>
    </w:p>
    <w:p w:rsidR="007A3A54" w:rsidRPr="00D13653" w:rsidRDefault="007A3A54" w:rsidP="00E85A6C">
      <w:pPr>
        <w:ind w:firstLine="709"/>
        <w:jc w:val="both"/>
        <w:rPr>
          <w:sz w:val="28"/>
          <w:szCs w:val="28"/>
        </w:rPr>
      </w:pPr>
      <w:r w:rsidRPr="00D13653">
        <w:rPr>
          <w:sz w:val="28"/>
          <w:szCs w:val="28"/>
        </w:rPr>
        <w:t xml:space="preserve">4. Предложения к решению Совета депутатов «О внесении изменений и дополнений в Устав муниципального образования «Еловское сельское поселение» (первое чтение) принимаются организационным комитетом по проведению публичных слушаний в рабочие дни с 9.00 до 13.00 и с 14.00 до 17.00 по адресу: с. Елово, ул. Ленина, 34, тел. 3-17-74, либо направляются по почте по указанному адресу с пометкой на конверте «В организационный комитет по проведению публичных слушаний по теме </w:t>
      </w:r>
      <w:r w:rsidRPr="00D13653">
        <w:rPr>
          <w:bCs/>
          <w:sz w:val="28"/>
          <w:szCs w:val="28"/>
        </w:rPr>
        <w:t xml:space="preserve">«О </w:t>
      </w:r>
      <w:r w:rsidRPr="00D13653">
        <w:rPr>
          <w:sz w:val="28"/>
          <w:szCs w:val="28"/>
        </w:rPr>
        <w:t>внесении изменений и дополнений в Устав муниципального образования «Еловское сельское поселение»</w:t>
      </w:r>
      <w:r w:rsidRPr="00D13653">
        <w:rPr>
          <w:bCs/>
          <w:sz w:val="28"/>
          <w:szCs w:val="28"/>
        </w:rPr>
        <w:t>.</w:t>
      </w:r>
    </w:p>
    <w:p w:rsidR="007A3A54" w:rsidRPr="00D13653" w:rsidRDefault="007A3A54" w:rsidP="00E85A6C">
      <w:pPr>
        <w:adjustRightInd w:val="0"/>
        <w:ind w:firstLine="709"/>
        <w:jc w:val="both"/>
        <w:rPr>
          <w:sz w:val="28"/>
          <w:szCs w:val="28"/>
        </w:rPr>
      </w:pPr>
      <w:r w:rsidRPr="00D13653">
        <w:rPr>
          <w:sz w:val="28"/>
          <w:szCs w:val="28"/>
        </w:rPr>
        <w:t>5. Участие граждан в обсуждении решения Совета депутатов Еловского сельского поселения «О внесении изменений и дополнений в Устав муниципального образования «Еловское сельское поселение» (первое чтение)», принятие и рассмотрение поступивших предложений проводится в соответствии с Порядком организации и проведения публичных слушаний</w:t>
      </w:r>
      <w:r>
        <w:rPr>
          <w:sz w:val="28"/>
          <w:szCs w:val="28"/>
        </w:rPr>
        <w:t>,</w:t>
      </w:r>
      <w:r w:rsidRPr="00D1365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13653">
        <w:rPr>
          <w:sz w:val="28"/>
          <w:szCs w:val="28"/>
        </w:rPr>
        <w:t xml:space="preserve"> в Еловском сельском поселении.</w:t>
      </w:r>
    </w:p>
    <w:p w:rsidR="007A3A54" w:rsidRPr="00BD4242" w:rsidRDefault="007A3A54" w:rsidP="00E85A6C">
      <w:pPr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7A3A54" w:rsidRPr="00BD4242" w:rsidSect="00E85A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6C"/>
    <w:rsid w:val="00005E8C"/>
    <w:rsid w:val="00013E54"/>
    <w:rsid w:val="00025D39"/>
    <w:rsid w:val="00031675"/>
    <w:rsid w:val="00036C6A"/>
    <w:rsid w:val="000415CE"/>
    <w:rsid w:val="00044CAE"/>
    <w:rsid w:val="000526FF"/>
    <w:rsid w:val="00074861"/>
    <w:rsid w:val="000762FC"/>
    <w:rsid w:val="00092686"/>
    <w:rsid w:val="00096812"/>
    <w:rsid w:val="000A5F57"/>
    <w:rsid w:val="000B58F4"/>
    <w:rsid w:val="000C3184"/>
    <w:rsid w:val="000C6B3A"/>
    <w:rsid w:val="000D3F8D"/>
    <w:rsid w:val="000D4C2F"/>
    <w:rsid w:val="000D7263"/>
    <w:rsid w:val="000F2A1B"/>
    <w:rsid w:val="00101054"/>
    <w:rsid w:val="001068D1"/>
    <w:rsid w:val="0011223D"/>
    <w:rsid w:val="00121F0B"/>
    <w:rsid w:val="001241CA"/>
    <w:rsid w:val="00131316"/>
    <w:rsid w:val="00162B19"/>
    <w:rsid w:val="00175757"/>
    <w:rsid w:val="001840D7"/>
    <w:rsid w:val="00191358"/>
    <w:rsid w:val="00191393"/>
    <w:rsid w:val="001913D2"/>
    <w:rsid w:val="00193CD6"/>
    <w:rsid w:val="001A0B9C"/>
    <w:rsid w:val="001A3C56"/>
    <w:rsid w:val="001B4117"/>
    <w:rsid w:val="001C1FDE"/>
    <w:rsid w:val="001C5102"/>
    <w:rsid w:val="001E09F7"/>
    <w:rsid w:val="001E2274"/>
    <w:rsid w:val="001E3714"/>
    <w:rsid w:val="001E7F7D"/>
    <w:rsid w:val="001F20FD"/>
    <w:rsid w:val="001F293B"/>
    <w:rsid w:val="001F39B7"/>
    <w:rsid w:val="001F6158"/>
    <w:rsid w:val="001F674B"/>
    <w:rsid w:val="001F6850"/>
    <w:rsid w:val="00220A10"/>
    <w:rsid w:val="00222D9A"/>
    <w:rsid w:val="00232866"/>
    <w:rsid w:val="002357A1"/>
    <w:rsid w:val="00242886"/>
    <w:rsid w:val="00250E9D"/>
    <w:rsid w:val="00262AD9"/>
    <w:rsid w:val="0027321B"/>
    <w:rsid w:val="00281FCF"/>
    <w:rsid w:val="0028353B"/>
    <w:rsid w:val="002866AF"/>
    <w:rsid w:val="00287B20"/>
    <w:rsid w:val="00290340"/>
    <w:rsid w:val="002913B8"/>
    <w:rsid w:val="002932BD"/>
    <w:rsid w:val="002A0A90"/>
    <w:rsid w:val="002A174A"/>
    <w:rsid w:val="002A2B42"/>
    <w:rsid w:val="002B0558"/>
    <w:rsid w:val="002B7C00"/>
    <w:rsid w:val="002D3FA9"/>
    <w:rsid w:val="002E65C7"/>
    <w:rsid w:val="002F6C45"/>
    <w:rsid w:val="00301B96"/>
    <w:rsid w:val="00311CC4"/>
    <w:rsid w:val="00312A0E"/>
    <w:rsid w:val="00314A94"/>
    <w:rsid w:val="00315EC3"/>
    <w:rsid w:val="00316AC2"/>
    <w:rsid w:val="00317C89"/>
    <w:rsid w:val="00327709"/>
    <w:rsid w:val="00327E77"/>
    <w:rsid w:val="0033328F"/>
    <w:rsid w:val="00337D4E"/>
    <w:rsid w:val="00341C4E"/>
    <w:rsid w:val="00342F36"/>
    <w:rsid w:val="003578F7"/>
    <w:rsid w:val="00361B6F"/>
    <w:rsid w:val="00362426"/>
    <w:rsid w:val="0036533B"/>
    <w:rsid w:val="00371133"/>
    <w:rsid w:val="00387746"/>
    <w:rsid w:val="003A2833"/>
    <w:rsid w:val="003A5F02"/>
    <w:rsid w:val="003B24B0"/>
    <w:rsid w:val="003C0812"/>
    <w:rsid w:val="003E4152"/>
    <w:rsid w:val="003E7205"/>
    <w:rsid w:val="003F5635"/>
    <w:rsid w:val="00403CAD"/>
    <w:rsid w:val="00403D07"/>
    <w:rsid w:val="00403F98"/>
    <w:rsid w:val="00414410"/>
    <w:rsid w:val="004170ED"/>
    <w:rsid w:val="00434166"/>
    <w:rsid w:val="0043543D"/>
    <w:rsid w:val="00440D50"/>
    <w:rsid w:val="00445228"/>
    <w:rsid w:val="00456556"/>
    <w:rsid w:val="00456B19"/>
    <w:rsid w:val="0047015E"/>
    <w:rsid w:val="004751A3"/>
    <w:rsid w:val="00476224"/>
    <w:rsid w:val="0047682D"/>
    <w:rsid w:val="0048530D"/>
    <w:rsid w:val="0049695F"/>
    <w:rsid w:val="004A0E40"/>
    <w:rsid w:val="004C6B25"/>
    <w:rsid w:val="004D41EF"/>
    <w:rsid w:val="004D5D35"/>
    <w:rsid w:val="004E1AC8"/>
    <w:rsid w:val="004E68DC"/>
    <w:rsid w:val="004F0901"/>
    <w:rsid w:val="004F3148"/>
    <w:rsid w:val="004F692A"/>
    <w:rsid w:val="00514982"/>
    <w:rsid w:val="005273FF"/>
    <w:rsid w:val="00532299"/>
    <w:rsid w:val="00546998"/>
    <w:rsid w:val="005523A9"/>
    <w:rsid w:val="00562F41"/>
    <w:rsid w:val="005630D5"/>
    <w:rsid w:val="00564033"/>
    <w:rsid w:val="005727E6"/>
    <w:rsid w:val="00576AE5"/>
    <w:rsid w:val="00580153"/>
    <w:rsid w:val="00581D9A"/>
    <w:rsid w:val="005918F2"/>
    <w:rsid w:val="005B1415"/>
    <w:rsid w:val="005B34D2"/>
    <w:rsid w:val="005D12C7"/>
    <w:rsid w:val="005D52B6"/>
    <w:rsid w:val="005F0DF1"/>
    <w:rsid w:val="00603683"/>
    <w:rsid w:val="006040E8"/>
    <w:rsid w:val="006110DE"/>
    <w:rsid w:val="0062281A"/>
    <w:rsid w:val="00636840"/>
    <w:rsid w:val="00646865"/>
    <w:rsid w:val="0065175F"/>
    <w:rsid w:val="00652BE1"/>
    <w:rsid w:val="00653E7B"/>
    <w:rsid w:val="00654EA7"/>
    <w:rsid w:val="00654F79"/>
    <w:rsid w:val="006578B3"/>
    <w:rsid w:val="00662A1A"/>
    <w:rsid w:val="0066350B"/>
    <w:rsid w:val="0066520F"/>
    <w:rsid w:val="00674FE0"/>
    <w:rsid w:val="006A620D"/>
    <w:rsid w:val="006A7BED"/>
    <w:rsid w:val="006C777A"/>
    <w:rsid w:val="006C7A43"/>
    <w:rsid w:val="006D5FE9"/>
    <w:rsid w:val="006E1232"/>
    <w:rsid w:val="006E387E"/>
    <w:rsid w:val="006E6CFB"/>
    <w:rsid w:val="006F0DFE"/>
    <w:rsid w:val="00731CFA"/>
    <w:rsid w:val="007400E3"/>
    <w:rsid w:val="007600AA"/>
    <w:rsid w:val="00765140"/>
    <w:rsid w:val="00775BC7"/>
    <w:rsid w:val="0078566B"/>
    <w:rsid w:val="007A3A54"/>
    <w:rsid w:val="007A7B3A"/>
    <w:rsid w:val="007B65BF"/>
    <w:rsid w:val="007E306A"/>
    <w:rsid w:val="007E5496"/>
    <w:rsid w:val="0080159F"/>
    <w:rsid w:val="00822C32"/>
    <w:rsid w:val="0083425D"/>
    <w:rsid w:val="008356EB"/>
    <w:rsid w:val="00835A69"/>
    <w:rsid w:val="00836276"/>
    <w:rsid w:val="008368DD"/>
    <w:rsid w:val="0084179A"/>
    <w:rsid w:val="00847A83"/>
    <w:rsid w:val="008512BF"/>
    <w:rsid w:val="00853BAE"/>
    <w:rsid w:val="00866C70"/>
    <w:rsid w:val="008731D5"/>
    <w:rsid w:val="00883980"/>
    <w:rsid w:val="008A320F"/>
    <w:rsid w:val="008B4CE9"/>
    <w:rsid w:val="008C2D76"/>
    <w:rsid w:val="008D5AD9"/>
    <w:rsid w:val="008E74B5"/>
    <w:rsid w:val="008F17E1"/>
    <w:rsid w:val="00911F58"/>
    <w:rsid w:val="009142A2"/>
    <w:rsid w:val="00926F55"/>
    <w:rsid w:val="00930EC3"/>
    <w:rsid w:val="0093172F"/>
    <w:rsid w:val="00932E14"/>
    <w:rsid w:val="0093325F"/>
    <w:rsid w:val="00933B40"/>
    <w:rsid w:val="009370A1"/>
    <w:rsid w:val="0094417E"/>
    <w:rsid w:val="00950A8C"/>
    <w:rsid w:val="009607BE"/>
    <w:rsid w:val="00961CB6"/>
    <w:rsid w:val="00966BE6"/>
    <w:rsid w:val="009704D0"/>
    <w:rsid w:val="009713F3"/>
    <w:rsid w:val="00971473"/>
    <w:rsid w:val="00973E8F"/>
    <w:rsid w:val="00983C79"/>
    <w:rsid w:val="00987B8F"/>
    <w:rsid w:val="009A03CA"/>
    <w:rsid w:val="009A20F5"/>
    <w:rsid w:val="009B0168"/>
    <w:rsid w:val="009B023A"/>
    <w:rsid w:val="009D000D"/>
    <w:rsid w:val="009D11DF"/>
    <w:rsid w:val="009F7099"/>
    <w:rsid w:val="00A01714"/>
    <w:rsid w:val="00A31CBE"/>
    <w:rsid w:val="00A53552"/>
    <w:rsid w:val="00A544E4"/>
    <w:rsid w:val="00A700B1"/>
    <w:rsid w:val="00A74FD6"/>
    <w:rsid w:val="00A7698C"/>
    <w:rsid w:val="00A808D4"/>
    <w:rsid w:val="00A84871"/>
    <w:rsid w:val="00AA1AF7"/>
    <w:rsid w:val="00AB0AA9"/>
    <w:rsid w:val="00AB5CB8"/>
    <w:rsid w:val="00AC496B"/>
    <w:rsid w:val="00AD2E9E"/>
    <w:rsid w:val="00AD5E97"/>
    <w:rsid w:val="00AE270B"/>
    <w:rsid w:val="00AF47A9"/>
    <w:rsid w:val="00B06B10"/>
    <w:rsid w:val="00B17300"/>
    <w:rsid w:val="00B2763C"/>
    <w:rsid w:val="00B40797"/>
    <w:rsid w:val="00B7481B"/>
    <w:rsid w:val="00B75FAC"/>
    <w:rsid w:val="00B9713D"/>
    <w:rsid w:val="00BA01F8"/>
    <w:rsid w:val="00BA2D53"/>
    <w:rsid w:val="00BA55D2"/>
    <w:rsid w:val="00BB1625"/>
    <w:rsid w:val="00BB5F53"/>
    <w:rsid w:val="00BB6B60"/>
    <w:rsid w:val="00BD0CFC"/>
    <w:rsid w:val="00BD1908"/>
    <w:rsid w:val="00BD4242"/>
    <w:rsid w:val="00BE08FC"/>
    <w:rsid w:val="00BE1117"/>
    <w:rsid w:val="00BE7306"/>
    <w:rsid w:val="00BF35A2"/>
    <w:rsid w:val="00C205CF"/>
    <w:rsid w:val="00C23CFB"/>
    <w:rsid w:val="00C261F7"/>
    <w:rsid w:val="00C40EB5"/>
    <w:rsid w:val="00C53513"/>
    <w:rsid w:val="00C54AC3"/>
    <w:rsid w:val="00C62C2A"/>
    <w:rsid w:val="00C65A21"/>
    <w:rsid w:val="00C6603D"/>
    <w:rsid w:val="00C71EAA"/>
    <w:rsid w:val="00C7208B"/>
    <w:rsid w:val="00C72DED"/>
    <w:rsid w:val="00C74803"/>
    <w:rsid w:val="00C7777A"/>
    <w:rsid w:val="00C80A3B"/>
    <w:rsid w:val="00C850A5"/>
    <w:rsid w:val="00C901FF"/>
    <w:rsid w:val="00C91F68"/>
    <w:rsid w:val="00C9574F"/>
    <w:rsid w:val="00CA1736"/>
    <w:rsid w:val="00CA1BF4"/>
    <w:rsid w:val="00CB60AE"/>
    <w:rsid w:val="00CC3319"/>
    <w:rsid w:val="00CF61EE"/>
    <w:rsid w:val="00D0038C"/>
    <w:rsid w:val="00D13653"/>
    <w:rsid w:val="00D2200B"/>
    <w:rsid w:val="00D375C7"/>
    <w:rsid w:val="00D44624"/>
    <w:rsid w:val="00D524A5"/>
    <w:rsid w:val="00D64845"/>
    <w:rsid w:val="00D66648"/>
    <w:rsid w:val="00D7265A"/>
    <w:rsid w:val="00D902DB"/>
    <w:rsid w:val="00D90557"/>
    <w:rsid w:val="00DA5774"/>
    <w:rsid w:val="00DB3551"/>
    <w:rsid w:val="00DC2442"/>
    <w:rsid w:val="00DE0020"/>
    <w:rsid w:val="00DE63CF"/>
    <w:rsid w:val="00DF2CDC"/>
    <w:rsid w:val="00DF4BB2"/>
    <w:rsid w:val="00DF6DC5"/>
    <w:rsid w:val="00E01532"/>
    <w:rsid w:val="00E04D72"/>
    <w:rsid w:val="00E114E9"/>
    <w:rsid w:val="00E271E8"/>
    <w:rsid w:val="00E27238"/>
    <w:rsid w:val="00E35243"/>
    <w:rsid w:val="00E37CAE"/>
    <w:rsid w:val="00E41D0F"/>
    <w:rsid w:val="00E45670"/>
    <w:rsid w:val="00E456C0"/>
    <w:rsid w:val="00E462EE"/>
    <w:rsid w:val="00E46DD9"/>
    <w:rsid w:val="00E65F63"/>
    <w:rsid w:val="00E709BF"/>
    <w:rsid w:val="00E71357"/>
    <w:rsid w:val="00E7318B"/>
    <w:rsid w:val="00E809BE"/>
    <w:rsid w:val="00E85A6C"/>
    <w:rsid w:val="00E95646"/>
    <w:rsid w:val="00E978E0"/>
    <w:rsid w:val="00EA2923"/>
    <w:rsid w:val="00EB3846"/>
    <w:rsid w:val="00EB6E93"/>
    <w:rsid w:val="00ED01CC"/>
    <w:rsid w:val="00ED1888"/>
    <w:rsid w:val="00EE5E32"/>
    <w:rsid w:val="00EF0336"/>
    <w:rsid w:val="00F03154"/>
    <w:rsid w:val="00F070AA"/>
    <w:rsid w:val="00F07969"/>
    <w:rsid w:val="00F16981"/>
    <w:rsid w:val="00F2064A"/>
    <w:rsid w:val="00F2079E"/>
    <w:rsid w:val="00F24E6B"/>
    <w:rsid w:val="00F37506"/>
    <w:rsid w:val="00F37C04"/>
    <w:rsid w:val="00F45D6A"/>
    <w:rsid w:val="00F576DE"/>
    <w:rsid w:val="00F614E4"/>
    <w:rsid w:val="00F67910"/>
    <w:rsid w:val="00F70C0A"/>
    <w:rsid w:val="00F716EA"/>
    <w:rsid w:val="00F71D32"/>
    <w:rsid w:val="00F8276E"/>
    <w:rsid w:val="00F83ED5"/>
    <w:rsid w:val="00FB5974"/>
    <w:rsid w:val="00FC3468"/>
    <w:rsid w:val="00FD4954"/>
    <w:rsid w:val="00FD546E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C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A6C"/>
    <w:pPr>
      <w:spacing w:before="240" w:after="60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5A6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85A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5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85A6C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5A6C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85A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85A6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5A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E85A6C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85A6C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40E8"/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E37C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8566B"/>
    <w:pPr>
      <w:ind w:left="720"/>
      <w:contextualSpacing/>
    </w:pPr>
  </w:style>
  <w:style w:type="paragraph" w:customStyle="1" w:styleId="a">
    <w:name w:val="Знак Знак Знак Знак Знак Знак Знак"/>
    <w:basedOn w:val="Normal"/>
    <w:uiPriority w:val="99"/>
    <w:rsid w:val="00EB38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5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11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2;&#1074;&#1086;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2288</TotalTime>
  <Pages>6</Pages>
  <Words>1590</Words>
  <Characters>9065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62</cp:revision>
  <cp:lastPrinted>2019-04-04T05:20:00Z</cp:lastPrinted>
  <dcterms:created xsi:type="dcterms:W3CDTF">2015-04-16T10:35:00Z</dcterms:created>
  <dcterms:modified xsi:type="dcterms:W3CDTF">2019-05-14T08:38:00Z</dcterms:modified>
</cp:coreProperties>
</file>