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3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3D">
        <w:rPr>
          <w:rFonts w:ascii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3D">
        <w:rPr>
          <w:rFonts w:ascii="Times New Roman" w:hAnsi="Times New Roman" w:cs="Times New Roman"/>
          <w:b/>
          <w:bCs/>
          <w:sz w:val="24"/>
          <w:szCs w:val="24"/>
        </w:rPr>
        <w:t>СЕЛЬСКАЯ ДУМА</w:t>
      </w:r>
    </w:p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03D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03D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Село Новослободск</w:t>
      </w:r>
      <w:r w:rsidRPr="0002103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00C8" w:rsidRPr="0002103D" w:rsidRDefault="00D500C8" w:rsidP="00053A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03D">
        <w:rPr>
          <w:rFonts w:ascii="Times New Roman" w:hAnsi="Times New Roman" w:cs="Times New Roman"/>
          <w:b/>
          <w:bCs/>
          <w:sz w:val="24"/>
          <w:szCs w:val="24"/>
        </w:rPr>
        <w:t xml:space="preserve"> РЕШЕНИЕ</w:t>
      </w:r>
    </w:p>
    <w:p w:rsidR="00D500C8" w:rsidRPr="0002103D" w:rsidRDefault="00D500C8" w:rsidP="00053ACD">
      <w:pPr>
        <w:spacing w:after="0"/>
        <w:rPr>
          <w:rFonts w:ascii="Times New Roman" w:hAnsi="Times New Roman" w:cs="Times New Roman"/>
        </w:rPr>
      </w:pPr>
      <w:r w:rsidRPr="0002103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2103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210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103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10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10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0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21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D500C8" w:rsidRPr="00354935" w:rsidRDefault="00D500C8" w:rsidP="00053ACD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D500C8" w:rsidRPr="00F61EAD" w:rsidRDefault="00D500C8" w:rsidP="00053ACD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A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Устав </w:t>
      </w:r>
    </w:p>
    <w:p w:rsidR="00D500C8" w:rsidRPr="00F61EAD" w:rsidRDefault="00D500C8" w:rsidP="00053ACD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EA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Село Новослободск</w:t>
      </w:r>
      <w:r w:rsidRPr="00F61EA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500C8" w:rsidRPr="00F61EAD" w:rsidRDefault="00D500C8" w:rsidP="00053ACD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0C8" w:rsidRPr="00386151" w:rsidRDefault="00D500C8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</w:t>
      </w:r>
      <w:hyperlink r:id="rId4" w:history="1">
        <w:r w:rsidRPr="0038615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86151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Новослободск</w:t>
      </w:r>
      <w:r w:rsidRPr="00386151">
        <w:rPr>
          <w:rFonts w:ascii="Times New Roman" w:hAnsi="Times New Roman" w:cs="Times New Roman"/>
          <w:sz w:val="24"/>
          <w:szCs w:val="24"/>
        </w:rPr>
        <w:t xml:space="preserve">» с вступившими в силу изменениями и дополнениями в Федеральный </w:t>
      </w:r>
      <w:hyperlink r:id="rId5" w:history="1">
        <w:r w:rsidRPr="0038615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86151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 и другие федеральные законы, руководствуясь </w:t>
      </w:r>
      <w:hyperlink r:id="rId6" w:history="1">
        <w:r w:rsidRPr="00386151">
          <w:rPr>
            <w:rFonts w:ascii="Times New Roman" w:hAnsi="Times New Roman" w:cs="Times New Roman"/>
            <w:sz w:val="24"/>
            <w:szCs w:val="24"/>
          </w:rPr>
          <w:t xml:space="preserve">ст. </w:t>
        </w:r>
      </w:hyperlink>
      <w:r w:rsidRPr="00386151">
        <w:rPr>
          <w:rFonts w:ascii="Times New Roman" w:hAnsi="Times New Roman" w:cs="Times New Roman"/>
          <w:sz w:val="24"/>
          <w:szCs w:val="24"/>
        </w:rPr>
        <w:t>24 Устава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Новослободск</w:t>
      </w:r>
      <w:r w:rsidRPr="00386151">
        <w:rPr>
          <w:rFonts w:ascii="Times New Roman" w:hAnsi="Times New Roman" w:cs="Times New Roman"/>
          <w:sz w:val="24"/>
          <w:szCs w:val="24"/>
        </w:rPr>
        <w:t xml:space="preserve">», Сельская Дума  </w:t>
      </w:r>
    </w:p>
    <w:p w:rsidR="00D500C8" w:rsidRPr="00386151" w:rsidRDefault="00D500C8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Pr="00386151">
        <w:rPr>
          <w:rFonts w:ascii="Times New Roman" w:hAnsi="Times New Roman" w:cs="Times New Roman"/>
          <w:sz w:val="24"/>
          <w:szCs w:val="24"/>
        </w:rPr>
        <w:t>:</w:t>
      </w:r>
    </w:p>
    <w:p w:rsidR="00D500C8" w:rsidRPr="00386151" w:rsidRDefault="00D500C8" w:rsidP="003861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38615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386151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Новослободск</w:t>
      </w:r>
      <w:r w:rsidRPr="00386151">
        <w:rPr>
          <w:rFonts w:ascii="Times New Roman" w:hAnsi="Times New Roman" w:cs="Times New Roman"/>
          <w:sz w:val="24"/>
          <w:szCs w:val="24"/>
        </w:rPr>
        <w:t>» (в ред. решений сельской Думы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Новослободск</w:t>
      </w:r>
      <w:r w:rsidRPr="00386151">
        <w:rPr>
          <w:rFonts w:ascii="Times New Roman" w:hAnsi="Times New Roman" w:cs="Times New Roman"/>
          <w:sz w:val="24"/>
          <w:szCs w:val="24"/>
        </w:rPr>
        <w:t xml:space="preserve">» </w:t>
      </w:r>
      <w:r w:rsidRPr="002412B2">
        <w:rPr>
          <w:rFonts w:ascii="Times New Roman" w:hAnsi="Times New Roman" w:cs="Times New Roman"/>
          <w:sz w:val="24"/>
          <w:szCs w:val="24"/>
        </w:rPr>
        <w:t>№24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412B2">
        <w:rPr>
          <w:rFonts w:ascii="Times New Roman" w:hAnsi="Times New Roman" w:cs="Times New Roman"/>
          <w:sz w:val="24"/>
          <w:szCs w:val="24"/>
        </w:rPr>
        <w:t>.12.2006г;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412B2">
        <w:rPr>
          <w:rFonts w:ascii="Times New Roman" w:hAnsi="Times New Roman" w:cs="Times New Roman"/>
          <w:sz w:val="24"/>
          <w:szCs w:val="24"/>
        </w:rPr>
        <w:t xml:space="preserve"> от 17.04.2009г; №27 от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412B2">
        <w:rPr>
          <w:rFonts w:ascii="Times New Roman" w:hAnsi="Times New Roman" w:cs="Times New Roman"/>
          <w:sz w:val="24"/>
          <w:szCs w:val="24"/>
        </w:rPr>
        <w:t xml:space="preserve">.12.2009г; №20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412B2">
        <w:rPr>
          <w:rFonts w:ascii="Times New Roman" w:hAnsi="Times New Roman" w:cs="Times New Roman"/>
          <w:sz w:val="24"/>
          <w:szCs w:val="24"/>
        </w:rPr>
        <w:t>.07.2010г; №1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12B2">
        <w:rPr>
          <w:rFonts w:ascii="Times New Roman" w:hAnsi="Times New Roman" w:cs="Times New Roman"/>
          <w:sz w:val="24"/>
          <w:szCs w:val="24"/>
        </w:rPr>
        <w:t xml:space="preserve"> от 06.07.2012г;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412B2">
        <w:rPr>
          <w:rFonts w:ascii="Times New Roman" w:hAnsi="Times New Roman" w:cs="Times New Roman"/>
          <w:sz w:val="24"/>
          <w:szCs w:val="24"/>
        </w:rPr>
        <w:t xml:space="preserve"> от 13.01.2015г; №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412B2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412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12B2">
        <w:rPr>
          <w:rFonts w:ascii="Times New Roman" w:hAnsi="Times New Roman" w:cs="Times New Roman"/>
          <w:sz w:val="24"/>
          <w:szCs w:val="24"/>
        </w:rPr>
        <w:t>.2015г; №1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12B2">
        <w:rPr>
          <w:rFonts w:ascii="Times New Roman" w:hAnsi="Times New Roman" w:cs="Times New Roman"/>
          <w:sz w:val="24"/>
          <w:szCs w:val="24"/>
        </w:rPr>
        <w:t xml:space="preserve"> от 25.07.2016г</w:t>
      </w:r>
      <w:r>
        <w:rPr>
          <w:rFonts w:ascii="Times New Roman" w:hAnsi="Times New Roman" w:cs="Times New Roman"/>
          <w:sz w:val="24"/>
          <w:szCs w:val="24"/>
        </w:rPr>
        <w:t>,  №25 от 12.12.2017г, №5 от 19.02.2018</w:t>
      </w:r>
      <w:r w:rsidRPr="00386151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D500C8" w:rsidRPr="00386151" w:rsidRDefault="00D500C8" w:rsidP="00386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1.1.</w:t>
      </w:r>
      <w:r w:rsidRPr="003861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sz w:val="24"/>
          <w:szCs w:val="24"/>
        </w:rPr>
        <w:t xml:space="preserve">  </w:t>
      </w:r>
      <w:r w:rsidRPr="00386151">
        <w:rPr>
          <w:rFonts w:ascii="Times New Roman" w:hAnsi="Times New Roman" w:cs="Times New Roman"/>
          <w:b/>
          <w:bCs/>
          <w:sz w:val="24"/>
          <w:szCs w:val="24"/>
        </w:rPr>
        <w:t>Абзац тринадцать статьи 1 Устава изложить в следующей редакции</w:t>
      </w:r>
      <w:r w:rsidRPr="00386151">
        <w:rPr>
          <w:rFonts w:ascii="Times New Roman" w:hAnsi="Times New Roman" w:cs="Times New Roman"/>
          <w:sz w:val="24"/>
          <w:szCs w:val="24"/>
        </w:rPr>
        <w:t>:</w:t>
      </w:r>
    </w:p>
    <w:p w:rsidR="00D500C8" w:rsidRPr="00386151" w:rsidRDefault="00D500C8" w:rsidP="00386151">
      <w:pPr>
        <w:pStyle w:val="ConsPlusNormal"/>
        <w:spacing w:line="276" w:lineRule="auto"/>
        <w:ind w:left="-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>"правила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проведения;".</w:t>
      </w:r>
    </w:p>
    <w:p w:rsidR="00D500C8" w:rsidRPr="00386151" w:rsidRDefault="00D500C8" w:rsidP="00386151">
      <w:pPr>
        <w:pStyle w:val="ConsPlusNormal"/>
        <w:spacing w:line="276" w:lineRule="auto"/>
        <w:ind w:left="-62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386151">
        <w:rPr>
          <w:rFonts w:ascii="Times New Roman" w:hAnsi="Times New Roman" w:cs="Times New Roman"/>
          <w:sz w:val="24"/>
          <w:szCs w:val="24"/>
        </w:rPr>
        <w:t xml:space="preserve">  </w:t>
      </w:r>
      <w:r w:rsidRPr="00386151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r w:rsidRPr="00386151">
        <w:rPr>
          <w:rFonts w:ascii="Times New Roman" w:hAnsi="Times New Roman" w:cs="Times New Roman"/>
          <w:b/>
          <w:bCs/>
          <w:sz w:val="24"/>
          <w:szCs w:val="24"/>
        </w:rPr>
        <w:t xml:space="preserve"> 2 статьи 4</w:t>
      </w:r>
      <w:r w:rsidRPr="00386151">
        <w:rPr>
          <w:rFonts w:ascii="Times New Roman" w:hAnsi="Times New Roman" w:cs="Times New Roman"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b/>
          <w:bCs/>
          <w:sz w:val="24"/>
          <w:szCs w:val="24"/>
        </w:rPr>
        <w:t>Устава</w:t>
      </w:r>
      <w:r w:rsidRPr="00386151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386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sz w:val="24"/>
          <w:szCs w:val="24"/>
        </w:rPr>
        <w:t xml:space="preserve">"рекреационные земли" заменить словами "земли     </w:t>
      </w:r>
    </w:p>
    <w:p w:rsidR="00D500C8" w:rsidRPr="00386151" w:rsidRDefault="00D500C8" w:rsidP="00386151">
      <w:pPr>
        <w:pStyle w:val="ConsPlusNormal"/>
        <w:spacing w:line="276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 xml:space="preserve">рекреационного назначения». </w:t>
      </w:r>
    </w:p>
    <w:p w:rsidR="00D500C8" w:rsidRPr="00386151" w:rsidRDefault="00D500C8" w:rsidP="00386151">
      <w:pPr>
        <w:spacing w:after="0"/>
        <w:ind w:left="-113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1.3.</w:t>
      </w:r>
      <w:r w:rsidRPr="003861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Start w:id="0" w:name="dst100012"/>
      <w:bookmarkEnd w:id="0"/>
      <w:r w:rsidRPr="003861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Пункт 9 части 1 статьи 9 Устава изложить в следующей редакции:</w:t>
      </w:r>
    </w:p>
    <w:p w:rsidR="00D500C8" w:rsidRPr="00386151" w:rsidRDefault="00D500C8" w:rsidP="00386151">
      <w:pPr>
        <w:spacing w:after="0"/>
        <w:ind w:left="-113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color w:val="333333"/>
          <w:sz w:val="24"/>
          <w:szCs w:val="24"/>
        </w:rPr>
        <w:t xml:space="preserve">«9)  </w:t>
      </w:r>
      <w:r w:rsidRPr="00386151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правилами».</w:t>
      </w:r>
    </w:p>
    <w:p w:rsidR="00D500C8" w:rsidRPr="00386151" w:rsidRDefault="00D500C8" w:rsidP="00386151">
      <w:pPr>
        <w:spacing w:after="0"/>
        <w:ind w:left="-113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sz w:val="24"/>
          <w:szCs w:val="24"/>
        </w:rPr>
        <w:t>1.4.  Пункт 12</w:t>
      </w:r>
      <w:hyperlink r:id="rId8" w:anchor="l1622" w:tgtFrame="_blank" w:history="1">
        <w:r w:rsidRPr="00483077">
          <w:rPr>
            <w:rStyle w:val="Hyperlink"/>
          </w:rPr>
          <w:t>https://normativ.kontur.ru/document?moduleId=1&amp;documentId=242487 - l1622</w:t>
        </w:r>
      </w:hyperlink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части 1 статьи 9.1 Устава признать утратившим силу.</w:t>
      </w:r>
    </w:p>
    <w:p w:rsidR="00D500C8" w:rsidRPr="00386151" w:rsidRDefault="00D500C8" w:rsidP="00386151">
      <w:pPr>
        <w:spacing w:after="0"/>
        <w:ind w:left="-113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sz w:val="24"/>
          <w:szCs w:val="24"/>
        </w:rPr>
        <w:t>1.5.  Часть 1 статьи 24  Устава дополнить пунктом 5.1 следующего содержания:</w:t>
      </w:r>
    </w:p>
    <w:p w:rsidR="00D500C8" w:rsidRPr="00386151" w:rsidRDefault="00D500C8" w:rsidP="00386151">
      <w:pPr>
        <w:spacing w:after="0"/>
        <w:ind w:left="-113"/>
        <w:textAlignment w:val="baseline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r w:rsidRPr="00386151">
        <w:rPr>
          <w:rFonts w:ascii="Times New Roman" w:hAnsi="Times New Roman" w:cs="Times New Roman"/>
          <w:color w:val="333333"/>
          <w:sz w:val="24"/>
          <w:szCs w:val="24"/>
        </w:rPr>
        <w:t>5.1</w:t>
      </w:r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) </w:t>
      </w:r>
      <w:r w:rsidRPr="00386151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муниципального образования».</w:t>
      </w:r>
    </w:p>
    <w:p w:rsidR="00D500C8" w:rsidRPr="00386151" w:rsidRDefault="00D500C8" w:rsidP="00386151">
      <w:pPr>
        <w:shd w:val="clear" w:color="auto" w:fill="FFFFFF"/>
        <w:spacing w:after="0"/>
        <w:ind w:left="-113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>1.6</w:t>
      </w:r>
      <w:r w:rsidRPr="0038615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38615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Статью 56 Устава изложить в следующей редакции:</w:t>
      </w:r>
    </w:p>
    <w:p w:rsidR="00D500C8" w:rsidRPr="00386151" w:rsidRDefault="00D500C8" w:rsidP="00386151">
      <w:pPr>
        <w:shd w:val="clear" w:color="auto" w:fill="FFFFFF"/>
        <w:spacing w:after="0"/>
        <w:ind w:left="-57" w:firstLine="540"/>
        <w:rPr>
          <w:rFonts w:ascii="Times New Roman" w:hAnsi="Times New Roman" w:cs="Times New Roman"/>
          <w:color w:val="333333"/>
          <w:sz w:val="24"/>
          <w:szCs w:val="24"/>
        </w:rPr>
      </w:pPr>
      <w:bookmarkStart w:id="1" w:name="dst100014"/>
      <w:bookmarkEnd w:id="1"/>
    </w:p>
    <w:p w:rsidR="00D500C8" w:rsidRPr="00386151" w:rsidRDefault="00D500C8" w:rsidP="00386151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6151">
        <w:rPr>
          <w:rFonts w:ascii="Times New Roman" w:hAnsi="Times New Roman" w:cs="Times New Roman"/>
          <w:sz w:val="24"/>
          <w:szCs w:val="24"/>
        </w:rPr>
        <w:t>«Статья 56. Средства самообложения граждан</w:t>
      </w:r>
    </w:p>
    <w:p w:rsidR="00D500C8" w:rsidRPr="00386151" w:rsidRDefault="00D500C8" w:rsidP="00386151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0C8" w:rsidRPr="00386151" w:rsidRDefault="00D500C8" w:rsidP="003861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62"/>
      <w:bookmarkEnd w:id="2"/>
      <w:r w:rsidRPr="00386151">
        <w:rPr>
          <w:rFonts w:ascii="Times New Roman" w:hAnsi="Times New Roman" w:cs="Times New Roman"/>
          <w:sz w:val="24"/>
          <w:szCs w:val="24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поселения), и для которых размер платежей может быть уменьшен.</w:t>
      </w:r>
    </w:p>
    <w:p w:rsidR="00D500C8" w:rsidRPr="00386151" w:rsidRDefault="00D500C8" w:rsidP="00386151">
      <w:pPr>
        <w:shd w:val="clear" w:color="auto" w:fill="FFFFFF"/>
        <w:spacing w:after="0"/>
        <w:ind w:left="-57" w:firstLine="540"/>
        <w:rPr>
          <w:rFonts w:ascii="Times New Roman" w:hAnsi="Times New Roman" w:cs="Times New Roman"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color w:val="333333"/>
          <w:sz w:val="24"/>
          <w:szCs w:val="24"/>
        </w:rPr>
        <w:t>2. Вопросы введения и использования указанных в части 1 настоящей статьи разовых платежей граждан решаются на местном референдуме»; а в случаях, предусмотренны</w:t>
      </w:r>
      <w:r>
        <w:rPr>
          <w:rFonts w:ascii="Times New Roman" w:hAnsi="Times New Roman" w:cs="Times New Roman"/>
          <w:color w:val="333333"/>
          <w:sz w:val="24"/>
          <w:szCs w:val="24"/>
        </w:rPr>
        <w:t>х пунктом</w:t>
      </w:r>
      <w:r w:rsidRPr="00386151">
        <w:rPr>
          <w:rFonts w:ascii="Times New Roman" w:hAnsi="Times New Roman" w:cs="Times New Roman"/>
          <w:color w:val="333333"/>
          <w:sz w:val="24"/>
          <w:szCs w:val="24"/>
        </w:rPr>
        <w:t xml:space="preserve"> 4.1 части 1 статьи 25.1  Федерального закона от 06.10.2003г №131-ФЗ, на сходе граждан».</w:t>
      </w:r>
    </w:p>
    <w:p w:rsidR="00D500C8" w:rsidRPr="00386151" w:rsidRDefault="00D500C8" w:rsidP="00386151">
      <w:pPr>
        <w:shd w:val="clear" w:color="auto" w:fill="FFFFFF"/>
        <w:spacing w:after="0"/>
        <w:ind w:left="-624" w:firstLine="540"/>
        <w:rPr>
          <w:rFonts w:ascii="Times New Roman" w:hAnsi="Times New Roman" w:cs="Times New Roman"/>
          <w:color w:val="333333"/>
          <w:sz w:val="24"/>
          <w:szCs w:val="24"/>
        </w:rPr>
      </w:pPr>
      <w:r w:rsidRPr="0038615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500C8" w:rsidRPr="00386151" w:rsidRDefault="00D500C8" w:rsidP="00386151">
      <w:pPr>
        <w:shd w:val="clear" w:color="auto" w:fill="FFFFFF"/>
        <w:spacing w:after="0"/>
        <w:ind w:left="-624" w:firstLine="540"/>
        <w:rPr>
          <w:rFonts w:ascii="Times New Roman" w:hAnsi="Times New Roman" w:cs="Times New Roman"/>
          <w:color w:val="333333"/>
          <w:sz w:val="24"/>
          <w:szCs w:val="24"/>
        </w:rPr>
      </w:pPr>
    </w:p>
    <w:p w:rsidR="00D500C8" w:rsidRPr="00386151" w:rsidRDefault="00D500C8" w:rsidP="00386151">
      <w:pPr>
        <w:pStyle w:val="BodyText"/>
        <w:spacing w:line="276" w:lineRule="auto"/>
        <w:ind w:left="-624" w:right="0"/>
        <w:rPr>
          <w:sz w:val="24"/>
          <w:szCs w:val="24"/>
        </w:rPr>
      </w:pPr>
      <w:r w:rsidRPr="00386151">
        <w:rPr>
          <w:color w:val="333333"/>
          <w:sz w:val="24"/>
          <w:szCs w:val="24"/>
        </w:rPr>
        <w:t xml:space="preserve">        2. </w:t>
      </w:r>
      <w:r w:rsidRPr="00386151">
        <w:rPr>
          <w:sz w:val="24"/>
          <w:szCs w:val="24"/>
        </w:rPr>
        <w:t>Направить принятые в Устав изменения и дополнения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D500C8" w:rsidRPr="00386151" w:rsidRDefault="00D500C8" w:rsidP="00386151">
      <w:pPr>
        <w:pStyle w:val="BodyText"/>
        <w:spacing w:line="276" w:lineRule="auto"/>
        <w:ind w:left="-624" w:right="0"/>
        <w:rPr>
          <w:sz w:val="24"/>
          <w:szCs w:val="24"/>
        </w:rPr>
      </w:pPr>
    </w:p>
    <w:p w:rsidR="00D500C8" w:rsidRPr="00386151" w:rsidRDefault="00D500C8" w:rsidP="00386151">
      <w:pPr>
        <w:spacing w:after="0"/>
        <w:ind w:left="-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151">
        <w:rPr>
          <w:rFonts w:ascii="Times New Roman" w:hAnsi="Times New Roman" w:cs="Times New Roman"/>
          <w:color w:val="000000"/>
          <w:sz w:val="24"/>
          <w:szCs w:val="24"/>
        </w:rPr>
        <w:t xml:space="preserve">        3. Настоящее решение подлежит обнародованию после его государственной регистрации и вступает в силу после его обнародования.</w:t>
      </w:r>
    </w:p>
    <w:p w:rsidR="00D500C8" w:rsidRPr="00386151" w:rsidRDefault="00D500C8" w:rsidP="00386151">
      <w:pPr>
        <w:spacing w:after="0"/>
        <w:ind w:left="-1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0C8" w:rsidRPr="00386151" w:rsidRDefault="00D500C8" w:rsidP="003861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0C8" w:rsidRPr="00386151" w:rsidRDefault="00D500C8" w:rsidP="003861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0C8" w:rsidRPr="00386151" w:rsidRDefault="00D500C8" w:rsidP="003861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00C8" w:rsidRPr="00386151" w:rsidRDefault="00D500C8" w:rsidP="00386151">
      <w:pPr>
        <w:pStyle w:val="Title"/>
        <w:spacing w:line="276" w:lineRule="auto"/>
        <w:jc w:val="left"/>
        <w:outlineLvl w:val="0"/>
        <w:rPr>
          <w:sz w:val="24"/>
          <w:szCs w:val="24"/>
        </w:rPr>
      </w:pPr>
      <w:r w:rsidRPr="00386151">
        <w:rPr>
          <w:sz w:val="24"/>
          <w:szCs w:val="24"/>
        </w:rPr>
        <w:t>Глава сельского поселения</w:t>
      </w:r>
    </w:p>
    <w:p w:rsidR="00D500C8" w:rsidRPr="00386151" w:rsidRDefault="00D500C8" w:rsidP="00386151">
      <w:pPr>
        <w:pStyle w:val="Title"/>
        <w:spacing w:line="276" w:lineRule="auto"/>
        <w:jc w:val="left"/>
        <w:outlineLvl w:val="0"/>
        <w:rPr>
          <w:sz w:val="24"/>
          <w:szCs w:val="24"/>
        </w:rPr>
      </w:pPr>
      <w:r w:rsidRPr="00386151">
        <w:rPr>
          <w:sz w:val="24"/>
          <w:szCs w:val="24"/>
        </w:rPr>
        <w:t>«</w:t>
      </w:r>
      <w:r>
        <w:rPr>
          <w:sz w:val="24"/>
          <w:szCs w:val="24"/>
        </w:rPr>
        <w:t>Село Новослободск</w:t>
      </w:r>
      <w:r w:rsidRPr="00386151">
        <w:rPr>
          <w:sz w:val="24"/>
          <w:szCs w:val="24"/>
        </w:rPr>
        <w:t>»</w:t>
      </w:r>
      <w:r w:rsidRPr="00386151">
        <w:rPr>
          <w:sz w:val="24"/>
          <w:szCs w:val="24"/>
        </w:rPr>
        <w:tab/>
      </w:r>
      <w:r w:rsidRPr="00386151">
        <w:rPr>
          <w:sz w:val="24"/>
          <w:szCs w:val="24"/>
        </w:rPr>
        <w:tab/>
      </w:r>
      <w:r w:rsidRPr="00386151">
        <w:rPr>
          <w:sz w:val="24"/>
          <w:szCs w:val="24"/>
        </w:rPr>
        <w:tab/>
      </w:r>
      <w:r w:rsidRPr="00386151">
        <w:rPr>
          <w:sz w:val="24"/>
          <w:szCs w:val="24"/>
        </w:rPr>
        <w:tab/>
      </w:r>
      <w:r w:rsidRPr="00386151">
        <w:rPr>
          <w:sz w:val="24"/>
          <w:szCs w:val="24"/>
        </w:rPr>
        <w:tab/>
      </w:r>
      <w:r w:rsidRPr="00386151">
        <w:rPr>
          <w:sz w:val="24"/>
          <w:szCs w:val="24"/>
        </w:rPr>
        <w:tab/>
      </w:r>
      <w:r w:rsidRPr="00386151">
        <w:rPr>
          <w:sz w:val="24"/>
          <w:szCs w:val="24"/>
        </w:rPr>
        <w:tab/>
      </w:r>
      <w:r>
        <w:rPr>
          <w:sz w:val="24"/>
          <w:szCs w:val="24"/>
        </w:rPr>
        <w:t>Г.И.Каргер</w:t>
      </w:r>
    </w:p>
    <w:p w:rsidR="00D500C8" w:rsidRPr="00386151" w:rsidRDefault="00D500C8" w:rsidP="00386151">
      <w:pPr>
        <w:shd w:val="clear" w:color="auto" w:fill="FFFFFF"/>
        <w:spacing w:after="0"/>
        <w:ind w:left="-624" w:firstLine="540"/>
        <w:rPr>
          <w:rFonts w:ascii="Times New Roman" w:hAnsi="Times New Roman" w:cs="Times New Roman"/>
          <w:color w:val="333333"/>
          <w:sz w:val="24"/>
          <w:szCs w:val="24"/>
        </w:rPr>
      </w:pPr>
    </w:p>
    <w:p w:rsidR="00D500C8" w:rsidRPr="00386151" w:rsidRDefault="00D500C8" w:rsidP="00386151">
      <w:pPr>
        <w:shd w:val="clear" w:color="auto" w:fill="FFFFFF"/>
        <w:spacing w:after="0"/>
        <w:ind w:left="-624" w:firstLine="540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D500C8" w:rsidRPr="00386151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ACD"/>
    <w:rsid w:val="000006A0"/>
    <w:rsid w:val="0000194E"/>
    <w:rsid w:val="00004258"/>
    <w:rsid w:val="00004428"/>
    <w:rsid w:val="00004A39"/>
    <w:rsid w:val="00004B99"/>
    <w:rsid w:val="00005A41"/>
    <w:rsid w:val="00007219"/>
    <w:rsid w:val="00011485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70F2"/>
    <w:rsid w:val="000177FF"/>
    <w:rsid w:val="000202C0"/>
    <w:rsid w:val="0002046E"/>
    <w:rsid w:val="0002103D"/>
    <w:rsid w:val="00022457"/>
    <w:rsid w:val="0002351C"/>
    <w:rsid w:val="0002417A"/>
    <w:rsid w:val="0002489D"/>
    <w:rsid w:val="00026CE7"/>
    <w:rsid w:val="0002739C"/>
    <w:rsid w:val="00027746"/>
    <w:rsid w:val="00027A94"/>
    <w:rsid w:val="0003020A"/>
    <w:rsid w:val="00030BF3"/>
    <w:rsid w:val="00031032"/>
    <w:rsid w:val="0003160E"/>
    <w:rsid w:val="0003343D"/>
    <w:rsid w:val="000335FA"/>
    <w:rsid w:val="00033D26"/>
    <w:rsid w:val="000345E1"/>
    <w:rsid w:val="000347B5"/>
    <w:rsid w:val="00034915"/>
    <w:rsid w:val="00036436"/>
    <w:rsid w:val="000368D1"/>
    <w:rsid w:val="00036AF5"/>
    <w:rsid w:val="000403F5"/>
    <w:rsid w:val="000407B0"/>
    <w:rsid w:val="00041784"/>
    <w:rsid w:val="00042AFC"/>
    <w:rsid w:val="000437E4"/>
    <w:rsid w:val="00043E19"/>
    <w:rsid w:val="00044824"/>
    <w:rsid w:val="000449CB"/>
    <w:rsid w:val="00047272"/>
    <w:rsid w:val="00050242"/>
    <w:rsid w:val="00051945"/>
    <w:rsid w:val="00051E39"/>
    <w:rsid w:val="00053333"/>
    <w:rsid w:val="00053ACD"/>
    <w:rsid w:val="00054079"/>
    <w:rsid w:val="0005486E"/>
    <w:rsid w:val="00054D57"/>
    <w:rsid w:val="00056E3B"/>
    <w:rsid w:val="00057D4D"/>
    <w:rsid w:val="000624A6"/>
    <w:rsid w:val="0006255D"/>
    <w:rsid w:val="0006373D"/>
    <w:rsid w:val="0006491E"/>
    <w:rsid w:val="00066179"/>
    <w:rsid w:val="0007048D"/>
    <w:rsid w:val="000712B3"/>
    <w:rsid w:val="000739BD"/>
    <w:rsid w:val="0007539F"/>
    <w:rsid w:val="00075731"/>
    <w:rsid w:val="000761DB"/>
    <w:rsid w:val="000765D4"/>
    <w:rsid w:val="00076BC9"/>
    <w:rsid w:val="00077D9E"/>
    <w:rsid w:val="00077E28"/>
    <w:rsid w:val="00080296"/>
    <w:rsid w:val="00080FF0"/>
    <w:rsid w:val="00082B74"/>
    <w:rsid w:val="0008354A"/>
    <w:rsid w:val="00083618"/>
    <w:rsid w:val="00083C45"/>
    <w:rsid w:val="0008414E"/>
    <w:rsid w:val="00084B2E"/>
    <w:rsid w:val="000855BD"/>
    <w:rsid w:val="0008592E"/>
    <w:rsid w:val="0009030A"/>
    <w:rsid w:val="00090815"/>
    <w:rsid w:val="0009439B"/>
    <w:rsid w:val="00094BDC"/>
    <w:rsid w:val="00094F46"/>
    <w:rsid w:val="00095886"/>
    <w:rsid w:val="000970F4"/>
    <w:rsid w:val="000A0022"/>
    <w:rsid w:val="000A04DB"/>
    <w:rsid w:val="000A082D"/>
    <w:rsid w:val="000A0BFB"/>
    <w:rsid w:val="000A0F3C"/>
    <w:rsid w:val="000A357F"/>
    <w:rsid w:val="000A481D"/>
    <w:rsid w:val="000A7E6B"/>
    <w:rsid w:val="000B087B"/>
    <w:rsid w:val="000B0BDC"/>
    <w:rsid w:val="000B2296"/>
    <w:rsid w:val="000B2F76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C0453"/>
    <w:rsid w:val="000C0511"/>
    <w:rsid w:val="000C0562"/>
    <w:rsid w:val="000C3A64"/>
    <w:rsid w:val="000C4637"/>
    <w:rsid w:val="000C5373"/>
    <w:rsid w:val="000C5E2B"/>
    <w:rsid w:val="000C5E32"/>
    <w:rsid w:val="000C6122"/>
    <w:rsid w:val="000C649F"/>
    <w:rsid w:val="000C6779"/>
    <w:rsid w:val="000D00B2"/>
    <w:rsid w:val="000D089A"/>
    <w:rsid w:val="000D15F7"/>
    <w:rsid w:val="000D1DF9"/>
    <w:rsid w:val="000D2268"/>
    <w:rsid w:val="000D2B66"/>
    <w:rsid w:val="000D2DE7"/>
    <w:rsid w:val="000D2F24"/>
    <w:rsid w:val="000D4405"/>
    <w:rsid w:val="000D7651"/>
    <w:rsid w:val="000E1641"/>
    <w:rsid w:val="000E1E7C"/>
    <w:rsid w:val="000E28F9"/>
    <w:rsid w:val="000E527A"/>
    <w:rsid w:val="000E5E82"/>
    <w:rsid w:val="000E6893"/>
    <w:rsid w:val="000E6F9C"/>
    <w:rsid w:val="000E7365"/>
    <w:rsid w:val="000E755D"/>
    <w:rsid w:val="000E7AAB"/>
    <w:rsid w:val="000F0896"/>
    <w:rsid w:val="000F0E1A"/>
    <w:rsid w:val="000F14F4"/>
    <w:rsid w:val="000F271D"/>
    <w:rsid w:val="000F2955"/>
    <w:rsid w:val="000F2C20"/>
    <w:rsid w:val="000F3A0B"/>
    <w:rsid w:val="000F3AC8"/>
    <w:rsid w:val="000F4E15"/>
    <w:rsid w:val="000F5FA1"/>
    <w:rsid w:val="000F69BB"/>
    <w:rsid w:val="000F7E16"/>
    <w:rsid w:val="001021A0"/>
    <w:rsid w:val="00102573"/>
    <w:rsid w:val="00102730"/>
    <w:rsid w:val="00102824"/>
    <w:rsid w:val="001028F6"/>
    <w:rsid w:val="00103615"/>
    <w:rsid w:val="00103873"/>
    <w:rsid w:val="00103DDF"/>
    <w:rsid w:val="0010403F"/>
    <w:rsid w:val="00105081"/>
    <w:rsid w:val="00105946"/>
    <w:rsid w:val="00106B7C"/>
    <w:rsid w:val="00107815"/>
    <w:rsid w:val="00110FDB"/>
    <w:rsid w:val="00111323"/>
    <w:rsid w:val="00111F84"/>
    <w:rsid w:val="0011302B"/>
    <w:rsid w:val="00113E8C"/>
    <w:rsid w:val="001146D7"/>
    <w:rsid w:val="00114ED4"/>
    <w:rsid w:val="00115F5A"/>
    <w:rsid w:val="0011653E"/>
    <w:rsid w:val="00116E31"/>
    <w:rsid w:val="00117194"/>
    <w:rsid w:val="001205FD"/>
    <w:rsid w:val="001210B2"/>
    <w:rsid w:val="001225B2"/>
    <w:rsid w:val="00122CDC"/>
    <w:rsid w:val="00123780"/>
    <w:rsid w:val="00123B06"/>
    <w:rsid w:val="001248EC"/>
    <w:rsid w:val="00124DD4"/>
    <w:rsid w:val="00125F74"/>
    <w:rsid w:val="00127DCA"/>
    <w:rsid w:val="00130747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88D"/>
    <w:rsid w:val="001422EB"/>
    <w:rsid w:val="001427BC"/>
    <w:rsid w:val="00143FA4"/>
    <w:rsid w:val="001444E0"/>
    <w:rsid w:val="00146D2C"/>
    <w:rsid w:val="00147B87"/>
    <w:rsid w:val="00150665"/>
    <w:rsid w:val="00150C01"/>
    <w:rsid w:val="00151428"/>
    <w:rsid w:val="00151601"/>
    <w:rsid w:val="0015184D"/>
    <w:rsid w:val="00151FCF"/>
    <w:rsid w:val="00152BBB"/>
    <w:rsid w:val="001563E1"/>
    <w:rsid w:val="001576F7"/>
    <w:rsid w:val="001578FA"/>
    <w:rsid w:val="001579A5"/>
    <w:rsid w:val="00157C75"/>
    <w:rsid w:val="00160F8C"/>
    <w:rsid w:val="00162236"/>
    <w:rsid w:val="00162A57"/>
    <w:rsid w:val="00162E85"/>
    <w:rsid w:val="00163039"/>
    <w:rsid w:val="00164C00"/>
    <w:rsid w:val="00165046"/>
    <w:rsid w:val="0016705F"/>
    <w:rsid w:val="0017094D"/>
    <w:rsid w:val="00171D87"/>
    <w:rsid w:val="001721A6"/>
    <w:rsid w:val="0017446C"/>
    <w:rsid w:val="0017645F"/>
    <w:rsid w:val="00176622"/>
    <w:rsid w:val="00177890"/>
    <w:rsid w:val="00180723"/>
    <w:rsid w:val="001808E2"/>
    <w:rsid w:val="00181BF6"/>
    <w:rsid w:val="001835B1"/>
    <w:rsid w:val="001837A8"/>
    <w:rsid w:val="0018384A"/>
    <w:rsid w:val="00183AB9"/>
    <w:rsid w:val="00184083"/>
    <w:rsid w:val="00184AE5"/>
    <w:rsid w:val="00185486"/>
    <w:rsid w:val="00186ED9"/>
    <w:rsid w:val="00187767"/>
    <w:rsid w:val="00190D34"/>
    <w:rsid w:val="001913EC"/>
    <w:rsid w:val="00191C9B"/>
    <w:rsid w:val="00194099"/>
    <w:rsid w:val="0019467B"/>
    <w:rsid w:val="00195507"/>
    <w:rsid w:val="0019778D"/>
    <w:rsid w:val="001A0B75"/>
    <w:rsid w:val="001A0B85"/>
    <w:rsid w:val="001A20A9"/>
    <w:rsid w:val="001A23B1"/>
    <w:rsid w:val="001A32AF"/>
    <w:rsid w:val="001A3479"/>
    <w:rsid w:val="001A3748"/>
    <w:rsid w:val="001A3DFE"/>
    <w:rsid w:val="001A4600"/>
    <w:rsid w:val="001A503C"/>
    <w:rsid w:val="001B1BC2"/>
    <w:rsid w:val="001B1E46"/>
    <w:rsid w:val="001B1F57"/>
    <w:rsid w:val="001B1FF1"/>
    <w:rsid w:val="001B220E"/>
    <w:rsid w:val="001B2EAA"/>
    <w:rsid w:val="001B3745"/>
    <w:rsid w:val="001B3F2F"/>
    <w:rsid w:val="001B43E7"/>
    <w:rsid w:val="001B48BB"/>
    <w:rsid w:val="001B4E1E"/>
    <w:rsid w:val="001B62D0"/>
    <w:rsid w:val="001B6575"/>
    <w:rsid w:val="001B7CBB"/>
    <w:rsid w:val="001B7CFD"/>
    <w:rsid w:val="001C06F0"/>
    <w:rsid w:val="001C20DC"/>
    <w:rsid w:val="001C40D6"/>
    <w:rsid w:val="001C4456"/>
    <w:rsid w:val="001C48AA"/>
    <w:rsid w:val="001C4BA1"/>
    <w:rsid w:val="001C507A"/>
    <w:rsid w:val="001C5E17"/>
    <w:rsid w:val="001C5ECC"/>
    <w:rsid w:val="001D0100"/>
    <w:rsid w:val="001D0AE8"/>
    <w:rsid w:val="001D207B"/>
    <w:rsid w:val="001D2988"/>
    <w:rsid w:val="001D2E19"/>
    <w:rsid w:val="001D33A5"/>
    <w:rsid w:val="001D44AA"/>
    <w:rsid w:val="001D5045"/>
    <w:rsid w:val="001D53DA"/>
    <w:rsid w:val="001D63E5"/>
    <w:rsid w:val="001E065B"/>
    <w:rsid w:val="001E1ED6"/>
    <w:rsid w:val="001E2862"/>
    <w:rsid w:val="001E31CF"/>
    <w:rsid w:val="001E3717"/>
    <w:rsid w:val="001E4418"/>
    <w:rsid w:val="001E5587"/>
    <w:rsid w:val="001E5676"/>
    <w:rsid w:val="001F0CA2"/>
    <w:rsid w:val="001F1293"/>
    <w:rsid w:val="001F1A46"/>
    <w:rsid w:val="001F26E8"/>
    <w:rsid w:val="001F30D9"/>
    <w:rsid w:val="001F4F07"/>
    <w:rsid w:val="001F6414"/>
    <w:rsid w:val="001F6511"/>
    <w:rsid w:val="001F7DA2"/>
    <w:rsid w:val="00200A2E"/>
    <w:rsid w:val="00201E40"/>
    <w:rsid w:val="0020265E"/>
    <w:rsid w:val="00202D26"/>
    <w:rsid w:val="00203C4E"/>
    <w:rsid w:val="00203D6A"/>
    <w:rsid w:val="00203F44"/>
    <w:rsid w:val="00204CD2"/>
    <w:rsid w:val="0020580F"/>
    <w:rsid w:val="002065C6"/>
    <w:rsid w:val="00206ACD"/>
    <w:rsid w:val="00206EE5"/>
    <w:rsid w:val="00207ED3"/>
    <w:rsid w:val="00207F60"/>
    <w:rsid w:val="0021060B"/>
    <w:rsid w:val="00210920"/>
    <w:rsid w:val="00210956"/>
    <w:rsid w:val="00210CD7"/>
    <w:rsid w:val="002125CF"/>
    <w:rsid w:val="00214A6A"/>
    <w:rsid w:val="00215D3E"/>
    <w:rsid w:val="002163BF"/>
    <w:rsid w:val="00216CA3"/>
    <w:rsid w:val="00217FA4"/>
    <w:rsid w:val="0022167A"/>
    <w:rsid w:val="00223B64"/>
    <w:rsid w:val="0022480A"/>
    <w:rsid w:val="00226058"/>
    <w:rsid w:val="002316A3"/>
    <w:rsid w:val="00231C4C"/>
    <w:rsid w:val="002331DE"/>
    <w:rsid w:val="00233BE4"/>
    <w:rsid w:val="00233F00"/>
    <w:rsid w:val="0023405C"/>
    <w:rsid w:val="002348E3"/>
    <w:rsid w:val="00235155"/>
    <w:rsid w:val="00235870"/>
    <w:rsid w:val="0023645C"/>
    <w:rsid w:val="0023677C"/>
    <w:rsid w:val="0024050C"/>
    <w:rsid w:val="00240F1E"/>
    <w:rsid w:val="002412B2"/>
    <w:rsid w:val="00241D40"/>
    <w:rsid w:val="00242455"/>
    <w:rsid w:val="00243455"/>
    <w:rsid w:val="002435A2"/>
    <w:rsid w:val="00243661"/>
    <w:rsid w:val="00244867"/>
    <w:rsid w:val="00245F77"/>
    <w:rsid w:val="0024658C"/>
    <w:rsid w:val="00247D4E"/>
    <w:rsid w:val="00247D58"/>
    <w:rsid w:val="002505F6"/>
    <w:rsid w:val="002511ED"/>
    <w:rsid w:val="00251E52"/>
    <w:rsid w:val="00252CDD"/>
    <w:rsid w:val="00253AB9"/>
    <w:rsid w:val="002540B9"/>
    <w:rsid w:val="00256AA2"/>
    <w:rsid w:val="00257924"/>
    <w:rsid w:val="00260922"/>
    <w:rsid w:val="002609F5"/>
    <w:rsid w:val="00261C22"/>
    <w:rsid w:val="00261C3E"/>
    <w:rsid w:val="002627A0"/>
    <w:rsid w:val="0026299A"/>
    <w:rsid w:val="00262D7E"/>
    <w:rsid w:val="00263367"/>
    <w:rsid w:val="002633B3"/>
    <w:rsid w:val="00264FA1"/>
    <w:rsid w:val="002650FA"/>
    <w:rsid w:val="002654DA"/>
    <w:rsid w:val="002664D9"/>
    <w:rsid w:val="00267BB0"/>
    <w:rsid w:val="0027055F"/>
    <w:rsid w:val="00270CFB"/>
    <w:rsid w:val="00271E87"/>
    <w:rsid w:val="00271FE9"/>
    <w:rsid w:val="00272525"/>
    <w:rsid w:val="0027310E"/>
    <w:rsid w:val="00273756"/>
    <w:rsid w:val="00273A79"/>
    <w:rsid w:val="002742C6"/>
    <w:rsid w:val="0027513D"/>
    <w:rsid w:val="00275D6F"/>
    <w:rsid w:val="00276613"/>
    <w:rsid w:val="00280550"/>
    <w:rsid w:val="00280877"/>
    <w:rsid w:val="002808B8"/>
    <w:rsid w:val="00280F40"/>
    <w:rsid w:val="002825BF"/>
    <w:rsid w:val="00282FA0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A82"/>
    <w:rsid w:val="00296601"/>
    <w:rsid w:val="00297A87"/>
    <w:rsid w:val="002A12BB"/>
    <w:rsid w:val="002A12F6"/>
    <w:rsid w:val="002A19F8"/>
    <w:rsid w:val="002A20FC"/>
    <w:rsid w:val="002A3ACC"/>
    <w:rsid w:val="002A4068"/>
    <w:rsid w:val="002A438A"/>
    <w:rsid w:val="002A596A"/>
    <w:rsid w:val="002A5F6B"/>
    <w:rsid w:val="002A666A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3384"/>
    <w:rsid w:val="002B3B6F"/>
    <w:rsid w:val="002B4321"/>
    <w:rsid w:val="002B4EC5"/>
    <w:rsid w:val="002B5948"/>
    <w:rsid w:val="002B7054"/>
    <w:rsid w:val="002B7063"/>
    <w:rsid w:val="002B7238"/>
    <w:rsid w:val="002B777D"/>
    <w:rsid w:val="002C07E6"/>
    <w:rsid w:val="002C0925"/>
    <w:rsid w:val="002C097A"/>
    <w:rsid w:val="002C1137"/>
    <w:rsid w:val="002C1A1F"/>
    <w:rsid w:val="002C1FFB"/>
    <w:rsid w:val="002C2D5A"/>
    <w:rsid w:val="002C31AE"/>
    <w:rsid w:val="002C35D8"/>
    <w:rsid w:val="002C6347"/>
    <w:rsid w:val="002C65AE"/>
    <w:rsid w:val="002D21AE"/>
    <w:rsid w:val="002D3A0A"/>
    <w:rsid w:val="002D4094"/>
    <w:rsid w:val="002D43F8"/>
    <w:rsid w:val="002D4942"/>
    <w:rsid w:val="002D557E"/>
    <w:rsid w:val="002D5658"/>
    <w:rsid w:val="002D64C4"/>
    <w:rsid w:val="002D6A97"/>
    <w:rsid w:val="002D74A3"/>
    <w:rsid w:val="002D7B18"/>
    <w:rsid w:val="002E01CC"/>
    <w:rsid w:val="002E1985"/>
    <w:rsid w:val="002E1D40"/>
    <w:rsid w:val="002E22AA"/>
    <w:rsid w:val="002E28EA"/>
    <w:rsid w:val="002E3FA2"/>
    <w:rsid w:val="002E455B"/>
    <w:rsid w:val="002E461B"/>
    <w:rsid w:val="002E488D"/>
    <w:rsid w:val="002E4B5F"/>
    <w:rsid w:val="002E711A"/>
    <w:rsid w:val="002F026A"/>
    <w:rsid w:val="002F0D7A"/>
    <w:rsid w:val="002F1E74"/>
    <w:rsid w:val="002F22C2"/>
    <w:rsid w:val="002F2440"/>
    <w:rsid w:val="002F2617"/>
    <w:rsid w:val="002F42B7"/>
    <w:rsid w:val="002F44B1"/>
    <w:rsid w:val="002F4513"/>
    <w:rsid w:val="002F5240"/>
    <w:rsid w:val="002F7400"/>
    <w:rsid w:val="00300BBA"/>
    <w:rsid w:val="00303F7D"/>
    <w:rsid w:val="003043CB"/>
    <w:rsid w:val="00304731"/>
    <w:rsid w:val="00304AC0"/>
    <w:rsid w:val="003059EC"/>
    <w:rsid w:val="00305EAF"/>
    <w:rsid w:val="0030617A"/>
    <w:rsid w:val="00306927"/>
    <w:rsid w:val="00306CA8"/>
    <w:rsid w:val="00307FDD"/>
    <w:rsid w:val="00310581"/>
    <w:rsid w:val="003107FE"/>
    <w:rsid w:val="00310AB8"/>
    <w:rsid w:val="0031126A"/>
    <w:rsid w:val="00311CCB"/>
    <w:rsid w:val="00311DCA"/>
    <w:rsid w:val="00313263"/>
    <w:rsid w:val="00314368"/>
    <w:rsid w:val="0031483F"/>
    <w:rsid w:val="00314D84"/>
    <w:rsid w:val="0031543A"/>
    <w:rsid w:val="0031747E"/>
    <w:rsid w:val="0032037F"/>
    <w:rsid w:val="003212DA"/>
    <w:rsid w:val="003223BB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73"/>
    <w:rsid w:val="003310E0"/>
    <w:rsid w:val="00331748"/>
    <w:rsid w:val="00331817"/>
    <w:rsid w:val="00332746"/>
    <w:rsid w:val="003338D3"/>
    <w:rsid w:val="0033669D"/>
    <w:rsid w:val="003367C0"/>
    <w:rsid w:val="003407ED"/>
    <w:rsid w:val="00341838"/>
    <w:rsid w:val="00342354"/>
    <w:rsid w:val="003427B5"/>
    <w:rsid w:val="0034349D"/>
    <w:rsid w:val="003438F9"/>
    <w:rsid w:val="003449F5"/>
    <w:rsid w:val="00345326"/>
    <w:rsid w:val="003474E6"/>
    <w:rsid w:val="00350023"/>
    <w:rsid w:val="00350109"/>
    <w:rsid w:val="003504B4"/>
    <w:rsid w:val="00350F40"/>
    <w:rsid w:val="003527DF"/>
    <w:rsid w:val="00352C57"/>
    <w:rsid w:val="00353E7A"/>
    <w:rsid w:val="00354061"/>
    <w:rsid w:val="00354164"/>
    <w:rsid w:val="003547E6"/>
    <w:rsid w:val="00354935"/>
    <w:rsid w:val="00354BBD"/>
    <w:rsid w:val="00354D2E"/>
    <w:rsid w:val="00355C63"/>
    <w:rsid w:val="00355CB1"/>
    <w:rsid w:val="00356058"/>
    <w:rsid w:val="003573EE"/>
    <w:rsid w:val="00360A0F"/>
    <w:rsid w:val="00360B47"/>
    <w:rsid w:val="00362F0D"/>
    <w:rsid w:val="00363683"/>
    <w:rsid w:val="00363CF6"/>
    <w:rsid w:val="00364179"/>
    <w:rsid w:val="00364C94"/>
    <w:rsid w:val="00364D0F"/>
    <w:rsid w:val="00365A89"/>
    <w:rsid w:val="00367053"/>
    <w:rsid w:val="00367C4A"/>
    <w:rsid w:val="00370959"/>
    <w:rsid w:val="00372C5A"/>
    <w:rsid w:val="003730CD"/>
    <w:rsid w:val="0037402D"/>
    <w:rsid w:val="00381617"/>
    <w:rsid w:val="00381D27"/>
    <w:rsid w:val="00382361"/>
    <w:rsid w:val="00382496"/>
    <w:rsid w:val="00383235"/>
    <w:rsid w:val="003841AB"/>
    <w:rsid w:val="003847A3"/>
    <w:rsid w:val="00384984"/>
    <w:rsid w:val="00384E26"/>
    <w:rsid w:val="00385F32"/>
    <w:rsid w:val="00386151"/>
    <w:rsid w:val="003861E2"/>
    <w:rsid w:val="0038684D"/>
    <w:rsid w:val="00387B54"/>
    <w:rsid w:val="003904C4"/>
    <w:rsid w:val="00390E54"/>
    <w:rsid w:val="00391644"/>
    <w:rsid w:val="00391BFF"/>
    <w:rsid w:val="00392561"/>
    <w:rsid w:val="003933F6"/>
    <w:rsid w:val="0039579B"/>
    <w:rsid w:val="0039587B"/>
    <w:rsid w:val="003958D1"/>
    <w:rsid w:val="00396392"/>
    <w:rsid w:val="003967B1"/>
    <w:rsid w:val="00397520"/>
    <w:rsid w:val="00397699"/>
    <w:rsid w:val="00397C1F"/>
    <w:rsid w:val="00397CB9"/>
    <w:rsid w:val="003A0B5D"/>
    <w:rsid w:val="003A2623"/>
    <w:rsid w:val="003A2D4A"/>
    <w:rsid w:val="003A3143"/>
    <w:rsid w:val="003A34E7"/>
    <w:rsid w:val="003A3CBF"/>
    <w:rsid w:val="003A4176"/>
    <w:rsid w:val="003A459B"/>
    <w:rsid w:val="003A4893"/>
    <w:rsid w:val="003A4F2B"/>
    <w:rsid w:val="003A6BA9"/>
    <w:rsid w:val="003A6F2C"/>
    <w:rsid w:val="003B049F"/>
    <w:rsid w:val="003B07B6"/>
    <w:rsid w:val="003B4015"/>
    <w:rsid w:val="003B4DF6"/>
    <w:rsid w:val="003B6729"/>
    <w:rsid w:val="003B7501"/>
    <w:rsid w:val="003C0019"/>
    <w:rsid w:val="003C05B6"/>
    <w:rsid w:val="003C1957"/>
    <w:rsid w:val="003C3A7F"/>
    <w:rsid w:val="003C3B4E"/>
    <w:rsid w:val="003C4C95"/>
    <w:rsid w:val="003C517B"/>
    <w:rsid w:val="003C5A8F"/>
    <w:rsid w:val="003C5DC8"/>
    <w:rsid w:val="003C61FF"/>
    <w:rsid w:val="003C7C90"/>
    <w:rsid w:val="003D11FE"/>
    <w:rsid w:val="003D3C84"/>
    <w:rsid w:val="003D3FCD"/>
    <w:rsid w:val="003D43F7"/>
    <w:rsid w:val="003D4FDA"/>
    <w:rsid w:val="003D55EA"/>
    <w:rsid w:val="003D630E"/>
    <w:rsid w:val="003D6317"/>
    <w:rsid w:val="003D6990"/>
    <w:rsid w:val="003D78A6"/>
    <w:rsid w:val="003D7FBC"/>
    <w:rsid w:val="003E0027"/>
    <w:rsid w:val="003E37B5"/>
    <w:rsid w:val="003E5765"/>
    <w:rsid w:val="003E639A"/>
    <w:rsid w:val="003E7B7F"/>
    <w:rsid w:val="003E7F28"/>
    <w:rsid w:val="003F02AE"/>
    <w:rsid w:val="003F11D9"/>
    <w:rsid w:val="003F1EF7"/>
    <w:rsid w:val="003F207B"/>
    <w:rsid w:val="003F2543"/>
    <w:rsid w:val="003F2FB2"/>
    <w:rsid w:val="003F30FD"/>
    <w:rsid w:val="003F3785"/>
    <w:rsid w:val="003F3EBE"/>
    <w:rsid w:val="003F51A6"/>
    <w:rsid w:val="003F52F5"/>
    <w:rsid w:val="003F5800"/>
    <w:rsid w:val="003F61E5"/>
    <w:rsid w:val="003F66B3"/>
    <w:rsid w:val="003F6B18"/>
    <w:rsid w:val="003F725A"/>
    <w:rsid w:val="003F7303"/>
    <w:rsid w:val="003F7E36"/>
    <w:rsid w:val="0040043D"/>
    <w:rsid w:val="004007D5"/>
    <w:rsid w:val="00400D72"/>
    <w:rsid w:val="004014D8"/>
    <w:rsid w:val="00401768"/>
    <w:rsid w:val="00404854"/>
    <w:rsid w:val="004048CC"/>
    <w:rsid w:val="00404D07"/>
    <w:rsid w:val="00404F74"/>
    <w:rsid w:val="00404FF9"/>
    <w:rsid w:val="00405CDF"/>
    <w:rsid w:val="00406C79"/>
    <w:rsid w:val="00406F8A"/>
    <w:rsid w:val="00411D26"/>
    <w:rsid w:val="004127BA"/>
    <w:rsid w:val="004134A4"/>
    <w:rsid w:val="00413DA5"/>
    <w:rsid w:val="00417673"/>
    <w:rsid w:val="00417B7B"/>
    <w:rsid w:val="004200EE"/>
    <w:rsid w:val="004202C2"/>
    <w:rsid w:val="004212A3"/>
    <w:rsid w:val="00421982"/>
    <w:rsid w:val="00423B06"/>
    <w:rsid w:val="00423C25"/>
    <w:rsid w:val="0042577C"/>
    <w:rsid w:val="00425964"/>
    <w:rsid w:val="004266A6"/>
    <w:rsid w:val="00427756"/>
    <w:rsid w:val="004306F0"/>
    <w:rsid w:val="00430C77"/>
    <w:rsid w:val="00430CBD"/>
    <w:rsid w:val="00431606"/>
    <w:rsid w:val="00431B59"/>
    <w:rsid w:val="00432A34"/>
    <w:rsid w:val="004347A8"/>
    <w:rsid w:val="00434CF4"/>
    <w:rsid w:val="0043519B"/>
    <w:rsid w:val="00436660"/>
    <w:rsid w:val="00440530"/>
    <w:rsid w:val="0044113C"/>
    <w:rsid w:val="004418ED"/>
    <w:rsid w:val="004419B0"/>
    <w:rsid w:val="00442134"/>
    <w:rsid w:val="00444972"/>
    <w:rsid w:val="00444F1A"/>
    <w:rsid w:val="00445092"/>
    <w:rsid w:val="004452E2"/>
    <w:rsid w:val="004454A7"/>
    <w:rsid w:val="00445FCA"/>
    <w:rsid w:val="00446024"/>
    <w:rsid w:val="004474AE"/>
    <w:rsid w:val="00447F52"/>
    <w:rsid w:val="00447F93"/>
    <w:rsid w:val="004505C7"/>
    <w:rsid w:val="00451995"/>
    <w:rsid w:val="00452189"/>
    <w:rsid w:val="00453D38"/>
    <w:rsid w:val="00454226"/>
    <w:rsid w:val="004545D4"/>
    <w:rsid w:val="00454B87"/>
    <w:rsid w:val="00455244"/>
    <w:rsid w:val="00455997"/>
    <w:rsid w:val="0045671B"/>
    <w:rsid w:val="00457A89"/>
    <w:rsid w:val="00460169"/>
    <w:rsid w:val="004603AC"/>
    <w:rsid w:val="00460685"/>
    <w:rsid w:val="0046127E"/>
    <w:rsid w:val="004634B6"/>
    <w:rsid w:val="00463923"/>
    <w:rsid w:val="00464943"/>
    <w:rsid w:val="00464E36"/>
    <w:rsid w:val="004665F1"/>
    <w:rsid w:val="00467366"/>
    <w:rsid w:val="004679A1"/>
    <w:rsid w:val="00467A11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49AC"/>
    <w:rsid w:val="00475D68"/>
    <w:rsid w:val="0047756A"/>
    <w:rsid w:val="00477B15"/>
    <w:rsid w:val="00477D3F"/>
    <w:rsid w:val="00480735"/>
    <w:rsid w:val="00480FC2"/>
    <w:rsid w:val="0048157A"/>
    <w:rsid w:val="00483077"/>
    <w:rsid w:val="004831B6"/>
    <w:rsid w:val="004833B1"/>
    <w:rsid w:val="00484C8A"/>
    <w:rsid w:val="004857D3"/>
    <w:rsid w:val="00485DBB"/>
    <w:rsid w:val="00486E51"/>
    <w:rsid w:val="00487B75"/>
    <w:rsid w:val="00490D36"/>
    <w:rsid w:val="00491467"/>
    <w:rsid w:val="00492D8A"/>
    <w:rsid w:val="0049315D"/>
    <w:rsid w:val="00493197"/>
    <w:rsid w:val="004936BA"/>
    <w:rsid w:val="004937B6"/>
    <w:rsid w:val="00493A0F"/>
    <w:rsid w:val="004949A2"/>
    <w:rsid w:val="0049522C"/>
    <w:rsid w:val="0049534F"/>
    <w:rsid w:val="004957BD"/>
    <w:rsid w:val="00495DE7"/>
    <w:rsid w:val="00495EEB"/>
    <w:rsid w:val="004976D9"/>
    <w:rsid w:val="0049792A"/>
    <w:rsid w:val="004A02BF"/>
    <w:rsid w:val="004A057D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1F75"/>
    <w:rsid w:val="004B2C15"/>
    <w:rsid w:val="004B310D"/>
    <w:rsid w:val="004B318E"/>
    <w:rsid w:val="004B4DEA"/>
    <w:rsid w:val="004B599D"/>
    <w:rsid w:val="004B59AD"/>
    <w:rsid w:val="004B739B"/>
    <w:rsid w:val="004B74FE"/>
    <w:rsid w:val="004B7906"/>
    <w:rsid w:val="004C04E9"/>
    <w:rsid w:val="004C0BDE"/>
    <w:rsid w:val="004C6C11"/>
    <w:rsid w:val="004C73EE"/>
    <w:rsid w:val="004C7CB2"/>
    <w:rsid w:val="004D2AAB"/>
    <w:rsid w:val="004D2B9D"/>
    <w:rsid w:val="004D358D"/>
    <w:rsid w:val="004D35C6"/>
    <w:rsid w:val="004D3B30"/>
    <w:rsid w:val="004D4916"/>
    <w:rsid w:val="004D4B50"/>
    <w:rsid w:val="004D5E86"/>
    <w:rsid w:val="004D7206"/>
    <w:rsid w:val="004D7BED"/>
    <w:rsid w:val="004E00C9"/>
    <w:rsid w:val="004E0444"/>
    <w:rsid w:val="004E0A0E"/>
    <w:rsid w:val="004E0F4D"/>
    <w:rsid w:val="004E1066"/>
    <w:rsid w:val="004E1119"/>
    <w:rsid w:val="004E2045"/>
    <w:rsid w:val="004E20EF"/>
    <w:rsid w:val="004E33CD"/>
    <w:rsid w:val="004E3DDE"/>
    <w:rsid w:val="004E4372"/>
    <w:rsid w:val="004E43A7"/>
    <w:rsid w:val="004E4C98"/>
    <w:rsid w:val="004E4D29"/>
    <w:rsid w:val="004E527D"/>
    <w:rsid w:val="004E6A82"/>
    <w:rsid w:val="004E6C12"/>
    <w:rsid w:val="004E7046"/>
    <w:rsid w:val="004F01E8"/>
    <w:rsid w:val="004F0838"/>
    <w:rsid w:val="004F0E28"/>
    <w:rsid w:val="004F12BE"/>
    <w:rsid w:val="004F2013"/>
    <w:rsid w:val="004F26AA"/>
    <w:rsid w:val="004F3344"/>
    <w:rsid w:val="004F42E3"/>
    <w:rsid w:val="004F49D3"/>
    <w:rsid w:val="004F5154"/>
    <w:rsid w:val="004F54BC"/>
    <w:rsid w:val="004F5785"/>
    <w:rsid w:val="004F6482"/>
    <w:rsid w:val="004F7FB2"/>
    <w:rsid w:val="0050222D"/>
    <w:rsid w:val="005025CA"/>
    <w:rsid w:val="00502DEE"/>
    <w:rsid w:val="0050305B"/>
    <w:rsid w:val="00503BCE"/>
    <w:rsid w:val="00504C25"/>
    <w:rsid w:val="00504D93"/>
    <w:rsid w:val="00507A80"/>
    <w:rsid w:val="005107F4"/>
    <w:rsid w:val="00511215"/>
    <w:rsid w:val="005113DF"/>
    <w:rsid w:val="00511A29"/>
    <w:rsid w:val="00512758"/>
    <w:rsid w:val="00512964"/>
    <w:rsid w:val="00514C9A"/>
    <w:rsid w:val="005155F0"/>
    <w:rsid w:val="00515B8C"/>
    <w:rsid w:val="00515CD7"/>
    <w:rsid w:val="005165D3"/>
    <w:rsid w:val="00517F52"/>
    <w:rsid w:val="005206B2"/>
    <w:rsid w:val="00520911"/>
    <w:rsid w:val="00520988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5940"/>
    <w:rsid w:val="00525CD0"/>
    <w:rsid w:val="0052611C"/>
    <w:rsid w:val="005275A8"/>
    <w:rsid w:val="00530883"/>
    <w:rsid w:val="00531264"/>
    <w:rsid w:val="005324B4"/>
    <w:rsid w:val="00532D04"/>
    <w:rsid w:val="00533AB0"/>
    <w:rsid w:val="005343BA"/>
    <w:rsid w:val="005368FA"/>
    <w:rsid w:val="00537389"/>
    <w:rsid w:val="005405E4"/>
    <w:rsid w:val="00543E00"/>
    <w:rsid w:val="00546380"/>
    <w:rsid w:val="00546889"/>
    <w:rsid w:val="00546CB6"/>
    <w:rsid w:val="00550158"/>
    <w:rsid w:val="0055051D"/>
    <w:rsid w:val="0055066C"/>
    <w:rsid w:val="00550A45"/>
    <w:rsid w:val="00551DBC"/>
    <w:rsid w:val="00551E2B"/>
    <w:rsid w:val="0055245A"/>
    <w:rsid w:val="00552AE5"/>
    <w:rsid w:val="00552C3D"/>
    <w:rsid w:val="00552E76"/>
    <w:rsid w:val="00553061"/>
    <w:rsid w:val="00554AA8"/>
    <w:rsid w:val="00554C80"/>
    <w:rsid w:val="00556351"/>
    <w:rsid w:val="005570AB"/>
    <w:rsid w:val="00557C2D"/>
    <w:rsid w:val="00557D99"/>
    <w:rsid w:val="00560720"/>
    <w:rsid w:val="00560A08"/>
    <w:rsid w:val="00561B84"/>
    <w:rsid w:val="00562689"/>
    <w:rsid w:val="005641A2"/>
    <w:rsid w:val="00564668"/>
    <w:rsid w:val="00565391"/>
    <w:rsid w:val="00565BEC"/>
    <w:rsid w:val="00565F2B"/>
    <w:rsid w:val="0056605D"/>
    <w:rsid w:val="00566AA7"/>
    <w:rsid w:val="00570E15"/>
    <w:rsid w:val="0057115A"/>
    <w:rsid w:val="0057157D"/>
    <w:rsid w:val="00572996"/>
    <w:rsid w:val="00572B81"/>
    <w:rsid w:val="00573276"/>
    <w:rsid w:val="0057327A"/>
    <w:rsid w:val="005745AF"/>
    <w:rsid w:val="00577132"/>
    <w:rsid w:val="00580139"/>
    <w:rsid w:val="00581D55"/>
    <w:rsid w:val="00582C45"/>
    <w:rsid w:val="00583418"/>
    <w:rsid w:val="00583678"/>
    <w:rsid w:val="00583BC5"/>
    <w:rsid w:val="00583E40"/>
    <w:rsid w:val="0058401F"/>
    <w:rsid w:val="00584140"/>
    <w:rsid w:val="00584305"/>
    <w:rsid w:val="0058502E"/>
    <w:rsid w:val="00585ED2"/>
    <w:rsid w:val="00586148"/>
    <w:rsid w:val="00590C80"/>
    <w:rsid w:val="00591DA4"/>
    <w:rsid w:val="0059323A"/>
    <w:rsid w:val="0059377F"/>
    <w:rsid w:val="00594112"/>
    <w:rsid w:val="005941FC"/>
    <w:rsid w:val="00595E0C"/>
    <w:rsid w:val="00596700"/>
    <w:rsid w:val="0059728C"/>
    <w:rsid w:val="0059768C"/>
    <w:rsid w:val="005A18DD"/>
    <w:rsid w:val="005A1AF7"/>
    <w:rsid w:val="005A30A6"/>
    <w:rsid w:val="005A35E5"/>
    <w:rsid w:val="005A3922"/>
    <w:rsid w:val="005A59F2"/>
    <w:rsid w:val="005A5C08"/>
    <w:rsid w:val="005A5EB7"/>
    <w:rsid w:val="005A6866"/>
    <w:rsid w:val="005B0AB7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75F1"/>
    <w:rsid w:val="005B7653"/>
    <w:rsid w:val="005B76DA"/>
    <w:rsid w:val="005B7959"/>
    <w:rsid w:val="005B7CB3"/>
    <w:rsid w:val="005B7F20"/>
    <w:rsid w:val="005C1206"/>
    <w:rsid w:val="005C1B6E"/>
    <w:rsid w:val="005C223C"/>
    <w:rsid w:val="005C2779"/>
    <w:rsid w:val="005C2A78"/>
    <w:rsid w:val="005C2ABB"/>
    <w:rsid w:val="005C34B5"/>
    <w:rsid w:val="005C4849"/>
    <w:rsid w:val="005C5630"/>
    <w:rsid w:val="005C56EE"/>
    <w:rsid w:val="005C5EFB"/>
    <w:rsid w:val="005C6DBA"/>
    <w:rsid w:val="005C74E7"/>
    <w:rsid w:val="005D09E3"/>
    <w:rsid w:val="005D0BA5"/>
    <w:rsid w:val="005D5579"/>
    <w:rsid w:val="005D5855"/>
    <w:rsid w:val="005D66DC"/>
    <w:rsid w:val="005D7507"/>
    <w:rsid w:val="005D771A"/>
    <w:rsid w:val="005D7A2E"/>
    <w:rsid w:val="005E0790"/>
    <w:rsid w:val="005E0AA3"/>
    <w:rsid w:val="005E1157"/>
    <w:rsid w:val="005E1A77"/>
    <w:rsid w:val="005E1EA1"/>
    <w:rsid w:val="005E4A92"/>
    <w:rsid w:val="005E4D87"/>
    <w:rsid w:val="005E5528"/>
    <w:rsid w:val="005E5894"/>
    <w:rsid w:val="005E5FC3"/>
    <w:rsid w:val="005E65A5"/>
    <w:rsid w:val="005E6A3F"/>
    <w:rsid w:val="005E6BDC"/>
    <w:rsid w:val="005E7EC0"/>
    <w:rsid w:val="005F1338"/>
    <w:rsid w:val="005F43AC"/>
    <w:rsid w:val="005F4664"/>
    <w:rsid w:val="005F48B9"/>
    <w:rsid w:val="005F5207"/>
    <w:rsid w:val="005F527C"/>
    <w:rsid w:val="005F557D"/>
    <w:rsid w:val="005F587F"/>
    <w:rsid w:val="005F5B44"/>
    <w:rsid w:val="005F5BE1"/>
    <w:rsid w:val="005F6631"/>
    <w:rsid w:val="005F6CE1"/>
    <w:rsid w:val="005F6DDC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D94"/>
    <w:rsid w:val="00610925"/>
    <w:rsid w:val="006117D7"/>
    <w:rsid w:val="00612503"/>
    <w:rsid w:val="00612889"/>
    <w:rsid w:val="00613ECC"/>
    <w:rsid w:val="0061431D"/>
    <w:rsid w:val="006145CC"/>
    <w:rsid w:val="006152CD"/>
    <w:rsid w:val="0062073E"/>
    <w:rsid w:val="00620779"/>
    <w:rsid w:val="00620CD3"/>
    <w:rsid w:val="00621560"/>
    <w:rsid w:val="0062186E"/>
    <w:rsid w:val="00621EB3"/>
    <w:rsid w:val="00622783"/>
    <w:rsid w:val="00622FF2"/>
    <w:rsid w:val="00623255"/>
    <w:rsid w:val="006232D0"/>
    <w:rsid w:val="00624968"/>
    <w:rsid w:val="00624ABB"/>
    <w:rsid w:val="0062603C"/>
    <w:rsid w:val="00626563"/>
    <w:rsid w:val="006265E9"/>
    <w:rsid w:val="006267EB"/>
    <w:rsid w:val="006276CB"/>
    <w:rsid w:val="00627A87"/>
    <w:rsid w:val="00631774"/>
    <w:rsid w:val="0063241A"/>
    <w:rsid w:val="00632D68"/>
    <w:rsid w:val="00634D4D"/>
    <w:rsid w:val="00634D69"/>
    <w:rsid w:val="00634EA3"/>
    <w:rsid w:val="00635AF0"/>
    <w:rsid w:val="00637B8F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AC3"/>
    <w:rsid w:val="00643F07"/>
    <w:rsid w:val="006446B2"/>
    <w:rsid w:val="00644CAB"/>
    <w:rsid w:val="006464F3"/>
    <w:rsid w:val="00646F53"/>
    <w:rsid w:val="00646FE1"/>
    <w:rsid w:val="006470C7"/>
    <w:rsid w:val="00647E5F"/>
    <w:rsid w:val="00651770"/>
    <w:rsid w:val="00653F74"/>
    <w:rsid w:val="00654591"/>
    <w:rsid w:val="00656FCE"/>
    <w:rsid w:val="006572C6"/>
    <w:rsid w:val="00657C23"/>
    <w:rsid w:val="00660D3A"/>
    <w:rsid w:val="00662938"/>
    <w:rsid w:val="00662C46"/>
    <w:rsid w:val="00663772"/>
    <w:rsid w:val="006643AB"/>
    <w:rsid w:val="00664998"/>
    <w:rsid w:val="00665A81"/>
    <w:rsid w:val="00666677"/>
    <w:rsid w:val="00672CC6"/>
    <w:rsid w:val="0067345B"/>
    <w:rsid w:val="0067380F"/>
    <w:rsid w:val="00673C22"/>
    <w:rsid w:val="00674A15"/>
    <w:rsid w:val="00675A1B"/>
    <w:rsid w:val="0067696C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62F"/>
    <w:rsid w:val="00685AE1"/>
    <w:rsid w:val="00685B40"/>
    <w:rsid w:val="00685D1F"/>
    <w:rsid w:val="0068739B"/>
    <w:rsid w:val="00690F5A"/>
    <w:rsid w:val="0069150D"/>
    <w:rsid w:val="00691560"/>
    <w:rsid w:val="0069161A"/>
    <w:rsid w:val="006933DD"/>
    <w:rsid w:val="00695834"/>
    <w:rsid w:val="00696328"/>
    <w:rsid w:val="006A08BC"/>
    <w:rsid w:val="006A127D"/>
    <w:rsid w:val="006A15ED"/>
    <w:rsid w:val="006A18F1"/>
    <w:rsid w:val="006A2F7F"/>
    <w:rsid w:val="006A48D8"/>
    <w:rsid w:val="006A5E36"/>
    <w:rsid w:val="006A689B"/>
    <w:rsid w:val="006A778C"/>
    <w:rsid w:val="006A78DF"/>
    <w:rsid w:val="006B0641"/>
    <w:rsid w:val="006B1C25"/>
    <w:rsid w:val="006B2680"/>
    <w:rsid w:val="006B276F"/>
    <w:rsid w:val="006B2C7C"/>
    <w:rsid w:val="006B42A5"/>
    <w:rsid w:val="006B42B3"/>
    <w:rsid w:val="006B451A"/>
    <w:rsid w:val="006B499E"/>
    <w:rsid w:val="006B58C4"/>
    <w:rsid w:val="006B66F4"/>
    <w:rsid w:val="006B6F34"/>
    <w:rsid w:val="006B781D"/>
    <w:rsid w:val="006C0148"/>
    <w:rsid w:val="006C0821"/>
    <w:rsid w:val="006C21FF"/>
    <w:rsid w:val="006C2233"/>
    <w:rsid w:val="006C33E6"/>
    <w:rsid w:val="006C39AF"/>
    <w:rsid w:val="006C4FFE"/>
    <w:rsid w:val="006C5AA7"/>
    <w:rsid w:val="006C5E90"/>
    <w:rsid w:val="006C71D4"/>
    <w:rsid w:val="006D0F5D"/>
    <w:rsid w:val="006D1922"/>
    <w:rsid w:val="006D3168"/>
    <w:rsid w:val="006D3FB5"/>
    <w:rsid w:val="006D432A"/>
    <w:rsid w:val="006D51C0"/>
    <w:rsid w:val="006D59F0"/>
    <w:rsid w:val="006D5FC5"/>
    <w:rsid w:val="006D6B2D"/>
    <w:rsid w:val="006D72BF"/>
    <w:rsid w:val="006D779D"/>
    <w:rsid w:val="006E089C"/>
    <w:rsid w:val="006E0DB1"/>
    <w:rsid w:val="006E17C4"/>
    <w:rsid w:val="006E2B85"/>
    <w:rsid w:val="006E34CA"/>
    <w:rsid w:val="006E3969"/>
    <w:rsid w:val="006E6071"/>
    <w:rsid w:val="006E6AD7"/>
    <w:rsid w:val="006F03CC"/>
    <w:rsid w:val="006F06FB"/>
    <w:rsid w:val="006F0ECD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E8D"/>
    <w:rsid w:val="006F78C3"/>
    <w:rsid w:val="00701C62"/>
    <w:rsid w:val="00701EA9"/>
    <w:rsid w:val="00701F59"/>
    <w:rsid w:val="00702962"/>
    <w:rsid w:val="00704BC2"/>
    <w:rsid w:val="00705364"/>
    <w:rsid w:val="007053FC"/>
    <w:rsid w:val="00705904"/>
    <w:rsid w:val="00705E00"/>
    <w:rsid w:val="007064F7"/>
    <w:rsid w:val="00707274"/>
    <w:rsid w:val="00707D60"/>
    <w:rsid w:val="00711AC9"/>
    <w:rsid w:val="00712D70"/>
    <w:rsid w:val="007134B6"/>
    <w:rsid w:val="00713749"/>
    <w:rsid w:val="007162C5"/>
    <w:rsid w:val="00716397"/>
    <w:rsid w:val="0071648F"/>
    <w:rsid w:val="007169D0"/>
    <w:rsid w:val="007174ED"/>
    <w:rsid w:val="007175AF"/>
    <w:rsid w:val="0071767D"/>
    <w:rsid w:val="0071797E"/>
    <w:rsid w:val="007200C0"/>
    <w:rsid w:val="007222AB"/>
    <w:rsid w:val="00722385"/>
    <w:rsid w:val="00722BAC"/>
    <w:rsid w:val="00722D3F"/>
    <w:rsid w:val="007239ED"/>
    <w:rsid w:val="0072502D"/>
    <w:rsid w:val="007252CD"/>
    <w:rsid w:val="007255A8"/>
    <w:rsid w:val="00726057"/>
    <w:rsid w:val="00726307"/>
    <w:rsid w:val="00726429"/>
    <w:rsid w:val="0073028A"/>
    <w:rsid w:val="00730F66"/>
    <w:rsid w:val="00733CF4"/>
    <w:rsid w:val="00735338"/>
    <w:rsid w:val="0073567B"/>
    <w:rsid w:val="007357DD"/>
    <w:rsid w:val="00735DA3"/>
    <w:rsid w:val="00736C14"/>
    <w:rsid w:val="00737D4C"/>
    <w:rsid w:val="007409D8"/>
    <w:rsid w:val="00742535"/>
    <w:rsid w:val="00742759"/>
    <w:rsid w:val="00744929"/>
    <w:rsid w:val="00745EDB"/>
    <w:rsid w:val="00746ED4"/>
    <w:rsid w:val="00746F0F"/>
    <w:rsid w:val="00746F72"/>
    <w:rsid w:val="00752197"/>
    <w:rsid w:val="0075261C"/>
    <w:rsid w:val="00752982"/>
    <w:rsid w:val="007535CA"/>
    <w:rsid w:val="00753BF6"/>
    <w:rsid w:val="00753E06"/>
    <w:rsid w:val="0075488F"/>
    <w:rsid w:val="00754C18"/>
    <w:rsid w:val="00754CDB"/>
    <w:rsid w:val="00755F0F"/>
    <w:rsid w:val="00756F46"/>
    <w:rsid w:val="00756F7B"/>
    <w:rsid w:val="00757228"/>
    <w:rsid w:val="00757AA2"/>
    <w:rsid w:val="00757BE6"/>
    <w:rsid w:val="00757FB8"/>
    <w:rsid w:val="007604A5"/>
    <w:rsid w:val="00760632"/>
    <w:rsid w:val="00761A44"/>
    <w:rsid w:val="00763477"/>
    <w:rsid w:val="00763ABB"/>
    <w:rsid w:val="0076412E"/>
    <w:rsid w:val="00765BA4"/>
    <w:rsid w:val="00765F7D"/>
    <w:rsid w:val="00766620"/>
    <w:rsid w:val="00766714"/>
    <w:rsid w:val="00766FA6"/>
    <w:rsid w:val="0077049D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FC8"/>
    <w:rsid w:val="00780CA1"/>
    <w:rsid w:val="00780E68"/>
    <w:rsid w:val="0078120A"/>
    <w:rsid w:val="00781220"/>
    <w:rsid w:val="00781815"/>
    <w:rsid w:val="00783317"/>
    <w:rsid w:val="007838E6"/>
    <w:rsid w:val="00784299"/>
    <w:rsid w:val="00784658"/>
    <w:rsid w:val="007846E7"/>
    <w:rsid w:val="00785F8C"/>
    <w:rsid w:val="00786228"/>
    <w:rsid w:val="00787B15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3A6"/>
    <w:rsid w:val="0079651D"/>
    <w:rsid w:val="00796532"/>
    <w:rsid w:val="007A1DCB"/>
    <w:rsid w:val="007A30E1"/>
    <w:rsid w:val="007A39D7"/>
    <w:rsid w:val="007A4432"/>
    <w:rsid w:val="007A4C7C"/>
    <w:rsid w:val="007A632A"/>
    <w:rsid w:val="007A642E"/>
    <w:rsid w:val="007A6DBC"/>
    <w:rsid w:val="007A7680"/>
    <w:rsid w:val="007A79C9"/>
    <w:rsid w:val="007A7B63"/>
    <w:rsid w:val="007A7FD8"/>
    <w:rsid w:val="007B1E7F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C003E"/>
    <w:rsid w:val="007C0CDD"/>
    <w:rsid w:val="007C0ED4"/>
    <w:rsid w:val="007C1993"/>
    <w:rsid w:val="007C223A"/>
    <w:rsid w:val="007C2DB9"/>
    <w:rsid w:val="007C459A"/>
    <w:rsid w:val="007C660B"/>
    <w:rsid w:val="007C6709"/>
    <w:rsid w:val="007C6B0B"/>
    <w:rsid w:val="007C7B74"/>
    <w:rsid w:val="007D0A25"/>
    <w:rsid w:val="007D14CB"/>
    <w:rsid w:val="007D1D18"/>
    <w:rsid w:val="007D2A54"/>
    <w:rsid w:val="007D2FB7"/>
    <w:rsid w:val="007D3081"/>
    <w:rsid w:val="007D556E"/>
    <w:rsid w:val="007D59BA"/>
    <w:rsid w:val="007D6791"/>
    <w:rsid w:val="007D7EB5"/>
    <w:rsid w:val="007E00D1"/>
    <w:rsid w:val="007E039C"/>
    <w:rsid w:val="007E1095"/>
    <w:rsid w:val="007E1B3F"/>
    <w:rsid w:val="007E2076"/>
    <w:rsid w:val="007E2539"/>
    <w:rsid w:val="007E2CA0"/>
    <w:rsid w:val="007E3081"/>
    <w:rsid w:val="007E346E"/>
    <w:rsid w:val="007E456A"/>
    <w:rsid w:val="007E6098"/>
    <w:rsid w:val="007E64CC"/>
    <w:rsid w:val="007F053C"/>
    <w:rsid w:val="007F10EC"/>
    <w:rsid w:val="007F118F"/>
    <w:rsid w:val="007F188A"/>
    <w:rsid w:val="007F1915"/>
    <w:rsid w:val="007F27DD"/>
    <w:rsid w:val="007F2C9E"/>
    <w:rsid w:val="007F336E"/>
    <w:rsid w:val="007F35BD"/>
    <w:rsid w:val="007F4115"/>
    <w:rsid w:val="007F4352"/>
    <w:rsid w:val="007F523E"/>
    <w:rsid w:val="007F6A2A"/>
    <w:rsid w:val="007F6AF3"/>
    <w:rsid w:val="007F6C35"/>
    <w:rsid w:val="007F6D55"/>
    <w:rsid w:val="007F7C55"/>
    <w:rsid w:val="0080037B"/>
    <w:rsid w:val="00800BE1"/>
    <w:rsid w:val="00804800"/>
    <w:rsid w:val="00804A7E"/>
    <w:rsid w:val="00804F75"/>
    <w:rsid w:val="00805E99"/>
    <w:rsid w:val="008101E4"/>
    <w:rsid w:val="00814379"/>
    <w:rsid w:val="00817872"/>
    <w:rsid w:val="0082021F"/>
    <w:rsid w:val="00820893"/>
    <w:rsid w:val="00820AFE"/>
    <w:rsid w:val="00821274"/>
    <w:rsid w:val="0082193A"/>
    <w:rsid w:val="00821D8A"/>
    <w:rsid w:val="00822116"/>
    <w:rsid w:val="00823642"/>
    <w:rsid w:val="00824073"/>
    <w:rsid w:val="00826157"/>
    <w:rsid w:val="008265E6"/>
    <w:rsid w:val="0082661E"/>
    <w:rsid w:val="00826859"/>
    <w:rsid w:val="008278D0"/>
    <w:rsid w:val="00831048"/>
    <w:rsid w:val="00831542"/>
    <w:rsid w:val="00831A99"/>
    <w:rsid w:val="00832455"/>
    <w:rsid w:val="00834249"/>
    <w:rsid w:val="00834876"/>
    <w:rsid w:val="00834CB6"/>
    <w:rsid w:val="00834D4C"/>
    <w:rsid w:val="008357D2"/>
    <w:rsid w:val="00836EE8"/>
    <w:rsid w:val="00837247"/>
    <w:rsid w:val="0083731E"/>
    <w:rsid w:val="0083786D"/>
    <w:rsid w:val="0084067A"/>
    <w:rsid w:val="00840E7D"/>
    <w:rsid w:val="00840EC8"/>
    <w:rsid w:val="00842972"/>
    <w:rsid w:val="008430A4"/>
    <w:rsid w:val="00843172"/>
    <w:rsid w:val="00843F56"/>
    <w:rsid w:val="00845E65"/>
    <w:rsid w:val="00850942"/>
    <w:rsid w:val="00850F3B"/>
    <w:rsid w:val="008530C3"/>
    <w:rsid w:val="0085405F"/>
    <w:rsid w:val="008543B4"/>
    <w:rsid w:val="0085527F"/>
    <w:rsid w:val="00855841"/>
    <w:rsid w:val="00856A9F"/>
    <w:rsid w:val="008571CB"/>
    <w:rsid w:val="00857F07"/>
    <w:rsid w:val="0086016C"/>
    <w:rsid w:val="00861B3A"/>
    <w:rsid w:val="00861B8C"/>
    <w:rsid w:val="0086203C"/>
    <w:rsid w:val="00864273"/>
    <w:rsid w:val="008645C8"/>
    <w:rsid w:val="00864936"/>
    <w:rsid w:val="0086498D"/>
    <w:rsid w:val="00865118"/>
    <w:rsid w:val="00866292"/>
    <w:rsid w:val="00867316"/>
    <w:rsid w:val="00867591"/>
    <w:rsid w:val="00870B99"/>
    <w:rsid w:val="00870F57"/>
    <w:rsid w:val="00871015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65EF"/>
    <w:rsid w:val="00877203"/>
    <w:rsid w:val="008779CE"/>
    <w:rsid w:val="00877C23"/>
    <w:rsid w:val="00877CA6"/>
    <w:rsid w:val="00877CF0"/>
    <w:rsid w:val="0088067F"/>
    <w:rsid w:val="008806B5"/>
    <w:rsid w:val="00880C78"/>
    <w:rsid w:val="00881B1A"/>
    <w:rsid w:val="00881CC6"/>
    <w:rsid w:val="00883AE3"/>
    <w:rsid w:val="008848BF"/>
    <w:rsid w:val="00884EB7"/>
    <w:rsid w:val="00886327"/>
    <w:rsid w:val="00886830"/>
    <w:rsid w:val="00886F58"/>
    <w:rsid w:val="00887357"/>
    <w:rsid w:val="00887427"/>
    <w:rsid w:val="00890225"/>
    <w:rsid w:val="0089038F"/>
    <w:rsid w:val="00890F11"/>
    <w:rsid w:val="00892204"/>
    <w:rsid w:val="008926C9"/>
    <w:rsid w:val="00893F12"/>
    <w:rsid w:val="008941F3"/>
    <w:rsid w:val="00894629"/>
    <w:rsid w:val="0089503C"/>
    <w:rsid w:val="00896B4F"/>
    <w:rsid w:val="00897DF7"/>
    <w:rsid w:val="00897F2D"/>
    <w:rsid w:val="008A0EFB"/>
    <w:rsid w:val="008A1329"/>
    <w:rsid w:val="008A3015"/>
    <w:rsid w:val="008A3910"/>
    <w:rsid w:val="008A396C"/>
    <w:rsid w:val="008B1FB8"/>
    <w:rsid w:val="008B21AA"/>
    <w:rsid w:val="008B27CC"/>
    <w:rsid w:val="008B375C"/>
    <w:rsid w:val="008B3817"/>
    <w:rsid w:val="008B3B53"/>
    <w:rsid w:val="008B418F"/>
    <w:rsid w:val="008B53E5"/>
    <w:rsid w:val="008B65D8"/>
    <w:rsid w:val="008C1488"/>
    <w:rsid w:val="008C4133"/>
    <w:rsid w:val="008C4BC6"/>
    <w:rsid w:val="008C5D63"/>
    <w:rsid w:val="008C5ECA"/>
    <w:rsid w:val="008C618F"/>
    <w:rsid w:val="008C720B"/>
    <w:rsid w:val="008D01E6"/>
    <w:rsid w:val="008D1571"/>
    <w:rsid w:val="008D23F8"/>
    <w:rsid w:val="008D28C5"/>
    <w:rsid w:val="008D34EB"/>
    <w:rsid w:val="008D36C9"/>
    <w:rsid w:val="008D3FDB"/>
    <w:rsid w:val="008D40EE"/>
    <w:rsid w:val="008D4165"/>
    <w:rsid w:val="008D4B63"/>
    <w:rsid w:val="008D5E98"/>
    <w:rsid w:val="008D7BE4"/>
    <w:rsid w:val="008D7E9D"/>
    <w:rsid w:val="008E0F50"/>
    <w:rsid w:val="008E1A53"/>
    <w:rsid w:val="008E23F5"/>
    <w:rsid w:val="008E3DB3"/>
    <w:rsid w:val="008F0017"/>
    <w:rsid w:val="008F0D0B"/>
    <w:rsid w:val="008F0D1B"/>
    <w:rsid w:val="008F16A5"/>
    <w:rsid w:val="008F180E"/>
    <w:rsid w:val="008F31AA"/>
    <w:rsid w:val="008F33D6"/>
    <w:rsid w:val="008F34D4"/>
    <w:rsid w:val="008F3ACE"/>
    <w:rsid w:val="008F46D5"/>
    <w:rsid w:val="008F5295"/>
    <w:rsid w:val="008F5BCD"/>
    <w:rsid w:val="008F61F5"/>
    <w:rsid w:val="008F636A"/>
    <w:rsid w:val="008F681F"/>
    <w:rsid w:val="008F68F2"/>
    <w:rsid w:val="008F7481"/>
    <w:rsid w:val="0090037F"/>
    <w:rsid w:val="0090089B"/>
    <w:rsid w:val="00902AB5"/>
    <w:rsid w:val="00902BEB"/>
    <w:rsid w:val="00903703"/>
    <w:rsid w:val="00904D3B"/>
    <w:rsid w:val="00905264"/>
    <w:rsid w:val="0090548A"/>
    <w:rsid w:val="009064EF"/>
    <w:rsid w:val="0090677B"/>
    <w:rsid w:val="00907B13"/>
    <w:rsid w:val="00910167"/>
    <w:rsid w:val="00910D69"/>
    <w:rsid w:val="00911513"/>
    <w:rsid w:val="00911552"/>
    <w:rsid w:val="0091217D"/>
    <w:rsid w:val="00912C13"/>
    <w:rsid w:val="009130A6"/>
    <w:rsid w:val="009142BD"/>
    <w:rsid w:val="00914597"/>
    <w:rsid w:val="009155B7"/>
    <w:rsid w:val="00915BFA"/>
    <w:rsid w:val="00915CCD"/>
    <w:rsid w:val="00916BBE"/>
    <w:rsid w:val="0091706A"/>
    <w:rsid w:val="00920075"/>
    <w:rsid w:val="00921082"/>
    <w:rsid w:val="00921996"/>
    <w:rsid w:val="0092350A"/>
    <w:rsid w:val="009259EC"/>
    <w:rsid w:val="00926C0B"/>
    <w:rsid w:val="00930406"/>
    <w:rsid w:val="00931ED8"/>
    <w:rsid w:val="00932827"/>
    <w:rsid w:val="0093692D"/>
    <w:rsid w:val="00937154"/>
    <w:rsid w:val="00937774"/>
    <w:rsid w:val="0094052F"/>
    <w:rsid w:val="0094189D"/>
    <w:rsid w:val="009424B1"/>
    <w:rsid w:val="00942716"/>
    <w:rsid w:val="00942DD0"/>
    <w:rsid w:val="00943AD9"/>
    <w:rsid w:val="00944738"/>
    <w:rsid w:val="00944AE5"/>
    <w:rsid w:val="009452AA"/>
    <w:rsid w:val="009458F9"/>
    <w:rsid w:val="009458FF"/>
    <w:rsid w:val="00950125"/>
    <w:rsid w:val="0095033F"/>
    <w:rsid w:val="00951F5B"/>
    <w:rsid w:val="00951F9E"/>
    <w:rsid w:val="00952AF2"/>
    <w:rsid w:val="00953DA3"/>
    <w:rsid w:val="00955062"/>
    <w:rsid w:val="00956F6B"/>
    <w:rsid w:val="009572C7"/>
    <w:rsid w:val="00957C6D"/>
    <w:rsid w:val="00957D2A"/>
    <w:rsid w:val="0096564E"/>
    <w:rsid w:val="009672F9"/>
    <w:rsid w:val="00967D72"/>
    <w:rsid w:val="009700FA"/>
    <w:rsid w:val="009701B8"/>
    <w:rsid w:val="009703C5"/>
    <w:rsid w:val="009731EE"/>
    <w:rsid w:val="00973CED"/>
    <w:rsid w:val="00973EC3"/>
    <w:rsid w:val="00973ED0"/>
    <w:rsid w:val="00974129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645"/>
    <w:rsid w:val="00981E54"/>
    <w:rsid w:val="009828D3"/>
    <w:rsid w:val="009837CD"/>
    <w:rsid w:val="00984569"/>
    <w:rsid w:val="00987639"/>
    <w:rsid w:val="009877C5"/>
    <w:rsid w:val="00987B50"/>
    <w:rsid w:val="009902D1"/>
    <w:rsid w:val="00991C8C"/>
    <w:rsid w:val="0099265F"/>
    <w:rsid w:val="00993842"/>
    <w:rsid w:val="00993C90"/>
    <w:rsid w:val="00994443"/>
    <w:rsid w:val="00994845"/>
    <w:rsid w:val="00995D89"/>
    <w:rsid w:val="0099602B"/>
    <w:rsid w:val="00996F07"/>
    <w:rsid w:val="009A137A"/>
    <w:rsid w:val="009A15A4"/>
    <w:rsid w:val="009A19B2"/>
    <w:rsid w:val="009A19C3"/>
    <w:rsid w:val="009A1D3B"/>
    <w:rsid w:val="009A2FA9"/>
    <w:rsid w:val="009A302E"/>
    <w:rsid w:val="009A3BF9"/>
    <w:rsid w:val="009A4CD2"/>
    <w:rsid w:val="009A67E9"/>
    <w:rsid w:val="009A7AD7"/>
    <w:rsid w:val="009B0C08"/>
    <w:rsid w:val="009B0D42"/>
    <w:rsid w:val="009B1327"/>
    <w:rsid w:val="009B3595"/>
    <w:rsid w:val="009B4097"/>
    <w:rsid w:val="009B698D"/>
    <w:rsid w:val="009B6D9E"/>
    <w:rsid w:val="009B7EF1"/>
    <w:rsid w:val="009C0482"/>
    <w:rsid w:val="009C06AB"/>
    <w:rsid w:val="009C07C6"/>
    <w:rsid w:val="009C08E6"/>
    <w:rsid w:val="009C20E5"/>
    <w:rsid w:val="009C2DCA"/>
    <w:rsid w:val="009C682F"/>
    <w:rsid w:val="009C68AD"/>
    <w:rsid w:val="009C75B4"/>
    <w:rsid w:val="009C7722"/>
    <w:rsid w:val="009D0F8B"/>
    <w:rsid w:val="009D1C74"/>
    <w:rsid w:val="009D1D2B"/>
    <w:rsid w:val="009D24F0"/>
    <w:rsid w:val="009D25E3"/>
    <w:rsid w:val="009D2F05"/>
    <w:rsid w:val="009D3484"/>
    <w:rsid w:val="009D3A80"/>
    <w:rsid w:val="009D3C33"/>
    <w:rsid w:val="009D4412"/>
    <w:rsid w:val="009D59E7"/>
    <w:rsid w:val="009D5C5B"/>
    <w:rsid w:val="009D6270"/>
    <w:rsid w:val="009D77FE"/>
    <w:rsid w:val="009D7E3B"/>
    <w:rsid w:val="009E03E7"/>
    <w:rsid w:val="009E0BE5"/>
    <w:rsid w:val="009E1517"/>
    <w:rsid w:val="009E1D41"/>
    <w:rsid w:val="009E343D"/>
    <w:rsid w:val="009E34D3"/>
    <w:rsid w:val="009E41A7"/>
    <w:rsid w:val="009E4B01"/>
    <w:rsid w:val="009E62FC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F7E"/>
    <w:rsid w:val="009F4B06"/>
    <w:rsid w:val="009F572B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DA8"/>
    <w:rsid w:val="00A10FD0"/>
    <w:rsid w:val="00A12D1B"/>
    <w:rsid w:val="00A13838"/>
    <w:rsid w:val="00A13C06"/>
    <w:rsid w:val="00A14852"/>
    <w:rsid w:val="00A164F7"/>
    <w:rsid w:val="00A1702A"/>
    <w:rsid w:val="00A171D1"/>
    <w:rsid w:val="00A17F34"/>
    <w:rsid w:val="00A20D22"/>
    <w:rsid w:val="00A2152F"/>
    <w:rsid w:val="00A216B3"/>
    <w:rsid w:val="00A2189C"/>
    <w:rsid w:val="00A21962"/>
    <w:rsid w:val="00A21B2F"/>
    <w:rsid w:val="00A22EA0"/>
    <w:rsid w:val="00A22ED2"/>
    <w:rsid w:val="00A233E4"/>
    <w:rsid w:val="00A23551"/>
    <w:rsid w:val="00A23EBA"/>
    <w:rsid w:val="00A246EF"/>
    <w:rsid w:val="00A25724"/>
    <w:rsid w:val="00A30C37"/>
    <w:rsid w:val="00A31E96"/>
    <w:rsid w:val="00A32A3F"/>
    <w:rsid w:val="00A34F56"/>
    <w:rsid w:val="00A369FA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5C5E"/>
    <w:rsid w:val="00A45FBB"/>
    <w:rsid w:val="00A471DD"/>
    <w:rsid w:val="00A50C70"/>
    <w:rsid w:val="00A5197A"/>
    <w:rsid w:val="00A51F63"/>
    <w:rsid w:val="00A53779"/>
    <w:rsid w:val="00A5457C"/>
    <w:rsid w:val="00A54A9D"/>
    <w:rsid w:val="00A54D5E"/>
    <w:rsid w:val="00A55241"/>
    <w:rsid w:val="00A569DA"/>
    <w:rsid w:val="00A57B12"/>
    <w:rsid w:val="00A6032B"/>
    <w:rsid w:val="00A6150D"/>
    <w:rsid w:val="00A61B30"/>
    <w:rsid w:val="00A61D94"/>
    <w:rsid w:val="00A62BEF"/>
    <w:rsid w:val="00A62F03"/>
    <w:rsid w:val="00A62FC9"/>
    <w:rsid w:val="00A63264"/>
    <w:rsid w:val="00A63ABD"/>
    <w:rsid w:val="00A650C1"/>
    <w:rsid w:val="00A65668"/>
    <w:rsid w:val="00A71A02"/>
    <w:rsid w:val="00A71F9F"/>
    <w:rsid w:val="00A72288"/>
    <w:rsid w:val="00A72D2B"/>
    <w:rsid w:val="00A7404C"/>
    <w:rsid w:val="00A74C77"/>
    <w:rsid w:val="00A75413"/>
    <w:rsid w:val="00A75C88"/>
    <w:rsid w:val="00A77CBB"/>
    <w:rsid w:val="00A8064F"/>
    <w:rsid w:val="00A80A53"/>
    <w:rsid w:val="00A81AF1"/>
    <w:rsid w:val="00A81C3D"/>
    <w:rsid w:val="00A8405E"/>
    <w:rsid w:val="00A842E0"/>
    <w:rsid w:val="00A84D22"/>
    <w:rsid w:val="00A85785"/>
    <w:rsid w:val="00A86661"/>
    <w:rsid w:val="00A9039E"/>
    <w:rsid w:val="00A90407"/>
    <w:rsid w:val="00A91078"/>
    <w:rsid w:val="00A92E41"/>
    <w:rsid w:val="00A931EF"/>
    <w:rsid w:val="00A937BB"/>
    <w:rsid w:val="00A9525A"/>
    <w:rsid w:val="00A964E4"/>
    <w:rsid w:val="00A97E36"/>
    <w:rsid w:val="00AA3131"/>
    <w:rsid w:val="00AA3914"/>
    <w:rsid w:val="00AA3CDB"/>
    <w:rsid w:val="00AA3D4B"/>
    <w:rsid w:val="00AA4994"/>
    <w:rsid w:val="00AA674D"/>
    <w:rsid w:val="00AA6FC6"/>
    <w:rsid w:val="00AA7B74"/>
    <w:rsid w:val="00AB0052"/>
    <w:rsid w:val="00AB3615"/>
    <w:rsid w:val="00AB51E7"/>
    <w:rsid w:val="00AB7A74"/>
    <w:rsid w:val="00AC0CF2"/>
    <w:rsid w:val="00AC1361"/>
    <w:rsid w:val="00AC1EE0"/>
    <w:rsid w:val="00AC31F4"/>
    <w:rsid w:val="00AC51FB"/>
    <w:rsid w:val="00AC5778"/>
    <w:rsid w:val="00AC6700"/>
    <w:rsid w:val="00AC67A5"/>
    <w:rsid w:val="00AC769D"/>
    <w:rsid w:val="00AD01D3"/>
    <w:rsid w:val="00AD0892"/>
    <w:rsid w:val="00AD0AFB"/>
    <w:rsid w:val="00AD0CEF"/>
    <w:rsid w:val="00AD2D94"/>
    <w:rsid w:val="00AD31C7"/>
    <w:rsid w:val="00AD324B"/>
    <w:rsid w:val="00AD45FC"/>
    <w:rsid w:val="00AD5184"/>
    <w:rsid w:val="00AD6E13"/>
    <w:rsid w:val="00AD7340"/>
    <w:rsid w:val="00AD7444"/>
    <w:rsid w:val="00AE1561"/>
    <w:rsid w:val="00AE15AA"/>
    <w:rsid w:val="00AE1A9A"/>
    <w:rsid w:val="00AE1B4F"/>
    <w:rsid w:val="00AE2287"/>
    <w:rsid w:val="00AE30F7"/>
    <w:rsid w:val="00AE441F"/>
    <w:rsid w:val="00AE458F"/>
    <w:rsid w:val="00AE4BD6"/>
    <w:rsid w:val="00AE5611"/>
    <w:rsid w:val="00AE5F30"/>
    <w:rsid w:val="00AE616A"/>
    <w:rsid w:val="00AE66D3"/>
    <w:rsid w:val="00AE7943"/>
    <w:rsid w:val="00AE7B43"/>
    <w:rsid w:val="00AF0539"/>
    <w:rsid w:val="00AF120F"/>
    <w:rsid w:val="00AF1EFC"/>
    <w:rsid w:val="00AF2917"/>
    <w:rsid w:val="00AF42CD"/>
    <w:rsid w:val="00AF4EBA"/>
    <w:rsid w:val="00AF5B86"/>
    <w:rsid w:val="00AF6713"/>
    <w:rsid w:val="00AF69CB"/>
    <w:rsid w:val="00AF6A03"/>
    <w:rsid w:val="00AF7B9C"/>
    <w:rsid w:val="00B00685"/>
    <w:rsid w:val="00B008F5"/>
    <w:rsid w:val="00B00F96"/>
    <w:rsid w:val="00B014CC"/>
    <w:rsid w:val="00B0242F"/>
    <w:rsid w:val="00B04A91"/>
    <w:rsid w:val="00B07494"/>
    <w:rsid w:val="00B12E5E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3A8"/>
    <w:rsid w:val="00B21644"/>
    <w:rsid w:val="00B2186F"/>
    <w:rsid w:val="00B21D35"/>
    <w:rsid w:val="00B22065"/>
    <w:rsid w:val="00B222F4"/>
    <w:rsid w:val="00B2326E"/>
    <w:rsid w:val="00B23D9E"/>
    <w:rsid w:val="00B24523"/>
    <w:rsid w:val="00B25706"/>
    <w:rsid w:val="00B2592A"/>
    <w:rsid w:val="00B25A62"/>
    <w:rsid w:val="00B25A80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54EE"/>
    <w:rsid w:val="00B35E18"/>
    <w:rsid w:val="00B3624E"/>
    <w:rsid w:val="00B36520"/>
    <w:rsid w:val="00B365B6"/>
    <w:rsid w:val="00B36ABA"/>
    <w:rsid w:val="00B373C0"/>
    <w:rsid w:val="00B377F4"/>
    <w:rsid w:val="00B37AAE"/>
    <w:rsid w:val="00B404AC"/>
    <w:rsid w:val="00B4197F"/>
    <w:rsid w:val="00B432CF"/>
    <w:rsid w:val="00B43668"/>
    <w:rsid w:val="00B45189"/>
    <w:rsid w:val="00B4596E"/>
    <w:rsid w:val="00B463A6"/>
    <w:rsid w:val="00B46509"/>
    <w:rsid w:val="00B47064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6AB"/>
    <w:rsid w:val="00B575FE"/>
    <w:rsid w:val="00B60528"/>
    <w:rsid w:val="00B6104E"/>
    <w:rsid w:val="00B6126C"/>
    <w:rsid w:val="00B61912"/>
    <w:rsid w:val="00B62B4A"/>
    <w:rsid w:val="00B62D3F"/>
    <w:rsid w:val="00B62E39"/>
    <w:rsid w:val="00B6371E"/>
    <w:rsid w:val="00B63C70"/>
    <w:rsid w:val="00B63D59"/>
    <w:rsid w:val="00B64E8C"/>
    <w:rsid w:val="00B653D3"/>
    <w:rsid w:val="00B66B0D"/>
    <w:rsid w:val="00B7062F"/>
    <w:rsid w:val="00B7078E"/>
    <w:rsid w:val="00B70860"/>
    <w:rsid w:val="00B70910"/>
    <w:rsid w:val="00B7115C"/>
    <w:rsid w:val="00B715F9"/>
    <w:rsid w:val="00B7226A"/>
    <w:rsid w:val="00B732ED"/>
    <w:rsid w:val="00B74095"/>
    <w:rsid w:val="00B7454B"/>
    <w:rsid w:val="00B76E63"/>
    <w:rsid w:val="00B77752"/>
    <w:rsid w:val="00B77C35"/>
    <w:rsid w:val="00B804CF"/>
    <w:rsid w:val="00B809CB"/>
    <w:rsid w:val="00B81340"/>
    <w:rsid w:val="00B81704"/>
    <w:rsid w:val="00B8425A"/>
    <w:rsid w:val="00B84556"/>
    <w:rsid w:val="00B84C8F"/>
    <w:rsid w:val="00B860E6"/>
    <w:rsid w:val="00B86F24"/>
    <w:rsid w:val="00B912F1"/>
    <w:rsid w:val="00B915D1"/>
    <w:rsid w:val="00B916B1"/>
    <w:rsid w:val="00B92BCE"/>
    <w:rsid w:val="00B940D4"/>
    <w:rsid w:val="00B94A40"/>
    <w:rsid w:val="00B94C96"/>
    <w:rsid w:val="00B96407"/>
    <w:rsid w:val="00B97F54"/>
    <w:rsid w:val="00BA01CB"/>
    <w:rsid w:val="00BA2604"/>
    <w:rsid w:val="00BA40EF"/>
    <w:rsid w:val="00BA45FB"/>
    <w:rsid w:val="00BA461F"/>
    <w:rsid w:val="00BA4D6B"/>
    <w:rsid w:val="00BA56CF"/>
    <w:rsid w:val="00BA5C35"/>
    <w:rsid w:val="00BA5DC5"/>
    <w:rsid w:val="00BA5FC6"/>
    <w:rsid w:val="00BA6479"/>
    <w:rsid w:val="00BA7767"/>
    <w:rsid w:val="00BB03CD"/>
    <w:rsid w:val="00BB0662"/>
    <w:rsid w:val="00BB0A49"/>
    <w:rsid w:val="00BB1BE0"/>
    <w:rsid w:val="00BB1FF2"/>
    <w:rsid w:val="00BB2971"/>
    <w:rsid w:val="00BB433E"/>
    <w:rsid w:val="00BB4592"/>
    <w:rsid w:val="00BB4AD7"/>
    <w:rsid w:val="00BB57B0"/>
    <w:rsid w:val="00BB7269"/>
    <w:rsid w:val="00BC05DE"/>
    <w:rsid w:val="00BC0A88"/>
    <w:rsid w:val="00BC0FB6"/>
    <w:rsid w:val="00BC1033"/>
    <w:rsid w:val="00BC16AB"/>
    <w:rsid w:val="00BC1C8C"/>
    <w:rsid w:val="00BC2805"/>
    <w:rsid w:val="00BC3A2E"/>
    <w:rsid w:val="00BC4115"/>
    <w:rsid w:val="00BC502A"/>
    <w:rsid w:val="00BC5684"/>
    <w:rsid w:val="00BC5917"/>
    <w:rsid w:val="00BC5C0A"/>
    <w:rsid w:val="00BC7E87"/>
    <w:rsid w:val="00BD0137"/>
    <w:rsid w:val="00BD1C36"/>
    <w:rsid w:val="00BD4585"/>
    <w:rsid w:val="00BD4F0A"/>
    <w:rsid w:val="00BD511E"/>
    <w:rsid w:val="00BD685E"/>
    <w:rsid w:val="00BD76FC"/>
    <w:rsid w:val="00BD7EF0"/>
    <w:rsid w:val="00BE0768"/>
    <w:rsid w:val="00BE1762"/>
    <w:rsid w:val="00BE248D"/>
    <w:rsid w:val="00BE3E35"/>
    <w:rsid w:val="00BE4878"/>
    <w:rsid w:val="00BE4AF8"/>
    <w:rsid w:val="00BE5962"/>
    <w:rsid w:val="00BE6560"/>
    <w:rsid w:val="00BE66AA"/>
    <w:rsid w:val="00BE75C7"/>
    <w:rsid w:val="00BE7D11"/>
    <w:rsid w:val="00BF13DF"/>
    <w:rsid w:val="00BF13FF"/>
    <w:rsid w:val="00BF23CF"/>
    <w:rsid w:val="00BF296C"/>
    <w:rsid w:val="00BF2A7B"/>
    <w:rsid w:val="00BF361B"/>
    <w:rsid w:val="00BF4723"/>
    <w:rsid w:val="00BF487B"/>
    <w:rsid w:val="00BF55F0"/>
    <w:rsid w:val="00BF63CA"/>
    <w:rsid w:val="00BF72BC"/>
    <w:rsid w:val="00BF732D"/>
    <w:rsid w:val="00BF7EC5"/>
    <w:rsid w:val="00C00518"/>
    <w:rsid w:val="00C01921"/>
    <w:rsid w:val="00C01E96"/>
    <w:rsid w:val="00C02348"/>
    <w:rsid w:val="00C030D7"/>
    <w:rsid w:val="00C04410"/>
    <w:rsid w:val="00C047D0"/>
    <w:rsid w:val="00C04E89"/>
    <w:rsid w:val="00C0571A"/>
    <w:rsid w:val="00C05971"/>
    <w:rsid w:val="00C0697A"/>
    <w:rsid w:val="00C06E69"/>
    <w:rsid w:val="00C114F7"/>
    <w:rsid w:val="00C11D79"/>
    <w:rsid w:val="00C12350"/>
    <w:rsid w:val="00C13747"/>
    <w:rsid w:val="00C14B18"/>
    <w:rsid w:val="00C1616B"/>
    <w:rsid w:val="00C177E9"/>
    <w:rsid w:val="00C17B5E"/>
    <w:rsid w:val="00C208CC"/>
    <w:rsid w:val="00C210AA"/>
    <w:rsid w:val="00C21EC5"/>
    <w:rsid w:val="00C23020"/>
    <w:rsid w:val="00C308B3"/>
    <w:rsid w:val="00C3126D"/>
    <w:rsid w:val="00C314C9"/>
    <w:rsid w:val="00C31913"/>
    <w:rsid w:val="00C32098"/>
    <w:rsid w:val="00C3364B"/>
    <w:rsid w:val="00C36DD4"/>
    <w:rsid w:val="00C406A7"/>
    <w:rsid w:val="00C40CEF"/>
    <w:rsid w:val="00C40DF2"/>
    <w:rsid w:val="00C41BB1"/>
    <w:rsid w:val="00C43879"/>
    <w:rsid w:val="00C446EB"/>
    <w:rsid w:val="00C45A96"/>
    <w:rsid w:val="00C464D4"/>
    <w:rsid w:val="00C500C5"/>
    <w:rsid w:val="00C51060"/>
    <w:rsid w:val="00C51232"/>
    <w:rsid w:val="00C5279F"/>
    <w:rsid w:val="00C52A4F"/>
    <w:rsid w:val="00C540A0"/>
    <w:rsid w:val="00C556DF"/>
    <w:rsid w:val="00C561D9"/>
    <w:rsid w:val="00C564C1"/>
    <w:rsid w:val="00C56A70"/>
    <w:rsid w:val="00C570E7"/>
    <w:rsid w:val="00C60046"/>
    <w:rsid w:val="00C6159D"/>
    <w:rsid w:val="00C637F1"/>
    <w:rsid w:val="00C63A30"/>
    <w:rsid w:val="00C64407"/>
    <w:rsid w:val="00C64A5F"/>
    <w:rsid w:val="00C65CA8"/>
    <w:rsid w:val="00C66D57"/>
    <w:rsid w:val="00C676B0"/>
    <w:rsid w:val="00C705E6"/>
    <w:rsid w:val="00C70B78"/>
    <w:rsid w:val="00C710DB"/>
    <w:rsid w:val="00C714DB"/>
    <w:rsid w:val="00C72E85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A4A"/>
    <w:rsid w:val="00C806AB"/>
    <w:rsid w:val="00C80DE3"/>
    <w:rsid w:val="00C8316F"/>
    <w:rsid w:val="00C84B75"/>
    <w:rsid w:val="00C8545E"/>
    <w:rsid w:val="00C85575"/>
    <w:rsid w:val="00C86589"/>
    <w:rsid w:val="00C86B81"/>
    <w:rsid w:val="00C87E75"/>
    <w:rsid w:val="00C9029B"/>
    <w:rsid w:val="00C9093B"/>
    <w:rsid w:val="00C90A4C"/>
    <w:rsid w:val="00C91C69"/>
    <w:rsid w:val="00C93707"/>
    <w:rsid w:val="00C937D7"/>
    <w:rsid w:val="00C94507"/>
    <w:rsid w:val="00C94B47"/>
    <w:rsid w:val="00C94F58"/>
    <w:rsid w:val="00C9596C"/>
    <w:rsid w:val="00C95EFF"/>
    <w:rsid w:val="00C96C00"/>
    <w:rsid w:val="00C97796"/>
    <w:rsid w:val="00C97929"/>
    <w:rsid w:val="00CA1881"/>
    <w:rsid w:val="00CA1F1C"/>
    <w:rsid w:val="00CA270B"/>
    <w:rsid w:val="00CA3005"/>
    <w:rsid w:val="00CA328E"/>
    <w:rsid w:val="00CA44D3"/>
    <w:rsid w:val="00CA4FD9"/>
    <w:rsid w:val="00CA55A4"/>
    <w:rsid w:val="00CA5E55"/>
    <w:rsid w:val="00CB4F74"/>
    <w:rsid w:val="00CB5D7E"/>
    <w:rsid w:val="00CB7465"/>
    <w:rsid w:val="00CB7DEC"/>
    <w:rsid w:val="00CC3101"/>
    <w:rsid w:val="00CC3509"/>
    <w:rsid w:val="00CC521A"/>
    <w:rsid w:val="00CC5CDD"/>
    <w:rsid w:val="00CC5E96"/>
    <w:rsid w:val="00CC61C2"/>
    <w:rsid w:val="00CC6DB7"/>
    <w:rsid w:val="00CC6E67"/>
    <w:rsid w:val="00CC7BD1"/>
    <w:rsid w:val="00CD04E2"/>
    <w:rsid w:val="00CD0A47"/>
    <w:rsid w:val="00CD0FFE"/>
    <w:rsid w:val="00CD20FB"/>
    <w:rsid w:val="00CD27C8"/>
    <w:rsid w:val="00CD39C4"/>
    <w:rsid w:val="00CD63B6"/>
    <w:rsid w:val="00CD7AEB"/>
    <w:rsid w:val="00CD7B19"/>
    <w:rsid w:val="00CD7DE8"/>
    <w:rsid w:val="00CD7F78"/>
    <w:rsid w:val="00CE0809"/>
    <w:rsid w:val="00CE0BA5"/>
    <w:rsid w:val="00CE1061"/>
    <w:rsid w:val="00CE1F97"/>
    <w:rsid w:val="00CE28B0"/>
    <w:rsid w:val="00CE409D"/>
    <w:rsid w:val="00CE4DFB"/>
    <w:rsid w:val="00CE537B"/>
    <w:rsid w:val="00CE53BF"/>
    <w:rsid w:val="00CF0373"/>
    <w:rsid w:val="00CF1C78"/>
    <w:rsid w:val="00CF1EE2"/>
    <w:rsid w:val="00CF1EFD"/>
    <w:rsid w:val="00CF2B1F"/>
    <w:rsid w:val="00CF3178"/>
    <w:rsid w:val="00CF40CF"/>
    <w:rsid w:val="00CF44E5"/>
    <w:rsid w:val="00CF4CD0"/>
    <w:rsid w:val="00CF4F39"/>
    <w:rsid w:val="00CF545A"/>
    <w:rsid w:val="00CF552C"/>
    <w:rsid w:val="00CF5A7F"/>
    <w:rsid w:val="00CF7945"/>
    <w:rsid w:val="00CF7C02"/>
    <w:rsid w:val="00CF7D80"/>
    <w:rsid w:val="00CF7F24"/>
    <w:rsid w:val="00D00170"/>
    <w:rsid w:val="00D01184"/>
    <w:rsid w:val="00D01C20"/>
    <w:rsid w:val="00D049D7"/>
    <w:rsid w:val="00D06002"/>
    <w:rsid w:val="00D060EF"/>
    <w:rsid w:val="00D0793B"/>
    <w:rsid w:val="00D07A45"/>
    <w:rsid w:val="00D07E9E"/>
    <w:rsid w:val="00D106B1"/>
    <w:rsid w:val="00D11016"/>
    <w:rsid w:val="00D1139E"/>
    <w:rsid w:val="00D13582"/>
    <w:rsid w:val="00D13AE5"/>
    <w:rsid w:val="00D1444B"/>
    <w:rsid w:val="00D149D8"/>
    <w:rsid w:val="00D14A1B"/>
    <w:rsid w:val="00D14C0B"/>
    <w:rsid w:val="00D16A06"/>
    <w:rsid w:val="00D16A8E"/>
    <w:rsid w:val="00D16FCB"/>
    <w:rsid w:val="00D17A1F"/>
    <w:rsid w:val="00D17D8D"/>
    <w:rsid w:val="00D2079F"/>
    <w:rsid w:val="00D207E5"/>
    <w:rsid w:val="00D20F68"/>
    <w:rsid w:val="00D2271D"/>
    <w:rsid w:val="00D23E84"/>
    <w:rsid w:val="00D24497"/>
    <w:rsid w:val="00D2479F"/>
    <w:rsid w:val="00D24EEB"/>
    <w:rsid w:val="00D26083"/>
    <w:rsid w:val="00D261C8"/>
    <w:rsid w:val="00D310D2"/>
    <w:rsid w:val="00D311ED"/>
    <w:rsid w:val="00D31696"/>
    <w:rsid w:val="00D31C15"/>
    <w:rsid w:val="00D32DFD"/>
    <w:rsid w:val="00D33FA1"/>
    <w:rsid w:val="00D344A1"/>
    <w:rsid w:val="00D3536E"/>
    <w:rsid w:val="00D36195"/>
    <w:rsid w:val="00D3627A"/>
    <w:rsid w:val="00D36656"/>
    <w:rsid w:val="00D37A67"/>
    <w:rsid w:val="00D37E0E"/>
    <w:rsid w:val="00D40199"/>
    <w:rsid w:val="00D42331"/>
    <w:rsid w:val="00D42621"/>
    <w:rsid w:val="00D42B6D"/>
    <w:rsid w:val="00D44B76"/>
    <w:rsid w:val="00D44EC0"/>
    <w:rsid w:val="00D45943"/>
    <w:rsid w:val="00D47E02"/>
    <w:rsid w:val="00D500C8"/>
    <w:rsid w:val="00D50FEE"/>
    <w:rsid w:val="00D51D00"/>
    <w:rsid w:val="00D5274A"/>
    <w:rsid w:val="00D52B68"/>
    <w:rsid w:val="00D52EB8"/>
    <w:rsid w:val="00D543E0"/>
    <w:rsid w:val="00D557D2"/>
    <w:rsid w:val="00D55A44"/>
    <w:rsid w:val="00D56089"/>
    <w:rsid w:val="00D56675"/>
    <w:rsid w:val="00D56C1F"/>
    <w:rsid w:val="00D56FD7"/>
    <w:rsid w:val="00D57612"/>
    <w:rsid w:val="00D57F23"/>
    <w:rsid w:val="00D57F86"/>
    <w:rsid w:val="00D61A01"/>
    <w:rsid w:val="00D61AD4"/>
    <w:rsid w:val="00D62DA9"/>
    <w:rsid w:val="00D64C96"/>
    <w:rsid w:val="00D6550C"/>
    <w:rsid w:val="00D655CE"/>
    <w:rsid w:val="00D660F4"/>
    <w:rsid w:val="00D66880"/>
    <w:rsid w:val="00D67C16"/>
    <w:rsid w:val="00D71C81"/>
    <w:rsid w:val="00D72A64"/>
    <w:rsid w:val="00D72C46"/>
    <w:rsid w:val="00D74B5F"/>
    <w:rsid w:val="00D75341"/>
    <w:rsid w:val="00D8045D"/>
    <w:rsid w:val="00D807B9"/>
    <w:rsid w:val="00D80D32"/>
    <w:rsid w:val="00D81D50"/>
    <w:rsid w:val="00D81FBE"/>
    <w:rsid w:val="00D82066"/>
    <w:rsid w:val="00D82D4D"/>
    <w:rsid w:val="00D82DD7"/>
    <w:rsid w:val="00D82F26"/>
    <w:rsid w:val="00D831EE"/>
    <w:rsid w:val="00D83506"/>
    <w:rsid w:val="00D836B3"/>
    <w:rsid w:val="00D842EF"/>
    <w:rsid w:val="00D84C28"/>
    <w:rsid w:val="00D851AC"/>
    <w:rsid w:val="00D85DC5"/>
    <w:rsid w:val="00D865D0"/>
    <w:rsid w:val="00D86A60"/>
    <w:rsid w:val="00D916C4"/>
    <w:rsid w:val="00D9187C"/>
    <w:rsid w:val="00D919FE"/>
    <w:rsid w:val="00D93986"/>
    <w:rsid w:val="00D93C1B"/>
    <w:rsid w:val="00D941F3"/>
    <w:rsid w:val="00D95FBF"/>
    <w:rsid w:val="00D963CB"/>
    <w:rsid w:val="00DA02DE"/>
    <w:rsid w:val="00DA0771"/>
    <w:rsid w:val="00DA3AC8"/>
    <w:rsid w:val="00DA4474"/>
    <w:rsid w:val="00DA56E4"/>
    <w:rsid w:val="00DA582C"/>
    <w:rsid w:val="00DA5D41"/>
    <w:rsid w:val="00DA6A42"/>
    <w:rsid w:val="00DA6C4A"/>
    <w:rsid w:val="00DA7021"/>
    <w:rsid w:val="00DA76F8"/>
    <w:rsid w:val="00DB1248"/>
    <w:rsid w:val="00DB2920"/>
    <w:rsid w:val="00DB2DF2"/>
    <w:rsid w:val="00DB336F"/>
    <w:rsid w:val="00DB36FD"/>
    <w:rsid w:val="00DB3D8C"/>
    <w:rsid w:val="00DB3F4A"/>
    <w:rsid w:val="00DB434A"/>
    <w:rsid w:val="00DB4ABC"/>
    <w:rsid w:val="00DB4B17"/>
    <w:rsid w:val="00DB4ED9"/>
    <w:rsid w:val="00DB5A42"/>
    <w:rsid w:val="00DB63E1"/>
    <w:rsid w:val="00DB6975"/>
    <w:rsid w:val="00DC0429"/>
    <w:rsid w:val="00DC07A6"/>
    <w:rsid w:val="00DC1010"/>
    <w:rsid w:val="00DC10AF"/>
    <w:rsid w:val="00DC2D2A"/>
    <w:rsid w:val="00DC4ED0"/>
    <w:rsid w:val="00DC4F12"/>
    <w:rsid w:val="00DC52DC"/>
    <w:rsid w:val="00DC5D36"/>
    <w:rsid w:val="00DC7633"/>
    <w:rsid w:val="00DD00C5"/>
    <w:rsid w:val="00DD0D54"/>
    <w:rsid w:val="00DD1FA7"/>
    <w:rsid w:val="00DD27D5"/>
    <w:rsid w:val="00DD3008"/>
    <w:rsid w:val="00DD34C2"/>
    <w:rsid w:val="00DD3B5B"/>
    <w:rsid w:val="00DD3E22"/>
    <w:rsid w:val="00DD4FE5"/>
    <w:rsid w:val="00DD59EC"/>
    <w:rsid w:val="00DD75AC"/>
    <w:rsid w:val="00DD77F6"/>
    <w:rsid w:val="00DD7811"/>
    <w:rsid w:val="00DD7FC5"/>
    <w:rsid w:val="00DE031B"/>
    <w:rsid w:val="00DE328E"/>
    <w:rsid w:val="00DE3D9C"/>
    <w:rsid w:val="00DE44C8"/>
    <w:rsid w:val="00DE5983"/>
    <w:rsid w:val="00DE634D"/>
    <w:rsid w:val="00DE6573"/>
    <w:rsid w:val="00DE7A04"/>
    <w:rsid w:val="00DF0043"/>
    <w:rsid w:val="00DF18D0"/>
    <w:rsid w:val="00DF1BC1"/>
    <w:rsid w:val="00DF1C56"/>
    <w:rsid w:val="00DF2DB3"/>
    <w:rsid w:val="00DF2EF5"/>
    <w:rsid w:val="00DF3754"/>
    <w:rsid w:val="00DF474F"/>
    <w:rsid w:val="00DF4F09"/>
    <w:rsid w:val="00DF5157"/>
    <w:rsid w:val="00DF52FA"/>
    <w:rsid w:val="00DF76EA"/>
    <w:rsid w:val="00E00918"/>
    <w:rsid w:val="00E00CBB"/>
    <w:rsid w:val="00E013BE"/>
    <w:rsid w:val="00E02095"/>
    <w:rsid w:val="00E02F6D"/>
    <w:rsid w:val="00E049A0"/>
    <w:rsid w:val="00E05172"/>
    <w:rsid w:val="00E065F2"/>
    <w:rsid w:val="00E0696B"/>
    <w:rsid w:val="00E07138"/>
    <w:rsid w:val="00E077CE"/>
    <w:rsid w:val="00E10EEC"/>
    <w:rsid w:val="00E11929"/>
    <w:rsid w:val="00E12D45"/>
    <w:rsid w:val="00E1308B"/>
    <w:rsid w:val="00E13F5D"/>
    <w:rsid w:val="00E1458D"/>
    <w:rsid w:val="00E145D5"/>
    <w:rsid w:val="00E20425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6445"/>
    <w:rsid w:val="00E26C00"/>
    <w:rsid w:val="00E272CC"/>
    <w:rsid w:val="00E30F7C"/>
    <w:rsid w:val="00E320A2"/>
    <w:rsid w:val="00E349CA"/>
    <w:rsid w:val="00E34B55"/>
    <w:rsid w:val="00E35198"/>
    <w:rsid w:val="00E352F6"/>
    <w:rsid w:val="00E35B86"/>
    <w:rsid w:val="00E36FDC"/>
    <w:rsid w:val="00E37885"/>
    <w:rsid w:val="00E417B4"/>
    <w:rsid w:val="00E43698"/>
    <w:rsid w:val="00E43814"/>
    <w:rsid w:val="00E4394D"/>
    <w:rsid w:val="00E44C87"/>
    <w:rsid w:val="00E45B0F"/>
    <w:rsid w:val="00E45CED"/>
    <w:rsid w:val="00E521C7"/>
    <w:rsid w:val="00E529B6"/>
    <w:rsid w:val="00E5306D"/>
    <w:rsid w:val="00E534E1"/>
    <w:rsid w:val="00E53B6F"/>
    <w:rsid w:val="00E54194"/>
    <w:rsid w:val="00E55D14"/>
    <w:rsid w:val="00E56DA4"/>
    <w:rsid w:val="00E579DB"/>
    <w:rsid w:val="00E57EEC"/>
    <w:rsid w:val="00E6018A"/>
    <w:rsid w:val="00E60363"/>
    <w:rsid w:val="00E6056F"/>
    <w:rsid w:val="00E60A13"/>
    <w:rsid w:val="00E60D7C"/>
    <w:rsid w:val="00E618C0"/>
    <w:rsid w:val="00E61F0F"/>
    <w:rsid w:val="00E61FB2"/>
    <w:rsid w:val="00E62E35"/>
    <w:rsid w:val="00E6474A"/>
    <w:rsid w:val="00E6524F"/>
    <w:rsid w:val="00E663C8"/>
    <w:rsid w:val="00E664E6"/>
    <w:rsid w:val="00E66DE1"/>
    <w:rsid w:val="00E71570"/>
    <w:rsid w:val="00E723C2"/>
    <w:rsid w:val="00E73538"/>
    <w:rsid w:val="00E73B8B"/>
    <w:rsid w:val="00E73E29"/>
    <w:rsid w:val="00E7523F"/>
    <w:rsid w:val="00E764B6"/>
    <w:rsid w:val="00E76D68"/>
    <w:rsid w:val="00E7710D"/>
    <w:rsid w:val="00E77FFC"/>
    <w:rsid w:val="00E80A83"/>
    <w:rsid w:val="00E80B35"/>
    <w:rsid w:val="00E8199D"/>
    <w:rsid w:val="00E819E5"/>
    <w:rsid w:val="00E8229B"/>
    <w:rsid w:val="00E82456"/>
    <w:rsid w:val="00E83148"/>
    <w:rsid w:val="00E83F76"/>
    <w:rsid w:val="00E8460C"/>
    <w:rsid w:val="00E84E88"/>
    <w:rsid w:val="00E85686"/>
    <w:rsid w:val="00E85B8B"/>
    <w:rsid w:val="00E8636B"/>
    <w:rsid w:val="00E870B4"/>
    <w:rsid w:val="00E8738E"/>
    <w:rsid w:val="00E874E0"/>
    <w:rsid w:val="00E87946"/>
    <w:rsid w:val="00E939CA"/>
    <w:rsid w:val="00E93A7B"/>
    <w:rsid w:val="00E93B9D"/>
    <w:rsid w:val="00E94E7A"/>
    <w:rsid w:val="00E950FA"/>
    <w:rsid w:val="00E9675C"/>
    <w:rsid w:val="00E975EB"/>
    <w:rsid w:val="00EA06F7"/>
    <w:rsid w:val="00EA2DAA"/>
    <w:rsid w:val="00EA367E"/>
    <w:rsid w:val="00EA4351"/>
    <w:rsid w:val="00EA4663"/>
    <w:rsid w:val="00EA7604"/>
    <w:rsid w:val="00EB0CBB"/>
    <w:rsid w:val="00EB2D1B"/>
    <w:rsid w:val="00EB47D1"/>
    <w:rsid w:val="00EB6AD0"/>
    <w:rsid w:val="00EB72BA"/>
    <w:rsid w:val="00EC00CD"/>
    <w:rsid w:val="00EC01E7"/>
    <w:rsid w:val="00EC02E1"/>
    <w:rsid w:val="00EC0309"/>
    <w:rsid w:val="00EC075A"/>
    <w:rsid w:val="00EC0B30"/>
    <w:rsid w:val="00EC1237"/>
    <w:rsid w:val="00EC1BE5"/>
    <w:rsid w:val="00EC2FFF"/>
    <w:rsid w:val="00EC36FC"/>
    <w:rsid w:val="00EC3772"/>
    <w:rsid w:val="00EC3918"/>
    <w:rsid w:val="00EC48AD"/>
    <w:rsid w:val="00EC5725"/>
    <w:rsid w:val="00EC5954"/>
    <w:rsid w:val="00EC7886"/>
    <w:rsid w:val="00ED0451"/>
    <w:rsid w:val="00ED1A97"/>
    <w:rsid w:val="00ED1FFE"/>
    <w:rsid w:val="00ED251F"/>
    <w:rsid w:val="00ED2FAA"/>
    <w:rsid w:val="00ED4F23"/>
    <w:rsid w:val="00ED58C6"/>
    <w:rsid w:val="00ED596E"/>
    <w:rsid w:val="00ED63B5"/>
    <w:rsid w:val="00EE0890"/>
    <w:rsid w:val="00EE0A9B"/>
    <w:rsid w:val="00EE1068"/>
    <w:rsid w:val="00EE21D2"/>
    <w:rsid w:val="00EE32B1"/>
    <w:rsid w:val="00EE32FA"/>
    <w:rsid w:val="00EE36CA"/>
    <w:rsid w:val="00EE71FC"/>
    <w:rsid w:val="00EE726C"/>
    <w:rsid w:val="00EF110E"/>
    <w:rsid w:val="00EF3049"/>
    <w:rsid w:val="00EF3EBE"/>
    <w:rsid w:val="00EF416E"/>
    <w:rsid w:val="00EF467A"/>
    <w:rsid w:val="00EF48BF"/>
    <w:rsid w:val="00EF4BA3"/>
    <w:rsid w:val="00EF4FC4"/>
    <w:rsid w:val="00EF66F4"/>
    <w:rsid w:val="00EF68B1"/>
    <w:rsid w:val="00F00833"/>
    <w:rsid w:val="00F01E9D"/>
    <w:rsid w:val="00F024D7"/>
    <w:rsid w:val="00F06619"/>
    <w:rsid w:val="00F0682D"/>
    <w:rsid w:val="00F06B7F"/>
    <w:rsid w:val="00F07483"/>
    <w:rsid w:val="00F0782D"/>
    <w:rsid w:val="00F07C4C"/>
    <w:rsid w:val="00F1040B"/>
    <w:rsid w:val="00F109EB"/>
    <w:rsid w:val="00F11683"/>
    <w:rsid w:val="00F11974"/>
    <w:rsid w:val="00F11C0B"/>
    <w:rsid w:val="00F1215B"/>
    <w:rsid w:val="00F12212"/>
    <w:rsid w:val="00F13C4B"/>
    <w:rsid w:val="00F13D48"/>
    <w:rsid w:val="00F14278"/>
    <w:rsid w:val="00F147E7"/>
    <w:rsid w:val="00F14F7A"/>
    <w:rsid w:val="00F1652A"/>
    <w:rsid w:val="00F16579"/>
    <w:rsid w:val="00F16792"/>
    <w:rsid w:val="00F168A0"/>
    <w:rsid w:val="00F16FE8"/>
    <w:rsid w:val="00F176B1"/>
    <w:rsid w:val="00F206AF"/>
    <w:rsid w:val="00F2223A"/>
    <w:rsid w:val="00F22973"/>
    <w:rsid w:val="00F22EAF"/>
    <w:rsid w:val="00F23E14"/>
    <w:rsid w:val="00F2462A"/>
    <w:rsid w:val="00F256D5"/>
    <w:rsid w:val="00F265C3"/>
    <w:rsid w:val="00F3021E"/>
    <w:rsid w:val="00F32093"/>
    <w:rsid w:val="00F32401"/>
    <w:rsid w:val="00F32445"/>
    <w:rsid w:val="00F34220"/>
    <w:rsid w:val="00F34F85"/>
    <w:rsid w:val="00F35D40"/>
    <w:rsid w:val="00F3721A"/>
    <w:rsid w:val="00F373B8"/>
    <w:rsid w:val="00F377F7"/>
    <w:rsid w:val="00F405D9"/>
    <w:rsid w:val="00F41031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5049E"/>
    <w:rsid w:val="00F50F34"/>
    <w:rsid w:val="00F51C29"/>
    <w:rsid w:val="00F51FE1"/>
    <w:rsid w:val="00F535D4"/>
    <w:rsid w:val="00F54BBA"/>
    <w:rsid w:val="00F5544C"/>
    <w:rsid w:val="00F55B6A"/>
    <w:rsid w:val="00F57D66"/>
    <w:rsid w:val="00F60B94"/>
    <w:rsid w:val="00F61A63"/>
    <w:rsid w:val="00F61EAD"/>
    <w:rsid w:val="00F628A3"/>
    <w:rsid w:val="00F62C8B"/>
    <w:rsid w:val="00F63284"/>
    <w:rsid w:val="00F639F9"/>
    <w:rsid w:val="00F63B87"/>
    <w:rsid w:val="00F6441A"/>
    <w:rsid w:val="00F64852"/>
    <w:rsid w:val="00F64DCF"/>
    <w:rsid w:val="00F6557C"/>
    <w:rsid w:val="00F66101"/>
    <w:rsid w:val="00F66A51"/>
    <w:rsid w:val="00F66EB5"/>
    <w:rsid w:val="00F675AC"/>
    <w:rsid w:val="00F70401"/>
    <w:rsid w:val="00F70521"/>
    <w:rsid w:val="00F70E66"/>
    <w:rsid w:val="00F71048"/>
    <w:rsid w:val="00F71627"/>
    <w:rsid w:val="00F71C94"/>
    <w:rsid w:val="00F7242F"/>
    <w:rsid w:val="00F73D9D"/>
    <w:rsid w:val="00F74908"/>
    <w:rsid w:val="00F7661E"/>
    <w:rsid w:val="00F76A4E"/>
    <w:rsid w:val="00F80736"/>
    <w:rsid w:val="00F80DC0"/>
    <w:rsid w:val="00F81720"/>
    <w:rsid w:val="00F81ADF"/>
    <w:rsid w:val="00F82487"/>
    <w:rsid w:val="00F82577"/>
    <w:rsid w:val="00F8281A"/>
    <w:rsid w:val="00F82FB6"/>
    <w:rsid w:val="00F839B7"/>
    <w:rsid w:val="00F8584B"/>
    <w:rsid w:val="00F86AC6"/>
    <w:rsid w:val="00F90094"/>
    <w:rsid w:val="00F90DF3"/>
    <w:rsid w:val="00F919C3"/>
    <w:rsid w:val="00F924A1"/>
    <w:rsid w:val="00F92935"/>
    <w:rsid w:val="00F92A5C"/>
    <w:rsid w:val="00F94AEF"/>
    <w:rsid w:val="00F94CE5"/>
    <w:rsid w:val="00F95227"/>
    <w:rsid w:val="00F9537B"/>
    <w:rsid w:val="00F95890"/>
    <w:rsid w:val="00F97362"/>
    <w:rsid w:val="00FA0266"/>
    <w:rsid w:val="00FA197D"/>
    <w:rsid w:val="00FA1B86"/>
    <w:rsid w:val="00FA2DAE"/>
    <w:rsid w:val="00FA3F43"/>
    <w:rsid w:val="00FA5635"/>
    <w:rsid w:val="00FA6577"/>
    <w:rsid w:val="00FA6FF5"/>
    <w:rsid w:val="00FB0728"/>
    <w:rsid w:val="00FB0C56"/>
    <w:rsid w:val="00FB1E23"/>
    <w:rsid w:val="00FB4658"/>
    <w:rsid w:val="00FB49E6"/>
    <w:rsid w:val="00FB5360"/>
    <w:rsid w:val="00FB56A3"/>
    <w:rsid w:val="00FB6617"/>
    <w:rsid w:val="00FC0B78"/>
    <w:rsid w:val="00FC0BE8"/>
    <w:rsid w:val="00FC0FB3"/>
    <w:rsid w:val="00FC104D"/>
    <w:rsid w:val="00FC1A06"/>
    <w:rsid w:val="00FC2F9C"/>
    <w:rsid w:val="00FC4C3A"/>
    <w:rsid w:val="00FC5791"/>
    <w:rsid w:val="00FC67EB"/>
    <w:rsid w:val="00FC7617"/>
    <w:rsid w:val="00FC7775"/>
    <w:rsid w:val="00FD0B0E"/>
    <w:rsid w:val="00FD2A6A"/>
    <w:rsid w:val="00FD59BE"/>
    <w:rsid w:val="00FD74DD"/>
    <w:rsid w:val="00FD789C"/>
    <w:rsid w:val="00FD7E5C"/>
    <w:rsid w:val="00FE02FA"/>
    <w:rsid w:val="00FE0CB4"/>
    <w:rsid w:val="00FE1292"/>
    <w:rsid w:val="00FE255A"/>
    <w:rsid w:val="00FE30DE"/>
    <w:rsid w:val="00FE392A"/>
    <w:rsid w:val="00FE4A67"/>
    <w:rsid w:val="00FE616D"/>
    <w:rsid w:val="00FE6901"/>
    <w:rsid w:val="00FE6DBC"/>
    <w:rsid w:val="00FE7878"/>
    <w:rsid w:val="00FF0DF5"/>
    <w:rsid w:val="00FF22C9"/>
    <w:rsid w:val="00FF3869"/>
    <w:rsid w:val="00FF4436"/>
    <w:rsid w:val="00FF517D"/>
    <w:rsid w:val="00FF6B91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C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3AC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053A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2364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23642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23642"/>
    <w:pPr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3642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83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24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D59B7AD607FAD46790C8224A7C5601069F138C444B9C30FA6A82F461137A4f7I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D59B7AD607FAD46790C8224A7C5601069F138C444B9C30FA6A82F461137A47FE6AEE3FB63EC4B5C8013f5I0J" TargetMode="External"/><Relationship Id="rId5" Type="http://schemas.openxmlformats.org/officeDocument/2006/relationships/hyperlink" Target="consultantplus://offline/ref=183D59B7AD607FAD4679128F32CB9B6E1665A837C649B09255F9F37211f1I8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3D59B7AD607FAD46790C8224A7C5601069F138C444B9C30FA6A82F461137A4f7IF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2</Pages>
  <Words>634</Words>
  <Characters>3614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2018-04-27T11:19:00Z</cp:lastPrinted>
  <dcterms:created xsi:type="dcterms:W3CDTF">2018-03-21T11:35:00Z</dcterms:created>
  <dcterms:modified xsi:type="dcterms:W3CDTF">2018-04-27T11:38:00Z</dcterms:modified>
</cp:coreProperties>
</file>