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92" w:rsidRDefault="00322492" w:rsidP="008910D0">
      <w:pPr>
        <w:shd w:val="clear" w:color="auto" w:fill="FFFFFF"/>
        <w:ind w:firstLine="284"/>
        <w:rPr>
          <w:rFonts w:cs="Arial"/>
        </w:rPr>
      </w:pPr>
    </w:p>
    <w:p w:rsidR="00322492" w:rsidRPr="006F1996" w:rsidRDefault="00322492" w:rsidP="008910D0">
      <w:pPr>
        <w:shd w:val="clear" w:color="auto" w:fill="FFFFFF"/>
        <w:ind w:firstLine="284"/>
        <w:rPr>
          <w:rFonts w:cs="Arial"/>
        </w:rPr>
      </w:pPr>
    </w:p>
    <w:p w:rsidR="003F41A7" w:rsidRPr="006D08D5" w:rsidRDefault="008910D0" w:rsidP="008910D0">
      <w:pPr>
        <w:pStyle w:val="a8"/>
        <w:ind w:firstLine="284"/>
        <w:rPr>
          <w:spacing w:val="20"/>
          <w:sz w:val="28"/>
          <w:szCs w:val="28"/>
        </w:rPr>
      </w:pPr>
      <w:r w:rsidRPr="006D08D5">
        <w:rPr>
          <w:spacing w:val="20"/>
          <w:sz w:val="28"/>
          <w:szCs w:val="28"/>
        </w:rPr>
        <w:t xml:space="preserve">АДМИНИСТРАЦИЯ </w:t>
      </w:r>
    </w:p>
    <w:p w:rsidR="003F41A7" w:rsidRPr="006D08D5" w:rsidRDefault="00FE1372" w:rsidP="008910D0">
      <w:pPr>
        <w:pStyle w:val="a8"/>
        <w:ind w:firstLine="284"/>
        <w:rPr>
          <w:spacing w:val="20"/>
          <w:sz w:val="28"/>
          <w:szCs w:val="28"/>
        </w:rPr>
      </w:pPr>
      <w:r w:rsidRPr="006D08D5">
        <w:rPr>
          <w:spacing w:val="20"/>
          <w:sz w:val="28"/>
          <w:szCs w:val="28"/>
        </w:rPr>
        <w:t xml:space="preserve">СТАРОКРИУШАНСКОГО </w:t>
      </w:r>
      <w:r w:rsidR="003F41A7" w:rsidRPr="006D08D5">
        <w:rPr>
          <w:spacing w:val="20"/>
          <w:sz w:val="28"/>
          <w:szCs w:val="28"/>
        </w:rPr>
        <w:t>СЕЛЬСКОГО ПОСЕЛЕНИЯ</w:t>
      </w:r>
    </w:p>
    <w:p w:rsidR="003F41A7" w:rsidRPr="006D08D5" w:rsidRDefault="003F41A7" w:rsidP="003F41A7">
      <w:pPr>
        <w:pStyle w:val="a8"/>
        <w:ind w:firstLine="284"/>
        <w:rPr>
          <w:spacing w:val="20"/>
          <w:sz w:val="28"/>
          <w:szCs w:val="28"/>
        </w:rPr>
      </w:pPr>
      <w:r w:rsidRPr="006D08D5">
        <w:rPr>
          <w:spacing w:val="20"/>
          <w:sz w:val="28"/>
          <w:szCs w:val="28"/>
        </w:rPr>
        <w:t xml:space="preserve">ПЕТРОПАВЛОВСКОГО </w:t>
      </w:r>
      <w:r w:rsidR="008910D0" w:rsidRPr="006D08D5">
        <w:rPr>
          <w:spacing w:val="20"/>
          <w:sz w:val="28"/>
          <w:szCs w:val="28"/>
        </w:rPr>
        <w:t xml:space="preserve">МУНИЦИПАЛЬНОГО РАЙОНА </w:t>
      </w:r>
    </w:p>
    <w:p w:rsidR="008910D0" w:rsidRPr="006D08D5" w:rsidRDefault="008910D0" w:rsidP="008910D0">
      <w:pPr>
        <w:pStyle w:val="a8"/>
        <w:spacing w:line="360" w:lineRule="auto"/>
        <w:ind w:firstLine="284"/>
        <w:rPr>
          <w:spacing w:val="20"/>
          <w:sz w:val="28"/>
          <w:szCs w:val="28"/>
        </w:rPr>
      </w:pPr>
      <w:r w:rsidRPr="006D08D5">
        <w:rPr>
          <w:spacing w:val="20"/>
          <w:sz w:val="28"/>
          <w:szCs w:val="28"/>
        </w:rPr>
        <w:t>ВОРОНЕЖСКОЙ ОБЛАСТИ</w:t>
      </w:r>
    </w:p>
    <w:p w:rsidR="008910D0" w:rsidRPr="006D08D5" w:rsidRDefault="008910D0" w:rsidP="008910D0">
      <w:pPr>
        <w:pStyle w:val="a6"/>
        <w:tabs>
          <w:tab w:val="left" w:pos="708"/>
        </w:tabs>
        <w:ind w:firstLine="284"/>
        <w:jc w:val="center"/>
        <w:rPr>
          <w:b/>
          <w:spacing w:val="40"/>
        </w:rPr>
      </w:pPr>
      <w:r w:rsidRPr="006D08D5">
        <w:rPr>
          <w:b/>
          <w:spacing w:val="40"/>
        </w:rPr>
        <w:t>ПОСТАНОВЛЕНИЕ</w:t>
      </w:r>
    </w:p>
    <w:p w:rsidR="008910D0" w:rsidRPr="006D08D5" w:rsidRDefault="008910D0" w:rsidP="008910D0">
      <w:pPr>
        <w:pStyle w:val="a6"/>
        <w:tabs>
          <w:tab w:val="left" w:pos="708"/>
        </w:tabs>
        <w:ind w:firstLine="284"/>
        <w:rPr>
          <w:b/>
        </w:rPr>
      </w:pPr>
    </w:p>
    <w:p w:rsidR="006F1996" w:rsidRPr="006D08D5" w:rsidRDefault="006F1996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</w:p>
    <w:p w:rsidR="006F1996" w:rsidRPr="006D08D5" w:rsidRDefault="003F41A7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  <w:r w:rsidRPr="006D08D5">
        <w:t xml:space="preserve">от </w:t>
      </w:r>
      <w:r w:rsidR="006D08D5">
        <w:t xml:space="preserve">17.11.2022 года </w:t>
      </w:r>
      <w:r w:rsidR="00FE3F6F" w:rsidRPr="006D08D5">
        <w:t xml:space="preserve">№ </w:t>
      </w:r>
      <w:r w:rsidR="006D08D5">
        <w:t>76</w:t>
      </w:r>
    </w:p>
    <w:p w:rsidR="00FE1372" w:rsidRPr="006D08D5" w:rsidRDefault="00FE1372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</w:p>
    <w:p w:rsidR="008910D0" w:rsidRPr="006D08D5" w:rsidRDefault="008910D0" w:rsidP="006D08D5">
      <w:pPr>
        <w:pStyle w:val="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8D5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жилищного контроля</w:t>
      </w:r>
      <w:r w:rsidR="00303B82" w:rsidRPr="006D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8D5">
        <w:rPr>
          <w:rFonts w:ascii="Times New Roman" w:hAnsi="Times New Roman" w:cs="Times New Roman"/>
          <w:b w:val="0"/>
          <w:sz w:val="28"/>
          <w:szCs w:val="28"/>
        </w:rPr>
        <w:t>в</w:t>
      </w:r>
      <w:r w:rsidR="00FE1372" w:rsidRPr="006D08D5">
        <w:rPr>
          <w:rFonts w:ascii="Times New Roman" w:hAnsi="Times New Roman" w:cs="Times New Roman"/>
          <w:b w:val="0"/>
          <w:sz w:val="28"/>
          <w:szCs w:val="28"/>
        </w:rPr>
        <w:t xml:space="preserve"> Старокриушанском </w:t>
      </w:r>
      <w:r w:rsidR="003F41A7" w:rsidRPr="006D08D5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r w:rsidR="00FE1372" w:rsidRPr="006D08D5">
        <w:rPr>
          <w:rFonts w:ascii="Times New Roman" w:hAnsi="Times New Roman" w:cs="Times New Roman"/>
          <w:b w:val="0"/>
          <w:sz w:val="28"/>
          <w:szCs w:val="28"/>
        </w:rPr>
        <w:t>поселении на</w:t>
      </w:r>
      <w:r w:rsidR="00FE3F6F" w:rsidRPr="006D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E3F6F" w:rsidRPr="006D08D5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6D08D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910D0" w:rsidRPr="006D08D5" w:rsidRDefault="008910D0" w:rsidP="006D08D5">
      <w:pPr>
        <w:spacing w:after="1" w:line="220" w:lineRule="atLeast"/>
        <w:ind w:right="4818" w:firstLine="0"/>
        <w:rPr>
          <w:rFonts w:ascii="Times New Roman" w:hAnsi="Times New Roman"/>
          <w:bCs/>
          <w:sz w:val="28"/>
          <w:szCs w:val="28"/>
        </w:rPr>
      </w:pPr>
    </w:p>
    <w:p w:rsidR="008910D0" w:rsidRPr="006D08D5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F41A7" w:rsidRPr="006D08D5">
        <w:rPr>
          <w:rFonts w:ascii="Times New Roman" w:hAnsi="Times New Roman"/>
          <w:sz w:val="28"/>
          <w:szCs w:val="28"/>
        </w:rPr>
        <w:t>, заключением о результатах общественных о</w:t>
      </w:r>
      <w:r w:rsidR="003E4C93" w:rsidRPr="006D08D5">
        <w:rPr>
          <w:rFonts w:ascii="Times New Roman" w:hAnsi="Times New Roman"/>
          <w:sz w:val="28"/>
          <w:szCs w:val="28"/>
        </w:rPr>
        <w:t>бсуждений от 11.11.2022</w:t>
      </w:r>
      <w:r w:rsidR="00303B82" w:rsidRPr="006D08D5">
        <w:rPr>
          <w:rFonts w:ascii="Times New Roman" w:hAnsi="Times New Roman"/>
          <w:sz w:val="28"/>
          <w:szCs w:val="28"/>
        </w:rPr>
        <w:t>г. № 2</w:t>
      </w:r>
      <w:r w:rsidR="003F41A7" w:rsidRPr="006D08D5">
        <w:rPr>
          <w:rFonts w:ascii="Times New Roman" w:hAnsi="Times New Roman"/>
          <w:sz w:val="28"/>
          <w:szCs w:val="28"/>
        </w:rPr>
        <w:t xml:space="preserve"> администрация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3F41A7" w:rsidRPr="006D08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D08D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910D0" w:rsidRPr="006D08D5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жилищного контроля </w:t>
      </w:r>
      <w:r w:rsidR="003F41A7" w:rsidRPr="006D08D5">
        <w:rPr>
          <w:rFonts w:ascii="Times New Roman" w:hAnsi="Times New Roman"/>
          <w:sz w:val="28"/>
          <w:szCs w:val="28"/>
        </w:rPr>
        <w:t xml:space="preserve">в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3F41A7" w:rsidRPr="006D08D5">
        <w:rPr>
          <w:rFonts w:ascii="Times New Roman" w:hAnsi="Times New Roman"/>
          <w:sz w:val="28"/>
          <w:szCs w:val="28"/>
        </w:rPr>
        <w:t xml:space="preserve">сельском </w:t>
      </w:r>
      <w:r w:rsidR="00FE1372" w:rsidRPr="006D08D5">
        <w:rPr>
          <w:rFonts w:ascii="Times New Roman" w:hAnsi="Times New Roman"/>
          <w:sz w:val="28"/>
          <w:szCs w:val="28"/>
        </w:rPr>
        <w:t>поселении на</w:t>
      </w:r>
      <w:r w:rsidR="00FE3F6F" w:rsidRPr="006D08D5">
        <w:rPr>
          <w:rFonts w:ascii="Times New Roman" w:hAnsi="Times New Roman"/>
          <w:sz w:val="28"/>
          <w:szCs w:val="28"/>
        </w:rPr>
        <w:t xml:space="preserve"> 2023</w:t>
      </w:r>
      <w:r w:rsidRPr="006D08D5">
        <w:rPr>
          <w:rFonts w:ascii="Times New Roman" w:hAnsi="Times New Roman"/>
          <w:sz w:val="28"/>
          <w:szCs w:val="28"/>
        </w:rPr>
        <w:t xml:space="preserve"> год.</w:t>
      </w:r>
    </w:p>
    <w:p w:rsidR="00FF5D98" w:rsidRPr="006D08D5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2. Постановление обнародовать и разместить на официальном сайте администрации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6D08D5">
        <w:rPr>
          <w:rFonts w:ascii="Times New Roman" w:hAnsi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</w:r>
    </w:p>
    <w:p w:rsidR="00FF5D98" w:rsidRPr="006D08D5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3. Настоящее постановле</w:t>
      </w:r>
      <w:r w:rsidR="00FE3F6F" w:rsidRPr="006D08D5">
        <w:rPr>
          <w:rFonts w:ascii="Times New Roman" w:hAnsi="Times New Roman"/>
          <w:sz w:val="28"/>
          <w:szCs w:val="28"/>
        </w:rPr>
        <w:t>ние вступает в силу с 01.01.2023</w:t>
      </w:r>
      <w:r w:rsidRPr="006D08D5">
        <w:rPr>
          <w:rFonts w:ascii="Times New Roman" w:hAnsi="Times New Roman"/>
          <w:sz w:val="28"/>
          <w:szCs w:val="28"/>
        </w:rPr>
        <w:t xml:space="preserve"> года.</w:t>
      </w:r>
    </w:p>
    <w:p w:rsidR="00FE1372" w:rsidRPr="006D08D5" w:rsidRDefault="00FE1372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E4C93" w:rsidRPr="006D08D5" w:rsidTr="003E4C93">
        <w:tc>
          <w:tcPr>
            <w:tcW w:w="3474" w:type="dxa"/>
          </w:tcPr>
          <w:p w:rsidR="003E4C93" w:rsidRPr="006D08D5" w:rsidRDefault="003E4C93" w:rsidP="003E4C93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08D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E1372" w:rsidRPr="006D08D5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3E4C93" w:rsidRPr="006D08D5" w:rsidRDefault="003E4C93" w:rsidP="003E4C93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08D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74" w:type="dxa"/>
          </w:tcPr>
          <w:p w:rsidR="003E4C93" w:rsidRPr="006D08D5" w:rsidRDefault="003E4C93" w:rsidP="00FF5D98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E4C93" w:rsidRPr="006D08D5" w:rsidRDefault="00FE1372" w:rsidP="00FF5D98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08D5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</w:tr>
    </w:tbl>
    <w:p w:rsidR="003E4C93" w:rsidRPr="006D08D5" w:rsidRDefault="003E4C93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3E4C93" w:rsidRPr="006D08D5" w:rsidRDefault="003E4C93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306998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306998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306998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306998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998" w:rsidRPr="006D08D5" w:rsidRDefault="00306998" w:rsidP="00306998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Утверждена</w:t>
      </w:r>
    </w:p>
    <w:p w:rsidR="006940AA" w:rsidRPr="006D08D5" w:rsidRDefault="0094506A" w:rsidP="00306998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п</w:t>
      </w:r>
      <w:r w:rsidR="00306998" w:rsidRPr="006D08D5">
        <w:rPr>
          <w:rFonts w:ascii="Times New Roman" w:hAnsi="Times New Roman"/>
          <w:sz w:val="28"/>
          <w:szCs w:val="28"/>
        </w:rPr>
        <w:t>остановлением</w:t>
      </w:r>
      <w:r w:rsidR="00C57049" w:rsidRPr="006D08D5">
        <w:rPr>
          <w:rFonts w:ascii="Times New Roman" w:hAnsi="Times New Roman"/>
          <w:sz w:val="28"/>
          <w:szCs w:val="28"/>
        </w:rPr>
        <w:t xml:space="preserve"> </w:t>
      </w:r>
      <w:r w:rsidR="00306998" w:rsidRPr="006D08D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06998" w:rsidRPr="006D08D5" w:rsidRDefault="00FF5D98" w:rsidP="00306998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сельского поселения</w:t>
      </w:r>
    </w:p>
    <w:p w:rsidR="003E4B14" w:rsidRPr="006D08D5" w:rsidRDefault="003E4C93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о</w:t>
      </w:r>
      <w:r w:rsidR="000F2B53" w:rsidRPr="006D08D5">
        <w:rPr>
          <w:rFonts w:ascii="Times New Roman" w:hAnsi="Times New Roman"/>
          <w:sz w:val="28"/>
          <w:szCs w:val="28"/>
        </w:rPr>
        <w:t>т</w:t>
      </w:r>
      <w:r w:rsidR="00303B82" w:rsidRPr="006D08D5">
        <w:rPr>
          <w:rFonts w:ascii="Times New Roman" w:hAnsi="Times New Roman"/>
          <w:sz w:val="28"/>
          <w:szCs w:val="28"/>
        </w:rPr>
        <w:t xml:space="preserve"> </w:t>
      </w:r>
      <w:r w:rsidR="006D08D5">
        <w:rPr>
          <w:rFonts w:ascii="Times New Roman" w:hAnsi="Times New Roman"/>
          <w:sz w:val="28"/>
          <w:szCs w:val="28"/>
        </w:rPr>
        <w:t xml:space="preserve">17.11.2022 </w:t>
      </w:r>
      <w:r w:rsidRPr="006D08D5">
        <w:rPr>
          <w:rFonts w:ascii="Times New Roman" w:hAnsi="Times New Roman"/>
          <w:sz w:val="28"/>
          <w:szCs w:val="28"/>
        </w:rPr>
        <w:t xml:space="preserve">года № </w:t>
      </w:r>
      <w:r w:rsidR="006D08D5">
        <w:rPr>
          <w:rFonts w:ascii="Times New Roman" w:hAnsi="Times New Roman"/>
          <w:sz w:val="28"/>
          <w:szCs w:val="28"/>
        </w:rPr>
        <w:t>76</w:t>
      </w:r>
    </w:p>
    <w:p w:rsidR="000F2B53" w:rsidRPr="006D08D5" w:rsidRDefault="000F2B53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306998" w:rsidRPr="006D08D5" w:rsidRDefault="003E4B14" w:rsidP="003E4B1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 w:rsidR="006940AA" w:rsidRPr="006D08D5">
        <w:rPr>
          <w:rFonts w:ascii="Times New Roman" w:hAnsi="Times New Roman"/>
          <w:bCs/>
          <w:sz w:val="28"/>
          <w:szCs w:val="28"/>
        </w:rPr>
        <w:t>жилищного контроля</w:t>
      </w:r>
      <w:r w:rsidR="00303B82" w:rsidRPr="006D08D5">
        <w:rPr>
          <w:rFonts w:ascii="Times New Roman" w:hAnsi="Times New Roman"/>
          <w:bCs/>
          <w:sz w:val="28"/>
          <w:szCs w:val="28"/>
        </w:rPr>
        <w:t xml:space="preserve"> </w:t>
      </w:r>
      <w:r w:rsidRPr="006D08D5">
        <w:rPr>
          <w:rFonts w:ascii="Times New Roman" w:hAnsi="Times New Roman"/>
          <w:sz w:val="28"/>
          <w:szCs w:val="28"/>
        </w:rPr>
        <w:t>в</w:t>
      </w:r>
      <w:r w:rsidR="00FE1372" w:rsidRPr="006D08D5">
        <w:rPr>
          <w:rFonts w:ascii="Times New Roman" w:hAnsi="Times New Roman"/>
          <w:sz w:val="28"/>
          <w:szCs w:val="28"/>
        </w:rPr>
        <w:t xml:space="preserve"> Старокриушанского</w:t>
      </w:r>
      <w:r w:rsidR="00303B82" w:rsidRPr="006D08D5">
        <w:rPr>
          <w:rFonts w:ascii="Times New Roman" w:hAnsi="Times New Roman"/>
          <w:bCs/>
          <w:sz w:val="28"/>
          <w:szCs w:val="28"/>
        </w:rPr>
        <w:t xml:space="preserve"> </w:t>
      </w:r>
      <w:r w:rsidR="00FF5D98" w:rsidRPr="006D08D5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94506A" w:rsidRPr="006D08D5">
        <w:rPr>
          <w:rFonts w:ascii="Times New Roman" w:hAnsi="Times New Roman"/>
          <w:bCs/>
          <w:sz w:val="28"/>
          <w:szCs w:val="28"/>
        </w:rPr>
        <w:t>на 2023</w:t>
      </w:r>
      <w:r w:rsidRPr="006D08D5">
        <w:rPr>
          <w:rFonts w:ascii="Times New Roman" w:hAnsi="Times New Roman"/>
          <w:bCs/>
          <w:sz w:val="28"/>
          <w:szCs w:val="28"/>
        </w:rPr>
        <w:t xml:space="preserve"> год </w:t>
      </w:r>
      <w:r w:rsidR="00306998" w:rsidRPr="006D08D5">
        <w:rPr>
          <w:rFonts w:ascii="Times New Roman" w:hAnsi="Times New Roman"/>
          <w:sz w:val="28"/>
          <w:szCs w:val="28"/>
        </w:rPr>
        <w:t>(</w:t>
      </w:r>
      <w:r w:rsidRPr="006D08D5">
        <w:rPr>
          <w:rFonts w:ascii="Times New Roman" w:hAnsi="Times New Roman"/>
          <w:sz w:val="28"/>
          <w:szCs w:val="28"/>
        </w:rPr>
        <w:t>далее – программа профилактики</w:t>
      </w:r>
      <w:r w:rsidR="00306998" w:rsidRPr="006D08D5">
        <w:rPr>
          <w:rFonts w:ascii="Times New Roman" w:hAnsi="Times New Roman"/>
          <w:sz w:val="28"/>
          <w:szCs w:val="28"/>
        </w:rPr>
        <w:t>)</w:t>
      </w:r>
    </w:p>
    <w:p w:rsidR="00306998" w:rsidRPr="006D08D5" w:rsidRDefault="00306998" w:rsidP="0030699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306998" w:rsidRPr="006D08D5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I. Анализ текущего состояния осуществления муниципального</w:t>
      </w:r>
      <w:r w:rsidR="006D4AB5" w:rsidRPr="006D08D5">
        <w:rPr>
          <w:rFonts w:ascii="Times New Roman" w:hAnsi="Times New Roman"/>
          <w:sz w:val="28"/>
          <w:szCs w:val="28"/>
        </w:rPr>
        <w:t xml:space="preserve"> </w:t>
      </w:r>
      <w:r w:rsidR="006940AA" w:rsidRPr="006D08D5">
        <w:rPr>
          <w:rFonts w:ascii="Times New Roman" w:hAnsi="Times New Roman"/>
          <w:sz w:val="28"/>
          <w:szCs w:val="28"/>
        </w:rPr>
        <w:t xml:space="preserve">жилищного </w:t>
      </w:r>
      <w:r w:rsidR="003E4B14" w:rsidRPr="006D08D5">
        <w:rPr>
          <w:rFonts w:ascii="Times New Roman" w:hAnsi="Times New Roman"/>
          <w:sz w:val="28"/>
          <w:szCs w:val="28"/>
        </w:rPr>
        <w:t>к</w:t>
      </w:r>
      <w:r w:rsidRPr="006D08D5">
        <w:rPr>
          <w:rFonts w:ascii="Times New Roman" w:hAnsi="Times New Roman"/>
          <w:sz w:val="28"/>
          <w:szCs w:val="28"/>
        </w:rPr>
        <w:t>онтроля, описание текущего развития</w:t>
      </w:r>
      <w:r w:rsidR="006D4AB5" w:rsidRPr="006D08D5">
        <w:rPr>
          <w:rFonts w:ascii="Times New Roman" w:hAnsi="Times New Roman"/>
          <w:sz w:val="28"/>
          <w:szCs w:val="28"/>
        </w:rPr>
        <w:t xml:space="preserve"> </w:t>
      </w:r>
      <w:r w:rsidRPr="006D08D5">
        <w:rPr>
          <w:rFonts w:ascii="Times New Roman" w:hAnsi="Times New Roman"/>
          <w:sz w:val="28"/>
          <w:szCs w:val="28"/>
        </w:rPr>
        <w:t>профилактической деятельности контрольного органа,</w:t>
      </w:r>
      <w:r w:rsidR="006D4AB5" w:rsidRPr="006D08D5">
        <w:rPr>
          <w:rFonts w:ascii="Times New Roman" w:hAnsi="Times New Roman"/>
          <w:sz w:val="28"/>
          <w:szCs w:val="28"/>
        </w:rPr>
        <w:t xml:space="preserve"> </w:t>
      </w:r>
      <w:r w:rsidRPr="006D08D5">
        <w:rPr>
          <w:rFonts w:ascii="Times New Roman" w:hAnsi="Times New Roman"/>
          <w:sz w:val="28"/>
          <w:szCs w:val="28"/>
        </w:rPr>
        <w:t>характеристика проблем, на решение которых направлена</w:t>
      </w:r>
      <w:r w:rsidR="006D4AB5" w:rsidRPr="006D08D5">
        <w:rPr>
          <w:rFonts w:ascii="Times New Roman" w:hAnsi="Times New Roman"/>
          <w:sz w:val="28"/>
          <w:szCs w:val="28"/>
        </w:rPr>
        <w:t xml:space="preserve"> </w:t>
      </w:r>
      <w:r w:rsidRPr="006D08D5">
        <w:rPr>
          <w:rFonts w:ascii="Times New Roman" w:hAnsi="Times New Roman"/>
          <w:sz w:val="28"/>
          <w:szCs w:val="28"/>
        </w:rPr>
        <w:t>программа профилактики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 w:rsidR="003E4B14" w:rsidRPr="006D08D5">
        <w:rPr>
          <w:rFonts w:ascii="Times New Roman" w:hAnsi="Times New Roman"/>
          <w:sz w:val="28"/>
          <w:szCs w:val="28"/>
        </w:rPr>
        <w:t>№</w:t>
      </w:r>
      <w:r w:rsidRPr="006D08D5">
        <w:rPr>
          <w:rFonts w:ascii="Times New Roman" w:hAnsi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3. Контролируемые лица - </w:t>
      </w:r>
      <w:r w:rsidR="00A414FC" w:rsidRPr="006D08D5">
        <w:rPr>
          <w:rFonts w:ascii="Times New Roman" w:hAnsi="Times New Roman"/>
          <w:sz w:val="28"/>
          <w:szCs w:val="28"/>
        </w:rPr>
        <w:t>юридические лица, индивидуальные предприниматели, граждане</w:t>
      </w:r>
      <w:r w:rsidRPr="006D08D5">
        <w:rPr>
          <w:rFonts w:ascii="Times New Roman" w:hAnsi="Times New Roman"/>
          <w:sz w:val="28"/>
          <w:szCs w:val="28"/>
        </w:rPr>
        <w:t>.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4. Предметом муниципального контроля является </w:t>
      </w:r>
      <w:r w:rsidR="00B57AA3" w:rsidRPr="006D08D5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A05F4B" w:rsidRPr="006D08D5">
        <w:rPr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 законодательством</w:t>
      </w:r>
      <w:r w:rsidR="00076463" w:rsidRPr="006D08D5">
        <w:rPr>
          <w:rFonts w:ascii="Times New Roman" w:hAnsi="Times New Roman"/>
          <w:sz w:val="28"/>
          <w:szCs w:val="28"/>
        </w:rPr>
        <w:t xml:space="preserve"> </w:t>
      </w:r>
      <w:r w:rsidR="00A05F4B" w:rsidRPr="006D08D5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414FC" w:rsidRPr="006D08D5" w:rsidRDefault="0094506A" w:rsidP="00A414FC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5.О</w:t>
      </w:r>
      <w:r w:rsidR="00427F20" w:rsidRPr="006D08D5">
        <w:rPr>
          <w:rFonts w:ascii="Times New Roman" w:hAnsi="Times New Roman"/>
          <w:sz w:val="28"/>
          <w:szCs w:val="28"/>
        </w:rPr>
        <w:t>сновная работа была направлена на</w:t>
      </w:r>
      <w:r w:rsidR="00A414FC" w:rsidRPr="006D08D5">
        <w:rPr>
          <w:rFonts w:ascii="Times New Roman" w:hAnsi="Times New Roman"/>
          <w:sz w:val="28"/>
          <w:szCs w:val="28"/>
        </w:rPr>
        <w:t xml:space="preserve"> предупреждени</w:t>
      </w:r>
      <w:r w:rsidR="00427F20" w:rsidRPr="006D08D5">
        <w:rPr>
          <w:rFonts w:ascii="Times New Roman" w:hAnsi="Times New Roman"/>
          <w:sz w:val="28"/>
          <w:szCs w:val="28"/>
        </w:rPr>
        <w:t>е</w:t>
      </w:r>
      <w:r w:rsidR="00A414FC" w:rsidRPr="006D08D5">
        <w:rPr>
          <w:rFonts w:ascii="Times New Roman" w:hAnsi="Times New Roman"/>
          <w:sz w:val="28"/>
          <w:szCs w:val="28"/>
        </w:rPr>
        <w:t xml:space="preserve">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A05F4B" w:rsidRPr="006D08D5">
        <w:rPr>
          <w:rFonts w:ascii="Times New Roman" w:hAnsi="Times New Roman"/>
          <w:sz w:val="28"/>
          <w:szCs w:val="28"/>
        </w:rPr>
        <w:t>жилищного контроля</w:t>
      </w:r>
      <w:r w:rsidR="00A414FC" w:rsidRPr="006D08D5">
        <w:rPr>
          <w:rFonts w:ascii="Times New Roman" w:hAnsi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="00303B82" w:rsidRPr="006D08D5">
        <w:rPr>
          <w:rFonts w:ascii="Times New Roman" w:hAnsi="Times New Roman"/>
          <w:sz w:val="28"/>
          <w:szCs w:val="28"/>
        </w:rPr>
        <w:t xml:space="preserve">ей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sz w:val="28"/>
          <w:szCs w:val="28"/>
        </w:rPr>
        <w:t>сельского поселения</w:t>
      </w:r>
      <w:r w:rsidR="00A414FC" w:rsidRPr="006D08D5">
        <w:rPr>
          <w:rFonts w:ascii="Times New Roman" w:hAnsi="Times New Roman"/>
          <w:sz w:val="28"/>
          <w:szCs w:val="28"/>
        </w:rPr>
        <w:t xml:space="preserve"> осуществлялись мероприятия по профилактике таких нарушений. Обеспечено размещение на официальном сайте </w:t>
      </w:r>
      <w:r w:rsidR="00A05F4B" w:rsidRPr="006D08D5">
        <w:rPr>
          <w:rFonts w:ascii="Times New Roman" w:hAnsi="Times New Roman"/>
          <w:sz w:val="28"/>
          <w:szCs w:val="28"/>
        </w:rPr>
        <w:t>админи</w:t>
      </w:r>
      <w:r w:rsidR="00FF5D98" w:rsidRPr="006D08D5">
        <w:rPr>
          <w:rFonts w:ascii="Times New Roman" w:hAnsi="Times New Roman"/>
          <w:sz w:val="28"/>
          <w:szCs w:val="28"/>
        </w:rPr>
        <w:t xml:space="preserve">страции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sz w:val="28"/>
          <w:szCs w:val="28"/>
        </w:rPr>
        <w:t>сельского поселения</w:t>
      </w:r>
      <w:r w:rsidR="00303B82" w:rsidRPr="006D08D5">
        <w:rPr>
          <w:rFonts w:ascii="Times New Roman" w:hAnsi="Times New Roman"/>
          <w:sz w:val="28"/>
          <w:szCs w:val="28"/>
        </w:rPr>
        <w:t xml:space="preserve"> </w:t>
      </w:r>
      <w:r w:rsidR="00A414FC" w:rsidRPr="006D08D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306998" w:rsidRPr="006D08D5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6</w:t>
      </w:r>
      <w:r w:rsidR="00306998" w:rsidRPr="006D08D5">
        <w:rPr>
          <w:rFonts w:ascii="Times New Roman" w:hAnsi="Times New Roman"/>
          <w:sz w:val="28"/>
          <w:szCs w:val="28"/>
        </w:rPr>
        <w:t xml:space="preserve">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</w:t>
      </w:r>
      <w:r w:rsidR="00306998" w:rsidRPr="006D08D5">
        <w:rPr>
          <w:rFonts w:ascii="Times New Roman" w:hAnsi="Times New Roman"/>
          <w:sz w:val="28"/>
          <w:szCs w:val="28"/>
        </w:rPr>
        <w:lastRenderedPageBreak/>
        <w:t>требований у всех участников контрольной деятельности посредством проведения информирования, консультирования, публичных обсуждений, объявления предостережений.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FE1372" w:rsidRPr="006D08D5" w:rsidRDefault="00FE1372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06998" w:rsidRPr="006D08D5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II. Цели и задачи реализации Программы профилактики</w:t>
      </w:r>
    </w:p>
    <w:p w:rsidR="00306998" w:rsidRPr="006D08D5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998" w:rsidRPr="006D08D5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1</w:t>
      </w:r>
      <w:r w:rsidR="00306998" w:rsidRPr="006D08D5">
        <w:rPr>
          <w:rFonts w:ascii="Times New Roman" w:hAnsi="Times New Roman"/>
          <w:sz w:val="28"/>
          <w:szCs w:val="28"/>
        </w:rPr>
        <w:t>. Программа профилактики направлена на достижение следующих основных целей: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6998" w:rsidRPr="006D08D5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2</w:t>
      </w:r>
      <w:r w:rsidR="00306998" w:rsidRPr="006D08D5">
        <w:rPr>
          <w:rFonts w:ascii="Times New Roman" w:hAnsi="Times New Roman"/>
          <w:sz w:val="28"/>
          <w:szCs w:val="28"/>
        </w:rPr>
        <w:t>. Программа профилактики направлена на решение следующих основных задач: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AF093A" w:rsidRPr="006D08D5" w:rsidRDefault="00306998" w:rsidP="00AF093A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2) формирование у всех контролируемых лиц и их представителей единого понимания обязательных требований, установленных </w:t>
      </w:r>
      <w:r w:rsidR="00AF093A" w:rsidRPr="006D08D5">
        <w:rPr>
          <w:rFonts w:ascii="Times New Roman" w:hAnsi="Times New Roman"/>
          <w:sz w:val="28"/>
          <w:szCs w:val="28"/>
        </w:rPr>
        <w:t xml:space="preserve">жилищным </w:t>
      </w:r>
      <w:r w:rsidRPr="006D08D5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  <w:r w:rsidR="00AF093A" w:rsidRPr="006D08D5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76463" w:rsidRPr="006D08D5">
        <w:rPr>
          <w:rFonts w:ascii="Times New Roman" w:hAnsi="Times New Roman"/>
          <w:sz w:val="28"/>
          <w:szCs w:val="28"/>
        </w:rPr>
        <w:t xml:space="preserve"> </w:t>
      </w:r>
      <w:r w:rsidR="00AF093A" w:rsidRPr="006D08D5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F093A" w:rsidRPr="006D08D5" w:rsidRDefault="00306998" w:rsidP="00AF093A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</w:t>
      </w:r>
      <w:r w:rsidR="00AF093A" w:rsidRPr="006D08D5">
        <w:rPr>
          <w:rFonts w:ascii="Times New Roman" w:hAnsi="Times New Roman"/>
          <w:sz w:val="28"/>
          <w:szCs w:val="28"/>
        </w:rPr>
        <w:t>, обязательных требований, установленных жилищным законодательством Российской Федерации; законодательством</w:t>
      </w:r>
      <w:r w:rsidR="00D30444" w:rsidRPr="006D08D5">
        <w:rPr>
          <w:rFonts w:ascii="Times New Roman" w:hAnsi="Times New Roman"/>
          <w:sz w:val="28"/>
          <w:szCs w:val="28"/>
        </w:rPr>
        <w:t xml:space="preserve"> </w:t>
      </w:r>
      <w:r w:rsidR="00AF093A" w:rsidRPr="006D08D5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306998" w:rsidRPr="006D08D5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998" w:rsidRPr="006D08D5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III. Перечень профилактических мероприятий, сроки</w:t>
      </w:r>
    </w:p>
    <w:p w:rsidR="00306998" w:rsidRPr="006D08D5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(периодичность) их проведения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6D08D5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1</w:t>
      </w:r>
      <w:r w:rsidR="00306998" w:rsidRPr="006D08D5">
        <w:rPr>
          <w:rFonts w:ascii="Times New Roman" w:hAnsi="Times New Roman"/>
          <w:sz w:val="28"/>
          <w:szCs w:val="28"/>
        </w:rPr>
        <w:t xml:space="preserve">. </w:t>
      </w:r>
      <w:r w:rsidRPr="006D08D5">
        <w:rPr>
          <w:rFonts w:ascii="Times New Roman" w:hAnsi="Times New Roman"/>
          <w:sz w:val="28"/>
          <w:szCs w:val="28"/>
        </w:rPr>
        <w:t xml:space="preserve">Должностным лицом, ответственным </w:t>
      </w:r>
      <w:r w:rsidR="00306998" w:rsidRPr="006D08D5">
        <w:rPr>
          <w:rFonts w:ascii="Times New Roman" w:hAnsi="Times New Roman"/>
          <w:sz w:val="28"/>
          <w:szCs w:val="28"/>
        </w:rPr>
        <w:t xml:space="preserve">за реализацию профилактических мероприятий является </w:t>
      </w:r>
      <w:r w:rsidR="00FF5D98" w:rsidRPr="006D08D5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D08D5">
        <w:rPr>
          <w:rFonts w:ascii="Times New Roman" w:hAnsi="Times New Roman"/>
          <w:sz w:val="28"/>
          <w:szCs w:val="28"/>
        </w:rPr>
        <w:t>(далее – должностное лицо)</w:t>
      </w:r>
      <w:r w:rsidR="00306998" w:rsidRPr="006D08D5">
        <w:rPr>
          <w:rFonts w:ascii="Times New Roman" w:hAnsi="Times New Roman"/>
          <w:sz w:val="28"/>
          <w:szCs w:val="28"/>
        </w:rPr>
        <w:t>.</w:t>
      </w:r>
    </w:p>
    <w:p w:rsidR="00306998" w:rsidRPr="006D08D5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2</w:t>
      </w:r>
      <w:r w:rsidR="00306998" w:rsidRPr="006D08D5">
        <w:rPr>
          <w:rFonts w:ascii="Times New Roman" w:hAnsi="Times New Roman"/>
          <w:sz w:val="28"/>
          <w:szCs w:val="28"/>
        </w:rPr>
        <w:t xml:space="preserve">. Адрес места нахождения </w:t>
      </w:r>
      <w:r w:rsidRPr="006D08D5">
        <w:rPr>
          <w:rFonts w:ascii="Times New Roman" w:hAnsi="Times New Roman"/>
          <w:sz w:val="28"/>
          <w:szCs w:val="28"/>
        </w:rPr>
        <w:t>должностного лица</w:t>
      </w:r>
      <w:r w:rsidR="00306998" w:rsidRPr="006D08D5">
        <w:rPr>
          <w:rFonts w:ascii="Times New Roman" w:hAnsi="Times New Roman"/>
          <w:sz w:val="28"/>
          <w:szCs w:val="28"/>
        </w:rPr>
        <w:t>:</w:t>
      </w:r>
    </w:p>
    <w:p w:rsidR="00306998" w:rsidRPr="006D08D5" w:rsidRDefault="00AF093A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 Воро</w:t>
      </w:r>
      <w:r w:rsidR="00FF5D98" w:rsidRPr="006D08D5">
        <w:rPr>
          <w:rFonts w:ascii="Times New Roman" w:hAnsi="Times New Roman"/>
          <w:sz w:val="28"/>
          <w:szCs w:val="28"/>
        </w:rPr>
        <w:t>нежская область, Петропавловский район, с</w:t>
      </w:r>
      <w:r w:rsidR="00FE1372" w:rsidRPr="006D08D5">
        <w:rPr>
          <w:rFonts w:ascii="Times New Roman" w:hAnsi="Times New Roman"/>
          <w:sz w:val="28"/>
          <w:szCs w:val="28"/>
        </w:rPr>
        <w:t xml:space="preserve">. Старая Криуша </w:t>
      </w:r>
      <w:r w:rsidR="00FF5D98" w:rsidRPr="006D08D5">
        <w:rPr>
          <w:rFonts w:ascii="Times New Roman" w:hAnsi="Times New Roman"/>
          <w:sz w:val="28"/>
          <w:szCs w:val="28"/>
        </w:rPr>
        <w:t xml:space="preserve">ул. </w:t>
      </w:r>
      <w:r w:rsidR="00FE1372" w:rsidRPr="006D08D5">
        <w:rPr>
          <w:rFonts w:ascii="Times New Roman" w:hAnsi="Times New Roman"/>
          <w:sz w:val="28"/>
          <w:szCs w:val="28"/>
        </w:rPr>
        <w:t>Ленина ,16.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График работы:</w:t>
      </w:r>
    </w:p>
    <w:p w:rsidR="00236317" w:rsidRPr="006D08D5" w:rsidRDefault="00AF093A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с 8.00 до 1</w:t>
      </w:r>
      <w:r w:rsidR="00FE1372" w:rsidRPr="006D08D5">
        <w:rPr>
          <w:rFonts w:ascii="Times New Roman" w:hAnsi="Times New Roman"/>
          <w:sz w:val="28"/>
          <w:szCs w:val="28"/>
        </w:rPr>
        <w:t>6</w:t>
      </w:r>
      <w:r w:rsidRPr="006D08D5">
        <w:rPr>
          <w:rFonts w:ascii="Times New Roman" w:hAnsi="Times New Roman"/>
          <w:sz w:val="28"/>
          <w:szCs w:val="28"/>
        </w:rPr>
        <w:t>.00</w:t>
      </w:r>
      <w:r w:rsidR="008D6300" w:rsidRPr="006D08D5">
        <w:rPr>
          <w:rFonts w:ascii="Times New Roman" w:hAnsi="Times New Roman"/>
          <w:sz w:val="28"/>
          <w:szCs w:val="28"/>
        </w:rPr>
        <w:t>, перерыв с 12.00 до 13.00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6D08D5">
        <w:rPr>
          <w:rFonts w:ascii="Times New Roman" w:hAnsi="Times New Roman"/>
          <w:sz w:val="28"/>
          <w:szCs w:val="28"/>
        </w:rPr>
        <w:t xml:space="preserve">телефон/факс: </w:t>
      </w:r>
      <w:r w:rsidR="00FE1372" w:rsidRPr="006D08D5">
        <w:rPr>
          <w:rFonts w:ascii="Times New Roman" w:hAnsi="Times New Roman"/>
          <w:sz w:val="28"/>
          <w:szCs w:val="28"/>
          <w:u w:val="single"/>
        </w:rPr>
        <w:t>8(47365)-45-3-87</w:t>
      </w:r>
    </w:p>
    <w:p w:rsidR="00306998" w:rsidRPr="006D08D5" w:rsidRDefault="00306998" w:rsidP="0094506A">
      <w:pPr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FE1372" w:rsidRPr="006D08D5">
        <w:rPr>
          <w:rFonts w:ascii="Times New Roman" w:hAnsi="Times New Roman"/>
          <w:sz w:val="28"/>
          <w:szCs w:val="28"/>
          <w:u w:val="single"/>
          <w:lang w:val="en-US"/>
        </w:rPr>
        <w:t>starokriush</w:t>
      </w:r>
      <w:r w:rsidR="00FE1372" w:rsidRPr="006D08D5">
        <w:rPr>
          <w:rFonts w:ascii="Times New Roman" w:hAnsi="Times New Roman"/>
          <w:sz w:val="28"/>
          <w:szCs w:val="28"/>
          <w:u w:val="single"/>
        </w:rPr>
        <w:t>.</w:t>
      </w:r>
      <w:r w:rsidR="00FE1372" w:rsidRPr="006D08D5">
        <w:rPr>
          <w:rFonts w:ascii="Times New Roman" w:hAnsi="Times New Roman"/>
          <w:sz w:val="28"/>
          <w:szCs w:val="28"/>
          <w:u w:val="single"/>
          <w:lang w:val="en-US"/>
        </w:rPr>
        <w:t>ppavl</w:t>
      </w:r>
      <w:r w:rsidR="00FE1372" w:rsidRPr="006D08D5">
        <w:rPr>
          <w:rFonts w:ascii="Times New Roman" w:hAnsi="Times New Roman"/>
          <w:sz w:val="28"/>
          <w:szCs w:val="28"/>
          <w:u w:val="single"/>
        </w:rPr>
        <w:t>@</w:t>
      </w:r>
      <w:r w:rsidR="00FE1372" w:rsidRPr="006D08D5">
        <w:rPr>
          <w:rFonts w:ascii="Times New Roman" w:hAnsi="Times New Roman"/>
          <w:sz w:val="28"/>
          <w:szCs w:val="28"/>
          <w:u w:val="single"/>
          <w:lang w:val="en-US"/>
        </w:rPr>
        <w:t>govvrn</w:t>
      </w:r>
      <w:r w:rsidR="00FE1372" w:rsidRPr="006D08D5">
        <w:rPr>
          <w:rFonts w:ascii="Times New Roman" w:hAnsi="Times New Roman"/>
          <w:sz w:val="28"/>
          <w:szCs w:val="28"/>
          <w:u w:val="single"/>
        </w:rPr>
        <w:t>.</w:t>
      </w:r>
      <w:r w:rsidR="00FE1372" w:rsidRPr="006D08D5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306998" w:rsidRPr="006D08D5" w:rsidRDefault="008D6300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lastRenderedPageBreak/>
        <w:t>3</w:t>
      </w:r>
      <w:r w:rsidR="00306998" w:rsidRPr="006D08D5">
        <w:rPr>
          <w:rFonts w:ascii="Times New Roman" w:hAnsi="Times New Roman"/>
          <w:sz w:val="28"/>
          <w:szCs w:val="28"/>
        </w:rPr>
        <w:t xml:space="preserve">. </w:t>
      </w:r>
      <w:r w:rsidR="00236317" w:rsidRPr="006D08D5">
        <w:rPr>
          <w:rFonts w:ascii="Times New Roman" w:hAnsi="Times New Roman"/>
          <w:sz w:val="28"/>
          <w:szCs w:val="28"/>
        </w:rPr>
        <w:t xml:space="preserve">Должностное лицо </w:t>
      </w:r>
      <w:r w:rsidR="00306998" w:rsidRPr="006D08D5">
        <w:rPr>
          <w:rFonts w:ascii="Times New Roman" w:hAnsi="Times New Roman"/>
          <w:sz w:val="28"/>
          <w:szCs w:val="28"/>
        </w:rPr>
        <w:t>проводит следующие профилактические мероприятия: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1) информирование;</w:t>
      </w:r>
    </w:p>
    <w:p w:rsidR="00306998" w:rsidRPr="006D08D5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2</w:t>
      </w:r>
      <w:r w:rsidR="00306998" w:rsidRPr="006D08D5">
        <w:rPr>
          <w:rFonts w:ascii="Times New Roman" w:hAnsi="Times New Roman"/>
          <w:sz w:val="28"/>
          <w:szCs w:val="28"/>
        </w:rPr>
        <w:t>) консультирование.</w:t>
      </w:r>
    </w:p>
    <w:p w:rsidR="004C6B19" w:rsidRPr="006D08D5" w:rsidRDefault="008D6300" w:rsidP="004C6B19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4</w:t>
      </w:r>
      <w:r w:rsidR="004C6B19" w:rsidRPr="006D08D5">
        <w:rPr>
          <w:rFonts w:ascii="Times New Roman" w:hAnsi="Times New Roman"/>
          <w:sz w:val="28"/>
          <w:szCs w:val="28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30444" w:rsidRPr="006D08D5" w:rsidRDefault="00D30444" w:rsidP="00D3044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Администрацией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6D08D5">
        <w:rPr>
          <w:rFonts w:ascii="Times New Roman" w:hAnsi="Times New Roman"/>
          <w:sz w:val="28"/>
          <w:szCs w:val="28"/>
        </w:rPr>
        <w:t>сельского поселения за 10 месяцев 2022 года проведено 0 проверок соблюдения действующего законодательства Российской Федерации в указанной сфере.</w:t>
      </w:r>
    </w:p>
    <w:p w:rsidR="004C6B19" w:rsidRPr="006D08D5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6B19" w:rsidRPr="006D08D5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Администрация также в</w:t>
      </w:r>
      <w:r w:rsidR="00FF5D98" w:rsidRPr="006D08D5">
        <w:rPr>
          <w:rFonts w:ascii="Times New Roman" w:hAnsi="Times New Roman"/>
          <w:sz w:val="28"/>
          <w:szCs w:val="28"/>
        </w:rPr>
        <w:t xml:space="preserve">праве информировать население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sz w:val="28"/>
          <w:szCs w:val="28"/>
        </w:rPr>
        <w:t>сельского поселения</w:t>
      </w:r>
      <w:r w:rsidR="00303B82" w:rsidRPr="006D08D5">
        <w:rPr>
          <w:rFonts w:ascii="Times New Roman" w:hAnsi="Times New Roman"/>
          <w:sz w:val="28"/>
          <w:szCs w:val="28"/>
        </w:rPr>
        <w:t xml:space="preserve"> </w:t>
      </w:r>
      <w:r w:rsidRPr="006D08D5">
        <w:rPr>
          <w:rFonts w:ascii="Times New Roman" w:hAnsi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C6B19" w:rsidRPr="006D08D5" w:rsidRDefault="008D6300" w:rsidP="004C6B19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5</w:t>
      </w:r>
      <w:r w:rsidR="004C6B19" w:rsidRPr="006D08D5">
        <w:rPr>
          <w:rFonts w:ascii="Times New Roman" w:hAnsi="Times New Roman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C6B19" w:rsidRPr="006D08D5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sz w:val="28"/>
          <w:szCs w:val="28"/>
        </w:rPr>
        <w:t>сельского поселения</w:t>
      </w:r>
      <w:r w:rsidRPr="006D08D5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30DAD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FF5D98" w:rsidRPr="006D08D5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</w:t>
      </w:r>
      <w:r w:rsidR="00FF5D98" w:rsidRPr="006D08D5">
        <w:rPr>
          <w:rFonts w:ascii="Times New Roman" w:hAnsi="Times New Roman"/>
          <w:sz w:val="28"/>
          <w:szCs w:val="28"/>
        </w:rPr>
        <w:t xml:space="preserve">ого главой </w:t>
      </w:r>
    </w:p>
    <w:p w:rsidR="00130DAD" w:rsidRPr="006D08D5" w:rsidRDefault="00FE1372" w:rsidP="00FF5D9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sz w:val="28"/>
          <w:szCs w:val="28"/>
        </w:rPr>
        <w:t>сельского поселения</w:t>
      </w:r>
      <w:r w:rsidR="00130DAD" w:rsidRPr="006D08D5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муниципальный жилищный контроль.</w:t>
      </w:r>
    </w:p>
    <w:p w:rsidR="00130DAD" w:rsidRPr="006D08D5" w:rsidRDefault="00130DAD" w:rsidP="004C6B19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6D08D5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IV. Показатели результативности и эффективности</w:t>
      </w:r>
    </w:p>
    <w:p w:rsidR="00306998" w:rsidRPr="006D08D5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Программы профилактики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6D08D5" w:rsidRDefault="004C6B19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>1</w:t>
      </w:r>
      <w:r w:rsidR="00306998" w:rsidRPr="006D08D5">
        <w:rPr>
          <w:rFonts w:ascii="Times New Roman" w:hAnsi="Times New Roman"/>
          <w:sz w:val="28"/>
          <w:szCs w:val="28"/>
        </w:rPr>
        <w:t>. Показатели результативности и эффективности программы профилактики: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1) количество контрольных мероприятий, проведенных в рамках муниципального </w:t>
      </w:r>
      <w:r w:rsidR="005B7177" w:rsidRPr="006D08D5">
        <w:rPr>
          <w:rFonts w:ascii="Times New Roman" w:hAnsi="Times New Roman"/>
          <w:sz w:val="28"/>
          <w:szCs w:val="28"/>
        </w:rPr>
        <w:t xml:space="preserve">жилищного </w:t>
      </w:r>
      <w:r w:rsidRPr="006D08D5">
        <w:rPr>
          <w:rFonts w:ascii="Times New Roman" w:hAnsi="Times New Roman"/>
          <w:sz w:val="28"/>
          <w:szCs w:val="28"/>
        </w:rPr>
        <w:t>контроля</w:t>
      </w:r>
      <w:r w:rsidR="00303B82" w:rsidRPr="006D08D5">
        <w:rPr>
          <w:rFonts w:ascii="Times New Roman" w:hAnsi="Times New Roman"/>
          <w:sz w:val="28"/>
          <w:szCs w:val="28"/>
        </w:rPr>
        <w:t xml:space="preserve"> </w:t>
      </w:r>
      <w:r w:rsidR="005B7177" w:rsidRPr="006D08D5">
        <w:rPr>
          <w:rFonts w:ascii="Times New Roman" w:hAnsi="Times New Roman"/>
          <w:sz w:val="28"/>
          <w:szCs w:val="28"/>
        </w:rPr>
        <w:t xml:space="preserve">на территории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sz w:val="28"/>
          <w:szCs w:val="28"/>
        </w:rPr>
        <w:t>сельского поселения</w:t>
      </w:r>
      <w:r w:rsidRPr="006D08D5">
        <w:rPr>
          <w:rFonts w:ascii="Times New Roman" w:hAnsi="Times New Roman"/>
          <w:sz w:val="28"/>
          <w:szCs w:val="28"/>
        </w:rPr>
        <w:t>;</w:t>
      </w:r>
    </w:p>
    <w:p w:rsidR="00306998" w:rsidRPr="006D08D5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6D08D5">
        <w:rPr>
          <w:rFonts w:ascii="Times New Roman" w:hAnsi="Times New Roman"/>
          <w:sz w:val="28"/>
          <w:szCs w:val="28"/>
        </w:rPr>
        <w:t xml:space="preserve">2) количество контрольных мероприятий, проведенных в рамках муниципального </w:t>
      </w:r>
      <w:r w:rsidR="005B7177" w:rsidRPr="006D08D5">
        <w:rPr>
          <w:rFonts w:ascii="Times New Roman" w:hAnsi="Times New Roman"/>
          <w:sz w:val="28"/>
          <w:szCs w:val="28"/>
        </w:rPr>
        <w:t xml:space="preserve">жилищного </w:t>
      </w:r>
      <w:r w:rsidRPr="006D08D5">
        <w:rPr>
          <w:rFonts w:ascii="Times New Roman" w:hAnsi="Times New Roman"/>
          <w:sz w:val="28"/>
          <w:szCs w:val="28"/>
        </w:rPr>
        <w:t>контроля</w:t>
      </w:r>
      <w:r w:rsidR="00303B82" w:rsidRPr="006D08D5">
        <w:rPr>
          <w:rFonts w:ascii="Times New Roman" w:hAnsi="Times New Roman"/>
          <w:sz w:val="28"/>
          <w:szCs w:val="28"/>
        </w:rPr>
        <w:t xml:space="preserve"> </w:t>
      </w:r>
      <w:r w:rsidR="005B7177" w:rsidRPr="006D08D5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FE1372" w:rsidRPr="006D08D5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FF5D98" w:rsidRPr="006D08D5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FE1372" w:rsidRPr="006D08D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E1372" w:rsidRPr="006D08D5">
        <w:rPr>
          <w:rFonts w:ascii="Times New Roman" w:hAnsi="Times New Roman"/>
          <w:sz w:val="28"/>
          <w:szCs w:val="28"/>
        </w:rPr>
        <w:t>без</w:t>
      </w:r>
      <w:r w:rsidRPr="006D08D5">
        <w:rPr>
          <w:rFonts w:ascii="Times New Roman" w:hAnsi="Times New Roman"/>
          <w:sz w:val="28"/>
          <w:szCs w:val="28"/>
        </w:rPr>
        <w:t xml:space="preserve"> выявленных нарушений;</w:t>
      </w:r>
    </w:p>
    <w:p w:rsidR="000F322C" w:rsidRPr="006F1996" w:rsidRDefault="00306998" w:rsidP="000F2B53">
      <w:pPr>
        <w:ind w:firstLine="709"/>
        <w:rPr>
          <w:rFonts w:cs="Arial"/>
        </w:rPr>
      </w:pPr>
      <w:r w:rsidRPr="006D08D5">
        <w:rPr>
          <w:rFonts w:ascii="Times New Roman" w:hAnsi="Times New Roman"/>
          <w:sz w:val="28"/>
          <w:szCs w:val="28"/>
        </w:rPr>
        <w:t xml:space="preserve">3) количество предписаний об </w:t>
      </w:r>
      <w:r w:rsidR="003C2DF6" w:rsidRPr="006D08D5">
        <w:rPr>
          <w:rFonts w:ascii="Times New Roman" w:hAnsi="Times New Roman"/>
          <w:sz w:val="28"/>
          <w:szCs w:val="28"/>
        </w:rPr>
        <w:t>устранении выявленных нарушени</w:t>
      </w:r>
      <w:r w:rsidR="003C2DF6" w:rsidRPr="006F1996">
        <w:rPr>
          <w:rFonts w:cs="Arial"/>
        </w:rPr>
        <w:t>й.</w:t>
      </w:r>
    </w:p>
    <w:sectPr w:rsidR="000F322C" w:rsidRPr="006F1996" w:rsidSect="00322492">
      <w:pgSz w:w="11905" w:h="16838"/>
      <w:pgMar w:top="567" w:right="565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CE" w:rsidRDefault="00742ECE" w:rsidP="006F1996">
      <w:r>
        <w:separator/>
      </w:r>
    </w:p>
  </w:endnote>
  <w:endnote w:type="continuationSeparator" w:id="0">
    <w:p w:rsidR="00742ECE" w:rsidRDefault="00742ECE" w:rsidP="006F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CE" w:rsidRDefault="00742ECE" w:rsidP="006F1996">
      <w:r>
        <w:separator/>
      </w:r>
    </w:p>
  </w:footnote>
  <w:footnote w:type="continuationSeparator" w:id="0">
    <w:p w:rsidR="00742ECE" w:rsidRDefault="00742ECE" w:rsidP="006F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998"/>
    <w:rsid w:val="00076463"/>
    <w:rsid w:val="000F2B53"/>
    <w:rsid w:val="000F322C"/>
    <w:rsid w:val="00130DAD"/>
    <w:rsid w:val="0015563B"/>
    <w:rsid w:val="001974BB"/>
    <w:rsid w:val="00200B1C"/>
    <w:rsid w:val="0021035A"/>
    <w:rsid w:val="00225912"/>
    <w:rsid w:val="00236317"/>
    <w:rsid w:val="002517E4"/>
    <w:rsid w:val="00277B9F"/>
    <w:rsid w:val="002D1624"/>
    <w:rsid w:val="00303B82"/>
    <w:rsid w:val="00305E61"/>
    <w:rsid w:val="00306998"/>
    <w:rsid w:val="00322492"/>
    <w:rsid w:val="00357133"/>
    <w:rsid w:val="00373D86"/>
    <w:rsid w:val="003C2DF6"/>
    <w:rsid w:val="003E4B14"/>
    <w:rsid w:val="003E4C93"/>
    <w:rsid w:val="003F41A7"/>
    <w:rsid w:val="00417287"/>
    <w:rsid w:val="00427F20"/>
    <w:rsid w:val="00433EBB"/>
    <w:rsid w:val="00435ACB"/>
    <w:rsid w:val="00465803"/>
    <w:rsid w:val="004C6B19"/>
    <w:rsid w:val="004E5699"/>
    <w:rsid w:val="004F624C"/>
    <w:rsid w:val="00511D75"/>
    <w:rsid w:val="00536DCA"/>
    <w:rsid w:val="0055623C"/>
    <w:rsid w:val="00567DBC"/>
    <w:rsid w:val="00571654"/>
    <w:rsid w:val="005B7177"/>
    <w:rsid w:val="005C5598"/>
    <w:rsid w:val="005F2337"/>
    <w:rsid w:val="00651706"/>
    <w:rsid w:val="006940AA"/>
    <w:rsid w:val="006D08D5"/>
    <w:rsid w:val="006D4AB5"/>
    <w:rsid w:val="006E1EF2"/>
    <w:rsid w:val="006F1996"/>
    <w:rsid w:val="00721182"/>
    <w:rsid w:val="00742ECE"/>
    <w:rsid w:val="007D2E07"/>
    <w:rsid w:val="0082331F"/>
    <w:rsid w:val="008910D0"/>
    <w:rsid w:val="008D6300"/>
    <w:rsid w:val="00910D3F"/>
    <w:rsid w:val="00916DFB"/>
    <w:rsid w:val="00922577"/>
    <w:rsid w:val="00925790"/>
    <w:rsid w:val="00933559"/>
    <w:rsid w:val="0094506A"/>
    <w:rsid w:val="009A1450"/>
    <w:rsid w:val="00A05F4B"/>
    <w:rsid w:val="00A414FC"/>
    <w:rsid w:val="00AB3E67"/>
    <w:rsid w:val="00AF093A"/>
    <w:rsid w:val="00B27289"/>
    <w:rsid w:val="00B476C2"/>
    <w:rsid w:val="00B57AA3"/>
    <w:rsid w:val="00B85EF4"/>
    <w:rsid w:val="00B86A5C"/>
    <w:rsid w:val="00BA0380"/>
    <w:rsid w:val="00BD4487"/>
    <w:rsid w:val="00C27F04"/>
    <w:rsid w:val="00C57049"/>
    <w:rsid w:val="00C776CB"/>
    <w:rsid w:val="00CE63D1"/>
    <w:rsid w:val="00CF7B49"/>
    <w:rsid w:val="00D30444"/>
    <w:rsid w:val="00D54A71"/>
    <w:rsid w:val="00D94CE2"/>
    <w:rsid w:val="00E47D26"/>
    <w:rsid w:val="00E76583"/>
    <w:rsid w:val="00EC13DB"/>
    <w:rsid w:val="00EC735E"/>
    <w:rsid w:val="00EE656C"/>
    <w:rsid w:val="00F26AEC"/>
    <w:rsid w:val="00F317EE"/>
    <w:rsid w:val="00FE1372"/>
    <w:rsid w:val="00FE3F6F"/>
    <w:rsid w:val="00FE4B45"/>
    <w:rsid w:val="00FF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6D43"/>
  <w15:docId w15:val="{ABBE19AA-64E4-4550-95D6-225FACA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Заголовок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1">
    <w:name w:val="p1"/>
    <w:basedOn w:val="a"/>
    <w:rsid w:val="00FE3F6F"/>
    <w:pPr>
      <w:spacing w:before="100" w:beforeAutospacing="1" w:after="100" w:afterAutospacing="1"/>
    </w:pPr>
  </w:style>
  <w:style w:type="character" w:customStyle="1" w:styleId="s2">
    <w:name w:val="s2"/>
    <w:basedOn w:val="a0"/>
    <w:rsid w:val="00FE3F6F"/>
  </w:style>
  <w:style w:type="table" w:styleId="ae">
    <w:name w:val="Table Grid"/>
    <w:basedOn w:val="a1"/>
    <w:uiPriority w:val="39"/>
    <w:rsid w:val="003E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105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20</cp:revision>
  <cp:lastPrinted>2021-12-14T11:44:00Z</cp:lastPrinted>
  <dcterms:created xsi:type="dcterms:W3CDTF">2021-12-14T07:11:00Z</dcterms:created>
  <dcterms:modified xsi:type="dcterms:W3CDTF">2022-11-17T06:48:00Z</dcterms:modified>
</cp:coreProperties>
</file>