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CD" w:rsidRPr="004548C1" w:rsidRDefault="00E16F69" w:rsidP="006A31B8">
      <w:pPr>
        <w:pStyle w:val="af1"/>
        <w:ind w:firstLine="0"/>
        <w:jc w:val="center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АДМИНИСТРАЦИЯ</w:t>
      </w:r>
    </w:p>
    <w:p w:rsidR="00E16F69" w:rsidRPr="004548C1" w:rsidRDefault="00841ACD" w:rsidP="006A31B8">
      <w:pPr>
        <w:pStyle w:val="af1"/>
        <w:ind w:firstLine="0"/>
        <w:jc w:val="center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ПОЧЕПСКОГО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E16F69" w:rsidRPr="004548C1">
        <w:rPr>
          <w:rFonts w:ascii="Times New Roman" w:hAnsi="Times New Roman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E16F69" w:rsidRPr="004548C1">
        <w:rPr>
          <w:rFonts w:ascii="Times New Roman" w:hAnsi="Times New Roman"/>
          <w:sz w:val="28"/>
          <w:szCs w:val="28"/>
        </w:rPr>
        <w:t>ПОСЕЛЕНИЯ</w:t>
      </w:r>
    </w:p>
    <w:p w:rsidR="00E16F69" w:rsidRPr="004548C1" w:rsidRDefault="00537F92" w:rsidP="006A31B8">
      <w:pPr>
        <w:pStyle w:val="af1"/>
        <w:ind w:firstLine="0"/>
        <w:jc w:val="center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ЛИСКИНСКОГО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E16F69" w:rsidRPr="004548C1">
        <w:rPr>
          <w:rFonts w:ascii="Times New Roman" w:hAnsi="Times New Roman"/>
          <w:sz w:val="28"/>
          <w:szCs w:val="28"/>
        </w:rPr>
        <w:t>МУНИЦИПАЛЬНОГО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E16F69" w:rsidRPr="004548C1">
        <w:rPr>
          <w:rFonts w:ascii="Times New Roman" w:hAnsi="Times New Roman"/>
          <w:sz w:val="28"/>
          <w:szCs w:val="28"/>
        </w:rPr>
        <w:t>РАЙОНА</w:t>
      </w:r>
    </w:p>
    <w:p w:rsidR="00E16F69" w:rsidRPr="004548C1" w:rsidRDefault="00E16F69" w:rsidP="006A31B8">
      <w:pPr>
        <w:pStyle w:val="af1"/>
        <w:ind w:firstLine="0"/>
        <w:jc w:val="center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ВО</w:t>
      </w:r>
      <w:r w:rsidR="00CB1509" w:rsidRPr="004548C1">
        <w:rPr>
          <w:rFonts w:ascii="Times New Roman" w:hAnsi="Times New Roman"/>
          <w:sz w:val="28"/>
          <w:szCs w:val="28"/>
        </w:rPr>
        <w:t>РОНЕЖСКОЙ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ОБЛАСТИ</w:t>
      </w:r>
    </w:p>
    <w:p w:rsidR="00841ACD" w:rsidRPr="004548C1" w:rsidRDefault="00841ACD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B1509" w:rsidRPr="004548C1" w:rsidRDefault="00CB1509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E16F69" w:rsidRPr="004548C1" w:rsidRDefault="00E16F69" w:rsidP="006A31B8">
      <w:pPr>
        <w:pStyle w:val="af1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48C1">
        <w:rPr>
          <w:rFonts w:ascii="Times New Roman" w:hAnsi="Times New Roman"/>
          <w:b/>
          <w:sz w:val="28"/>
          <w:szCs w:val="28"/>
        </w:rPr>
        <w:t>ПОСТАНОВЛЕНИЕ</w:t>
      </w:r>
    </w:p>
    <w:p w:rsidR="00841ACD" w:rsidRPr="004548C1" w:rsidRDefault="00841ACD" w:rsidP="006A31B8">
      <w:pPr>
        <w:pStyle w:val="af1"/>
        <w:ind w:firstLine="0"/>
        <w:rPr>
          <w:rFonts w:ascii="Times New Roman" w:hAnsi="Times New Roman"/>
          <w:b/>
          <w:sz w:val="28"/>
          <w:szCs w:val="28"/>
        </w:rPr>
      </w:pPr>
    </w:p>
    <w:p w:rsidR="00E16F69" w:rsidRPr="004548C1" w:rsidRDefault="004515D3" w:rsidP="006A31B8">
      <w:pPr>
        <w:pStyle w:val="af1"/>
        <w:ind w:firstLine="0"/>
        <w:rPr>
          <w:rFonts w:ascii="Times New Roman" w:hAnsi="Times New Roman"/>
          <w:sz w:val="28"/>
          <w:szCs w:val="28"/>
          <w:u w:val="single"/>
        </w:rPr>
      </w:pPr>
      <w:r w:rsidRPr="004548C1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41ACD" w:rsidRPr="004548C1">
        <w:rPr>
          <w:rFonts w:ascii="Times New Roman" w:hAnsi="Times New Roman"/>
          <w:sz w:val="28"/>
          <w:szCs w:val="28"/>
          <w:u w:val="single"/>
        </w:rPr>
        <w:t xml:space="preserve">03 марта </w:t>
      </w:r>
      <w:r w:rsidR="007023E2" w:rsidRPr="004548C1">
        <w:rPr>
          <w:rFonts w:ascii="Times New Roman" w:hAnsi="Times New Roman"/>
          <w:sz w:val="28"/>
          <w:szCs w:val="28"/>
          <w:u w:val="single"/>
        </w:rPr>
        <w:t>20</w:t>
      </w:r>
      <w:r w:rsidR="00537F92" w:rsidRPr="004548C1">
        <w:rPr>
          <w:rFonts w:ascii="Times New Roman" w:hAnsi="Times New Roman"/>
          <w:sz w:val="28"/>
          <w:szCs w:val="28"/>
          <w:u w:val="single"/>
        </w:rPr>
        <w:t>20</w:t>
      </w:r>
      <w:r w:rsidRPr="004548C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6F69" w:rsidRPr="004548C1">
        <w:rPr>
          <w:rFonts w:ascii="Times New Roman" w:hAnsi="Times New Roman"/>
          <w:sz w:val="28"/>
          <w:szCs w:val="28"/>
          <w:u w:val="single"/>
        </w:rPr>
        <w:t>г.</w:t>
      </w:r>
      <w:r w:rsidRPr="004548C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1509" w:rsidRPr="004548C1">
        <w:rPr>
          <w:rFonts w:ascii="Times New Roman" w:hAnsi="Times New Roman"/>
          <w:sz w:val="28"/>
          <w:szCs w:val="28"/>
          <w:u w:val="single"/>
        </w:rPr>
        <w:t>№</w:t>
      </w:r>
      <w:r w:rsidR="00841ACD" w:rsidRPr="004548C1">
        <w:rPr>
          <w:rFonts w:ascii="Times New Roman" w:hAnsi="Times New Roman"/>
          <w:sz w:val="28"/>
          <w:szCs w:val="28"/>
          <w:u w:val="single"/>
        </w:rPr>
        <w:t>10</w:t>
      </w:r>
    </w:p>
    <w:p w:rsidR="00E16F69" w:rsidRPr="004548C1" w:rsidRDefault="00841ACD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 xml:space="preserve"> </w:t>
      </w:r>
      <w:r w:rsidR="006A31B8" w:rsidRPr="004548C1">
        <w:rPr>
          <w:rFonts w:ascii="Times New Roman" w:hAnsi="Times New Roman"/>
          <w:sz w:val="28"/>
          <w:szCs w:val="28"/>
        </w:rPr>
        <w:t xml:space="preserve">        </w:t>
      </w:r>
      <w:r w:rsidR="00CB1509" w:rsidRPr="004548C1">
        <w:rPr>
          <w:rFonts w:ascii="Times New Roman" w:hAnsi="Times New Roman"/>
          <w:sz w:val="28"/>
          <w:szCs w:val="28"/>
        </w:rPr>
        <w:t>с</w:t>
      </w:r>
      <w:r w:rsidR="00E16F69" w:rsidRPr="004548C1">
        <w:rPr>
          <w:rFonts w:ascii="Times New Roman" w:hAnsi="Times New Roman"/>
          <w:sz w:val="28"/>
          <w:szCs w:val="28"/>
        </w:rPr>
        <w:t>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Почепское</w:t>
      </w:r>
    </w:p>
    <w:p w:rsidR="006A31B8" w:rsidRPr="004548C1" w:rsidRDefault="006A31B8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8B525C" w:rsidRPr="004548C1" w:rsidRDefault="0082373F" w:rsidP="006A31B8">
      <w:pPr>
        <w:pStyle w:val="af1"/>
        <w:ind w:right="3962" w:firstLine="0"/>
        <w:rPr>
          <w:rFonts w:ascii="Times New Roman" w:hAnsi="Times New Roman"/>
          <w:b/>
          <w:sz w:val="28"/>
          <w:szCs w:val="28"/>
        </w:rPr>
      </w:pPr>
      <w:r w:rsidRPr="004548C1">
        <w:rPr>
          <w:rFonts w:ascii="Times New Roman" w:hAnsi="Times New Roman"/>
          <w:b/>
          <w:sz w:val="28"/>
          <w:szCs w:val="28"/>
        </w:rPr>
        <w:t xml:space="preserve">Об утверждении форм реестра мест (площадок) накопления твердых коммунальных отходов, заявок на согласование места 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="008B525C" w:rsidRPr="004548C1">
        <w:rPr>
          <w:rFonts w:ascii="Times New Roman" w:hAnsi="Times New Roman"/>
          <w:b/>
          <w:sz w:val="28"/>
          <w:szCs w:val="28"/>
        </w:rPr>
        <w:t>на</w:t>
      </w:r>
      <w:r w:rsidR="004515D3" w:rsidRPr="004548C1">
        <w:rPr>
          <w:rFonts w:ascii="Times New Roman" w:hAnsi="Times New Roman"/>
          <w:b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b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b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b/>
          <w:sz w:val="28"/>
          <w:szCs w:val="28"/>
        </w:rPr>
        <w:t>Почепского</w:t>
      </w:r>
      <w:r w:rsidR="004515D3" w:rsidRPr="004548C1">
        <w:rPr>
          <w:rFonts w:ascii="Times New Roman" w:hAnsi="Times New Roman"/>
          <w:b/>
          <w:sz w:val="28"/>
          <w:szCs w:val="28"/>
        </w:rPr>
        <w:t xml:space="preserve"> </w:t>
      </w:r>
      <w:r w:rsidR="006C35FB" w:rsidRPr="004548C1">
        <w:rPr>
          <w:rFonts w:ascii="Times New Roman" w:hAnsi="Times New Roman"/>
          <w:b/>
          <w:sz w:val="28"/>
          <w:szCs w:val="28"/>
        </w:rPr>
        <w:t>сельск</w:t>
      </w:r>
      <w:r w:rsidR="00E16F69" w:rsidRPr="004548C1">
        <w:rPr>
          <w:rFonts w:ascii="Times New Roman" w:hAnsi="Times New Roman"/>
          <w:b/>
          <w:sz w:val="28"/>
          <w:szCs w:val="28"/>
        </w:rPr>
        <w:t>ого</w:t>
      </w:r>
      <w:r w:rsidR="004515D3" w:rsidRPr="004548C1">
        <w:rPr>
          <w:rFonts w:ascii="Times New Roman" w:hAnsi="Times New Roman"/>
          <w:b/>
          <w:sz w:val="28"/>
          <w:szCs w:val="28"/>
        </w:rPr>
        <w:t xml:space="preserve"> </w:t>
      </w:r>
      <w:r w:rsidR="003025BE" w:rsidRPr="004548C1">
        <w:rPr>
          <w:rFonts w:ascii="Times New Roman" w:hAnsi="Times New Roman"/>
          <w:b/>
          <w:sz w:val="28"/>
          <w:szCs w:val="28"/>
        </w:rPr>
        <w:t>поселени</w:t>
      </w:r>
      <w:r w:rsidR="00E16F69" w:rsidRPr="004548C1">
        <w:rPr>
          <w:rFonts w:ascii="Times New Roman" w:hAnsi="Times New Roman"/>
          <w:b/>
          <w:sz w:val="28"/>
          <w:szCs w:val="28"/>
        </w:rPr>
        <w:t>я</w:t>
      </w:r>
      <w:r w:rsidR="00537F92" w:rsidRPr="004548C1">
        <w:rPr>
          <w:rFonts w:ascii="Times New Roman" w:hAnsi="Times New Roman"/>
          <w:b/>
          <w:sz w:val="28"/>
          <w:szCs w:val="28"/>
        </w:rPr>
        <w:t xml:space="preserve"> 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B525C" w:rsidRPr="004548C1" w:rsidRDefault="00537F92" w:rsidP="006A31B8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color w:val="000000"/>
          <w:sz w:val="28"/>
          <w:szCs w:val="28"/>
        </w:rPr>
        <w:t>В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с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Федеральным</w:t>
      </w:r>
      <w:r w:rsidR="004515D3" w:rsidRPr="004548C1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B525C" w:rsidRPr="004548C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законом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от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6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октября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2003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года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N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131-ФЗ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"Об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общих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принципах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местного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в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Федерации"</w:t>
      </w:r>
      <w:r w:rsidRPr="004548C1">
        <w:rPr>
          <w:rFonts w:ascii="Times New Roman" w:hAnsi="Times New Roman"/>
          <w:color w:val="000000"/>
          <w:sz w:val="28"/>
          <w:szCs w:val="28"/>
        </w:rPr>
        <w:t>,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Федеральным</w:t>
      </w:r>
      <w:r w:rsidR="004515D3" w:rsidRPr="004548C1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B525C" w:rsidRPr="004548C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законом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от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24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июня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1998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года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N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89-ФЗ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"Об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отходах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производства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потребления"</w:t>
      </w:r>
      <w:r w:rsidRPr="004548C1">
        <w:rPr>
          <w:rFonts w:ascii="Times New Roman" w:hAnsi="Times New Roman"/>
          <w:color w:val="000000"/>
          <w:sz w:val="28"/>
          <w:szCs w:val="28"/>
        </w:rPr>
        <w:t>,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постановлением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Правительства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Федерации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от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31.08.2018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г.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N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1039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"Об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утверждении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Правил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обустройства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мест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ведения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их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color w:val="000000"/>
          <w:sz w:val="28"/>
          <w:szCs w:val="28"/>
        </w:rPr>
        <w:t>реестра"</w:t>
      </w:r>
      <w:r w:rsidRPr="004548C1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Pr="004548C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Лискинского муниципального района</w:t>
      </w:r>
      <w:r w:rsidRPr="004548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b/>
          <w:sz w:val="28"/>
          <w:szCs w:val="28"/>
        </w:rPr>
        <w:t>ПОСТАНОВЛЯ</w:t>
      </w:r>
      <w:r w:rsidRPr="004548C1">
        <w:rPr>
          <w:rFonts w:ascii="Times New Roman" w:hAnsi="Times New Roman"/>
          <w:b/>
          <w:sz w:val="28"/>
          <w:szCs w:val="28"/>
        </w:rPr>
        <w:t>ЕТ</w:t>
      </w:r>
      <w:r w:rsidR="008B525C" w:rsidRPr="004548C1">
        <w:rPr>
          <w:rFonts w:ascii="Times New Roman" w:hAnsi="Times New Roman"/>
          <w:sz w:val="28"/>
          <w:szCs w:val="28"/>
        </w:rPr>
        <w:t>: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548C1">
        <w:rPr>
          <w:rFonts w:ascii="Times New Roman" w:hAnsi="Times New Roman"/>
          <w:color w:val="000000"/>
          <w:sz w:val="28"/>
          <w:szCs w:val="28"/>
        </w:rPr>
        <w:t xml:space="preserve">1. Утвердить форму заявки о согласовании создания места (площадки) накопления твёрдых коммунальных отходов на территории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Pr="004548C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согласно приложению 1 к настоящему постановлению.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548C1">
        <w:rPr>
          <w:rFonts w:ascii="Times New Roman" w:hAnsi="Times New Roman"/>
          <w:color w:val="000000"/>
          <w:sz w:val="28"/>
          <w:szCs w:val="28"/>
        </w:rPr>
        <w:t xml:space="preserve">2. Утвердить форму заявки 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Pr="004548C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согласно приложению 2 к настоящему постановлению.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548C1">
        <w:rPr>
          <w:rFonts w:ascii="Times New Roman" w:hAnsi="Times New Roman"/>
          <w:color w:val="000000"/>
          <w:sz w:val="28"/>
          <w:szCs w:val="28"/>
        </w:rPr>
        <w:t>3. Утвердить форму реестра мест площадок под сбор твердых бытовых отходов в муниципальном образовании согласно приложению 3 к настоящему постановлению.</w:t>
      </w:r>
    </w:p>
    <w:p w:rsidR="008B525C" w:rsidRPr="004548C1" w:rsidRDefault="00537F92" w:rsidP="006A31B8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4</w:t>
      </w:r>
      <w:r w:rsidR="008B525C" w:rsidRPr="004548C1">
        <w:rPr>
          <w:rFonts w:ascii="Times New Roman" w:hAnsi="Times New Roman"/>
          <w:sz w:val="28"/>
          <w:szCs w:val="28"/>
        </w:rPr>
        <w:t>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Утвердить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состав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органа)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по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рассмотрению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заявок,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принятия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решений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согласовании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создания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твёрдых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включение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их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реестр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69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69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согласно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приложению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4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к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настоящему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постановлению.</w:t>
      </w:r>
    </w:p>
    <w:p w:rsidR="008B525C" w:rsidRPr="004548C1" w:rsidRDefault="00537F92" w:rsidP="006A31B8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lastRenderedPageBreak/>
        <w:t>5</w:t>
      </w:r>
      <w:r w:rsidR="008B525C" w:rsidRPr="004548C1">
        <w:rPr>
          <w:rFonts w:ascii="Times New Roman" w:hAnsi="Times New Roman"/>
          <w:sz w:val="28"/>
          <w:szCs w:val="28"/>
        </w:rPr>
        <w:t>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Утвердить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положение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CB1509"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CB1509"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по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рассмотрению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заявок,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согласовании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создания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твёрдых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включение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их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реестр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69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69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согласно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приложению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5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к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настоящему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постановлению.</w:t>
      </w:r>
    </w:p>
    <w:p w:rsidR="008B525C" w:rsidRPr="004548C1" w:rsidRDefault="00537F92" w:rsidP="006A31B8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6</w:t>
      </w:r>
      <w:r w:rsidR="008B525C" w:rsidRPr="004548C1">
        <w:rPr>
          <w:rFonts w:ascii="Times New Roman" w:hAnsi="Times New Roman"/>
          <w:sz w:val="28"/>
          <w:szCs w:val="28"/>
        </w:rPr>
        <w:t>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CB1509" w:rsidRPr="004548C1">
        <w:rPr>
          <w:rFonts w:ascii="Times New Roman" w:hAnsi="Times New Roman"/>
          <w:sz w:val="28"/>
          <w:szCs w:val="28"/>
        </w:rPr>
        <w:t>Н</w:t>
      </w:r>
      <w:r w:rsidR="008B525C" w:rsidRPr="004548C1">
        <w:rPr>
          <w:rFonts w:ascii="Times New Roman" w:hAnsi="Times New Roman"/>
          <w:sz w:val="28"/>
          <w:szCs w:val="28"/>
        </w:rPr>
        <w:t>астоящее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постановление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 xml:space="preserve">вступает в силу с момента его </w:t>
      </w:r>
      <w:r w:rsidR="0002593A" w:rsidRPr="004548C1">
        <w:rPr>
          <w:rFonts w:ascii="Times New Roman" w:hAnsi="Times New Roman"/>
          <w:sz w:val="28"/>
          <w:szCs w:val="28"/>
        </w:rPr>
        <w:t>опубликовани</w:t>
      </w:r>
      <w:r w:rsidRPr="004548C1">
        <w:rPr>
          <w:rFonts w:ascii="Times New Roman" w:hAnsi="Times New Roman"/>
          <w:sz w:val="28"/>
          <w:szCs w:val="28"/>
        </w:rPr>
        <w:t>я</w:t>
      </w:r>
      <w:r w:rsidR="008B525C" w:rsidRPr="004548C1">
        <w:rPr>
          <w:rFonts w:ascii="Times New Roman" w:hAnsi="Times New Roman"/>
          <w:sz w:val="28"/>
          <w:szCs w:val="28"/>
        </w:rPr>
        <w:t>.</w:t>
      </w:r>
    </w:p>
    <w:p w:rsidR="008B525C" w:rsidRPr="004548C1" w:rsidRDefault="00537F92" w:rsidP="006A31B8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7</w:t>
      </w:r>
      <w:r w:rsidR="008B525C" w:rsidRPr="004548C1">
        <w:rPr>
          <w:rFonts w:ascii="Times New Roman" w:hAnsi="Times New Roman"/>
          <w:sz w:val="28"/>
          <w:szCs w:val="28"/>
        </w:rPr>
        <w:t>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Контроль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исполнени</w:t>
      </w:r>
      <w:r w:rsidR="004515D3" w:rsidRPr="004548C1">
        <w:rPr>
          <w:rFonts w:ascii="Times New Roman" w:hAnsi="Times New Roman"/>
          <w:sz w:val="28"/>
          <w:szCs w:val="28"/>
        </w:rPr>
        <w:t xml:space="preserve">я </w:t>
      </w:r>
      <w:r w:rsidR="008B525C" w:rsidRPr="004548C1">
        <w:rPr>
          <w:rFonts w:ascii="Times New Roman" w:hAnsi="Times New Roman"/>
          <w:sz w:val="28"/>
          <w:szCs w:val="28"/>
        </w:rPr>
        <w:t>настоящего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постановления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оставляю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за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собой.</w:t>
      </w:r>
    </w:p>
    <w:p w:rsidR="00104F33" w:rsidRPr="004548C1" w:rsidRDefault="00104F33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841ACD" w:rsidRPr="004548C1" w:rsidRDefault="00841ACD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E16F69" w:rsidRPr="004548C1" w:rsidRDefault="008B525C" w:rsidP="006A31B8">
      <w:pPr>
        <w:pStyle w:val="af1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Глава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</w:p>
    <w:p w:rsidR="008B525C" w:rsidRPr="004548C1" w:rsidRDefault="00E16F69" w:rsidP="006A31B8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6A31B8" w:rsidRPr="004548C1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71D" w:rsidRPr="004548C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 xml:space="preserve">  В.И.Бокова</w:t>
      </w:r>
    </w:p>
    <w:p w:rsidR="0051571D" w:rsidRPr="004548C1" w:rsidRDefault="0051571D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51571D" w:rsidRPr="004548C1" w:rsidRDefault="0051571D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6A31B8" w:rsidRDefault="006A31B8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Pr="004548C1" w:rsidRDefault="004548C1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6A31B8" w:rsidRPr="004548C1" w:rsidRDefault="006A31B8" w:rsidP="006A31B8">
      <w:pPr>
        <w:pStyle w:val="af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1571D" w:rsidRPr="004548C1" w:rsidRDefault="00537F92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lastRenderedPageBreak/>
        <w:t xml:space="preserve">Приложение N 1 </w:t>
      </w:r>
    </w:p>
    <w:p w:rsidR="0051571D" w:rsidRPr="004548C1" w:rsidRDefault="0051571D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к постановлению а</w:t>
      </w:r>
      <w:r w:rsidR="00537F92" w:rsidRPr="004548C1">
        <w:rPr>
          <w:rFonts w:ascii="Times New Roman" w:hAnsi="Times New Roman"/>
        </w:rPr>
        <w:t xml:space="preserve">дминистрации </w:t>
      </w:r>
    </w:p>
    <w:p w:rsidR="0051571D" w:rsidRPr="004548C1" w:rsidRDefault="00841ACD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  <w:color w:val="000000"/>
        </w:rPr>
        <w:t>Почепского</w:t>
      </w:r>
      <w:r w:rsidR="00537F92" w:rsidRPr="004548C1">
        <w:rPr>
          <w:rFonts w:ascii="Times New Roman" w:hAnsi="Times New Roman"/>
          <w:color w:val="000000"/>
        </w:rPr>
        <w:t xml:space="preserve"> сельского поселения</w:t>
      </w:r>
      <w:r w:rsidR="00537F92" w:rsidRPr="004548C1">
        <w:rPr>
          <w:rFonts w:ascii="Times New Roman" w:hAnsi="Times New Roman"/>
        </w:rPr>
        <w:t xml:space="preserve"> </w:t>
      </w:r>
    </w:p>
    <w:p w:rsidR="00537F92" w:rsidRPr="004548C1" w:rsidRDefault="00537F92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от</w:t>
      </w:r>
      <w:r w:rsidR="0051571D" w:rsidRPr="004548C1">
        <w:rPr>
          <w:rFonts w:ascii="Times New Roman" w:hAnsi="Times New Roman"/>
        </w:rPr>
        <w:t xml:space="preserve"> 03.03.2020 г.</w:t>
      </w:r>
      <w:r w:rsidRPr="004548C1">
        <w:rPr>
          <w:rFonts w:ascii="Times New Roman" w:hAnsi="Times New Roman"/>
        </w:rPr>
        <w:t xml:space="preserve"> </w:t>
      </w:r>
      <w:r w:rsidR="00F06EFD" w:rsidRPr="004548C1">
        <w:rPr>
          <w:rFonts w:ascii="Times New Roman" w:hAnsi="Times New Roman"/>
        </w:rPr>
        <w:t xml:space="preserve">  №</w:t>
      </w:r>
      <w:r w:rsidR="0051571D" w:rsidRPr="004548C1">
        <w:rPr>
          <w:rFonts w:ascii="Times New Roman" w:hAnsi="Times New Roman"/>
        </w:rPr>
        <w:t>10</w:t>
      </w:r>
      <w:r w:rsidR="00F06EFD" w:rsidRPr="004548C1">
        <w:rPr>
          <w:rFonts w:ascii="Times New Roman" w:hAnsi="Times New Roman"/>
        </w:rPr>
        <w:t xml:space="preserve">  </w:t>
      </w:r>
    </w:p>
    <w:p w:rsidR="00F06EFD" w:rsidRPr="004548C1" w:rsidRDefault="00F06EFD" w:rsidP="006A31B8">
      <w:pPr>
        <w:pStyle w:val="af1"/>
        <w:ind w:firstLine="0"/>
        <w:rPr>
          <w:rFonts w:ascii="Times New Roman" w:hAnsi="Times New Roman"/>
        </w:rPr>
      </w:pPr>
    </w:p>
    <w:p w:rsidR="0051571D" w:rsidRPr="004548C1" w:rsidRDefault="0051571D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Председателю комиссии (уполномоченного органа)</w:t>
      </w:r>
    </w:p>
    <w:p w:rsidR="00537F92" w:rsidRPr="004548C1" w:rsidRDefault="00537F92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</w:t>
      </w:r>
      <w:r w:rsidR="006A31B8" w:rsidRPr="004548C1">
        <w:rPr>
          <w:rFonts w:ascii="Times New Roman" w:hAnsi="Times New Roman"/>
        </w:rPr>
        <w:t>___________</w:t>
      </w:r>
      <w:r w:rsidRPr="004548C1">
        <w:rPr>
          <w:rFonts w:ascii="Times New Roman" w:hAnsi="Times New Roman"/>
        </w:rPr>
        <w:t>_______________________________</w:t>
      </w:r>
    </w:p>
    <w:p w:rsidR="00537F92" w:rsidRPr="004548C1" w:rsidRDefault="00537F92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от _</w:t>
      </w:r>
      <w:r w:rsidR="006A31B8" w:rsidRPr="004548C1">
        <w:rPr>
          <w:rFonts w:ascii="Times New Roman" w:hAnsi="Times New Roman"/>
        </w:rPr>
        <w:t>_________</w:t>
      </w:r>
      <w:r w:rsidRPr="004548C1">
        <w:rPr>
          <w:rFonts w:ascii="Times New Roman" w:hAnsi="Times New Roman"/>
        </w:rPr>
        <w:t>________________________________</w:t>
      </w:r>
    </w:p>
    <w:p w:rsidR="00537F92" w:rsidRPr="004548C1" w:rsidRDefault="00537F92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</w:t>
      </w:r>
      <w:r w:rsidR="006A31B8" w:rsidRPr="004548C1">
        <w:rPr>
          <w:rFonts w:ascii="Times New Roman" w:hAnsi="Times New Roman"/>
        </w:rPr>
        <w:t>_________</w:t>
      </w:r>
      <w:r w:rsidRPr="004548C1">
        <w:rPr>
          <w:rFonts w:ascii="Times New Roman" w:hAnsi="Times New Roman"/>
        </w:rPr>
        <w:t>_________________________</w:t>
      </w:r>
    </w:p>
    <w:p w:rsidR="00537F92" w:rsidRPr="004548C1" w:rsidRDefault="00537F92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</w:t>
      </w:r>
      <w:r w:rsidR="006A31B8" w:rsidRPr="004548C1">
        <w:rPr>
          <w:rFonts w:ascii="Times New Roman" w:hAnsi="Times New Roman"/>
        </w:rPr>
        <w:t>_________</w:t>
      </w:r>
      <w:r w:rsidRPr="004548C1">
        <w:rPr>
          <w:rFonts w:ascii="Times New Roman" w:hAnsi="Times New Roman"/>
        </w:rPr>
        <w:t>_________________________</w:t>
      </w:r>
    </w:p>
    <w:p w:rsidR="006A31B8" w:rsidRPr="004548C1" w:rsidRDefault="006A31B8" w:rsidP="006A31B8">
      <w:pPr>
        <w:pStyle w:val="af1"/>
        <w:ind w:firstLine="0"/>
        <w:jc w:val="right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0"/>
        <w:jc w:val="center"/>
        <w:rPr>
          <w:rFonts w:ascii="Times New Roman" w:hAnsi="Times New Roman"/>
          <w:bCs/>
          <w:color w:val="000000"/>
        </w:rPr>
      </w:pPr>
      <w:r w:rsidRPr="004548C1">
        <w:rPr>
          <w:rFonts w:ascii="Times New Roman" w:hAnsi="Times New Roman"/>
          <w:bCs/>
          <w:color w:val="000000"/>
        </w:rPr>
        <w:t>Заявка</w:t>
      </w:r>
    </w:p>
    <w:p w:rsidR="00537F92" w:rsidRPr="004548C1" w:rsidRDefault="00537F92" w:rsidP="006A31B8">
      <w:pPr>
        <w:pStyle w:val="af1"/>
        <w:ind w:firstLine="0"/>
        <w:jc w:val="center"/>
        <w:rPr>
          <w:rFonts w:ascii="Times New Roman" w:hAnsi="Times New Roman"/>
        </w:rPr>
      </w:pPr>
      <w:r w:rsidRPr="004548C1">
        <w:rPr>
          <w:rFonts w:ascii="Times New Roman" w:hAnsi="Times New Roman"/>
          <w:bCs/>
          <w:color w:val="000000"/>
        </w:rPr>
        <w:t xml:space="preserve">о согласовании создания места (площадки) накопления твердых коммунальных отходов на территории </w:t>
      </w:r>
      <w:r w:rsidR="00841ACD" w:rsidRPr="004548C1">
        <w:rPr>
          <w:rFonts w:ascii="Times New Roman" w:hAnsi="Times New Roman"/>
          <w:color w:val="000000"/>
        </w:rPr>
        <w:t>Почепского</w:t>
      </w:r>
      <w:r w:rsidRPr="004548C1">
        <w:rPr>
          <w:rFonts w:ascii="Times New Roman" w:hAnsi="Times New Roman"/>
          <w:color w:val="000000"/>
        </w:rPr>
        <w:t xml:space="preserve"> </w:t>
      </w:r>
      <w:r w:rsidRPr="004548C1">
        <w:rPr>
          <w:rFonts w:ascii="Times New Roman" w:hAnsi="Times New Roman"/>
          <w:bCs/>
          <w:color w:val="000000"/>
        </w:rPr>
        <w:t>сельского поселения</w:t>
      </w:r>
      <w:r w:rsidR="00F06EFD" w:rsidRPr="004548C1">
        <w:rPr>
          <w:rFonts w:ascii="Times New Roman" w:hAnsi="Times New Roman"/>
          <w:bCs/>
          <w:color w:val="000000"/>
        </w:rPr>
        <w:t xml:space="preserve"> Лискинского муниципального района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 xml:space="preserve">Прошу согласовать создание места (площадки) накопления твёрдых коммунальных отходов (далее ТКО) на территории </w:t>
      </w:r>
      <w:r w:rsidR="00841ACD" w:rsidRPr="004548C1">
        <w:rPr>
          <w:rFonts w:ascii="Times New Roman" w:hAnsi="Times New Roman"/>
          <w:color w:val="000000"/>
        </w:rPr>
        <w:t>Почепского</w:t>
      </w:r>
      <w:r w:rsidRPr="004548C1">
        <w:rPr>
          <w:rFonts w:ascii="Times New Roman" w:hAnsi="Times New Roman"/>
          <w:color w:val="000000"/>
        </w:rPr>
        <w:t xml:space="preserve"> сельского поселения</w:t>
      </w:r>
      <w:r w:rsidR="00F06EFD" w:rsidRPr="004548C1">
        <w:rPr>
          <w:rFonts w:ascii="Times New Roman" w:hAnsi="Times New Roman"/>
          <w:color w:val="000000"/>
        </w:rPr>
        <w:t xml:space="preserve"> </w:t>
      </w:r>
      <w:r w:rsidR="00F06EFD" w:rsidRPr="004548C1">
        <w:rPr>
          <w:rFonts w:ascii="Times New Roman" w:hAnsi="Times New Roman"/>
          <w:bCs/>
          <w:color w:val="000000"/>
        </w:rPr>
        <w:t>Лискинского муниципального района</w:t>
      </w:r>
      <w:r w:rsidRPr="004548C1">
        <w:rPr>
          <w:rFonts w:ascii="Times New Roman" w:hAnsi="Times New Roman"/>
        </w:rPr>
        <w:t>: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1. Данные о предполагаемом нахождении места (площадки) накопления ТКО: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6A31B8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Адрес:  _____________________________</w:t>
      </w:r>
      <w:r w:rsidR="00F06EFD" w:rsidRPr="004548C1">
        <w:rPr>
          <w:rFonts w:ascii="Times New Roman" w:hAnsi="Times New Roman"/>
        </w:rPr>
        <w:t>_____________________________</w:t>
      </w:r>
      <w:r w:rsidR="006A31B8" w:rsidRPr="004548C1">
        <w:rPr>
          <w:rFonts w:ascii="Times New Roman" w:hAnsi="Times New Roman"/>
        </w:rPr>
        <w:softHyphen/>
      </w:r>
      <w:r w:rsidR="006A31B8" w:rsidRPr="004548C1">
        <w:rPr>
          <w:rFonts w:ascii="Times New Roman" w:hAnsi="Times New Roman"/>
        </w:rPr>
        <w:softHyphen/>
      </w:r>
      <w:r w:rsidR="00F06EFD" w:rsidRPr="004548C1">
        <w:rPr>
          <w:rFonts w:ascii="Times New Roman" w:hAnsi="Times New Roman"/>
        </w:rPr>
        <w:t>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</w:t>
      </w:r>
      <w:r w:rsidR="00F06EFD" w:rsidRPr="004548C1">
        <w:rPr>
          <w:rFonts w:ascii="Times New Roman" w:hAnsi="Times New Roman"/>
        </w:rPr>
        <w:t>____________________</w:t>
      </w:r>
      <w:r w:rsidR="006A31B8" w:rsidRPr="004548C1">
        <w:rPr>
          <w:rFonts w:ascii="Times New Roman" w:hAnsi="Times New Roman"/>
        </w:rPr>
        <w:t>_____________</w:t>
      </w:r>
      <w:r w:rsidR="00F06EFD" w:rsidRPr="004548C1">
        <w:rPr>
          <w:rFonts w:ascii="Times New Roman" w:hAnsi="Times New Roman"/>
        </w:rPr>
        <w:t>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1.2. Географические координаты: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</w:t>
      </w:r>
      <w:r w:rsidR="00F06EFD" w:rsidRPr="004548C1">
        <w:rPr>
          <w:rFonts w:ascii="Times New Roman" w:hAnsi="Times New Roman"/>
        </w:rPr>
        <w:t>_____________________________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2. Данные о технических характеристиках предполагаемого места (площадки) накопления ТКО: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2.1. покрытие: ________________________________________________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2.2. площадь: _________________________________________________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left="720" w:firstLine="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2.3. количество планируемых к размещению контейнеров и бункеров с указанием их объема: _______________________________________________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3. Данные о собственнике планируемого места (площадки) накопления ТКО: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 xml:space="preserve">3.1. </w:t>
      </w:r>
      <w:r w:rsidRPr="004548C1">
        <w:rPr>
          <w:rStyle w:val="a3"/>
          <w:rFonts w:ascii="Times New Roman" w:hAnsi="Times New Roman"/>
          <w:b w:val="0"/>
          <w:bCs/>
        </w:rPr>
        <w:t>для юридического лица: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полное наименование: 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ОГРН записи в ЕГРЮЛ: 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фактический адрес: 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 xml:space="preserve">3.2. </w:t>
      </w:r>
      <w:r w:rsidRPr="004548C1">
        <w:rPr>
          <w:rStyle w:val="a3"/>
          <w:rFonts w:ascii="Times New Roman" w:hAnsi="Times New Roman"/>
          <w:b w:val="0"/>
          <w:bCs/>
        </w:rPr>
        <w:t>для индивидуального предпринимателя: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Ф.И.О. (полностью):____________________________________________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ОГРН записи в ЕГРИП: 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адрес регистрации по месту жительства: 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lastRenderedPageBreak/>
        <w:t>_____________________________________________________________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 xml:space="preserve">3.3. </w:t>
      </w:r>
      <w:r w:rsidRPr="004548C1">
        <w:rPr>
          <w:rStyle w:val="a3"/>
          <w:rFonts w:ascii="Times New Roman" w:hAnsi="Times New Roman"/>
          <w:b w:val="0"/>
          <w:bCs/>
        </w:rPr>
        <w:t>для физического лица: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Ф.И.О. (полностью):____________________________________________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left="720" w:firstLine="0"/>
        <w:rPr>
          <w:rFonts w:ascii="Times New Roman" w:hAnsi="Times New Roman"/>
        </w:rPr>
      </w:pPr>
      <w:r w:rsidRPr="004548C1">
        <w:rPr>
          <w:rFonts w:ascii="Times New Roman" w:hAnsi="Times New Roman"/>
        </w:rPr>
        <w:t xml:space="preserve">серия, номер и дата выдачи паспорта или иного документа, </w:t>
      </w:r>
      <w:r w:rsidR="00F06EFD" w:rsidRPr="004548C1">
        <w:rPr>
          <w:rFonts w:ascii="Times New Roman" w:hAnsi="Times New Roman"/>
        </w:rPr>
        <w:t xml:space="preserve">          </w:t>
      </w:r>
      <w:r w:rsidRPr="004548C1">
        <w:rPr>
          <w:rFonts w:ascii="Times New Roman" w:hAnsi="Times New Roman"/>
        </w:rPr>
        <w:t>удостоверяющего личность: 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адрес регистрации по месту жительства: 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адрес фактического места проживания: 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контактные данные (телефон): 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4. 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Заявитель подтверждает подлинность и достоверность представленных сведений и документов.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К заявке прилагается: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- Схема размещения места (площадки) накопления ТКО на карте масштаба 1:2000.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Заявитель: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"___" ___________ 20__ года ____________________/ _____________/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(ФИО) (подпись)</w:t>
      </w:r>
    </w:p>
    <w:p w:rsidR="0051571D" w:rsidRPr="004548C1" w:rsidRDefault="00537F92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br w:type="page"/>
      </w:r>
      <w:r w:rsidRPr="004548C1">
        <w:rPr>
          <w:rFonts w:ascii="Times New Roman" w:hAnsi="Times New Roman"/>
        </w:rPr>
        <w:lastRenderedPageBreak/>
        <w:t xml:space="preserve">Приложение N 2 </w:t>
      </w:r>
    </w:p>
    <w:p w:rsidR="006A31B8" w:rsidRPr="004548C1" w:rsidRDefault="00537F92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t xml:space="preserve">к постановлению Администрации </w:t>
      </w:r>
    </w:p>
    <w:p w:rsidR="0051571D" w:rsidRPr="004548C1" w:rsidRDefault="00841ACD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  <w:color w:val="000000"/>
        </w:rPr>
        <w:t>Почепского</w:t>
      </w:r>
      <w:r w:rsidR="00537F92" w:rsidRPr="004548C1">
        <w:rPr>
          <w:rFonts w:ascii="Times New Roman" w:hAnsi="Times New Roman"/>
          <w:color w:val="000000"/>
        </w:rPr>
        <w:t xml:space="preserve"> сельского поселения</w:t>
      </w:r>
      <w:r w:rsidR="00537F92" w:rsidRPr="004548C1">
        <w:rPr>
          <w:rFonts w:ascii="Times New Roman" w:hAnsi="Times New Roman"/>
        </w:rPr>
        <w:t xml:space="preserve"> </w:t>
      </w:r>
    </w:p>
    <w:p w:rsidR="00537F92" w:rsidRPr="004548C1" w:rsidRDefault="00537F92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от</w:t>
      </w:r>
      <w:r w:rsidR="0051571D" w:rsidRPr="004548C1">
        <w:rPr>
          <w:rFonts w:ascii="Times New Roman" w:hAnsi="Times New Roman"/>
        </w:rPr>
        <w:t xml:space="preserve"> 03.03.2020 г.</w:t>
      </w:r>
      <w:r w:rsidRPr="004548C1">
        <w:rPr>
          <w:rFonts w:ascii="Times New Roman" w:hAnsi="Times New Roman"/>
        </w:rPr>
        <w:t xml:space="preserve"> </w:t>
      </w:r>
      <w:r w:rsidR="00F06EFD" w:rsidRPr="004548C1">
        <w:rPr>
          <w:rFonts w:ascii="Times New Roman" w:hAnsi="Times New Roman"/>
        </w:rPr>
        <w:t xml:space="preserve">  №</w:t>
      </w:r>
      <w:r w:rsidR="0051571D" w:rsidRPr="004548C1">
        <w:rPr>
          <w:rFonts w:ascii="Times New Roman" w:hAnsi="Times New Roman"/>
        </w:rPr>
        <w:t>10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Председателю комиссии (уполномоченного органа)</w:t>
      </w:r>
    </w:p>
    <w:p w:rsidR="00537F92" w:rsidRPr="004548C1" w:rsidRDefault="006A31B8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</w:t>
      </w:r>
      <w:r w:rsidR="00537F92" w:rsidRPr="004548C1">
        <w:rPr>
          <w:rFonts w:ascii="Times New Roman" w:hAnsi="Times New Roman"/>
        </w:rPr>
        <w:t>_______________________</w:t>
      </w:r>
    </w:p>
    <w:p w:rsidR="00537F92" w:rsidRPr="004548C1" w:rsidRDefault="00537F92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от _________</w:t>
      </w:r>
      <w:r w:rsidR="006A31B8" w:rsidRPr="004548C1">
        <w:rPr>
          <w:rFonts w:ascii="Times New Roman" w:hAnsi="Times New Roman"/>
        </w:rPr>
        <w:t>_________</w:t>
      </w:r>
      <w:r w:rsidRPr="004548C1">
        <w:rPr>
          <w:rFonts w:ascii="Times New Roman" w:hAnsi="Times New Roman"/>
        </w:rPr>
        <w:t>________________________</w:t>
      </w:r>
    </w:p>
    <w:p w:rsidR="00537F92" w:rsidRPr="004548C1" w:rsidRDefault="00537F92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</w:t>
      </w:r>
      <w:r w:rsidR="006A31B8" w:rsidRPr="004548C1">
        <w:rPr>
          <w:rFonts w:ascii="Times New Roman" w:hAnsi="Times New Roman"/>
        </w:rPr>
        <w:t>_________</w:t>
      </w:r>
      <w:r w:rsidRPr="004548C1">
        <w:rPr>
          <w:rFonts w:ascii="Times New Roman" w:hAnsi="Times New Roman"/>
        </w:rPr>
        <w:t>____________________</w:t>
      </w:r>
    </w:p>
    <w:p w:rsidR="00537F92" w:rsidRPr="004548C1" w:rsidRDefault="00537F92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</w:t>
      </w:r>
      <w:r w:rsidR="006A31B8" w:rsidRPr="004548C1">
        <w:rPr>
          <w:rFonts w:ascii="Times New Roman" w:hAnsi="Times New Roman"/>
        </w:rPr>
        <w:t>_________</w:t>
      </w:r>
      <w:r w:rsidRPr="004548C1">
        <w:rPr>
          <w:rFonts w:ascii="Times New Roman" w:hAnsi="Times New Roman"/>
        </w:rPr>
        <w:t>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0"/>
        <w:jc w:val="center"/>
        <w:rPr>
          <w:rFonts w:ascii="Times New Roman" w:hAnsi="Times New Roman"/>
          <w:b/>
          <w:color w:val="000000"/>
        </w:rPr>
      </w:pPr>
      <w:r w:rsidRPr="004548C1">
        <w:rPr>
          <w:rFonts w:ascii="Times New Roman" w:hAnsi="Times New Roman"/>
          <w:color w:val="000000"/>
        </w:rPr>
        <w:t>Заявка</w:t>
      </w:r>
    </w:p>
    <w:p w:rsidR="00537F92" w:rsidRPr="004548C1" w:rsidRDefault="00537F92" w:rsidP="006A31B8">
      <w:pPr>
        <w:pStyle w:val="af1"/>
        <w:ind w:firstLine="0"/>
        <w:jc w:val="center"/>
        <w:rPr>
          <w:rFonts w:ascii="Times New Roman" w:hAnsi="Times New Roman"/>
          <w:b/>
          <w:color w:val="000000"/>
        </w:rPr>
      </w:pPr>
      <w:r w:rsidRPr="004548C1">
        <w:rPr>
          <w:rFonts w:ascii="Times New Roman" w:hAnsi="Times New Roman"/>
          <w:color w:val="000000"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841ACD" w:rsidRPr="004548C1">
        <w:rPr>
          <w:rFonts w:ascii="Times New Roman" w:hAnsi="Times New Roman"/>
          <w:color w:val="000000"/>
        </w:rPr>
        <w:t>Почепского</w:t>
      </w:r>
      <w:r w:rsidRPr="004548C1">
        <w:rPr>
          <w:rFonts w:ascii="Times New Roman" w:hAnsi="Times New Roman"/>
          <w:color w:val="000000"/>
        </w:rPr>
        <w:t xml:space="preserve"> сельского поселения</w:t>
      </w:r>
    </w:p>
    <w:p w:rsidR="00F06EFD" w:rsidRPr="004548C1" w:rsidRDefault="00F06EFD" w:rsidP="006A31B8">
      <w:pPr>
        <w:pStyle w:val="af1"/>
        <w:ind w:firstLine="0"/>
        <w:rPr>
          <w:rFonts w:ascii="Times New Roman" w:hAnsi="Times New Roman"/>
          <w:b/>
          <w:color w:val="000000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 xml:space="preserve">Прошу включить в реестр мест (площадок) накопления твёрдых коммунальных отходов на территории </w:t>
      </w:r>
      <w:r w:rsidR="00841ACD" w:rsidRPr="004548C1">
        <w:rPr>
          <w:rFonts w:ascii="Times New Roman" w:hAnsi="Times New Roman"/>
          <w:color w:val="000000"/>
        </w:rPr>
        <w:t>Почепского</w:t>
      </w:r>
      <w:r w:rsidRPr="004548C1">
        <w:rPr>
          <w:rFonts w:ascii="Times New Roman" w:hAnsi="Times New Roman"/>
          <w:color w:val="000000"/>
        </w:rPr>
        <w:t xml:space="preserve"> сельского поселения</w:t>
      </w:r>
      <w:r w:rsidRPr="004548C1">
        <w:rPr>
          <w:rFonts w:ascii="Times New Roman" w:hAnsi="Times New Roman"/>
        </w:rPr>
        <w:t xml:space="preserve"> место (площадку) накопления твёрдых коммунальных отходов (далее ТКО):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1. Данные о нахождении места (площадки) накопления ТКО: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left="720" w:firstLine="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Адрес:  _________________________________________________________________________________________________________________________________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1.2. Географические координаты: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left="720" w:firstLine="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2. Данные о технических характеристиках предполагаемого места (площадки) накопления ТКО: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2.1. покрытие: ________________________________________________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2.2. площадь: _________________________________________________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left="720" w:firstLine="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2.3. количество планируемых к размещению контейнеров и бункеров с указанием их объема: _______________________________________________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3. Данные о собственнике планируемого места (площадки) накопления ТКО: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 xml:space="preserve">3.1. </w:t>
      </w:r>
      <w:r w:rsidRPr="004548C1">
        <w:rPr>
          <w:rStyle w:val="a3"/>
          <w:rFonts w:ascii="Times New Roman" w:hAnsi="Times New Roman"/>
          <w:b w:val="0"/>
          <w:bCs/>
        </w:rPr>
        <w:t>для юридического лица: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полное наименование: 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ОГРН записи в ЕГРЮЛ: 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фактический адрес: 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 xml:space="preserve">3.2. </w:t>
      </w:r>
      <w:r w:rsidRPr="004548C1">
        <w:rPr>
          <w:rStyle w:val="a3"/>
          <w:rFonts w:ascii="Times New Roman" w:hAnsi="Times New Roman"/>
          <w:b w:val="0"/>
          <w:bCs/>
        </w:rPr>
        <w:t>для индивидуального предпринимателя: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Ф.И.О. (полностью):____________________________________________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ОГРН записи в ЕГРИП: 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адрес регистрации по месту жительства: 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lastRenderedPageBreak/>
        <w:t>_____________________________________________________________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 xml:space="preserve">3.3. </w:t>
      </w:r>
      <w:r w:rsidRPr="004548C1">
        <w:rPr>
          <w:rStyle w:val="a3"/>
          <w:rFonts w:ascii="Times New Roman" w:hAnsi="Times New Roman"/>
          <w:b w:val="0"/>
          <w:bCs/>
        </w:rPr>
        <w:t>для физического лица: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Ф.И.О. (полностью):____________________________________________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left="720" w:firstLine="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серия, номер и дата выдачи паспорта или иного документа, удостоверяющего личность: 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адрес регистрации по месту жительства: 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адрес фактического места проживания: 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контактные данные (телефон): ___________________________________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_____________________________________________________________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4. 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Заявитель подтверждает подлинность и достоверность представленных сведений и документов.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К заявке прилагается:</w:t>
      </w: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- Схема размещения места (площадки) накопления ТКО на карте масштаба 1:2000.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Заявитель: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p w:rsidR="00537F92" w:rsidRPr="004548C1" w:rsidRDefault="00537F92" w:rsidP="006A31B8">
      <w:pPr>
        <w:pStyle w:val="af1"/>
        <w:ind w:firstLine="720"/>
        <w:rPr>
          <w:rFonts w:ascii="Times New Roman" w:hAnsi="Times New Roman"/>
        </w:rPr>
      </w:pPr>
      <w:r w:rsidRPr="004548C1">
        <w:rPr>
          <w:rFonts w:ascii="Times New Roman" w:hAnsi="Times New Roman"/>
        </w:rPr>
        <w:t>"___" ___________ 20__ года ____________________/ _____________/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  <w:sectPr w:rsidR="00537F92" w:rsidRPr="004548C1" w:rsidSect="00BA2F5A">
          <w:pgSz w:w="11900" w:h="16800"/>
          <w:pgMar w:top="851" w:right="567" w:bottom="567" w:left="1701" w:header="720" w:footer="720" w:gutter="0"/>
          <w:cols w:space="720"/>
          <w:noEndnote/>
          <w:docGrid w:linePitch="326"/>
        </w:sectPr>
      </w:pPr>
    </w:p>
    <w:p w:rsidR="0051571D" w:rsidRPr="004548C1" w:rsidRDefault="00537F92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lastRenderedPageBreak/>
        <w:t xml:space="preserve">Приложение N </w:t>
      </w:r>
      <w:r w:rsidR="00F06EFD" w:rsidRPr="004548C1">
        <w:rPr>
          <w:rFonts w:ascii="Times New Roman" w:hAnsi="Times New Roman"/>
        </w:rPr>
        <w:t>3</w:t>
      </w:r>
      <w:r w:rsidRPr="004548C1">
        <w:rPr>
          <w:rFonts w:ascii="Times New Roman" w:hAnsi="Times New Roman"/>
        </w:rPr>
        <w:t xml:space="preserve"> </w:t>
      </w:r>
    </w:p>
    <w:p w:rsidR="006A31B8" w:rsidRPr="004548C1" w:rsidRDefault="00537F92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t xml:space="preserve">к постановлению Администрации </w:t>
      </w:r>
    </w:p>
    <w:p w:rsidR="0051571D" w:rsidRPr="004548C1" w:rsidRDefault="00841ACD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  <w:color w:val="000000"/>
        </w:rPr>
        <w:t>Почепского</w:t>
      </w:r>
      <w:r w:rsidR="00537F92" w:rsidRPr="004548C1">
        <w:rPr>
          <w:rFonts w:ascii="Times New Roman" w:hAnsi="Times New Roman"/>
          <w:color w:val="000000"/>
        </w:rPr>
        <w:t xml:space="preserve"> сельского поселения</w:t>
      </w:r>
      <w:r w:rsidR="00537F92" w:rsidRPr="004548C1">
        <w:rPr>
          <w:rFonts w:ascii="Times New Roman" w:hAnsi="Times New Roman"/>
        </w:rPr>
        <w:t xml:space="preserve"> </w:t>
      </w:r>
    </w:p>
    <w:p w:rsidR="00537F92" w:rsidRPr="004548C1" w:rsidRDefault="00537F92" w:rsidP="006A31B8">
      <w:pPr>
        <w:pStyle w:val="af1"/>
        <w:ind w:firstLine="0"/>
        <w:jc w:val="right"/>
        <w:rPr>
          <w:rFonts w:ascii="Times New Roman" w:hAnsi="Times New Roman"/>
        </w:rPr>
      </w:pPr>
      <w:r w:rsidRPr="004548C1">
        <w:rPr>
          <w:rFonts w:ascii="Times New Roman" w:hAnsi="Times New Roman"/>
        </w:rPr>
        <w:t>от</w:t>
      </w:r>
      <w:r w:rsidR="0051571D" w:rsidRPr="004548C1">
        <w:rPr>
          <w:rFonts w:ascii="Times New Roman" w:hAnsi="Times New Roman"/>
        </w:rPr>
        <w:t xml:space="preserve"> 03.03.2020</w:t>
      </w:r>
      <w:r w:rsidRPr="004548C1">
        <w:rPr>
          <w:rFonts w:ascii="Times New Roman" w:hAnsi="Times New Roman"/>
        </w:rPr>
        <w:t xml:space="preserve"> г. №</w:t>
      </w:r>
      <w:r w:rsidR="0051571D" w:rsidRPr="004548C1">
        <w:rPr>
          <w:rFonts w:ascii="Times New Roman" w:hAnsi="Times New Roman"/>
        </w:rPr>
        <w:t>10</w:t>
      </w:r>
    </w:p>
    <w:p w:rsidR="003F504D" w:rsidRPr="004548C1" w:rsidRDefault="003F504D" w:rsidP="006A31B8">
      <w:pPr>
        <w:pStyle w:val="af1"/>
        <w:ind w:firstLine="0"/>
        <w:jc w:val="right"/>
        <w:rPr>
          <w:rFonts w:ascii="Times New Roman" w:hAnsi="Times New Roman"/>
        </w:rPr>
      </w:pPr>
    </w:p>
    <w:p w:rsidR="003F504D" w:rsidRPr="004548C1" w:rsidRDefault="003F504D" w:rsidP="006A31B8">
      <w:pPr>
        <w:pStyle w:val="af1"/>
        <w:ind w:firstLine="0"/>
        <w:jc w:val="right"/>
        <w:rPr>
          <w:rFonts w:ascii="Times New Roman" w:hAnsi="Times New Roman"/>
        </w:rPr>
      </w:pPr>
    </w:p>
    <w:p w:rsidR="00537F92" w:rsidRPr="004548C1" w:rsidRDefault="00537F92" w:rsidP="003F504D">
      <w:pPr>
        <w:pStyle w:val="af1"/>
        <w:ind w:firstLine="0"/>
        <w:jc w:val="center"/>
        <w:rPr>
          <w:rFonts w:ascii="Times New Roman" w:hAnsi="Times New Roman"/>
          <w:bCs/>
        </w:rPr>
      </w:pPr>
      <w:r w:rsidRPr="004548C1">
        <w:rPr>
          <w:rFonts w:ascii="Times New Roman" w:hAnsi="Times New Roman"/>
          <w:bCs/>
        </w:rPr>
        <w:t>РЕЕСТР</w:t>
      </w:r>
    </w:p>
    <w:p w:rsidR="00537F92" w:rsidRPr="004548C1" w:rsidRDefault="00537F92" w:rsidP="003F504D">
      <w:pPr>
        <w:pStyle w:val="af1"/>
        <w:ind w:firstLine="0"/>
        <w:jc w:val="center"/>
        <w:rPr>
          <w:rFonts w:ascii="Times New Roman" w:hAnsi="Times New Roman"/>
          <w:bCs/>
        </w:rPr>
      </w:pPr>
      <w:r w:rsidRPr="004548C1">
        <w:rPr>
          <w:rFonts w:ascii="Times New Roman" w:hAnsi="Times New Roman"/>
          <w:bCs/>
        </w:rPr>
        <w:t>мест (площадок) накопления твёрдых коммунальных отходов</w:t>
      </w:r>
    </w:p>
    <w:p w:rsidR="00537F92" w:rsidRPr="004548C1" w:rsidRDefault="00537F92" w:rsidP="003F504D">
      <w:pPr>
        <w:pStyle w:val="af1"/>
        <w:ind w:firstLine="0"/>
        <w:jc w:val="center"/>
        <w:rPr>
          <w:rFonts w:ascii="Times New Roman" w:hAnsi="Times New Roman"/>
          <w:bCs/>
        </w:rPr>
      </w:pPr>
      <w:r w:rsidRPr="004548C1">
        <w:rPr>
          <w:rFonts w:ascii="Times New Roman" w:hAnsi="Times New Roman"/>
          <w:bCs/>
        </w:rPr>
        <w:t xml:space="preserve">на территории </w:t>
      </w:r>
      <w:r w:rsidR="00841ACD" w:rsidRPr="004548C1">
        <w:rPr>
          <w:rFonts w:ascii="Times New Roman" w:hAnsi="Times New Roman"/>
          <w:color w:val="000000"/>
        </w:rPr>
        <w:t>Почепского</w:t>
      </w:r>
      <w:r w:rsidRPr="004548C1">
        <w:rPr>
          <w:rFonts w:ascii="Times New Roman" w:hAnsi="Times New Roman"/>
          <w:color w:val="000000"/>
        </w:rPr>
        <w:t xml:space="preserve"> сельского поселения</w:t>
      </w: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"/>
        <w:gridCol w:w="877"/>
        <w:gridCol w:w="1233"/>
        <w:gridCol w:w="1276"/>
        <w:gridCol w:w="1134"/>
        <w:gridCol w:w="1216"/>
        <w:gridCol w:w="1572"/>
        <w:gridCol w:w="47"/>
        <w:gridCol w:w="992"/>
        <w:gridCol w:w="1560"/>
        <w:gridCol w:w="1701"/>
        <w:gridCol w:w="1275"/>
        <w:gridCol w:w="2268"/>
      </w:tblGrid>
      <w:tr w:rsidR="00537F92" w:rsidRPr="004548C1" w:rsidTr="00F06EFD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  <w:r w:rsidRPr="004548C1">
              <w:rPr>
                <w:rFonts w:ascii="Times New Roman" w:hAnsi="Times New Roman"/>
              </w:rPr>
              <w:t>N п/п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  <w:r w:rsidRPr="004548C1">
              <w:rPr>
                <w:rFonts w:ascii="Times New Roman" w:hAnsi="Times New Roman"/>
              </w:rPr>
              <w:t>Данные о нахождении мест (площадок) накопления ТКО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  <w:r w:rsidRPr="004548C1">
              <w:rPr>
                <w:rFonts w:ascii="Times New Roman" w:hAnsi="Times New Roman"/>
              </w:rPr>
              <w:t>Данные о технических характеристиках места (площадки) накопления ТКО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  <w:r w:rsidRPr="004548C1">
              <w:rPr>
                <w:rFonts w:ascii="Times New Roman" w:hAnsi="Times New Roman"/>
              </w:rPr>
              <w:t>Данные о собственнике места (площадки) накопления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  <w:r w:rsidRPr="004548C1">
              <w:rPr>
                <w:rFonts w:ascii="Times New Roman" w:hAnsi="Times New Roman"/>
              </w:rPr>
              <w:t>Данные об источниках образования ТКО</w:t>
            </w:r>
          </w:p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  <w:r w:rsidRPr="004548C1">
              <w:rPr>
                <w:rFonts w:ascii="Times New Roman" w:hAnsi="Times New Roman"/>
              </w:rPr>
              <w:t>(наименование объекта капитального строительства, территории (части территории) поселения, которые складируются отходы на площадке)</w:t>
            </w:r>
          </w:p>
        </w:tc>
      </w:tr>
      <w:tr w:rsidR="00537F92" w:rsidRPr="004548C1" w:rsidTr="00F06EFD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  <w:r w:rsidRPr="004548C1">
              <w:rPr>
                <w:rFonts w:ascii="Times New Roman" w:hAnsi="Times New Roman"/>
              </w:rPr>
              <w:t>адрес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  <w:r w:rsidRPr="004548C1">
              <w:rPr>
                <w:rFonts w:ascii="Times New Roman" w:hAnsi="Times New Roman"/>
              </w:rPr>
              <w:t>географич. координаты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  <w:r w:rsidRPr="004548C1">
              <w:rPr>
                <w:rFonts w:ascii="Times New Roman" w:hAnsi="Times New Roman"/>
              </w:rPr>
              <w:t>карта (схема)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  <w:r w:rsidRPr="004548C1">
              <w:rPr>
                <w:rFonts w:ascii="Times New Roman" w:hAnsi="Times New Roman"/>
              </w:rPr>
              <w:t>покрытие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  <w:r w:rsidRPr="004548C1">
              <w:rPr>
                <w:rFonts w:ascii="Times New Roman" w:hAnsi="Times New Roman"/>
              </w:rPr>
              <w:t>площадь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  <w:r w:rsidRPr="004548C1">
              <w:rPr>
                <w:rFonts w:ascii="Times New Roman" w:hAnsi="Times New Roman"/>
              </w:rPr>
              <w:t>количество контейнеров размещенных / планируемых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  <w:r w:rsidRPr="004548C1">
              <w:rPr>
                <w:rFonts w:ascii="Times New Roman" w:hAnsi="Times New Roman"/>
              </w:rPr>
              <w:t>объем контейнеров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  <w:r w:rsidRPr="004548C1">
              <w:rPr>
                <w:rFonts w:ascii="Times New Roman" w:hAnsi="Times New Roman"/>
              </w:rPr>
              <w:t>наименование / 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  <w:r w:rsidRPr="004548C1">
              <w:rPr>
                <w:rFonts w:ascii="Times New Roman" w:hAnsi="Times New Roman"/>
              </w:rPr>
              <w:t>ОГРН / данные документа удостоверяющие личность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  <w:r w:rsidRPr="004548C1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</w:tr>
      <w:tr w:rsidR="00537F92" w:rsidRPr="004548C1" w:rsidTr="00F06EFD">
        <w:tc>
          <w:tcPr>
            <w:tcW w:w="157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jc w:val="center"/>
              <w:rPr>
                <w:rFonts w:ascii="Times New Roman" w:hAnsi="Times New Roman"/>
              </w:rPr>
            </w:pPr>
            <w:r w:rsidRPr="004548C1">
              <w:rPr>
                <w:rFonts w:ascii="Times New Roman" w:hAnsi="Times New Roman"/>
              </w:rPr>
              <w:t xml:space="preserve">1. </w:t>
            </w:r>
            <w:r w:rsidR="0051571D" w:rsidRPr="004548C1">
              <w:rPr>
                <w:rFonts w:ascii="Times New Roman" w:hAnsi="Times New Roman"/>
                <w:color w:val="000000"/>
              </w:rPr>
              <w:t>Почепское</w:t>
            </w:r>
            <w:r w:rsidR="00F06EFD" w:rsidRPr="004548C1">
              <w:rPr>
                <w:rFonts w:ascii="Times New Roman" w:hAnsi="Times New Roman"/>
                <w:color w:val="000000"/>
              </w:rPr>
              <w:t xml:space="preserve"> </w:t>
            </w:r>
            <w:r w:rsidRPr="004548C1">
              <w:rPr>
                <w:rFonts w:ascii="Times New Roman" w:hAnsi="Times New Roman"/>
              </w:rPr>
              <w:t>сельское поселение:</w:t>
            </w:r>
          </w:p>
        </w:tc>
      </w:tr>
      <w:tr w:rsidR="00537F92" w:rsidRPr="004548C1" w:rsidTr="00BA2F5A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</w:tr>
      <w:tr w:rsidR="00537F92" w:rsidRPr="004548C1" w:rsidTr="00BA2F5A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</w:tr>
      <w:tr w:rsidR="00537F92" w:rsidRPr="004548C1" w:rsidTr="00BA2F5A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</w:tr>
      <w:tr w:rsidR="00537F92" w:rsidRPr="004548C1" w:rsidTr="00BA2F5A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</w:tr>
      <w:tr w:rsidR="00537F92" w:rsidRPr="004548C1" w:rsidTr="00BA2F5A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4548C1" w:rsidRDefault="00537F92" w:rsidP="006A31B8">
            <w:pPr>
              <w:pStyle w:val="af1"/>
              <w:ind w:firstLine="0"/>
              <w:rPr>
                <w:rFonts w:ascii="Times New Roman" w:hAnsi="Times New Roman"/>
              </w:rPr>
            </w:pPr>
          </w:p>
        </w:tc>
      </w:tr>
    </w:tbl>
    <w:p w:rsidR="00537F92" w:rsidRPr="004548C1" w:rsidRDefault="00537F92" w:rsidP="006A31B8">
      <w:pPr>
        <w:pStyle w:val="af1"/>
        <w:ind w:firstLine="0"/>
        <w:rPr>
          <w:rFonts w:ascii="Times New Roman" w:hAnsi="Times New Roman"/>
          <w:sz w:val="28"/>
          <w:szCs w:val="28"/>
        </w:rPr>
        <w:sectPr w:rsidR="00537F92" w:rsidRPr="004548C1" w:rsidSect="003F504D">
          <w:pgSz w:w="16800" w:h="11900" w:orient="landscape"/>
          <w:pgMar w:top="709" w:right="2268" w:bottom="567" w:left="567" w:header="720" w:footer="720" w:gutter="0"/>
          <w:cols w:space="720"/>
          <w:noEndnote/>
          <w:docGrid w:linePitch="326"/>
        </w:sectPr>
      </w:pPr>
    </w:p>
    <w:p w:rsidR="00537F92" w:rsidRPr="004548C1" w:rsidRDefault="00537F92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51571D" w:rsidRPr="004548C1" w:rsidRDefault="008B525C" w:rsidP="006A31B8">
      <w:pPr>
        <w:pStyle w:val="af1"/>
        <w:ind w:firstLine="0"/>
        <w:jc w:val="right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Приложение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N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F06EFD" w:rsidRPr="004548C1">
        <w:rPr>
          <w:rFonts w:ascii="Times New Roman" w:hAnsi="Times New Roman"/>
          <w:sz w:val="28"/>
          <w:szCs w:val="28"/>
        </w:rPr>
        <w:t>4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</w:p>
    <w:p w:rsidR="006A31B8" w:rsidRPr="004548C1" w:rsidRDefault="008B525C" w:rsidP="006A31B8">
      <w:pPr>
        <w:pStyle w:val="af1"/>
        <w:ind w:firstLine="0"/>
        <w:jc w:val="right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к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постановлению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Администрации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</w:p>
    <w:p w:rsidR="0051571D" w:rsidRPr="004548C1" w:rsidRDefault="00841ACD" w:rsidP="006A31B8">
      <w:pPr>
        <w:pStyle w:val="af1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69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69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525C" w:rsidRPr="004548C1" w:rsidRDefault="008B525C" w:rsidP="006A31B8">
      <w:pPr>
        <w:pStyle w:val="af1"/>
        <w:ind w:firstLine="0"/>
        <w:jc w:val="right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от</w:t>
      </w:r>
      <w:r w:rsidR="00537F92" w:rsidRPr="004548C1">
        <w:rPr>
          <w:rFonts w:ascii="Times New Roman" w:hAnsi="Times New Roman"/>
          <w:sz w:val="28"/>
          <w:szCs w:val="28"/>
        </w:rPr>
        <w:t xml:space="preserve"> </w:t>
      </w:r>
      <w:r w:rsidR="0051571D" w:rsidRPr="004548C1">
        <w:rPr>
          <w:rFonts w:ascii="Times New Roman" w:hAnsi="Times New Roman"/>
          <w:sz w:val="28"/>
          <w:szCs w:val="28"/>
        </w:rPr>
        <w:t xml:space="preserve"> 03.03.2020 г. №10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4548C1" w:rsidRDefault="008B525C" w:rsidP="00112F50">
      <w:pPr>
        <w:pStyle w:val="af1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548C1">
        <w:rPr>
          <w:rFonts w:ascii="Times New Roman" w:hAnsi="Times New Roman"/>
          <w:bCs/>
          <w:color w:val="000000"/>
          <w:sz w:val="28"/>
          <w:szCs w:val="28"/>
        </w:rPr>
        <w:t>Состав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B525C" w:rsidRPr="004548C1" w:rsidRDefault="008B525C" w:rsidP="00112F50">
      <w:pPr>
        <w:pStyle w:val="af1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548C1">
        <w:rPr>
          <w:rFonts w:ascii="Times New Roman" w:hAnsi="Times New Roman"/>
          <w:bCs/>
          <w:color w:val="000000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органа)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рассмотрению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заявок,</w:t>
      </w:r>
    </w:p>
    <w:p w:rsidR="009A3F59" w:rsidRPr="004548C1" w:rsidRDefault="008B525C" w:rsidP="00112F50">
      <w:pPr>
        <w:pStyle w:val="af1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548C1">
        <w:rPr>
          <w:rFonts w:ascii="Times New Roman" w:hAnsi="Times New Roman"/>
          <w:bCs/>
          <w:color w:val="000000"/>
          <w:sz w:val="28"/>
          <w:szCs w:val="28"/>
        </w:rPr>
        <w:t>принят</w:t>
      </w:r>
      <w:r w:rsidR="009A3F59" w:rsidRPr="004548C1">
        <w:rPr>
          <w:rFonts w:ascii="Times New Roman" w:hAnsi="Times New Roman"/>
          <w:bCs/>
          <w:color w:val="000000"/>
          <w:sz w:val="28"/>
          <w:szCs w:val="28"/>
        </w:rPr>
        <w:t>ию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решений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согласовании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создания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мест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твёрдых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включение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их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реестр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мест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bCs/>
          <w:color w:val="000000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D18" w:rsidRPr="004548C1">
        <w:rPr>
          <w:rFonts w:ascii="Times New Roman" w:hAnsi="Times New Roman"/>
          <w:bCs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6D18" w:rsidRPr="004548C1">
        <w:rPr>
          <w:rFonts w:ascii="Times New Roman" w:hAnsi="Times New Roman"/>
          <w:bCs/>
          <w:color w:val="000000"/>
          <w:sz w:val="28"/>
          <w:szCs w:val="28"/>
        </w:rPr>
        <w:t>поселения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b/>
          <w:sz w:val="28"/>
          <w:szCs w:val="28"/>
        </w:rPr>
      </w:pPr>
    </w:p>
    <w:p w:rsidR="008B525C" w:rsidRPr="004548C1" w:rsidRDefault="00104F33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Председатель:</w:t>
      </w:r>
    </w:p>
    <w:p w:rsidR="008B525C" w:rsidRPr="004548C1" w:rsidRDefault="00BA2F5A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Бокова Валентина Ивановна</w:t>
      </w:r>
      <w:r w:rsidR="004515D3" w:rsidRPr="004548C1">
        <w:rPr>
          <w:rFonts w:ascii="Times New Roman" w:hAnsi="Times New Roman"/>
          <w:sz w:val="28"/>
          <w:szCs w:val="28"/>
        </w:rPr>
        <w:t xml:space="preserve"> - </w:t>
      </w:r>
      <w:r w:rsidR="008B525C" w:rsidRPr="004548C1">
        <w:rPr>
          <w:rFonts w:ascii="Times New Roman" w:hAnsi="Times New Roman"/>
          <w:sz w:val="28"/>
          <w:szCs w:val="28"/>
        </w:rPr>
        <w:t>Глава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B525C" w:rsidRPr="004548C1">
        <w:rPr>
          <w:rFonts w:ascii="Times New Roman" w:hAnsi="Times New Roman"/>
          <w:sz w:val="28"/>
          <w:szCs w:val="28"/>
        </w:rPr>
        <w:t>поселения;</w:t>
      </w:r>
    </w:p>
    <w:p w:rsidR="00104F33" w:rsidRPr="004548C1" w:rsidRDefault="00104F33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104F33" w:rsidRPr="004548C1" w:rsidRDefault="00104F33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Секретарь:</w:t>
      </w:r>
    </w:p>
    <w:p w:rsidR="008B525C" w:rsidRPr="004548C1" w:rsidRDefault="00BA2F5A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 xml:space="preserve">Плотникова Анастасия Михайловна - 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104F33" w:rsidRPr="004548C1">
        <w:rPr>
          <w:rFonts w:ascii="Times New Roman" w:hAnsi="Times New Roman"/>
          <w:sz w:val="28"/>
          <w:szCs w:val="28"/>
        </w:rPr>
        <w:t>специалист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104F33" w:rsidRPr="004548C1">
        <w:rPr>
          <w:rFonts w:ascii="Times New Roman" w:hAnsi="Times New Roman"/>
          <w:sz w:val="28"/>
          <w:szCs w:val="28"/>
        </w:rPr>
        <w:t>администрации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F33" w:rsidRPr="004548C1">
        <w:rPr>
          <w:rFonts w:ascii="Times New Roman" w:hAnsi="Times New Roman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104F33" w:rsidRPr="004548C1">
        <w:rPr>
          <w:rFonts w:ascii="Times New Roman" w:hAnsi="Times New Roman"/>
          <w:sz w:val="28"/>
          <w:szCs w:val="28"/>
        </w:rPr>
        <w:t>поселения</w:t>
      </w:r>
    </w:p>
    <w:p w:rsidR="00104F33" w:rsidRPr="004548C1" w:rsidRDefault="00104F33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Члены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органа):</w:t>
      </w:r>
    </w:p>
    <w:p w:rsidR="00F06EFD" w:rsidRPr="004548C1" w:rsidRDefault="00F06EFD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F06EFD" w:rsidRPr="004548C1" w:rsidRDefault="00F06EFD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1.</w:t>
      </w:r>
      <w:r w:rsidR="00DC2E36">
        <w:rPr>
          <w:rFonts w:ascii="Times New Roman" w:hAnsi="Times New Roman"/>
          <w:sz w:val="28"/>
          <w:szCs w:val="28"/>
        </w:rPr>
        <w:t xml:space="preserve"> Малахова Татьяна Ивановна – депутат Почепского сельского поселения.</w:t>
      </w:r>
    </w:p>
    <w:p w:rsidR="00F06EFD" w:rsidRPr="004548C1" w:rsidRDefault="00F06EFD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2.</w:t>
      </w:r>
      <w:r w:rsidR="00DC2E36">
        <w:rPr>
          <w:rFonts w:ascii="Times New Roman" w:hAnsi="Times New Roman"/>
          <w:sz w:val="28"/>
          <w:szCs w:val="28"/>
        </w:rPr>
        <w:t xml:space="preserve"> Ковалев Владимир Алексеевич – председатель Совета народных депутатов Почепского сельского поселения.</w:t>
      </w:r>
    </w:p>
    <w:p w:rsidR="00F06EFD" w:rsidRPr="004548C1" w:rsidRDefault="00F06EFD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</w:t>
      </w:r>
      <w:r w:rsidR="00DC2E36">
        <w:rPr>
          <w:rFonts w:ascii="Times New Roman" w:hAnsi="Times New Roman"/>
          <w:sz w:val="28"/>
          <w:szCs w:val="28"/>
        </w:rPr>
        <w:t xml:space="preserve"> Подакина Ольга Сергеевна – директор МКУ «ПОТО»</w:t>
      </w:r>
    </w:p>
    <w:p w:rsidR="0002593A" w:rsidRPr="004548C1" w:rsidRDefault="0002593A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BA2F5A" w:rsidRPr="004548C1" w:rsidRDefault="0002593A" w:rsidP="00112F50">
      <w:pPr>
        <w:pStyle w:val="af1"/>
        <w:ind w:firstLine="0"/>
        <w:jc w:val="right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br w:type="page"/>
      </w:r>
      <w:r w:rsidR="008B525C" w:rsidRPr="004548C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№ </w:t>
      </w:r>
      <w:r w:rsidR="00F06EFD" w:rsidRPr="004548C1">
        <w:rPr>
          <w:rFonts w:ascii="Times New Roman" w:hAnsi="Times New Roman"/>
          <w:sz w:val="28"/>
          <w:szCs w:val="28"/>
        </w:rPr>
        <w:t>5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</w:p>
    <w:p w:rsidR="00112F50" w:rsidRPr="004548C1" w:rsidRDefault="008B525C" w:rsidP="00112F50">
      <w:pPr>
        <w:pStyle w:val="af1"/>
        <w:ind w:firstLine="0"/>
        <w:jc w:val="right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к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постановлению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Администрации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</w:p>
    <w:p w:rsidR="00BA2F5A" w:rsidRPr="004548C1" w:rsidRDefault="00841ACD" w:rsidP="00112F50">
      <w:pPr>
        <w:pStyle w:val="af1"/>
        <w:ind w:firstLine="0"/>
        <w:jc w:val="right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D18" w:rsidRPr="004548C1">
        <w:rPr>
          <w:rFonts w:ascii="Times New Roman" w:hAnsi="Times New Roman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A26D18" w:rsidRPr="004548C1">
        <w:rPr>
          <w:rFonts w:ascii="Times New Roman" w:hAnsi="Times New Roman"/>
          <w:sz w:val="28"/>
          <w:szCs w:val="28"/>
        </w:rPr>
        <w:t>поселения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</w:p>
    <w:p w:rsidR="00104F33" w:rsidRPr="004548C1" w:rsidRDefault="00104F33" w:rsidP="00112F50">
      <w:pPr>
        <w:pStyle w:val="af1"/>
        <w:ind w:firstLine="0"/>
        <w:jc w:val="right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от</w:t>
      </w:r>
      <w:r w:rsidR="00BA2F5A" w:rsidRPr="004548C1">
        <w:rPr>
          <w:rFonts w:ascii="Times New Roman" w:hAnsi="Times New Roman"/>
          <w:sz w:val="28"/>
          <w:szCs w:val="28"/>
        </w:rPr>
        <w:t xml:space="preserve"> 03.03.2020 г. №10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</w:p>
    <w:p w:rsidR="00FF3FF0" w:rsidRPr="00C345B1" w:rsidRDefault="00FF3FF0" w:rsidP="00112F50">
      <w:pPr>
        <w:pStyle w:val="af1"/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B525C" w:rsidRPr="00C345B1" w:rsidRDefault="008B525C" w:rsidP="00112F50">
      <w:pPr>
        <w:pStyle w:val="af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5B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B525C" w:rsidRPr="00C345B1" w:rsidRDefault="008B525C" w:rsidP="00112F50">
      <w:pPr>
        <w:pStyle w:val="af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5B1">
        <w:rPr>
          <w:rFonts w:ascii="Times New Roman" w:hAnsi="Times New Roman"/>
          <w:b/>
          <w:bCs/>
          <w:sz w:val="28"/>
          <w:szCs w:val="28"/>
        </w:rPr>
        <w:t>о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комиссии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(уполномоченного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органа)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по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рассмотрению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заявок,</w:t>
      </w:r>
    </w:p>
    <w:p w:rsidR="009A3F59" w:rsidRPr="00C345B1" w:rsidRDefault="008B525C" w:rsidP="00112F50">
      <w:pPr>
        <w:pStyle w:val="af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5B1">
        <w:rPr>
          <w:rFonts w:ascii="Times New Roman" w:hAnsi="Times New Roman"/>
          <w:b/>
          <w:bCs/>
          <w:sz w:val="28"/>
          <w:szCs w:val="28"/>
        </w:rPr>
        <w:t>принятия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решений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о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согласовании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создания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мест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(площадок)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накопления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твёрдых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коммунальных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отходов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и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включение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их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в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реестр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мест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(площадок)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накопления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твердых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коммунальных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отходов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на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5B1">
        <w:rPr>
          <w:rFonts w:ascii="Times New Roman" w:hAnsi="Times New Roman"/>
          <w:b/>
          <w:bCs/>
          <w:sz w:val="28"/>
          <w:szCs w:val="28"/>
        </w:rPr>
        <w:t>территории</w:t>
      </w:r>
      <w:r w:rsidR="004515D3" w:rsidRPr="00C34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1ACD" w:rsidRPr="00C345B1">
        <w:rPr>
          <w:rFonts w:ascii="Times New Roman" w:hAnsi="Times New Roman"/>
          <w:b/>
          <w:color w:val="000000"/>
          <w:sz w:val="28"/>
          <w:szCs w:val="28"/>
        </w:rPr>
        <w:t>Почепского</w:t>
      </w:r>
      <w:r w:rsidR="004515D3" w:rsidRPr="00C345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26D18" w:rsidRPr="00C345B1">
        <w:rPr>
          <w:rFonts w:ascii="Times New Roman" w:hAnsi="Times New Roman"/>
          <w:b/>
          <w:sz w:val="28"/>
          <w:szCs w:val="28"/>
        </w:rPr>
        <w:t>сельского</w:t>
      </w:r>
      <w:r w:rsidR="004515D3" w:rsidRPr="00C345B1">
        <w:rPr>
          <w:rFonts w:ascii="Times New Roman" w:hAnsi="Times New Roman"/>
          <w:b/>
          <w:sz w:val="28"/>
          <w:szCs w:val="28"/>
        </w:rPr>
        <w:t xml:space="preserve"> </w:t>
      </w:r>
      <w:r w:rsidR="00A26D18" w:rsidRPr="00C345B1">
        <w:rPr>
          <w:rFonts w:ascii="Times New Roman" w:hAnsi="Times New Roman"/>
          <w:b/>
          <w:sz w:val="28"/>
          <w:szCs w:val="28"/>
        </w:rPr>
        <w:t>поселения</w:t>
      </w:r>
      <w:r w:rsidR="00F06EFD" w:rsidRPr="00C345B1">
        <w:rPr>
          <w:rFonts w:ascii="Times New Roman" w:hAnsi="Times New Roman"/>
          <w:b/>
          <w:sz w:val="28"/>
          <w:szCs w:val="28"/>
        </w:rPr>
        <w:t xml:space="preserve"> Лискинского муниципального района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8B525C" w:rsidRPr="004548C1" w:rsidRDefault="008B525C" w:rsidP="00112F50">
      <w:pPr>
        <w:pStyle w:val="af1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4548C1">
        <w:rPr>
          <w:rFonts w:ascii="Times New Roman" w:hAnsi="Times New Roman"/>
          <w:color w:val="000000"/>
          <w:sz w:val="28"/>
          <w:szCs w:val="28"/>
        </w:rPr>
        <w:t>1.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Общие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положения</w:t>
      </w:r>
    </w:p>
    <w:p w:rsidR="009A3F59" w:rsidRPr="004548C1" w:rsidRDefault="008B525C" w:rsidP="00112F50">
      <w:pPr>
        <w:pStyle w:val="af1"/>
        <w:ind w:firstLine="7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48C1">
        <w:rPr>
          <w:rFonts w:ascii="Times New Roman" w:hAnsi="Times New Roman"/>
          <w:color w:val="000000"/>
          <w:sz w:val="28"/>
          <w:szCs w:val="28"/>
        </w:rPr>
        <w:t>1.1.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Комиссия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(уполномоченный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орган)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по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рассмотрению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заявок,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принятия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решений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согласовании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создания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мест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твёрдых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включение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их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в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реестр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мест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на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440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440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(далее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по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тексту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-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уполномоченный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орган)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является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постоянно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действующим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коллегиальным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органом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для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рассмотрения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заявок,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принятия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решений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создании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мест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твёрдых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включение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их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в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реестр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мест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на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440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440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9A3F59" w:rsidRPr="004548C1">
        <w:rPr>
          <w:rFonts w:ascii="Times New Roman" w:hAnsi="Times New Roman"/>
          <w:color w:val="000000"/>
          <w:sz w:val="28"/>
          <w:szCs w:val="28"/>
        </w:rPr>
        <w:t>.</w:t>
      </w:r>
    </w:p>
    <w:p w:rsidR="009A3F59" w:rsidRPr="004548C1" w:rsidRDefault="008B525C" w:rsidP="00112F50">
      <w:pPr>
        <w:pStyle w:val="af1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4548C1">
        <w:rPr>
          <w:rFonts w:ascii="Times New Roman" w:hAnsi="Times New Roman"/>
          <w:color w:val="000000"/>
          <w:sz w:val="28"/>
          <w:szCs w:val="28"/>
        </w:rPr>
        <w:t>1.2.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В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своей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комиссия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(уполномоченный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орган)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руководствуется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Style w:val="a4"/>
          <w:rFonts w:ascii="Times New Roman" w:hAnsi="Times New Roman"/>
          <w:color w:val="000000"/>
          <w:sz w:val="28"/>
          <w:szCs w:val="28"/>
        </w:rPr>
        <w:t>Федеральным</w:t>
      </w:r>
      <w:r w:rsidR="004515D3" w:rsidRPr="004548C1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Style w:val="a4"/>
          <w:rFonts w:ascii="Times New Roman" w:hAnsi="Times New Roman"/>
          <w:color w:val="000000"/>
          <w:sz w:val="28"/>
          <w:szCs w:val="28"/>
        </w:rPr>
        <w:t>законом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от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06.10.2003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N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131-ФЗ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"Об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общих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принципах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местного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в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Федерации",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Style w:val="a4"/>
          <w:rFonts w:ascii="Times New Roman" w:hAnsi="Times New Roman"/>
          <w:color w:val="000000"/>
          <w:sz w:val="28"/>
          <w:szCs w:val="28"/>
        </w:rPr>
        <w:t>Федеральным</w:t>
      </w:r>
      <w:r w:rsidR="004515D3" w:rsidRPr="004548C1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Style w:val="a4"/>
          <w:rFonts w:ascii="Times New Roman" w:hAnsi="Times New Roman"/>
          <w:color w:val="000000"/>
          <w:sz w:val="28"/>
          <w:szCs w:val="28"/>
        </w:rPr>
        <w:t>законом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от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24.06.1998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N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89-ФЗ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"Об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отходах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производства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потребления",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Style w:val="a4"/>
          <w:rFonts w:ascii="Times New Roman" w:hAnsi="Times New Roman"/>
          <w:color w:val="000000"/>
          <w:sz w:val="28"/>
          <w:szCs w:val="28"/>
        </w:rPr>
        <w:t>Федеральным</w:t>
      </w:r>
      <w:r w:rsidR="004515D3" w:rsidRPr="004548C1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Style w:val="a4"/>
          <w:rFonts w:ascii="Times New Roman" w:hAnsi="Times New Roman"/>
          <w:color w:val="000000"/>
          <w:sz w:val="28"/>
          <w:szCs w:val="28"/>
        </w:rPr>
        <w:t>законом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от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27.07.2006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N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152-ФЗ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"О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персональных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данных",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"СанПиН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42-128-4690-88.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Санитарные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правила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содержания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территорий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населенных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мест",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Style w:val="a4"/>
          <w:rFonts w:ascii="Times New Roman" w:hAnsi="Times New Roman"/>
          <w:color w:val="000000"/>
          <w:sz w:val="28"/>
          <w:szCs w:val="28"/>
        </w:rPr>
        <w:t>постановлением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Правительства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Федерации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от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31.08.2018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N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1039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"Об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утверждении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Правил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обустройства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мест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ведения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их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реестра",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Правилами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обустройства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мест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ведения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их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реестра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на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440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440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9A3F59" w:rsidRPr="004548C1">
        <w:rPr>
          <w:rFonts w:ascii="Times New Roman" w:hAnsi="Times New Roman"/>
          <w:sz w:val="28"/>
          <w:szCs w:val="28"/>
        </w:rPr>
        <w:t>.</w:t>
      </w:r>
    </w:p>
    <w:p w:rsidR="008B525C" w:rsidRPr="004548C1" w:rsidRDefault="008B525C" w:rsidP="00112F50">
      <w:pPr>
        <w:pStyle w:val="af1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4548C1">
        <w:rPr>
          <w:rFonts w:ascii="Times New Roman" w:hAnsi="Times New Roman"/>
          <w:color w:val="000000"/>
          <w:sz w:val="28"/>
          <w:szCs w:val="28"/>
        </w:rPr>
        <w:t>2.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Цели,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задачи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функции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органа)</w:t>
      </w:r>
      <w:r w:rsidR="00F06EFD" w:rsidRPr="004548C1">
        <w:rPr>
          <w:rFonts w:ascii="Times New Roman" w:hAnsi="Times New Roman"/>
          <w:color w:val="000000"/>
          <w:sz w:val="28"/>
          <w:szCs w:val="28"/>
        </w:rPr>
        <w:t>.</w:t>
      </w:r>
    </w:p>
    <w:p w:rsidR="008B525C" w:rsidRPr="004548C1" w:rsidRDefault="008B525C" w:rsidP="00112F50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2.1.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(уполномоченный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создается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целью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рассмотрения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заявок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заявителей,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принятия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решений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согласовании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создания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твёрдых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включение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реестр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9A3F59" w:rsidRPr="004548C1">
        <w:rPr>
          <w:rFonts w:ascii="Times New Roman" w:hAnsi="Times New Roman"/>
          <w:sz w:val="28"/>
          <w:szCs w:val="28"/>
        </w:rPr>
        <w:t>.</w:t>
      </w:r>
    </w:p>
    <w:p w:rsidR="008B525C" w:rsidRPr="004548C1" w:rsidRDefault="008B525C" w:rsidP="00112F50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2.2.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(уполномоченный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соответствии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возложенными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него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задачами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выполняет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следующие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функции: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-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рассмотрение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заявок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заявителей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согласовании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создания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(площадки)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установленной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форме;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-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рассмотрение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заявок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заявителей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включению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сведений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(площадке)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реестр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lastRenderedPageBreak/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установленной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форме;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-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принятия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решений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создании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твёрдых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9A3F59" w:rsidRPr="004548C1">
        <w:rPr>
          <w:rFonts w:ascii="Times New Roman" w:hAnsi="Times New Roman"/>
          <w:sz w:val="28"/>
          <w:szCs w:val="28"/>
        </w:rPr>
        <w:t>;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-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включение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твёрдых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реестр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548C1">
        <w:rPr>
          <w:rFonts w:ascii="Times New Roman" w:hAnsi="Times New Roman"/>
          <w:sz w:val="28"/>
          <w:szCs w:val="28"/>
        </w:rPr>
        <w:t>.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</w:p>
    <w:p w:rsidR="008B525C" w:rsidRPr="004548C1" w:rsidRDefault="008B525C" w:rsidP="00112F50">
      <w:pPr>
        <w:pStyle w:val="af1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4548C1">
        <w:rPr>
          <w:rFonts w:ascii="Times New Roman" w:hAnsi="Times New Roman"/>
          <w:color w:val="000000"/>
          <w:sz w:val="28"/>
          <w:szCs w:val="28"/>
        </w:rPr>
        <w:t>3.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работы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C1">
        <w:rPr>
          <w:rFonts w:ascii="Times New Roman" w:hAnsi="Times New Roman"/>
          <w:color w:val="000000"/>
          <w:sz w:val="28"/>
          <w:szCs w:val="28"/>
        </w:rPr>
        <w:t>органа)</w:t>
      </w:r>
    </w:p>
    <w:p w:rsidR="008B525C" w:rsidRPr="004548C1" w:rsidRDefault="008B525C" w:rsidP="00112F50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3.1.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Положение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(уполномоченном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органе),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численный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персональный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состав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утверждается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изменяется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постановлением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Администрации.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Комиссия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(уполномоченный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состоит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из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председателя,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секретаря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членов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комиссии.</w:t>
      </w:r>
    </w:p>
    <w:p w:rsidR="008B525C" w:rsidRPr="004548C1" w:rsidRDefault="008B525C" w:rsidP="00112F50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3.2.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Состав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должен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исключать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возможность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возникновения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конфликта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интересов,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который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мог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бы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повлиять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принимаемые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решения.</w:t>
      </w:r>
    </w:p>
    <w:p w:rsidR="008B525C" w:rsidRPr="004548C1" w:rsidRDefault="008B525C" w:rsidP="00112F50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3.3.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Заседания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проводятся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мере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необходимости.</w:t>
      </w:r>
    </w:p>
    <w:p w:rsidR="008B525C" w:rsidRPr="004548C1" w:rsidRDefault="008B525C" w:rsidP="00112F50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3.4.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(уполномоченный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праве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соответствии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Правилами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обустройства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ведения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реестра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548C1">
        <w:rPr>
          <w:rFonts w:ascii="Times New Roman" w:hAnsi="Times New Roman"/>
          <w:sz w:val="28"/>
          <w:szCs w:val="28"/>
        </w:rPr>
        <w:t>:</w:t>
      </w:r>
    </w:p>
    <w:p w:rsidR="008B525C" w:rsidRPr="004548C1" w:rsidRDefault="008B525C" w:rsidP="00112F50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3.4.1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рассматривать: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-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заявки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согласовании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создания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(площадки)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548C1">
        <w:rPr>
          <w:rFonts w:ascii="Times New Roman" w:hAnsi="Times New Roman"/>
          <w:sz w:val="28"/>
          <w:szCs w:val="28"/>
        </w:rPr>
        <w:t>,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-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заявки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включении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сведений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(площадке)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реестр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548C1">
        <w:rPr>
          <w:rFonts w:ascii="Times New Roman" w:hAnsi="Times New Roman"/>
          <w:sz w:val="28"/>
          <w:szCs w:val="28"/>
        </w:rPr>
        <w:t>;</w:t>
      </w:r>
    </w:p>
    <w:p w:rsidR="008B525C" w:rsidRPr="004548C1" w:rsidRDefault="008B525C" w:rsidP="00112F50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3.4.</w:t>
      </w:r>
      <w:r w:rsidR="008D432E" w:rsidRPr="004548C1">
        <w:rPr>
          <w:rFonts w:ascii="Times New Roman" w:hAnsi="Times New Roman"/>
          <w:sz w:val="28"/>
          <w:szCs w:val="28"/>
        </w:rPr>
        <w:t>2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принимать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решение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об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отказе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согласовании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создания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(площадки)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548C1">
        <w:rPr>
          <w:rFonts w:ascii="Times New Roman" w:hAnsi="Times New Roman"/>
          <w:sz w:val="28"/>
          <w:szCs w:val="28"/>
        </w:rPr>
        <w:t>;</w:t>
      </w:r>
    </w:p>
    <w:p w:rsidR="008B525C" w:rsidRPr="004548C1" w:rsidRDefault="008B525C" w:rsidP="00112F50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3.4.</w:t>
      </w:r>
      <w:r w:rsidR="008D432E" w:rsidRPr="004548C1">
        <w:rPr>
          <w:rFonts w:ascii="Times New Roman" w:hAnsi="Times New Roman"/>
          <w:sz w:val="28"/>
          <w:szCs w:val="28"/>
        </w:rPr>
        <w:t>3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принимать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решение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об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отказе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включении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сведений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(площадке)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реестр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548C1">
        <w:rPr>
          <w:rFonts w:ascii="Times New Roman" w:hAnsi="Times New Roman"/>
          <w:sz w:val="28"/>
          <w:szCs w:val="28"/>
        </w:rPr>
        <w:t>.</w:t>
      </w:r>
    </w:p>
    <w:p w:rsidR="008D432E" w:rsidRPr="004548C1" w:rsidRDefault="008D432E" w:rsidP="003F504D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3.5. Комиссия (уполномоченный орган)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уполномоченный орган.</w:t>
      </w:r>
    </w:p>
    <w:p w:rsidR="008B525C" w:rsidRPr="004548C1" w:rsidRDefault="008B525C" w:rsidP="003F504D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</w:t>
      </w:r>
      <w:r w:rsidR="008D432E" w:rsidRPr="004548C1">
        <w:rPr>
          <w:rFonts w:ascii="Times New Roman" w:hAnsi="Times New Roman"/>
          <w:sz w:val="28"/>
          <w:szCs w:val="28"/>
        </w:rPr>
        <w:t>6</w:t>
      </w:r>
      <w:r w:rsidRPr="004548C1">
        <w:rPr>
          <w:rFonts w:ascii="Times New Roman" w:hAnsi="Times New Roman"/>
          <w:sz w:val="28"/>
          <w:szCs w:val="28"/>
        </w:rPr>
        <w:t>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Решение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об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отказе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согласовании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создания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(площадки)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являются: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а)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несоответствие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заявки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установленной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форме;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lastRenderedPageBreak/>
        <w:t>б)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несоответствие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(площадки)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требованиям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правил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благоустройства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548C1">
        <w:rPr>
          <w:rFonts w:ascii="Times New Roman" w:hAnsi="Times New Roman"/>
          <w:sz w:val="28"/>
          <w:szCs w:val="28"/>
        </w:rPr>
        <w:t>,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требованиям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законодательства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РФ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области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санитарно-эпидемиологического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благополучия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населения,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законодательства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РФ,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устанавливающего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требования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местам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(площадкам)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отходов.</w:t>
      </w:r>
    </w:p>
    <w:p w:rsidR="008B525C" w:rsidRPr="004548C1" w:rsidRDefault="008B525C" w:rsidP="003F504D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</w:t>
      </w:r>
      <w:r w:rsidR="008D432E" w:rsidRPr="004548C1">
        <w:rPr>
          <w:rFonts w:ascii="Times New Roman" w:hAnsi="Times New Roman"/>
          <w:sz w:val="28"/>
          <w:szCs w:val="28"/>
        </w:rPr>
        <w:t>7</w:t>
      </w:r>
      <w:r w:rsidRPr="004548C1">
        <w:rPr>
          <w:rFonts w:ascii="Times New Roman" w:hAnsi="Times New Roman"/>
          <w:sz w:val="28"/>
          <w:szCs w:val="28"/>
        </w:rPr>
        <w:t>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Решение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об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отказе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включении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сведений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(площадке)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реестр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9A3F59" w:rsidRPr="004548C1">
        <w:rPr>
          <w:rFonts w:ascii="Times New Roman" w:hAnsi="Times New Roman"/>
          <w:sz w:val="28"/>
          <w:szCs w:val="28"/>
        </w:rPr>
        <w:t>п</w:t>
      </w:r>
      <w:r w:rsidRPr="004548C1">
        <w:rPr>
          <w:rFonts w:ascii="Times New Roman" w:hAnsi="Times New Roman"/>
          <w:sz w:val="28"/>
          <w:szCs w:val="28"/>
        </w:rPr>
        <w:t>ринимается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следующих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случаях: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а)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несоответствие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заявки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включении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сведений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(площадке)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реестр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установленной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форме;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б)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наличие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заявке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включении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сведений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(площадке)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реестр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недостоверной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информации;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в)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отсутствие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согласования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комиссией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(уполномоченным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органом)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создания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(площадки)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отходов.</w:t>
      </w:r>
    </w:p>
    <w:p w:rsidR="008B525C" w:rsidRPr="004548C1" w:rsidRDefault="008B525C" w:rsidP="003F504D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</w:t>
      </w:r>
      <w:r w:rsidR="008D432E" w:rsidRPr="004548C1">
        <w:rPr>
          <w:rFonts w:ascii="Times New Roman" w:hAnsi="Times New Roman"/>
          <w:sz w:val="28"/>
          <w:szCs w:val="28"/>
        </w:rPr>
        <w:t>8</w:t>
      </w:r>
      <w:r w:rsidRPr="004548C1">
        <w:rPr>
          <w:rFonts w:ascii="Times New Roman" w:hAnsi="Times New Roman"/>
          <w:sz w:val="28"/>
          <w:szCs w:val="28"/>
        </w:rPr>
        <w:t>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(уполномоченный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уведомляет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заявителя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принятом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решении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соответствии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Правилами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обустройства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ведения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реестра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548C1">
        <w:rPr>
          <w:rFonts w:ascii="Times New Roman" w:hAnsi="Times New Roman"/>
          <w:sz w:val="28"/>
          <w:szCs w:val="28"/>
        </w:rPr>
        <w:t>.</w:t>
      </w:r>
    </w:p>
    <w:p w:rsidR="008B525C" w:rsidRPr="004548C1" w:rsidRDefault="008B525C" w:rsidP="003F504D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</w:t>
      </w:r>
      <w:r w:rsidR="008D432E" w:rsidRPr="004548C1">
        <w:rPr>
          <w:rFonts w:ascii="Times New Roman" w:hAnsi="Times New Roman"/>
          <w:sz w:val="28"/>
          <w:szCs w:val="28"/>
        </w:rPr>
        <w:t>9</w:t>
      </w:r>
      <w:r w:rsidRPr="004548C1">
        <w:rPr>
          <w:rFonts w:ascii="Times New Roman" w:hAnsi="Times New Roman"/>
          <w:sz w:val="28"/>
          <w:szCs w:val="28"/>
        </w:rPr>
        <w:t>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Решение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считается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принятым,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если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него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проголосовало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более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половины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участвующих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заседании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членов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комиссии.</w:t>
      </w:r>
    </w:p>
    <w:p w:rsidR="008B525C" w:rsidRPr="004548C1" w:rsidRDefault="008B525C" w:rsidP="003F504D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</w:t>
      </w:r>
      <w:r w:rsidR="008D432E" w:rsidRPr="004548C1">
        <w:rPr>
          <w:rFonts w:ascii="Times New Roman" w:hAnsi="Times New Roman"/>
          <w:sz w:val="28"/>
          <w:szCs w:val="28"/>
        </w:rPr>
        <w:t>10</w:t>
      </w:r>
      <w:r w:rsidRPr="004548C1">
        <w:rPr>
          <w:rFonts w:ascii="Times New Roman" w:hAnsi="Times New Roman"/>
          <w:sz w:val="28"/>
          <w:szCs w:val="28"/>
        </w:rPr>
        <w:t>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Руководство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деятельностью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осуществляет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председатель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комиссии,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который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несет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ответственность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выполнение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возложенных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комиссию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(уполномоченный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задач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осуществление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функций.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Председатель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органа):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-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определяет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время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рассмотрения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заявок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заявителей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согласовании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создания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твёрдых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отходов.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Секретарь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органа):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-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организует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подготовку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материалов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для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рассмотрения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органа);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-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регистрирует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поступившие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заявки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согласовании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создания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(площадки)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включении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сведений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(площадке)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реестр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9A3F59" w:rsidRPr="004548C1">
        <w:rPr>
          <w:rFonts w:ascii="Times New Roman" w:hAnsi="Times New Roman"/>
          <w:sz w:val="28"/>
          <w:szCs w:val="28"/>
        </w:rPr>
        <w:t>;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-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направляет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запрос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соответствующий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территориальный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федерального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исполнительной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власти,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уполномоченный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осуществлять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федеральный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государственный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санитарно-эпидемиологический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надзор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целью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оценки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заявки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предмет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соблюдения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требований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законодательства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Российской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Федерации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области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санитарно-эпидемиологического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благополучия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населения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местам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(площадкам)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соответствии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Правилами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обустройства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ведения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реестра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548C1">
        <w:rPr>
          <w:rFonts w:ascii="Times New Roman" w:hAnsi="Times New Roman"/>
          <w:sz w:val="28"/>
          <w:szCs w:val="28"/>
        </w:rPr>
        <w:t>;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-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определяет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повестку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проводит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заседания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органа);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lastRenderedPageBreak/>
        <w:t>-формирует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пакет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документов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рассмотрение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органа);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-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ведет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оформляет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протоколы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заседаний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органа);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-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подготавливает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проекты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актов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об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определении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размещения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контейнеров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контейнерных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площадок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для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сбора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бытовых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отходов;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-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уведомляет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заявителя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принятом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решении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соответствии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Правилами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обустройства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ведения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реестра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оформляет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соответствующие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документы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для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включения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реестр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соответствии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Правилами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обустройства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ведения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реестра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548C1">
        <w:rPr>
          <w:rFonts w:ascii="Times New Roman" w:hAnsi="Times New Roman"/>
          <w:sz w:val="28"/>
          <w:szCs w:val="28"/>
        </w:rPr>
        <w:t>;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-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вносит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корректировку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схему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размещения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отражает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данные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нахождении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карте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масштабе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1:2000.</w:t>
      </w:r>
    </w:p>
    <w:p w:rsidR="008B525C" w:rsidRPr="004548C1" w:rsidRDefault="008B525C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Члены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вправе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вносить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предложения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рассмотрении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заседаниях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вопросов,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отнесенных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ее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компетенции.</w:t>
      </w:r>
    </w:p>
    <w:p w:rsidR="008B525C" w:rsidRPr="004548C1" w:rsidRDefault="008B525C" w:rsidP="003F504D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3.1</w:t>
      </w:r>
      <w:r w:rsidR="008D432E" w:rsidRPr="004548C1">
        <w:rPr>
          <w:rFonts w:ascii="Times New Roman" w:hAnsi="Times New Roman"/>
          <w:sz w:val="28"/>
          <w:szCs w:val="28"/>
        </w:rPr>
        <w:t>1</w:t>
      </w:r>
      <w:r w:rsidRPr="004548C1">
        <w:rPr>
          <w:rFonts w:ascii="Times New Roman" w:hAnsi="Times New Roman"/>
          <w:sz w:val="28"/>
          <w:szCs w:val="28"/>
        </w:rPr>
        <w:t>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заседаниях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ведется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протокол,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котором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указывается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характер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рассматриваемых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вопросов.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Протокол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подписывается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председателем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секретарем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органа).</w:t>
      </w:r>
    </w:p>
    <w:p w:rsidR="008B525C" w:rsidRPr="004548C1" w:rsidRDefault="008B525C" w:rsidP="003F504D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3.1</w:t>
      </w:r>
      <w:r w:rsidR="008D432E" w:rsidRPr="004548C1">
        <w:rPr>
          <w:rFonts w:ascii="Times New Roman" w:hAnsi="Times New Roman"/>
          <w:sz w:val="28"/>
          <w:szCs w:val="28"/>
        </w:rPr>
        <w:t>2</w:t>
      </w:r>
      <w:r w:rsidRPr="004548C1">
        <w:rPr>
          <w:rFonts w:ascii="Times New Roman" w:hAnsi="Times New Roman"/>
          <w:sz w:val="28"/>
          <w:szCs w:val="28"/>
        </w:rPr>
        <w:t>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Результаты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работы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оформляются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актом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об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определении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размещения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контейнерной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площадки.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акту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прилагается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графический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материал.</w:t>
      </w:r>
    </w:p>
    <w:p w:rsidR="008B525C" w:rsidRPr="004548C1" w:rsidRDefault="008B525C" w:rsidP="003F504D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3.1</w:t>
      </w:r>
      <w:r w:rsidR="008D432E" w:rsidRPr="004548C1">
        <w:rPr>
          <w:rFonts w:ascii="Times New Roman" w:hAnsi="Times New Roman"/>
          <w:sz w:val="28"/>
          <w:szCs w:val="28"/>
        </w:rPr>
        <w:t>3</w:t>
      </w:r>
      <w:r w:rsidRPr="004548C1">
        <w:rPr>
          <w:rFonts w:ascii="Times New Roman" w:hAnsi="Times New Roman"/>
          <w:sz w:val="28"/>
          <w:szCs w:val="28"/>
        </w:rPr>
        <w:t>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Акт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об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определении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размещения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контейнерной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площадки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утверждается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Председателем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комиссии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(уполномоченного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органа).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Утвержденный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акт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служит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основанием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для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размещения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контейнерной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площадки.</w:t>
      </w:r>
    </w:p>
    <w:p w:rsidR="008B525C" w:rsidRPr="004548C1" w:rsidRDefault="008B525C" w:rsidP="003F504D">
      <w:pPr>
        <w:pStyle w:val="af1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>3.1</w:t>
      </w:r>
      <w:r w:rsidR="008D432E" w:rsidRPr="004548C1">
        <w:rPr>
          <w:rFonts w:ascii="Times New Roman" w:hAnsi="Times New Roman"/>
          <w:sz w:val="28"/>
          <w:szCs w:val="28"/>
        </w:rPr>
        <w:t>4</w:t>
      </w:r>
      <w:r w:rsidRPr="004548C1">
        <w:rPr>
          <w:rFonts w:ascii="Times New Roman" w:hAnsi="Times New Roman"/>
          <w:sz w:val="28"/>
          <w:szCs w:val="28"/>
        </w:rPr>
        <w:t>.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Утвержденный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Акт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об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определении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размещения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контейнерной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площадки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направляется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Администрацию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9A3F59" w:rsidRPr="004548C1">
        <w:rPr>
          <w:rFonts w:ascii="Times New Roman" w:hAnsi="Times New Roman"/>
          <w:sz w:val="28"/>
          <w:szCs w:val="28"/>
        </w:rPr>
        <w:t>д</w:t>
      </w:r>
      <w:r w:rsidRPr="004548C1">
        <w:rPr>
          <w:rFonts w:ascii="Times New Roman" w:hAnsi="Times New Roman"/>
          <w:sz w:val="28"/>
          <w:szCs w:val="28"/>
        </w:rPr>
        <w:t>ля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формирования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сводного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реестра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позднее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3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рабочих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дней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дня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принятия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решения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включении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сведений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месте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(площадке)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реестр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мест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(площадок)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накопления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твердых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коммунальных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отходов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на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Pr="004548C1">
        <w:rPr>
          <w:rFonts w:ascii="Times New Roman" w:hAnsi="Times New Roman"/>
          <w:sz w:val="28"/>
          <w:szCs w:val="28"/>
        </w:rPr>
        <w:t>территории</w:t>
      </w:r>
      <w:r w:rsidR="004515D3" w:rsidRPr="004548C1">
        <w:rPr>
          <w:rFonts w:ascii="Times New Roman" w:hAnsi="Times New Roman"/>
          <w:sz w:val="28"/>
          <w:szCs w:val="28"/>
        </w:rPr>
        <w:t xml:space="preserve"> </w:t>
      </w:r>
      <w:r w:rsidR="00841ACD" w:rsidRPr="004548C1">
        <w:rPr>
          <w:rFonts w:ascii="Times New Roman" w:hAnsi="Times New Roman"/>
          <w:color w:val="000000"/>
          <w:sz w:val="28"/>
          <w:szCs w:val="28"/>
        </w:rPr>
        <w:t>Почепского</w:t>
      </w:r>
      <w:r w:rsidR="0064485E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454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поселения</w:t>
      </w:r>
      <w:r w:rsidR="00303B54" w:rsidRPr="004548C1">
        <w:rPr>
          <w:rFonts w:ascii="Times New Roman" w:hAnsi="Times New Roman"/>
          <w:color w:val="000000"/>
          <w:sz w:val="28"/>
          <w:szCs w:val="28"/>
        </w:rPr>
        <w:t xml:space="preserve"> Лискинского муниципального района</w:t>
      </w:r>
      <w:r w:rsidR="002D723C" w:rsidRPr="004548C1">
        <w:rPr>
          <w:rFonts w:ascii="Times New Roman" w:hAnsi="Times New Roman"/>
          <w:color w:val="000000"/>
          <w:sz w:val="28"/>
          <w:szCs w:val="28"/>
        </w:rPr>
        <w:t>.</w:t>
      </w:r>
    </w:p>
    <w:p w:rsidR="006C2AF1" w:rsidRPr="004548C1" w:rsidRDefault="006C2AF1" w:rsidP="003F504D">
      <w:pPr>
        <w:pStyle w:val="af1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548C1">
        <w:rPr>
          <w:rFonts w:ascii="Times New Roman" w:hAnsi="Times New Roman"/>
          <w:color w:val="000000"/>
          <w:sz w:val="28"/>
          <w:szCs w:val="28"/>
        </w:rPr>
        <w:t>3.1</w:t>
      </w:r>
      <w:r w:rsidR="008D432E" w:rsidRPr="004548C1">
        <w:rPr>
          <w:rFonts w:ascii="Times New Roman" w:hAnsi="Times New Roman"/>
          <w:color w:val="000000"/>
          <w:sz w:val="28"/>
          <w:szCs w:val="28"/>
        </w:rPr>
        <w:t>5</w:t>
      </w:r>
      <w:r w:rsidRPr="004548C1">
        <w:rPr>
          <w:rFonts w:ascii="Times New Roman" w:hAnsi="Times New Roman"/>
          <w:color w:val="000000"/>
          <w:sz w:val="28"/>
          <w:szCs w:val="28"/>
        </w:rPr>
        <w:t xml:space="preserve">. По вопросам, неурегулированным настоящим положением, участникам вышеуказанных правоотношений следует руководствоваться </w:t>
      </w:r>
      <w:r w:rsidRPr="004548C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постановлением</w:t>
      </w:r>
      <w:r w:rsidRPr="004548C1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31.08.2018 г. N 1039 "Об утверждении Правил обустройства мест (площадок) накопления твердых коммунальных отходов и ведения их реестра".</w:t>
      </w:r>
    </w:p>
    <w:p w:rsidR="00DD3171" w:rsidRPr="004548C1" w:rsidRDefault="00F06EFD" w:rsidP="006A31B8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4548C1">
        <w:rPr>
          <w:rFonts w:ascii="Times New Roman" w:hAnsi="Times New Roman"/>
          <w:sz w:val="28"/>
          <w:szCs w:val="28"/>
        </w:rPr>
        <w:t xml:space="preserve"> </w:t>
      </w:r>
    </w:p>
    <w:sectPr w:rsidR="00DD3171" w:rsidRPr="004548C1" w:rsidSect="00BA2F5A">
      <w:pgSz w:w="11900" w:h="16800"/>
      <w:pgMar w:top="567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74" w:rsidRDefault="00471E74">
      <w:r>
        <w:separator/>
      </w:r>
    </w:p>
  </w:endnote>
  <w:endnote w:type="continuationSeparator" w:id="1">
    <w:p w:rsidR="00471E74" w:rsidRDefault="0047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74" w:rsidRDefault="00471E74">
      <w:r>
        <w:separator/>
      </w:r>
    </w:p>
  </w:footnote>
  <w:footnote w:type="continuationSeparator" w:id="1">
    <w:p w:rsidR="00471E74" w:rsidRDefault="00471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BC8"/>
    <w:multiLevelType w:val="multilevel"/>
    <w:tmpl w:val="ADE26D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E47BC9"/>
    <w:multiLevelType w:val="multilevel"/>
    <w:tmpl w:val="4A6801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119D"/>
    <w:rsid w:val="0002593A"/>
    <w:rsid w:val="0003149F"/>
    <w:rsid w:val="000339AF"/>
    <w:rsid w:val="00060DB2"/>
    <w:rsid w:val="000C75A2"/>
    <w:rsid w:val="00104F33"/>
    <w:rsid w:val="00112F50"/>
    <w:rsid w:val="00125D77"/>
    <w:rsid w:val="00184DB5"/>
    <w:rsid w:val="001A29C5"/>
    <w:rsid w:val="00212F9C"/>
    <w:rsid w:val="00216752"/>
    <w:rsid w:val="00281D14"/>
    <w:rsid w:val="002B32F4"/>
    <w:rsid w:val="002C0AE7"/>
    <w:rsid w:val="002D723C"/>
    <w:rsid w:val="002F36BF"/>
    <w:rsid w:val="003025BE"/>
    <w:rsid w:val="00303B54"/>
    <w:rsid w:val="00342194"/>
    <w:rsid w:val="00372C86"/>
    <w:rsid w:val="00376BF0"/>
    <w:rsid w:val="003A4608"/>
    <w:rsid w:val="003A5EA6"/>
    <w:rsid w:val="003F504D"/>
    <w:rsid w:val="00443487"/>
    <w:rsid w:val="004515D3"/>
    <w:rsid w:val="004548C1"/>
    <w:rsid w:val="00471E74"/>
    <w:rsid w:val="004E2103"/>
    <w:rsid w:val="0051571D"/>
    <w:rsid w:val="00537F92"/>
    <w:rsid w:val="0058472E"/>
    <w:rsid w:val="0059602F"/>
    <w:rsid w:val="005C2BEB"/>
    <w:rsid w:val="005E3465"/>
    <w:rsid w:val="005F2320"/>
    <w:rsid w:val="0060119D"/>
    <w:rsid w:val="0064485E"/>
    <w:rsid w:val="00645ECF"/>
    <w:rsid w:val="00663112"/>
    <w:rsid w:val="006A31B8"/>
    <w:rsid w:val="006C2AF1"/>
    <w:rsid w:val="006C35FB"/>
    <w:rsid w:val="006C4333"/>
    <w:rsid w:val="006E1D05"/>
    <w:rsid w:val="007023E2"/>
    <w:rsid w:val="007111A9"/>
    <w:rsid w:val="00722E7C"/>
    <w:rsid w:val="00780CB4"/>
    <w:rsid w:val="007B4CEC"/>
    <w:rsid w:val="007F5DDA"/>
    <w:rsid w:val="0082373F"/>
    <w:rsid w:val="00831214"/>
    <w:rsid w:val="00841ACD"/>
    <w:rsid w:val="00886D17"/>
    <w:rsid w:val="008A557F"/>
    <w:rsid w:val="008B525C"/>
    <w:rsid w:val="008D432E"/>
    <w:rsid w:val="00943038"/>
    <w:rsid w:val="00971BD2"/>
    <w:rsid w:val="00993F71"/>
    <w:rsid w:val="009A3F59"/>
    <w:rsid w:val="009B02F7"/>
    <w:rsid w:val="009C537A"/>
    <w:rsid w:val="009E4536"/>
    <w:rsid w:val="009F5DF3"/>
    <w:rsid w:val="00A12AEA"/>
    <w:rsid w:val="00A26D18"/>
    <w:rsid w:val="00A77258"/>
    <w:rsid w:val="00AA42D6"/>
    <w:rsid w:val="00AA7875"/>
    <w:rsid w:val="00AD66D2"/>
    <w:rsid w:val="00AD7519"/>
    <w:rsid w:val="00AE0224"/>
    <w:rsid w:val="00B307A1"/>
    <w:rsid w:val="00B325DE"/>
    <w:rsid w:val="00BA2F5A"/>
    <w:rsid w:val="00C06FE5"/>
    <w:rsid w:val="00C078AA"/>
    <w:rsid w:val="00C2757C"/>
    <w:rsid w:val="00C345B1"/>
    <w:rsid w:val="00C6534F"/>
    <w:rsid w:val="00C92615"/>
    <w:rsid w:val="00CA27EC"/>
    <w:rsid w:val="00CB1509"/>
    <w:rsid w:val="00CD20F4"/>
    <w:rsid w:val="00D11EF5"/>
    <w:rsid w:val="00D4556B"/>
    <w:rsid w:val="00DC098A"/>
    <w:rsid w:val="00DC2E36"/>
    <w:rsid w:val="00DD3171"/>
    <w:rsid w:val="00DD5D83"/>
    <w:rsid w:val="00E02F05"/>
    <w:rsid w:val="00E16F69"/>
    <w:rsid w:val="00EF1E29"/>
    <w:rsid w:val="00EF4440"/>
    <w:rsid w:val="00F06EFD"/>
    <w:rsid w:val="00F358CB"/>
    <w:rsid w:val="00FB6E69"/>
    <w:rsid w:val="00FC6A82"/>
    <w:rsid w:val="00FC7B3B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09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C09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C09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C09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C09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D20F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D20F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D20F4"/>
    <w:rPr>
      <w:rFonts w:ascii="Arial" w:hAnsi="Arial" w:cs="Arial"/>
      <w:b/>
      <w:bCs/>
      <w:sz w:val="28"/>
      <w:szCs w:val="26"/>
    </w:rPr>
  </w:style>
  <w:style w:type="character" w:customStyle="1" w:styleId="a3">
    <w:name w:val="Цветовое выделение"/>
    <w:uiPriority w:val="99"/>
    <w:rsid w:val="00CD20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D20F4"/>
    <w:rPr>
      <w:rFonts w:cs="Times New Roman"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CD20F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D20F4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CD20F4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rsid w:val="00CD2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20F4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rsid w:val="00CD20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20F4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48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485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22E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C09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DC098A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722E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C09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DC098A"/>
    <w:rPr>
      <w:color w:val="0000FF"/>
      <w:u w:val="none"/>
    </w:rPr>
  </w:style>
  <w:style w:type="paragraph" w:customStyle="1" w:styleId="Application">
    <w:name w:val="Application!Приложение"/>
    <w:rsid w:val="00DC098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098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C098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C098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1">
    <w:name w:val="No Spacing"/>
    <w:uiPriority w:val="1"/>
    <w:qFormat/>
    <w:rsid w:val="006A31B8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116</TotalTime>
  <Pages>1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Староювалинского сельского поселения от 28 января 2019 г</vt:lpstr>
    </vt:vector>
  </TitlesOfParts>
  <Company>НПП "Гарант-Сервис"</Company>
  <LinksUpToDate>false</LinksUpToDate>
  <CharactersWithSpaces>23403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Староювалинского сельского поселения от 28 января 2019 г</dc:title>
  <dc:creator>mandrosova</dc:creator>
  <dc:description>Документ экспортирован из системы ГАРАНТ</dc:description>
  <cp:lastModifiedBy>Pochepskoe</cp:lastModifiedBy>
  <cp:revision>18</cp:revision>
  <cp:lastPrinted>2020-03-03T12:36:00Z</cp:lastPrinted>
  <dcterms:created xsi:type="dcterms:W3CDTF">2020-03-03T06:26:00Z</dcterms:created>
  <dcterms:modified xsi:type="dcterms:W3CDTF">2020-03-23T10:14:00Z</dcterms:modified>
</cp:coreProperties>
</file>