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33" w:rsidRDefault="00994733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994733" w:rsidRDefault="00994733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994733" w:rsidRDefault="00994733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994733" w:rsidRDefault="00994733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994733" w:rsidRDefault="00994733" w:rsidP="00A42F90"/>
    <w:p w:rsidR="00994733" w:rsidRDefault="00994733" w:rsidP="00A42F90">
      <w:pPr>
        <w:jc w:val="center"/>
        <w:rPr>
          <w:b/>
          <w:bCs/>
        </w:rPr>
      </w:pPr>
    </w:p>
    <w:p w:rsidR="00994733" w:rsidRDefault="00994733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994733" w:rsidRDefault="00994733" w:rsidP="00A42F90"/>
    <w:p w:rsidR="00994733" w:rsidRDefault="00994733" w:rsidP="00A42F90">
      <w:r>
        <w:t>от __  _________  2018 года                    п. Путь Ильича                                               № ____</w:t>
      </w:r>
    </w:p>
    <w:p w:rsidR="00994733" w:rsidRDefault="00994733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994733" w:rsidRPr="000537F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94733" w:rsidRPr="000537FB" w:rsidRDefault="00994733" w:rsidP="000537FB">
            <w:pPr>
              <w:jc w:val="both"/>
              <w:rPr>
                <w:b/>
                <w:bCs/>
              </w:rPr>
            </w:pPr>
            <w:r w:rsidRPr="000537FB">
              <w:rPr>
                <w:b/>
                <w:bCs/>
                <w:lang w:eastAsia="en-US"/>
              </w:rPr>
              <w:t xml:space="preserve">О внесении изменений и дополнений в Постановление № </w:t>
            </w:r>
            <w:r>
              <w:rPr>
                <w:b/>
                <w:bCs/>
                <w:lang w:eastAsia="en-US"/>
              </w:rPr>
              <w:t>24</w:t>
            </w:r>
            <w:r w:rsidRPr="000537FB">
              <w:rPr>
                <w:b/>
                <w:bCs/>
                <w:lang w:eastAsia="en-US"/>
              </w:rPr>
              <w:t xml:space="preserve"> от </w:t>
            </w:r>
            <w:r>
              <w:rPr>
                <w:b/>
                <w:bCs/>
                <w:lang w:eastAsia="en-US"/>
              </w:rPr>
              <w:t>11.09.2018г</w:t>
            </w:r>
            <w:r w:rsidRPr="000537FB">
              <w:rPr>
                <w:b/>
                <w:bCs/>
                <w:lang w:eastAsia="en-US"/>
              </w:rPr>
              <w:t>. «</w:t>
            </w:r>
            <w:r w:rsidRPr="000537FB">
              <w:rPr>
                <w:b/>
                <w:bCs/>
              </w:rPr>
              <w:t>Об ут</w:t>
            </w:r>
            <w:r>
              <w:rPr>
                <w:b/>
                <w:bCs/>
              </w:rPr>
              <w:t>верждении административного рег</w:t>
            </w:r>
            <w:r w:rsidRPr="000537FB">
              <w:rPr>
                <w:b/>
                <w:bCs/>
              </w:rPr>
              <w:t>ламента    исполнения     муниципальной услуги «Принятие  документов, а также выдача решений  о переводе или об отказе в переводе жилого помещения в нежилое или нежилого помещения в жилое помещение</w:t>
            </w:r>
            <w:r>
              <w:rPr>
                <w:b/>
                <w:bCs/>
              </w:rPr>
              <w:t>»</w:t>
            </w:r>
            <w:r w:rsidRPr="000537FB">
              <w:rPr>
                <w:b/>
                <w:bCs/>
              </w:rPr>
              <w:t xml:space="preserve">  </w:t>
            </w:r>
          </w:p>
          <w:p w:rsidR="00994733" w:rsidRPr="000537FB" w:rsidRDefault="00994733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994733" w:rsidRDefault="00994733" w:rsidP="00A42F90"/>
    <w:p w:rsidR="00994733" w:rsidRPr="00B12E4B" w:rsidRDefault="00994733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994733" w:rsidRDefault="00994733" w:rsidP="00C93F0E">
      <w:pPr>
        <w:ind w:firstLine="540"/>
        <w:rPr>
          <w:b/>
          <w:bCs/>
        </w:rPr>
      </w:pPr>
    </w:p>
    <w:p w:rsidR="00994733" w:rsidRDefault="00994733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994733" w:rsidRDefault="00994733" w:rsidP="00A42F90">
      <w:pPr>
        <w:ind w:firstLine="540"/>
        <w:jc w:val="center"/>
        <w:rPr>
          <w:b/>
          <w:bCs/>
        </w:rPr>
      </w:pPr>
    </w:p>
    <w:p w:rsidR="00994733" w:rsidRPr="000537FB" w:rsidRDefault="00994733" w:rsidP="000537FB">
      <w:pPr>
        <w:jc w:val="both"/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</w:t>
      </w:r>
      <w:r w:rsidRPr="00E57AA7">
        <w:rPr>
          <w:lang w:eastAsia="en-US"/>
        </w:rPr>
        <w:t xml:space="preserve">№ </w:t>
      </w:r>
      <w:r>
        <w:rPr>
          <w:lang w:eastAsia="en-US"/>
        </w:rPr>
        <w:t>24</w:t>
      </w:r>
      <w:r w:rsidRPr="000537FB">
        <w:rPr>
          <w:lang w:eastAsia="en-US"/>
        </w:rPr>
        <w:t xml:space="preserve"> от </w:t>
      </w:r>
      <w:r>
        <w:rPr>
          <w:lang w:eastAsia="en-US"/>
        </w:rPr>
        <w:t>11.09.2018г</w:t>
      </w:r>
      <w:r w:rsidRPr="000537FB">
        <w:rPr>
          <w:lang w:eastAsia="en-US"/>
        </w:rPr>
        <w:t>. «</w:t>
      </w:r>
      <w:r w:rsidRPr="000537FB">
        <w:t>Об утверждении административного регламента    исполнения     муниципальной услуги «Принятие  документов, а также выдача решений  о переводе или об отказе в переводе жилого помещения в нежилое или нежилого помещения в жилое помещение</w:t>
      </w:r>
      <w:r>
        <w:t>».</w:t>
      </w:r>
      <w:r w:rsidRPr="000537FB">
        <w:t xml:space="preserve"> </w:t>
      </w:r>
    </w:p>
    <w:p w:rsidR="00994733" w:rsidRPr="00C77943" w:rsidRDefault="00994733" w:rsidP="000537FB">
      <w:pPr>
        <w:autoSpaceDE w:val="0"/>
        <w:autoSpaceDN w:val="0"/>
        <w:adjustRightInd w:val="0"/>
        <w:jc w:val="both"/>
        <w:outlineLvl w:val="0"/>
      </w:pP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994733" w:rsidRPr="00CD3B8B" w:rsidRDefault="00994733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4733" w:rsidRPr="007808A6" w:rsidRDefault="00994733" w:rsidP="00763B29">
      <w:pPr>
        <w:autoSpaceDE w:val="0"/>
        <w:ind w:right="-16"/>
        <w:jc w:val="center"/>
      </w:pPr>
    </w:p>
    <w:p w:rsidR="00994733" w:rsidRPr="007808A6" w:rsidRDefault="00994733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994733" w:rsidRPr="007808A6" w:rsidRDefault="00994733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94733" w:rsidRPr="007808A6" w:rsidRDefault="00994733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994733" w:rsidRPr="007808A6" w:rsidRDefault="00994733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94733" w:rsidRPr="007808A6" w:rsidRDefault="00994733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994733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994733" w:rsidRPr="005B0789" w:rsidRDefault="00994733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4733" w:rsidRPr="007808A6" w:rsidRDefault="00994733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94733" w:rsidRPr="007808A6" w:rsidRDefault="00994733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94733" w:rsidRPr="007808A6" w:rsidRDefault="00994733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4733" w:rsidRPr="007808A6" w:rsidRDefault="00994733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94733" w:rsidRPr="007808A6" w:rsidRDefault="00994733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994733" w:rsidRPr="007808A6" w:rsidRDefault="00994733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4733" w:rsidRPr="007808A6" w:rsidRDefault="00994733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94733" w:rsidRPr="007808A6" w:rsidRDefault="00994733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94733" w:rsidRPr="007808A6" w:rsidRDefault="00994733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94733" w:rsidRPr="007808A6" w:rsidRDefault="00994733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94733" w:rsidRPr="007808A6" w:rsidRDefault="00994733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94733" w:rsidRPr="007808A6" w:rsidRDefault="00994733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94733" w:rsidRPr="007808A6" w:rsidRDefault="00994733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94733" w:rsidRPr="007808A6" w:rsidRDefault="00994733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994733" w:rsidRPr="007808A6" w:rsidRDefault="00994733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994733" w:rsidRPr="007808A6" w:rsidRDefault="00994733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94733" w:rsidRPr="007808A6" w:rsidRDefault="00994733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994733" w:rsidRPr="007808A6" w:rsidRDefault="00994733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94733" w:rsidRDefault="00994733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4733" w:rsidRPr="005B0789" w:rsidRDefault="00994733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4733" w:rsidRPr="005B0789" w:rsidRDefault="00994733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4733" w:rsidRPr="007808A6" w:rsidRDefault="00994733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94733" w:rsidRPr="007808A6" w:rsidRDefault="00994733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994733" w:rsidRPr="00256064" w:rsidRDefault="00994733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994733" w:rsidRDefault="00994733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994733" w:rsidRDefault="00994733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994733" w:rsidRPr="00D10ACD" w:rsidRDefault="00994733" w:rsidP="00D10ACD">
      <w:pPr>
        <w:tabs>
          <w:tab w:val="num" w:pos="0"/>
        </w:tabs>
      </w:pPr>
    </w:p>
    <w:p w:rsidR="00994733" w:rsidRDefault="00994733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994733" w:rsidRPr="00B80AD5" w:rsidRDefault="00994733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994733" w:rsidRPr="004260A1" w:rsidRDefault="00994733" w:rsidP="00763B29">
      <w:r>
        <w:t>Рег. № ___/2018г.</w:t>
      </w:r>
    </w:p>
    <w:p w:rsidR="00994733" w:rsidRPr="004260A1" w:rsidRDefault="00994733" w:rsidP="00763B29"/>
    <w:p w:rsidR="00994733" w:rsidRPr="004260A1" w:rsidRDefault="00994733" w:rsidP="00763B29"/>
    <w:p w:rsidR="00994733" w:rsidRPr="004260A1" w:rsidRDefault="00994733" w:rsidP="00763B29"/>
    <w:p w:rsidR="00994733" w:rsidRPr="004260A1" w:rsidRDefault="00994733" w:rsidP="00763B29"/>
    <w:p w:rsidR="00994733" w:rsidRPr="004260A1" w:rsidRDefault="00994733" w:rsidP="00763B29"/>
    <w:p w:rsidR="00994733" w:rsidRPr="004260A1" w:rsidRDefault="00994733" w:rsidP="00763B29"/>
    <w:p w:rsidR="00994733" w:rsidRPr="004260A1" w:rsidRDefault="00994733" w:rsidP="00763B29"/>
    <w:p w:rsidR="00994733" w:rsidRPr="004260A1" w:rsidRDefault="00994733" w:rsidP="00763B29"/>
    <w:p w:rsidR="00994733" w:rsidRDefault="00994733"/>
    <w:sectPr w:rsidR="00994733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37FB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327C"/>
    <w:rsid w:val="004260A1"/>
    <w:rsid w:val="0043054F"/>
    <w:rsid w:val="00437050"/>
    <w:rsid w:val="00440DFA"/>
    <w:rsid w:val="0045168A"/>
    <w:rsid w:val="00460CC8"/>
    <w:rsid w:val="00466A17"/>
    <w:rsid w:val="004A38F1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6125BD"/>
    <w:rsid w:val="00623F06"/>
    <w:rsid w:val="00633C98"/>
    <w:rsid w:val="00647896"/>
    <w:rsid w:val="006537F4"/>
    <w:rsid w:val="00654B84"/>
    <w:rsid w:val="00666BE6"/>
    <w:rsid w:val="006A5A58"/>
    <w:rsid w:val="006F740E"/>
    <w:rsid w:val="00706E88"/>
    <w:rsid w:val="00712019"/>
    <w:rsid w:val="00733630"/>
    <w:rsid w:val="00751F6E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76583"/>
    <w:rsid w:val="00892401"/>
    <w:rsid w:val="008A53A0"/>
    <w:rsid w:val="008A57FF"/>
    <w:rsid w:val="008B11A9"/>
    <w:rsid w:val="008B5A2D"/>
    <w:rsid w:val="008C1F72"/>
    <w:rsid w:val="008C54A6"/>
    <w:rsid w:val="008D0EE4"/>
    <w:rsid w:val="008D1EEB"/>
    <w:rsid w:val="008D69BE"/>
    <w:rsid w:val="00901DAA"/>
    <w:rsid w:val="00920F81"/>
    <w:rsid w:val="00921FC6"/>
    <w:rsid w:val="00927681"/>
    <w:rsid w:val="00952973"/>
    <w:rsid w:val="0095619D"/>
    <w:rsid w:val="00961260"/>
    <w:rsid w:val="00994733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3BF8"/>
    <w:rsid w:val="00AD5FA9"/>
    <w:rsid w:val="00AF1264"/>
    <w:rsid w:val="00AF63B9"/>
    <w:rsid w:val="00AF76DD"/>
    <w:rsid w:val="00B06AF9"/>
    <w:rsid w:val="00B12E4B"/>
    <w:rsid w:val="00B61B84"/>
    <w:rsid w:val="00B80AD5"/>
    <w:rsid w:val="00B80DC2"/>
    <w:rsid w:val="00B82F0B"/>
    <w:rsid w:val="00B95F7C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57AA7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3037</Words>
  <Characters>17311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6</cp:revision>
  <cp:lastPrinted>2018-10-05T04:46:00Z</cp:lastPrinted>
  <dcterms:created xsi:type="dcterms:W3CDTF">2018-10-04T11:34:00Z</dcterms:created>
  <dcterms:modified xsi:type="dcterms:W3CDTF">2018-10-05T06:31:00Z</dcterms:modified>
</cp:coreProperties>
</file>