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1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АДМИНИСТРАЦИЯ </w:t>
      </w:r>
    </w:p>
    <w:p w:rsidR="001B010C" w:rsidRPr="00772390" w:rsidRDefault="00744062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КРУГЛЯНСКОГО</w:t>
      </w:r>
      <w:r w:rsidR="001B010C" w:rsidRPr="00772390">
        <w:rPr>
          <w:rFonts w:ascii="Times New Roman" w:hAnsi="Times New Roman"/>
        </w:rPr>
        <w:t xml:space="preserve"> СЕЛЬСКОГО ПОСЕЛЕНИЯ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КАШИРСКОГО МУНИЦИПАЛЬНОГО РАЙОНА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ВОРОНЕЖСКОЙ ОБЛАСТИ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ПОСТАНОВЛЕНИЕ</w:t>
      </w:r>
    </w:p>
    <w:p w:rsidR="001B010C" w:rsidRPr="00772390" w:rsidRDefault="001B010C" w:rsidP="00E46BD1">
      <w:pPr>
        <w:tabs>
          <w:tab w:val="left" w:pos="2355"/>
        </w:tabs>
        <w:ind w:firstLine="709"/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tabs>
          <w:tab w:val="left" w:pos="2355"/>
        </w:tabs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от </w:t>
      </w:r>
      <w:bookmarkStart w:id="0" w:name="_GoBack"/>
      <w:bookmarkEnd w:id="0"/>
      <w:r w:rsidR="00744062" w:rsidRPr="00772390">
        <w:rPr>
          <w:rFonts w:ascii="Times New Roman" w:hAnsi="Times New Roman"/>
        </w:rPr>
        <w:t>31.01.2024 года № 9</w:t>
      </w:r>
    </w:p>
    <w:p w:rsidR="001B010C" w:rsidRPr="00772390" w:rsidRDefault="001B010C" w:rsidP="00E46BD1">
      <w:pPr>
        <w:tabs>
          <w:tab w:val="left" w:pos="2355"/>
        </w:tabs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с. </w:t>
      </w:r>
      <w:r w:rsidR="00744062" w:rsidRPr="00772390">
        <w:rPr>
          <w:rFonts w:ascii="Times New Roman" w:hAnsi="Times New Roman"/>
        </w:rPr>
        <w:t>Круглое</w:t>
      </w:r>
    </w:p>
    <w:p w:rsidR="001B010C" w:rsidRPr="00772390" w:rsidRDefault="001B010C" w:rsidP="00E46BD1">
      <w:pPr>
        <w:tabs>
          <w:tab w:val="left" w:pos="2355"/>
        </w:tabs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pStyle w:val="Title"/>
        <w:spacing w:before="0" w:after="0"/>
        <w:ind w:right="425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90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 по погребению на территории </w:t>
      </w:r>
      <w:r w:rsidR="00744062" w:rsidRPr="00772390">
        <w:rPr>
          <w:rFonts w:ascii="Times New Roman" w:hAnsi="Times New Roman" w:cs="Times New Roman"/>
          <w:sz w:val="24"/>
          <w:szCs w:val="24"/>
        </w:rPr>
        <w:t>Круглянского</w:t>
      </w:r>
      <w:r w:rsidRPr="00772390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1B010C" w:rsidRPr="00772390" w:rsidRDefault="001B010C" w:rsidP="00E46BD1">
      <w:pPr>
        <w:tabs>
          <w:tab w:val="left" w:pos="2355"/>
        </w:tabs>
        <w:ind w:firstLine="709"/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shd w:val="clear" w:color="auto" w:fill="FFFFFF"/>
        <w:ind w:firstLine="709"/>
        <w:contextualSpacing/>
        <w:rPr>
          <w:rFonts w:ascii="Times New Roman" w:hAnsi="Times New Roman"/>
          <w:bCs/>
          <w:caps/>
          <w:color w:val="4D4D4D"/>
        </w:rPr>
      </w:pPr>
      <w:r w:rsidRPr="00772390">
        <w:rPr>
          <w:rFonts w:ascii="Times New Roman" w:hAnsi="Times New Roman"/>
        </w:rPr>
        <w:t xml:space="preserve"> В соответствии с Федеральным законом Российской Федерации от 12.01.1996г.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РФ от </w:t>
      </w:r>
      <w:r w:rsidR="00A26374" w:rsidRPr="00772390">
        <w:rPr>
          <w:rFonts w:ascii="Times New Roman" w:hAnsi="Times New Roman"/>
        </w:rPr>
        <w:t>23.01.2024 №46</w:t>
      </w:r>
      <w:r w:rsidR="000A0CC2" w:rsidRPr="00772390">
        <w:rPr>
          <w:rFonts w:ascii="Times New Roman" w:hAnsi="Times New Roman"/>
        </w:rPr>
        <w:t xml:space="preserve"> </w:t>
      </w:r>
      <w:r w:rsidRPr="00772390">
        <w:rPr>
          <w:rFonts w:ascii="Times New Roman" w:hAnsi="Times New Roman"/>
        </w:rPr>
        <w:t>«</w:t>
      </w:r>
      <w:r w:rsidR="004B1424" w:rsidRPr="00772390">
        <w:rPr>
          <w:rFonts w:ascii="Times New Roman" w:hAnsi="Times New Roman"/>
        </w:rPr>
        <w:t>Об утверждении коэффициента индексации выплат, пособий и компенсаций в 2024 году</w:t>
      </w:r>
      <w:r w:rsidRPr="00772390">
        <w:rPr>
          <w:rFonts w:ascii="Times New Roman" w:hAnsi="Times New Roman"/>
        </w:rPr>
        <w:t xml:space="preserve">», Уставом </w:t>
      </w:r>
      <w:r w:rsidR="00744062" w:rsidRPr="00772390">
        <w:rPr>
          <w:rFonts w:ascii="Times New Roman" w:hAnsi="Times New Roman"/>
        </w:rPr>
        <w:t>Круглянского</w:t>
      </w:r>
      <w:r w:rsidR="00D63859" w:rsidRPr="00772390">
        <w:rPr>
          <w:rFonts w:ascii="Times New Roman" w:hAnsi="Times New Roman"/>
        </w:rPr>
        <w:t xml:space="preserve"> </w:t>
      </w:r>
      <w:r w:rsidRPr="00772390">
        <w:rPr>
          <w:rFonts w:ascii="Times New Roman" w:hAnsi="Times New Roman"/>
        </w:rPr>
        <w:t xml:space="preserve">сельского поселения </w:t>
      </w:r>
      <w:r w:rsidR="00D63859" w:rsidRPr="00772390">
        <w:rPr>
          <w:rFonts w:ascii="Times New Roman" w:hAnsi="Times New Roman"/>
        </w:rPr>
        <w:t xml:space="preserve">Каширского </w:t>
      </w:r>
      <w:r w:rsidRPr="00772390">
        <w:rPr>
          <w:rFonts w:ascii="Times New Roman" w:hAnsi="Times New Roman"/>
        </w:rPr>
        <w:t xml:space="preserve">муниципального района Воронежской области администрация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</w:t>
      </w:r>
    </w:p>
    <w:p w:rsidR="001B010C" w:rsidRPr="00772390" w:rsidRDefault="001B010C" w:rsidP="00E46BD1">
      <w:pPr>
        <w:tabs>
          <w:tab w:val="left" w:pos="3525"/>
        </w:tabs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ПОСТАНОВЛЯЕТ: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</w:p>
    <w:p w:rsidR="001B010C" w:rsidRPr="00772390" w:rsidRDefault="001B010C" w:rsidP="00E46BD1">
      <w:pPr>
        <w:tabs>
          <w:tab w:val="left" w:pos="2355"/>
        </w:tabs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1. Утвердить стоимость услуг, предоставляемых согласно гарантированному перечню услуг по погребению на территории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согласно приложению.</w:t>
      </w:r>
    </w:p>
    <w:p w:rsidR="001B010C" w:rsidRPr="00772390" w:rsidRDefault="001B010C" w:rsidP="00E46BD1">
      <w:pPr>
        <w:tabs>
          <w:tab w:val="left" w:pos="2355"/>
        </w:tabs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2. 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 </w:t>
      </w:r>
    </w:p>
    <w:p w:rsidR="001B010C" w:rsidRPr="00772390" w:rsidRDefault="001B010C" w:rsidP="00E46BD1">
      <w:pPr>
        <w:tabs>
          <w:tab w:val="left" w:pos="2355"/>
        </w:tabs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3. Настоящее постановление распространяется на правоотношения, возникшие с 1 февраля 202</w:t>
      </w:r>
      <w:r w:rsidR="00E46BD1" w:rsidRPr="00772390">
        <w:rPr>
          <w:rFonts w:ascii="Times New Roman" w:hAnsi="Times New Roman"/>
        </w:rPr>
        <w:t>4</w:t>
      </w:r>
      <w:r w:rsidRPr="00772390">
        <w:rPr>
          <w:rFonts w:ascii="Times New Roman" w:hAnsi="Times New Roman"/>
        </w:rPr>
        <w:t xml:space="preserve"> года.</w:t>
      </w: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4. Постановление администрации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</w:t>
      </w:r>
      <w:r w:rsidR="00E46BD1" w:rsidRPr="00772390">
        <w:rPr>
          <w:rFonts w:ascii="Times New Roman" w:hAnsi="Times New Roman"/>
        </w:rPr>
        <w:t xml:space="preserve">постановление </w:t>
      </w:r>
      <w:r w:rsidR="00772390" w:rsidRPr="00772390">
        <w:rPr>
          <w:rFonts w:ascii="Times New Roman" w:hAnsi="Times New Roman"/>
        </w:rPr>
        <w:t xml:space="preserve">от </w:t>
      </w:r>
      <w:r w:rsidR="00772390" w:rsidRPr="00772390">
        <w:rPr>
          <w:rFonts w:ascii="Times New Roman" w:hAnsi="Times New Roman"/>
        </w:rPr>
        <w:t>31.01.2023 № 4</w:t>
      </w:r>
      <w:r w:rsidR="00772390" w:rsidRPr="00772390">
        <w:rPr>
          <w:rFonts w:ascii="Times New Roman" w:hAnsi="Times New Roman"/>
        </w:rPr>
        <w:t xml:space="preserve"> </w:t>
      </w:r>
      <w:r w:rsidRPr="00772390">
        <w:rPr>
          <w:rFonts w:ascii="Times New Roman" w:hAnsi="Times New Roman"/>
        </w:rPr>
        <w:t>«</w:t>
      </w:r>
      <w:r w:rsidR="00E46BD1" w:rsidRPr="00772390">
        <w:rPr>
          <w:rFonts w:ascii="Times New Roman" w:hAnsi="Times New Roman"/>
        </w:rPr>
        <w:t xml:space="preserve">Об утверждении стоимости услуг по погребению на территории </w:t>
      </w:r>
      <w:r w:rsidR="00744062" w:rsidRPr="00772390">
        <w:rPr>
          <w:rFonts w:ascii="Times New Roman" w:hAnsi="Times New Roman"/>
        </w:rPr>
        <w:t>Круглянского</w:t>
      </w:r>
      <w:r w:rsidR="00E46BD1" w:rsidRPr="0077239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 </w:t>
      </w:r>
      <w:r w:rsidRPr="00772390">
        <w:rPr>
          <w:rFonts w:ascii="Times New Roman" w:hAnsi="Times New Roman"/>
        </w:rPr>
        <w:t>признать утратившим силу.</w:t>
      </w: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5. Настоящее постановление подлежит опубликованию в официальном периодическом издании органов местного самоуправления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«Вестнике» и размещению на официальном сайте администрации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в информационно-телекоммуникационной сети «Интернет».</w:t>
      </w: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 6. Контроль исполнения настоящего постановления оставляю за собой.</w:t>
      </w: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2FD" w:rsidRPr="00772390" w:rsidTr="00EB524D">
        <w:tc>
          <w:tcPr>
            <w:tcW w:w="4785" w:type="dxa"/>
            <w:shd w:val="clear" w:color="auto" w:fill="auto"/>
          </w:tcPr>
          <w:p w:rsidR="00A00801" w:rsidRPr="00772390" w:rsidRDefault="00BF02FD" w:rsidP="00EB524D">
            <w:pPr>
              <w:tabs>
                <w:tab w:val="left" w:pos="3100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kern w:val="28"/>
              </w:rPr>
            </w:pPr>
            <w:r w:rsidRPr="00772390">
              <w:rPr>
                <w:rFonts w:ascii="Times New Roman" w:hAnsi="Times New Roman"/>
                <w:bCs/>
                <w:kern w:val="28"/>
              </w:rPr>
              <w:t>Глава</w:t>
            </w:r>
            <w:r w:rsidR="00A00801" w:rsidRPr="00772390">
              <w:rPr>
                <w:rFonts w:ascii="Times New Roman" w:hAnsi="Times New Roman"/>
                <w:bCs/>
                <w:kern w:val="28"/>
              </w:rPr>
              <w:t xml:space="preserve"> администрации</w:t>
            </w:r>
          </w:p>
          <w:p w:rsidR="00BF02FD" w:rsidRPr="00772390" w:rsidRDefault="00744062" w:rsidP="00A00801">
            <w:pPr>
              <w:tabs>
                <w:tab w:val="left" w:pos="3100"/>
              </w:tabs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772390">
              <w:rPr>
                <w:rFonts w:ascii="Times New Roman" w:hAnsi="Times New Roman"/>
                <w:bCs/>
                <w:kern w:val="28"/>
              </w:rPr>
              <w:t>Круглянского</w:t>
            </w:r>
            <w:r w:rsidR="00A00801" w:rsidRPr="00772390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BF02FD" w:rsidRPr="00772390">
              <w:rPr>
                <w:rFonts w:ascii="Times New Roman" w:hAnsi="Times New Roman"/>
                <w:bCs/>
                <w:kern w:val="28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F02FD" w:rsidRPr="00772390" w:rsidRDefault="00BF02FD" w:rsidP="00EB524D">
            <w:pPr>
              <w:ind w:firstLine="0"/>
              <w:contextualSpacing/>
              <w:jc w:val="right"/>
              <w:outlineLvl w:val="0"/>
              <w:rPr>
                <w:rFonts w:ascii="Times New Roman" w:hAnsi="Times New Roman"/>
                <w:bCs/>
                <w:kern w:val="28"/>
              </w:rPr>
            </w:pPr>
          </w:p>
          <w:p w:rsidR="00BF02FD" w:rsidRPr="00772390" w:rsidRDefault="00744062" w:rsidP="00EB524D">
            <w:pPr>
              <w:ind w:firstLine="0"/>
              <w:contextualSpacing/>
              <w:jc w:val="right"/>
              <w:outlineLvl w:val="0"/>
              <w:rPr>
                <w:rFonts w:ascii="Times New Roman" w:hAnsi="Times New Roman"/>
                <w:bCs/>
                <w:kern w:val="28"/>
              </w:rPr>
            </w:pPr>
            <w:r w:rsidRPr="00772390">
              <w:rPr>
                <w:rFonts w:ascii="Times New Roman" w:hAnsi="Times New Roman"/>
                <w:bCs/>
                <w:kern w:val="28"/>
              </w:rPr>
              <w:t>Г.Н. Лихачев</w:t>
            </w:r>
          </w:p>
        </w:tc>
      </w:tr>
    </w:tbl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br w:type="page"/>
      </w:r>
      <w:r w:rsidRPr="00772390">
        <w:rPr>
          <w:rFonts w:ascii="Times New Roman" w:hAnsi="Times New Roman"/>
        </w:rPr>
        <w:lastRenderedPageBreak/>
        <w:t>Приложение</w:t>
      </w:r>
    </w:p>
    <w:p w:rsidR="001B010C" w:rsidRPr="00772390" w:rsidRDefault="001B010C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>к постановлению администрации</w:t>
      </w:r>
    </w:p>
    <w:p w:rsidR="001B010C" w:rsidRPr="00772390" w:rsidRDefault="00744062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>Круглянского</w:t>
      </w:r>
      <w:r w:rsidR="001B010C" w:rsidRPr="00772390">
        <w:rPr>
          <w:rFonts w:ascii="Times New Roman" w:hAnsi="Times New Roman"/>
        </w:rPr>
        <w:t xml:space="preserve"> сельского поселения </w:t>
      </w:r>
    </w:p>
    <w:p w:rsidR="001B010C" w:rsidRPr="00772390" w:rsidRDefault="001B010C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Каширского муниципального района </w:t>
      </w:r>
    </w:p>
    <w:p w:rsidR="001B010C" w:rsidRPr="00772390" w:rsidRDefault="001B010C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>Воронежской области</w:t>
      </w:r>
    </w:p>
    <w:p w:rsidR="001B010C" w:rsidRPr="00772390" w:rsidRDefault="00E46BD1" w:rsidP="00E46BD1">
      <w:pPr>
        <w:ind w:left="5103"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от </w:t>
      </w:r>
      <w:r w:rsidR="00744062" w:rsidRPr="00772390">
        <w:rPr>
          <w:rFonts w:ascii="Times New Roman" w:hAnsi="Times New Roman"/>
        </w:rPr>
        <w:t>31.01.2024г № 9</w:t>
      </w:r>
      <w:r w:rsidR="001B010C" w:rsidRPr="00772390">
        <w:rPr>
          <w:rFonts w:ascii="Times New Roman" w:hAnsi="Times New Roman"/>
        </w:rPr>
        <w:t xml:space="preserve"> </w:t>
      </w:r>
    </w:p>
    <w:p w:rsidR="00E46BD1" w:rsidRPr="00772390" w:rsidRDefault="00E46BD1" w:rsidP="00E46BD1">
      <w:pPr>
        <w:ind w:left="5103" w:firstLine="0"/>
        <w:contextualSpacing/>
        <w:rPr>
          <w:rFonts w:ascii="Times New Roman" w:hAnsi="Times New Roman"/>
        </w:rPr>
      </w:pP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Стоимость, услуг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предоставляемых согласно гарантированному перечню услуг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 xml:space="preserve">по погребению на территории </w:t>
      </w:r>
      <w:r w:rsidR="00744062" w:rsidRPr="00772390">
        <w:rPr>
          <w:rFonts w:ascii="Times New Roman" w:hAnsi="Times New Roman"/>
        </w:rPr>
        <w:t>Круглянского</w:t>
      </w:r>
      <w:r w:rsidRPr="0077239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  <w:r w:rsidRPr="00772390">
        <w:rPr>
          <w:rFonts w:ascii="Times New Roman" w:hAnsi="Times New Roman"/>
        </w:rPr>
        <w:t>на 202</w:t>
      </w:r>
      <w:r w:rsidR="00E46BD1" w:rsidRPr="00772390">
        <w:rPr>
          <w:rFonts w:ascii="Times New Roman" w:hAnsi="Times New Roman"/>
        </w:rPr>
        <w:t>4</w:t>
      </w:r>
      <w:r w:rsidRPr="00772390">
        <w:rPr>
          <w:rFonts w:ascii="Times New Roman" w:hAnsi="Times New Roman"/>
        </w:rPr>
        <w:t xml:space="preserve"> год (с 1 февраля)</w:t>
      </w:r>
    </w:p>
    <w:p w:rsidR="001B010C" w:rsidRPr="00772390" w:rsidRDefault="001B010C" w:rsidP="00E46BD1">
      <w:pPr>
        <w:ind w:firstLine="709"/>
        <w:contextualSpacing/>
        <w:jc w:val="center"/>
        <w:rPr>
          <w:rFonts w:ascii="Times New Roman" w:hAnsi="Times New Roman"/>
        </w:rPr>
      </w:pPr>
    </w:p>
    <w:p w:rsidR="001B010C" w:rsidRPr="00772390" w:rsidRDefault="001B010C" w:rsidP="00E46BD1">
      <w:pPr>
        <w:ind w:firstLine="709"/>
        <w:contextualSpacing/>
        <w:jc w:val="right"/>
        <w:rPr>
          <w:rFonts w:ascii="Times New Roman" w:hAnsi="Times New Roman"/>
        </w:rPr>
      </w:pPr>
      <w:r w:rsidRPr="00772390">
        <w:rPr>
          <w:rFonts w:ascii="Times New Roman" w:hAnsi="Times New Roman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971"/>
        <w:gridCol w:w="2926"/>
      </w:tblGrid>
      <w:tr w:rsidR="001B010C" w:rsidRPr="00772390" w:rsidTr="001B0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  <w:t xml:space="preserve">№ </w:t>
            </w:r>
          </w:p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 (в рублях)</w:t>
            </w:r>
          </w:p>
        </w:tc>
      </w:tr>
      <w:tr w:rsidR="001B010C" w:rsidRPr="00772390" w:rsidTr="001B01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Производится бесплатно</w:t>
            </w:r>
          </w:p>
        </w:tc>
      </w:tr>
      <w:tr w:rsidR="001B010C" w:rsidRPr="00772390" w:rsidTr="004B533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0C" w:rsidRPr="00772390" w:rsidRDefault="004B533C" w:rsidP="00E46BD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3 858,25</w:t>
            </w:r>
          </w:p>
        </w:tc>
      </w:tr>
      <w:tr w:rsidR="001B010C" w:rsidRPr="00772390" w:rsidTr="004B533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0C" w:rsidRPr="00772390" w:rsidRDefault="004B533C" w:rsidP="00E46BD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1 756,75</w:t>
            </w:r>
          </w:p>
        </w:tc>
      </w:tr>
      <w:tr w:rsidR="001B010C" w:rsidRPr="00772390" w:rsidTr="004B533C">
        <w:trPr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0C" w:rsidRPr="00772390" w:rsidRDefault="004B533C" w:rsidP="00E46BD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2 755,20</w:t>
            </w:r>
          </w:p>
        </w:tc>
      </w:tr>
      <w:tr w:rsidR="001B010C" w:rsidRPr="00772390" w:rsidTr="004B533C"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0C" w:rsidRPr="00772390" w:rsidRDefault="001B010C" w:rsidP="00E46BD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0C" w:rsidRPr="00772390" w:rsidRDefault="004B533C" w:rsidP="009410B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</w:t>
            </w:r>
            <w:r w:rsidR="009410B5"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7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70,20</w:t>
            </w:r>
          </w:p>
        </w:tc>
      </w:tr>
    </w:tbl>
    <w:p w:rsidR="001B010C" w:rsidRPr="00772390" w:rsidRDefault="001B010C" w:rsidP="00E46BD1">
      <w:pPr>
        <w:ind w:firstLine="0"/>
        <w:contextualSpacing/>
        <w:jc w:val="left"/>
        <w:rPr>
          <w:rFonts w:ascii="Times New Roman" w:hAnsi="Times New Roman"/>
        </w:rPr>
      </w:pPr>
    </w:p>
    <w:p w:rsidR="001B010C" w:rsidRPr="00772390" w:rsidRDefault="001B010C" w:rsidP="005C20C6">
      <w:pPr>
        <w:ind w:firstLine="0"/>
        <w:contextualSpacing/>
        <w:rPr>
          <w:rFonts w:ascii="Times New Roman" w:hAnsi="Times New Roman"/>
        </w:rPr>
      </w:pPr>
      <w:r w:rsidRPr="00772390">
        <w:rPr>
          <w:rFonts w:ascii="Times New Roman" w:hAnsi="Times New Roman"/>
        </w:rPr>
        <w:t>СОГЛАСОВАНО:</w:t>
      </w:r>
    </w:p>
    <w:p w:rsidR="001B010C" w:rsidRPr="00772390" w:rsidRDefault="001B010C" w:rsidP="00E46BD1">
      <w:pPr>
        <w:ind w:firstLine="709"/>
        <w:contextualSpacing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698"/>
      </w:tblGrid>
      <w:tr w:rsidR="001B010C" w:rsidRPr="00772390" w:rsidTr="001B010C">
        <w:tc>
          <w:tcPr>
            <w:tcW w:w="4873" w:type="dxa"/>
            <w:hideMark/>
          </w:tcPr>
          <w:p w:rsidR="001B010C" w:rsidRPr="00772390" w:rsidRDefault="00E46BD1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Министр</w:t>
            </w:r>
            <w:r w:rsidR="001B010C" w:rsidRPr="0077239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социальной защиты</w:t>
            </w: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Воронежской области</w:t>
            </w:r>
          </w:p>
        </w:tc>
        <w:tc>
          <w:tcPr>
            <w:tcW w:w="4698" w:type="dxa"/>
          </w:tcPr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jc w:val="right"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____________ О.В. Сергеева</w:t>
            </w:r>
          </w:p>
        </w:tc>
      </w:tr>
      <w:tr w:rsidR="001B010C" w:rsidRPr="00E46BD1" w:rsidTr="001B010C">
        <w:tc>
          <w:tcPr>
            <w:tcW w:w="4873" w:type="dxa"/>
          </w:tcPr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Руководить клиентской службы</w:t>
            </w: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(на правах отдела) в Каширском районе</w:t>
            </w: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ОСФР по Воронежской области (действующая по доверенности)</w:t>
            </w: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98" w:type="dxa"/>
          </w:tcPr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772390" w:rsidRDefault="001B010C" w:rsidP="00E46BD1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1B010C" w:rsidRPr="00E46BD1" w:rsidRDefault="001B010C" w:rsidP="00E46BD1">
            <w:pPr>
              <w:ind w:firstLine="0"/>
              <w:contextualSpacing/>
              <w:jc w:val="right"/>
              <w:rPr>
                <w:rFonts w:ascii="Times New Roman" w:hAnsi="Times New Roman"/>
                <w:lang w:eastAsia="en-US"/>
              </w:rPr>
            </w:pPr>
            <w:r w:rsidRPr="00772390">
              <w:rPr>
                <w:rFonts w:ascii="Times New Roman" w:hAnsi="Times New Roman"/>
                <w:lang w:eastAsia="en-US"/>
              </w:rPr>
              <w:t>___________ А.И. Ижокина</w:t>
            </w:r>
          </w:p>
          <w:p w:rsidR="001B010C" w:rsidRPr="00E46BD1" w:rsidRDefault="001B010C" w:rsidP="005C20C6">
            <w:pPr>
              <w:ind w:firstLine="0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1B010C" w:rsidRPr="00E46BD1" w:rsidRDefault="001B010C" w:rsidP="00E46BD1">
      <w:pPr>
        <w:ind w:firstLine="0"/>
        <w:contextualSpacing/>
        <w:jc w:val="left"/>
        <w:rPr>
          <w:rFonts w:ascii="Times New Roman" w:hAnsi="Times New Roman"/>
        </w:rPr>
      </w:pPr>
    </w:p>
    <w:p w:rsidR="005C20C6" w:rsidRDefault="005C20C6">
      <w:pPr>
        <w:ind w:firstLine="0"/>
        <w:jc w:val="left"/>
        <w:rPr>
          <w:rFonts w:ascii="Times New Roman" w:hAnsi="Times New Roman"/>
        </w:rPr>
      </w:pPr>
    </w:p>
    <w:sectPr w:rsidR="005C2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73" w:rsidRDefault="00CA4F73" w:rsidP="000A0CC2">
      <w:r>
        <w:separator/>
      </w:r>
    </w:p>
  </w:endnote>
  <w:endnote w:type="continuationSeparator" w:id="0">
    <w:p w:rsidR="00CA4F73" w:rsidRDefault="00CA4F73" w:rsidP="000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73" w:rsidRDefault="00CA4F73" w:rsidP="000A0CC2">
      <w:r>
        <w:separator/>
      </w:r>
    </w:p>
  </w:footnote>
  <w:footnote w:type="continuationSeparator" w:id="0">
    <w:p w:rsidR="00CA4F73" w:rsidRDefault="00CA4F73" w:rsidP="000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C2" w:rsidRDefault="000A0C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5E8"/>
    <w:multiLevelType w:val="hybridMultilevel"/>
    <w:tmpl w:val="F5545BBE"/>
    <w:lvl w:ilvl="0" w:tplc="D0E69B4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C"/>
    <w:rsid w:val="00024037"/>
    <w:rsid w:val="00085AAD"/>
    <w:rsid w:val="000A0CC2"/>
    <w:rsid w:val="000C608B"/>
    <w:rsid w:val="00107DC2"/>
    <w:rsid w:val="00112C63"/>
    <w:rsid w:val="001B010C"/>
    <w:rsid w:val="003665A4"/>
    <w:rsid w:val="003B1C47"/>
    <w:rsid w:val="00403CE9"/>
    <w:rsid w:val="00491399"/>
    <w:rsid w:val="004A1E79"/>
    <w:rsid w:val="004B1424"/>
    <w:rsid w:val="004B533C"/>
    <w:rsid w:val="005B18FB"/>
    <w:rsid w:val="005C20C6"/>
    <w:rsid w:val="005D44CF"/>
    <w:rsid w:val="00663863"/>
    <w:rsid w:val="006C7787"/>
    <w:rsid w:val="006D08EC"/>
    <w:rsid w:val="00744062"/>
    <w:rsid w:val="00772390"/>
    <w:rsid w:val="007F704A"/>
    <w:rsid w:val="008B7466"/>
    <w:rsid w:val="008F07AB"/>
    <w:rsid w:val="009410B5"/>
    <w:rsid w:val="00977769"/>
    <w:rsid w:val="009B7730"/>
    <w:rsid w:val="009C4960"/>
    <w:rsid w:val="00A00801"/>
    <w:rsid w:val="00A26374"/>
    <w:rsid w:val="00A72856"/>
    <w:rsid w:val="00AA0950"/>
    <w:rsid w:val="00BF02FD"/>
    <w:rsid w:val="00C43016"/>
    <w:rsid w:val="00C66885"/>
    <w:rsid w:val="00CA4F73"/>
    <w:rsid w:val="00D63859"/>
    <w:rsid w:val="00E00266"/>
    <w:rsid w:val="00E10D8A"/>
    <w:rsid w:val="00E332A7"/>
    <w:rsid w:val="00E46BD1"/>
    <w:rsid w:val="00F8133C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AB9C-70BA-4A36-8577-DEF789A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010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01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01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01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01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1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39"/>
    <w:rsid w:val="001B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1B0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B010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B010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B010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1B01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1B010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1B010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01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1B010C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0A0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A0CC2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A0CC2"/>
    <w:rPr>
      <w:rFonts w:ascii="Arial" w:eastAsia="Times New Roman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8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801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A0080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Круглое </cp:lastModifiedBy>
  <cp:revision>23</cp:revision>
  <cp:lastPrinted>2024-01-31T06:31:00Z</cp:lastPrinted>
  <dcterms:created xsi:type="dcterms:W3CDTF">2024-01-23T13:49:00Z</dcterms:created>
  <dcterms:modified xsi:type="dcterms:W3CDTF">2024-01-31T06:32:00Z</dcterms:modified>
</cp:coreProperties>
</file>