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Российская Федерация</w:t>
      </w:r>
    </w:p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Орловская область</w:t>
      </w:r>
    </w:p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Верховский район</w:t>
      </w:r>
    </w:p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ВЕРХОВСКИЙ ПОСЕЛКОВЫЙ</w:t>
      </w:r>
    </w:p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СОВЕТ НАРОДНЫХ ДЕПУТАТОВ</w:t>
      </w:r>
    </w:p>
    <w:p w:rsidR="001D5200" w:rsidRPr="00153883" w:rsidRDefault="001D5200" w:rsidP="00BB6771">
      <w:pPr>
        <w:widowControl/>
        <w:ind w:firstLine="709"/>
        <w:jc w:val="center"/>
        <w:rPr>
          <w:rFonts w:ascii="Arial" w:hAnsi="Arial" w:cs="Arial"/>
        </w:rPr>
      </w:pPr>
    </w:p>
    <w:p w:rsidR="001D5200" w:rsidRPr="00153883" w:rsidRDefault="001D5200" w:rsidP="00BB6771">
      <w:pPr>
        <w:widowControl/>
        <w:jc w:val="center"/>
        <w:rPr>
          <w:rFonts w:ascii="Arial" w:hAnsi="Arial" w:cs="Arial"/>
        </w:rPr>
      </w:pPr>
      <w:r w:rsidRPr="00153883">
        <w:rPr>
          <w:rFonts w:ascii="Arial" w:hAnsi="Arial" w:cs="Arial"/>
        </w:rPr>
        <w:t>РЕШЕНИЕ</w:t>
      </w:r>
    </w:p>
    <w:p w:rsidR="001D5200" w:rsidRDefault="001D5200" w:rsidP="00153883">
      <w:pPr>
        <w:widowControl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«23» июня 2021 года № 52/3                                                     Принято на 52 заседании</w:t>
      </w:r>
    </w:p>
    <w:p w:rsidR="001D5200" w:rsidRDefault="001D5200" w:rsidP="00153883">
      <w:pPr>
        <w:widowControl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п. Верховье                                                                                  Верховского поселкового</w:t>
      </w:r>
    </w:p>
    <w:p w:rsidR="001D5200" w:rsidRDefault="001D5200" w:rsidP="008F2A3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5388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1D5200" w:rsidRDefault="001D5200" w:rsidP="00153883">
      <w:pPr>
        <w:widowControl/>
        <w:ind w:firstLine="709"/>
        <w:jc w:val="both"/>
        <w:rPr>
          <w:rFonts w:ascii="Arial" w:hAnsi="Arial" w:cs="Arial"/>
        </w:rPr>
      </w:pPr>
    </w:p>
    <w:p w:rsidR="001D5200" w:rsidRDefault="001D5200" w:rsidP="00153883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О внесении изменений в Решение Верховского поселкового Совета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народных депутатов от 27 декабря 2017 года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№ 19/7 «Об утверждении Правил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благоустройства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и содержания муниципального образования пгт. Верховье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Верховского района Орловской области»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Внести в Решение Верховского поселкового Совета народных депутатов от 27 декабря 2017 года № 19/7 «Об утверждении Правил благоустройства и содержания муниципального образования пгт. Верховье Верховского района Орловской области (далее Решение) следующие изменения: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1.1. Пункт 10.3.1 Правил изложить в следующей редакции: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«10.3.1. Землепользователи, землевладельцы, собственники, арендаторы земельных участков обязаны обеспечить содержание предоставленных территорий в чистоте и порядке, надлежащем санитарном состоянии в соответствии с требованиями СанПиН 2.1.3684-21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 xml:space="preserve"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ГОСТР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в том числе ежедневную уборку с последующим поддержанием чистоты в течение дня, своевременное устранение наледи и посыпку пескосоляной смесью в зимний период, своевременное скашивание и вывоз травы (высота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153883">
          <w:rPr>
            <w:rFonts w:ascii="Arial" w:hAnsi="Arial" w:cs="Arial"/>
          </w:rPr>
          <w:t>15 см</w:t>
        </w:r>
      </w:smartTag>
      <w:r w:rsidRPr="00153883">
        <w:rPr>
          <w:rFonts w:ascii="Arial" w:hAnsi="Arial" w:cs="Arial"/>
        </w:rPr>
        <w:t>), сорняков, проведение своевременного ремонта покрытий тротуаров, внутриквартальных проездов и дорог, карманов и площадок для парковки автотранспорта, устранение трещин, выбоин, ям, повреждений бордюрного камня и других дефектов дорожного покрытия».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1.2. Пункт 10.4.4 Правил изложить в следующей редакции: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«10.4.4.  Контейнерные площадки должны быть оборудованы в соответствии с требованиями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</w:t>
      </w:r>
      <w:r>
        <w:rPr>
          <w:rFonts w:ascii="Arial" w:hAnsi="Arial" w:cs="Arial"/>
        </w:rPr>
        <w:t xml:space="preserve"> </w:t>
      </w:r>
      <w:r w:rsidRPr="00153883">
        <w:rPr>
          <w:rFonts w:ascii="Arial" w:hAnsi="Arial" w:cs="Arial"/>
        </w:rPr>
        <w:t>организации и проведению санитарно-противоэпидемических (профилактических) мероприятий»».</w:t>
      </w:r>
    </w:p>
    <w:p w:rsidR="001D5200" w:rsidRPr="00BB6771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BB6771">
        <w:rPr>
          <w:rFonts w:ascii="Arial" w:hAnsi="Arial" w:cs="Arial"/>
        </w:rPr>
        <w:t>1.3. Пункт 10.4.5 Правил изложить в следующей редакции:</w:t>
      </w:r>
    </w:p>
    <w:p w:rsidR="001D5200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BB6771">
        <w:rPr>
          <w:rFonts w:ascii="Arial" w:hAnsi="Arial" w:cs="Arial"/>
        </w:rPr>
        <w:t>«10.4.5. На территории пгт. Верховье в соответствии с территориальной схемой обращения с отходами должны быть обустроены контейнерные площадки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для накопления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твердых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коммунальных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отходов (далее - ТКО) или системы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подземного накопления ТКО с автоматическими подъемниками для подъема контейнеров (далее - контейнерные площадки) и (или)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специальные</w:t>
      </w:r>
      <w:r>
        <w:rPr>
          <w:rFonts w:ascii="Arial" w:hAnsi="Arial" w:cs="Arial"/>
        </w:rPr>
        <w:t xml:space="preserve"> п</w:t>
      </w:r>
      <w:r w:rsidRPr="00BB6771">
        <w:rPr>
          <w:rFonts w:ascii="Arial" w:hAnsi="Arial" w:cs="Arial"/>
        </w:rPr>
        <w:t>лощадки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для накопления крупногабаритных отходов (далее - специальные площадки).</w:t>
      </w:r>
    </w:p>
    <w:p w:rsidR="001D5200" w:rsidRPr="00BB6771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BB6771">
        <w:rPr>
          <w:rFonts w:ascii="Arial" w:hAnsi="Arial" w:cs="Arial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 xml:space="preserve">молодежи 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BB6771">
          <w:rPr>
            <w:rFonts w:ascii="Arial" w:hAnsi="Arial" w:cs="Arial"/>
          </w:rPr>
          <w:t>20 метров</w:t>
        </w:r>
      </w:smartTag>
      <w:r w:rsidRPr="00BB6771">
        <w:rPr>
          <w:rFonts w:ascii="Arial" w:hAnsi="Arial" w:cs="Arial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BB6771">
          <w:rPr>
            <w:rFonts w:ascii="Arial" w:hAnsi="Arial" w:cs="Arial"/>
          </w:rPr>
          <w:t>100 метров</w:t>
        </w:r>
      </w:smartTag>
      <w:r w:rsidRPr="00BB6771">
        <w:rPr>
          <w:rFonts w:ascii="Arial" w:hAnsi="Arial" w:cs="Arial"/>
        </w:rPr>
        <w:t>; до территорий медицинских организаций - не менее 25 метров».</w:t>
      </w:r>
    </w:p>
    <w:p w:rsidR="001D5200" w:rsidRPr="00BB6771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BB6771">
        <w:rPr>
          <w:rFonts w:ascii="Arial" w:hAnsi="Arial" w:cs="Arial"/>
        </w:rPr>
        <w:t>Пункт 10.4.8 Правил изложить в следующей редакции:</w:t>
      </w:r>
    </w:p>
    <w:p w:rsidR="001D5200" w:rsidRPr="00BB6771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BB6771">
        <w:rPr>
          <w:rFonts w:ascii="Arial" w:hAnsi="Arial" w:cs="Arial"/>
        </w:rPr>
        <w:t>«10.4.8 Контейнерные площадки, организуемые заинтересованными лицами (далее заинтересованные лица), независимо от видов мусоросборников</w:t>
      </w:r>
      <w:r>
        <w:rPr>
          <w:rFonts w:ascii="Arial" w:hAnsi="Arial" w:cs="Arial"/>
        </w:rPr>
        <w:t xml:space="preserve"> </w:t>
      </w:r>
      <w:r w:rsidRPr="00BB6771">
        <w:rPr>
          <w:rFonts w:ascii="Arial" w:hAnsi="Arial" w:cs="Arial"/>
        </w:rPr>
        <w:t>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 же ограждение, обеспечивающее предупреждение распространение отходов за пределами контейнерной площадки».</w:t>
      </w:r>
      <w:bookmarkStart w:id="0" w:name="_GoBack"/>
      <w:bookmarkEnd w:id="0"/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Председатель Верховского поселкового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Совета народных депутатов                                                                     Н. С. Котикова</w:t>
      </w:r>
    </w:p>
    <w:p w:rsidR="001D5200" w:rsidRPr="00153883" w:rsidRDefault="001D5200" w:rsidP="00BB6771">
      <w:pPr>
        <w:widowControl/>
        <w:ind w:firstLine="709"/>
        <w:jc w:val="both"/>
        <w:rPr>
          <w:rFonts w:ascii="Arial" w:hAnsi="Arial" w:cs="Arial"/>
        </w:rPr>
      </w:pPr>
    </w:p>
    <w:p w:rsidR="001D5200" w:rsidRPr="00153883" w:rsidRDefault="001D5200" w:rsidP="00153883">
      <w:pPr>
        <w:widowControl/>
        <w:ind w:firstLine="709"/>
        <w:jc w:val="both"/>
        <w:rPr>
          <w:rFonts w:ascii="Arial" w:hAnsi="Arial" w:cs="Arial"/>
        </w:rPr>
      </w:pPr>
      <w:r w:rsidRPr="00153883">
        <w:rPr>
          <w:rFonts w:ascii="Arial" w:hAnsi="Arial" w:cs="Arial"/>
        </w:rPr>
        <w:t>И.о. главы администрации поселка Верховье                                        Е. Ю. Кузин</w:t>
      </w:r>
    </w:p>
    <w:sectPr w:rsidR="001D5200" w:rsidRPr="00153883" w:rsidSect="0015388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00" w:rsidRDefault="001D5200" w:rsidP="00687EBA">
      <w:r>
        <w:separator/>
      </w:r>
    </w:p>
  </w:endnote>
  <w:endnote w:type="continuationSeparator" w:id="0">
    <w:p w:rsidR="001D5200" w:rsidRDefault="001D5200" w:rsidP="0068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00" w:rsidRDefault="001D5200"/>
  </w:footnote>
  <w:footnote w:type="continuationSeparator" w:id="0">
    <w:p w:rsidR="001D5200" w:rsidRDefault="001D52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14BC"/>
    <w:multiLevelType w:val="multilevel"/>
    <w:tmpl w:val="EAAC61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BA"/>
    <w:rsid w:val="00041698"/>
    <w:rsid w:val="000422C7"/>
    <w:rsid w:val="00082833"/>
    <w:rsid w:val="000D72DC"/>
    <w:rsid w:val="001419B2"/>
    <w:rsid w:val="00153883"/>
    <w:rsid w:val="001755C4"/>
    <w:rsid w:val="001B5447"/>
    <w:rsid w:val="001C6CA4"/>
    <w:rsid w:val="001D5200"/>
    <w:rsid w:val="001F016A"/>
    <w:rsid w:val="002C0DDA"/>
    <w:rsid w:val="002C1E23"/>
    <w:rsid w:val="00446A2E"/>
    <w:rsid w:val="00484D02"/>
    <w:rsid w:val="005B10B1"/>
    <w:rsid w:val="005E3724"/>
    <w:rsid w:val="005F1D25"/>
    <w:rsid w:val="00652379"/>
    <w:rsid w:val="00687EBA"/>
    <w:rsid w:val="00700CFA"/>
    <w:rsid w:val="00747A00"/>
    <w:rsid w:val="007A66DE"/>
    <w:rsid w:val="007C3F92"/>
    <w:rsid w:val="007C631C"/>
    <w:rsid w:val="00841A1E"/>
    <w:rsid w:val="00871E17"/>
    <w:rsid w:val="008754ED"/>
    <w:rsid w:val="008F17DD"/>
    <w:rsid w:val="008F2A37"/>
    <w:rsid w:val="00907CFB"/>
    <w:rsid w:val="009A15D3"/>
    <w:rsid w:val="009B6165"/>
    <w:rsid w:val="00AD59F0"/>
    <w:rsid w:val="00AE0974"/>
    <w:rsid w:val="00B002EE"/>
    <w:rsid w:val="00B75DB4"/>
    <w:rsid w:val="00BB6771"/>
    <w:rsid w:val="00BC2A3B"/>
    <w:rsid w:val="00C17FA3"/>
    <w:rsid w:val="00CB6BEA"/>
    <w:rsid w:val="00E11F23"/>
    <w:rsid w:val="00EA446F"/>
    <w:rsid w:val="00EC5FFA"/>
    <w:rsid w:val="00FC07C9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B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7EBA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87EB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87EB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87EBA"/>
    <w:rPr>
      <w:rFonts w:ascii="Times New Roman" w:hAnsi="Times New Roman" w:cs="Times New Roman"/>
      <w:sz w:val="32"/>
      <w:szCs w:val="3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87EBA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87EBA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paragraph" w:customStyle="1" w:styleId="10">
    <w:name w:val="Заголовок №1"/>
    <w:basedOn w:val="Normal"/>
    <w:link w:val="1"/>
    <w:uiPriority w:val="99"/>
    <w:rsid w:val="00687EBA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687EBA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687EBA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687EBA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Normal"/>
    <w:link w:val="5"/>
    <w:uiPriority w:val="99"/>
    <w:rsid w:val="00687EBA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сновной текст с отступом 21"/>
    <w:basedOn w:val="Normal"/>
    <w:uiPriority w:val="99"/>
    <w:rsid w:val="00082833"/>
    <w:pPr>
      <w:widowControl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lang w:eastAsia="ar-SA"/>
    </w:rPr>
  </w:style>
  <w:style w:type="paragraph" w:customStyle="1" w:styleId="ConsTitle">
    <w:name w:val="ConsTitle"/>
    <w:uiPriority w:val="99"/>
    <w:rsid w:val="001419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19B2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19B2"/>
    <w:rPr>
      <w:rFonts w:ascii="Calibri" w:hAnsi="Calibri" w:cs="Times New Roman"/>
      <w:sz w:val="22"/>
      <w:szCs w:val="22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1419B2"/>
    <w:pPr>
      <w:widowControl/>
      <w:spacing w:after="60"/>
      <w:jc w:val="center"/>
      <w:outlineLvl w:val="1"/>
    </w:pPr>
    <w:rPr>
      <w:rFonts w:ascii="Arial" w:hAnsi="Arial" w:cs="Arial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19B2"/>
    <w:rPr>
      <w:rFonts w:ascii="Arial" w:hAnsi="Arial" w:cs="Arial"/>
      <w:lang w:bidi="ar-SA"/>
    </w:rPr>
  </w:style>
  <w:style w:type="character" w:customStyle="1" w:styleId="blk">
    <w:name w:val="blk"/>
    <w:basedOn w:val="DefaultParagraphFont"/>
    <w:uiPriority w:val="99"/>
    <w:rsid w:val="001419B2"/>
    <w:rPr>
      <w:rFonts w:cs="Times New Roman"/>
    </w:rPr>
  </w:style>
  <w:style w:type="character" w:customStyle="1" w:styleId="a">
    <w:name w:val="Основной текст_"/>
    <w:link w:val="11"/>
    <w:uiPriority w:val="99"/>
    <w:locked/>
    <w:rsid w:val="001419B2"/>
    <w:rPr>
      <w:sz w:val="25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1419B2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5"/>
    </w:rPr>
  </w:style>
  <w:style w:type="character" w:customStyle="1" w:styleId="13pt">
    <w:name w:val="Основной текст + 13 pt"/>
    <w:uiPriority w:val="99"/>
    <w:rsid w:val="001419B2"/>
    <w:rPr>
      <w:sz w:val="26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422C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67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ADD"/>
    <w:rPr>
      <w:color w:val="00000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B677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688</Words>
  <Characters>3927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25</cp:revision>
  <cp:lastPrinted>2021-05-28T05:08:00Z</cp:lastPrinted>
  <dcterms:created xsi:type="dcterms:W3CDTF">2021-06-23T05:12:00Z</dcterms:created>
  <dcterms:modified xsi:type="dcterms:W3CDTF">2021-06-30T09:28:00Z</dcterms:modified>
</cp:coreProperties>
</file>