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B3" w:rsidRPr="00EA7C78" w:rsidRDefault="002C33B3" w:rsidP="006036DD">
      <w:pPr>
        <w:pStyle w:val="Title"/>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б мал" style="position:absolute;margin-left:211.95pt;margin-top:-30.4pt;width:42pt;height:51pt;z-index:251658240;visibility:visible;mso-position-horizontal-relative:margin;mso-position-vertical-relative:margin">
            <v:imagedata r:id="rId7" o:title=""/>
            <w10:wrap anchorx="margin" anchory="margin"/>
          </v:shape>
        </w:pict>
      </w:r>
    </w:p>
    <w:p w:rsidR="002C33B3" w:rsidRPr="00EA7C78" w:rsidRDefault="002C33B3" w:rsidP="006036DD">
      <w:pPr>
        <w:spacing w:before="240" w:line="360" w:lineRule="auto"/>
        <w:jc w:val="center"/>
        <w:rPr>
          <w:b/>
          <w:bCs/>
          <w:sz w:val="28"/>
          <w:szCs w:val="28"/>
          <w:lang w:eastAsia="en-US"/>
        </w:rPr>
      </w:pPr>
      <w:r w:rsidRPr="00EA7C78">
        <w:rPr>
          <w:b/>
          <w:bCs/>
          <w:sz w:val="28"/>
          <w:szCs w:val="28"/>
          <w:lang w:eastAsia="en-US"/>
        </w:rPr>
        <w:t xml:space="preserve">СОВЕТ НАРОДНЫХ ДЕПУТАТОВ </w:t>
      </w:r>
      <w:r>
        <w:rPr>
          <w:b/>
          <w:bCs/>
          <w:sz w:val="28"/>
          <w:szCs w:val="28"/>
          <w:lang w:eastAsia="en-US"/>
        </w:rPr>
        <w:t>РОССОШАНСКОГО</w:t>
      </w:r>
      <w:r w:rsidRPr="00EA7C78">
        <w:rPr>
          <w:b/>
          <w:bCs/>
          <w:sz w:val="28"/>
          <w:szCs w:val="28"/>
          <w:lang w:eastAsia="en-US"/>
        </w:rPr>
        <w:t xml:space="preserve"> СЕЛЬСКОГО ПОСЕЛЕНИЯ РЕПЬЕВСКОГО МУНИЦИПАЛЬНОГО РАЙОНА ВОРОНЕЖСКОЙ ОБЛАСТИ</w:t>
      </w:r>
    </w:p>
    <w:p w:rsidR="002C33B3" w:rsidRPr="00EA7C78" w:rsidRDefault="002C33B3" w:rsidP="006036DD">
      <w:pPr>
        <w:spacing w:before="240" w:line="360" w:lineRule="auto"/>
        <w:jc w:val="center"/>
        <w:outlineLvl w:val="0"/>
        <w:rPr>
          <w:b/>
          <w:bCs/>
          <w:spacing w:val="30"/>
          <w:sz w:val="36"/>
          <w:szCs w:val="36"/>
          <w:lang w:eastAsia="en-US"/>
        </w:rPr>
      </w:pPr>
      <w:r w:rsidRPr="00EA7C78">
        <w:rPr>
          <w:b/>
          <w:bCs/>
          <w:spacing w:val="30"/>
          <w:sz w:val="36"/>
          <w:szCs w:val="36"/>
          <w:lang w:eastAsia="en-US"/>
        </w:rPr>
        <w:t>РЕШЕНИЕ</w:t>
      </w:r>
    </w:p>
    <w:p w:rsidR="002C33B3" w:rsidRPr="00EA7C78" w:rsidRDefault="002C33B3" w:rsidP="006036DD">
      <w:pPr>
        <w:spacing w:line="360" w:lineRule="auto"/>
        <w:jc w:val="center"/>
        <w:rPr>
          <w:b/>
          <w:bCs/>
          <w:sz w:val="28"/>
          <w:szCs w:val="28"/>
          <w:lang w:eastAsia="en-US"/>
        </w:rPr>
      </w:pPr>
    </w:p>
    <w:p w:rsidR="002C33B3" w:rsidRPr="00EA7C78" w:rsidRDefault="002C33B3" w:rsidP="006036DD">
      <w:pPr>
        <w:ind w:right="4820"/>
        <w:jc w:val="both"/>
        <w:rPr>
          <w:sz w:val="28"/>
          <w:szCs w:val="28"/>
          <w:u w:val="single"/>
          <w:lang w:eastAsia="en-US"/>
        </w:rPr>
      </w:pPr>
      <w:r w:rsidRPr="00EA7C78">
        <w:rPr>
          <w:sz w:val="28"/>
          <w:szCs w:val="28"/>
          <w:u w:val="single"/>
          <w:lang w:eastAsia="en-US"/>
        </w:rPr>
        <w:t xml:space="preserve">« </w:t>
      </w:r>
      <w:r>
        <w:rPr>
          <w:sz w:val="28"/>
          <w:szCs w:val="28"/>
          <w:u w:val="single"/>
          <w:lang w:eastAsia="en-US"/>
        </w:rPr>
        <w:t>14</w:t>
      </w:r>
      <w:r w:rsidRPr="00EA7C78">
        <w:rPr>
          <w:sz w:val="28"/>
          <w:szCs w:val="28"/>
          <w:u w:val="single"/>
          <w:lang w:eastAsia="en-US"/>
        </w:rPr>
        <w:t xml:space="preserve"> » </w:t>
      </w:r>
      <w:r>
        <w:rPr>
          <w:sz w:val="28"/>
          <w:szCs w:val="28"/>
          <w:u w:val="single"/>
          <w:lang w:eastAsia="en-US"/>
        </w:rPr>
        <w:t>марта</w:t>
      </w:r>
      <w:r w:rsidRPr="00EA7C78">
        <w:rPr>
          <w:sz w:val="28"/>
          <w:szCs w:val="28"/>
          <w:u w:val="single"/>
          <w:lang w:eastAsia="en-US"/>
        </w:rPr>
        <w:t xml:space="preserve"> 201</w:t>
      </w:r>
      <w:r>
        <w:rPr>
          <w:sz w:val="28"/>
          <w:szCs w:val="28"/>
          <w:u w:val="single"/>
          <w:lang w:eastAsia="en-US"/>
        </w:rPr>
        <w:t>8</w:t>
      </w:r>
      <w:r w:rsidRPr="00EA7C78">
        <w:rPr>
          <w:sz w:val="28"/>
          <w:szCs w:val="28"/>
          <w:u w:val="single"/>
          <w:lang w:eastAsia="en-US"/>
        </w:rPr>
        <w:t xml:space="preserve"> г. №</w:t>
      </w:r>
      <w:r>
        <w:rPr>
          <w:sz w:val="28"/>
          <w:szCs w:val="28"/>
          <w:u w:val="single"/>
          <w:lang w:eastAsia="en-US"/>
        </w:rPr>
        <w:t>113</w:t>
      </w:r>
    </w:p>
    <w:p w:rsidR="002C33B3" w:rsidRPr="00EA7C78" w:rsidRDefault="002C33B3" w:rsidP="006036DD">
      <w:pPr>
        <w:ind w:right="4820"/>
        <w:jc w:val="both"/>
        <w:rPr>
          <w:sz w:val="20"/>
          <w:szCs w:val="20"/>
          <w:u w:val="single"/>
          <w:lang w:eastAsia="en-US"/>
        </w:rPr>
      </w:pPr>
    </w:p>
    <w:p w:rsidR="002C33B3" w:rsidRPr="00EA7C78" w:rsidRDefault="002C33B3" w:rsidP="006036DD">
      <w:pPr>
        <w:spacing w:line="480" w:lineRule="auto"/>
        <w:ind w:right="4820"/>
        <w:jc w:val="center"/>
        <w:rPr>
          <w:lang w:eastAsia="en-US"/>
        </w:rPr>
      </w:pPr>
      <w:r w:rsidRPr="00EA7C78">
        <w:rPr>
          <w:lang w:eastAsia="en-US"/>
        </w:rPr>
        <w:t xml:space="preserve">с. </w:t>
      </w:r>
      <w:r>
        <w:rPr>
          <w:lang w:eastAsia="en-US"/>
        </w:rPr>
        <w:t>Россошь</w:t>
      </w:r>
    </w:p>
    <w:tbl>
      <w:tblPr>
        <w:tblW w:w="0" w:type="auto"/>
        <w:tblInd w:w="-106" w:type="dxa"/>
        <w:tblLayout w:type="fixed"/>
        <w:tblLook w:val="00A0"/>
      </w:tblPr>
      <w:tblGrid>
        <w:gridCol w:w="4644"/>
      </w:tblGrid>
      <w:tr w:rsidR="002C33B3" w:rsidRPr="00EA7C78">
        <w:tc>
          <w:tcPr>
            <w:tcW w:w="4644" w:type="dxa"/>
          </w:tcPr>
          <w:p w:rsidR="002C33B3" w:rsidRPr="00EA7C78" w:rsidRDefault="002C33B3" w:rsidP="00652ACB">
            <w:pPr>
              <w:spacing w:line="276" w:lineRule="auto"/>
              <w:rPr>
                <w:b/>
                <w:bCs/>
                <w:sz w:val="28"/>
                <w:szCs w:val="28"/>
                <w:lang w:eastAsia="en-US"/>
              </w:rPr>
            </w:pPr>
            <w:r>
              <w:rPr>
                <w:noProof/>
              </w:rPr>
              <w:pict>
                <v:shapetype id="_x0000_t32" coordsize="21600,21600" o:spt="32" o:oned="t" path="m,l21600,21600e" filled="f">
                  <v:path arrowok="t" fillok="f" o:connecttype="none"/>
                  <o:lock v:ext="edit" shapetype="t"/>
                </v:shapetype>
                <v:shape id="AutoShape 11" o:spid="_x0000_s1027" type="#_x0000_t32" style="position:absolute;margin-left:-6.25pt;margin-top:-.8pt;width:0;height:22.5pt;z-index:251659264;visibility:visible"/>
              </w:pict>
            </w:r>
            <w:r>
              <w:rPr>
                <w:noProof/>
              </w:rPr>
              <w:pict>
                <v:shape id="AutoShape 10" o:spid="_x0000_s1028" type="#_x0000_t32" style="position:absolute;margin-left:225.5pt;margin-top:-.05pt;width:0;height:22.5pt;z-index:251660288;visibility:visible"/>
              </w:pict>
            </w:r>
            <w:r>
              <w:rPr>
                <w:noProof/>
              </w:rPr>
              <w:pict>
                <v:shape id="AutoShape 8" o:spid="_x0000_s1029" type="#_x0000_t32" style="position:absolute;margin-left:-6.25pt;margin-top:-.8pt;width:20.25pt;height:0;z-index:251661312;visibility:visible"/>
              </w:pict>
            </w:r>
            <w:r>
              <w:rPr>
                <w:noProof/>
              </w:rPr>
              <w:pict>
                <v:shape id="AutoShape 9" o:spid="_x0000_s1030" type="#_x0000_t32" style="position:absolute;margin-left:205.25pt;margin-top:-.8pt;width:20.25pt;height:0;z-index:251662336;visibility:visible"/>
              </w:pict>
            </w:r>
            <w:r w:rsidRPr="00EA7C78">
              <w:rPr>
                <w:b/>
                <w:bCs/>
                <w:sz w:val="28"/>
                <w:szCs w:val="28"/>
              </w:rPr>
              <w:t>О внесении</w:t>
            </w:r>
            <w:r>
              <w:rPr>
                <w:b/>
                <w:bCs/>
                <w:sz w:val="28"/>
                <w:szCs w:val="28"/>
              </w:rPr>
              <w:t xml:space="preserve"> изменений и дополнений в Устав Россошанского </w:t>
            </w:r>
            <w:r w:rsidRPr="00EA7C78">
              <w:rPr>
                <w:b/>
                <w:bCs/>
                <w:sz w:val="28"/>
                <w:szCs w:val="28"/>
              </w:rPr>
              <w:t>сельского поселения Репьевского муниципального района Воронежской области</w:t>
            </w:r>
          </w:p>
        </w:tc>
      </w:tr>
    </w:tbl>
    <w:p w:rsidR="002C33B3" w:rsidRPr="00EA7C78" w:rsidRDefault="002C33B3" w:rsidP="006036DD">
      <w:pPr>
        <w:jc w:val="both"/>
        <w:rPr>
          <w:sz w:val="26"/>
          <w:szCs w:val="26"/>
        </w:rPr>
      </w:pPr>
    </w:p>
    <w:p w:rsidR="002C33B3" w:rsidRPr="004C1A47" w:rsidRDefault="002C33B3" w:rsidP="004C1A47">
      <w:pPr>
        <w:spacing w:line="360" w:lineRule="auto"/>
        <w:ind w:firstLine="709"/>
        <w:jc w:val="both"/>
        <w:rPr>
          <w:sz w:val="28"/>
          <w:szCs w:val="28"/>
          <w:lang w:eastAsia="en-US"/>
        </w:rPr>
      </w:pPr>
      <w:r w:rsidRPr="004C1A47">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Pr>
          <w:sz w:val="28"/>
          <w:szCs w:val="28"/>
        </w:rPr>
        <w:t>Россошанского</w:t>
      </w:r>
      <w:r w:rsidRPr="004C1A47">
        <w:rPr>
          <w:sz w:val="28"/>
          <w:szCs w:val="28"/>
        </w:rPr>
        <w:t xml:space="preserve"> сельского поселения Репьевского муниципального района Воронежской области в соответствие с действующим законодательством, </w:t>
      </w:r>
      <w:r w:rsidRPr="004C1A47">
        <w:rPr>
          <w:sz w:val="28"/>
          <w:szCs w:val="28"/>
          <w:lang w:eastAsia="en-US"/>
        </w:rPr>
        <w:t xml:space="preserve">Совет народных депутатов </w:t>
      </w:r>
      <w:r>
        <w:rPr>
          <w:sz w:val="28"/>
          <w:szCs w:val="28"/>
          <w:lang w:eastAsia="en-US"/>
        </w:rPr>
        <w:t>Россошанского</w:t>
      </w:r>
      <w:r w:rsidRPr="004C1A47">
        <w:rPr>
          <w:sz w:val="28"/>
          <w:szCs w:val="28"/>
          <w:lang w:eastAsia="en-US"/>
        </w:rPr>
        <w:t xml:space="preserve"> сельского поселения Репьевского муниципального района Воронежской области </w:t>
      </w:r>
      <w:r w:rsidRPr="004C1A47">
        <w:rPr>
          <w:b/>
          <w:bCs/>
          <w:spacing w:val="40"/>
          <w:sz w:val="28"/>
          <w:szCs w:val="28"/>
          <w:lang w:eastAsia="en-US"/>
        </w:rPr>
        <w:t>решил:</w:t>
      </w:r>
    </w:p>
    <w:p w:rsidR="002C33B3" w:rsidRPr="004C1A47" w:rsidRDefault="002C33B3" w:rsidP="004C1A47">
      <w:pPr>
        <w:spacing w:line="360" w:lineRule="auto"/>
        <w:ind w:firstLine="709"/>
        <w:jc w:val="both"/>
        <w:rPr>
          <w:sz w:val="28"/>
          <w:szCs w:val="28"/>
        </w:rPr>
      </w:pPr>
      <w:r w:rsidRPr="004C1A47">
        <w:rPr>
          <w:sz w:val="28"/>
          <w:szCs w:val="28"/>
        </w:rPr>
        <w:t xml:space="preserve">1. Внести в Устав </w:t>
      </w:r>
      <w:r>
        <w:rPr>
          <w:sz w:val="28"/>
          <w:szCs w:val="28"/>
        </w:rPr>
        <w:t>Россошанского</w:t>
      </w:r>
      <w:r w:rsidRPr="004C1A47">
        <w:rPr>
          <w:sz w:val="28"/>
          <w:szCs w:val="28"/>
        </w:rPr>
        <w:t xml:space="preserve"> сельского поселения Репьевского муниципального района Воронежской области изменения и дополнения согласно приложению.</w:t>
      </w:r>
    </w:p>
    <w:p w:rsidR="002C33B3" w:rsidRPr="004C1A47" w:rsidRDefault="002C33B3" w:rsidP="004C1A47">
      <w:pPr>
        <w:spacing w:line="360" w:lineRule="auto"/>
        <w:ind w:firstLine="709"/>
        <w:jc w:val="both"/>
        <w:rPr>
          <w:sz w:val="28"/>
          <w:szCs w:val="28"/>
        </w:rPr>
      </w:pPr>
      <w:r w:rsidRPr="004C1A47">
        <w:rPr>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2C33B3" w:rsidRPr="00EA7C78" w:rsidRDefault="002C33B3" w:rsidP="006B1DAE">
      <w:pPr>
        <w:tabs>
          <w:tab w:val="left" w:pos="1134"/>
        </w:tabs>
        <w:spacing w:line="360" w:lineRule="auto"/>
        <w:ind w:firstLine="709"/>
        <w:jc w:val="both"/>
        <w:rPr>
          <w:sz w:val="28"/>
          <w:szCs w:val="28"/>
        </w:rPr>
      </w:pPr>
      <w:r w:rsidRPr="004C1A47">
        <w:rPr>
          <w:sz w:val="28"/>
          <w:szCs w:val="28"/>
        </w:rPr>
        <w:t xml:space="preserve">3. </w:t>
      </w:r>
      <w:r w:rsidRPr="00EA7C78">
        <w:rPr>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2C33B3" w:rsidRDefault="002C33B3" w:rsidP="006B1DAE">
      <w:pPr>
        <w:spacing w:line="360" w:lineRule="auto"/>
        <w:ind w:firstLine="709"/>
        <w:jc w:val="both"/>
        <w:rPr>
          <w:sz w:val="28"/>
          <w:szCs w:val="28"/>
        </w:rPr>
      </w:pPr>
      <w:r>
        <w:rPr>
          <w:sz w:val="28"/>
          <w:szCs w:val="28"/>
        </w:rPr>
        <w:t>4</w:t>
      </w:r>
      <w:r w:rsidRPr="004C1A47">
        <w:rPr>
          <w:sz w:val="28"/>
          <w:szCs w:val="28"/>
        </w:rPr>
        <w:t>. Контроль за исполнением настоящего решения оставляю за собой.</w:t>
      </w:r>
    </w:p>
    <w:p w:rsidR="002C33B3" w:rsidRDefault="002C33B3" w:rsidP="004C1A47">
      <w:pPr>
        <w:spacing w:line="360" w:lineRule="auto"/>
        <w:jc w:val="both"/>
        <w:rPr>
          <w:sz w:val="28"/>
          <w:szCs w:val="28"/>
        </w:rPr>
      </w:pPr>
    </w:p>
    <w:p w:rsidR="002C33B3" w:rsidRPr="004C1A47" w:rsidRDefault="002C33B3" w:rsidP="004C1A47">
      <w:pPr>
        <w:spacing w:line="360" w:lineRule="auto"/>
        <w:jc w:val="both"/>
        <w:rPr>
          <w:sz w:val="28"/>
          <w:szCs w:val="28"/>
        </w:rPr>
      </w:pPr>
    </w:p>
    <w:p w:rsidR="002C33B3" w:rsidRPr="004C1A47" w:rsidRDefault="002C33B3" w:rsidP="004C1A47">
      <w:pPr>
        <w:rPr>
          <w:sz w:val="28"/>
          <w:szCs w:val="28"/>
        </w:rPr>
      </w:pPr>
    </w:p>
    <w:tbl>
      <w:tblPr>
        <w:tblW w:w="9464" w:type="dxa"/>
        <w:tblInd w:w="-106" w:type="dxa"/>
        <w:tblLook w:val="00A0"/>
      </w:tblPr>
      <w:tblGrid>
        <w:gridCol w:w="3652"/>
        <w:gridCol w:w="2693"/>
        <w:gridCol w:w="3119"/>
      </w:tblGrid>
      <w:tr w:rsidR="002C33B3" w:rsidRPr="004C1A47">
        <w:tc>
          <w:tcPr>
            <w:tcW w:w="3652" w:type="dxa"/>
          </w:tcPr>
          <w:p w:rsidR="002C33B3" w:rsidRPr="004C1A47" w:rsidRDefault="002C33B3" w:rsidP="004C1A47">
            <w:pPr>
              <w:rPr>
                <w:sz w:val="28"/>
                <w:szCs w:val="28"/>
                <w:lang w:eastAsia="en-US"/>
              </w:rPr>
            </w:pPr>
            <w:r w:rsidRPr="004C1A47">
              <w:rPr>
                <w:sz w:val="28"/>
                <w:szCs w:val="28"/>
                <w:lang w:eastAsia="en-US"/>
              </w:rPr>
              <w:t>Глава сельского поселения</w:t>
            </w:r>
          </w:p>
        </w:tc>
        <w:tc>
          <w:tcPr>
            <w:tcW w:w="2693" w:type="dxa"/>
          </w:tcPr>
          <w:p w:rsidR="002C33B3" w:rsidRPr="004C1A47" w:rsidRDefault="002C33B3" w:rsidP="004C1A47">
            <w:pPr>
              <w:rPr>
                <w:sz w:val="28"/>
                <w:szCs w:val="28"/>
                <w:lang w:eastAsia="en-US"/>
              </w:rPr>
            </w:pPr>
          </w:p>
        </w:tc>
        <w:tc>
          <w:tcPr>
            <w:tcW w:w="3119" w:type="dxa"/>
          </w:tcPr>
          <w:p w:rsidR="002C33B3" w:rsidRPr="004C1A47" w:rsidRDefault="002C33B3" w:rsidP="004C1A47">
            <w:pPr>
              <w:rPr>
                <w:sz w:val="28"/>
                <w:szCs w:val="28"/>
                <w:lang w:eastAsia="en-US"/>
              </w:rPr>
            </w:pPr>
            <w:r>
              <w:rPr>
                <w:sz w:val="28"/>
                <w:szCs w:val="28"/>
                <w:lang w:eastAsia="en-US"/>
              </w:rPr>
              <w:t xml:space="preserve">              В.И. Рахманина</w:t>
            </w:r>
          </w:p>
        </w:tc>
      </w:tr>
    </w:tbl>
    <w:p w:rsidR="002C33B3" w:rsidRPr="004C1A47" w:rsidRDefault="002C33B3" w:rsidP="004C1A47">
      <w:pPr>
        <w:rPr>
          <w:caps/>
          <w:sz w:val="28"/>
          <w:szCs w:val="28"/>
        </w:rPr>
      </w:pPr>
    </w:p>
    <w:p w:rsidR="002C33B3" w:rsidRPr="004C1A47" w:rsidRDefault="002C33B3" w:rsidP="004C1A47">
      <w:pPr>
        <w:rPr>
          <w:caps/>
          <w:sz w:val="28"/>
          <w:szCs w:val="28"/>
        </w:rPr>
      </w:pPr>
    </w:p>
    <w:p w:rsidR="002C33B3" w:rsidRPr="004C1A47" w:rsidRDefault="002C33B3" w:rsidP="004C1A47">
      <w:pPr>
        <w:rPr>
          <w:caps/>
          <w:sz w:val="28"/>
          <w:szCs w:val="28"/>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Pr="004C1A47"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Default="002C33B3" w:rsidP="004C1A47">
      <w:pPr>
        <w:rPr>
          <w:caps/>
        </w:rPr>
      </w:pPr>
    </w:p>
    <w:p w:rsidR="002C33B3" w:rsidRPr="0077200E" w:rsidRDefault="002C33B3" w:rsidP="001142C2">
      <w:pPr>
        <w:ind w:left="5103"/>
        <w:rPr>
          <w:caps/>
          <w:sz w:val="28"/>
          <w:szCs w:val="28"/>
        </w:rPr>
      </w:pPr>
      <w:r w:rsidRPr="0077200E">
        <w:rPr>
          <w:caps/>
          <w:sz w:val="28"/>
          <w:szCs w:val="28"/>
        </w:rPr>
        <w:t>Приложение</w:t>
      </w:r>
    </w:p>
    <w:p w:rsidR="002C33B3" w:rsidRPr="0077200E" w:rsidRDefault="002C33B3" w:rsidP="001142C2">
      <w:pPr>
        <w:spacing w:line="360" w:lineRule="auto"/>
        <w:ind w:left="5103"/>
        <w:jc w:val="both"/>
        <w:rPr>
          <w:caps/>
          <w:sz w:val="28"/>
          <w:szCs w:val="28"/>
        </w:rPr>
      </w:pPr>
    </w:p>
    <w:p w:rsidR="002C33B3" w:rsidRPr="001142C2" w:rsidRDefault="002C33B3" w:rsidP="005C1264">
      <w:pPr>
        <w:ind w:left="5103"/>
        <w:jc w:val="both"/>
        <w:rPr>
          <w:sz w:val="28"/>
          <w:szCs w:val="28"/>
        </w:rPr>
      </w:pPr>
      <w:r w:rsidRPr="0077200E">
        <w:rPr>
          <w:sz w:val="28"/>
          <w:szCs w:val="28"/>
        </w:rPr>
        <w:t xml:space="preserve">к решению Совета народных депутатов </w:t>
      </w:r>
      <w:r>
        <w:rPr>
          <w:sz w:val="28"/>
          <w:szCs w:val="28"/>
        </w:rPr>
        <w:t>Россошанского</w:t>
      </w:r>
      <w:r w:rsidRPr="001142C2">
        <w:rPr>
          <w:sz w:val="28"/>
          <w:szCs w:val="28"/>
        </w:rPr>
        <w:t xml:space="preserve"> сельского поселения от «</w:t>
      </w:r>
      <w:r>
        <w:rPr>
          <w:sz w:val="28"/>
          <w:szCs w:val="28"/>
        </w:rPr>
        <w:t xml:space="preserve"> 14 </w:t>
      </w:r>
      <w:r w:rsidRPr="001142C2">
        <w:rPr>
          <w:sz w:val="28"/>
          <w:szCs w:val="28"/>
        </w:rPr>
        <w:t xml:space="preserve">» </w:t>
      </w:r>
      <w:r>
        <w:rPr>
          <w:sz w:val="28"/>
          <w:szCs w:val="28"/>
        </w:rPr>
        <w:t>марта</w:t>
      </w:r>
      <w:r w:rsidRPr="001142C2">
        <w:rPr>
          <w:sz w:val="28"/>
          <w:szCs w:val="28"/>
        </w:rPr>
        <w:t xml:space="preserve"> 201</w:t>
      </w:r>
      <w:r>
        <w:rPr>
          <w:sz w:val="28"/>
          <w:szCs w:val="28"/>
        </w:rPr>
        <w:t>8</w:t>
      </w:r>
      <w:r w:rsidRPr="001142C2">
        <w:rPr>
          <w:sz w:val="28"/>
          <w:szCs w:val="28"/>
        </w:rPr>
        <w:t xml:space="preserve"> года №</w:t>
      </w:r>
      <w:r>
        <w:rPr>
          <w:sz w:val="28"/>
          <w:szCs w:val="28"/>
        </w:rPr>
        <w:t>113</w:t>
      </w:r>
    </w:p>
    <w:p w:rsidR="002C33B3" w:rsidRPr="001142C2" w:rsidRDefault="002C33B3" w:rsidP="001142C2">
      <w:pPr>
        <w:spacing w:line="360" w:lineRule="auto"/>
        <w:jc w:val="both"/>
        <w:rPr>
          <w:sz w:val="28"/>
          <w:szCs w:val="28"/>
        </w:rPr>
      </w:pPr>
    </w:p>
    <w:p w:rsidR="002C33B3" w:rsidRPr="001142C2" w:rsidRDefault="002C33B3" w:rsidP="001142C2">
      <w:pPr>
        <w:spacing w:line="360" w:lineRule="auto"/>
        <w:jc w:val="center"/>
        <w:rPr>
          <w:b/>
          <w:bCs/>
          <w:sz w:val="28"/>
          <w:szCs w:val="28"/>
        </w:rPr>
      </w:pPr>
      <w:r w:rsidRPr="001142C2">
        <w:rPr>
          <w:b/>
          <w:bCs/>
          <w:caps/>
          <w:sz w:val="28"/>
          <w:szCs w:val="28"/>
        </w:rPr>
        <w:t xml:space="preserve">ИЗМЕНЕНИЯ И ДОПОЛНЕНИЯ </w:t>
      </w:r>
      <w:r w:rsidRPr="001142C2">
        <w:rPr>
          <w:b/>
          <w:bCs/>
          <w:sz w:val="28"/>
          <w:szCs w:val="28"/>
        </w:rPr>
        <w:t xml:space="preserve">В УСТАВ </w:t>
      </w:r>
      <w:r>
        <w:rPr>
          <w:b/>
          <w:bCs/>
          <w:caps/>
          <w:sz w:val="28"/>
          <w:szCs w:val="28"/>
        </w:rPr>
        <w:t>РОССОШАНСКОГО</w:t>
      </w:r>
      <w:r w:rsidRPr="001142C2">
        <w:rPr>
          <w:b/>
          <w:bCs/>
          <w:sz w:val="28"/>
          <w:szCs w:val="28"/>
        </w:rPr>
        <w:t xml:space="preserve"> СЕЛЬСКОГО ПОСЕЛЕНИЯРЕПЬЕВСКОГО МУНИЦИПАЛЬНОГО РАЙОНА</w:t>
      </w:r>
    </w:p>
    <w:p w:rsidR="002C33B3" w:rsidRDefault="002C33B3" w:rsidP="001142C2">
      <w:pPr>
        <w:spacing w:line="360" w:lineRule="auto"/>
        <w:jc w:val="center"/>
        <w:rPr>
          <w:b/>
          <w:bCs/>
          <w:sz w:val="28"/>
          <w:szCs w:val="28"/>
        </w:rPr>
      </w:pPr>
      <w:r w:rsidRPr="001142C2">
        <w:rPr>
          <w:b/>
          <w:bCs/>
          <w:sz w:val="28"/>
          <w:szCs w:val="28"/>
        </w:rPr>
        <w:t>ВОРОНЕЖСКОЙ ОБЛАСТИ</w:t>
      </w:r>
    </w:p>
    <w:p w:rsidR="002C33B3" w:rsidRDefault="002C33B3" w:rsidP="00F1099F">
      <w:pPr>
        <w:autoSpaceDE w:val="0"/>
        <w:autoSpaceDN w:val="0"/>
        <w:adjustRightInd w:val="0"/>
        <w:spacing w:line="360" w:lineRule="auto"/>
        <w:ind w:firstLine="709"/>
        <w:jc w:val="both"/>
        <w:rPr>
          <w:b/>
          <w:bCs/>
          <w:sz w:val="28"/>
          <w:szCs w:val="28"/>
        </w:rPr>
      </w:pPr>
      <w:r>
        <w:rPr>
          <w:b/>
          <w:bCs/>
          <w:sz w:val="28"/>
          <w:szCs w:val="28"/>
        </w:rPr>
        <w:t xml:space="preserve">1. В статью 7 Устава </w:t>
      </w:r>
      <w:r w:rsidRPr="008874B2">
        <w:rPr>
          <w:sz w:val="28"/>
          <w:szCs w:val="28"/>
        </w:rPr>
        <w:t>внести следующие изменения:</w:t>
      </w:r>
    </w:p>
    <w:p w:rsidR="002C33B3" w:rsidRDefault="002C33B3" w:rsidP="00F1099F">
      <w:pPr>
        <w:autoSpaceDE w:val="0"/>
        <w:autoSpaceDN w:val="0"/>
        <w:adjustRightInd w:val="0"/>
        <w:spacing w:line="360" w:lineRule="auto"/>
        <w:ind w:firstLine="709"/>
        <w:jc w:val="both"/>
        <w:rPr>
          <w:sz w:val="28"/>
          <w:szCs w:val="28"/>
        </w:rPr>
      </w:pPr>
      <w:r>
        <w:rPr>
          <w:sz w:val="28"/>
          <w:szCs w:val="28"/>
        </w:rPr>
        <w:t>1.1. Пункт 11 признать утратившим силу;</w:t>
      </w:r>
    </w:p>
    <w:p w:rsidR="002C33B3" w:rsidRDefault="002C33B3" w:rsidP="00F1099F">
      <w:pPr>
        <w:autoSpaceDE w:val="0"/>
        <w:autoSpaceDN w:val="0"/>
        <w:adjustRightInd w:val="0"/>
        <w:spacing w:line="360" w:lineRule="auto"/>
        <w:ind w:firstLine="709"/>
        <w:jc w:val="both"/>
        <w:rPr>
          <w:sz w:val="28"/>
          <w:szCs w:val="28"/>
        </w:rPr>
      </w:pPr>
      <w:r>
        <w:rPr>
          <w:sz w:val="28"/>
          <w:szCs w:val="28"/>
        </w:rPr>
        <w:t>1.2. Пункт 18 изложить в следующей редакции:</w:t>
      </w:r>
    </w:p>
    <w:p w:rsidR="002C33B3" w:rsidRDefault="002C33B3" w:rsidP="004C57E2">
      <w:pPr>
        <w:autoSpaceDE w:val="0"/>
        <w:autoSpaceDN w:val="0"/>
        <w:adjustRightInd w:val="0"/>
        <w:spacing w:line="360" w:lineRule="auto"/>
        <w:ind w:firstLine="709"/>
        <w:jc w:val="both"/>
        <w:rPr>
          <w:sz w:val="28"/>
          <w:szCs w:val="28"/>
          <w:lang w:eastAsia="en-US"/>
        </w:rPr>
      </w:pPr>
      <w:r>
        <w:rPr>
          <w:sz w:val="28"/>
          <w:szCs w:val="28"/>
        </w:rPr>
        <w:t>«18)</w:t>
      </w:r>
      <w:r>
        <w:rPr>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C33B3" w:rsidRDefault="002C33B3" w:rsidP="00F1099F">
      <w:pPr>
        <w:autoSpaceDE w:val="0"/>
        <w:autoSpaceDN w:val="0"/>
        <w:adjustRightInd w:val="0"/>
        <w:spacing w:line="360" w:lineRule="auto"/>
        <w:ind w:firstLine="709"/>
        <w:jc w:val="both"/>
        <w:rPr>
          <w:sz w:val="28"/>
          <w:szCs w:val="28"/>
          <w:lang w:eastAsia="en-US"/>
        </w:rPr>
      </w:pPr>
      <w:r w:rsidRPr="008874B2">
        <w:rPr>
          <w:sz w:val="28"/>
          <w:szCs w:val="28"/>
        </w:rPr>
        <w:t>1.</w:t>
      </w:r>
      <w:r>
        <w:rPr>
          <w:sz w:val="28"/>
          <w:szCs w:val="28"/>
        </w:rPr>
        <w:t>3.</w:t>
      </w:r>
      <w:r w:rsidRPr="008874B2">
        <w:rPr>
          <w:sz w:val="28"/>
          <w:szCs w:val="28"/>
        </w:rPr>
        <w:t xml:space="preserve">В пункте 19 </w:t>
      </w:r>
      <w:r w:rsidRPr="00C20F6E">
        <w:rPr>
          <w:sz w:val="28"/>
          <w:szCs w:val="28"/>
        </w:rPr>
        <w:t>слова «</w:t>
      </w:r>
      <w:r w:rsidRPr="00C20F6E">
        <w:rPr>
          <w:sz w:val="28"/>
          <w:szCs w:val="28"/>
          <w:lang w:eastAsia="en-US"/>
        </w:rPr>
        <w:t>осуществление муниципального земельного контроля в границах поселения»</w:t>
      </w:r>
      <w:r>
        <w:rPr>
          <w:sz w:val="28"/>
          <w:szCs w:val="28"/>
          <w:lang w:eastAsia="en-US"/>
        </w:rPr>
        <w:t xml:space="preserve"> исключить.</w:t>
      </w:r>
    </w:p>
    <w:p w:rsidR="002C33B3" w:rsidRPr="00116852" w:rsidRDefault="002C33B3" w:rsidP="00116852">
      <w:pPr>
        <w:pStyle w:val="BodyTextIndent2"/>
        <w:spacing w:line="360" w:lineRule="auto"/>
        <w:ind w:left="0" w:firstLine="709"/>
        <w:jc w:val="both"/>
        <w:rPr>
          <w:sz w:val="28"/>
          <w:szCs w:val="28"/>
        </w:rPr>
      </w:pPr>
      <w:r w:rsidRPr="00116852">
        <w:rPr>
          <w:b/>
          <w:bCs/>
          <w:sz w:val="28"/>
          <w:szCs w:val="28"/>
        </w:rPr>
        <w:t>2.Пункт 12 части 1 статьи 8 Устава</w:t>
      </w:r>
      <w:r w:rsidRPr="00116852">
        <w:rPr>
          <w:sz w:val="28"/>
          <w:szCs w:val="28"/>
        </w:rPr>
        <w:t xml:space="preserve"> признать утратившим силу.».</w:t>
      </w:r>
    </w:p>
    <w:p w:rsidR="002C33B3" w:rsidRDefault="002C33B3" w:rsidP="00841B74">
      <w:pPr>
        <w:autoSpaceDE w:val="0"/>
        <w:autoSpaceDN w:val="0"/>
        <w:adjustRightInd w:val="0"/>
        <w:spacing w:line="360" w:lineRule="auto"/>
        <w:ind w:firstLine="709"/>
        <w:jc w:val="both"/>
        <w:rPr>
          <w:b/>
          <w:bCs/>
          <w:sz w:val="28"/>
          <w:szCs w:val="28"/>
        </w:rPr>
      </w:pPr>
      <w:r>
        <w:rPr>
          <w:b/>
          <w:bCs/>
          <w:sz w:val="28"/>
          <w:szCs w:val="28"/>
        </w:rPr>
        <w:t xml:space="preserve">3. В часть 1 статьи 9 Устава </w:t>
      </w:r>
      <w:bookmarkStart w:id="0" w:name="_GoBack"/>
      <w:r w:rsidRPr="00D556D0">
        <w:rPr>
          <w:sz w:val="28"/>
          <w:szCs w:val="28"/>
        </w:rPr>
        <w:t>внести следующие изменения:</w:t>
      </w:r>
      <w:bookmarkEnd w:id="0"/>
    </w:p>
    <w:p w:rsidR="002C33B3" w:rsidRPr="00137790" w:rsidRDefault="002C33B3" w:rsidP="00841B74">
      <w:pPr>
        <w:autoSpaceDE w:val="0"/>
        <w:autoSpaceDN w:val="0"/>
        <w:adjustRightInd w:val="0"/>
        <w:spacing w:line="360" w:lineRule="auto"/>
        <w:ind w:firstLine="709"/>
        <w:jc w:val="both"/>
        <w:rPr>
          <w:sz w:val="28"/>
          <w:szCs w:val="28"/>
        </w:rPr>
      </w:pPr>
      <w:r>
        <w:rPr>
          <w:sz w:val="28"/>
          <w:szCs w:val="28"/>
        </w:rPr>
        <w:t>3</w:t>
      </w:r>
      <w:r w:rsidRPr="007C429D">
        <w:rPr>
          <w:sz w:val="28"/>
          <w:szCs w:val="28"/>
        </w:rPr>
        <w:t>.1. Дополнить</w:t>
      </w:r>
      <w:r w:rsidRPr="00137790">
        <w:rPr>
          <w:sz w:val="28"/>
          <w:szCs w:val="28"/>
        </w:rPr>
        <w:t xml:space="preserve"> пунктом 5.3 следующего содержания:</w:t>
      </w:r>
    </w:p>
    <w:p w:rsidR="002C33B3" w:rsidRDefault="002C33B3" w:rsidP="007955F8">
      <w:pPr>
        <w:autoSpaceDE w:val="0"/>
        <w:autoSpaceDN w:val="0"/>
        <w:adjustRightInd w:val="0"/>
        <w:spacing w:line="360" w:lineRule="auto"/>
        <w:ind w:firstLine="709"/>
        <w:jc w:val="both"/>
        <w:rPr>
          <w:sz w:val="28"/>
          <w:szCs w:val="28"/>
          <w:lang w:eastAsia="en-US"/>
        </w:rPr>
      </w:pPr>
      <w:r w:rsidRPr="00011679">
        <w:rPr>
          <w:sz w:val="28"/>
          <w:szCs w:val="28"/>
        </w:rPr>
        <w:t>«5.3</w:t>
      </w:r>
      <w:r w:rsidRPr="008C29E7">
        <w:rPr>
          <w:sz w:val="28"/>
          <w:szCs w:val="28"/>
        </w:rPr>
        <w:t xml:space="preserve">) </w:t>
      </w:r>
      <w:r>
        <w:rPr>
          <w:sz w:val="28"/>
          <w:szCs w:val="28"/>
          <w:lang w:eastAsia="en-US"/>
        </w:rPr>
        <w:t xml:space="preserve">полномочиями в сфере стратегического планирования, предусмотренными </w:t>
      </w:r>
      <w:r w:rsidRPr="00011679">
        <w:rPr>
          <w:sz w:val="28"/>
          <w:szCs w:val="28"/>
          <w:lang w:eastAsia="en-US"/>
        </w:rPr>
        <w:t xml:space="preserve">Федеральным </w:t>
      </w:r>
      <w:hyperlink r:id="rId8" w:history="1">
        <w:r w:rsidRPr="00011679">
          <w:rPr>
            <w:sz w:val="28"/>
            <w:szCs w:val="28"/>
            <w:lang w:eastAsia="en-US"/>
          </w:rPr>
          <w:t>законом</w:t>
        </w:r>
      </w:hyperlink>
      <w:r w:rsidRPr="00011679">
        <w:rPr>
          <w:sz w:val="28"/>
          <w:szCs w:val="28"/>
          <w:lang w:eastAsia="en-US"/>
        </w:rPr>
        <w:t xml:space="preserve"> от 28 июня </w:t>
      </w:r>
      <w:r>
        <w:rPr>
          <w:sz w:val="28"/>
          <w:szCs w:val="28"/>
          <w:lang w:eastAsia="en-US"/>
        </w:rPr>
        <w:t>2014 года № 172-ФЗ «О стратегическом планировании в Российской Федерации»;»;</w:t>
      </w:r>
    </w:p>
    <w:p w:rsidR="002C33B3" w:rsidRDefault="002C33B3" w:rsidP="007955F8">
      <w:pPr>
        <w:autoSpaceDE w:val="0"/>
        <w:autoSpaceDN w:val="0"/>
        <w:adjustRightInd w:val="0"/>
        <w:spacing w:line="360" w:lineRule="auto"/>
        <w:ind w:firstLine="709"/>
        <w:jc w:val="both"/>
        <w:rPr>
          <w:sz w:val="28"/>
          <w:szCs w:val="28"/>
          <w:lang w:eastAsia="en-US"/>
        </w:rPr>
      </w:pPr>
      <w:r>
        <w:rPr>
          <w:sz w:val="28"/>
          <w:szCs w:val="28"/>
          <w:lang w:eastAsia="en-US"/>
        </w:rPr>
        <w:t>3.2. Пункт 7.1 изложить в следующей редакции:</w:t>
      </w:r>
    </w:p>
    <w:p w:rsidR="002C33B3" w:rsidRPr="00423F3C" w:rsidRDefault="002C33B3" w:rsidP="00423F3C">
      <w:pPr>
        <w:autoSpaceDE w:val="0"/>
        <w:autoSpaceDN w:val="0"/>
        <w:adjustRightInd w:val="0"/>
        <w:spacing w:line="360" w:lineRule="auto"/>
        <w:ind w:firstLine="709"/>
        <w:jc w:val="both"/>
        <w:rPr>
          <w:sz w:val="28"/>
          <w:szCs w:val="28"/>
          <w:lang w:eastAsia="en-US"/>
        </w:rPr>
      </w:pPr>
      <w:r w:rsidRPr="00423F3C">
        <w:rPr>
          <w:sz w:val="28"/>
          <w:szCs w:val="28"/>
          <w:lang w:eastAsia="en-US"/>
        </w:rPr>
        <w:t xml:space="preserve">«7.1) организация сбора статистических показателей, характеризующих состояние экономики и социальной сферы </w:t>
      </w:r>
      <w:r>
        <w:rPr>
          <w:sz w:val="28"/>
          <w:szCs w:val="28"/>
          <w:lang w:eastAsia="en-US"/>
        </w:rPr>
        <w:t>Россошанского сельского поселения</w:t>
      </w:r>
      <w:r w:rsidRPr="00423F3C">
        <w:rPr>
          <w:sz w:val="28"/>
          <w:szCs w:val="28"/>
          <w:lang w:eastAsia="en-US"/>
        </w:rPr>
        <w:t>, и предоставление указанных данных органам государственной власти в порядке, установленном Правительством Российской Федерации;</w:t>
      </w:r>
      <w:r>
        <w:rPr>
          <w:sz w:val="28"/>
          <w:szCs w:val="28"/>
          <w:lang w:eastAsia="en-US"/>
        </w:rPr>
        <w:t>».</w:t>
      </w:r>
    </w:p>
    <w:p w:rsidR="002C33B3" w:rsidRDefault="002C33B3" w:rsidP="00841B74">
      <w:pPr>
        <w:autoSpaceDE w:val="0"/>
        <w:autoSpaceDN w:val="0"/>
        <w:adjustRightInd w:val="0"/>
        <w:spacing w:line="360" w:lineRule="auto"/>
        <w:ind w:firstLine="709"/>
        <w:jc w:val="both"/>
        <w:rPr>
          <w:sz w:val="28"/>
          <w:szCs w:val="28"/>
          <w:lang w:eastAsia="en-US"/>
        </w:rPr>
      </w:pPr>
      <w:r>
        <w:rPr>
          <w:b/>
          <w:bCs/>
          <w:sz w:val="28"/>
          <w:szCs w:val="28"/>
          <w:lang w:eastAsia="en-US"/>
        </w:rPr>
        <w:t>4</w:t>
      </w:r>
      <w:r w:rsidRPr="00C20F6E">
        <w:rPr>
          <w:b/>
          <w:bCs/>
          <w:sz w:val="28"/>
          <w:szCs w:val="28"/>
          <w:lang w:eastAsia="en-US"/>
        </w:rPr>
        <w:t xml:space="preserve">. </w:t>
      </w:r>
      <w:r>
        <w:rPr>
          <w:b/>
          <w:bCs/>
          <w:sz w:val="28"/>
          <w:szCs w:val="28"/>
          <w:lang w:eastAsia="en-US"/>
        </w:rPr>
        <w:t xml:space="preserve">Статью 19 Устава </w:t>
      </w:r>
      <w:r>
        <w:rPr>
          <w:sz w:val="28"/>
          <w:szCs w:val="28"/>
          <w:lang w:eastAsia="en-US"/>
        </w:rPr>
        <w:t>изложить в следующей редакции:</w:t>
      </w:r>
    </w:p>
    <w:p w:rsidR="002C33B3" w:rsidRPr="00F02F37" w:rsidRDefault="002C33B3" w:rsidP="00567B55">
      <w:pPr>
        <w:snapToGrid w:val="0"/>
        <w:spacing w:line="360" w:lineRule="auto"/>
        <w:ind w:right="-365" w:firstLine="709"/>
        <w:jc w:val="both"/>
        <w:rPr>
          <w:b/>
          <w:bCs/>
          <w:sz w:val="28"/>
          <w:szCs w:val="28"/>
        </w:rPr>
      </w:pPr>
      <w:r w:rsidRPr="00F02F37">
        <w:rPr>
          <w:b/>
          <w:bCs/>
          <w:sz w:val="28"/>
          <w:szCs w:val="28"/>
        </w:rPr>
        <w:t>«</w:t>
      </w:r>
      <w:r>
        <w:rPr>
          <w:b/>
          <w:bCs/>
          <w:sz w:val="28"/>
          <w:szCs w:val="28"/>
        </w:rPr>
        <w:t>СТАТЬЯ 19. Публичные слушания, общественные обсуждения.</w:t>
      </w:r>
    </w:p>
    <w:p w:rsidR="002C33B3" w:rsidRPr="00F02F37" w:rsidRDefault="002C33B3" w:rsidP="00567B55">
      <w:pPr>
        <w:snapToGrid w:val="0"/>
        <w:spacing w:line="360" w:lineRule="auto"/>
        <w:ind w:right="-18" w:firstLine="709"/>
        <w:jc w:val="both"/>
        <w:rPr>
          <w:sz w:val="28"/>
          <w:szCs w:val="28"/>
        </w:rPr>
      </w:pPr>
      <w:r w:rsidRPr="00F02F37">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Россошанского</w:t>
      </w:r>
      <w:r w:rsidRPr="00F02F37">
        <w:rPr>
          <w:sz w:val="28"/>
          <w:szCs w:val="28"/>
        </w:rPr>
        <w:t xml:space="preserve"> сельского поселения Советом народных депутатов </w:t>
      </w:r>
      <w:r>
        <w:rPr>
          <w:sz w:val="28"/>
          <w:szCs w:val="28"/>
        </w:rPr>
        <w:t>Россошанского</w:t>
      </w:r>
      <w:r w:rsidRPr="00F02F37">
        <w:rPr>
          <w:sz w:val="28"/>
          <w:szCs w:val="28"/>
        </w:rPr>
        <w:t xml:space="preserve"> сельского поселения, главой </w:t>
      </w:r>
      <w:r>
        <w:rPr>
          <w:sz w:val="28"/>
          <w:szCs w:val="28"/>
        </w:rPr>
        <w:t>Россошанского</w:t>
      </w:r>
      <w:r w:rsidRPr="00F02F37">
        <w:rPr>
          <w:sz w:val="28"/>
          <w:szCs w:val="28"/>
        </w:rPr>
        <w:t xml:space="preserve"> сельского поселения  могут проводиться публичные слушания.</w:t>
      </w:r>
    </w:p>
    <w:p w:rsidR="002C33B3" w:rsidRPr="00F02F37" w:rsidRDefault="002C33B3" w:rsidP="000D1734">
      <w:pPr>
        <w:snapToGrid w:val="0"/>
        <w:spacing w:line="360" w:lineRule="auto"/>
        <w:ind w:right="-18" w:firstLine="709"/>
        <w:jc w:val="both"/>
        <w:rPr>
          <w:sz w:val="28"/>
          <w:szCs w:val="28"/>
        </w:rPr>
      </w:pPr>
      <w:r w:rsidRPr="00F02F37">
        <w:rPr>
          <w:sz w:val="28"/>
          <w:szCs w:val="28"/>
        </w:rPr>
        <w:t xml:space="preserve">2. Публичные слушания проводятся по инициативе населения, Совета народных депутатов </w:t>
      </w:r>
      <w:r>
        <w:rPr>
          <w:sz w:val="28"/>
          <w:szCs w:val="28"/>
        </w:rPr>
        <w:t>Россошанского</w:t>
      </w:r>
      <w:r w:rsidRPr="00F02F37">
        <w:rPr>
          <w:sz w:val="28"/>
          <w:szCs w:val="28"/>
        </w:rPr>
        <w:t xml:space="preserve"> сельского поселения или главы </w:t>
      </w:r>
      <w:r>
        <w:rPr>
          <w:sz w:val="28"/>
          <w:szCs w:val="28"/>
        </w:rPr>
        <w:t xml:space="preserve">Россошанского </w:t>
      </w:r>
      <w:r w:rsidRPr="00F02F37">
        <w:rPr>
          <w:sz w:val="28"/>
          <w:szCs w:val="28"/>
        </w:rPr>
        <w:t>сельского поселения.</w:t>
      </w:r>
    </w:p>
    <w:p w:rsidR="002C33B3" w:rsidRPr="00F02F37" w:rsidRDefault="002C33B3" w:rsidP="000D1734">
      <w:pPr>
        <w:snapToGrid w:val="0"/>
        <w:spacing w:line="360" w:lineRule="auto"/>
        <w:ind w:right="-18" w:firstLine="709"/>
        <w:jc w:val="both"/>
        <w:rPr>
          <w:sz w:val="28"/>
          <w:szCs w:val="28"/>
        </w:rPr>
      </w:pPr>
      <w:r w:rsidRPr="00F02F37">
        <w:rPr>
          <w:sz w:val="28"/>
          <w:szCs w:val="28"/>
        </w:rPr>
        <w:t xml:space="preserve">Публичные слушания, проводимые по инициативе населения или Совета народных депутатов </w:t>
      </w:r>
      <w:r>
        <w:rPr>
          <w:sz w:val="28"/>
          <w:szCs w:val="28"/>
        </w:rPr>
        <w:t>Россошанского</w:t>
      </w:r>
      <w:r w:rsidRPr="00F02F37">
        <w:rPr>
          <w:sz w:val="28"/>
          <w:szCs w:val="28"/>
        </w:rPr>
        <w:t xml:space="preserve"> сельского поселения, назначаются Советом народных депутатов </w:t>
      </w:r>
      <w:r>
        <w:rPr>
          <w:sz w:val="28"/>
          <w:szCs w:val="28"/>
        </w:rPr>
        <w:t>Россошанского</w:t>
      </w:r>
      <w:r w:rsidRPr="00F02F37">
        <w:rPr>
          <w:sz w:val="28"/>
          <w:szCs w:val="28"/>
        </w:rPr>
        <w:t xml:space="preserve"> сельского поселения, а по инициативе главы </w:t>
      </w:r>
      <w:r>
        <w:rPr>
          <w:sz w:val="28"/>
          <w:szCs w:val="28"/>
        </w:rPr>
        <w:t>Россошанского</w:t>
      </w:r>
      <w:r w:rsidRPr="00F02F37">
        <w:rPr>
          <w:sz w:val="28"/>
          <w:szCs w:val="28"/>
        </w:rPr>
        <w:t xml:space="preserve"> сельского поселения - главой </w:t>
      </w:r>
      <w:r>
        <w:rPr>
          <w:sz w:val="28"/>
          <w:szCs w:val="28"/>
        </w:rPr>
        <w:t>Россошанского</w:t>
      </w:r>
      <w:r w:rsidRPr="00F02F37">
        <w:rPr>
          <w:sz w:val="28"/>
          <w:szCs w:val="28"/>
        </w:rPr>
        <w:t xml:space="preserve"> сельского поселения.</w:t>
      </w:r>
    </w:p>
    <w:p w:rsidR="002C33B3" w:rsidRPr="00F02F37" w:rsidRDefault="002C33B3" w:rsidP="000D1734">
      <w:pPr>
        <w:snapToGrid w:val="0"/>
        <w:spacing w:line="360" w:lineRule="auto"/>
        <w:ind w:right="-365" w:firstLine="709"/>
        <w:jc w:val="both"/>
        <w:rPr>
          <w:sz w:val="28"/>
          <w:szCs w:val="28"/>
        </w:rPr>
      </w:pPr>
      <w:r w:rsidRPr="00F02F37">
        <w:rPr>
          <w:sz w:val="28"/>
          <w:szCs w:val="28"/>
        </w:rPr>
        <w:t>3. На публичные слушания  должны выноситься:</w:t>
      </w:r>
    </w:p>
    <w:p w:rsidR="002C33B3" w:rsidRPr="00F02F37" w:rsidRDefault="002C33B3" w:rsidP="000D1734">
      <w:pPr>
        <w:snapToGrid w:val="0"/>
        <w:spacing w:line="360" w:lineRule="auto"/>
        <w:ind w:right="-18" w:firstLine="709"/>
        <w:jc w:val="both"/>
        <w:rPr>
          <w:sz w:val="28"/>
          <w:szCs w:val="28"/>
        </w:rPr>
      </w:pPr>
      <w:r w:rsidRPr="00F02F37">
        <w:rPr>
          <w:sz w:val="28"/>
          <w:szCs w:val="28"/>
        </w:rPr>
        <w:t xml:space="preserve">1) проект Устава </w:t>
      </w:r>
      <w:r>
        <w:rPr>
          <w:sz w:val="28"/>
          <w:szCs w:val="28"/>
        </w:rPr>
        <w:t>Россошанского</w:t>
      </w:r>
      <w:r w:rsidRPr="00F02F37">
        <w:rPr>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 xml:space="preserve">Россошанского </w:t>
      </w:r>
      <w:r w:rsidRPr="00F02F37">
        <w:rPr>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2C33B3" w:rsidRDefault="002C33B3" w:rsidP="000D1734">
      <w:pPr>
        <w:snapToGrid w:val="0"/>
        <w:spacing w:line="360" w:lineRule="auto"/>
        <w:ind w:right="-365" w:firstLine="709"/>
        <w:jc w:val="both"/>
        <w:rPr>
          <w:sz w:val="28"/>
          <w:szCs w:val="28"/>
        </w:rPr>
      </w:pPr>
      <w:r w:rsidRPr="00F02F37">
        <w:rPr>
          <w:sz w:val="28"/>
          <w:szCs w:val="28"/>
        </w:rPr>
        <w:t>2) проект местного бюджета и отчет о его исполнении;</w:t>
      </w:r>
    </w:p>
    <w:p w:rsidR="002C33B3" w:rsidRPr="00F02F37" w:rsidRDefault="002C33B3" w:rsidP="00E0437A">
      <w:pPr>
        <w:snapToGrid w:val="0"/>
        <w:spacing w:line="360" w:lineRule="auto"/>
        <w:ind w:right="-2" w:firstLine="709"/>
        <w:jc w:val="both"/>
        <w:rPr>
          <w:sz w:val="28"/>
          <w:szCs w:val="28"/>
        </w:rPr>
      </w:pPr>
      <w:r>
        <w:rPr>
          <w:sz w:val="28"/>
          <w:szCs w:val="28"/>
        </w:rPr>
        <w:t xml:space="preserve">3) </w:t>
      </w:r>
      <w:r>
        <w:rPr>
          <w:sz w:val="28"/>
          <w:szCs w:val="28"/>
          <w:lang w:eastAsia="en-US"/>
        </w:rPr>
        <w:t>проект стратегии социально-экономического развития Россошанского сельского поселения</w:t>
      </w:r>
    </w:p>
    <w:p w:rsidR="002C33B3" w:rsidRPr="00F02F37" w:rsidRDefault="002C33B3" w:rsidP="00B0661A">
      <w:pPr>
        <w:snapToGrid w:val="0"/>
        <w:spacing w:line="360" w:lineRule="auto"/>
        <w:ind w:right="-2" w:firstLine="709"/>
        <w:jc w:val="both"/>
        <w:rPr>
          <w:sz w:val="28"/>
          <w:szCs w:val="28"/>
        </w:rPr>
      </w:pPr>
      <w:r>
        <w:rPr>
          <w:sz w:val="28"/>
          <w:szCs w:val="28"/>
        </w:rPr>
        <w:t>4</w:t>
      </w:r>
      <w:r w:rsidRPr="00F02F37">
        <w:rPr>
          <w:sz w:val="28"/>
          <w:szCs w:val="28"/>
        </w:rPr>
        <w:t xml:space="preserve">) вопросы о преобразовании </w:t>
      </w:r>
      <w:r>
        <w:rPr>
          <w:sz w:val="28"/>
          <w:szCs w:val="28"/>
        </w:rPr>
        <w:t>Россошанского</w:t>
      </w:r>
      <w:r w:rsidRPr="00F02F37">
        <w:rPr>
          <w:sz w:val="28"/>
          <w:szCs w:val="28"/>
        </w:rPr>
        <w:t xml:space="preserve"> сельского поселения</w:t>
      </w:r>
      <w:r>
        <w:rPr>
          <w:sz w:val="28"/>
          <w:szCs w:val="28"/>
        </w:rPr>
        <w:t xml:space="preserve">, </w:t>
      </w:r>
      <w:r w:rsidRPr="005C7457">
        <w:rPr>
          <w:sz w:val="28"/>
          <w:szCs w:val="28"/>
        </w:rPr>
        <w:t xml:space="preserve">за исключением случаев, если в соответствии со статьей 13 Федерального закона от 06.10.2003 №131 – ФЗ «Об общих принципах организации местного самоуправления в Российской Федерации» для преобразования </w:t>
      </w:r>
      <w:r>
        <w:rPr>
          <w:sz w:val="28"/>
          <w:szCs w:val="28"/>
        </w:rPr>
        <w:t>Россошанского сельского поселения</w:t>
      </w:r>
      <w:r w:rsidRPr="005C7457">
        <w:rPr>
          <w:sz w:val="28"/>
          <w:szCs w:val="28"/>
        </w:rPr>
        <w:t xml:space="preserve"> требуется получение согласия населения </w:t>
      </w:r>
      <w:r>
        <w:rPr>
          <w:sz w:val="28"/>
          <w:szCs w:val="28"/>
        </w:rPr>
        <w:t>Россошанского сельского поселения</w:t>
      </w:r>
      <w:r w:rsidRPr="005C7457">
        <w:rPr>
          <w:sz w:val="28"/>
          <w:szCs w:val="28"/>
        </w:rPr>
        <w:t>, выраженного путем голосования либо на сходах граждан</w:t>
      </w:r>
      <w:r>
        <w:rPr>
          <w:sz w:val="28"/>
          <w:szCs w:val="28"/>
        </w:rPr>
        <w:t>.</w:t>
      </w:r>
    </w:p>
    <w:p w:rsidR="002C33B3" w:rsidRPr="00BB2F41" w:rsidRDefault="002C33B3" w:rsidP="00BB2F41">
      <w:pPr>
        <w:autoSpaceDE w:val="0"/>
        <w:autoSpaceDN w:val="0"/>
        <w:adjustRightInd w:val="0"/>
        <w:spacing w:line="360" w:lineRule="auto"/>
        <w:ind w:firstLine="709"/>
        <w:jc w:val="both"/>
        <w:rPr>
          <w:snapToGrid w:val="0"/>
          <w:sz w:val="28"/>
          <w:szCs w:val="28"/>
        </w:rPr>
      </w:pPr>
      <w:r w:rsidRPr="00BB2F41">
        <w:rPr>
          <w:snapToGrid w:val="0"/>
          <w:sz w:val="28"/>
          <w:szCs w:val="28"/>
        </w:rPr>
        <w:t xml:space="preserve">4. Порядок организации и проведения публичных слушаний </w:t>
      </w:r>
      <w:r w:rsidRPr="00BB2F41">
        <w:rPr>
          <w:sz w:val="28"/>
          <w:szCs w:val="28"/>
        </w:rPr>
        <w:t xml:space="preserve">по проектам и вопросам, указанным в </w:t>
      </w:r>
      <w:hyperlink r:id="rId9" w:history="1">
        <w:r w:rsidRPr="00BB2F41">
          <w:rPr>
            <w:sz w:val="28"/>
            <w:szCs w:val="28"/>
          </w:rPr>
          <w:t>части 3</w:t>
        </w:r>
      </w:hyperlink>
      <w:r w:rsidRPr="00BB2F41">
        <w:rPr>
          <w:sz w:val="28"/>
          <w:szCs w:val="28"/>
        </w:rPr>
        <w:t xml:space="preserve"> настоящей статьи, </w:t>
      </w:r>
      <w:r w:rsidRPr="00BB2F41">
        <w:rPr>
          <w:snapToGrid w:val="0"/>
          <w:sz w:val="28"/>
          <w:szCs w:val="28"/>
        </w:rPr>
        <w:t>определяется нормативным правовым актом Совета народных депутатов</w:t>
      </w:r>
      <w:r>
        <w:rPr>
          <w:snapToGrid w:val="0"/>
          <w:sz w:val="28"/>
          <w:szCs w:val="28"/>
        </w:rPr>
        <w:t xml:space="preserve"> Россошанского сельского поселения</w:t>
      </w:r>
      <w:r w:rsidRPr="00BB2F41">
        <w:rPr>
          <w:snapToGrid w:val="0"/>
          <w:sz w:val="28"/>
          <w:szCs w:val="28"/>
        </w:rPr>
        <w:t xml:space="preserve"> и должен предусматривать заблаговременное оповещение жителей </w:t>
      </w:r>
      <w:r>
        <w:rPr>
          <w:snapToGrid w:val="0"/>
          <w:sz w:val="28"/>
          <w:szCs w:val="28"/>
        </w:rPr>
        <w:t>Россошанского сельского поселения</w:t>
      </w:r>
      <w:r w:rsidRPr="00BB2F41">
        <w:rPr>
          <w:snapToGrid w:val="0"/>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snapToGrid w:val="0"/>
          <w:sz w:val="28"/>
          <w:szCs w:val="28"/>
        </w:rPr>
        <w:t>Россошанского сельского поселения</w:t>
      </w:r>
      <w:r w:rsidRPr="00BB2F41">
        <w:rPr>
          <w:snapToGrid w:val="0"/>
          <w:sz w:val="28"/>
          <w:szCs w:val="28"/>
        </w:rPr>
        <w:t>, опубликование результатов публичных слушаний, включая мотивированное обоснование принятых решений.</w:t>
      </w:r>
    </w:p>
    <w:p w:rsidR="002C33B3" w:rsidRPr="00BB2F41" w:rsidRDefault="002C33B3" w:rsidP="00BB2F41">
      <w:pPr>
        <w:autoSpaceDE w:val="0"/>
        <w:autoSpaceDN w:val="0"/>
        <w:adjustRightInd w:val="0"/>
        <w:spacing w:line="360" w:lineRule="auto"/>
        <w:ind w:firstLine="709"/>
        <w:jc w:val="both"/>
        <w:rPr>
          <w:sz w:val="28"/>
          <w:szCs w:val="28"/>
        </w:rPr>
      </w:pPr>
      <w:r w:rsidRPr="00BB2F41">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Pr>
          <w:sz w:val="28"/>
          <w:szCs w:val="28"/>
        </w:rPr>
        <w:t xml:space="preserve"> </w:t>
      </w:r>
      <w:r w:rsidRPr="00BB2F41">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Pr>
          <w:sz w:val="28"/>
          <w:szCs w:val="28"/>
        </w:rPr>
        <w:t>Россошанского сельского поселения</w:t>
      </w:r>
      <w:r w:rsidRPr="00BB2F41">
        <w:rPr>
          <w:sz w:val="28"/>
          <w:szCs w:val="28"/>
        </w:rPr>
        <w:t xml:space="preserve"> с учетом положений законодательства о градостроительной деятельности.».</w:t>
      </w:r>
    </w:p>
    <w:p w:rsidR="002C33B3" w:rsidRDefault="002C33B3" w:rsidP="00BD1234">
      <w:pPr>
        <w:autoSpaceDE w:val="0"/>
        <w:autoSpaceDN w:val="0"/>
        <w:adjustRightInd w:val="0"/>
        <w:spacing w:line="360" w:lineRule="auto"/>
        <w:ind w:firstLine="709"/>
        <w:jc w:val="both"/>
        <w:rPr>
          <w:b/>
          <w:bCs/>
          <w:sz w:val="28"/>
          <w:szCs w:val="28"/>
        </w:rPr>
      </w:pPr>
      <w:r>
        <w:rPr>
          <w:b/>
          <w:bCs/>
          <w:sz w:val="28"/>
          <w:szCs w:val="28"/>
        </w:rPr>
        <w:t>5</w:t>
      </w:r>
      <w:r w:rsidRPr="000140F7">
        <w:rPr>
          <w:b/>
          <w:bCs/>
          <w:sz w:val="28"/>
          <w:szCs w:val="28"/>
        </w:rPr>
        <w:t xml:space="preserve">. </w:t>
      </w:r>
      <w:r>
        <w:rPr>
          <w:b/>
          <w:bCs/>
          <w:sz w:val="28"/>
          <w:szCs w:val="28"/>
        </w:rPr>
        <w:t xml:space="preserve">В часть 1 статьи 27 Устава </w:t>
      </w:r>
      <w:r w:rsidRPr="00221550">
        <w:rPr>
          <w:sz w:val="28"/>
          <w:szCs w:val="28"/>
        </w:rPr>
        <w:t>внести следующие изменения:</w:t>
      </w:r>
    </w:p>
    <w:p w:rsidR="002C33B3" w:rsidRDefault="002C33B3" w:rsidP="00BD1234">
      <w:pPr>
        <w:autoSpaceDE w:val="0"/>
        <w:autoSpaceDN w:val="0"/>
        <w:adjustRightInd w:val="0"/>
        <w:spacing w:line="360" w:lineRule="auto"/>
        <w:ind w:firstLine="709"/>
        <w:jc w:val="both"/>
        <w:rPr>
          <w:sz w:val="28"/>
          <w:szCs w:val="28"/>
        </w:rPr>
      </w:pPr>
      <w:r>
        <w:rPr>
          <w:sz w:val="28"/>
          <w:szCs w:val="28"/>
        </w:rPr>
        <w:t>5</w:t>
      </w:r>
      <w:r w:rsidRPr="00625070">
        <w:rPr>
          <w:sz w:val="28"/>
          <w:szCs w:val="28"/>
        </w:rPr>
        <w:t xml:space="preserve">.1. Пункт </w:t>
      </w:r>
      <w:r>
        <w:rPr>
          <w:sz w:val="28"/>
          <w:szCs w:val="28"/>
        </w:rPr>
        <w:t xml:space="preserve">4 </w:t>
      </w:r>
      <w:r w:rsidRPr="00625070">
        <w:rPr>
          <w:sz w:val="28"/>
          <w:szCs w:val="28"/>
        </w:rPr>
        <w:t>изложить</w:t>
      </w:r>
      <w:r>
        <w:rPr>
          <w:sz w:val="28"/>
          <w:szCs w:val="28"/>
        </w:rPr>
        <w:t xml:space="preserve"> в следующей редакции:</w:t>
      </w:r>
    </w:p>
    <w:p w:rsidR="002C33B3" w:rsidRDefault="002C33B3" w:rsidP="00BD1234">
      <w:pPr>
        <w:autoSpaceDE w:val="0"/>
        <w:autoSpaceDN w:val="0"/>
        <w:adjustRightInd w:val="0"/>
        <w:spacing w:line="360" w:lineRule="auto"/>
        <w:ind w:firstLine="709"/>
        <w:jc w:val="both"/>
        <w:rPr>
          <w:sz w:val="28"/>
          <w:szCs w:val="28"/>
          <w:lang w:eastAsia="en-US"/>
        </w:rPr>
      </w:pPr>
      <w:r>
        <w:rPr>
          <w:sz w:val="28"/>
          <w:szCs w:val="28"/>
        </w:rPr>
        <w:t xml:space="preserve">«4) </w:t>
      </w:r>
      <w:r>
        <w:rPr>
          <w:sz w:val="28"/>
          <w:szCs w:val="28"/>
          <w:lang w:eastAsia="en-US"/>
        </w:rPr>
        <w:t>утверждение стратегии социально-экономического развития Россошанского сельского поселения»;</w:t>
      </w:r>
    </w:p>
    <w:p w:rsidR="002C33B3" w:rsidRDefault="002C33B3" w:rsidP="00832B23">
      <w:pPr>
        <w:autoSpaceDE w:val="0"/>
        <w:autoSpaceDN w:val="0"/>
        <w:adjustRightInd w:val="0"/>
        <w:spacing w:line="360" w:lineRule="auto"/>
        <w:ind w:firstLine="709"/>
        <w:jc w:val="both"/>
        <w:rPr>
          <w:sz w:val="28"/>
          <w:szCs w:val="28"/>
          <w:lang w:eastAsia="en-US"/>
        </w:rPr>
      </w:pPr>
      <w:r>
        <w:rPr>
          <w:sz w:val="28"/>
          <w:szCs w:val="28"/>
          <w:lang w:eastAsia="en-US"/>
        </w:rPr>
        <w:t>5.2. Дополнить пунктом 11 следующего содержания:</w:t>
      </w:r>
    </w:p>
    <w:p w:rsidR="002C33B3" w:rsidRDefault="002C33B3" w:rsidP="00832B23">
      <w:pPr>
        <w:autoSpaceDE w:val="0"/>
        <w:autoSpaceDN w:val="0"/>
        <w:adjustRightInd w:val="0"/>
        <w:spacing w:line="360" w:lineRule="auto"/>
        <w:ind w:firstLine="709"/>
        <w:jc w:val="both"/>
        <w:rPr>
          <w:sz w:val="28"/>
          <w:szCs w:val="28"/>
          <w:lang w:eastAsia="en-US"/>
        </w:rPr>
      </w:pPr>
      <w:r>
        <w:rPr>
          <w:sz w:val="28"/>
          <w:szCs w:val="28"/>
          <w:lang w:eastAsia="en-US"/>
        </w:rPr>
        <w:t>«11) утверждение правил благоустройства территории Россошанского сельского поселения.».</w:t>
      </w:r>
    </w:p>
    <w:p w:rsidR="002C33B3" w:rsidRPr="00155942" w:rsidRDefault="002C33B3" w:rsidP="00155942">
      <w:pPr>
        <w:autoSpaceDE w:val="0"/>
        <w:autoSpaceDN w:val="0"/>
        <w:adjustRightInd w:val="0"/>
        <w:spacing w:line="360" w:lineRule="auto"/>
        <w:ind w:firstLine="709"/>
        <w:jc w:val="both"/>
        <w:rPr>
          <w:sz w:val="28"/>
          <w:szCs w:val="28"/>
          <w:lang w:eastAsia="en-US"/>
        </w:rPr>
      </w:pPr>
      <w:r w:rsidRPr="005B7E43">
        <w:rPr>
          <w:b/>
          <w:bCs/>
          <w:sz w:val="28"/>
          <w:szCs w:val="28"/>
          <w:lang w:eastAsia="en-US"/>
        </w:rPr>
        <w:t>6. В часть 12 статьи 33 Устава</w:t>
      </w:r>
      <w:r w:rsidRPr="00155942">
        <w:rPr>
          <w:sz w:val="28"/>
          <w:szCs w:val="28"/>
          <w:lang w:eastAsia="en-US"/>
        </w:rPr>
        <w:t xml:space="preserve"> внести следующие изменения:</w:t>
      </w:r>
    </w:p>
    <w:p w:rsidR="002C33B3" w:rsidRPr="00155942" w:rsidRDefault="002C33B3" w:rsidP="00155942">
      <w:pPr>
        <w:autoSpaceDE w:val="0"/>
        <w:autoSpaceDN w:val="0"/>
        <w:adjustRightInd w:val="0"/>
        <w:spacing w:line="360" w:lineRule="auto"/>
        <w:ind w:firstLine="709"/>
        <w:jc w:val="both"/>
        <w:rPr>
          <w:sz w:val="28"/>
          <w:szCs w:val="28"/>
          <w:lang w:eastAsia="en-US"/>
        </w:rPr>
      </w:pPr>
      <w:r w:rsidRPr="00155942">
        <w:rPr>
          <w:sz w:val="28"/>
          <w:szCs w:val="28"/>
          <w:lang w:eastAsia="en-US"/>
        </w:rPr>
        <w:t xml:space="preserve">6.1. Пункт 5 изложить в следующей редакции: </w:t>
      </w:r>
    </w:p>
    <w:p w:rsidR="002C33B3" w:rsidRPr="00155942" w:rsidRDefault="002C33B3" w:rsidP="00155942">
      <w:pPr>
        <w:autoSpaceDE w:val="0"/>
        <w:autoSpaceDN w:val="0"/>
        <w:adjustRightInd w:val="0"/>
        <w:spacing w:line="360" w:lineRule="auto"/>
        <w:ind w:firstLine="709"/>
        <w:jc w:val="both"/>
        <w:rPr>
          <w:sz w:val="28"/>
          <w:szCs w:val="28"/>
          <w:lang w:eastAsia="en-US"/>
        </w:rPr>
      </w:pPr>
      <w:r w:rsidRPr="00155942">
        <w:rPr>
          <w:sz w:val="28"/>
          <w:szCs w:val="28"/>
          <w:lang w:eastAsia="en-US"/>
        </w:rPr>
        <w:t>«5)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w:t>
      </w:r>
      <w:r>
        <w:rPr>
          <w:sz w:val="28"/>
          <w:szCs w:val="28"/>
          <w:lang w:eastAsia="en-US"/>
        </w:rPr>
        <w:t>рритории Российской Федерации;»;</w:t>
      </w:r>
    </w:p>
    <w:p w:rsidR="002C33B3" w:rsidRPr="00155942" w:rsidRDefault="002C33B3" w:rsidP="00155942">
      <w:pPr>
        <w:autoSpaceDE w:val="0"/>
        <w:autoSpaceDN w:val="0"/>
        <w:adjustRightInd w:val="0"/>
        <w:spacing w:line="360" w:lineRule="auto"/>
        <w:ind w:firstLine="709"/>
        <w:jc w:val="both"/>
        <w:rPr>
          <w:sz w:val="28"/>
          <w:szCs w:val="28"/>
          <w:lang w:eastAsia="en-US"/>
        </w:rPr>
      </w:pPr>
      <w:r w:rsidRPr="00155942">
        <w:rPr>
          <w:sz w:val="28"/>
          <w:szCs w:val="28"/>
          <w:lang w:eastAsia="en-US"/>
        </w:rPr>
        <w:t>6.2. Пункт 8изложить в следующей редакции:</w:t>
      </w:r>
    </w:p>
    <w:p w:rsidR="002C33B3" w:rsidRPr="00155942" w:rsidRDefault="002C33B3" w:rsidP="00155942">
      <w:pPr>
        <w:autoSpaceDE w:val="0"/>
        <w:autoSpaceDN w:val="0"/>
        <w:adjustRightInd w:val="0"/>
        <w:spacing w:line="360" w:lineRule="auto"/>
        <w:ind w:firstLine="709"/>
        <w:jc w:val="both"/>
        <w:rPr>
          <w:sz w:val="28"/>
          <w:szCs w:val="28"/>
        </w:rPr>
      </w:pPr>
      <w:r w:rsidRPr="00155942">
        <w:rPr>
          <w:sz w:val="28"/>
          <w:szCs w:val="28"/>
        </w:rPr>
        <w:t xml:space="preserve">«8) ежемесячные и иные дополнительные выплаты (единовременная выплата при предоставлении ежегодного оплачиваемого отпуска, ежегодная и единовременная дополнительная материальная помощь, премиальные выплаты по итогам работы, </w:t>
      </w:r>
      <w:r>
        <w:rPr>
          <w:sz w:val="28"/>
          <w:szCs w:val="28"/>
        </w:rPr>
        <w:t xml:space="preserve">ежемесячное и </w:t>
      </w:r>
      <w:r w:rsidRPr="00155942">
        <w:rPr>
          <w:sz w:val="28"/>
          <w:szCs w:val="28"/>
        </w:rPr>
        <w:t>единовременное денежное поощрение).».</w:t>
      </w:r>
    </w:p>
    <w:p w:rsidR="002C33B3" w:rsidRDefault="002C33B3" w:rsidP="00832B23">
      <w:pPr>
        <w:autoSpaceDE w:val="0"/>
        <w:autoSpaceDN w:val="0"/>
        <w:adjustRightInd w:val="0"/>
        <w:spacing w:line="360" w:lineRule="auto"/>
        <w:ind w:firstLine="709"/>
        <w:jc w:val="both"/>
        <w:rPr>
          <w:sz w:val="28"/>
          <w:szCs w:val="28"/>
          <w:lang w:eastAsia="en-US"/>
        </w:rPr>
      </w:pPr>
      <w:r>
        <w:rPr>
          <w:b/>
          <w:bCs/>
          <w:sz w:val="28"/>
          <w:szCs w:val="28"/>
          <w:lang w:eastAsia="en-US"/>
        </w:rPr>
        <w:t>7</w:t>
      </w:r>
      <w:r w:rsidRPr="00746C94">
        <w:rPr>
          <w:b/>
          <w:bCs/>
          <w:sz w:val="28"/>
          <w:szCs w:val="28"/>
          <w:lang w:eastAsia="en-US"/>
        </w:rPr>
        <w:t xml:space="preserve">. Часть 8.1. </w:t>
      </w:r>
      <w:r>
        <w:rPr>
          <w:b/>
          <w:bCs/>
          <w:sz w:val="28"/>
          <w:szCs w:val="28"/>
          <w:lang w:eastAsia="en-US"/>
        </w:rPr>
        <w:t xml:space="preserve">статьи 34 </w:t>
      </w:r>
      <w:r w:rsidRPr="00746C94">
        <w:rPr>
          <w:b/>
          <w:bCs/>
          <w:sz w:val="28"/>
          <w:szCs w:val="28"/>
          <w:lang w:eastAsia="en-US"/>
        </w:rPr>
        <w:t>Устава</w:t>
      </w:r>
      <w:r>
        <w:rPr>
          <w:sz w:val="28"/>
          <w:szCs w:val="28"/>
          <w:lang w:eastAsia="en-US"/>
        </w:rPr>
        <w:t xml:space="preserve"> изложить в следующей редакции:</w:t>
      </w:r>
    </w:p>
    <w:p w:rsidR="002C33B3" w:rsidRPr="000140F7" w:rsidRDefault="002C33B3" w:rsidP="00BD1234">
      <w:pPr>
        <w:autoSpaceDE w:val="0"/>
        <w:autoSpaceDN w:val="0"/>
        <w:adjustRightInd w:val="0"/>
        <w:spacing w:line="360" w:lineRule="auto"/>
        <w:ind w:firstLine="709"/>
        <w:jc w:val="both"/>
        <w:rPr>
          <w:sz w:val="28"/>
          <w:szCs w:val="28"/>
        </w:rPr>
      </w:pPr>
      <w:r>
        <w:rPr>
          <w:sz w:val="28"/>
          <w:szCs w:val="28"/>
          <w:lang w:eastAsia="en-US"/>
        </w:rPr>
        <w:t>«8.1. В случае, если глава Россошанского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Россошанского сельского поселения либо на основании решения Совета народных депутатов Россошанского сельского поселения об удалении главы Россошанского сельского поселения в отставку, обжалует данные правовой акт или решение в судебном порядке, Совет народных депутатов Россошанского сельского поселения не вправе принимать решение об избрании главы Россошанского сельского поселения, избираемого Советом народных депутатов Россошанского сельского поселения из своего состава, до вступления решения суда в законную силу.».</w:t>
      </w:r>
    </w:p>
    <w:sectPr w:rsidR="002C33B3" w:rsidRPr="000140F7" w:rsidSect="00F96E65">
      <w:pgSz w:w="11906" w:h="16838"/>
      <w:pgMar w:top="1134" w:right="567"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B3" w:rsidRDefault="002C33B3" w:rsidP="00EC7828">
      <w:r>
        <w:separator/>
      </w:r>
    </w:p>
  </w:endnote>
  <w:endnote w:type="continuationSeparator" w:id="1">
    <w:p w:rsidR="002C33B3" w:rsidRDefault="002C33B3" w:rsidP="00EC7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B3" w:rsidRDefault="002C33B3" w:rsidP="00EC7828">
      <w:r>
        <w:separator/>
      </w:r>
    </w:p>
  </w:footnote>
  <w:footnote w:type="continuationSeparator" w:id="1">
    <w:p w:rsidR="002C33B3" w:rsidRDefault="002C33B3" w:rsidP="00EC7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0D3"/>
    <w:multiLevelType w:val="hybridMultilevel"/>
    <w:tmpl w:val="B58E8904"/>
    <w:lvl w:ilvl="0" w:tplc="84C85764">
      <w:start w:val="1"/>
      <w:numFmt w:val="decimal"/>
      <w:lvlText w:val="%1."/>
      <w:lvlJc w:val="left"/>
      <w:pPr>
        <w:ind w:left="928" w:hanging="360"/>
      </w:pPr>
      <w:rPr>
        <w:b/>
        <w:bCs/>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DFE6DB3"/>
    <w:multiLevelType w:val="hybridMultilevel"/>
    <w:tmpl w:val="BD028506"/>
    <w:lvl w:ilvl="0" w:tplc="C4880BB0">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E603E2F"/>
    <w:multiLevelType w:val="hybridMultilevel"/>
    <w:tmpl w:val="49A6B804"/>
    <w:lvl w:ilvl="0" w:tplc="94EE1A96">
      <w:start w:val="11"/>
      <w:numFmt w:val="decimal"/>
      <w:lvlText w:val="%1."/>
      <w:lvlJc w:val="left"/>
      <w:pPr>
        <w:ind w:left="1429"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E17D1E"/>
    <w:multiLevelType w:val="hybridMultilevel"/>
    <w:tmpl w:val="CACA60A0"/>
    <w:lvl w:ilvl="0" w:tplc="084E033E">
      <w:start w:val="1"/>
      <w:numFmt w:val="decimal"/>
      <w:lvlText w:val="%1."/>
      <w:lvlJc w:val="left"/>
      <w:pPr>
        <w:tabs>
          <w:tab w:val="num" w:pos="1051"/>
        </w:tabs>
        <w:ind w:left="10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2D51BF"/>
    <w:multiLevelType w:val="hybridMultilevel"/>
    <w:tmpl w:val="C1765950"/>
    <w:lvl w:ilvl="0" w:tplc="D16EDF46">
      <w:start w:val="1"/>
      <w:numFmt w:val="decimal"/>
      <w:lvlText w:val="%1."/>
      <w:lvlJc w:val="left"/>
      <w:pPr>
        <w:ind w:left="1429" w:hanging="360"/>
      </w:pPr>
      <w:rPr>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FE90F1F"/>
    <w:multiLevelType w:val="hybridMultilevel"/>
    <w:tmpl w:val="3C94581A"/>
    <w:lvl w:ilvl="0" w:tplc="6770A162">
      <w:start w:val="1"/>
      <w:numFmt w:val="decimal"/>
      <w:lvlText w:val="%1."/>
      <w:lvlJc w:val="left"/>
      <w:pPr>
        <w:tabs>
          <w:tab w:val="num" w:pos="540"/>
        </w:tabs>
        <w:ind w:left="540" w:hanging="360"/>
      </w:pPr>
      <w:rPr>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A477E8"/>
    <w:multiLevelType w:val="hybridMultilevel"/>
    <w:tmpl w:val="D4B4AA38"/>
    <w:lvl w:ilvl="0" w:tplc="A5A8A566">
      <w:start w:val="5"/>
      <w:numFmt w:val="decimal"/>
      <w:lvlText w:val="%1"/>
      <w:lvlJc w:val="left"/>
      <w:pPr>
        <w:ind w:left="1211" w:hanging="36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5E066E0"/>
    <w:multiLevelType w:val="multilevel"/>
    <w:tmpl w:val="E384F2C6"/>
    <w:lvl w:ilvl="0">
      <w:start w:val="2"/>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248A6CE1"/>
    <w:multiLevelType w:val="hybridMultilevel"/>
    <w:tmpl w:val="AB685B82"/>
    <w:lvl w:ilvl="0" w:tplc="1CA0713A">
      <w:start w:val="1"/>
      <w:numFmt w:val="russianLow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24B438CF"/>
    <w:multiLevelType w:val="hybridMultilevel"/>
    <w:tmpl w:val="262CC8E0"/>
    <w:lvl w:ilvl="0" w:tplc="1CA0713A">
      <w:start w:val="1"/>
      <w:numFmt w:val="russianLower"/>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E660CF"/>
    <w:multiLevelType w:val="hybridMultilevel"/>
    <w:tmpl w:val="9D2E9E34"/>
    <w:lvl w:ilvl="0" w:tplc="A69AE382">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96F35D4"/>
    <w:multiLevelType w:val="hybridMultilevel"/>
    <w:tmpl w:val="600E93FE"/>
    <w:lvl w:ilvl="0" w:tplc="1CA0713A">
      <w:start w:val="1"/>
      <w:numFmt w:val="russianLower"/>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37637D"/>
    <w:multiLevelType w:val="multilevel"/>
    <w:tmpl w:val="01047196"/>
    <w:lvl w:ilvl="0">
      <w:start w:val="2"/>
      <w:numFmt w:val="decimal"/>
      <w:lvlText w:val="%1."/>
      <w:lvlJc w:val="left"/>
      <w:rPr>
        <w:rFonts w:ascii="Times New Roman" w:eastAsia="Times New Roman" w:hAnsi="Times New Roman"/>
        <w:b/>
        <w:bCs/>
        <w:i w:val="0"/>
        <w:iCs w:val="0"/>
        <w:smallCaps w:val="0"/>
        <w:strike w:val="0"/>
        <w:color w:val="000000"/>
        <w:spacing w:val="1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95C04"/>
    <w:multiLevelType w:val="hybridMultilevel"/>
    <w:tmpl w:val="B4F0E3B4"/>
    <w:lvl w:ilvl="0" w:tplc="EBF8490A">
      <w:start w:val="1"/>
      <w:numFmt w:val="decimal"/>
      <w:lvlText w:val="%1)"/>
      <w:lvlJc w:val="left"/>
      <w:pPr>
        <w:ind w:left="1429" w:hanging="360"/>
      </w:pPr>
      <w:rPr>
        <w:rFonts w:ascii="Times New Roman" w:hAnsi="Times New Roman" w:cs="Times New Roman" w:hint="default"/>
        <w:sz w:val="24"/>
        <w:szCs w:val="24"/>
      </w:rPr>
    </w:lvl>
    <w:lvl w:ilvl="1" w:tplc="8CBC754E">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2E12C69"/>
    <w:multiLevelType w:val="multilevel"/>
    <w:tmpl w:val="E2D49342"/>
    <w:lvl w:ilvl="0">
      <w:start w:val="2"/>
      <w:numFmt w:val="decimal"/>
      <w:lvlText w:val="%1."/>
      <w:lvlJc w:val="left"/>
      <w:pPr>
        <w:ind w:left="495" w:hanging="495"/>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nsid w:val="45050D55"/>
    <w:multiLevelType w:val="hybridMultilevel"/>
    <w:tmpl w:val="EB54847E"/>
    <w:lvl w:ilvl="0" w:tplc="E886F6F4">
      <w:start w:val="1"/>
      <w:numFmt w:val="decimal"/>
      <w:lvlText w:val="%1)"/>
      <w:lvlJc w:val="left"/>
      <w:pPr>
        <w:ind w:left="1429" w:hanging="360"/>
      </w:pPr>
      <w:rPr>
        <w:rFonts w:ascii="Times New Roman" w:hAnsi="Times New Roman" w:cs="Times New Roman" w:hint="default"/>
        <w:sz w:val="24"/>
        <w:szCs w:val="24"/>
      </w:rPr>
    </w:lvl>
    <w:lvl w:ilvl="1" w:tplc="E0024928">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054A05"/>
    <w:multiLevelType w:val="hybridMultilevel"/>
    <w:tmpl w:val="DF38F6A8"/>
    <w:lvl w:ilvl="0" w:tplc="F65E02B8">
      <w:start w:val="1"/>
      <w:numFmt w:val="russianLower"/>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9237DBF"/>
    <w:multiLevelType w:val="hybridMultilevel"/>
    <w:tmpl w:val="D6D895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B220900"/>
    <w:multiLevelType w:val="hybridMultilevel"/>
    <w:tmpl w:val="21F66016"/>
    <w:lvl w:ilvl="0" w:tplc="80A80AA0">
      <w:start w:val="1"/>
      <w:numFmt w:val="decimal"/>
      <w:lvlText w:val="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4944F7"/>
    <w:multiLevelType w:val="hybridMultilevel"/>
    <w:tmpl w:val="08A4CF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1F2436E"/>
    <w:multiLevelType w:val="hybridMultilevel"/>
    <w:tmpl w:val="0FFEE67C"/>
    <w:lvl w:ilvl="0" w:tplc="1CA0713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1F377BE"/>
    <w:multiLevelType w:val="hybridMultilevel"/>
    <w:tmpl w:val="FC48F2EA"/>
    <w:lvl w:ilvl="0" w:tplc="A396578E">
      <w:start w:val="4"/>
      <w:numFmt w:val="decimal"/>
      <w:lvlText w:val="%1"/>
      <w:lvlJc w:val="left"/>
      <w:pPr>
        <w:ind w:left="1211" w:hanging="36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74BB7469"/>
    <w:multiLevelType w:val="multilevel"/>
    <w:tmpl w:val="82A0A5A6"/>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D549B7"/>
    <w:multiLevelType w:val="hybridMultilevel"/>
    <w:tmpl w:val="262CC8E0"/>
    <w:lvl w:ilvl="0" w:tplc="1CA0713A">
      <w:start w:val="1"/>
      <w:numFmt w:val="russianLower"/>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7"/>
  </w:num>
  <w:num w:numId="22">
    <w:abstractNumId w:val="14"/>
  </w:num>
  <w:num w:numId="23">
    <w:abstractNumId w:val="21"/>
  </w:num>
  <w:num w:numId="24">
    <w:abstractNumId w:val="6"/>
  </w:num>
  <w:num w:numId="25">
    <w:abstractNumId w:val="2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AB5"/>
    <w:rsid w:val="00000646"/>
    <w:rsid w:val="00000A5B"/>
    <w:rsid w:val="00001162"/>
    <w:rsid w:val="00002002"/>
    <w:rsid w:val="00003406"/>
    <w:rsid w:val="000109FC"/>
    <w:rsid w:val="00010F95"/>
    <w:rsid w:val="00011679"/>
    <w:rsid w:val="000129AF"/>
    <w:rsid w:val="000130A5"/>
    <w:rsid w:val="000140F7"/>
    <w:rsid w:val="0001435C"/>
    <w:rsid w:val="000144D1"/>
    <w:rsid w:val="00014EDE"/>
    <w:rsid w:val="00015517"/>
    <w:rsid w:val="0001613F"/>
    <w:rsid w:val="00017D4A"/>
    <w:rsid w:val="00022DC6"/>
    <w:rsid w:val="00024110"/>
    <w:rsid w:val="00024244"/>
    <w:rsid w:val="00026AAE"/>
    <w:rsid w:val="00027928"/>
    <w:rsid w:val="00027B37"/>
    <w:rsid w:val="00027D14"/>
    <w:rsid w:val="00031FA7"/>
    <w:rsid w:val="00031FDF"/>
    <w:rsid w:val="0003226A"/>
    <w:rsid w:val="000337E6"/>
    <w:rsid w:val="00033A52"/>
    <w:rsid w:val="00036AB3"/>
    <w:rsid w:val="000377BE"/>
    <w:rsid w:val="00037BEC"/>
    <w:rsid w:val="000411F9"/>
    <w:rsid w:val="00041B1E"/>
    <w:rsid w:val="000428EF"/>
    <w:rsid w:val="0004390A"/>
    <w:rsid w:val="00045560"/>
    <w:rsid w:val="000505E8"/>
    <w:rsid w:val="00051016"/>
    <w:rsid w:val="000514C0"/>
    <w:rsid w:val="00052F77"/>
    <w:rsid w:val="000556F1"/>
    <w:rsid w:val="00056B58"/>
    <w:rsid w:val="00056E64"/>
    <w:rsid w:val="0006070A"/>
    <w:rsid w:val="00066F94"/>
    <w:rsid w:val="00071D5B"/>
    <w:rsid w:val="00071F78"/>
    <w:rsid w:val="00072240"/>
    <w:rsid w:val="0007424B"/>
    <w:rsid w:val="000752D1"/>
    <w:rsid w:val="00076E86"/>
    <w:rsid w:val="000776A9"/>
    <w:rsid w:val="000802D9"/>
    <w:rsid w:val="0008399D"/>
    <w:rsid w:val="00086231"/>
    <w:rsid w:val="00086C74"/>
    <w:rsid w:val="00086E32"/>
    <w:rsid w:val="0008763F"/>
    <w:rsid w:val="00087E2F"/>
    <w:rsid w:val="00090B46"/>
    <w:rsid w:val="000977B9"/>
    <w:rsid w:val="000A07F6"/>
    <w:rsid w:val="000A0A44"/>
    <w:rsid w:val="000A0BFC"/>
    <w:rsid w:val="000A22FC"/>
    <w:rsid w:val="000A260D"/>
    <w:rsid w:val="000A2725"/>
    <w:rsid w:val="000A2768"/>
    <w:rsid w:val="000A2831"/>
    <w:rsid w:val="000A2E5A"/>
    <w:rsid w:val="000A4E70"/>
    <w:rsid w:val="000A5CDF"/>
    <w:rsid w:val="000A6FA0"/>
    <w:rsid w:val="000A7378"/>
    <w:rsid w:val="000B2818"/>
    <w:rsid w:val="000B3592"/>
    <w:rsid w:val="000B3EE8"/>
    <w:rsid w:val="000B49EE"/>
    <w:rsid w:val="000B540A"/>
    <w:rsid w:val="000B5B8F"/>
    <w:rsid w:val="000B6693"/>
    <w:rsid w:val="000C022C"/>
    <w:rsid w:val="000C0F21"/>
    <w:rsid w:val="000C1BC0"/>
    <w:rsid w:val="000C23E7"/>
    <w:rsid w:val="000C28D5"/>
    <w:rsid w:val="000C3536"/>
    <w:rsid w:val="000C3674"/>
    <w:rsid w:val="000C3B3F"/>
    <w:rsid w:val="000C4A29"/>
    <w:rsid w:val="000C5953"/>
    <w:rsid w:val="000C6162"/>
    <w:rsid w:val="000C66DA"/>
    <w:rsid w:val="000D01CC"/>
    <w:rsid w:val="000D1734"/>
    <w:rsid w:val="000D2A4D"/>
    <w:rsid w:val="000D33F5"/>
    <w:rsid w:val="000D4357"/>
    <w:rsid w:val="000D49BF"/>
    <w:rsid w:val="000D4C43"/>
    <w:rsid w:val="000D7FD4"/>
    <w:rsid w:val="000E025E"/>
    <w:rsid w:val="000E1903"/>
    <w:rsid w:val="000E2D7D"/>
    <w:rsid w:val="000E39C4"/>
    <w:rsid w:val="000E474B"/>
    <w:rsid w:val="000E4CFD"/>
    <w:rsid w:val="000E656C"/>
    <w:rsid w:val="000E717D"/>
    <w:rsid w:val="000E7285"/>
    <w:rsid w:val="000F1554"/>
    <w:rsid w:val="000F221E"/>
    <w:rsid w:val="000F28A3"/>
    <w:rsid w:val="000F3CF1"/>
    <w:rsid w:val="000F76B7"/>
    <w:rsid w:val="000F7E31"/>
    <w:rsid w:val="001003D6"/>
    <w:rsid w:val="00100BB8"/>
    <w:rsid w:val="001017AE"/>
    <w:rsid w:val="00102AAE"/>
    <w:rsid w:val="001046D2"/>
    <w:rsid w:val="001051BD"/>
    <w:rsid w:val="00106D1F"/>
    <w:rsid w:val="001075A2"/>
    <w:rsid w:val="00107B70"/>
    <w:rsid w:val="00111C12"/>
    <w:rsid w:val="001121FA"/>
    <w:rsid w:val="0011237C"/>
    <w:rsid w:val="00112538"/>
    <w:rsid w:val="00113479"/>
    <w:rsid w:val="001139F2"/>
    <w:rsid w:val="001142C2"/>
    <w:rsid w:val="00116852"/>
    <w:rsid w:val="0011773C"/>
    <w:rsid w:val="00121267"/>
    <w:rsid w:val="0012535D"/>
    <w:rsid w:val="00127DAA"/>
    <w:rsid w:val="00130867"/>
    <w:rsid w:val="00131BA8"/>
    <w:rsid w:val="00132EAE"/>
    <w:rsid w:val="00133987"/>
    <w:rsid w:val="00133DB7"/>
    <w:rsid w:val="00134804"/>
    <w:rsid w:val="001359EC"/>
    <w:rsid w:val="001369C8"/>
    <w:rsid w:val="00137790"/>
    <w:rsid w:val="00137ADF"/>
    <w:rsid w:val="0014320A"/>
    <w:rsid w:val="001464BA"/>
    <w:rsid w:val="0014673B"/>
    <w:rsid w:val="001475DD"/>
    <w:rsid w:val="00147917"/>
    <w:rsid w:val="00147B1A"/>
    <w:rsid w:val="00147DCA"/>
    <w:rsid w:val="001509BC"/>
    <w:rsid w:val="00154A52"/>
    <w:rsid w:val="00154BB8"/>
    <w:rsid w:val="00155355"/>
    <w:rsid w:val="00155942"/>
    <w:rsid w:val="001563DA"/>
    <w:rsid w:val="00160E0F"/>
    <w:rsid w:val="0016226D"/>
    <w:rsid w:val="00163060"/>
    <w:rsid w:val="001700AB"/>
    <w:rsid w:val="00172158"/>
    <w:rsid w:val="0017425D"/>
    <w:rsid w:val="001752A3"/>
    <w:rsid w:val="001817DB"/>
    <w:rsid w:val="00181884"/>
    <w:rsid w:val="001838D2"/>
    <w:rsid w:val="00184E2E"/>
    <w:rsid w:val="001876F8"/>
    <w:rsid w:val="00187AF6"/>
    <w:rsid w:val="0019008F"/>
    <w:rsid w:val="001900F0"/>
    <w:rsid w:val="00191801"/>
    <w:rsid w:val="0019324F"/>
    <w:rsid w:val="00193616"/>
    <w:rsid w:val="001948A7"/>
    <w:rsid w:val="001949ED"/>
    <w:rsid w:val="00194D83"/>
    <w:rsid w:val="001A0393"/>
    <w:rsid w:val="001A06CC"/>
    <w:rsid w:val="001A342D"/>
    <w:rsid w:val="001A3C61"/>
    <w:rsid w:val="001A4325"/>
    <w:rsid w:val="001A5DA6"/>
    <w:rsid w:val="001A6DDF"/>
    <w:rsid w:val="001A75FC"/>
    <w:rsid w:val="001B26AB"/>
    <w:rsid w:val="001B2ABB"/>
    <w:rsid w:val="001B6A0F"/>
    <w:rsid w:val="001B75DD"/>
    <w:rsid w:val="001B7D92"/>
    <w:rsid w:val="001B7F34"/>
    <w:rsid w:val="001C2382"/>
    <w:rsid w:val="001C23EF"/>
    <w:rsid w:val="001C2558"/>
    <w:rsid w:val="001C2934"/>
    <w:rsid w:val="001C2A35"/>
    <w:rsid w:val="001C2AC1"/>
    <w:rsid w:val="001C3350"/>
    <w:rsid w:val="001C387A"/>
    <w:rsid w:val="001C3E20"/>
    <w:rsid w:val="001C4B45"/>
    <w:rsid w:val="001C4F7A"/>
    <w:rsid w:val="001C7397"/>
    <w:rsid w:val="001D0DD5"/>
    <w:rsid w:val="001D1688"/>
    <w:rsid w:val="001D260C"/>
    <w:rsid w:val="001D286D"/>
    <w:rsid w:val="001D39A3"/>
    <w:rsid w:val="001D58F9"/>
    <w:rsid w:val="001E00F5"/>
    <w:rsid w:val="001E0958"/>
    <w:rsid w:val="001E09BE"/>
    <w:rsid w:val="001E14CB"/>
    <w:rsid w:val="001E313B"/>
    <w:rsid w:val="001E33B3"/>
    <w:rsid w:val="001E4D7C"/>
    <w:rsid w:val="001E55D1"/>
    <w:rsid w:val="001E56B1"/>
    <w:rsid w:val="001E5738"/>
    <w:rsid w:val="001E5D37"/>
    <w:rsid w:val="001E5DF8"/>
    <w:rsid w:val="001E63E0"/>
    <w:rsid w:val="001E72BB"/>
    <w:rsid w:val="001E7A9A"/>
    <w:rsid w:val="001F061D"/>
    <w:rsid w:val="001F0F0A"/>
    <w:rsid w:val="001F17A4"/>
    <w:rsid w:val="001F2D8C"/>
    <w:rsid w:val="001F3E2E"/>
    <w:rsid w:val="001F4287"/>
    <w:rsid w:val="001F4997"/>
    <w:rsid w:val="001F5E7A"/>
    <w:rsid w:val="001F76C7"/>
    <w:rsid w:val="001F7967"/>
    <w:rsid w:val="002002C9"/>
    <w:rsid w:val="00200DEA"/>
    <w:rsid w:val="00200F40"/>
    <w:rsid w:val="00205EC4"/>
    <w:rsid w:val="00206DEA"/>
    <w:rsid w:val="00207E84"/>
    <w:rsid w:val="002124A5"/>
    <w:rsid w:val="00213188"/>
    <w:rsid w:val="0021413C"/>
    <w:rsid w:val="0021564F"/>
    <w:rsid w:val="002157FE"/>
    <w:rsid w:val="00215EF6"/>
    <w:rsid w:val="00216872"/>
    <w:rsid w:val="00221550"/>
    <w:rsid w:val="00222194"/>
    <w:rsid w:val="00222A49"/>
    <w:rsid w:val="00222AE1"/>
    <w:rsid w:val="00225B75"/>
    <w:rsid w:val="0022673D"/>
    <w:rsid w:val="00230EAC"/>
    <w:rsid w:val="002337D0"/>
    <w:rsid w:val="00233A2D"/>
    <w:rsid w:val="0023530D"/>
    <w:rsid w:val="0023695E"/>
    <w:rsid w:val="0023780F"/>
    <w:rsid w:val="002417CA"/>
    <w:rsid w:val="00242256"/>
    <w:rsid w:val="002423AA"/>
    <w:rsid w:val="00242FCB"/>
    <w:rsid w:val="00243010"/>
    <w:rsid w:val="002447F7"/>
    <w:rsid w:val="0024612B"/>
    <w:rsid w:val="00246226"/>
    <w:rsid w:val="00251DF7"/>
    <w:rsid w:val="00253061"/>
    <w:rsid w:val="002547DC"/>
    <w:rsid w:val="00255E12"/>
    <w:rsid w:val="00255E6E"/>
    <w:rsid w:val="00256AB6"/>
    <w:rsid w:val="0025755E"/>
    <w:rsid w:val="00260BEB"/>
    <w:rsid w:val="002612B8"/>
    <w:rsid w:val="00262F21"/>
    <w:rsid w:val="00263AF3"/>
    <w:rsid w:val="00263B44"/>
    <w:rsid w:val="00263CA1"/>
    <w:rsid w:val="00263E27"/>
    <w:rsid w:val="00264C1C"/>
    <w:rsid w:val="00264EDE"/>
    <w:rsid w:val="00266288"/>
    <w:rsid w:val="002705A8"/>
    <w:rsid w:val="00270FC1"/>
    <w:rsid w:val="00273D1A"/>
    <w:rsid w:val="002802E2"/>
    <w:rsid w:val="002814B5"/>
    <w:rsid w:val="0028237E"/>
    <w:rsid w:val="002842D9"/>
    <w:rsid w:val="002852D9"/>
    <w:rsid w:val="002860F2"/>
    <w:rsid w:val="0028655B"/>
    <w:rsid w:val="00287315"/>
    <w:rsid w:val="00291072"/>
    <w:rsid w:val="00292B8C"/>
    <w:rsid w:val="00296E3E"/>
    <w:rsid w:val="002A0D10"/>
    <w:rsid w:val="002A18B0"/>
    <w:rsid w:val="002A2CBF"/>
    <w:rsid w:val="002A3E4A"/>
    <w:rsid w:val="002A7849"/>
    <w:rsid w:val="002A7A70"/>
    <w:rsid w:val="002A7ED3"/>
    <w:rsid w:val="002B037F"/>
    <w:rsid w:val="002B0739"/>
    <w:rsid w:val="002B0FFB"/>
    <w:rsid w:val="002B4119"/>
    <w:rsid w:val="002B441E"/>
    <w:rsid w:val="002B48B6"/>
    <w:rsid w:val="002B4A41"/>
    <w:rsid w:val="002B6E53"/>
    <w:rsid w:val="002B700C"/>
    <w:rsid w:val="002B7D24"/>
    <w:rsid w:val="002C08B4"/>
    <w:rsid w:val="002C33B3"/>
    <w:rsid w:val="002C62BD"/>
    <w:rsid w:val="002C65C0"/>
    <w:rsid w:val="002C6DC5"/>
    <w:rsid w:val="002C7613"/>
    <w:rsid w:val="002D387A"/>
    <w:rsid w:val="002D748C"/>
    <w:rsid w:val="002E26D3"/>
    <w:rsid w:val="002E5A88"/>
    <w:rsid w:val="002F1B03"/>
    <w:rsid w:val="002F35A6"/>
    <w:rsid w:val="002F3FD7"/>
    <w:rsid w:val="002F4556"/>
    <w:rsid w:val="002F63CF"/>
    <w:rsid w:val="002F739D"/>
    <w:rsid w:val="002F7F27"/>
    <w:rsid w:val="00300CBF"/>
    <w:rsid w:val="00304433"/>
    <w:rsid w:val="00305020"/>
    <w:rsid w:val="00305EAE"/>
    <w:rsid w:val="00305F89"/>
    <w:rsid w:val="00306782"/>
    <w:rsid w:val="00307B8E"/>
    <w:rsid w:val="00307C7B"/>
    <w:rsid w:val="0031017C"/>
    <w:rsid w:val="003114AC"/>
    <w:rsid w:val="00312096"/>
    <w:rsid w:val="00313559"/>
    <w:rsid w:val="003138C6"/>
    <w:rsid w:val="00314F25"/>
    <w:rsid w:val="003159CD"/>
    <w:rsid w:val="00316961"/>
    <w:rsid w:val="00317FB2"/>
    <w:rsid w:val="003200A6"/>
    <w:rsid w:val="0032108A"/>
    <w:rsid w:val="00321BBC"/>
    <w:rsid w:val="00323ACE"/>
    <w:rsid w:val="00324D43"/>
    <w:rsid w:val="003253C9"/>
    <w:rsid w:val="003275AF"/>
    <w:rsid w:val="003323A4"/>
    <w:rsid w:val="0033379C"/>
    <w:rsid w:val="00335B4D"/>
    <w:rsid w:val="00335B79"/>
    <w:rsid w:val="00336318"/>
    <w:rsid w:val="0033781B"/>
    <w:rsid w:val="003400B1"/>
    <w:rsid w:val="00340E2D"/>
    <w:rsid w:val="00342FC0"/>
    <w:rsid w:val="00343C3A"/>
    <w:rsid w:val="00343EBE"/>
    <w:rsid w:val="00344EBE"/>
    <w:rsid w:val="00345917"/>
    <w:rsid w:val="00347DC9"/>
    <w:rsid w:val="00350155"/>
    <w:rsid w:val="00350880"/>
    <w:rsid w:val="003509F0"/>
    <w:rsid w:val="00352559"/>
    <w:rsid w:val="00353412"/>
    <w:rsid w:val="00353771"/>
    <w:rsid w:val="003547CB"/>
    <w:rsid w:val="0036131F"/>
    <w:rsid w:val="00362F6E"/>
    <w:rsid w:val="00364549"/>
    <w:rsid w:val="00367356"/>
    <w:rsid w:val="003676DE"/>
    <w:rsid w:val="00370609"/>
    <w:rsid w:val="003714CE"/>
    <w:rsid w:val="003718C4"/>
    <w:rsid w:val="0037301D"/>
    <w:rsid w:val="00374182"/>
    <w:rsid w:val="00375378"/>
    <w:rsid w:val="00376928"/>
    <w:rsid w:val="00376F06"/>
    <w:rsid w:val="00380491"/>
    <w:rsid w:val="0038049C"/>
    <w:rsid w:val="00380E4B"/>
    <w:rsid w:val="003814E2"/>
    <w:rsid w:val="00382587"/>
    <w:rsid w:val="003830BE"/>
    <w:rsid w:val="00383272"/>
    <w:rsid w:val="00383A10"/>
    <w:rsid w:val="003845AF"/>
    <w:rsid w:val="0038481C"/>
    <w:rsid w:val="00384D63"/>
    <w:rsid w:val="00384EBC"/>
    <w:rsid w:val="003851FF"/>
    <w:rsid w:val="00387781"/>
    <w:rsid w:val="00387D01"/>
    <w:rsid w:val="00391813"/>
    <w:rsid w:val="0039223B"/>
    <w:rsid w:val="0039527A"/>
    <w:rsid w:val="0039531F"/>
    <w:rsid w:val="0039575A"/>
    <w:rsid w:val="003958ED"/>
    <w:rsid w:val="00396CCD"/>
    <w:rsid w:val="0039708A"/>
    <w:rsid w:val="003A0653"/>
    <w:rsid w:val="003A1818"/>
    <w:rsid w:val="003A21A9"/>
    <w:rsid w:val="003A265D"/>
    <w:rsid w:val="003A58F4"/>
    <w:rsid w:val="003B2730"/>
    <w:rsid w:val="003B47A3"/>
    <w:rsid w:val="003B4F97"/>
    <w:rsid w:val="003B5B4C"/>
    <w:rsid w:val="003C0BD6"/>
    <w:rsid w:val="003C1BCB"/>
    <w:rsid w:val="003C37E9"/>
    <w:rsid w:val="003C385D"/>
    <w:rsid w:val="003C469C"/>
    <w:rsid w:val="003C4BDD"/>
    <w:rsid w:val="003C53A4"/>
    <w:rsid w:val="003C5909"/>
    <w:rsid w:val="003C5F16"/>
    <w:rsid w:val="003C793E"/>
    <w:rsid w:val="003D02F2"/>
    <w:rsid w:val="003D0603"/>
    <w:rsid w:val="003D101A"/>
    <w:rsid w:val="003D404D"/>
    <w:rsid w:val="003D411F"/>
    <w:rsid w:val="003D56D8"/>
    <w:rsid w:val="003D5834"/>
    <w:rsid w:val="003D5E9F"/>
    <w:rsid w:val="003D6504"/>
    <w:rsid w:val="003E0664"/>
    <w:rsid w:val="003E0F64"/>
    <w:rsid w:val="003E2BD3"/>
    <w:rsid w:val="003E2F23"/>
    <w:rsid w:val="003E4F8C"/>
    <w:rsid w:val="003E5388"/>
    <w:rsid w:val="003E5514"/>
    <w:rsid w:val="003E607F"/>
    <w:rsid w:val="003F06EF"/>
    <w:rsid w:val="003F0B7B"/>
    <w:rsid w:val="003F184E"/>
    <w:rsid w:val="003F1B79"/>
    <w:rsid w:val="003F3A11"/>
    <w:rsid w:val="003F7F8A"/>
    <w:rsid w:val="00400C86"/>
    <w:rsid w:val="00403A80"/>
    <w:rsid w:val="00404507"/>
    <w:rsid w:val="0040589E"/>
    <w:rsid w:val="004109CB"/>
    <w:rsid w:val="00410AE5"/>
    <w:rsid w:val="00410BDA"/>
    <w:rsid w:val="00413395"/>
    <w:rsid w:val="00414C98"/>
    <w:rsid w:val="00417716"/>
    <w:rsid w:val="00417807"/>
    <w:rsid w:val="004206DF"/>
    <w:rsid w:val="00423229"/>
    <w:rsid w:val="004239A8"/>
    <w:rsid w:val="00423F3C"/>
    <w:rsid w:val="00424268"/>
    <w:rsid w:val="0042438C"/>
    <w:rsid w:val="0042601C"/>
    <w:rsid w:val="00426899"/>
    <w:rsid w:val="00427DF9"/>
    <w:rsid w:val="0043010F"/>
    <w:rsid w:val="00430970"/>
    <w:rsid w:val="004316F0"/>
    <w:rsid w:val="00432CB8"/>
    <w:rsid w:val="00434078"/>
    <w:rsid w:val="00435C2B"/>
    <w:rsid w:val="00436DE7"/>
    <w:rsid w:val="00440C9F"/>
    <w:rsid w:val="004414E0"/>
    <w:rsid w:val="00441726"/>
    <w:rsid w:val="00441D6E"/>
    <w:rsid w:val="004424EC"/>
    <w:rsid w:val="00443DFF"/>
    <w:rsid w:val="00445107"/>
    <w:rsid w:val="00445AD1"/>
    <w:rsid w:val="004471F4"/>
    <w:rsid w:val="00447FD5"/>
    <w:rsid w:val="00451AA7"/>
    <w:rsid w:val="004520A6"/>
    <w:rsid w:val="004545FD"/>
    <w:rsid w:val="004548E2"/>
    <w:rsid w:val="00461460"/>
    <w:rsid w:val="00461CB2"/>
    <w:rsid w:val="00461FA0"/>
    <w:rsid w:val="00467664"/>
    <w:rsid w:val="00471A36"/>
    <w:rsid w:val="00473498"/>
    <w:rsid w:val="004735BF"/>
    <w:rsid w:val="0047363F"/>
    <w:rsid w:val="00474E12"/>
    <w:rsid w:val="00475F20"/>
    <w:rsid w:val="0048093F"/>
    <w:rsid w:val="00480D26"/>
    <w:rsid w:val="00482178"/>
    <w:rsid w:val="00482AE8"/>
    <w:rsid w:val="00482FC6"/>
    <w:rsid w:val="004841BD"/>
    <w:rsid w:val="004847C4"/>
    <w:rsid w:val="00491E35"/>
    <w:rsid w:val="00492A25"/>
    <w:rsid w:val="004955BE"/>
    <w:rsid w:val="004963BB"/>
    <w:rsid w:val="004A0439"/>
    <w:rsid w:val="004A1508"/>
    <w:rsid w:val="004A3007"/>
    <w:rsid w:val="004A3027"/>
    <w:rsid w:val="004A31CA"/>
    <w:rsid w:val="004A7569"/>
    <w:rsid w:val="004B15E1"/>
    <w:rsid w:val="004B1AD7"/>
    <w:rsid w:val="004B2F02"/>
    <w:rsid w:val="004B5F34"/>
    <w:rsid w:val="004B5F35"/>
    <w:rsid w:val="004B627D"/>
    <w:rsid w:val="004B7F65"/>
    <w:rsid w:val="004C0721"/>
    <w:rsid w:val="004C1A47"/>
    <w:rsid w:val="004C1FF2"/>
    <w:rsid w:val="004C50E9"/>
    <w:rsid w:val="004C57E2"/>
    <w:rsid w:val="004C60C9"/>
    <w:rsid w:val="004C621C"/>
    <w:rsid w:val="004C630C"/>
    <w:rsid w:val="004D048A"/>
    <w:rsid w:val="004D2286"/>
    <w:rsid w:val="004D2526"/>
    <w:rsid w:val="004D28DB"/>
    <w:rsid w:val="004D4D85"/>
    <w:rsid w:val="004D4DBF"/>
    <w:rsid w:val="004D583C"/>
    <w:rsid w:val="004D7DDE"/>
    <w:rsid w:val="004D7F0F"/>
    <w:rsid w:val="004E2BD3"/>
    <w:rsid w:val="004E5293"/>
    <w:rsid w:val="004E5351"/>
    <w:rsid w:val="004E5A1E"/>
    <w:rsid w:val="004E5F87"/>
    <w:rsid w:val="004E60DB"/>
    <w:rsid w:val="004E6803"/>
    <w:rsid w:val="004E7405"/>
    <w:rsid w:val="004F01CB"/>
    <w:rsid w:val="004F1263"/>
    <w:rsid w:val="004F24AB"/>
    <w:rsid w:val="004F2D2E"/>
    <w:rsid w:val="004F2DF6"/>
    <w:rsid w:val="004F35EB"/>
    <w:rsid w:val="004F6CE1"/>
    <w:rsid w:val="004F73A2"/>
    <w:rsid w:val="00500021"/>
    <w:rsid w:val="00500939"/>
    <w:rsid w:val="00500A25"/>
    <w:rsid w:val="00501440"/>
    <w:rsid w:val="005040A4"/>
    <w:rsid w:val="005047FA"/>
    <w:rsid w:val="00507325"/>
    <w:rsid w:val="00510F0E"/>
    <w:rsid w:val="00510F84"/>
    <w:rsid w:val="00511015"/>
    <w:rsid w:val="00512DAE"/>
    <w:rsid w:val="00514DC4"/>
    <w:rsid w:val="0051755E"/>
    <w:rsid w:val="005207F6"/>
    <w:rsid w:val="00521454"/>
    <w:rsid w:val="005229E1"/>
    <w:rsid w:val="00522EC7"/>
    <w:rsid w:val="00524252"/>
    <w:rsid w:val="00527D3C"/>
    <w:rsid w:val="00527E53"/>
    <w:rsid w:val="005302FB"/>
    <w:rsid w:val="00530D19"/>
    <w:rsid w:val="00531A97"/>
    <w:rsid w:val="00531EB2"/>
    <w:rsid w:val="005322F2"/>
    <w:rsid w:val="0053394F"/>
    <w:rsid w:val="0053431C"/>
    <w:rsid w:val="00534D08"/>
    <w:rsid w:val="00535329"/>
    <w:rsid w:val="00535904"/>
    <w:rsid w:val="005379B4"/>
    <w:rsid w:val="005406A4"/>
    <w:rsid w:val="00541629"/>
    <w:rsid w:val="005425DD"/>
    <w:rsid w:val="00542991"/>
    <w:rsid w:val="00542CCB"/>
    <w:rsid w:val="0054332B"/>
    <w:rsid w:val="005473B0"/>
    <w:rsid w:val="00551393"/>
    <w:rsid w:val="00552B56"/>
    <w:rsid w:val="00562EB7"/>
    <w:rsid w:val="00563D48"/>
    <w:rsid w:val="00563F48"/>
    <w:rsid w:val="005652E1"/>
    <w:rsid w:val="00567B55"/>
    <w:rsid w:val="00570791"/>
    <w:rsid w:val="00570977"/>
    <w:rsid w:val="00571D70"/>
    <w:rsid w:val="00572605"/>
    <w:rsid w:val="00573179"/>
    <w:rsid w:val="00574B4B"/>
    <w:rsid w:val="00575F27"/>
    <w:rsid w:val="00580818"/>
    <w:rsid w:val="0058198D"/>
    <w:rsid w:val="00583AB5"/>
    <w:rsid w:val="00585187"/>
    <w:rsid w:val="00585CAA"/>
    <w:rsid w:val="00585ECD"/>
    <w:rsid w:val="00587C66"/>
    <w:rsid w:val="0059126F"/>
    <w:rsid w:val="00591E50"/>
    <w:rsid w:val="00597053"/>
    <w:rsid w:val="005A0221"/>
    <w:rsid w:val="005A19B2"/>
    <w:rsid w:val="005A2FB3"/>
    <w:rsid w:val="005A3933"/>
    <w:rsid w:val="005A4C9D"/>
    <w:rsid w:val="005B0304"/>
    <w:rsid w:val="005B0465"/>
    <w:rsid w:val="005B0487"/>
    <w:rsid w:val="005B19B2"/>
    <w:rsid w:val="005B2477"/>
    <w:rsid w:val="005B26BC"/>
    <w:rsid w:val="005B3DA6"/>
    <w:rsid w:val="005B5B46"/>
    <w:rsid w:val="005B7E43"/>
    <w:rsid w:val="005C1264"/>
    <w:rsid w:val="005C147E"/>
    <w:rsid w:val="005C20BA"/>
    <w:rsid w:val="005C29E1"/>
    <w:rsid w:val="005C2B0B"/>
    <w:rsid w:val="005C2D93"/>
    <w:rsid w:val="005C4507"/>
    <w:rsid w:val="005C4BF3"/>
    <w:rsid w:val="005C7070"/>
    <w:rsid w:val="005C7457"/>
    <w:rsid w:val="005C7461"/>
    <w:rsid w:val="005C7F42"/>
    <w:rsid w:val="005D110B"/>
    <w:rsid w:val="005D36EE"/>
    <w:rsid w:val="005D4ECF"/>
    <w:rsid w:val="005D5057"/>
    <w:rsid w:val="005D7CE0"/>
    <w:rsid w:val="005E1305"/>
    <w:rsid w:val="005E1EB7"/>
    <w:rsid w:val="005E2177"/>
    <w:rsid w:val="005E25C7"/>
    <w:rsid w:val="005E3A47"/>
    <w:rsid w:val="005E4BE9"/>
    <w:rsid w:val="005E636E"/>
    <w:rsid w:val="005F06D8"/>
    <w:rsid w:val="005F1830"/>
    <w:rsid w:val="005F29DD"/>
    <w:rsid w:val="005F2BA7"/>
    <w:rsid w:val="005F3980"/>
    <w:rsid w:val="005F498F"/>
    <w:rsid w:val="005F5043"/>
    <w:rsid w:val="005F5055"/>
    <w:rsid w:val="005F61C4"/>
    <w:rsid w:val="005F763D"/>
    <w:rsid w:val="006031E0"/>
    <w:rsid w:val="006035EE"/>
    <w:rsid w:val="006036DD"/>
    <w:rsid w:val="006049CC"/>
    <w:rsid w:val="00604E46"/>
    <w:rsid w:val="0061416E"/>
    <w:rsid w:val="00615BE9"/>
    <w:rsid w:val="00616A03"/>
    <w:rsid w:val="00620314"/>
    <w:rsid w:val="0062053E"/>
    <w:rsid w:val="0062125A"/>
    <w:rsid w:val="00622141"/>
    <w:rsid w:val="0062446A"/>
    <w:rsid w:val="00624DCE"/>
    <w:rsid w:val="00625070"/>
    <w:rsid w:val="0062555A"/>
    <w:rsid w:val="00625ACE"/>
    <w:rsid w:val="0062618B"/>
    <w:rsid w:val="00626CA8"/>
    <w:rsid w:val="00627528"/>
    <w:rsid w:val="006277CD"/>
    <w:rsid w:val="00630DD4"/>
    <w:rsid w:val="00631082"/>
    <w:rsid w:val="006311C6"/>
    <w:rsid w:val="0063372B"/>
    <w:rsid w:val="00634725"/>
    <w:rsid w:val="0063483A"/>
    <w:rsid w:val="00640DAC"/>
    <w:rsid w:val="00642194"/>
    <w:rsid w:val="00643B56"/>
    <w:rsid w:val="00652ACB"/>
    <w:rsid w:val="00652C28"/>
    <w:rsid w:val="0065309C"/>
    <w:rsid w:val="006540FF"/>
    <w:rsid w:val="00655063"/>
    <w:rsid w:val="00655C80"/>
    <w:rsid w:val="0066033A"/>
    <w:rsid w:val="00661568"/>
    <w:rsid w:val="00661CA6"/>
    <w:rsid w:val="006624DB"/>
    <w:rsid w:val="006635CF"/>
    <w:rsid w:val="00663A8A"/>
    <w:rsid w:val="00666384"/>
    <w:rsid w:val="0066695F"/>
    <w:rsid w:val="006679E0"/>
    <w:rsid w:val="0067012C"/>
    <w:rsid w:val="006729C5"/>
    <w:rsid w:val="00672FE9"/>
    <w:rsid w:val="00673B9E"/>
    <w:rsid w:val="00675710"/>
    <w:rsid w:val="00676180"/>
    <w:rsid w:val="00677BEB"/>
    <w:rsid w:val="006807A3"/>
    <w:rsid w:val="0068084B"/>
    <w:rsid w:val="00681C3F"/>
    <w:rsid w:val="00681E7A"/>
    <w:rsid w:val="00682A78"/>
    <w:rsid w:val="00683EA1"/>
    <w:rsid w:val="00685D44"/>
    <w:rsid w:val="006913BF"/>
    <w:rsid w:val="0069146A"/>
    <w:rsid w:val="00691D32"/>
    <w:rsid w:val="0069371A"/>
    <w:rsid w:val="00693FC2"/>
    <w:rsid w:val="006947BF"/>
    <w:rsid w:val="00697EC4"/>
    <w:rsid w:val="006A014C"/>
    <w:rsid w:val="006A2723"/>
    <w:rsid w:val="006A286C"/>
    <w:rsid w:val="006A2D19"/>
    <w:rsid w:val="006A3EC8"/>
    <w:rsid w:val="006A536E"/>
    <w:rsid w:val="006A610E"/>
    <w:rsid w:val="006A683C"/>
    <w:rsid w:val="006A6BC1"/>
    <w:rsid w:val="006A75FF"/>
    <w:rsid w:val="006B0E43"/>
    <w:rsid w:val="006B1659"/>
    <w:rsid w:val="006B1DAE"/>
    <w:rsid w:val="006B26BE"/>
    <w:rsid w:val="006B26C3"/>
    <w:rsid w:val="006B26E1"/>
    <w:rsid w:val="006B371D"/>
    <w:rsid w:val="006B557A"/>
    <w:rsid w:val="006D05D1"/>
    <w:rsid w:val="006D1DA2"/>
    <w:rsid w:val="006D2A13"/>
    <w:rsid w:val="006D3008"/>
    <w:rsid w:val="006D4229"/>
    <w:rsid w:val="006D43AD"/>
    <w:rsid w:val="006D697B"/>
    <w:rsid w:val="006E0061"/>
    <w:rsid w:val="006E2A51"/>
    <w:rsid w:val="006E3073"/>
    <w:rsid w:val="006E3107"/>
    <w:rsid w:val="006E37D5"/>
    <w:rsid w:val="006E384E"/>
    <w:rsid w:val="006E3C37"/>
    <w:rsid w:val="006E3F87"/>
    <w:rsid w:val="006E4E33"/>
    <w:rsid w:val="006E5A63"/>
    <w:rsid w:val="006E6DC5"/>
    <w:rsid w:val="006F017D"/>
    <w:rsid w:val="006F1F74"/>
    <w:rsid w:val="006F2DAC"/>
    <w:rsid w:val="006F44A7"/>
    <w:rsid w:val="006F47B8"/>
    <w:rsid w:val="006F4DE9"/>
    <w:rsid w:val="006F7C51"/>
    <w:rsid w:val="00701624"/>
    <w:rsid w:val="00701C9D"/>
    <w:rsid w:val="00701DBF"/>
    <w:rsid w:val="00702CA7"/>
    <w:rsid w:val="007031BB"/>
    <w:rsid w:val="00703AD7"/>
    <w:rsid w:val="00703B4D"/>
    <w:rsid w:val="00705152"/>
    <w:rsid w:val="0070568C"/>
    <w:rsid w:val="007058B4"/>
    <w:rsid w:val="00705CF5"/>
    <w:rsid w:val="007066E2"/>
    <w:rsid w:val="007067D6"/>
    <w:rsid w:val="0071183C"/>
    <w:rsid w:val="007129C7"/>
    <w:rsid w:val="00714FB9"/>
    <w:rsid w:val="0071568C"/>
    <w:rsid w:val="00715BE8"/>
    <w:rsid w:val="007172A3"/>
    <w:rsid w:val="0071756C"/>
    <w:rsid w:val="007206FA"/>
    <w:rsid w:val="00721072"/>
    <w:rsid w:val="007221B2"/>
    <w:rsid w:val="007223A3"/>
    <w:rsid w:val="007239B3"/>
    <w:rsid w:val="00723A0B"/>
    <w:rsid w:val="00723E0C"/>
    <w:rsid w:val="00726C56"/>
    <w:rsid w:val="007300D0"/>
    <w:rsid w:val="007311F1"/>
    <w:rsid w:val="00732BA0"/>
    <w:rsid w:val="00734E0E"/>
    <w:rsid w:val="007352FB"/>
    <w:rsid w:val="00735BB5"/>
    <w:rsid w:val="00735D43"/>
    <w:rsid w:val="007362C3"/>
    <w:rsid w:val="00736C16"/>
    <w:rsid w:val="0074028B"/>
    <w:rsid w:val="00743443"/>
    <w:rsid w:val="00746C94"/>
    <w:rsid w:val="007477FD"/>
    <w:rsid w:val="0075398D"/>
    <w:rsid w:val="00753A4F"/>
    <w:rsid w:val="007546DF"/>
    <w:rsid w:val="00754AEB"/>
    <w:rsid w:val="00755199"/>
    <w:rsid w:val="007574C8"/>
    <w:rsid w:val="00757FA6"/>
    <w:rsid w:val="007602DA"/>
    <w:rsid w:val="00760912"/>
    <w:rsid w:val="00761DCC"/>
    <w:rsid w:val="0076229B"/>
    <w:rsid w:val="007629B5"/>
    <w:rsid w:val="00762E48"/>
    <w:rsid w:val="00763E1F"/>
    <w:rsid w:val="0076683F"/>
    <w:rsid w:val="00766882"/>
    <w:rsid w:val="00770BE8"/>
    <w:rsid w:val="0077200E"/>
    <w:rsid w:val="007744CE"/>
    <w:rsid w:val="007747AE"/>
    <w:rsid w:val="0077515D"/>
    <w:rsid w:val="00775318"/>
    <w:rsid w:val="00776B32"/>
    <w:rsid w:val="00776B7C"/>
    <w:rsid w:val="00777306"/>
    <w:rsid w:val="007801BC"/>
    <w:rsid w:val="00780307"/>
    <w:rsid w:val="00780B32"/>
    <w:rsid w:val="00781825"/>
    <w:rsid w:val="0078453E"/>
    <w:rsid w:val="00785A79"/>
    <w:rsid w:val="00785E4C"/>
    <w:rsid w:val="007869AA"/>
    <w:rsid w:val="00787A01"/>
    <w:rsid w:val="0079015C"/>
    <w:rsid w:val="007903A7"/>
    <w:rsid w:val="00790D32"/>
    <w:rsid w:val="00790DCC"/>
    <w:rsid w:val="00792853"/>
    <w:rsid w:val="0079399E"/>
    <w:rsid w:val="00794436"/>
    <w:rsid w:val="007955F8"/>
    <w:rsid w:val="00796CAC"/>
    <w:rsid w:val="00796E9A"/>
    <w:rsid w:val="00797B40"/>
    <w:rsid w:val="007A01F9"/>
    <w:rsid w:val="007A14C4"/>
    <w:rsid w:val="007A16DB"/>
    <w:rsid w:val="007A2567"/>
    <w:rsid w:val="007A2E59"/>
    <w:rsid w:val="007A6E9A"/>
    <w:rsid w:val="007A7DD4"/>
    <w:rsid w:val="007B18F3"/>
    <w:rsid w:val="007B1AD2"/>
    <w:rsid w:val="007B1DC1"/>
    <w:rsid w:val="007B48A1"/>
    <w:rsid w:val="007B7524"/>
    <w:rsid w:val="007C090E"/>
    <w:rsid w:val="007C121B"/>
    <w:rsid w:val="007C2E46"/>
    <w:rsid w:val="007C429D"/>
    <w:rsid w:val="007C5734"/>
    <w:rsid w:val="007C5DB3"/>
    <w:rsid w:val="007C613C"/>
    <w:rsid w:val="007C6DE0"/>
    <w:rsid w:val="007D0334"/>
    <w:rsid w:val="007D0924"/>
    <w:rsid w:val="007D51D0"/>
    <w:rsid w:val="007D647B"/>
    <w:rsid w:val="007D7800"/>
    <w:rsid w:val="007D7832"/>
    <w:rsid w:val="007E0250"/>
    <w:rsid w:val="007E1C0E"/>
    <w:rsid w:val="007E2E75"/>
    <w:rsid w:val="007E3185"/>
    <w:rsid w:val="007E5720"/>
    <w:rsid w:val="007E6002"/>
    <w:rsid w:val="007E6F3D"/>
    <w:rsid w:val="007E7D5D"/>
    <w:rsid w:val="007F1183"/>
    <w:rsid w:val="007F2E50"/>
    <w:rsid w:val="007F3C01"/>
    <w:rsid w:val="007F4897"/>
    <w:rsid w:val="007F66EA"/>
    <w:rsid w:val="007F67B9"/>
    <w:rsid w:val="007F71DD"/>
    <w:rsid w:val="00800CA5"/>
    <w:rsid w:val="008014CF"/>
    <w:rsid w:val="0080561C"/>
    <w:rsid w:val="00805BE3"/>
    <w:rsid w:val="008060EB"/>
    <w:rsid w:val="008062FE"/>
    <w:rsid w:val="0081296A"/>
    <w:rsid w:val="008130E1"/>
    <w:rsid w:val="00813B36"/>
    <w:rsid w:val="00813C70"/>
    <w:rsid w:val="0081408C"/>
    <w:rsid w:val="0081459A"/>
    <w:rsid w:val="008179F3"/>
    <w:rsid w:val="00820F5E"/>
    <w:rsid w:val="008232C8"/>
    <w:rsid w:val="00823AB1"/>
    <w:rsid w:val="00825F89"/>
    <w:rsid w:val="00830F76"/>
    <w:rsid w:val="00831050"/>
    <w:rsid w:val="00832B23"/>
    <w:rsid w:val="00833C97"/>
    <w:rsid w:val="0083451B"/>
    <w:rsid w:val="00835877"/>
    <w:rsid w:val="0083739E"/>
    <w:rsid w:val="008406CC"/>
    <w:rsid w:val="00841B74"/>
    <w:rsid w:val="00841B85"/>
    <w:rsid w:val="0084354B"/>
    <w:rsid w:val="00846E4C"/>
    <w:rsid w:val="0084711C"/>
    <w:rsid w:val="00847CEA"/>
    <w:rsid w:val="00847DDB"/>
    <w:rsid w:val="00850C51"/>
    <w:rsid w:val="00851F4D"/>
    <w:rsid w:val="0085305E"/>
    <w:rsid w:val="00854986"/>
    <w:rsid w:val="008552A8"/>
    <w:rsid w:val="008607F9"/>
    <w:rsid w:val="00861942"/>
    <w:rsid w:val="00861967"/>
    <w:rsid w:val="008635D6"/>
    <w:rsid w:val="00863A56"/>
    <w:rsid w:val="0086502A"/>
    <w:rsid w:val="00866FCA"/>
    <w:rsid w:val="0086745E"/>
    <w:rsid w:val="008700B2"/>
    <w:rsid w:val="0087108C"/>
    <w:rsid w:val="0087299A"/>
    <w:rsid w:val="0087305E"/>
    <w:rsid w:val="008730CF"/>
    <w:rsid w:val="00874926"/>
    <w:rsid w:val="00875459"/>
    <w:rsid w:val="00875966"/>
    <w:rsid w:val="00875C5A"/>
    <w:rsid w:val="008769E2"/>
    <w:rsid w:val="00876BC5"/>
    <w:rsid w:val="00882D94"/>
    <w:rsid w:val="00883845"/>
    <w:rsid w:val="008874B2"/>
    <w:rsid w:val="008879D3"/>
    <w:rsid w:val="008905B0"/>
    <w:rsid w:val="0089093E"/>
    <w:rsid w:val="00890E2A"/>
    <w:rsid w:val="00891830"/>
    <w:rsid w:val="00891848"/>
    <w:rsid w:val="00893F49"/>
    <w:rsid w:val="00894B06"/>
    <w:rsid w:val="00895534"/>
    <w:rsid w:val="00895D04"/>
    <w:rsid w:val="00896116"/>
    <w:rsid w:val="008972C2"/>
    <w:rsid w:val="008A02A2"/>
    <w:rsid w:val="008A45DC"/>
    <w:rsid w:val="008A6DCD"/>
    <w:rsid w:val="008A752D"/>
    <w:rsid w:val="008A7C77"/>
    <w:rsid w:val="008B04DE"/>
    <w:rsid w:val="008B09F5"/>
    <w:rsid w:val="008B185D"/>
    <w:rsid w:val="008B1991"/>
    <w:rsid w:val="008B4BE8"/>
    <w:rsid w:val="008B679E"/>
    <w:rsid w:val="008B766F"/>
    <w:rsid w:val="008B781E"/>
    <w:rsid w:val="008C1668"/>
    <w:rsid w:val="008C2501"/>
    <w:rsid w:val="008C29E7"/>
    <w:rsid w:val="008C2D25"/>
    <w:rsid w:val="008C3660"/>
    <w:rsid w:val="008C50E2"/>
    <w:rsid w:val="008C671F"/>
    <w:rsid w:val="008C762A"/>
    <w:rsid w:val="008D10D9"/>
    <w:rsid w:val="008D2CD8"/>
    <w:rsid w:val="008D3110"/>
    <w:rsid w:val="008D312E"/>
    <w:rsid w:val="008D43F5"/>
    <w:rsid w:val="008D5026"/>
    <w:rsid w:val="008D5BA5"/>
    <w:rsid w:val="008D6A2D"/>
    <w:rsid w:val="008D792F"/>
    <w:rsid w:val="008E0C68"/>
    <w:rsid w:val="008E141B"/>
    <w:rsid w:val="008E2BE9"/>
    <w:rsid w:val="008E2FAA"/>
    <w:rsid w:val="008E472D"/>
    <w:rsid w:val="008E58F5"/>
    <w:rsid w:val="008E6A6D"/>
    <w:rsid w:val="008E7284"/>
    <w:rsid w:val="008F037A"/>
    <w:rsid w:val="008F200B"/>
    <w:rsid w:val="008F29F4"/>
    <w:rsid w:val="008F37F7"/>
    <w:rsid w:val="008F39F7"/>
    <w:rsid w:val="008F3E24"/>
    <w:rsid w:val="008F58B5"/>
    <w:rsid w:val="008F6CC3"/>
    <w:rsid w:val="008F767D"/>
    <w:rsid w:val="00900AD7"/>
    <w:rsid w:val="0090133E"/>
    <w:rsid w:val="00902687"/>
    <w:rsid w:val="009030CB"/>
    <w:rsid w:val="00904933"/>
    <w:rsid w:val="00904AFE"/>
    <w:rsid w:val="0090626B"/>
    <w:rsid w:val="009071A2"/>
    <w:rsid w:val="009116EE"/>
    <w:rsid w:val="0091229D"/>
    <w:rsid w:val="009141FA"/>
    <w:rsid w:val="00915B05"/>
    <w:rsid w:val="00916AA2"/>
    <w:rsid w:val="009228F8"/>
    <w:rsid w:val="00923957"/>
    <w:rsid w:val="00923CF6"/>
    <w:rsid w:val="0092461F"/>
    <w:rsid w:val="00924DF9"/>
    <w:rsid w:val="00925486"/>
    <w:rsid w:val="0092627B"/>
    <w:rsid w:val="00926734"/>
    <w:rsid w:val="00926BBE"/>
    <w:rsid w:val="00931299"/>
    <w:rsid w:val="0093180D"/>
    <w:rsid w:val="00941112"/>
    <w:rsid w:val="00941C9C"/>
    <w:rsid w:val="009424EC"/>
    <w:rsid w:val="00943566"/>
    <w:rsid w:val="009437BD"/>
    <w:rsid w:val="00945BB4"/>
    <w:rsid w:val="00946874"/>
    <w:rsid w:val="009510FA"/>
    <w:rsid w:val="009528A2"/>
    <w:rsid w:val="0095291D"/>
    <w:rsid w:val="00953755"/>
    <w:rsid w:val="0095381A"/>
    <w:rsid w:val="0095495B"/>
    <w:rsid w:val="0096067B"/>
    <w:rsid w:val="009615EC"/>
    <w:rsid w:val="0096175B"/>
    <w:rsid w:val="00962ADF"/>
    <w:rsid w:val="00963B6D"/>
    <w:rsid w:val="00964210"/>
    <w:rsid w:val="009642D1"/>
    <w:rsid w:val="009667AC"/>
    <w:rsid w:val="00976250"/>
    <w:rsid w:val="0097626F"/>
    <w:rsid w:val="009771CD"/>
    <w:rsid w:val="00977BF4"/>
    <w:rsid w:val="009814B4"/>
    <w:rsid w:val="00983250"/>
    <w:rsid w:val="00983CC4"/>
    <w:rsid w:val="00984155"/>
    <w:rsid w:val="00986CF5"/>
    <w:rsid w:val="009872E3"/>
    <w:rsid w:val="0099093B"/>
    <w:rsid w:val="00990ED1"/>
    <w:rsid w:val="00991AD9"/>
    <w:rsid w:val="00991AFF"/>
    <w:rsid w:val="00993EF4"/>
    <w:rsid w:val="00994595"/>
    <w:rsid w:val="0099539E"/>
    <w:rsid w:val="00996207"/>
    <w:rsid w:val="00996611"/>
    <w:rsid w:val="009A08A1"/>
    <w:rsid w:val="009A0BA6"/>
    <w:rsid w:val="009A2446"/>
    <w:rsid w:val="009A254E"/>
    <w:rsid w:val="009A2674"/>
    <w:rsid w:val="009A3237"/>
    <w:rsid w:val="009A4A96"/>
    <w:rsid w:val="009A51AB"/>
    <w:rsid w:val="009A6B41"/>
    <w:rsid w:val="009A7E12"/>
    <w:rsid w:val="009B034E"/>
    <w:rsid w:val="009B4489"/>
    <w:rsid w:val="009B5744"/>
    <w:rsid w:val="009B5D15"/>
    <w:rsid w:val="009C3B40"/>
    <w:rsid w:val="009C466F"/>
    <w:rsid w:val="009C4826"/>
    <w:rsid w:val="009C67CF"/>
    <w:rsid w:val="009C72F6"/>
    <w:rsid w:val="009C7463"/>
    <w:rsid w:val="009C78C1"/>
    <w:rsid w:val="009C7ED7"/>
    <w:rsid w:val="009D0087"/>
    <w:rsid w:val="009D0FF5"/>
    <w:rsid w:val="009D1459"/>
    <w:rsid w:val="009D1661"/>
    <w:rsid w:val="009D32A7"/>
    <w:rsid w:val="009D39B5"/>
    <w:rsid w:val="009D4ABF"/>
    <w:rsid w:val="009D790D"/>
    <w:rsid w:val="009D7F5B"/>
    <w:rsid w:val="009E1139"/>
    <w:rsid w:val="009E2E85"/>
    <w:rsid w:val="009E3473"/>
    <w:rsid w:val="009E3E79"/>
    <w:rsid w:val="009E4E70"/>
    <w:rsid w:val="009E7BC3"/>
    <w:rsid w:val="009E7DF1"/>
    <w:rsid w:val="009F11E7"/>
    <w:rsid w:val="009F121A"/>
    <w:rsid w:val="009F227D"/>
    <w:rsid w:val="009F3006"/>
    <w:rsid w:val="009F4BEF"/>
    <w:rsid w:val="009F709F"/>
    <w:rsid w:val="00A00288"/>
    <w:rsid w:val="00A01BA2"/>
    <w:rsid w:val="00A020D0"/>
    <w:rsid w:val="00A03DCE"/>
    <w:rsid w:val="00A04502"/>
    <w:rsid w:val="00A0469A"/>
    <w:rsid w:val="00A05655"/>
    <w:rsid w:val="00A06D8C"/>
    <w:rsid w:val="00A108A6"/>
    <w:rsid w:val="00A10AB6"/>
    <w:rsid w:val="00A132A7"/>
    <w:rsid w:val="00A132F2"/>
    <w:rsid w:val="00A17C72"/>
    <w:rsid w:val="00A21030"/>
    <w:rsid w:val="00A21914"/>
    <w:rsid w:val="00A25408"/>
    <w:rsid w:val="00A31A80"/>
    <w:rsid w:val="00A35A27"/>
    <w:rsid w:val="00A361A2"/>
    <w:rsid w:val="00A37A4E"/>
    <w:rsid w:val="00A40B2E"/>
    <w:rsid w:val="00A4197F"/>
    <w:rsid w:val="00A43F9D"/>
    <w:rsid w:val="00A44FFE"/>
    <w:rsid w:val="00A45B14"/>
    <w:rsid w:val="00A4708A"/>
    <w:rsid w:val="00A502A1"/>
    <w:rsid w:val="00A505D1"/>
    <w:rsid w:val="00A50792"/>
    <w:rsid w:val="00A519A7"/>
    <w:rsid w:val="00A52C2C"/>
    <w:rsid w:val="00A54307"/>
    <w:rsid w:val="00A564A3"/>
    <w:rsid w:val="00A57B21"/>
    <w:rsid w:val="00A60E1D"/>
    <w:rsid w:val="00A61B08"/>
    <w:rsid w:val="00A66AD2"/>
    <w:rsid w:val="00A67363"/>
    <w:rsid w:val="00A7076C"/>
    <w:rsid w:val="00A72218"/>
    <w:rsid w:val="00A72AAF"/>
    <w:rsid w:val="00A7315E"/>
    <w:rsid w:val="00A73FB6"/>
    <w:rsid w:val="00A746E2"/>
    <w:rsid w:val="00A75C08"/>
    <w:rsid w:val="00A8033E"/>
    <w:rsid w:val="00A81D10"/>
    <w:rsid w:val="00A8224A"/>
    <w:rsid w:val="00A83120"/>
    <w:rsid w:val="00A87EAC"/>
    <w:rsid w:val="00A902A1"/>
    <w:rsid w:val="00A92A74"/>
    <w:rsid w:val="00A93823"/>
    <w:rsid w:val="00A94089"/>
    <w:rsid w:val="00A95083"/>
    <w:rsid w:val="00A96B1F"/>
    <w:rsid w:val="00AA123F"/>
    <w:rsid w:val="00AA1577"/>
    <w:rsid w:val="00AA64FD"/>
    <w:rsid w:val="00AA7A6F"/>
    <w:rsid w:val="00AA7AEF"/>
    <w:rsid w:val="00AB3EE0"/>
    <w:rsid w:val="00AB4280"/>
    <w:rsid w:val="00AB42B5"/>
    <w:rsid w:val="00AB4E77"/>
    <w:rsid w:val="00AB6588"/>
    <w:rsid w:val="00AC0E69"/>
    <w:rsid w:val="00AC25B2"/>
    <w:rsid w:val="00AC4517"/>
    <w:rsid w:val="00AC4C2B"/>
    <w:rsid w:val="00AC4DAC"/>
    <w:rsid w:val="00AC6636"/>
    <w:rsid w:val="00AD002C"/>
    <w:rsid w:val="00AD29CD"/>
    <w:rsid w:val="00AD4735"/>
    <w:rsid w:val="00AD5992"/>
    <w:rsid w:val="00AD78F5"/>
    <w:rsid w:val="00AE1369"/>
    <w:rsid w:val="00AE1A6F"/>
    <w:rsid w:val="00AE368C"/>
    <w:rsid w:val="00AE5552"/>
    <w:rsid w:val="00AE62AC"/>
    <w:rsid w:val="00AF1C4F"/>
    <w:rsid w:val="00AF25BB"/>
    <w:rsid w:val="00AF2EEA"/>
    <w:rsid w:val="00AF3347"/>
    <w:rsid w:val="00AF3665"/>
    <w:rsid w:val="00AF4B8D"/>
    <w:rsid w:val="00AF571D"/>
    <w:rsid w:val="00AF5E90"/>
    <w:rsid w:val="00AF7A1D"/>
    <w:rsid w:val="00B02533"/>
    <w:rsid w:val="00B0377D"/>
    <w:rsid w:val="00B04094"/>
    <w:rsid w:val="00B04957"/>
    <w:rsid w:val="00B050D0"/>
    <w:rsid w:val="00B05686"/>
    <w:rsid w:val="00B0661A"/>
    <w:rsid w:val="00B06930"/>
    <w:rsid w:val="00B10EC8"/>
    <w:rsid w:val="00B11951"/>
    <w:rsid w:val="00B11FCB"/>
    <w:rsid w:val="00B133BC"/>
    <w:rsid w:val="00B1461B"/>
    <w:rsid w:val="00B15DF8"/>
    <w:rsid w:val="00B16ABF"/>
    <w:rsid w:val="00B16D77"/>
    <w:rsid w:val="00B17744"/>
    <w:rsid w:val="00B21EE5"/>
    <w:rsid w:val="00B23151"/>
    <w:rsid w:val="00B2370A"/>
    <w:rsid w:val="00B240E3"/>
    <w:rsid w:val="00B24A43"/>
    <w:rsid w:val="00B25D86"/>
    <w:rsid w:val="00B26E3F"/>
    <w:rsid w:val="00B31457"/>
    <w:rsid w:val="00B31AD6"/>
    <w:rsid w:val="00B32962"/>
    <w:rsid w:val="00B32D8C"/>
    <w:rsid w:val="00B33C37"/>
    <w:rsid w:val="00B35A01"/>
    <w:rsid w:val="00B35C79"/>
    <w:rsid w:val="00B369EB"/>
    <w:rsid w:val="00B378B9"/>
    <w:rsid w:val="00B379D0"/>
    <w:rsid w:val="00B379F7"/>
    <w:rsid w:val="00B37D28"/>
    <w:rsid w:val="00B4006E"/>
    <w:rsid w:val="00B44FA9"/>
    <w:rsid w:val="00B45117"/>
    <w:rsid w:val="00B45805"/>
    <w:rsid w:val="00B46A29"/>
    <w:rsid w:val="00B46C9F"/>
    <w:rsid w:val="00B47028"/>
    <w:rsid w:val="00B47E70"/>
    <w:rsid w:val="00B50C30"/>
    <w:rsid w:val="00B50D77"/>
    <w:rsid w:val="00B50EEF"/>
    <w:rsid w:val="00B51779"/>
    <w:rsid w:val="00B529A7"/>
    <w:rsid w:val="00B52D32"/>
    <w:rsid w:val="00B52FA8"/>
    <w:rsid w:val="00B53350"/>
    <w:rsid w:val="00B53529"/>
    <w:rsid w:val="00B53793"/>
    <w:rsid w:val="00B54084"/>
    <w:rsid w:val="00B553B1"/>
    <w:rsid w:val="00B55583"/>
    <w:rsid w:val="00B57923"/>
    <w:rsid w:val="00B57FE4"/>
    <w:rsid w:val="00B611F4"/>
    <w:rsid w:val="00B62B4B"/>
    <w:rsid w:val="00B62BFF"/>
    <w:rsid w:val="00B66951"/>
    <w:rsid w:val="00B67A1B"/>
    <w:rsid w:val="00B7100B"/>
    <w:rsid w:val="00B71501"/>
    <w:rsid w:val="00B71C1C"/>
    <w:rsid w:val="00B73292"/>
    <w:rsid w:val="00B74A94"/>
    <w:rsid w:val="00B76701"/>
    <w:rsid w:val="00B76803"/>
    <w:rsid w:val="00B76F39"/>
    <w:rsid w:val="00B77E68"/>
    <w:rsid w:val="00B81A8F"/>
    <w:rsid w:val="00B8254E"/>
    <w:rsid w:val="00B83110"/>
    <w:rsid w:val="00B84604"/>
    <w:rsid w:val="00B85FE3"/>
    <w:rsid w:val="00B86036"/>
    <w:rsid w:val="00B923C2"/>
    <w:rsid w:val="00B96CE3"/>
    <w:rsid w:val="00B979B1"/>
    <w:rsid w:val="00BA04E4"/>
    <w:rsid w:val="00BA0BE9"/>
    <w:rsid w:val="00BA1169"/>
    <w:rsid w:val="00BA2A2D"/>
    <w:rsid w:val="00BA2E70"/>
    <w:rsid w:val="00BA3917"/>
    <w:rsid w:val="00BB1245"/>
    <w:rsid w:val="00BB13D7"/>
    <w:rsid w:val="00BB26F6"/>
    <w:rsid w:val="00BB2F41"/>
    <w:rsid w:val="00BB31CC"/>
    <w:rsid w:val="00BB32CC"/>
    <w:rsid w:val="00BB46A4"/>
    <w:rsid w:val="00BB533F"/>
    <w:rsid w:val="00BB5AB6"/>
    <w:rsid w:val="00BB7396"/>
    <w:rsid w:val="00BC18AF"/>
    <w:rsid w:val="00BC23E4"/>
    <w:rsid w:val="00BC2799"/>
    <w:rsid w:val="00BC55CE"/>
    <w:rsid w:val="00BC750C"/>
    <w:rsid w:val="00BC7D73"/>
    <w:rsid w:val="00BD1234"/>
    <w:rsid w:val="00BD19C5"/>
    <w:rsid w:val="00BD20CF"/>
    <w:rsid w:val="00BD35AB"/>
    <w:rsid w:val="00BD3AE6"/>
    <w:rsid w:val="00BD42A4"/>
    <w:rsid w:val="00BD4A31"/>
    <w:rsid w:val="00BE00B2"/>
    <w:rsid w:val="00BE1425"/>
    <w:rsid w:val="00BE163E"/>
    <w:rsid w:val="00BE3A21"/>
    <w:rsid w:val="00BE4195"/>
    <w:rsid w:val="00BE622D"/>
    <w:rsid w:val="00BE6B69"/>
    <w:rsid w:val="00BE71D7"/>
    <w:rsid w:val="00BF13EF"/>
    <w:rsid w:val="00BF1E74"/>
    <w:rsid w:val="00BF2AF0"/>
    <w:rsid w:val="00BF3250"/>
    <w:rsid w:val="00BF395E"/>
    <w:rsid w:val="00BF58FB"/>
    <w:rsid w:val="00BF6499"/>
    <w:rsid w:val="00BF6603"/>
    <w:rsid w:val="00BF6A68"/>
    <w:rsid w:val="00BF6E3D"/>
    <w:rsid w:val="00C00FE2"/>
    <w:rsid w:val="00C01BB1"/>
    <w:rsid w:val="00C0250F"/>
    <w:rsid w:val="00C028B9"/>
    <w:rsid w:val="00C030FB"/>
    <w:rsid w:val="00C03B7B"/>
    <w:rsid w:val="00C051A9"/>
    <w:rsid w:val="00C052DA"/>
    <w:rsid w:val="00C10AA2"/>
    <w:rsid w:val="00C12A3E"/>
    <w:rsid w:val="00C17B0C"/>
    <w:rsid w:val="00C20F6E"/>
    <w:rsid w:val="00C21018"/>
    <w:rsid w:val="00C221EE"/>
    <w:rsid w:val="00C22D4D"/>
    <w:rsid w:val="00C261C5"/>
    <w:rsid w:val="00C27895"/>
    <w:rsid w:val="00C33D21"/>
    <w:rsid w:val="00C373BE"/>
    <w:rsid w:val="00C4020B"/>
    <w:rsid w:val="00C4352F"/>
    <w:rsid w:val="00C43EA2"/>
    <w:rsid w:val="00C4455D"/>
    <w:rsid w:val="00C44783"/>
    <w:rsid w:val="00C44D98"/>
    <w:rsid w:val="00C453C2"/>
    <w:rsid w:val="00C47246"/>
    <w:rsid w:val="00C47E03"/>
    <w:rsid w:val="00C514CF"/>
    <w:rsid w:val="00C519B8"/>
    <w:rsid w:val="00C526D3"/>
    <w:rsid w:val="00C5323A"/>
    <w:rsid w:val="00C537F5"/>
    <w:rsid w:val="00C53F10"/>
    <w:rsid w:val="00C5636D"/>
    <w:rsid w:val="00C571D4"/>
    <w:rsid w:val="00C606F8"/>
    <w:rsid w:val="00C60F68"/>
    <w:rsid w:val="00C60F71"/>
    <w:rsid w:val="00C612EE"/>
    <w:rsid w:val="00C6180D"/>
    <w:rsid w:val="00C61BD0"/>
    <w:rsid w:val="00C6226B"/>
    <w:rsid w:val="00C63103"/>
    <w:rsid w:val="00C6395E"/>
    <w:rsid w:val="00C64EA1"/>
    <w:rsid w:val="00C65292"/>
    <w:rsid w:val="00C65D1C"/>
    <w:rsid w:val="00C66146"/>
    <w:rsid w:val="00C666B8"/>
    <w:rsid w:val="00C66B7A"/>
    <w:rsid w:val="00C6725B"/>
    <w:rsid w:val="00C6766C"/>
    <w:rsid w:val="00C70DC9"/>
    <w:rsid w:val="00C731DE"/>
    <w:rsid w:val="00C738BE"/>
    <w:rsid w:val="00C73E29"/>
    <w:rsid w:val="00C757C9"/>
    <w:rsid w:val="00C75B8D"/>
    <w:rsid w:val="00C76C60"/>
    <w:rsid w:val="00C77091"/>
    <w:rsid w:val="00C80B73"/>
    <w:rsid w:val="00C81426"/>
    <w:rsid w:val="00C818C0"/>
    <w:rsid w:val="00C82161"/>
    <w:rsid w:val="00C82F64"/>
    <w:rsid w:val="00C85693"/>
    <w:rsid w:val="00C910C8"/>
    <w:rsid w:val="00C91360"/>
    <w:rsid w:val="00C92E86"/>
    <w:rsid w:val="00C932E1"/>
    <w:rsid w:val="00C93993"/>
    <w:rsid w:val="00CA236F"/>
    <w:rsid w:val="00CA41EB"/>
    <w:rsid w:val="00CA5125"/>
    <w:rsid w:val="00CA5F44"/>
    <w:rsid w:val="00CA6645"/>
    <w:rsid w:val="00CA7B1E"/>
    <w:rsid w:val="00CB0420"/>
    <w:rsid w:val="00CB0B29"/>
    <w:rsid w:val="00CB24B0"/>
    <w:rsid w:val="00CB4015"/>
    <w:rsid w:val="00CB6A2D"/>
    <w:rsid w:val="00CC0E62"/>
    <w:rsid w:val="00CC13EB"/>
    <w:rsid w:val="00CC3923"/>
    <w:rsid w:val="00CC51B5"/>
    <w:rsid w:val="00CC5E37"/>
    <w:rsid w:val="00CD02C5"/>
    <w:rsid w:val="00CD16F8"/>
    <w:rsid w:val="00CD3BAC"/>
    <w:rsid w:val="00CD7366"/>
    <w:rsid w:val="00CE1599"/>
    <w:rsid w:val="00CE26DF"/>
    <w:rsid w:val="00CE3910"/>
    <w:rsid w:val="00CE3E47"/>
    <w:rsid w:val="00CE3FB0"/>
    <w:rsid w:val="00CE5316"/>
    <w:rsid w:val="00CE6600"/>
    <w:rsid w:val="00CF0A22"/>
    <w:rsid w:val="00CF0FCC"/>
    <w:rsid w:val="00CF1F6F"/>
    <w:rsid w:val="00CF2E34"/>
    <w:rsid w:val="00CF3064"/>
    <w:rsid w:val="00CF387E"/>
    <w:rsid w:val="00CF51D0"/>
    <w:rsid w:val="00CF61DF"/>
    <w:rsid w:val="00CF6EAE"/>
    <w:rsid w:val="00CF7198"/>
    <w:rsid w:val="00D002ED"/>
    <w:rsid w:val="00D01857"/>
    <w:rsid w:val="00D02C3B"/>
    <w:rsid w:val="00D03B7F"/>
    <w:rsid w:val="00D052DF"/>
    <w:rsid w:val="00D053CB"/>
    <w:rsid w:val="00D053DF"/>
    <w:rsid w:val="00D10072"/>
    <w:rsid w:val="00D14727"/>
    <w:rsid w:val="00D14D48"/>
    <w:rsid w:val="00D155CA"/>
    <w:rsid w:val="00D16A18"/>
    <w:rsid w:val="00D16B4C"/>
    <w:rsid w:val="00D16CBB"/>
    <w:rsid w:val="00D20DF1"/>
    <w:rsid w:val="00D2201D"/>
    <w:rsid w:val="00D237DF"/>
    <w:rsid w:val="00D23917"/>
    <w:rsid w:val="00D24850"/>
    <w:rsid w:val="00D32356"/>
    <w:rsid w:val="00D3440D"/>
    <w:rsid w:val="00D35684"/>
    <w:rsid w:val="00D35D17"/>
    <w:rsid w:val="00D404CF"/>
    <w:rsid w:val="00D42174"/>
    <w:rsid w:val="00D4269F"/>
    <w:rsid w:val="00D43453"/>
    <w:rsid w:val="00D43B68"/>
    <w:rsid w:val="00D43DE2"/>
    <w:rsid w:val="00D44004"/>
    <w:rsid w:val="00D44C28"/>
    <w:rsid w:val="00D4547F"/>
    <w:rsid w:val="00D45492"/>
    <w:rsid w:val="00D52409"/>
    <w:rsid w:val="00D53C1D"/>
    <w:rsid w:val="00D556D0"/>
    <w:rsid w:val="00D626CE"/>
    <w:rsid w:val="00D645F1"/>
    <w:rsid w:val="00D6504A"/>
    <w:rsid w:val="00D65C19"/>
    <w:rsid w:val="00D665BE"/>
    <w:rsid w:val="00D66A14"/>
    <w:rsid w:val="00D67F5E"/>
    <w:rsid w:val="00D707E6"/>
    <w:rsid w:val="00D70EDB"/>
    <w:rsid w:val="00D735D7"/>
    <w:rsid w:val="00D754AE"/>
    <w:rsid w:val="00D77AB4"/>
    <w:rsid w:val="00D80F69"/>
    <w:rsid w:val="00D80FEA"/>
    <w:rsid w:val="00D82E61"/>
    <w:rsid w:val="00D84E9A"/>
    <w:rsid w:val="00D861C6"/>
    <w:rsid w:val="00D86DF0"/>
    <w:rsid w:val="00D90898"/>
    <w:rsid w:val="00D92730"/>
    <w:rsid w:val="00D93271"/>
    <w:rsid w:val="00D95443"/>
    <w:rsid w:val="00D95B22"/>
    <w:rsid w:val="00DA0822"/>
    <w:rsid w:val="00DA1F04"/>
    <w:rsid w:val="00DA297B"/>
    <w:rsid w:val="00DA2DED"/>
    <w:rsid w:val="00DA34E7"/>
    <w:rsid w:val="00DA3586"/>
    <w:rsid w:val="00DA7A6C"/>
    <w:rsid w:val="00DB1F68"/>
    <w:rsid w:val="00DB22A3"/>
    <w:rsid w:val="00DB2ED5"/>
    <w:rsid w:val="00DB3B70"/>
    <w:rsid w:val="00DB50FF"/>
    <w:rsid w:val="00DC034F"/>
    <w:rsid w:val="00DC079E"/>
    <w:rsid w:val="00DC1B12"/>
    <w:rsid w:val="00DC25F6"/>
    <w:rsid w:val="00DC2AFB"/>
    <w:rsid w:val="00DC42FE"/>
    <w:rsid w:val="00DC56E6"/>
    <w:rsid w:val="00DC7C2C"/>
    <w:rsid w:val="00DD157D"/>
    <w:rsid w:val="00DD174B"/>
    <w:rsid w:val="00DD25B1"/>
    <w:rsid w:val="00DD2C8E"/>
    <w:rsid w:val="00DD3E0A"/>
    <w:rsid w:val="00DD4911"/>
    <w:rsid w:val="00DD6D26"/>
    <w:rsid w:val="00DD76F1"/>
    <w:rsid w:val="00DD7C03"/>
    <w:rsid w:val="00DE04D2"/>
    <w:rsid w:val="00DE080F"/>
    <w:rsid w:val="00DE1520"/>
    <w:rsid w:val="00DE23EE"/>
    <w:rsid w:val="00DE3AC0"/>
    <w:rsid w:val="00DE43C4"/>
    <w:rsid w:val="00DE5AC2"/>
    <w:rsid w:val="00DE5E88"/>
    <w:rsid w:val="00DE70F9"/>
    <w:rsid w:val="00DE74F2"/>
    <w:rsid w:val="00DE7EDC"/>
    <w:rsid w:val="00DF34F6"/>
    <w:rsid w:val="00DF444D"/>
    <w:rsid w:val="00DF55C1"/>
    <w:rsid w:val="00DF56A9"/>
    <w:rsid w:val="00DF5A9A"/>
    <w:rsid w:val="00DF7068"/>
    <w:rsid w:val="00DF7572"/>
    <w:rsid w:val="00DF7C2F"/>
    <w:rsid w:val="00E00EF7"/>
    <w:rsid w:val="00E0119F"/>
    <w:rsid w:val="00E023CD"/>
    <w:rsid w:val="00E02E6A"/>
    <w:rsid w:val="00E03608"/>
    <w:rsid w:val="00E0437A"/>
    <w:rsid w:val="00E04F65"/>
    <w:rsid w:val="00E05959"/>
    <w:rsid w:val="00E07F31"/>
    <w:rsid w:val="00E102A1"/>
    <w:rsid w:val="00E1030D"/>
    <w:rsid w:val="00E10441"/>
    <w:rsid w:val="00E10F9C"/>
    <w:rsid w:val="00E126ED"/>
    <w:rsid w:val="00E13FE6"/>
    <w:rsid w:val="00E156A9"/>
    <w:rsid w:val="00E17BFD"/>
    <w:rsid w:val="00E2046E"/>
    <w:rsid w:val="00E208DB"/>
    <w:rsid w:val="00E21545"/>
    <w:rsid w:val="00E22B7F"/>
    <w:rsid w:val="00E26B72"/>
    <w:rsid w:val="00E27FFB"/>
    <w:rsid w:val="00E30C4F"/>
    <w:rsid w:val="00E31AC9"/>
    <w:rsid w:val="00E32532"/>
    <w:rsid w:val="00E33BD2"/>
    <w:rsid w:val="00E35C08"/>
    <w:rsid w:val="00E410AD"/>
    <w:rsid w:val="00E418F7"/>
    <w:rsid w:val="00E42208"/>
    <w:rsid w:val="00E4443E"/>
    <w:rsid w:val="00E45BC8"/>
    <w:rsid w:val="00E50A9B"/>
    <w:rsid w:val="00E5124D"/>
    <w:rsid w:val="00E515C3"/>
    <w:rsid w:val="00E5180E"/>
    <w:rsid w:val="00E53703"/>
    <w:rsid w:val="00E54110"/>
    <w:rsid w:val="00E575F5"/>
    <w:rsid w:val="00E57960"/>
    <w:rsid w:val="00E57AD3"/>
    <w:rsid w:val="00E613F2"/>
    <w:rsid w:val="00E626CE"/>
    <w:rsid w:val="00E63AEF"/>
    <w:rsid w:val="00E6528C"/>
    <w:rsid w:val="00E6549B"/>
    <w:rsid w:val="00E65B80"/>
    <w:rsid w:val="00E6629C"/>
    <w:rsid w:val="00E71C0D"/>
    <w:rsid w:val="00E71C75"/>
    <w:rsid w:val="00E7290E"/>
    <w:rsid w:val="00E73C3C"/>
    <w:rsid w:val="00E746B4"/>
    <w:rsid w:val="00E7524B"/>
    <w:rsid w:val="00E77D2E"/>
    <w:rsid w:val="00E8217E"/>
    <w:rsid w:val="00E82F93"/>
    <w:rsid w:val="00E83A1A"/>
    <w:rsid w:val="00E83FCC"/>
    <w:rsid w:val="00E84EAC"/>
    <w:rsid w:val="00E851FB"/>
    <w:rsid w:val="00E87388"/>
    <w:rsid w:val="00E91B38"/>
    <w:rsid w:val="00E9238F"/>
    <w:rsid w:val="00E94283"/>
    <w:rsid w:val="00E943C5"/>
    <w:rsid w:val="00E95055"/>
    <w:rsid w:val="00E96E42"/>
    <w:rsid w:val="00EA0B69"/>
    <w:rsid w:val="00EA2446"/>
    <w:rsid w:val="00EA2DE6"/>
    <w:rsid w:val="00EA3733"/>
    <w:rsid w:val="00EA5209"/>
    <w:rsid w:val="00EA6E6B"/>
    <w:rsid w:val="00EA7C78"/>
    <w:rsid w:val="00EB19D8"/>
    <w:rsid w:val="00EB2599"/>
    <w:rsid w:val="00EB282F"/>
    <w:rsid w:val="00EB39A0"/>
    <w:rsid w:val="00EB47B3"/>
    <w:rsid w:val="00EB5D61"/>
    <w:rsid w:val="00EB5D9A"/>
    <w:rsid w:val="00EB6954"/>
    <w:rsid w:val="00EC01FC"/>
    <w:rsid w:val="00EC135C"/>
    <w:rsid w:val="00EC1CE7"/>
    <w:rsid w:val="00EC304B"/>
    <w:rsid w:val="00EC4285"/>
    <w:rsid w:val="00EC49E7"/>
    <w:rsid w:val="00EC4AD2"/>
    <w:rsid w:val="00EC4B50"/>
    <w:rsid w:val="00EC602A"/>
    <w:rsid w:val="00EC7828"/>
    <w:rsid w:val="00ED3AA5"/>
    <w:rsid w:val="00ED3DAE"/>
    <w:rsid w:val="00ED548C"/>
    <w:rsid w:val="00ED56E6"/>
    <w:rsid w:val="00ED5894"/>
    <w:rsid w:val="00ED5A82"/>
    <w:rsid w:val="00ED6AAC"/>
    <w:rsid w:val="00EE06AA"/>
    <w:rsid w:val="00EE094D"/>
    <w:rsid w:val="00EE3B9F"/>
    <w:rsid w:val="00EE4B60"/>
    <w:rsid w:val="00EE793C"/>
    <w:rsid w:val="00EE7EF5"/>
    <w:rsid w:val="00EF275A"/>
    <w:rsid w:val="00EF2AEA"/>
    <w:rsid w:val="00EF39AD"/>
    <w:rsid w:val="00EF567E"/>
    <w:rsid w:val="00EF64C1"/>
    <w:rsid w:val="00F00979"/>
    <w:rsid w:val="00F02F37"/>
    <w:rsid w:val="00F0563D"/>
    <w:rsid w:val="00F10847"/>
    <w:rsid w:val="00F1099F"/>
    <w:rsid w:val="00F128B2"/>
    <w:rsid w:val="00F15096"/>
    <w:rsid w:val="00F15CD2"/>
    <w:rsid w:val="00F167B5"/>
    <w:rsid w:val="00F16AEC"/>
    <w:rsid w:val="00F170F1"/>
    <w:rsid w:val="00F20375"/>
    <w:rsid w:val="00F21461"/>
    <w:rsid w:val="00F22320"/>
    <w:rsid w:val="00F22B5A"/>
    <w:rsid w:val="00F24253"/>
    <w:rsid w:val="00F25130"/>
    <w:rsid w:val="00F3047E"/>
    <w:rsid w:val="00F30546"/>
    <w:rsid w:val="00F309FC"/>
    <w:rsid w:val="00F319C5"/>
    <w:rsid w:val="00F31B9C"/>
    <w:rsid w:val="00F348BC"/>
    <w:rsid w:val="00F35684"/>
    <w:rsid w:val="00F36161"/>
    <w:rsid w:val="00F36B33"/>
    <w:rsid w:val="00F37683"/>
    <w:rsid w:val="00F404D9"/>
    <w:rsid w:val="00F4326D"/>
    <w:rsid w:val="00F433C1"/>
    <w:rsid w:val="00F43FA2"/>
    <w:rsid w:val="00F44041"/>
    <w:rsid w:val="00F50317"/>
    <w:rsid w:val="00F512FA"/>
    <w:rsid w:val="00F5163E"/>
    <w:rsid w:val="00F51CDB"/>
    <w:rsid w:val="00F51DC4"/>
    <w:rsid w:val="00F535E9"/>
    <w:rsid w:val="00F54635"/>
    <w:rsid w:val="00F5638E"/>
    <w:rsid w:val="00F57BD0"/>
    <w:rsid w:val="00F605F8"/>
    <w:rsid w:val="00F618E3"/>
    <w:rsid w:val="00F63260"/>
    <w:rsid w:val="00F633D7"/>
    <w:rsid w:val="00F65300"/>
    <w:rsid w:val="00F65869"/>
    <w:rsid w:val="00F67E90"/>
    <w:rsid w:val="00F73A2F"/>
    <w:rsid w:val="00F7529F"/>
    <w:rsid w:val="00F768B8"/>
    <w:rsid w:val="00F7722B"/>
    <w:rsid w:val="00F7723E"/>
    <w:rsid w:val="00F77B41"/>
    <w:rsid w:val="00F82849"/>
    <w:rsid w:val="00F83262"/>
    <w:rsid w:val="00F83FAD"/>
    <w:rsid w:val="00F8546D"/>
    <w:rsid w:val="00F85799"/>
    <w:rsid w:val="00F86CBE"/>
    <w:rsid w:val="00F86E13"/>
    <w:rsid w:val="00F87E47"/>
    <w:rsid w:val="00F90764"/>
    <w:rsid w:val="00F9124D"/>
    <w:rsid w:val="00F92376"/>
    <w:rsid w:val="00F9396C"/>
    <w:rsid w:val="00F9441D"/>
    <w:rsid w:val="00F96E65"/>
    <w:rsid w:val="00FA160B"/>
    <w:rsid w:val="00FA2FB3"/>
    <w:rsid w:val="00FA31EC"/>
    <w:rsid w:val="00FA3BF4"/>
    <w:rsid w:val="00FA3F90"/>
    <w:rsid w:val="00FA4404"/>
    <w:rsid w:val="00FA57F7"/>
    <w:rsid w:val="00FA595F"/>
    <w:rsid w:val="00FA7120"/>
    <w:rsid w:val="00FB092E"/>
    <w:rsid w:val="00FB15BA"/>
    <w:rsid w:val="00FB308B"/>
    <w:rsid w:val="00FB46F4"/>
    <w:rsid w:val="00FB4D95"/>
    <w:rsid w:val="00FB56DE"/>
    <w:rsid w:val="00FB63B3"/>
    <w:rsid w:val="00FB7545"/>
    <w:rsid w:val="00FB7EDE"/>
    <w:rsid w:val="00FC1815"/>
    <w:rsid w:val="00FC58A1"/>
    <w:rsid w:val="00FC684D"/>
    <w:rsid w:val="00FC68A1"/>
    <w:rsid w:val="00FC6A9B"/>
    <w:rsid w:val="00FC7655"/>
    <w:rsid w:val="00FC7C7C"/>
    <w:rsid w:val="00FD11AD"/>
    <w:rsid w:val="00FD1640"/>
    <w:rsid w:val="00FD34E7"/>
    <w:rsid w:val="00FD3655"/>
    <w:rsid w:val="00FD68E0"/>
    <w:rsid w:val="00FD780F"/>
    <w:rsid w:val="00FD79A5"/>
    <w:rsid w:val="00FE0999"/>
    <w:rsid w:val="00FE1180"/>
    <w:rsid w:val="00FE4302"/>
    <w:rsid w:val="00FE7EE7"/>
    <w:rsid w:val="00FF0279"/>
    <w:rsid w:val="00FF4CA8"/>
    <w:rsid w:val="00FF5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36DD"/>
    <w:rPr>
      <w:sz w:val="24"/>
      <w:szCs w:val="24"/>
    </w:rPr>
  </w:style>
  <w:style w:type="paragraph" w:styleId="Heading1">
    <w:name w:val="heading 1"/>
    <w:basedOn w:val="Normal"/>
    <w:next w:val="Normal"/>
    <w:link w:val="Heading1Char"/>
    <w:uiPriority w:val="99"/>
    <w:qFormat/>
    <w:rsid w:val="0028731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8731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87315"/>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87315"/>
    <w:pPr>
      <w:keepNext/>
      <w:spacing w:before="240" w:after="60"/>
      <w:outlineLvl w:val="3"/>
    </w:pPr>
    <w:rPr>
      <w:b/>
      <w:bCs/>
    </w:rPr>
  </w:style>
  <w:style w:type="paragraph" w:styleId="Heading9">
    <w:name w:val="heading 9"/>
    <w:basedOn w:val="Normal"/>
    <w:next w:val="Normal"/>
    <w:link w:val="Heading9Char"/>
    <w:uiPriority w:val="99"/>
    <w:qFormat/>
    <w:rsid w:val="006036DD"/>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3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873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87315"/>
    <w:rPr>
      <w:rFonts w:ascii="Cambria" w:hAnsi="Cambria" w:cs="Cambria"/>
      <w:b/>
      <w:bCs/>
      <w:sz w:val="26"/>
      <w:szCs w:val="26"/>
    </w:rPr>
  </w:style>
  <w:style w:type="character" w:customStyle="1" w:styleId="Heading4Char">
    <w:name w:val="Heading 4 Char"/>
    <w:basedOn w:val="DefaultParagraphFont"/>
    <w:link w:val="Heading4"/>
    <w:uiPriority w:val="99"/>
    <w:locked/>
    <w:rsid w:val="0080561C"/>
    <w:rPr>
      <w:b/>
      <w:bCs/>
      <w:sz w:val="28"/>
      <w:szCs w:val="28"/>
      <w:lang w:eastAsia="ru-RU"/>
    </w:rPr>
  </w:style>
  <w:style w:type="character" w:customStyle="1" w:styleId="Heading9Char">
    <w:name w:val="Heading 9 Char"/>
    <w:basedOn w:val="DefaultParagraphFont"/>
    <w:link w:val="Heading9"/>
    <w:uiPriority w:val="99"/>
    <w:semiHidden/>
    <w:locked/>
    <w:rsid w:val="006036DD"/>
    <w:rPr>
      <w:rFonts w:ascii="Cambria" w:hAnsi="Cambria" w:cs="Cambria"/>
      <w:sz w:val="22"/>
      <w:szCs w:val="22"/>
      <w:lang/>
    </w:rPr>
  </w:style>
  <w:style w:type="paragraph" w:styleId="Title">
    <w:name w:val="Title"/>
    <w:basedOn w:val="Normal"/>
    <w:link w:val="TitleChar"/>
    <w:uiPriority w:val="99"/>
    <w:qFormat/>
    <w:rsid w:val="00287315"/>
    <w:pPr>
      <w:overflowPunct w:val="0"/>
      <w:autoSpaceDE w:val="0"/>
      <w:autoSpaceDN w:val="0"/>
      <w:adjustRightInd w:val="0"/>
      <w:textAlignment w:val="baseline"/>
    </w:pPr>
    <w:rPr>
      <w:b/>
      <w:bCs/>
      <w:spacing w:val="100"/>
      <w:sz w:val="36"/>
      <w:szCs w:val="36"/>
    </w:rPr>
  </w:style>
  <w:style w:type="character" w:customStyle="1" w:styleId="TitleChar">
    <w:name w:val="Title Char"/>
    <w:basedOn w:val="DefaultParagraphFont"/>
    <w:link w:val="Title"/>
    <w:uiPriority w:val="99"/>
    <w:locked/>
    <w:rsid w:val="0080561C"/>
    <w:rPr>
      <w:b/>
      <w:bCs/>
      <w:spacing w:val="100"/>
      <w:sz w:val="36"/>
      <w:szCs w:val="36"/>
      <w:lang w:eastAsia="ru-RU"/>
    </w:rPr>
  </w:style>
  <w:style w:type="paragraph" w:styleId="IntenseQuote">
    <w:name w:val="Intense Quote"/>
    <w:basedOn w:val="Normal"/>
    <w:next w:val="Normal"/>
    <w:link w:val="IntenseQuoteChar"/>
    <w:uiPriority w:val="99"/>
    <w:qFormat/>
    <w:rsid w:val="00287315"/>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IntenseQuoteChar">
    <w:name w:val="Intense Quote Char"/>
    <w:basedOn w:val="DefaultParagraphFont"/>
    <w:link w:val="IntenseQuote"/>
    <w:uiPriority w:val="99"/>
    <w:locked/>
    <w:rsid w:val="00287315"/>
    <w:rPr>
      <w:rFonts w:ascii="Calibri" w:hAnsi="Calibri" w:cs="Calibri"/>
      <w:b/>
      <w:bCs/>
      <w:i/>
      <w:iCs/>
      <w:color w:val="4F81BD"/>
      <w:sz w:val="22"/>
      <w:szCs w:val="22"/>
    </w:rPr>
  </w:style>
  <w:style w:type="paragraph" w:styleId="BodyText">
    <w:name w:val="Body Text"/>
    <w:basedOn w:val="Normal"/>
    <w:link w:val="BodyTextChar"/>
    <w:uiPriority w:val="99"/>
    <w:semiHidden/>
    <w:rsid w:val="006036DD"/>
    <w:pPr>
      <w:jc w:val="both"/>
    </w:pPr>
  </w:style>
  <w:style w:type="character" w:customStyle="1" w:styleId="BodyTextChar">
    <w:name w:val="Body Text Char"/>
    <w:basedOn w:val="DefaultParagraphFont"/>
    <w:link w:val="BodyText"/>
    <w:uiPriority w:val="99"/>
    <w:semiHidden/>
    <w:locked/>
    <w:rsid w:val="006036DD"/>
    <w:rPr>
      <w:sz w:val="24"/>
      <w:szCs w:val="24"/>
      <w:lang/>
    </w:rPr>
  </w:style>
  <w:style w:type="paragraph" w:styleId="BodyTextIndent">
    <w:name w:val="Body Text Indent"/>
    <w:basedOn w:val="Normal"/>
    <w:link w:val="BodyTextIndentChar"/>
    <w:uiPriority w:val="99"/>
    <w:semiHidden/>
    <w:rsid w:val="006036DD"/>
    <w:pPr>
      <w:spacing w:after="120"/>
      <w:ind w:left="283"/>
    </w:pPr>
  </w:style>
  <w:style w:type="character" w:customStyle="1" w:styleId="BodyTextIndentChar">
    <w:name w:val="Body Text Indent Char"/>
    <w:basedOn w:val="DefaultParagraphFont"/>
    <w:link w:val="BodyTextIndent"/>
    <w:uiPriority w:val="99"/>
    <w:semiHidden/>
    <w:locked/>
    <w:rsid w:val="006036DD"/>
    <w:rPr>
      <w:sz w:val="24"/>
      <w:szCs w:val="24"/>
      <w:lang/>
    </w:rPr>
  </w:style>
  <w:style w:type="paragraph" w:styleId="BodyText2">
    <w:name w:val="Body Text 2"/>
    <w:basedOn w:val="Normal"/>
    <w:link w:val="BodyText2Char"/>
    <w:uiPriority w:val="99"/>
    <w:semiHidden/>
    <w:rsid w:val="006036DD"/>
    <w:pPr>
      <w:jc w:val="both"/>
    </w:pPr>
    <w:rPr>
      <w:color w:val="000000"/>
    </w:rPr>
  </w:style>
  <w:style w:type="character" w:customStyle="1" w:styleId="BodyText2Char">
    <w:name w:val="Body Text 2 Char"/>
    <w:basedOn w:val="DefaultParagraphFont"/>
    <w:link w:val="BodyText2"/>
    <w:uiPriority w:val="99"/>
    <w:semiHidden/>
    <w:locked/>
    <w:rsid w:val="006036DD"/>
    <w:rPr>
      <w:color w:val="000000"/>
      <w:sz w:val="24"/>
      <w:szCs w:val="24"/>
      <w:lang w:eastAsia="ru-RU"/>
    </w:rPr>
  </w:style>
  <w:style w:type="paragraph" w:styleId="BodyTextIndent2">
    <w:name w:val="Body Text Indent 2"/>
    <w:basedOn w:val="Normal"/>
    <w:link w:val="BodyTextIndent2Char"/>
    <w:uiPriority w:val="99"/>
    <w:semiHidden/>
    <w:rsid w:val="006036D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036DD"/>
    <w:rPr>
      <w:sz w:val="24"/>
      <w:szCs w:val="24"/>
      <w:lang w:eastAsia="ru-RU"/>
    </w:rPr>
  </w:style>
  <w:style w:type="paragraph" w:customStyle="1" w:styleId="ConsNormal">
    <w:name w:val="ConsNormal"/>
    <w:uiPriority w:val="99"/>
    <w:rsid w:val="006036DD"/>
    <w:pPr>
      <w:widowControl w:val="0"/>
      <w:autoSpaceDE w:val="0"/>
      <w:autoSpaceDN w:val="0"/>
      <w:adjustRightInd w:val="0"/>
      <w:ind w:firstLine="720"/>
    </w:pPr>
    <w:rPr>
      <w:rFonts w:ascii="Arial" w:hAnsi="Arial" w:cs="Arial"/>
      <w:sz w:val="20"/>
      <w:szCs w:val="20"/>
    </w:rPr>
  </w:style>
  <w:style w:type="paragraph" w:customStyle="1" w:styleId="b">
    <w:name w:val="Обычнbй"/>
    <w:uiPriority w:val="99"/>
    <w:rsid w:val="006036DD"/>
    <w:pPr>
      <w:widowControl w:val="0"/>
      <w:snapToGrid w:val="0"/>
    </w:pPr>
    <w:rPr>
      <w:sz w:val="28"/>
      <w:szCs w:val="28"/>
    </w:rPr>
  </w:style>
  <w:style w:type="paragraph" w:customStyle="1" w:styleId="Style7">
    <w:name w:val="Style7"/>
    <w:basedOn w:val="Normal"/>
    <w:uiPriority w:val="99"/>
    <w:rsid w:val="006036DD"/>
    <w:pPr>
      <w:widowControl w:val="0"/>
      <w:autoSpaceDE w:val="0"/>
      <w:autoSpaceDN w:val="0"/>
      <w:adjustRightInd w:val="0"/>
      <w:spacing w:line="277" w:lineRule="exact"/>
      <w:ind w:firstLine="302"/>
      <w:jc w:val="both"/>
    </w:pPr>
  </w:style>
  <w:style w:type="paragraph" w:customStyle="1" w:styleId="Style8">
    <w:name w:val="Style8"/>
    <w:basedOn w:val="Normal"/>
    <w:uiPriority w:val="99"/>
    <w:rsid w:val="006036DD"/>
    <w:pPr>
      <w:widowControl w:val="0"/>
      <w:autoSpaceDE w:val="0"/>
      <w:autoSpaceDN w:val="0"/>
      <w:adjustRightInd w:val="0"/>
      <w:spacing w:line="266" w:lineRule="exact"/>
      <w:ind w:hanging="341"/>
    </w:pPr>
  </w:style>
  <w:style w:type="character" w:styleId="Hyperlink">
    <w:name w:val="Hyperlink"/>
    <w:basedOn w:val="DefaultParagraphFont"/>
    <w:uiPriority w:val="99"/>
    <w:semiHidden/>
    <w:rsid w:val="006036DD"/>
    <w:rPr>
      <w:color w:val="0000FF"/>
      <w:u w:val="single"/>
    </w:rPr>
  </w:style>
  <w:style w:type="paragraph" w:styleId="ListParagraph">
    <w:name w:val="List Paragraph"/>
    <w:basedOn w:val="Normal"/>
    <w:uiPriority w:val="99"/>
    <w:qFormat/>
    <w:rsid w:val="00EE7EF5"/>
    <w:pPr>
      <w:ind w:left="720"/>
    </w:pPr>
  </w:style>
  <w:style w:type="paragraph" w:customStyle="1" w:styleId="ConsPlusNormal">
    <w:name w:val="ConsPlusNormal"/>
    <w:uiPriority w:val="99"/>
    <w:rsid w:val="00384EBC"/>
    <w:pPr>
      <w:autoSpaceDE w:val="0"/>
      <w:autoSpaceDN w:val="0"/>
      <w:adjustRightInd w:val="0"/>
    </w:pPr>
    <w:rPr>
      <w:sz w:val="28"/>
      <w:szCs w:val="28"/>
      <w:lang w:eastAsia="en-US"/>
    </w:rPr>
  </w:style>
  <w:style w:type="character" w:customStyle="1" w:styleId="a">
    <w:name w:val="Основной текст_"/>
    <w:basedOn w:val="DefaultParagraphFont"/>
    <w:link w:val="1"/>
    <w:uiPriority w:val="99"/>
    <w:locked/>
    <w:rsid w:val="0075398D"/>
    <w:rPr>
      <w:spacing w:val="10"/>
      <w:shd w:val="clear" w:color="auto" w:fill="FFFFFF"/>
    </w:rPr>
  </w:style>
  <w:style w:type="paragraph" w:customStyle="1" w:styleId="1">
    <w:name w:val="Основной текст1"/>
    <w:basedOn w:val="Normal"/>
    <w:link w:val="a"/>
    <w:uiPriority w:val="99"/>
    <w:rsid w:val="0075398D"/>
    <w:pPr>
      <w:widowControl w:val="0"/>
      <w:shd w:val="clear" w:color="auto" w:fill="FFFFFF"/>
      <w:spacing w:line="356" w:lineRule="exact"/>
      <w:jc w:val="center"/>
    </w:pPr>
    <w:rPr>
      <w:spacing w:val="10"/>
      <w:sz w:val="20"/>
      <w:szCs w:val="20"/>
      <w:lang w:eastAsia="en-US"/>
    </w:rPr>
  </w:style>
  <w:style w:type="paragraph" w:customStyle="1" w:styleId="b1">
    <w:name w:val="Обычнbй1"/>
    <w:uiPriority w:val="99"/>
    <w:rsid w:val="00D052DF"/>
    <w:pPr>
      <w:widowControl w:val="0"/>
      <w:snapToGrid w:val="0"/>
    </w:pPr>
    <w:rPr>
      <w:sz w:val="28"/>
      <w:szCs w:val="28"/>
    </w:rPr>
  </w:style>
  <w:style w:type="paragraph" w:styleId="Header">
    <w:name w:val="header"/>
    <w:basedOn w:val="Normal"/>
    <w:link w:val="HeaderChar"/>
    <w:uiPriority w:val="99"/>
    <w:rsid w:val="00EC7828"/>
    <w:pPr>
      <w:tabs>
        <w:tab w:val="center" w:pos="4677"/>
        <w:tab w:val="right" w:pos="9355"/>
      </w:tabs>
    </w:pPr>
  </w:style>
  <w:style w:type="character" w:customStyle="1" w:styleId="HeaderChar">
    <w:name w:val="Header Char"/>
    <w:basedOn w:val="DefaultParagraphFont"/>
    <w:link w:val="Header"/>
    <w:uiPriority w:val="99"/>
    <w:locked/>
    <w:rsid w:val="00EC7828"/>
    <w:rPr>
      <w:sz w:val="24"/>
      <w:szCs w:val="24"/>
      <w:lang w:eastAsia="ru-RU"/>
    </w:rPr>
  </w:style>
  <w:style w:type="paragraph" w:styleId="Footer">
    <w:name w:val="footer"/>
    <w:basedOn w:val="Normal"/>
    <w:link w:val="FooterChar"/>
    <w:uiPriority w:val="99"/>
    <w:rsid w:val="00EC7828"/>
    <w:pPr>
      <w:tabs>
        <w:tab w:val="center" w:pos="4677"/>
        <w:tab w:val="right" w:pos="9355"/>
      </w:tabs>
    </w:pPr>
  </w:style>
  <w:style w:type="character" w:customStyle="1" w:styleId="FooterChar">
    <w:name w:val="Footer Char"/>
    <w:basedOn w:val="DefaultParagraphFont"/>
    <w:link w:val="Footer"/>
    <w:uiPriority w:val="99"/>
    <w:locked/>
    <w:rsid w:val="00EC7828"/>
    <w:rPr>
      <w:sz w:val="24"/>
      <w:szCs w:val="24"/>
      <w:lang w:eastAsia="ru-RU"/>
    </w:rPr>
  </w:style>
  <w:style w:type="paragraph" w:customStyle="1" w:styleId="2">
    <w:name w:val="Знак Знак2"/>
    <w:basedOn w:val="Normal"/>
    <w:uiPriority w:val="99"/>
    <w:rsid w:val="00155942"/>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051016"/>
    <w:rPr>
      <w:rFonts w:ascii="Tahoma" w:hAnsi="Tahoma" w:cs="Tahoma"/>
      <w:sz w:val="16"/>
      <w:szCs w:val="16"/>
    </w:rPr>
  </w:style>
  <w:style w:type="character" w:customStyle="1" w:styleId="BalloonTextChar">
    <w:name w:val="Balloon Text Char"/>
    <w:basedOn w:val="DefaultParagraphFont"/>
    <w:link w:val="BalloonText"/>
    <w:uiPriority w:val="99"/>
    <w:semiHidden/>
    <w:rsid w:val="002E30E0"/>
    <w:rPr>
      <w:sz w:val="0"/>
      <w:szCs w:val="0"/>
    </w:rPr>
  </w:style>
</w:styles>
</file>

<file path=word/webSettings.xml><?xml version="1.0" encoding="utf-8"?>
<w:webSettings xmlns:r="http://schemas.openxmlformats.org/officeDocument/2006/relationships" xmlns:w="http://schemas.openxmlformats.org/wordprocessingml/2006/main">
  <w:divs>
    <w:div w:id="1197891880">
      <w:marLeft w:val="0"/>
      <w:marRight w:val="0"/>
      <w:marTop w:val="0"/>
      <w:marBottom w:val="0"/>
      <w:divBdr>
        <w:top w:val="none" w:sz="0" w:space="0" w:color="auto"/>
        <w:left w:val="none" w:sz="0" w:space="0" w:color="auto"/>
        <w:bottom w:val="none" w:sz="0" w:space="0" w:color="auto"/>
        <w:right w:val="none" w:sz="0" w:space="0" w:color="auto"/>
      </w:divBdr>
    </w:div>
    <w:div w:id="1197891881">
      <w:marLeft w:val="0"/>
      <w:marRight w:val="0"/>
      <w:marTop w:val="0"/>
      <w:marBottom w:val="0"/>
      <w:divBdr>
        <w:top w:val="none" w:sz="0" w:space="0" w:color="auto"/>
        <w:left w:val="none" w:sz="0" w:space="0" w:color="auto"/>
        <w:bottom w:val="none" w:sz="0" w:space="0" w:color="auto"/>
        <w:right w:val="none" w:sz="0" w:space="0" w:color="auto"/>
      </w:divBdr>
    </w:div>
    <w:div w:id="1197891882">
      <w:marLeft w:val="0"/>
      <w:marRight w:val="0"/>
      <w:marTop w:val="0"/>
      <w:marBottom w:val="0"/>
      <w:divBdr>
        <w:top w:val="none" w:sz="0" w:space="0" w:color="auto"/>
        <w:left w:val="none" w:sz="0" w:space="0" w:color="auto"/>
        <w:bottom w:val="none" w:sz="0" w:space="0" w:color="auto"/>
        <w:right w:val="none" w:sz="0" w:space="0" w:color="auto"/>
      </w:divBdr>
    </w:div>
    <w:div w:id="1197891883">
      <w:marLeft w:val="0"/>
      <w:marRight w:val="0"/>
      <w:marTop w:val="0"/>
      <w:marBottom w:val="0"/>
      <w:divBdr>
        <w:top w:val="none" w:sz="0" w:space="0" w:color="auto"/>
        <w:left w:val="none" w:sz="0" w:space="0" w:color="auto"/>
        <w:bottom w:val="none" w:sz="0" w:space="0" w:color="auto"/>
        <w:right w:val="none" w:sz="0" w:space="0" w:color="auto"/>
      </w:divBdr>
    </w:div>
    <w:div w:id="1197891884">
      <w:marLeft w:val="0"/>
      <w:marRight w:val="0"/>
      <w:marTop w:val="0"/>
      <w:marBottom w:val="0"/>
      <w:divBdr>
        <w:top w:val="none" w:sz="0" w:space="0" w:color="auto"/>
        <w:left w:val="none" w:sz="0" w:space="0" w:color="auto"/>
        <w:bottom w:val="none" w:sz="0" w:space="0" w:color="auto"/>
        <w:right w:val="none" w:sz="0" w:space="0" w:color="auto"/>
      </w:divBdr>
    </w:div>
    <w:div w:id="1197891885">
      <w:marLeft w:val="0"/>
      <w:marRight w:val="0"/>
      <w:marTop w:val="0"/>
      <w:marBottom w:val="0"/>
      <w:divBdr>
        <w:top w:val="none" w:sz="0" w:space="0" w:color="auto"/>
        <w:left w:val="none" w:sz="0" w:space="0" w:color="auto"/>
        <w:bottom w:val="none" w:sz="0" w:space="0" w:color="auto"/>
        <w:right w:val="none" w:sz="0" w:space="0" w:color="auto"/>
      </w:divBdr>
    </w:div>
    <w:div w:id="1197891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06A00EADAD3A097E3AEFB377F5EE3D0DE8A829FA31CA304BC5B05E2pBZ2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9CF55D166D243B58C6F3C5652CDCD49A58FD4C439440AD217DE6D70F510F2C1422A82A5864C85L4v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521</TotalTime>
  <Pages>7</Pages>
  <Words>1274</Words>
  <Characters>7264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 Г В</dc:creator>
  <cp:keywords/>
  <dc:description/>
  <cp:lastModifiedBy>user</cp:lastModifiedBy>
  <cp:revision>314</cp:revision>
  <cp:lastPrinted>2018-03-15T11:14:00Z</cp:lastPrinted>
  <dcterms:created xsi:type="dcterms:W3CDTF">2016-12-21T07:22:00Z</dcterms:created>
  <dcterms:modified xsi:type="dcterms:W3CDTF">2018-03-15T11:22:00Z</dcterms:modified>
</cp:coreProperties>
</file>