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D0" w:rsidRPr="003244D0" w:rsidRDefault="003244D0" w:rsidP="003244D0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244D0" w:rsidRPr="003244D0" w:rsidRDefault="003244D0" w:rsidP="003244D0">
      <w:pPr>
        <w:tabs>
          <w:tab w:val="center" w:pos="5031"/>
        </w:tabs>
        <w:ind w:firstLine="708"/>
        <w:jc w:val="left"/>
        <w:rPr>
          <w:rFonts w:ascii="Times New Roman" w:hAnsi="Times New Roman"/>
          <w:sz w:val="28"/>
          <w:szCs w:val="28"/>
        </w:rPr>
      </w:pPr>
      <w:r w:rsidRPr="003244D0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DD6B09" wp14:editId="06601C4D">
            <wp:simplePos x="0" y="0"/>
            <wp:positionH relativeFrom="column">
              <wp:posOffset>2553970</wp:posOffset>
            </wp:positionH>
            <wp:positionV relativeFrom="paragraph">
              <wp:posOffset>-267335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4D0" w:rsidRDefault="003244D0" w:rsidP="003244D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244D0" w:rsidRPr="003244D0" w:rsidRDefault="003244D0" w:rsidP="003244D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244D0" w:rsidRPr="003244D0" w:rsidRDefault="003244D0" w:rsidP="003244D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44D0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3244D0" w:rsidRPr="003244D0" w:rsidRDefault="003244D0" w:rsidP="003244D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44D0">
        <w:rPr>
          <w:rFonts w:ascii="Times New Roman" w:hAnsi="Times New Roman"/>
          <w:b/>
          <w:sz w:val="28"/>
          <w:szCs w:val="28"/>
        </w:rPr>
        <w:t>СИНЯВСКОГО СЕЛЬСКОГО ПОСЕЛЕНИЯ</w:t>
      </w:r>
    </w:p>
    <w:p w:rsidR="003244D0" w:rsidRPr="003244D0" w:rsidRDefault="003244D0" w:rsidP="003244D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44D0">
        <w:rPr>
          <w:rFonts w:ascii="Times New Roman" w:hAnsi="Times New Roman"/>
          <w:b/>
          <w:sz w:val="28"/>
          <w:szCs w:val="28"/>
        </w:rPr>
        <w:t>ТАЛОВСКОГО МУНИЦИПАЛЬНОГО РАЙОНА</w:t>
      </w:r>
    </w:p>
    <w:p w:rsidR="003244D0" w:rsidRPr="003244D0" w:rsidRDefault="003244D0" w:rsidP="003244D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44D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244D0" w:rsidRPr="003244D0" w:rsidRDefault="003244D0" w:rsidP="003244D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244D0" w:rsidRPr="003244D0" w:rsidRDefault="003244D0" w:rsidP="003244D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44D0">
        <w:rPr>
          <w:rFonts w:ascii="Times New Roman" w:hAnsi="Times New Roman"/>
          <w:b/>
          <w:sz w:val="28"/>
          <w:szCs w:val="28"/>
        </w:rPr>
        <w:t>РЕШЕНИЕ</w:t>
      </w:r>
    </w:p>
    <w:p w:rsidR="003244D0" w:rsidRPr="003244D0" w:rsidRDefault="003244D0" w:rsidP="003244D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244D0" w:rsidRPr="003244D0" w:rsidRDefault="003244D0" w:rsidP="003244D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244D0">
        <w:rPr>
          <w:rFonts w:ascii="Times New Roman" w:hAnsi="Times New Roman"/>
          <w:sz w:val="28"/>
          <w:szCs w:val="28"/>
        </w:rPr>
        <w:t xml:space="preserve">от </w:t>
      </w:r>
      <w:r w:rsidR="006D7E10">
        <w:rPr>
          <w:rFonts w:ascii="Times New Roman" w:hAnsi="Times New Roman"/>
          <w:sz w:val="28"/>
          <w:szCs w:val="28"/>
        </w:rPr>
        <w:t>28</w:t>
      </w:r>
      <w:r w:rsidRPr="003244D0">
        <w:rPr>
          <w:rFonts w:ascii="Times New Roman" w:hAnsi="Times New Roman"/>
          <w:sz w:val="28"/>
          <w:szCs w:val="28"/>
        </w:rPr>
        <w:t xml:space="preserve"> </w:t>
      </w:r>
      <w:r w:rsidR="006D7E10">
        <w:rPr>
          <w:rFonts w:ascii="Times New Roman" w:hAnsi="Times New Roman"/>
          <w:sz w:val="28"/>
          <w:szCs w:val="28"/>
        </w:rPr>
        <w:t>апреля</w:t>
      </w:r>
      <w:r w:rsidRPr="003244D0">
        <w:rPr>
          <w:rFonts w:ascii="Times New Roman" w:hAnsi="Times New Roman"/>
          <w:sz w:val="28"/>
          <w:szCs w:val="28"/>
        </w:rPr>
        <w:t xml:space="preserve"> 2023 года № </w:t>
      </w:r>
      <w:r w:rsidR="006D7E10">
        <w:rPr>
          <w:rFonts w:ascii="Times New Roman" w:hAnsi="Times New Roman"/>
          <w:sz w:val="28"/>
          <w:szCs w:val="28"/>
        </w:rPr>
        <w:t>65</w:t>
      </w:r>
      <w:bookmarkStart w:id="0" w:name="_GoBack"/>
      <w:bookmarkEnd w:id="0"/>
    </w:p>
    <w:p w:rsidR="003244D0" w:rsidRPr="003244D0" w:rsidRDefault="003244D0" w:rsidP="003244D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244D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244D0">
        <w:rPr>
          <w:rFonts w:ascii="Times New Roman" w:hAnsi="Times New Roman"/>
          <w:sz w:val="28"/>
          <w:szCs w:val="28"/>
        </w:rPr>
        <w:t>Синявка</w:t>
      </w:r>
      <w:proofErr w:type="spellEnd"/>
    </w:p>
    <w:p w:rsidR="001C2920" w:rsidRPr="003244D0" w:rsidRDefault="001C2920" w:rsidP="003244D0">
      <w:pPr>
        <w:rPr>
          <w:rFonts w:ascii="Times New Roman" w:hAnsi="Times New Roman"/>
          <w:sz w:val="28"/>
          <w:szCs w:val="28"/>
        </w:rPr>
      </w:pPr>
    </w:p>
    <w:p w:rsidR="001C2920" w:rsidRPr="003244D0" w:rsidRDefault="001C2920" w:rsidP="003244D0">
      <w:pPr>
        <w:pStyle w:val="aa"/>
        <w:tabs>
          <w:tab w:val="left" w:pos="5245"/>
        </w:tabs>
        <w:ind w:right="42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244D0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народных депутатов </w:t>
      </w:r>
      <w:r w:rsidR="003244D0">
        <w:rPr>
          <w:rFonts w:ascii="Times New Roman" w:hAnsi="Times New Roman"/>
          <w:b/>
          <w:sz w:val="28"/>
          <w:szCs w:val="28"/>
        </w:rPr>
        <w:t>Синявского</w:t>
      </w:r>
      <w:r w:rsidRPr="003244D0">
        <w:rPr>
          <w:rFonts w:ascii="Times New Roman" w:hAnsi="Times New Roman"/>
          <w:b/>
          <w:sz w:val="28"/>
          <w:szCs w:val="28"/>
        </w:rPr>
        <w:t xml:space="preserve"> сельского поселения от </w:t>
      </w:r>
      <w:r w:rsidR="003244D0">
        <w:rPr>
          <w:rFonts w:ascii="Times New Roman" w:hAnsi="Times New Roman"/>
          <w:b/>
          <w:sz w:val="28"/>
          <w:szCs w:val="28"/>
        </w:rPr>
        <w:t>27.04.2016 года № 12</w:t>
      </w:r>
      <w:r w:rsidRPr="003244D0">
        <w:rPr>
          <w:rFonts w:ascii="Times New Roman" w:hAnsi="Times New Roman"/>
          <w:b/>
          <w:sz w:val="28"/>
          <w:szCs w:val="28"/>
        </w:rPr>
        <w:t xml:space="preserve"> «</w:t>
      </w:r>
      <w:r w:rsidR="003244D0" w:rsidRPr="003244D0">
        <w:rPr>
          <w:rFonts w:ascii="Times New Roman" w:hAnsi="Times New Roman"/>
          <w:b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Синявского сельского поселения Таловского муниципального района и членов их семей на официальном сайте органов местного самоуправления Синявского сельского поселения Таловского муниципального</w:t>
      </w:r>
      <w:proofErr w:type="gramEnd"/>
      <w:r w:rsidR="003244D0" w:rsidRPr="003244D0">
        <w:rPr>
          <w:rFonts w:ascii="Times New Roman" w:hAnsi="Times New Roman"/>
          <w:b/>
          <w:sz w:val="28"/>
          <w:szCs w:val="28"/>
        </w:rPr>
        <w:t xml:space="preserve"> района и предоставления этих сведений средствам массовой информации для опубликования</w:t>
      </w:r>
      <w:r w:rsidRPr="003244D0">
        <w:rPr>
          <w:rFonts w:ascii="Times New Roman" w:hAnsi="Times New Roman"/>
          <w:b/>
          <w:sz w:val="28"/>
          <w:szCs w:val="28"/>
        </w:rPr>
        <w:t>»</w:t>
      </w:r>
    </w:p>
    <w:p w:rsidR="001C2920" w:rsidRPr="003244D0" w:rsidRDefault="001C2920" w:rsidP="003244D0">
      <w:pPr>
        <w:pStyle w:val="ConsPlusNormal"/>
        <w:ind w:firstLine="540"/>
        <w:jc w:val="both"/>
      </w:pPr>
    </w:p>
    <w:p w:rsidR="001C2920" w:rsidRPr="003244D0" w:rsidRDefault="001C2920" w:rsidP="000E3252">
      <w:pPr>
        <w:pStyle w:val="ConsPlusNormal"/>
        <w:ind w:firstLine="709"/>
        <w:jc w:val="both"/>
      </w:pPr>
      <w:r w:rsidRPr="003244D0">
        <w:t xml:space="preserve">В соответствии с Федеральным законом от 06.10.2003 </w:t>
      </w:r>
      <w:r w:rsidR="003244D0">
        <w:t xml:space="preserve">г. </w:t>
      </w:r>
      <w:r w:rsidRPr="003244D0">
        <w:t xml:space="preserve">№ 131-ФЗ «Об общих принципах организации местного самоуправления в Российской Федерации» Совет народных депутатов </w:t>
      </w:r>
      <w:r w:rsidR="003244D0">
        <w:rPr>
          <w:bCs/>
        </w:rPr>
        <w:t>Синявского</w:t>
      </w:r>
      <w:r w:rsidRPr="003244D0">
        <w:rPr>
          <w:bCs/>
        </w:rPr>
        <w:t xml:space="preserve"> сельского поселения Таловского муниципального района</w:t>
      </w:r>
      <w:r w:rsidRPr="003244D0">
        <w:t xml:space="preserve"> </w:t>
      </w:r>
      <w:r w:rsidR="003244D0" w:rsidRPr="003244D0">
        <w:t>РЕШИЛ</w:t>
      </w:r>
      <w:r w:rsidRPr="003244D0">
        <w:t>:</w:t>
      </w:r>
    </w:p>
    <w:p w:rsidR="001C2920" w:rsidRPr="003244D0" w:rsidRDefault="001C2920" w:rsidP="000E3252">
      <w:pPr>
        <w:pStyle w:val="ConsPlusNormal"/>
        <w:ind w:firstLine="709"/>
        <w:jc w:val="both"/>
      </w:pPr>
    </w:p>
    <w:p w:rsidR="001C2920" w:rsidRPr="003244D0" w:rsidRDefault="001C2920" w:rsidP="000E3252">
      <w:pPr>
        <w:pStyle w:val="ConsPlusNormal"/>
        <w:ind w:firstLine="709"/>
        <w:jc w:val="both"/>
      </w:pPr>
      <w:r w:rsidRPr="003244D0">
        <w:t xml:space="preserve">1. </w:t>
      </w:r>
      <w:proofErr w:type="gramStart"/>
      <w:r w:rsidRPr="003244D0">
        <w:t xml:space="preserve">Внести в решение Совета народных депутатов </w:t>
      </w:r>
      <w:r w:rsidR="000E3252">
        <w:t>Синявского</w:t>
      </w:r>
      <w:r w:rsidRPr="003244D0">
        <w:t xml:space="preserve"> сельского поселения от </w:t>
      </w:r>
      <w:r w:rsidR="000E3252">
        <w:t>27.04.2016 г. № 12</w:t>
      </w:r>
      <w:r w:rsidRPr="003244D0">
        <w:t xml:space="preserve"> «</w:t>
      </w:r>
      <w:r w:rsidR="000E3252" w:rsidRPr="000E3252"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Синявского сельского поселения Таловского муниципального района и членов их семей на официальном сайте </w:t>
      </w:r>
      <w:r w:rsidR="000E3252" w:rsidRPr="000E3252">
        <w:lastRenderedPageBreak/>
        <w:t>органов местного самоуправления Синявского сельского поселения Таловского муниципального района и</w:t>
      </w:r>
      <w:proofErr w:type="gramEnd"/>
      <w:r w:rsidR="000E3252" w:rsidRPr="000E3252">
        <w:t xml:space="preserve"> предоставления этих сведений средствам массовой информации для опубликования</w:t>
      </w:r>
      <w:r w:rsidRPr="003244D0">
        <w:t>» (далее - Решение) следующие изменения:</w:t>
      </w:r>
    </w:p>
    <w:p w:rsidR="001C2920" w:rsidRPr="003244D0" w:rsidRDefault="001C2920" w:rsidP="000E3252">
      <w:pPr>
        <w:pStyle w:val="ConsPlusNormal"/>
        <w:ind w:firstLine="709"/>
        <w:jc w:val="both"/>
      </w:pPr>
      <w:r w:rsidRPr="003244D0">
        <w:t xml:space="preserve">1.1. </w:t>
      </w:r>
      <w:proofErr w:type="gramStart"/>
      <w:r w:rsidRPr="003244D0">
        <w:t xml:space="preserve">Пункт 1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самоуправления, </w:t>
      </w:r>
      <w:r w:rsidR="000E3252">
        <w:t>Синявского</w:t>
      </w:r>
      <w:r w:rsidRPr="003244D0">
        <w:t xml:space="preserve"> сельского поселения, и членов их семей на официальном сайте </w:t>
      </w:r>
      <w:r w:rsidR="000E3252">
        <w:t>Синявского</w:t>
      </w:r>
      <w:r w:rsidRPr="003244D0">
        <w:t xml:space="preserve"> сельского поселения, и предоставления этих сведений средствам массовой информации для опубликования, утвержденного Решением, дополнить абзацем следующего содержания:</w:t>
      </w:r>
      <w:proofErr w:type="gramEnd"/>
    </w:p>
    <w:p w:rsidR="001C2920" w:rsidRPr="003244D0" w:rsidRDefault="001C2920" w:rsidP="000E3252">
      <w:pPr>
        <w:pStyle w:val="ConsPlusNormal"/>
        <w:ind w:firstLine="709"/>
        <w:jc w:val="both"/>
      </w:pPr>
      <w:r w:rsidRPr="003244D0">
        <w:t xml:space="preserve">«Настоящее Положение не распространяется на лиц, замещающих муниципальные должности – депутатов Совета народных депутатов </w:t>
      </w:r>
      <w:r w:rsidR="000E3252">
        <w:t>Синявского</w:t>
      </w:r>
      <w:r w:rsidRPr="003244D0">
        <w:t xml:space="preserve"> сельского поселения Таловского муниципального района</w:t>
      </w:r>
      <w:proofErr w:type="gramStart"/>
      <w:r w:rsidRPr="003244D0">
        <w:t>.».</w:t>
      </w:r>
      <w:proofErr w:type="gramEnd"/>
    </w:p>
    <w:p w:rsidR="001C2920" w:rsidRPr="003244D0" w:rsidRDefault="001C2920" w:rsidP="000E3252">
      <w:pPr>
        <w:pStyle w:val="ConsPlusNormal"/>
        <w:ind w:firstLine="709"/>
        <w:jc w:val="both"/>
      </w:pPr>
      <w:r w:rsidRPr="003244D0">
        <w:t>2. Настоящее решение вступает в силу со дня его официального обнародования.</w:t>
      </w:r>
    </w:p>
    <w:p w:rsidR="001C2920" w:rsidRPr="003244D0" w:rsidRDefault="001C2920" w:rsidP="000E3252">
      <w:pPr>
        <w:pStyle w:val="ConsPlusNormal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E3252" w:rsidRPr="00A13816" w:rsidTr="005D3D09">
        <w:tc>
          <w:tcPr>
            <w:tcW w:w="4785" w:type="dxa"/>
            <w:shd w:val="clear" w:color="auto" w:fill="auto"/>
          </w:tcPr>
          <w:p w:rsidR="000E3252" w:rsidRPr="00A13816" w:rsidRDefault="000E3252" w:rsidP="005D3D09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3816">
              <w:rPr>
                <w:rFonts w:ascii="Times New Roman" w:hAnsi="Times New Roman"/>
                <w:sz w:val="28"/>
                <w:szCs w:val="28"/>
              </w:rPr>
              <w:t>Глава Синявского</w:t>
            </w:r>
          </w:p>
          <w:p w:rsidR="000E3252" w:rsidRPr="00A13816" w:rsidRDefault="000E3252" w:rsidP="005D3D09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381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0E3252" w:rsidRPr="00A13816" w:rsidRDefault="000E3252" w:rsidP="005D3D09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E3252" w:rsidRPr="00A13816" w:rsidRDefault="000E3252" w:rsidP="005D3D09">
            <w:pPr>
              <w:suppressAutoHyphens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8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 В. </w:t>
            </w:r>
            <w:proofErr w:type="spellStart"/>
            <w:r w:rsidRPr="00A13816">
              <w:rPr>
                <w:rFonts w:ascii="Times New Roman" w:hAnsi="Times New Roman"/>
                <w:color w:val="000000"/>
                <w:sz w:val="28"/>
                <w:szCs w:val="28"/>
              </w:rPr>
              <w:t>Буравлева</w:t>
            </w:r>
            <w:proofErr w:type="spellEnd"/>
          </w:p>
        </w:tc>
      </w:tr>
    </w:tbl>
    <w:p w:rsidR="006B5F83" w:rsidRPr="003244D0" w:rsidRDefault="006B5F83" w:rsidP="003244D0">
      <w:pPr>
        <w:rPr>
          <w:rFonts w:ascii="Times New Roman" w:hAnsi="Times New Roman"/>
          <w:sz w:val="28"/>
          <w:szCs w:val="28"/>
        </w:rPr>
      </w:pPr>
    </w:p>
    <w:sectPr w:rsidR="006B5F83" w:rsidRPr="003244D0" w:rsidSect="003244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B5" w:rsidRDefault="00E602B5" w:rsidP="00FD17FC">
      <w:r>
        <w:separator/>
      </w:r>
    </w:p>
  </w:endnote>
  <w:endnote w:type="continuationSeparator" w:id="0">
    <w:p w:rsidR="00E602B5" w:rsidRDefault="00E602B5" w:rsidP="00FD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B5" w:rsidRDefault="00E602B5" w:rsidP="00FD17FC">
      <w:r>
        <w:separator/>
      </w:r>
    </w:p>
  </w:footnote>
  <w:footnote w:type="continuationSeparator" w:id="0">
    <w:p w:rsidR="00E602B5" w:rsidRDefault="00E602B5" w:rsidP="00FD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B26"/>
    <w:multiLevelType w:val="hybridMultilevel"/>
    <w:tmpl w:val="1A2EA514"/>
    <w:lvl w:ilvl="0" w:tplc="25C6A50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1">
    <w:nsid w:val="3A297B87"/>
    <w:multiLevelType w:val="hybridMultilevel"/>
    <w:tmpl w:val="FC90D99E"/>
    <w:lvl w:ilvl="0" w:tplc="25C6A502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2">
    <w:nsid w:val="4F180D01"/>
    <w:multiLevelType w:val="multilevel"/>
    <w:tmpl w:val="AD6EEA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2CA3A7F"/>
    <w:multiLevelType w:val="hybridMultilevel"/>
    <w:tmpl w:val="F7F89E5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C7D1570"/>
    <w:multiLevelType w:val="hybridMultilevel"/>
    <w:tmpl w:val="ABDA731E"/>
    <w:lvl w:ilvl="0" w:tplc="FD46E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55"/>
    <w:rsid w:val="00012F23"/>
    <w:rsid w:val="00036AD9"/>
    <w:rsid w:val="00037829"/>
    <w:rsid w:val="00040920"/>
    <w:rsid w:val="00041C51"/>
    <w:rsid w:val="00043ED1"/>
    <w:rsid w:val="00045115"/>
    <w:rsid w:val="00046029"/>
    <w:rsid w:val="00056FB3"/>
    <w:rsid w:val="000829F3"/>
    <w:rsid w:val="000E3252"/>
    <w:rsid w:val="000E6F8F"/>
    <w:rsid w:val="000F3357"/>
    <w:rsid w:val="001100BF"/>
    <w:rsid w:val="00135BEB"/>
    <w:rsid w:val="00137370"/>
    <w:rsid w:val="001465DE"/>
    <w:rsid w:val="00184D4F"/>
    <w:rsid w:val="001C2920"/>
    <w:rsid w:val="001D5541"/>
    <w:rsid w:val="001E1A1D"/>
    <w:rsid w:val="001E699C"/>
    <w:rsid w:val="002211FD"/>
    <w:rsid w:val="00245CBD"/>
    <w:rsid w:val="0026538A"/>
    <w:rsid w:val="00273433"/>
    <w:rsid w:val="002856E1"/>
    <w:rsid w:val="00294D8A"/>
    <w:rsid w:val="002B32AA"/>
    <w:rsid w:val="002B3B1C"/>
    <w:rsid w:val="002B47FA"/>
    <w:rsid w:val="002B5EB3"/>
    <w:rsid w:val="002B78B8"/>
    <w:rsid w:val="002E1C95"/>
    <w:rsid w:val="002E5C71"/>
    <w:rsid w:val="003235A7"/>
    <w:rsid w:val="003244D0"/>
    <w:rsid w:val="0033100F"/>
    <w:rsid w:val="00344D50"/>
    <w:rsid w:val="003461E8"/>
    <w:rsid w:val="00350E91"/>
    <w:rsid w:val="00351452"/>
    <w:rsid w:val="003705DF"/>
    <w:rsid w:val="00391196"/>
    <w:rsid w:val="00391EED"/>
    <w:rsid w:val="00402C24"/>
    <w:rsid w:val="00423B9E"/>
    <w:rsid w:val="004349FE"/>
    <w:rsid w:val="00451EB5"/>
    <w:rsid w:val="004918C0"/>
    <w:rsid w:val="004A0BF2"/>
    <w:rsid w:val="00500B38"/>
    <w:rsid w:val="005055B1"/>
    <w:rsid w:val="005278CE"/>
    <w:rsid w:val="005317BB"/>
    <w:rsid w:val="005327EE"/>
    <w:rsid w:val="00546EA6"/>
    <w:rsid w:val="00564FF2"/>
    <w:rsid w:val="00595855"/>
    <w:rsid w:val="005A1588"/>
    <w:rsid w:val="005D2D49"/>
    <w:rsid w:val="005F36C6"/>
    <w:rsid w:val="00603054"/>
    <w:rsid w:val="006175BF"/>
    <w:rsid w:val="00633716"/>
    <w:rsid w:val="00633BF3"/>
    <w:rsid w:val="006346DE"/>
    <w:rsid w:val="00640CAB"/>
    <w:rsid w:val="00646E79"/>
    <w:rsid w:val="006A413A"/>
    <w:rsid w:val="006B5F83"/>
    <w:rsid w:val="006D7E10"/>
    <w:rsid w:val="006E3290"/>
    <w:rsid w:val="006E74D6"/>
    <w:rsid w:val="00715869"/>
    <w:rsid w:val="007865E1"/>
    <w:rsid w:val="007C3775"/>
    <w:rsid w:val="007D26EE"/>
    <w:rsid w:val="007E56A1"/>
    <w:rsid w:val="007F6ACD"/>
    <w:rsid w:val="007F7892"/>
    <w:rsid w:val="007F7C84"/>
    <w:rsid w:val="008132FE"/>
    <w:rsid w:val="00832D82"/>
    <w:rsid w:val="0084042C"/>
    <w:rsid w:val="0085792B"/>
    <w:rsid w:val="008778EE"/>
    <w:rsid w:val="008802D4"/>
    <w:rsid w:val="00884B40"/>
    <w:rsid w:val="008B01DF"/>
    <w:rsid w:val="008D2C14"/>
    <w:rsid w:val="008E0F38"/>
    <w:rsid w:val="008E3472"/>
    <w:rsid w:val="008F1D0C"/>
    <w:rsid w:val="008F3668"/>
    <w:rsid w:val="00902BF8"/>
    <w:rsid w:val="0094788B"/>
    <w:rsid w:val="00947E96"/>
    <w:rsid w:val="009516D6"/>
    <w:rsid w:val="00954E47"/>
    <w:rsid w:val="00963173"/>
    <w:rsid w:val="0096618C"/>
    <w:rsid w:val="00976DF2"/>
    <w:rsid w:val="009917B9"/>
    <w:rsid w:val="009A7838"/>
    <w:rsid w:val="009B0899"/>
    <w:rsid w:val="009C6F29"/>
    <w:rsid w:val="009F32AB"/>
    <w:rsid w:val="009F4720"/>
    <w:rsid w:val="009F4941"/>
    <w:rsid w:val="00A05CFF"/>
    <w:rsid w:val="00A513B0"/>
    <w:rsid w:val="00A614AF"/>
    <w:rsid w:val="00A67CB0"/>
    <w:rsid w:val="00A85F5F"/>
    <w:rsid w:val="00AA2A46"/>
    <w:rsid w:val="00AF2AB1"/>
    <w:rsid w:val="00B0744C"/>
    <w:rsid w:val="00B13AC8"/>
    <w:rsid w:val="00B23FDC"/>
    <w:rsid w:val="00B35324"/>
    <w:rsid w:val="00B44053"/>
    <w:rsid w:val="00B50309"/>
    <w:rsid w:val="00B66CB3"/>
    <w:rsid w:val="00B7258C"/>
    <w:rsid w:val="00B75E72"/>
    <w:rsid w:val="00B97C47"/>
    <w:rsid w:val="00BB5CB7"/>
    <w:rsid w:val="00BC0BF3"/>
    <w:rsid w:val="00BF623E"/>
    <w:rsid w:val="00BF7034"/>
    <w:rsid w:val="00C055E0"/>
    <w:rsid w:val="00C1472D"/>
    <w:rsid w:val="00C16FB3"/>
    <w:rsid w:val="00C24E87"/>
    <w:rsid w:val="00C34FD0"/>
    <w:rsid w:val="00C504C6"/>
    <w:rsid w:val="00C57D20"/>
    <w:rsid w:val="00C662E7"/>
    <w:rsid w:val="00C7091B"/>
    <w:rsid w:val="00C81341"/>
    <w:rsid w:val="00CB7A80"/>
    <w:rsid w:val="00CD41F3"/>
    <w:rsid w:val="00CE4E40"/>
    <w:rsid w:val="00CF6BC7"/>
    <w:rsid w:val="00D143BA"/>
    <w:rsid w:val="00D16984"/>
    <w:rsid w:val="00D22D05"/>
    <w:rsid w:val="00D627E7"/>
    <w:rsid w:val="00D7673A"/>
    <w:rsid w:val="00D82395"/>
    <w:rsid w:val="00D830FA"/>
    <w:rsid w:val="00DA54AB"/>
    <w:rsid w:val="00DC5B08"/>
    <w:rsid w:val="00DD5DCC"/>
    <w:rsid w:val="00E02A04"/>
    <w:rsid w:val="00E11227"/>
    <w:rsid w:val="00E1189A"/>
    <w:rsid w:val="00E25903"/>
    <w:rsid w:val="00E37D09"/>
    <w:rsid w:val="00E5067B"/>
    <w:rsid w:val="00E53A96"/>
    <w:rsid w:val="00E602B5"/>
    <w:rsid w:val="00E85A47"/>
    <w:rsid w:val="00EE0F9E"/>
    <w:rsid w:val="00F169AF"/>
    <w:rsid w:val="00F3527D"/>
    <w:rsid w:val="00F375F4"/>
    <w:rsid w:val="00F42B54"/>
    <w:rsid w:val="00F72214"/>
    <w:rsid w:val="00F77348"/>
    <w:rsid w:val="00FA3B3A"/>
    <w:rsid w:val="00FD079F"/>
    <w:rsid w:val="00FD17FC"/>
    <w:rsid w:val="00FE4EB3"/>
    <w:rsid w:val="00FE5405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17B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917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917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917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917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2D4"/>
    <w:pPr>
      <w:ind w:left="720"/>
      <w:contextualSpacing/>
    </w:pPr>
  </w:style>
  <w:style w:type="paragraph" w:styleId="a5">
    <w:name w:val="header"/>
    <w:aliases w:val="Знак Знак"/>
    <w:basedOn w:val="a"/>
    <w:link w:val="a6"/>
    <w:rsid w:val="00D7673A"/>
    <w:pPr>
      <w:tabs>
        <w:tab w:val="center" w:pos="4536"/>
        <w:tab w:val="right" w:pos="9072"/>
      </w:tabs>
    </w:pPr>
    <w:rPr>
      <w:rFonts w:ascii="Times New Roman" w:hAnsi="Times New Roman"/>
      <w:sz w:val="28"/>
      <w:szCs w:val="20"/>
      <w:lang w:val="x-none"/>
    </w:rPr>
  </w:style>
  <w:style w:type="character" w:customStyle="1" w:styleId="a6">
    <w:name w:val="Верхний колонтитул Знак"/>
    <w:aliases w:val="Знак Знак Знак"/>
    <w:link w:val="a5"/>
    <w:rsid w:val="00D767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A85F5F"/>
    <w:pPr>
      <w:spacing w:after="160" w:line="240" w:lineRule="exact"/>
    </w:pPr>
    <w:rPr>
      <w:rFonts w:ascii="Times New Roman" w:eastAsia="SimSun" w:hAnsi="Times New Roman"/>
      <w:b/>
      <w:sz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36AD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36AD9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B35324"/>
    <w:rPr>
      <w:sz w:val="22"/>
      <w:szCs w:val="22"/>
      <w:lang w:eastAsia="en-US"/>
    </w:rPr>
  </w:style>
  <w:style w:type="paragraph" w:customStyle="1" w:styleId="ConsPlusNormal">
    <w:name w:val="ConsPlusNormal"/>
    <w:rsid w:val="00344D5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Hyperlink"/>
    <w:rsid w:val="009917B9"/>
    <w:rPr>
      <w:color w:val="0000FF"/>
      <w:u w:val="none"/>
    </w:rPr>
  </w:style>
  <w:style w:type="paragraph" w:styleId="ac">
    <w:name w:val="Closing"/>
    <w:basedOn w:val="a"/>
    <w:link w:val="ad"/>
    <w:rsid w:val="00BF623E"/>
    <w:pPr>
      <w:ind w:left="4252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d">
    <w:name w:val="Прощание Знак"/>
    <w:link w:val="ac"/>
    <w:rsid w:val="00BF623E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FD17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D17F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D17F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D17F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917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9917B9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D17F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917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FD17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D17F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9917B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917B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917B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17B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917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917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917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917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2D4"/>
    <w:pPr>
      <w:ind w:left="720"/>
      <w:contextualSpacing/>
    </w:pPr>
  </w:style>
  <w:style w:type="paragraph" w:styleId="a5">
    <w:name w:val="header"/>
    <w:aliases w:val="Знак Знак"/>
    <w:basedOn w:val="a"/>
    <w:link w:val="a6"/>
    <w:rsid w:val="00D7673A"/>
    <w:pPr>
      <w:tabs>
        <w:tab w:val="center" w:pos="4536"/>
        <w:tab w:val="right" w:pos="9072"/>
      </w:tabs>
    </w:pPr>
    <w:rPr>
      <w:rFonts w:ascii="Times New Roman" w:hAnsi="Times New Roman"/>
      <w:sz w:val="28"/>
      <w:szCs w:val="20"/>
      <w:lang w:val="x-none"/>
    </w:rPr>
  </w:style>
  <w:style w:type="character" w:customStyle="1" w:styleId="a6">
    <w:name w:val="Верхний колонтитул Знак"/>
    <w:aliases w:val="Знак Знак Знак"/>
    <w:link w:val="a5"/>
    <w:rsid w:val="00D767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A85F5F"/>
    <w:pPr>
      <w:spacing w:after="160" w:line="240" w:lineRule="exact"/>
    </w:pPr>
    <w:rPr>
      <w:rFonts w:ascii="Times New Roman" w:eastAsia="SimSun" w:hAnsi="Times New Roman"/>
      <w:b/>
      <w:sz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36AD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36AD9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B35324"/>
    <w:rPr>
      <w:sz w:val="22"/>
      <w:szCs w:val="22"/>
      <w:lang w:eastAsia="en-US"/>
    </w:rPr>
  </w:style>
  <w:style w:type="paragraph" w:customStyle="1" w:styleId="ConsPlusNormal">
    <w:name w:val="ConsPlusNormal"/>
    <w:rsid w:val="00344D5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Hyperlink"/>
    <w:rsid w:val="009917B9"/>
    <w:rPr>
      <w:color w:val="0000FF"/>
      <w:u w:val="none"/>
    </w:rPr>
  </w:style>
  <w:style w:type="paragraph" w:styleId="ac">
    <w:name w:val="Closing"/>
    <w:basedOn w:val="a"/>
    <w:link w:val="ad"/>
    <w:rsid w:val="00BF623E"/>
    <w:pPr>
      <w:ind w:left="4252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d">
    <w:name w:val="Прощание Знак"/>
    <w:link w:val="ac"/>
    <w:rsid w:val="00BF623E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FD17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D17F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D17F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D17F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917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9917B9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D17F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917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FD17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D17F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9917B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917B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917B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7D5E-6390-462C-8408-143F3385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Links>
    <vt:vector size="48" baseType="variant">
      <vt:variant>
        <vt:i4>3932225</vt:i4>
      </vt:variant>
      <vt:variant>
        <vt:i4>21</vt:i4>
      </vt:variant>
      <vt:variant>
        <vt:i4>0</vt:i4>
      </vt:variant>
      <vt:variant>
        <vt:i4>5</vt:i4>
      </vt:variant>
      <vt:variant>
        <vt:lpwstr>../../../AppData/4 Решение СНД  муниципальные должности.docx</vt:lpwstr>
      </vt:variant>
      <vt:variant>
        <vt:lpwstr>Par53</vt:lpwstr>
      </vt:variant>
      <vt:variant>
        <vt:i4>3932225</vt:i4>
      </vt:variant>
      <vt:variant>
        <vt:i4>18</vt:i4>
      </vt:variant>
      <vt:variant>
        <vt:i4>0</vt:i4>
      </vt:variant>
      <vt:variant>
        <vt:i4>5</vt:i4>
      </vt:variant>
      <vt:variant>
        <vt:lpwstr>../../../AppData/4 Решение СНД  муниципальные должности.docx</vt:lpwstr>
      </vt:variant>
      <vt:variant>
        <vt:lpwstr>Par53</vt:lpwstr>
      </vt:variant>
      <vt:variant>
        <vt:i4>3932225</vt:i4>
      </vt:variant>
      <vt:variant>
        <vt:i4>15</vt:i4>
      </vt:variant>
      <vt:variant>
        <vt:i4>0</vt:i4>
      </vt:variant>
      <vt:variant>
        <vt:i4>5</vt:i4>
      </vt:variant>
      <vt:variant>
        <vt:lpwstr>../../../AppData/4 Решение СНД  муниципальные должности.docx</vt:lpwstr>
      </vt:variant>
      <vt:variant>
        <vt:lpwstr>Par53</vt:lpwstr>
      </vt:variant>
      <vt:variant>
        <vt:i4>2621549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consultantplus://offline/ref=D4B5548EE3FEDBD3B3008876766738FEA5B0897C2DED6122E79B25C3DA9883B5FF9EDB13197AC525oAF1L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consultantplus://offline/ref=D4B5548EE3FEDBD3B3008876766738FEADBB82732EE23C28EFC229C1DD97DCA2F8D7D712197AC5o2F7L</vt:lpwstr>
      </vt:variant>
      <vt:variant>
        <vt:lpwstr/>
      </vt:variant>
      <vt:variant>
        <vt:i4>2621493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consultantplus://offline/ref=D4B5548EE3FEDBD3B3008876766738FEA5B0887B2DE86122E79B25C3DA9883B5FF9EDB13197AC521oAF1L</vt:lpwstr>
      </vt:variant>
      <vt:variant>
        <vt:lpwstr/>
      </vt:variant>
      <vt:variant>
        <vt:i4>3801153</vt:i4>
      </vt:variant>
      <vt:variant>
        <vt:i4>3</vt:i4>
      </vt:variant>
      <vt:variant>
        <vt:i4>0</vt:i4>
      </vt:variant>
      <vt:variant>
        <vt:i4>5</vt:i4>
      </vt:variant>
      <vt:variant>
        <vt:lpwstr>../../../AppData/4 Решение СНД  муниципальные должности.docx</vt:lpwstr>
      </vt:variant>
      <vt:variant>
        <vt:lpwstr>Par39</vt:lpwstr>
      </vt:variant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consultantplus://offline/ref=11B9A2915F61201BE5BFA7C445DC3E58ABAAEAE75B50F4A64E2738D6E496A2B8A2D51DDB84C9DAC7bB1DL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Паринова Евгения Сергеевна</dc:creator>
  <cp:keywords/>
  <cp:lastModifiedBy>User</cp:lastModifiedBy>
  <cp:revision>7</cp:revision>
  <cp:lastPrinted>2016-04-28T11:45:00Z</cp:lastPrinted>
  <dcterms:created xsi:type="dcterms:W3CDTF">2023-04-13T06:48:00Z</dcterms:created>
  <dcterms:modified xsi:type="dcterms:W3CDTF">2023-04-24T13:06:00Z</dcterms:modified>
</cp:coreProperties>
</file>