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3C" w:rsidRPr="0005663C" w:rsidRDefault="0005663C" w:rsidP="0005663C">
      <w:pPr>
        <w:jc w:val="center"/>
        <w:rPr>
          <w:rFonts w:ascii="Times New Roman" w:hAnsi="Times New Roman"/>
          <w:b/>
          <w:sz w:val="28"/>
          <w:szCs w:val="28"/>
        </w:rPr>
      </w:pPr>
      <w:r w:rsidRPr="0005663C">
        <w:rPr>
          <w:rFonts w:ascii="Times New Roman" w:hAnsi="Times New Roman"/>
          <w:b/>
          <w:sz w:val="28"/>
          <w:szCs w:val="28"/>
        </w:rPr>
        <w:t>АДМИНИСТРАЦИЯ</w:t>
      </w:r>
    </w:p>
    <w:p w:rsidR="0005663C" w:rsidRPr="0005663C" w:rsidRDefault="0005663C" w:rsidP="0005663C">
      <w:pPr>
        <w:jc w:val="center"/>
        <w:rPr>
          <w:rFonts w:ascii="Times New Roman" w:hAnsi="Times New Roman"/>
          <w:b/>
          <w:sz w:val="28"/>
          <w:szCs w:val="28"/>
        </w:rPr>
      </w:pPr>
      <w:r w:rsidRPr="0005663C">
        <w:rPr>
          <w:rFonts w:ascii="Times New Roman" w:hAnsi="Times New Roman"/>
          <w:b/>
          <w:sz w:val="28"/>
          <w:szCs w:val="28"/>
        </w:rPr>
        <w:t>БОДЕЕВСКОГО СЕЛЬСКОГО ПОСЕЛЕНИЯ</w:t>
      </w:r>
    </w:p>
    <w:p w:rsidR="0005663C" w:rsidRPr="0005663C" w:rsidRDefault="0005663C" w:rsidP="0005663C">
      <w:pPr>
        <w:jc w:val="center"/>
        <w:rPr>
          <w:rFonts w:ascii="Times New Roman" w:hAnsi="Times New Roman"/>
          <w:b/>
          <w:sz w:val="28"/>
          <w:szCs w:val="28"/>
        </w:rPr>
      </w:pPr>
      <w:r w:rsidRPr="0005663C">
        <w:rPr>
          <w:rFonts w:ascii="Times New Roman" w:hAnsi="Times New Roman"/>
          <w:b/>
          <w:sz w:val="28"/>
          <w:szCs w:val="28"/>
        </w:rPr>
        <w:t>ЛИСКИНСКОГО МУНИЦИПАЛЬНОГО РАЙОНА</w:t>
      </w:r>
    </w:p>
    <w:p w:rsidR="0005663C" w:rsidRPr="0005663C" w:rsidRDefault="0005663C" w:rsidP="0005663C">
      <w:pPr>
        <w:pBdr>
          <w:bottom w:val="single" w:sz="4" w:space="2" w:color="000000"/>
        </w:pBdr>
        <w:jc w:val="center"/>
        <w:rPr>
          <w:rFonts w:ascii="Times New Roman" w:hAnsi="Times New Roman"/>
          <w:b/>
          <w:sz w:val="28"/>
          <w:szCs w:val="28"/>
        </w:rPr>
      </w:pPr>
      <w:r w:rsidRPr="0005663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5663C" w:rsidRPr="0005663C" w:rsidRDefault="0005663C" w:rsidP="0005663C">
      <w:pPr>
        <w:pBdr>
          <w:bottom w:val="single" w:sz="4" w:space="2" w:color="000000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05663C" w:rsidRPr="0005663C" w:rsidRDefault="0005663C" w:rsidP="0005663C">
      <w:pPr>
        <w:pBdr>
          <w:bottom w:val="single" w:sz="4" w:space="2" w:color="000000"/>
        </w:pBdr>
        <w:jc w:val="center"/>
        <w:rPr>
          <w:rFonts w:ascii="Times New Roman" w:hAnsi="Times New Roman"/>
          <w:b/>
          <w:sz w:val="28"/>
          <w:szCs w:val="28"/>
        </w:rPr>
      </w:pPr>
      <w:r w:rsidRPr="0005663C"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05663C" w:rsidRPr="0005663C" w:rsidRDefault="0005663C" w:rsidP="000566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05663C" w:rsidRPr="0005663C" w:rsidTr="00F462AB">
        <w:trPr>
          <w:trHeight w:val="966"/>
        </w:trPr>
        <w:tc>
          <w:tcPr>
            <w:tcW w:w="4928" w:type="dxa"/>
          </w:tcPr>
          <w:p w:rsidR="0005663C" w:rsidRPr="0005663C" w:rsidRDefault="0005663C" w:rsidP="00F462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63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от  «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05663C">
              <w:rPr>
                <w:rFonts w:ascii="Times New Roman" w:hAnsi="Times New Roman"/>
                <w:sz w:val="28"/>
                <w:szCs w:val="28"/>
                <w:u w:val="single"/>
              </w:rPr>
              <w:t>1 » ию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л</w:t>
            </w:r>
            <w:r w:rsidRPr="0005663C">
              <w:rPr>
                <w:rFonts w:ascii="Times New Roman" w:hAnsi="Times New Roman"/>
                <w:sz w:val="28"/>
                <w:szCs w:val="28"/>
                <w:u w:val="single"/>
              </w:rPr>
              <w:t>я  2023 г.  № 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Pr="0005663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05663C" w:rsidRPr="0005663C" w:rsidRDefault="0005663C" w:rsidP="00F462A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5663C">
              <w:rPr>
                <w:rFonts w:ascii="Times New Roman" w:hAnsi="Times New Roman"/>
                <w:sz w:val="20"/>
                <w:szCs w:val="20"/>
              </w:rPr>
              <w:t xml:space="preserve">       с. Бодеевка</w:t>
            </w:r>
          </w:p>
        </w:tc>
        <w:tc>
          <w:tcPr>
            <w:tcW w:w="4642" w:type="dxa"/>
          </w:tcPr>
          <w:p w:rsidR="0005663C" w:rsidRPr="0005663C" w:rsidRDefault="0005663C" w:rsidP="00F46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32C4" w:rsidRPr="00033844" w:rsidRDefault="003132C4" w:rsidP="003132C4"/>
    <w:p w:rsidR="00AF053F" w:rsidRPr="00C5229A" w:rsidRDefault="00CC6615" w:rsidP="00C5229A">
      <w:pPr>
        <w:pStyle w:val="Title"/>
        <w:ind w:right="46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29A">
        <w:rPr>
          <w:rFonts w:ascii="Times New Roman" w:hAnsi="Times New Roman" w:cs="Times New Roman"/>
          <w:sz w:val="28"/>
          <w:szCs w:val="28"/>
        </w:rPr>
        <w:t>Об утверждении П</w:t>
      </w:r>
      <w:r w:rsidR="00AF053F" w:rsidRPr="00C5229A">
        <w:rPr>
          <w:rFonts w:ascii="Times New Roman" w:hAnsi="Times New Roman" w:cs="Times New Roman"/>
          <w:sz w:val="28"/>
          <w:szCs w:val="28"/>
        </w:rPr>
        <w:t xml:space="preserve">оложения «О порядке содержания и ремонта автомобильных дорог общего пользования местного значения </w:t>
      </w:r>
      <w:r w:rsidR="003132C4">
        <w:rPr>
          <w:rFonts w:ascii="Times New Roman" w:hAnsi="Times New Roman" w:cs="Times New Roman"/>
          <w:sz w:val="28"/>
          <w:szCs w:val="28"/>
        </w:rPr>
        <w:t>Бодеевского</w:t>
      </w:r>
      <w:r w:rsidR="00DA32BB">
        <w:rPr>
          <w:rFonts w:ascii="Times New Roman" w:hAnsi="Times New Roman" w:cs="Times New Roman"/>
          <w:sz w:val="28"/>
          <w:szCs w:val="28"/>
        </w:rPr>
        <w:t xml:space="preserve"> </w:t>
      </w:r>
      <w:r w:rsidR="00AF053F" w:rsidRPr="00C522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229A">
        <w:rPr>
          <w:rFonts w:ascii="Times New Roman" w:hAnsi="Times New Roman" w:cs="Times New Roman"/>
          <w:sz w:val="28"/>
          <w:szCs w:val="28"/>
        </w:rPr>
        <w:t>Лискинского</w:t>
      </w:r>
      <w:r w:rsidR="000F7023" w:rsidRPr="00C5229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AF053F" w:rsidRPr="00C5229A" w:rsidRDefault="00AF053F" w:rsidP="00C16E03">
      <w:pPr>
        <w:ind w:right="4926"/>
        <w:rPr>
          <w:rFonts w:ascii="Times New Roman" w:hAnsi="Times New Roman"/>
          <w:sz w:val="28"/>
          <w:szCs w:val="28"/>
        </w:rPr>
      </w:pPr>
    </w:p>
    <w:p w:rsidR="00DA32BB" w:rsidRDefault="00AF053F" w:rsidP="003132C4">
      <w:pPr>
        <w:spacing w:line="360" w:lineRule="auto"/>
        <w:ind w:right="11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№131 - ФЗ «Об общих принципах организации местного самоуправления в Российской Федерации», от 08.11.2007 г. № 257 –ФЗ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012D0D">
        <w:rPr>
          <w:rFonts w:ascii="Times New Roman" w:hAnsi="Times New Roman"/>
          <w:sz w:val="28"/>
          <w:szCs w:val="28"/>
        </w:rPr>
        <w:t xml:space="preserve"> решением  Совета народных депутатов Лискинского муниципального района Воронежской области  от 15.11.2016 № 71 ( в ред. от 28.12.2021 № 78) «Об утверждении Соглашений  между сельскими поселениями Лискинского района  и Лискинским муниципальным  районом о передаче  осуществления отдельных полномочий»,  </w:t>
      </w:r>
      <w:r w:rsidR="00BE0FCC" w:rsidRPr="00C5229A">
        <w:rPr>
          <w:rFonts w:ascii="Times New Roman" w:hAnsi="Times New Roman"/>
          <w:sz w:val="28"/>
          <w:szCs w:val="28"/>
        </w:rPr>
        <w:t>Уставом</w:t>
      </w:r>
      <w:r w:rsidR="00DA32BB">
        <w:rPr>
          <w:rFonts w:ascii="Times New Roman" w:hAnsi="Times New Roman"/>
          <w:sz w:val="28"/>
          <w:szCs w:val="28"/>
        </w:rPr>
        <w:t xml:space="preserve"> </w:t>
      </w:r>
      <w:r w:rsidR="003132C4">
        <w:rPr>
          <w:rFonts w:ascii="Times New Roman" w:hAnsi="Times New Roman"/>
          <w:sz w:val="28"/>
          <w:szCs w:val="28"/>
        </w:rPr>
        <w:t>Бодеевского</w:t>
      </w:r>
      <w:r w:rsidR="00DA32BB">
        <w:rPr>
          <w:rFonts w:ascii="Times New Roman" w:hAnsi="Times New Roman"/>
          <w:sz w:val="28"/>
          <w:szCs w:val="28"/>
        </w:rPr>
        <w:t xml:space="preserve"> </w:t>
      </w:r>
      <w:r w:rsidR="000F7023" w:rsidRPr="00C5229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5229A">
        <w:rPr>
          <w:rFonts w:ascii="Times New Roman" w:hAnsi="Times New Roman"/>
          <w:sz w:val="28"/>
          <w:szCs w:val="28"/>
        </w:rPr>
        <w:t>Лискинского</w:t>
      </w:r>
      <w:r w:rsidR="000F7023" w:rsidRPr="00C5229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3132C4">
        <w:rPr>
          <w:rFonts w:ascii="Times New Roman" w:hAnsi="Times New Roman"/>
          <w:sz w:val="28"/>
          <w:szCs w:val="28"/>
        </w:rPr>
        <w:t>,</w:t>
      </w:r>
      <w:r w:rsidR="00DA32BB">
        <w:rPr>
          <w:rFonts w:ascii="Times New Roman" w:hAnsi="Times New Roman"/>
          <w:sz w:val="28"/>
          <w:szCs w:val="28"/>
        </w:rPr>
        <w:t xml:space="preserve"> </w:t>
      </w:r>
      <w:r w:rsidR="00BB329D" w:rsidRPr="00C5229A">
        <w:rPr>
          <w:rFonts w:ascii="Times New Roman" w:hAnsi="Times New Roman"/>
          <w:sz w:val="28"/>
          <w:szCs w:val="28"/>
        </w:rPr>
        <w:t xml:space="preserve">администрация </w:t>
      </w:r>
      <w:r w:rsidR="003132C4">
        <w:rPr>
          <w:rFonts w:ascii="Times New Roman" w:hAnsi="Times New Roman"/>
          <w:sz w:val="28"/>
          <w:szCs w:val="28"/>
        </w:rPr>
        <w:t>Бодеевского</w:t>
      </w:r>
      <w:r w:rsidR="00DA32BB">
        <w:rPr>
          <w:rFonts w:ascii="Times New Roman" w:hAnsi="Times New Roman"/>
          <w:sz w:val="28"/>
          <w:szCs w:val="28"/>
        </w:rPr>
        <w:t xml:space="preserve"> </w:t>
      </w:r>
      <w:r w:rsidR="00BB329D" w:rsidRPr="00C5229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5229A">
        <w:rPr>
          <w:rFonts w:ascii="Times New Roman" w:hAnsi="Times New Roman"/>
          <w:sz w:val="28"/>
          <w:szCs w:val="28"/>
        </w:rPr>
        <w:t>Лискинского</w:t>
      </w:r>
      <w:r w:rsidR="00BB329D" w:rsidRPr="00C5229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AF053F" w:rsidRPr="00C5229A" w:rsidRDefault="00C16E03" w:rsidP="003132C4">
      <w:pPr>
        <w:spacing w:line="360" w:lineRule="auto"/>
        <w:ind w:right="11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ПОСТАНОВЛЯЕТ:</w:t>
      </w:r>
    </w:p>
    <w:p w:rsidR="00AF053F" w:rsidRPr="00C5229A" w:rsidRDefault="00AF053F" w:rsidP="003132C4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 Утвердить прилагаемое Положение «О порядке содержания и ремонта автомобильных дорог общего пользования местного значения</w:t>
      </w:r>
      <w:r w:rsidR="00DA32BB">
        <w:rPr>
          <w:rFonts w:ascii="Times New Roman" w:hAnsi="Times New Roman"/>
          <w:sz w:val="28"/>
          <w:szCs w:val="28"/>
        </w:rPr>
        <w:t xml:space="preserve"> </w:t>
      </w:r>
      <w:r w:rsidR="003132C4">
        <w:rPr>
          <w:rFonts w:ascii="Times New Roman" w:hAnsi="Times New Roman"/>
          <w:sz w:val="28"/>
          <w:szCs w:val="28"/>
        </w:rPr>
        <w:t>Бодеевского</w:t>
      </w:r>
      <w:r w:rsidR="00DA32BB">
        <w:rPr>
          <w:rFonts w:ascii="Times New Roman" w:hAnsi="Times New Roman"/>
          <w:sz w:val="28"/>
          <w:szCs w:val="28"/>
        </w:rPr>
        <w:t xml:space="preserve"> </w:t>
      </w:r>
      <w:r w:rsidR="00103DDE" w:rsidRPr="00C5229A">
        <w:rPr>
          <w:rFonts w:ascii="Times New Roman" w:hAnsi="Times New Roman"/>
          <w:sz w:val="28"/>
          <w:szCs w:val="28"/>
        </w:rPr>
        <w:lastRenderedPageBreak/>
        <w:t>с</w:t>
      </w:r>
      <w:r w:rsidR="00C16E03" w:rsidRPr="00C5229A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C5229A">
        <w:rPr>
          <w:rFonts w:ascii="Times New Roman" w:hAnsi="Times New Roman"/>
          <w:sz w:val="28"/>
          <w:szCs w:val="28"/>
        </w:rPr>
        <w:t>Лискинского</w:t>
      </w:r>
      <w:r w:rsidR="000F7023" w:rsidRPr="00C5229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E411ED" w:rsidRPr="00C5229A">
        <w:rPr>
          <w:rFonts w:ascii="Times New Roman" w:hAnsi="Times New Roman"/>
          <w:sz w:val="28"/>
          <w:szCs w:val="28"/>
        </w:rPr>
        <w:t>».</w:t>
      </w:r>
    </w:p>
    <w:p w:rsidR="00C16E03" w:rsidRPr="00C5229A" w:rsidRDefault="00AF053F" w:rsidP="003132C4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</w:t>
      </w:r>
      <w:r w:rsidR="00012D0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C16E03" w:rsidRPr="00C5229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E411ED" w:rsidRPr="00C5229A">
        <w:rPr>
          <w:rFonts w:ascii="Times New Roman" w:hAnsi="Times New Roman"/>
          <w:sz w:val="28"/>
          <w:szCs w:val="28"/>
        </w:rPr>
        <w:t>вступает в силу после его опубликования в официальном издании органов местного самоуправления</w:t>
      </w:r>
      <w:r w:rsidR="00DA32BB">
        <w:rPr>
          <w:rFonts w:ascii="Times New Roman" w:hAnsi="Times New Roman"/>
          <w:sz w:val="28"/>
          <w:szCs w:val="28"/>
        </w:rPr>
        <w:t xml:space="preserve"> </w:t>
      </w:r>
      <w:r w:rsidR="003132C4">
        <w:rPr>
          <w:rFonts w:ascii="Times New Roman" w:hAnsi="Times New Roman"/>
          <w:sz w:val="28"/>
          <w:szCs w:val="28"/>
        </w:rPr>
        <w:t>Бодеевского</w:t>
      </w:r>
      <w:r w:rsidR="00DA32BB">
        <w:rPr>
          <w:rFonts w:ascii="Times New Roman" w:hAnsi="Times New Roman"/>
          <w:sz w:val="28"/>
          <w:szCs w:val="28"/>
        </w:rPr>
        <w:t xml:space="preserve"> </w:t>
      </w:r>
      <w:r w:rsidR="00BB329D" w:rsidRPr="00C5229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5229A">
        <w:rPr>
          <w:rFonts w:ascii="Times New Roman" w:hAnsi="Times New Roman"/>
          <w:sz w:val="28"/>
          <w:szCs w:val="28"/>
        </w:rPr>
        <w:t>Лискинского</w:t>
      </w:r>
      <w:r w:rsidR="00BB329D" w:rsidRPr="00C5229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</w:t>
      </w:r>
      <w:r w:rsidR="003132C4">
        <w:rPr>
          <w:rFonts w:ascii="Times New Roman" w:hAnsi="Times New Roman"/>
          <w:sz w:val="28"/>
          <w:szCs w:val="28"/>
        </w:rPr>
        <w:t>Бодеевс</w:t>
      </w:r>
      <w:r w:rsidR="00DA32BB">
        <w:rPr>
          <w:rFonts w:ascii="Times New Roman" w:hAnsi="Times New Roman"/>
          <w:sz w:val="28"/>
          <w:szCs w:val="28"/>
        </w:rPr>
        <w:t>кий</w:t>
      </w:r>
      <w:r w:rsidR="00C5229A">
        <w:rPr>
          <w:rFonts w:ascii="Times New Roman" w:hAnsi="Times New Roman"/>
          <w:sz w:val="28"/>
          <w:szCs w:val="28"/>
        </w:rPr>
        <w:t xml:space="preserve"> м</w:t>
      </w:r>
      <w:r w:rsidR="00BB329D" w:rsidRPr="00C5229A">
        <w:rPr>
          <w:rFonts w:ascii="Times New Roman" w:hAnsi="Times New Roman"/>
          <w:sz w:val="28"/>
          <w:szCs w:val="28"/>
        </w:rPr>
        <w:t>униципальный вестник».</w:t>
      </w:r>
      <w:bookmarkEnd w:id="0"/>
    </w:p>
    <w:p w:rsidR="00C16E03" w:rsidRPr="00C5229A" w:rsidRDefault="00541551" w:rsidP="003132C4">
      <w:pPr>
        <w:spacing w:line="360" w:lineRule="auto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</w:t>
      </w:r>
      <w:r w:rsidR="00BB329D" w:rsidRPr="00C5229A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C16E03" w:rsidRDefault="00C16E03" w:rsidP="00541551">
      <w:pPr>
        <w:rPr>
          <w:rFonts w:ascii="Times New Roman" w:hAnsi="Times New Roman"/>
          <w:sz w:val="28"/>
          <w:szCs w:val="28"/>
        </w:rPr>
      </w:pPr>
    </w:p>
    <w:p w:rsidR="00DA32BB" w:rsidRPr="00C5229A" w:rsidRDefault="00DA32BB" w:rsidP="0054155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34225" w:rsidRPr="00C5229A" w:rsidTr="00604850">
        <w:tc>
          <w:tcPr>
            <w:tcW w:w="4927" w:type="dxa"/>
            <w:shd w:val="clear" w:color="auto" w:fill="auto"/>
          </w:tcPr>
          <w:p w:rsidR="00034225" w:rsidRPr="00C5229A" w:rsidRDefault="00034225" w:rsidP="0060485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229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3132C4">
              <w:rPr>
                <w:rFonts w:ascii="Times New Roman" w:hAnsi="Times New Roman"/>
                <w:sz w:val="28"/>
                <w:szCs w:val="28"/>
              </w:rPr>
              <w:t>Бодеевского</w:t>
            </w:r>
          </w:p>
          <w:p w:rsidR="00034225" w:rsidRPr="00C5229A" w:rsidRDefault="00034225" w:rsidP="0060485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5229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27" w:type="dxa"/>
            <w:shd w:val="clear" w:color="auto" w:fill="auto"/>
          </w:tcPr>
          <w:p w:rsidR="00034225" w:rsidRPr="00C5229A" w:rsidRDefault="00034225" w:rsidP="0060485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4225" w:rsidRPr="00C5229A" w:rsidRDefault="00C5229A" w:rsidP="003132C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132C4">
              <w:rPr>
                <w:rFonts w:ascii="Times New Roman" w:hAnsi="Times New Roman"/>
                <w:sz w:val="28"/>
                <w:szCs w:val="28"/>
              </w:rPr>
              <w:t>С.Н. Гуньков</w:t>
            </w:r>
          </w:p>
        </w:tc>
      </w:tr>
    </w:tbl>
    <w:p w:rsidR="00C16E03" w:rsidRPr="00C5229A" w:rsidRDefault="00034225" w:rsidP="00BB329D">
      <w:pPr>
        <w:ind w:firstLine="5954"/>
        <w:jc w:val="right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br w:type="page"/>
      </w:r>
      <w:r w:rsidR="00BB329D" w:rsidRPr="00C5229A">
        <w:rPr>
          <w:rFonts w:ascii="Times New Roman" w:hAnsi="Times New Roman"/>
          <w:sz w:val="28"/>
          <w:szCs w:val="28"/>
        </w:rPr>
        <w:lastRenderedPageBreak/>
        <w:t>Утверждено:</w:t>
      </w:r>
    </w:p>
    <w:p w:rsidR="00C16E03" w:rsidRPr="00C5229A" w:rsidRDefault="00BB329D" w:rsidP="00BB329D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постановлением а</w:t>
      </w:r>
      <w:r w:rsidR="00C16E03" w:rsidRPr="00C5229A">
        <w:rPr>
          <w:rFonts w:ascii="Times New Roman" w:hAnsi="Times New Roman"/>
          <w:sz w:val="28"/>
          <w:szCs w:val="28"/>
        </w:rPr>
        <w:t>дминистрации</w:t>
      </w:r>
    </w:p>
    <w:p w:rsidR="00BB329D" w:rsidRPr="00C5229A" w:rsidRDefault="003132C4" w:rsidP="00BB329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Бодеевского</w:t>
      </w:r>
      <w:r w:rsidR="00DA32BB">
        <w:rPr>
          <w:rFonts w:ascii="Times New Roman" w:hAnsi="Times New Roman"/>
          <w:sz w:val="28"/>
          <w:szCs w:val="28"/>
        </w:rPr>
        <w:t xml:space="preserve"> с</w:t>
      </w:r>
      <w:r w:rsidR="00C16E03" w:rsidRPr="00C5229A">
        <w:rPr>
          <w:rFonts w:ascii="Times New Roman" w:hAnsi="Times New Roman"/>
          <w:sz w:val="28"/>
          <w:szCs w:val="28"/>
        </w:rPr>
        <w:t>ельского поселения</w:t>
      </w:r>
    </w:p>
    <w:p w:rsidR="00BB329D" w:rsidRPr="00C5229A" w:rsidRDefault="00C5229A" w:rsidP="00BB329D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Лискинского</w:t>
      </w:r>
      <w:r w:rsidR="00BB329D" w:rsidRPr="00C5229A">
        <w:rPr>
          <w:rFonts w:ascii="Times New Roman" w:hAnsi="Times New Roman"/>
          <w:sz w:val="28"/>
          <w:szCs w:val="28"/>
        </w:rPr>
        <w:t xml:space="preserve"> муниципального </w:t>
      </w:r>
      <w:r w:rsidR="000F7023" w:rsidRPr="00C5229A">
        <w:rPr>
          <w:rFonts w:ascii="Times New Roman" w:hAnsi="Times New Roman"/>
          <w:sz w:val="28"/>
          <w:szCs w:val="28"/>
        </w:rPr>
        <w:t xml:space="preserve">района </w:t>
      </w:r>
    </w:p>
    <w:p w:rsidR="00BB329D" w:rsidRPr="00C5229A" w:rsidRDefault="000F7023" w:rsidP="00BB329D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Воронежской области</w:t>
      </w:r>
    </w:p>
    <w:p w:rsidR="00C16E03" w:rsidRPr="00C5229A" w:rsidRDefault="00C16E03" w:rsidP="00BB329D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от </w:t>
      </w:r>
      <w:r w:rsidR="003132C4">
        <w:rPr>
          <w:rFonts w:ascii="Times New Roman" w:hAnsi="Times New Roman"/>
          <w:sz w:val="28"/>
          <w:szCs w:val="28"/>
        </w:rPr>
        <w:t>31</w:t>
      </w:r>
      <w:r w:rsidR="00DA32BB">
        <w:rPr>
          <w:rFonts w:ascii="Times New Roman" w:hAnsi="Times New Roman"/>
          <w:sz w:val="28"/>
          <w:szCs w:val="28"/>
        </w:rPr>
        <w:t xml:space="preserve">.07.2023 </w:t>
      </w:r>
      <w:r w:rsidR="00C5229A">
        <w:rPr>
          <w:rFonts w:ascii="Times New Roman" w:hAnsi="Times New Roman"/>
          <w:sz w:val="28"/>
          <w:szCs w:val="28"/>
        </w:rPr>
        <w:t xml:space="preserve"> № </w:t>
      </w:r>
      <w:r w:rsidR="003132C4">
        <w:rPr>
          <w:rFonts w:ascii="Times New Roman" w:hAnsi="Times New Roman"/>
          <w:sz w:val="28"/>
          <w:szCs w:val="28"/>
        </w:rPr>
        <w:t>26</w:t>
      </w:r>
    </w:p>
    <w:p w:rsidR="00AF053F" w:rsidRPr="00C5229A" w:rsidRDefault="00AF053F" w:rsidP="00BB329D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AF053F" w:rsidRPr="00C5229A" w:rsidRDefault="00AF05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Положение</w:t>
      </w:r>
    </w:p>
    <w:p w:rsidR="00A22375" w:rsidRPr="00C5229A" w:rsidRDefault="00AF05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О порядке содержания и ремонта автомобильных дорог общего пользования</w:t>
      </w:r>
    </w:p>
    <w:p w:rsidR="00A22375" w:rsidRPr="00C5229A" w:rsidRDefault="00AF05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 местного значения </w:t>
      </w:r>
      <w:r w:rsidR="003132C4">
        <w:rPr>
          <w:rFonts w:ascii="Times New Roman" w:hAnsi="Times New Roman"/>
          <w:sz w:val="28"/>
          <w:szCs w:val="28"/>
        </w:rPr>
        <w:t>Бодеевского</w:t>
      </w:r>
      <w:r w:rsidR="00DA32BB">
        <w:rPr>
          <w:rFonts w:ascii="Times New Roman" w:hAnsi="Times New Roman"/>
          <w:sz w:val="28"/>
          <w:szCs w:val="28"/>
        </w:rPr>
        <w:t xml:space="preserve"> </w:t>
      </w:r>
      <w:r w:rsidR="00541551" w:rsidRPr="00C5229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5229A">
        <w:rPr>
          <w:rFonts w:ascii="Times New Roman" w:hAnsi="Times New Roman"/>
          <w:sz w:val="28"/>
          <w:szCs w:val="28"/>
        </w:rPr>
        <w:t>Лискинского</w:t>
      </w:r>
    </w:p>
    <w:p w:rsidR="00AF053F" w:rsidRPr="00C5229A" w:rsidRDefault="000F702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Федеральными законами </w:t>
      </w:r>
      <w:r w:rsidR="00A22375" w:rsidRPr="00C5229A">
        <w:rPr>
          <w:rFonts w:ascii="Times New Roman" w:hAnsi="Times New Roman"/>
          <w:sz w:val="28"/>
          <w:szCs w:val="28"/>
        </w:rPr>
        <w:t xml:space="preserve">от 06.10.2003 №131-ФЗ </w:t>
      </w:r>
      <w:r w:rsidRPr="00C5229A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22375" w:rsidRPr="00C5229A">
        <w:rPr>
          <w:rFonts w:ascii="Times New Roman" w:hAnsi="Times New Roman"/>
          <w:sz w:val="28"/>
          <w:szCs w:val="28"/>
        </w:rPr>
        <w:t xml:space="preserve">от 08.11.2007 г. № 257–ФЗ </w:t>
      </w:r>
      <w:r w:rsidRPr="00C5229A">
        <w:rPr>
          <w:rFonts w:ascii="Times New Roman" w:hAnsi="Times New Roman"/>
          <w:sz w:val="28"/>
          <w:szCs w:val="28"/>
        </w:rPr>
        <w:t xml:space="preserve">«Об автомобильных дорогах </w:t>
      </w:r>
      <w:r w:rsidR="00DA32BB">
        <w:rPr>
          <w:rFonts w:ascii="Times New Roman" w:hAnsi="Times New Roman"/>
          <w:sz w:val="28"/>
          <w:szCs w:val="28"/>
        </w:rPr>
        <w:t xml:space="preserve"> </w:t>
      </w:r>
      <w:r w:rsidRPr="00C5229A">
        <w:rPr>
          <w:rFonts w:ascii="Times New Roman" w:hAnsi="Times New Roman"/>
          <w:sz w:val="28"/>
          <w:szCs w:val="28"/>
        </w:rPr>
        <w:t xml:space="preserve">и о дорожной деятельности в Российской Федерации и о внесении изменений в отдельные законодательные акты Российской Федерации» и определяет порядок содержания и ремонта автомобильных дорог местного значения </w:t>
      </w:r>
      <w:r w:rsidR="003132C4">
        <w:rPr>
          <w:rFonts w:ascii="Times New Roman" w:hAnsi="Times New Roman"/>
          <w:sz w:val="28"/>
          <w:szCs w:val="28"/>
        </w:rPr>
        <w:t>Бодеевского</w:t>
      </w:r>
      <w:r w:rsidR="00DA32BB">
        <w:rPr>
          <w:rFonts w:ascii="Times New Roman" w:hAnsi="Times New Roman"/>
          <w:sz w:val="28"/>
          <w:szCs w:val="28"/>
        </w:rPr>
        <w:t xml:space="preserve"> </w:t>
      </w:r>
      <w:r w:rsidR="00541551" w:rsidRPr="00C5229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5229A">
        <w:rPr>
          <w:rFonts w:ascii="Times New Roman" w:hAnsi="Times New Roman"/>
          <w:sz w:val="28"/>
          <w:szCs w:val="28"/>
        </w:rPr>
        <w:t>Лискинского</w:t>
      </w:r>
      <w:r w:rsidR="000F7023" w:rsidRPr="00C5229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541551" w:rsidRPr="00C5229A">
        <w:rPr>
          <w:rFonts w:ascii="Times New Roman" w:hAnsi="Times New Roman"/>
          <w:sz w:val="28"/>
          <w:szCs w:val="28"/>
        </w:rPr>
        <w:t>.</w:t>
      </w:r>
    </w:p>
    <w:p w:rsidR="00541551" w:rsidRPr="00C5229A" w:rsidRDefault="00541551">
      <w:pPr>
        <w:rPr>
          <w:rFonts w:ascii="Times New Roman" w:hAnsi="Times New Roman"/>
          <w:sz w:val="28"/>
          <w:szCs w:val="28"/>
        </w:rPr>
      </w:pPr>
    </w:p>
    <w:p w:rsidR="00AF053F" w:rsidRPr="00C5229A" w:rsidRDefault="00AF05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 1. Общие положения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11010" w:rsidP="00D11010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</w:t>
      </w:r>
      <w:r w:rsidR="00AF053F" w:rsidRPr="00C5229A">
        <w:rPr>
          <w:rFonts w:ascii="Times New Roman" w:hAnsi="Times New Roman"/>
          <w:sz w:val="28"/>
          <w:szCs w:val="28"/>
        </w:rPr>
        <w:t xml:space="preserve"> 1. Понятия, применяемые в настоящем Положении.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В настоящем Положении используются следующие основные понятия:</w:t>
      </w:r>
    </w:p>
    <w:p w:rsidR="00AF053F" w:rsidRPr="00C5229A" w:rsidRDefault="00AF053F" w:rsidP="00D11010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- автомобильная дорога —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</w:t>
      </w:r>
      <w:r w:rsidR="00D11010" w:rsidRPr="00C5229A">
        <w:rPr>
          <w:rFonts w:ascii="Times New Roman" w:hAnsi="Times New Roman"/>
          <w:sz w:val="28"/>
          <w:szCs w:val="28"/>
        </w:rPr>
        <w:t>щиеся ее технологической частью</w:t>
      </w:r>
      <w:r w:rsidRPr="00C5229A">
        <w:rPr>
          <w:rFonts w:ascii="Times New Roman" w:hAnsi="Times New Roman"/>
          <w:sz w:val="28"/>
          <w:szCs w:val="28"/>
        </w:rPr>
        <w:t xml:space="preserve"> —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D11010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- автомобильные дороги общего пользования местного значения </w:t>
      </w:r>
      <w:r w:rsidR="003132C4">
        <w:rPr>
          <w:rFonts w:ascii="Times New Roman" w:hAnsi="Times New Roman"/>
          <w:sz w:val="28"/>
          <w:szCs w:val="28"/>
        </w:rPr>
        <w:t>Бодеевского</w:t>
      </w:r>
      <w:r w:rsidR="00DA32BB">
        <w:rPr>
          <w:rFonts w:ascii="Times New Roman" w:hAnsi="Times New Roman"/>
          <w:sz w:val="28"/>
          <w:szCs w:val="28"/>
        </w:rPr>
        <w:t xml:space="preserve"> </w:t>
      </w:r>
      <w:r w:rsidRPr="00C5229A">
        <w:rPr>
          <w:rFonts w:ascii="Times New Roman" w:hAnsi="Times New Roman"/>
          <w:sz w:val="28"/>
          <w:szCs w:val="28"/>
        </w:rPr>
        <w:t xml:space="preserve">сельского поселения —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 </w:t>
      </w:r>
    </w:p>
    <w:p w:rsidR="00D11010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- дорожная деятельность — деятельность по проектированию, строительству, реконструкции, капитальному ремонту, ремонту и содержанию автомобильных дорог; 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- реконструкция автомобильной дороги —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lastRenderedPageBreak/>
        <w:t>- капитальный ремонт автомобильной дороги —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- ремонт автомобильной дороги —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- содержание автомобильной дороги —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11010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</w:t>
      </w:r>
      <w:r w:rsidR="00AF053F" w:rsidRPr="00C5229A">
        <w:rPr>
          <w:rFonts w:ascii="Times New Roman" w:hAnsi="Times New Roman"/>
          <w:sz w:val="28"/>
          <w:szCs w:val="28"/>
        </w:rPr>
        <w:t>2. Предмет регулирования настоящего Положения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планирования проведения капитального ремонта, ремонта, содержания, а также порядок содержания и ремонта автомобильных дорог местного значения </w:t>
      </w:r>
      <w:r w:rsidR="003132C4">
        <w:rPr>
          <w:rFonts w:ascii="Times New Roman" w:hAnsi="Times New Roman"/>
          <w:sz w:val="28"/>
          <w:szCs w:val="28"/>
        </w:rPr>
        <w:t>Бодеевского</w:t>
      </w:r>
      <w:r w:rsidR="00DA32BB">
        <w:rPr>
          <w:rFonts w:ascii="Times New Roman" w:hAnsi="Times New Roman"/>
          <w:sz w:val="28"/>
          <w:szCs w:val="28"/>
        </w:rPr>
        <w:t xml:space="preserve"> </w:t>
      </w:r>
      <w:r w:rsidRPr="00C5229A">
        <w:rPr>
          <w:rFonts w:ascii="Times New Roman" w:hAnsi="Times New Roman"/>
          <w:sz w:val="28"/>
          <w:szCs w:val="28"/>
        </w:rPr>
        <w:t>сельского поселения (далее — автомобильные дороги), включенных в перечень автомобильных дорог общего пользования местного значения сельского поселения (далее — Перечень автомобильных дорог местного значения).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 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 Российской Федерации,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11010" w:rsidP="00A22375">
      <w:pPr>
        <w:ind w:right="11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</w:t>
      </w:r>
      <w:r w:rsidR="00AF053F" w:rsidRPr="00C5229A">
        <w:rPr>
          <w:rFonts w:ascii="Times New Roman" w:hAnsi="Times New Roman"/>
          <w:sz w:val="28"/>
          <w:szCs w:val="28"/>
        </w:rPr>
        <w:t>3. Цели содержания и ремонта автомобильных дорог</w:t>
      </w:r>
    </w:p>
    <w:p w:rsidR="00AF053F" w:rsidRPr="00C5229A" w:rsidRDefault="00AF053F" w:rsidP="00A22375">
      <w:pPr>
        <w:ind w:right="11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- поддержание бесперебойного движения транспортных средств по автомобильным дорогам;</w:t>
      </w:r>
    </w:p>
    <w:p w:rsidR="00AF053F" w:rsidRPr="00C5229A" w:rsidRDefault="00AF053F" w:rsidP="00A22375">
      <w:pPr>
        <w:ind w:right="11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- поддержание безопасных условий движения транспортных средств по автомобильным дорогам;</w:t>
      </w:r>
    </w:p>
    <w:p w:rsidR="00AF053F" w:rsidRPr="00C5229A" w:rsidRDefault="00AF053F" w:rsidP="00A22375">
      <w:pPr>
        <w:ind w:right="11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- обеспечение сохранности автомобильных дорог.</w:t>
      </w:r>
    </w:p>
    <w:p w:rsidR="007B2F4E" w:rsidRPr="00C5229A" w:rsidRDefault="007B2F4E" w:rsidP="00A22375">
      <w:pPr>
        <w:ind w:right="11" w:firstLine="0"/>
        <w:rPr>
          <w:rFonts w:ascii="Times New Roman" w:hAnsi="Times New Roman"/>
          <w:sz w:val="28"/>
          <w:szCs w:val="28"/>
        </w:rPr>
      </w:pPr>
    </w:p>
    <w:p w:rsidR="00AF053F" w:rsidRPr="00C5229A" w:rsidRDefault="00D11010" w:rsidP="00A22375">
      <w:pPr>
        <w:ind w:right="11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</w:t>
      </w:r>
      <w:r w:rsidR="00AF053F" w:rsidRPr="00C5229A">
        <w:rPr>
          <w:rFonts w:ascii="Times New Roman" w:hAnsi="Times New Roman"/>
          <w:sz w:val="28"/>
          <w:szCs w:val="28"/>
        </w:rPr>
        <w:t>4. Мероприятия по организации и проведению работ по содержанию и ремонту автомобильных дорог</w:t>
      </w:r>
    </w:p>
    <w:p w:rsidR="00AF053F" w:rsidRPr="00C5229A" w:rsidRDefault="00AF053F" w:rsidP="00A22375">
      <w:pPr>
        <w:ind w:right="11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1) оценку технического состояния автомобильных дорог;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2) разработку проектов работ по ремонту и содержанию автомобильных дорог и (или) сметных расчетов стоимости работ по ремонту и содержанию </w:t>
      </w:r>
      <w:r w:rsidRPr="00C5229A">
        <w:rPr>
          <w:rFonts w:ascii="Times New Roman" w:hAnsi="Times New Roman"/>
          <w:sz w:val="28"/>
          <w:szCs w:val="28"/>
        </w:rPr>
        <w:lastRenderedPageBreak/>
        <w:t>автомобильных дорог (далее — проекты и (или) сметные расчеты по ремонту и (или) содержанию автомобильных дорог);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3) проведение работ по ремонту и (или) содержанию автомобильных дорог; 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4) приемку работ по ремонту и (или) содержанию автомобильных дорог.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11010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</w:t>
      </w:r>
      <w:r w:rsidR="00AF053F" w:rsidRPr="00C5229A">
        <w:rPr>
          <w:rFonts w:ascii="Times New Roman" w:hAnsi="Times New Roman"/>
          <w:sz w:val="28"/>
          <w:szCs w:val="28"/>
        </w:rPr>
        <w:t>5. Целевые программы по капитальному ремонту и ремонту автомобильных дорог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1. Администрация </w:t>
      </w:r>
      <w:r w:rsidR="003132C4">
        <w:rPr>
          <w:rFonts w:ascii="Times New Roman" w:hAnsi="Times New Roman"/>
          <w:sz w:val="28"/>
          <w:szCs w:val="28"/>
        </w:rPr>
        <w:t>Бодеевского</w:t>
      </w:r>
      <w:r w:rsidR="00DA32BB">
        <w:rPr>
          <w:rFonts w:ascii="Times New Roman" w:hAnsi="Times New Roman"/>
          <w:sz w:val="28"/>
          <w:szCs w:val="28"/>
        </w:rPr>
        <w:t xml:space="preserve"> </w:t>
      </w:r>
      <w:r w:rsidRPr="00C5229A">
        <w:rPr>
          <w:rFonts w:ascii="Times New Roman" w:hAnsi="Times New Roman"/>
          <w:sz w:val="28"/>
          <w:szCs w:val="28"/>
        </w:rPr>
        <w:t>сельского поселения</w:t>
      </w:r>
      <w:r w:rsidR="00DA32BB">
        <w:rPr>
          <w:rFonts w:ascii="Times New Roman" w:hAnsi="Times New Roman"/>
          <w:sz w:val="28"/>
          <w:szCs w:val="28"/>
        </w:rPr>
        <w:t xml:space="preserve"> </w:t>
      </w:r>
      <w:r w:rsidR="00C5229A">
        <w:rPr>
          <w:rFonts w:ascii="Times New Roman" w:hAnsi="Times New Roman"/>
          <w:sz w:val="28"/>
          <w:szCs w:val="28"/>
        </w:rPr>
        <w:t>Лискинского</w:t>
      </w:r>
      <w:r w:rsidR="00594D62" w:rsidRPr="00C5229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- администрация поселения)</w:t>
      </w:r>
      <w:r w:rsidRPr="00C5229A">
        <w:rPr>
          <w:rFonts w:ascii="Times New Roman" w:hAnsi="Times New Roman"/>
          <w:sz w:val="28"/>
          <w:szCs w:val="28"/>
        </w:rPr>
        <w:t>, с учетом проведенной оценки технического состояния автомобильных дорог, в случае, если отдельные автомобильные дороги требуют значительных финансовых 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 Целевая программа по капитальному ремонту и ремонту ав</w:t>
      </w:r>
      <w:r w:rsidR="00D11010" w:rsidRPr="00C5229A">
        <w:rPr>
          <w:rFonts w:ascii="Times New Roman" w:hAnsi="Times New Roman"/>
          <w:sz w:val="28"/>
          <w:szCs w:val="28"/>
        </w:rPr>
        <w:t>томобильных дорог утверждается а</w:t>
      </w:r>
      <w:r w:rsidR="00594D62" w:rsidRPr="00C5229A">
        <w:rPr>
          <w:rFonts w:ascii="Times New Roman" w:hAnsi="Times New Roman"/>
          <w:sz w:val="28"/>
          <w:szCs w:val="28"/>
        </w:rPr>
        <w:t>дминистрацией</w:t>
      </w:r>
      <w:r w:rsidRPr="00C5229A">
        <w:rPr>
          <w:rFonts w:ascii="Times New Roman" w:hAnsi="Times New Roman"/>
          <w:sz w:val="28"/>
          <w:szCs w:val="28"/>
        </w:rPr>
        <w:t xml:space="preserve"> поселения.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 Мероприятия по капитальному ремонту и ремонту автомобильных дорог, включенные в целевую программу, отражаются в Плане проведения работ согласно запланированному году проведения соответствующих работ.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11010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</w:t>
      </w:r>
      <w:r w:rsidR="00AF053F" w:rsidRPr="00C5229A">
        <w:rPr>
          <w:rFonts w:ascii="Times New Roman" w:hAnsi="Times New Roman"/>
          <w:sz w:val="28"/>
          <w:szCs w:val="28"/>
        </w:rPr>
        <w:t>6. Расчет ассигнований, необходимый для проведения капитального ремонта, ремонта, содержания автомобильных дорог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На основании нормативов 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 Плана проведени</w:t>
      </w:r>
      <w:r w:rsidR="00594D62" w:rsidRPr="00C5229A">
        <w:rPr>
          <w:rFonts w:ascii="Times New Roman" w:hAnsi="Times New Roman"/>
          <w:sz w:val="28"/>
          <w:szCs w:val="28"/>
        </w:rPr>
        <w:t>я работ, администрация</w:t>
      </w:r>
      <w:r w:rsidRPr="00C5229A">
        <w:rPr>
          <w:rFonts w:ascii="Times New Roman" w:hAnsi="Times New Roman"/>
          <w:sz w:val="28"/>
          <w:szCs w:val="28"/>
        </w:rPr>
        <w:t xml:space="preserve"> поселения осуществляет расчет ассигнований, необходимых для проведения капитального ремонта, ремонта, содержания автомобильных дорог и предусматривает в бюджете </w:t>
      </w:r>
      <w:r w:rsidR="003132C4">
        <w:rPr>
          <w:rFonts w:ascii="Times New Roman" w:hAnsi="Times New Roman"/>
          <w:sz w:val="28"/>
          <w:szCs w:val="28"/>
        </w:rPr>
        <w:t>Бодеевского</w:t>
      </w:r>
      <w:r w:rsidR="00DA32BB">
        <w:rPr>
          <w:rFonts w:ascii="Times New Roman" w:hAnsi="Times New Roman"/>
          <w:sz w:val="28"/>
          <w:szCs w:val="28"/>
        </w:rPr>
        <w:t xml:space="preserve"> </w:t>
      </w:r>
      <w:r w:rsidRPr="00C5229A">
        <w:rPr>
          <w:rFonts w:ascii="Times New Roman" w:hAnsi="Times New Roman"/>
          <w:sz w:val="28"/>
          <w:szCs w:val="28"/>
        </w:rPr>
        <w:t>сельского поселения</w:t>
      </w:r>
      <w:r w:rsidR="00DA32BB">
        <w:rPr>
          <w:rFonts w:ascii="Times New Roman" w:hAnsi="Times New Roman"/>
          <w:sz w:val="28"/>
          <w:szCs w:val="28"/>
        </w:rPr>
        <w:t xml:space="preserve"> </w:t>
      </w:r>
      <w:r w:rsidR="00C5229A">
        <w:rPr>
          <w:rFonts w:ascii="Times New Roman" w:hAnsi="Times New Roman"/>
          <w:sz w:val="28"/>
          <w:szCs w:val="28"/>
        </w:rPr>
        <w:t>Лискинского</w:t>
      </w:r>
      <w:r w:rsidR="00594D62" w:rsidRPr="00C5229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C5229A">
        <w:rPr>
          <w:rFonts w:ascii="Times New Roman" w:hAnsi="Times New Roman"/>
          <w:sz w:val="28"/>
          <w:szCs w:val="28"/>
        </w:rPr>
        <w:t xml:space="preserve">. 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В случае передачи полномочий по содержанию и ремонту дорог с иного уровня и поступлении соответствующих бюджетных ассигнований на указанные цели, производить их расходование в соответствии с требованиями Бюджетного Кодекса РФ.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22375" w:rsidRPr="00C5229A" w:rsidRDefault="00AF05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2. Планирование работ по капитальному ремонту, ремонту и содержанию </w:t>
      </w:r>
    </w:p>
    <w:p w:rsidR="00AF053F" w:rsidRPr="00C5229A" w:rsidRDefault="00AF05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автомобильных дорог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594D62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2.1</w:t>
      </w:r>
      <w:r w:rsidR="00AF053F" w:rsidRPr="00C5229A">
        <w:rPr>
          <w:rFonts w:ascii="Times New Roman" w:hAnsi="Times New Roman"/>
          <w:sz w:val="28"/>
          <w:szCs w:val="28"/>
        </w:rPr>
        <w:t>. Оценка технического состояния автомобильных дорог</w:t>
      </w:r>
    </w:p>
    <w:p w:rsidR="00AF053F" w:rsidRPr="00C5229A" w:rsidRDefault="00AF053F">
      <w:pPr>
        <w:widowControl w:val="0"/>
        <w:autoSpaceDE w:val="0"/>
        <w:ind w:firstLine="709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1. 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</w:t>
      </w:r>
      <w:r w:rsidR="00594D62" w:rsidRPr="00C5229A">
        <w:rPr>
          <w:rFonts w:ascii="Times New Roman" w:hAnsi="Times New Roman"/>
          <w:sz w:val="28"/>
          <w:szCs w:val="28"/>
        </w:rPr>
        <w:t>регламентов а</w:t>
      </w:r>
      <w:r w:rsidRPr="00C5229A">
        <w:rPr>
          <w:rFonts w:ascii="Times New Roman" w:hAnsi="Times New Roman"/>
          <w:sz w:val="28"/>
          <w:szCs w:val="28"/>
        </w:rPr>
        <w:t xml:space="preserve">дминистрация поселения обеспечивает проведение оценки технического состояния автомобильных дорог </w:t>
      </w:r>
      <w:r w:rsidRPr="00C5229A">
        <w:rPr>
          <w:rFonts w:ascii="Times New Roman" w:hAnsi="Times New Roman"/>
          <w:sz w:val="28"/>
          <w:szCs w:val="28"/>
        </w:rPr>
        <w:lastRenderedPageBreak/>
        <w:t>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</w:t>
      </w:r>
      <w:r w:rsidRPr="00C5229A">
        <w:rPr>
          <w:rFonts w:ascii="Times New Roman" w:hAnsi="Times New Roman"/>
          <w:sz w:val="28"/>
          <w:szCs w:val="28"/>
          <w:shd w:val="clear" w:color="auto" w:fill="FFFFFF"/>
        </w:rPr>
        <w:t xml:space="preserve"> 7 августа 2020 г. № 288.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 Оценка технического состояния автомобильных дорог проводится ответственным должностным лицом, назначаемым главой поселения и в обязательном порядке проводится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капитальному ремонту, ремонту и содержанию на очередной год и плановый период).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 Основанием для проведения ремонта автомобильных дорог является несоответствие транспортно-эксплуатационных характеристик автомобильных дорог требованиям технических регламентов.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594D62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2.2</w:t>
      </w:r>
      <w:r w:rsidR="00AF053F" w:rsidRPr="00C5229A">
        <w:rPr>
          <w:rFonts w:ascii="Times New Roman" w:hAnsi="Times New Roman"/>
          <w:sz w:val="28"/>
          <w:szCs w:val="28"/>
        </w:rPr>
        <w:t>. Формирование плана разработки проектов и (или) сметных расчетов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1. По результатам оценки технического состояния автомобильных дорог специалист администрации </w:t>
      </w:r>
      <w:r w:rsidR="00594D62" w:rsidRPr="00C5229A">
        <w:rPr>
          <w:rFonts w:ascii="Times New Roman" w:hAnsi="Times New Roman"/>
          <w:sz w:val="28"/>
          <w:szCs w:val="28"/>
        </w:rPr>
        <w:t xml:space="preserve">поселения </w:t>
      </w:r>
      <w:r w:rsidRPr="00C5229A">
        <w:rPr>
          <w:rFonts w:ascii="Times New Roman" w:hAnsi="Times New Roman"/>
          <w:sz w:val="28"/>
          <w:szCs w:val="28"/>
        </w:rPr>
        <w:t>формирует сметные расчеты по ремонту или содержанию автомобильных дорог.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2. На основании сметных расчётов администрацией поселения </w:t>
      </w:r>
      <w:r w:rsidR="00594D62" w:rsidRPr="00C5229A">
        <w:rPr>
          <w:rFonts w:ascii="Times New Roman" w:hAnsi="Times New Roman"/>
          <w:sz w:val="28"/>
          <w:szCs w:val="28"/>
        </w:rPr>
        <w:t xml:space="preserve">осуществляется </w:t>
      </w:r>
      <w:r w:rsidRPr="00C5229A">
        <w:rPr>
          <w:rFonts w:ascii="Times New Roman" w:hAnsi="Times New Roman"/>
          <w:sz w:val="28"/>
          <w:szCs w:val="28"/>
        </w:rPr>
        <w:t>формирование ежегодных планов проведения работ по содержанию и ремонту автомобильных дорог. Указанные пла</w:t>
      </w:r>
      <w:r w:rsidR="00594D62" w:rsidRPr="00C5229A">
        <w:rPr>
          <w:rFonts w:ascii="Times New Roman" w:hAnsi="Times New Roman"/>
          <w:sz w:val="28"/>
          <w:szCs w:val="28"/>
        </w:rPr>
        <w:t xml:space="preserve">ны утверждаются </w:t>
      </w:r>
      <w:r w:rsidR="00C5229A">
        <w:rPr>
          <w:rFonts w:ascii="Times New Roman" w:hAnsi="Times New Roman"/>
          <w:sz w:val="28"/>
          <w:szCs w:val="28"/>
        </w:rPr>
        <w:t>г</w:t>
      </w:r>
      <w:r w:rsidR="00594D62" w:rsidRPr="00C5229A">
        <w:rPr>
          <w:rFonts w:ascii="Times New Roman" w:hAnsi="Times New Roman"/>
          <w:sz w:val="28"/>
          <w:szCs w:val="28"/>
        </w:rPr>
        <w:t xml:space="preserve">лавой </w:t>
      </w:r>
      <w:r w:rsidR="003132C4">
        <w:rPr>
          <w:rFonts w:ascii="Times New Roman" w:hAnsi="Times New Roman"/>
          <w:sz w:val="28"/>
          <w:szCs w:val="28"/>
        </w:rPr>
        <w:t>Бодеевского</w:t>
      </w:r>
      <w:r w:rsidR="00DA32BB">
        <w:rPr>
          <w:rFonts w:ascii="Times New Roman" w:hAnsi="Times New Roman"/>
          <w:sz w:val="28"/>
          <w:szCs w:val="28"/>
        </w:rPr>
        <w:t xml:space="preserve"> </w:t>
      </w:r>
      <w:r w:rsidR="00594D62" w:rsidRPr="00C5229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5229A">
        <w:rPr>
          <w:rFonts w:ascii="Times New Roman" w:hAnsi="Times New Roman"/>
          <w:sz w:val="28"/>
          <w:szCs w:val="28"/>
        </w:rPr>
        <w:t>Лискинского</w:t>
      </w:r>
      <w:r w:rsidR="00594D62" w:rsidRPr="00C5229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C5229A">
        <w:rPr>
          <w:rFonts w:ascii="Times New Roman" w:hAnsi="Times New Roman"/>
          <w:sz w:val="28"/>
          <w:szCs w:val="28"/>
        </w:rPr>
        <w:t>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 При разработке сметных расчетов по ремонту или содержанию автомобильных дорог должны учитываться следующие приоритеты: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594D62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2.3</w:t>
      </w:r>
      <w:r w:rsidR="00AF053F" w:rsidRPr="00C5229A">
        <w:rPr>
          <w:rFonts w:ascii="Times New Roman" w:hAnsi="Times New Roman"/>
          <w:sz w:val="28"/>
          <w:szCs w:val="28"/>
        </w:rPr>
        <w:t>. Заключение муниципальных контрактов и сроки проведения работ по содержанию и ремонту автомобильных дорог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 Работы по капитальному ремонту, по содержани</w:t>
      </w:r>
      <w:r w:rsidR="00594D62" w:rsidRPr="00C5229A">
        <w:rPr>
          <w:rFonts w:ascii="Times New Roman" w:hAnsi="Times New Roman"/>
          <w:sz w:val="28"/>
          <w:szCs w:val="28"/>
        </w:rPr>
        <w:t>ю и ремонту автомобильных дорог</w:t>
      </w:r>
      <w:r w:rsidRPr="00C5229A">
        <w:rPr>
          <w:rFonts w:ascii="Times New Roman" w:hAnsi="Times New Roman"/>
          <w:sz w:val="28"/>
          <w:szCs w:val="28"/>
        </w:rPr>
        <w:t xml:space="preserve">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(конкурсов, аукционов) или без торгов.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lastRenderedPageBreak/>
        <w:t>2. Проведение торгов должно осуществляться при условии обеспечения лимитами бюджетных обязательств и в сроки, позволяющие проведение своевременно работ по содержанию и ремонту автомобильных дорог.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AF053F" w:rsidP="007B2F4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 Порядок содержания автомобильных дорог местного значения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594D62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3.1</w:t>
      </w:r>
      <w:r w:rsidR="00AF053F" w:rsidRPr="00C5229A">
        <w:rPr>
          <w:rFonts w:ascii="Times New Roman" w:hAnsi="Times New Roman"/>
          <w:sz w:val="28"/>
          <w:szCs w:val="28"/>
        </w:rPr>
        <w:t>. Цели и задачи содержания автомобильных дорог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594D62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3.2</w:t>
      </w:r>
      <w:r w:rsidR="00AF053F" w:rsidRPr="00C5229A">
        <w:rPr>
          <w:rFonts w:ascii="Times New Roman" w:hAnsi="Times New Roman"/>
          <w:sz w:val="28"/>
          <w:szCs w:val="28"/>
        </w:rPr>
        <w:t>. Виды работ и мероприятия по содержанию автомобильных дорог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 Мероприятия по содержанию автомобильных дорог организуются и осуществляются с учетом двух временных периодов: весенне-летне-осеннего и зимнего администрацией поселения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В весенне-летне-осенний период,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2. 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</w:t>
      </w:r>
      <w:r w:rsidRPr="00C5229A">
        <w:rPr>
          <w:rFonts w:ascii="Times New Roman" w:hAnsi="Times New Roman"/>
          <w:sz w:val="28"/>
          <w:szCs w:val="28"/>
          <w:shd w:val="clear" w:color="auto" w:fill="FFFFFF"/>
        </w:rPr>
        <w:t>от 16 ноября 2012 г. № 402. 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594D62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3.3</w:t>
      </w:r>
      <w:r w:rsidR="00AF053F" w:rsidRPr="00C5229A">
        <w:rPr>
          <w:rFonts w:ascii="Times New Roman" w:hAnsi="Times New Roman"/>
          <w:sz w:val="28"/>
          <w:szCs w:val="28"/>
        </w:rPr>
        <w:t>. Подготовительные мероприятия к выполнению работ по содержанию автомобильной дороги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1. 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</w:t>
      </w:r>
      <w:r w:rsidRPr="00C5229A">
        <w:rPr>
          <w:rFonts w:ascii="Times New Roman" w:hAnsi="Times New Roman"/>
          <w:sz w:val="28"/>
          <w:szCs w:val="28"/>
        </w:rPr>
        <w:lastRenderedPageBreak/>
        <w:t>средствами организации дорожного движения, а также распорядительно-регулировочными действиями.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594D62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3.4</w:t>
      </w:r>
      <w:r w:rsidR="00AF053F" w:rsidRPr="00C5229A">
        <w:rPr>
          <w:rFonts w:ascii="Times New Roman" w:hAnsi="Times New Roman"/>
          <w:sz w:val="28"/>
          <w:szCs w:val="28"/>
        </w:rPr>
        <w:t>. Проведение работ по содержанию автомобильной дороги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 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82DA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3.5</w:t>
      </w:r>
      <w:r w:rsidR="00AF053F" w:rsidRPr="00C5229A">
        <w:rPr>
          <w:rFonts w:ascii="Times New Roman" w:hAnsi="Times New Roman"/>
          <w:sz w:val="28"/>
          <w:szCs w:val="28"/>
        </w:rPr>
        <w:t>. Приемка результатов выполненных работ по содержанию автомобильных дорог</w:t>
      </w:r>
    </w:p>
    <w:p w:rsidR="00AF053F" w:rsidRPr="00C5229A" w:rsidRDefault="00AF053F" w:rsidP="00D82DAF">
      <w:pPr>
        <w:pStyle w:val="1"/>
        <w:ind w:firstLine="709"/>
        <w:mirrorIndent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229A">
        <w:rPr>
          <w:rFonts w:ascii="Times New Roman" w:hAnsi="Times New Roman" w:cs="Times New Roman"/>
          <w:b w:val="0"/>
          <w:bCs w:val="0"/>
          <w:sz w:val="28"/>
          <w:szCs w:val="28"/>
        </w:rPr>
        <w:t>1. Приемка результатов выполненных работ по содержанию автомобильных дорог осуществляется администрацией поселения в соответствии с условиями заключенного контракта на их выполнение путем оценки технического содержания автомобильных дорог, проводимой в соответствии с порядком, утвержденным Приказом Министерства транспорта Российской Федерации от 7 августа 2020 г. № 288</w:t>
      </w:r>
    </w:p>
    <w:p w:rsidR="00AF053F" w:rsidRPr="00C5229A" w:rsidRDefault="00AF053F" w:rsidP="00D82DAF">
      <w:pPr>
        <w:ind w:firstLine="709"/>
        <w:mirrorIndents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 В приемке результатов выполненных работ принимают участие заказчик, организации, осуществившие работы по содержанию автомобильных дорог, представители поселения, и иные лица, в соответствии с заключенным контрактом (далее — приемочная комиссия).</w:t>
      </w:r>
    </w:p>
    <w:p w:rsidR="00AF053F" w:rsidRPr="00C5229A" w:rsidRDefault="00AF053F" w:rsidP="00D82DAF">
      <w:pPr>
        <w:ind w:firstLine="709"/>
        <w:mirrorIndents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 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AF053F" w:rsidRPr="00C5229A" w:rsidRDefault="00AF053F" w:rsidP="00D82DAF">
      <w:pPr>
        <w:ind w:firstLine="709"/>
        <w:mirrorIndents/>
        <w:rPr>
          <w:rFonts w:ascii="Times New Roman" w:hAnsi="Times New Roman"/>
          <w:sz w:val="28"/>
          <w:szCs w:val="28"/>
        </w:rPr>
      </w:pPr>
    </w:p>
    <w:p w:rsidR="00AF053F" w:rsidRPr="00C5229A" w:rsidRDefault="00D82DA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3.6</w:t>
      </w:r>
      <w:r w:rsidR="00AF053F" w:rsidRPr="00C5229A">
        <w:rPr>
          <w:rFonts w:ascii="Times New Roman" w:hAnsi="Times New Roman"/>
          <w:sz w:val="28"/>
          <w:szCs w:val="28"/>
        </w:rPr>
        <w:t>. Устранение недостатков выполненных работ по содержанию автомобильных дорог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 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 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AF05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 4. Порядок ремонта автомобильных дорог местного значения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82DA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4.1</w:t>
      </w:r>
      <w:r w:rsidR="00AF053F" w:rsidRPr="00C5229A">
        <w:rPr>
          <w:rFonts w:ascii="Times New Roman" w:hAnsi="Times New Roman"/>
          <w:sz w:val="28"/>
          <w:szCs w:val="28"/>
        </w:rPr>
        <w:t>. Цели ремонта автомобильных дорог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</w:t>
      </w:r>
      <w:r w:rsidRPr="00C5229A">
        <w:rPr>
          <w:rFonts w:ascii="Times New Roman" w:hAnsi="Times New Roman"/>
          <w:sz w:val="28"/>
          <w:szCs w:val="28"/>
        </w:rPr>
        <w:lastRenderedPageBreak/>
        <w:t>условий такого движения, а также обеспечения сохранности автомобильных дорог.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82DA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4.2</w:t>
      </w:r>
      <w:r w:rsidR="00AF053F" w:rsidRPr="00C5229A">
        <w:rPr>
          <w:rFonts w:ascii="Times New Roman" w:hAnsi="Times New Roman"/>
          <w:sz w:val="28"/>
          <w:szCs w:val="28"/>
        </w:rPr>
        <w:t>. Виды работ и мероприятия по ремонту автомобильных дорог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1. Состав и виды работ по ремонту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</w:t>
      </w:r>
      <w:r w:rsidRPr="00C5229A">
        <w:rPr>
          <w:rFonts w:ascii="Times New Roman" w:hAnsi="Times New Roman"/>
          <w:sz w:val="28"/>
          <w:szCs w:val="28"/>
          <w:shd w:val="clear" w:color="auto" w:fill="FFFFFF"/>
        </w:rPr>
        <w:t>от 16 ноября 2012 г. № 402. 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 Основные мероприятия по ремонту автомобильных дорог проводятся в весенне-летне-осенний период.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82DA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4.3</w:t>
      </w:r>
      <w:r w:rsidR="00AF053F" w:rsidRPr="00C5229A">
        <w:rPr>
          <w:rFonts w:ascii="Times New Roman" w:hAnsi="Times New Roman"/>
          <w:sz w:val="28"/>
          <w:szCs w:val="28"/>
        </w:rPr>
        <w:t>. Подготовительные мероприятия к выполнению работ по ремонту автомобильной дороги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 В целях обеспечения б</w:t>
      </w:r>
      <w:r w:rsidR="00D82DAF" w:rsidRPr="00C5229A">
        <w:rPr>
          <w:rFonts w:ascii="Times New Roman" w:hAnsi="Times New Roman"/>
          <w:sz w:val="28"/>
          <w:szCs w:val="28"/>
        </w:rPr>
        <w:t>езопасности дорожного движения администрация</w:t>
      </w:r>
      <w:r w:rsidRPr="00C5229A">
        <w:rPr>
          <w:rFonts w:ascii="Times New Roman" w:hAnsi="Times New Roman"/>
          <w:sz w:val="28"/>
          <w:szCs w:val="28"/>
        </w:rPr>
        <w:t xml:space="preserve"> поселения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средств в целях объезда участка дороги, на которой проводится ремонт.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82DA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4.4</w:t>
      </w:r>
      <w:r w:rsidR="00AF053F" w:rsidRPr="00C5229A">
        <w:rPr>
          <w:rFonts w:ascii="Times New Roman" w:hAnsi="Times New Roman"/>
          <w:sz w:val="28"/>
          <w:szCs w:val="28"/>
        </w:rPr>
        <w:t>. Проведение работ по ремонту автомобильной дороги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 Проведение работ по ремонту автомобильной дороги осуществляется организациями в соответствии с проектом и (или) сметным расчетом, планом проведения работ.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82DA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4.5</w:t>
      </w:r>
      <w:r w:rsidR="00AF053F" w:rsidRPr="00C5229A">
        <w:rPr>
          <w:rFonts w:ascii="Times New Roman" w:hAnsi="Times New Roman"/>
          <w:sz w:val="28"/>
          <w:szCs w:val="28"/>
        </w:rPr>
        <w:t>. Приемка результатов выполненных работ по ремонту автомобильных дорог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 В приемке результатов выполненных работ принимают участие заказчик, организации, осуществившие работы по ремонту, представители комиссии и иные лица, в соответствии с заключенным контрактом.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3. По результатам оценки выполненных работ по ремонту составляется акт о выполненных работах установленной формы, в котором отражается, какие работы на автомобильной дороге (участке автомобильной дороги) </w:t>
      </w:r>
      <w:r w:rsidRPr="00C5229A">
        <w:rPr>
          <w:rFonts w:ascii="Times New Roman" w:hAnsi="Times New Roman"/>
          <w:sz w:val="28"/>
          <w:szCs w:val="28"/>
        </w:rPr>
        <w:lastRenderedPageBreak/>
        <w:t>произведены, качество выполненных работ, а также недостатки выполненных работ.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82DA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4.6</w:t>
      </w:r>
      <w:r w:rsidR="00AF053F" w:rsidRPr="00C5229A">
        <w:rPr>
          <w:rFonts w:ascii="Times New Roman" w:hAnsi="Times New Roman"/>
          <w:sz w:val="28"/>
          <w:szCs w:val="28"/>
        </w:rPr>
        <w:t>. Устранение недостатков выполненных работ по ремонту автомобильных дорог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1. Организациями, осуществившими работы по ремонту автомобильной </w:t>
      </w:r>
      <w:r w:rsidR="00BC2609" w:rsidRPr="00C5229A">
        <w:rPr>
          <w:rFonts w:ascii="Times New Roman" w:hAnsi="Times New Roman"/>
          <w:sz w:val="28"/>
          <w:szCs w:val="28"/>
        </w:rPr>
        <w:t>дороги в случае, если</w:t>
      </w:r>
      <w:r w:rsidRPr="00C5229A">
        <w:rPr>
          <w:rFonts w:ascii="Times New Roman" w:hAnsi="Times New Roman"/>
          <w:sz w:val="28"/>
          <w:szCs w:val="28"/>
        </w:rPr>
        <w:t xml:space="preserve">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 В случае если в контракте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AF05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 xml:space="preserve"> 5. Заключительные положения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82DA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5.1</w:t>
      </w:r>
      <w:r w:rsidR="00AF053F" w:rsidRPr="00C5229A">
        <w:rPr>
          <w:rFonts w:ascii="Times New Roman" w:hAnsi="Times New Roman"/>
          <w:sz w:val="28"/>
          <w:szCs w:val="28"/>
        </w:rPr>
        <w:t>. Источники финансирования работ по содержанию и ремонту автомобильных дорог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Мероприятия по содержанию и ремонту автомобильных дорог финансируются за счет средств местно</w:t>
      </w:r>
      <w:r w:rsidR="00D82DAF" w:rsidRPr="00C5229A">
        <w:rPr>
          <w:rFonts w:ascii="Times New Roman" w:hAnsi="Times New Roman"/>
          <w:sz w:val="28"/>
          <w:szCs w:val="28"/>
        </w:rPr>
        <w:t xml:space="preserve">го бюджета, областного бюджета </w:t>
      </w:r>
      <w:r w:rsidRPr="00C5229A">
        <w:rPr>
          <w:rFonts w:ascii="Times New Roman" w:hAnsi="Times New Roman"/>
          <w:sz w:val="28"/>
          <w:szCs w:val="28"/>
        </w:rPr>
        <w:t>и за счет иных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законодательством Российской Федерации о концессионных соглашениях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</w:p>
    <w:p w:rsidR="00AF053F" w:rsidRPr="00C5229A" w:rsidRDefault="00D82DA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5.2</w:t>
      </w:r>
      <w:r w:rsidR="00AF053F" w:rsidRPr="00C5229A">
        <w:rPr>
          <w:rFonts w:ascii="Times New Roman" w:hAnsi="Times New Roman"/>
          <w:sz w:val="28"/>
          <w:szCs w:val="28"/>
        </w:rPr>
        <w:t>. Контроль за обеспечением содержания и ремонта автомобильных дорог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1. Контроль за обеспечением содержания и ремонта ав</w:t>
      </w:r>
      <w:r w:rsidR="00D82DAF" w:rsidRPr="00C5229A">
        <w:rPr>
          <w:rFonts w:ascii="Times New Roman" w:hAnsi="Times New Roman"/>
          <w:sz w:val="28"/>
          <w:szCs w:val="28"/>
        </w:rPr>
        <w:t>томобильных дорог осуществляют а</w:t>
      </w:r>
      <w:r w:rsidRPr="00C5229A">
        <w:rPr>
          <w:rFonts w:ascii="Times New Roman" w:hAnsi="Times New Roman"/>
          <w:sz w:val="28"/>
          <w:szCs w:val="28"/>
        </w:rPr>
        <w:t>дминистрация поселения и контрольно-счетный орган.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2. Администрация поселения 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 представительный орган поселения информацию о проведенных работах по содержанию, ремонту и капитальному ремонту автомобильных дорог за предыдущий год.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В отчете должна содержаться информация о выполненных работах по содержанию дорог, средствах, выделенных и реализованных на мероприятия по содержанию дорог, а также информация о проведенных работах по ремонту и капитальному ремонту автомобильных дорог.</w:t>
      </w:r>
    </w:p>
    <w:p w:rsidR="00AF053F" w:rsidRPr="00C5229A" w:rsidRDefault="00AF053F">
      <w:pPr>
        <w:rPr>
          <w:rFonts w:ascii="Times New Roman" w:hAnsi="Times New Roman"/>
          <w:sz w:val="28"/>
          <w:szCs w:val="28"/>
        </w:rPr>
      </w:pPr>
      <w:r w:rsidRPr="00C5229A">
        <w:rPr>
          <w:rFonts w:ascii="Times New Roman" w:hAnsi="Times New Roman"/>
          <w:sz w:val="28"/>
          <w:szCs w:val="28"/>
        </w:rPr>
        <w:t>3. Контрольно-счётный орган местного самоуправления осуществляет контроль за целевым использованием средств местного бюджета, предусмотренных на содержание, ремонт и капитальный ремонт автомобильных дорог, в соответствии с утвержденным Положением о контрольно-счётном органе.</w:t>
      </w:r>
    </w:p>
    <w:sectPr w:rsidR="00AF053F" w:rsidRPr="00C5229A" w:rsidSect="00C5229A">
      <w:pgSz w:w="11906" w:h="16838"/>
      <w:pgMar w:top="1276" w:right="567" w:bottom="567" w:left="1701" w:header="720" w:footer="720" w:gutter="0"/>
      <w:cols w:space="720"/>
      <w:docGrid w:linePitch="600" w:charSpace="307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5C8" w:rsidRDefault="000B65C8" w:rsidP="00C16E03">
      <w:r>
        <w:separator/>
      </w:r>
    </w:p>
  </w:endnote>
  <w:endnote w:type="continuationSeparator" w:id="0">
    <w:p w:rsidR="000B65C8" w:rsidRDefault="000B65C8" w:rsidP="00C1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5C8" w:rsidRDefault="000B65C8" w:rsidP="00C16E03">
      <w:r>
        <w:separator/>
      </w:r>
    </w:p>
  </w:footnote>
  <w:footnote w:type="continuationSeparator" w:id="0">
    <w:p w:rsidR="000B65C8" w:rsidRDefault="000B65C8" w:rsidP="00C1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5"/>
        <w:szCs w:val="25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E03"/>
    <w:rsid w:val="00012D0D"/>
    <w:rsid w:val="00034225"/>
    <w:rsid w:val="000402CF"/>
    <w:rsid w:val="0005663C"/>
    <w:rsid w:val="000B65C8"/>
    <w:rsid w:val="000E2834"/>
    <w:rsid w:val="000F7023"/>
    <w:rsid w:val="00103DDE"/>
    <w:rsid w:val="001431DF"/>
    <w:rsid w:val="00152ABB"/>
    <w:rsid w:val="001C5666"/>
    <w:rsid w:val="001C59BB"/>
    <w:rsid w:val="001E19CF"/>
    <w:rsid w:val="002676CE"/>
    <w:rsid w:val="00271931"/>
    <w:rsid w:val="002A46C6"/>
    <w:rsid w:val="002E6E7A"/>
    <w:rsid w:val="002F2E2D"/>
    <w:rsid w:val="003132C4"/>
    <w:rsid w:val="00370011"/>
    <w:rsid w:val="00377DFD"/>
    <w:rsid w:val="0039306A"/>
    <w:rsid w:val="003C6ACB"/>
    <w:rsid w:val="00406C53"/>
    <w:rsid w:val="004116C2"/>
    <w:rsid w:val="004122D5"/>
    <w:rsid w:val="00426378"/>
    <w:rsid w:val="004314AC"/>
    <w:rsid w:val="00443DD6"/>
    <w:rsid w:val="004533A4"/>
    <w:rsid w:val="00467CA3"/>
    <w:rsid w:val="004A0C73"/>
    <w:rsid w:val="00541551"/>
    <w:rsid w:val="00550D18"/>
    <w:rsid w:val="00594D62"/>
    <w:rsid w:val="00604850"/>
    <w:rsid w:val="00612949"/>
    <w:rsid w:val="00722163"/>
    <w:rsid w:val="00731C79"/>
    <w:rsid w:val="00780BB2"/>
    <w:rsid w:val="00792C2C"/>
    <w:rsid w:val="007937D3"/>
    <w:rsid w:val="007B2F4E"/>
    <w:rsid w:val="009B603F"/>
    <w:rsid w:val="009F10A7"/>
    <w:rsid w:val="00A206B5"/>
    <w:rsid w:val="00A22375"/>
    <w:rsid w:val="00A25638"/>
    <w:rsid w:val="00AA6387"/>
    <w:rsid w:val="00AB7FE3"/>
    <w:rsid w:val="00AF053F"/>
    <w:rsid w:val="00B163E6"/>
    <w:rsid w:val="00B31814"/>
    <w:rsid w:val="00B62402"/>
    <w:rsid w:val="00B90192"/>
    <w:rsid w:val="00BB329D"/>
    <w:rsid w:val="00BC2609"/>
    <w:rsid w:val="00BE0FCC"/>
    <w:rsid w:val="00C16E03"/>
    <w:rsid w:val="00C5229A"/>
    <w:rsid w:val="00CC6615"/>
    <w:rsid w:val="00CD3DD7"/>
    <w:rsid w:val="00CD7D2F"/>
    <w:rsid w:val="00D11010"/>
    <w:rsid w:val="00D824E5"/>
    <w:rsid w:val="00D82DAF"/>
    <w:rsid w:val="00DA32BB"/>
    <w:rsid w:val="00DB4F1E"/>
    <w:rsid w:val="00E04D8F"/>
    <w:rsid w:val="00E33406"/>
    <w:rsid w:val="00E411ED"/>
    <w:rsid w:val="00E45291"/>
    <w:rsid w:val="00E46687"/>
    <w:rsid w:val="00E503C8"/>
    <w:rsid w:val="00E732AC"/>
    <w:rsid w:val="00E90913"/>
    <w:rsid w:val="00ED5CD4"/>
    <w:rsid w:val="00F11805"/>
    <w:rsid w:val="00F2630E"/>
    <w:rsid w:val="00F875E8"/>
    <w:rsid w:val="00F925D5"/>
    <w:rsid w:val="00FF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E1C00F"/>
  <w15:docId w15:val="{AC24C241-0AFC-406B-B523-0149163F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676C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676C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676C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676C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676C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D3DD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z1">
    <w:name w:val="WW8Num1z1"/>
    <w:rsid w:val="00CD3DD7"/>
  </w:style>
  <w:style w:type="character" w:customStyle="1" w:styleId="WW8Num1z2">
    <w:name w:val="WW8Num1z2"/>
    <w:rsid w:val="00CD3DD7"/>
  </w:style>
  <w:style w:type="character" w:customStyle="1" w:styleId="WW8Num1z3">
    <w:name w:val="WW8Num1z3"/>
    <w:rsid w:val="00CD3DD7"/>
  </w:style>
  <w:style w:type="character" w:customStyle="1" w:styleId="WW8Num1z4">
    <w:name w:val="WW8Num1z4"/>
    <w:rsid w:val="00CD3DD7"/>
  </w:style>
  <w:style w:type="character" w:customStyle="1" w:styleId="WW8Num1z5">
    <w:name w:val="WW8Num1z5"/>
    <w:rsid w:val="00CD3DD7"/>
  </w:style>
  <w:style w:type="character" w:customStyle="1" w:styleId="WW8Num1z6">
    <w:name w:val="WW8Num1z6"/>
    <w:rsid w:val="00CD3DD7"/>
  </w:style>
  <w:style w:type="character" w:customStyle="1" w:styleId="WW8Num1z7">
    <w:name w:val="WW8Num1z7"/>
    <w:rsid w:val="00CD3DD7"/>
  </w:style>
  <w:style w:type="character" w:customStyle="1" w:styleId="WW8Num1z8">
    <w:name w:val="WW8Num1z8"/>
    <w:rsid w:val="00CD3DD7"/>
  </w:style>
  <w:style w:type="character" w:customStyle="1" w:styleId="WW8Num2z0">
    <w:name w:val="WW8Num2z0"/>
    <w:rsid w:val="00CD3DD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2z1">
    <w:name w:val="WW8Num2z1"/>
    <w:rsid w:val="00CD3DD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CD3DD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CD3DD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CD3DD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CD3DD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CD3DD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8z0">
    <w:name w:val="WW8Num8z0"/>
    <w:rsid w:val="00CD3DD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9z0">
    <w:name w:val="WW8Num9z0"/>
    <w:rsid w:val="00CD3DD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0z0">
    <w:name w:val="WW8Num10z0"/>
    <w:rsid w:val="00CD3DD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sid w:val="00CD3DD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sid w:val="00CD3DD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3z0">
    <w:name w:val="WW8Num13z0"/>
    <w:rsid w:val="00CD3DD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sid w:val="00CD3DD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10">
    <w:name w:val="Основной шрифт абзаца1"/>
    <w:rsid w:val="00CD3DD7"/>
  </w:style>
  <w:style w:type="character" w:customStyle="1" w:styleId="11">
    <w:name w:val="Заголовок 1 Знак"/>
    <w:rsid w:val="00CD3DD7"/>
    <w:rPr>
      <w:rFonts w:ascii="Arial" w:hAnsi="Arial" w:cs="Arial"/>
      <w:b/>
      <w:bCs/>
      <w:color w:val="26282F"/>
      <w:sz w:val="24"/>
      <w:szCs w:val="24"/>
    </w:rPr>
  </w:style>
  <w:style w:type="paragraph" w:customStyle="1" w:styleId="12">
    <w:name w:val="Заголовок1"/>
    <w:basedOn w:val="a"/>
    <w:next w:val="a3"/>
    <w:rsid w:val="00CD3DD7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3">
    <w:name w:val="Body Text"/>
    <w:basedOn w:val="a"/>
    <w:rsid w:val="00CD3DD7"/>
    <w:pPr>
      <w:spacing w:after="120"/>
    </w:pPr>
  </w:style>
  <w:style w:type="paragraph" w:styleId="a4">
    <w:name w:val="List"/>
    <w:basedOn w:val="a3"/>
    <w:rsid w:val="00CD3DD7"/>
    <w:rPr>
      <w:rFonts w:cs="Lucida Sans"/>
    </w:rPr>
  </w:style>
  <w:style w:type="paragraph" w:customStyle="1" w:styleId="13">
    <w:name w:val="Название1"/>
    <w:basedOn w:val="a"/>
    <w:rsid w:val="00CD3DD7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CD3DD7"/>
    <w:pPr>
      <w:suppressLineNumbers/>
    </w:pPr>
    <w:rPr>
      <w:rFonts w:cs="Lucida Sans"/>
    </w:rPr>
  </w:style>
  <w:style w:type="paragraph" w:styleId="a5">
    <w:name w:val="header"/>
    <w:basedOn w:val="a"/>
    <w:link w:val="a6"/>
    <w:uiPriority w:val="99"/>
    <w:unhideWhenUsed/>
    <w:rsid w:val="00C16E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6E03"/>
    <w:rPr>
      <w:color w:val="000000"/>
      <w:sz w:val="25"/>
      <w:szCs w:val="22"/>
      <w:lang w:val="en-US" w:eastAsia="ar-SA"/>
    </w:rPr>
  </w:style>
  <w:style w:type="paragraph" w:styleId="a7">
    <w:name w:val="footer"/>
    <w:basedOn w:val="a"/>
    <w:link w:val="a8"/>
    <w:uiPriority w:val="99"/>
    <w:unhideWhenUsed/>
    <w:rsid w:val="00C16E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16E03"/>
    <w:rPr>
      <w:color w:val="000000"/>
      <w:sz w:val="25"/>
      <w:szCs w:val="22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1C56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C5666"/>
    <w:rPr>
      <w:rFonts w:ascii="Segoe UI" w:hAnsi="Segoe UI" w:cs="Segoe UI"/>
      <w:color w:val="000000"/>
      <w:sz w:val="18"/>
      <w:szCs w:val="18"/>
      <w:lang w:val="en-US" w:eastAsia="ar-SA"/>
    </w:rPr>
  </w:style>
  <w:style w:type="character" w:customStyle="1" w:styleId="20">
    <w:name w:val="Заголовок 2 Знак"/>
    <w:aliases w:val="!Разделы документа Знак"/>
    <w:link w:val="2"/>
    <w:rsid w:val="0003422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3422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3422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676CE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2676CE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03422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676C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2676CE"/>
    <w:rPr>
      <w:color w:val="0000FF"/>
      <w:u w:val="none"/>
    </w:rPr>
  </w:style>
  <w:style w:type="table" w:styleId="ae">
    <w:name w:val="Table Grid"/>
    <w:basedOn w:val="a1"/>
    <w:uiPriority w:val="39"/>
    <w:rsid w:val="00034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2676C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676C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676CE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CA03-0857-4FFA-B615-C24E9B97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37</TotalTime>
  <Pages>10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Марина Вячеславовна</dc:creator>
  <cp:keywords/>
  <cp:lastModifiedBy>Admin</cp:lastModifiedBy>
  <cp:revision>9</cp:revision>
  <cp:lastPrinted>2023-08-04T11:47:00Z</cp:lastPrinted>
  <dcterms:created xsi:type="dcterms:W3CDTF">2023-07-28T05:28:00Z</dcterms:created>
  <dcterms:modified xsi:type="dcterms:W3CDTF">2023-08-04T13:16:00Z</dcterms:modified>
</cp:coreProperties>
</file>