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95" w:rsidRDefault="00B40195" w:rsidP="00452BA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КРИУШАНСКОГО СЕЛЬСКОГО ПОСЕЛЕНИЯ</w:t>
      </w:r>
    </w:p>
    <w:p w:rsidR="00B40195" w:rsidRDefault="00B40195" w:rsidP="00452BA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B40195" w:rsidRDefault="00B40195" w:rsidP="00452BA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B40195" w:rsidRDefault="00B40195" w:rsidP="00452BA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40195" w:rsidRDefault="00B40195" w:rsidP="00452B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40195" w:rsidRPr="00811A7B" w:rsidRDefault="00B40195" w:rsidP="00452B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20</w:t>
      </w:r>
      <w:r w:rsidRPr="00811A7B">
        <w:rPr>
          <w:rFonts w:ascii="Times New Roman" w:hAnsi="Times New Roman"/>
          <w:sz w:val="28"/>
          <w:szCs w:val="28"/>
          <w:lang w:eastAsia="en-US"/>
        </w:rPr>
        <w:t>.02.2021 года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r w:rsidRPr="00811A7B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17</w:t>
      </w:r>
    </w:p>
    <w:p w:rsidR="00B40195" w:rsidRPr="007A440A" w:rsidRDefault="00B40195" w:rsidP="00452BA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Криуша </w:t>
      </w:r>
    </w:p>
    <w:p w:rsidR="00B40195" w:rsidRDefault="00B40195" w:rsidP="00452BAC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40195" w:rsidTr="00D9710A">
        <w:tc>
          <w:tcPr>
            <w:tcW w:w="4785" w:type="dxa"/>
          </w:tcPr>
          <w:p w:rsidR="00B40195" w:rsidRPr="00D9710A" w:rsidRDefault="00B40195" w:rsidP="00D9710A">
            <w:pPr>
              <w:tabs>
                <w:tab w:val="num" w:pos="1155"/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710A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Криушанского </w:t>
            </w:r>
            <w:r w:rsidRPr="00D9710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Панинского муниципального района Воронежской области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14.10.2015  № </w:t>
            </w:r>
            <w:r w:rsidRPr="00D9710A">
              <w:rPr>
                <w:rFonts w:ascii="Times New Roman" w:hAnsi="Times New Roman"/>
                <w:b/>
                <w:sz w:val="28"/>
                <w:szCs w:val="28"/>
              </w:rPr>
              <w:t xml:space="preserve">3 «Об утверждении административного регламента по предоставлению муниципальной услуги «Присвоение адреса  объекту недвижимости и аннулирование адреса» </w:t>
            </w:r>
          </w:p>
          <w:p w:rsidR="00B40195" w:rsidRPr="00D9710A" w:rsidRDefault="00B40195" w:rsidP="00D9710A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40195" w:rsidRPr="00D9710A" w:rsidRDefault="00B40195" w:rsidP="00452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195" w:rsidRPr="007A440A" w:rsidRDefault="00B40195" w:rsidP="00F819C7">
      <w:pPr>
        <w:shd w:val="clear" w:color="auto" w:fill="FFFFFF"/>
        <w:spacing w:before="138" w:after="138"/>
        <w:jc w:val="both"/>
        <w:textAlignment w:val="top"/>
        <w:rPr>
          <w:rFonts w:ascii="Times New Roman" w:hAnsi="Times New Roman"/>
          <w:color w:val="0E2F4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color w:val="0E2F43"/>
          <w:sz w:val="28"/>
          <w:szCs w:val="28"/>
        </w:rPr>
        <w:t xml:space="preserve">    </w:t>
      </w:r>
      <w:r w:rsidRPr="007A440A">
        <w:rPr>
          <w:rFonts w:ascii="Times New Roman" w:hAnsi="Times New Roman"/>
          <w:color w:val="0E2F43"/>
          <w:sz w:val="28"/>
          <w:szCs w:val="28"/>
        </w:rPr>
        <w:t xml:space="preserve">В соответствии с распоряжением Правительства Российской Федерации от 16.06.2018 г.  № 1206-р «О внесении изменений в целевую модель «Постановка на кадастровый учет земельных участков и объектов недвижимости», утвержденную распоряжением Правительства Российской Федерации от 31.01.2017 №147-р,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A440A">
          <w:rPr>
            <w:rFonts w:ascii="Times New Roman" w:hAnsi="Times New Roman"/>
            <w:color w:val="0E2F43"/>
            <w:sz w:val="28"/>
            <w:szCs w:val="28"/>
          </w:rPr>
          <w:t>2010 г</w:t>
        </w:r>
      </w:smartTag>
      <w:r w:rsidRPr="007A440A">
        <w:rPr>
          <w:rFonts w:ascii="Times New Roman" w:hAnsi="Times New Roman"/>
          <w:color w:val="0E2F43"/>
          <w:sz w:val="28"/>
          <w:szCs w:val="28"/>
        </w:rPr>
        <w:t xml:space="preserve">. №210-ФЗ «Об организации предоставления государственных и муниципальных услуг», администрация </w:t>
      </w:r>
      <w:r>
        <w:rPr>
          <w:rFonts w:ascii="Times New Roman" w:hAnsi="Times New Roman"/>
          <w:color w:val="0E2F43"/>
          <w:sz w:val="28"/>
          <w:szCs w:val="28"/>
        </w:rPr>
        <w:t>Красненского</w:t>
      </w:r>
      <w:r w:rsidRPr="007A440A">
        <w:rPr>
          <w:rFonts w:ascii="Times New Roman" w:hAnsi="Times New Roman"/>
          <w:color w:val="0E2F43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E2F43"/>
          <w:sz w:val="28"/>
          <w:szCs w:val="28"/>
        </w:rPr>
        <w:t>Панинского</w:t>
      </w:r>
      <w:r w:rsidRPr="007A440A">
        <w:rPr>
          <w:rFonts w:ascii="Times New Roman" w:hAnsi="Times New Roman"/>
          <w:color w:val="0E2F43"/>
          <w:sz w:val="28"/>
          <w:szCs w:val="28"/>
        </w:rPr>
        <w:t xml:space="preserve"> муниципального района Воронежской области </w:t>
      </w:r>
      <w:r w:rsidRPr="007A440A">
        <w:rPr>
          <w:rFonts w:ascii="Times New Roman" w:hAnsi="Times New Roman"/>
          <w:b/>
          <w:color w:val="0E2F43"/>
          <w:sz w:val="28"/>
          <w:szCs w:val="28"/>
        </w:rPr>
        <w:t>постановляет</w:t>
      </w:r>
      <w:r w:rsidRPr="007A440A">
        <w:rPr>
          <w:rFonts w:ascii="Times New Roman" w:hAnsi="Times New Roman"/>
          <w:color w:val="0E2F43"/>
          <w:sz w:val="28"/>
          <w:szCs w:val="28"/>
        </w:rPr>
        <w:t>:</w:t>
      </w:r>
    </w:p>
    <w:p w:rsidR="00B40195" w:rsidRDefault="00B40195" w:rsidP="00F819C7">
      <w:pPr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A440A">
        <w:rPr>
          <w:rFonts w:ascii="Times New Roman" w:hAnsi="Times New Roman"/>
          <w:sz w:val="28"/>
          <w:szCs w:val="28"/>
        </w:rPr>
        <w:t>1.</w:t>
      </w:r>
      <w:r w:rsidRPr="007A440A">
        <w:rPr>
          <w:rFonts w:ascii="Times New Roman" w:hAnsi="Times New Roman"/>
          <w:color w:val="382E2C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/>
          <w:color w:val="382E2C"/>
          <w:sz w:val="28"/>
          <w:szCs w:val="28"/>
        </w:rPr>
        <w:t>Криушанского</w:t>
      </w:r>
      <w:r w:rsidRPr="007A440A">
        <w:rPr>
          <w:rFonts w:ascii="Times New Roman" w:hAnsi="Times New Roman"/>
          <w:color w:val="382E2C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382E2C"/>
          <w:sz w:val="28"/>
          <w:szCs w:val="28"/>
        </w:rPr>
        <w:t>Панинского</w:t>
      </w:r>
      <w:r w:rsidRPr="007A440A">
        <w:rPr>
          <w:rFonts w:ascii="Times New Roman" w:hAnsi="Times New Roman"/>
          <w:color w:val="382E2C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color w:val="382E2C"/>
          <w:sz w:val="28"/>
          <w:szCs w:val="28"/>
        </w:rPr>
        <w:t>района Воронежской области от 14.10.2015 №3</w:t>
      </w:r>
      <w:r w:rsidRPr="007A440A">
        <w:rPr>
          <w:rFonts w:ascii="Times New Roman" w:hAnsi="Times New Roman"/>
          <w:color w:val="382E2C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(далее – постановление) в части, касающейся Приложения «Административный регламент администрации </w:t>
      </w:r>
      <w:r>
        <w:rPr>
          <w:rFonts w:ascii="Times New Roman" w:hAnsi="Times New Roman"/>
          <w:color w:val="382E2C"/>
          <w:sz w:val="28"/>
          <w:szCs w:val="28"/>
        </w:rPr>
        <w:t xml:space="preserve">Криушанского  </w:t>
      </w:r>
      <w:r w:rsidRPr="007A440A">
        <w:rPr>
          <w:rFonts w:ascii="Times New Roman" w:hAnsi="Times New Roman"/>
          <w:color w:val="382E2C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382E2C"/>
          <w:sz w:val="28"/>
          <w:szCs w:val="28"/>
        </w:rPr>
        <w:t>Панинского</w:t>
      </w:r>
      <w:r w:rsidRPr="007A440A">
        <w:rPr>
          <w:rFonts w:ascii="Times New Roman" w:hAnsi="Times New Roman"/>
          <w:color w:val="382E2C"/>
          <w:sz w:val="28"/>
          <w:szCs w:val="28"/>
        </w:rPr>
        <w:t xml:space="preserve"> муниципального района Воронежской области по предоставлению муниципальной услуги «Присвоение адреса объекту недвижимости и аннулирование адреса» (далее- Административный регламент) следующие изменения: </w:t>
      </w:r>
    </w:p>
    <w:p w:rsidR="00B40195" w:rsidRDefault="00B40195" w:rsidP="003B1D85">
      <w:pPr>
        <w:pStyle w:val="ListParagraph"/>
        <w:numPr>
          <w:ilvl w:val="1"/>
          <w:numId w:val="3"/>
        </w:numPr>
        <w:ind w:left="0" w:firstLine="709"/>
        <w:rPr>
          <w:rFonts w:ascii="Times New Roman" w:hAnsi="Times New Roman"/>
          <w:color w:val="382E2C"/>
          <w:sz w:val="28"/>
          <w:szCs w:val="28"/>
        </w:rPr>
      </w:pPr>
      <w:r w:rsidRPr="00F819C7">
        <w:rPr>
          <w:rFonts w:ascii="Times New Roman" w:hAnsi="Times New Roman"/>
          <w:color w:val="382E2C"/>
          <w:sz w:val="28"/>
          <w:szCs w:val="28"/>
        </w:rPr>
        <w:t xml:space="preserve">В разделе 2 Административного регламента:                                                             - абзац 1 пункта 2.4. изложить в следующей редакции:                                                                                                           «Срок принятия решения о присвоении объекту адресации адреса или его аннулировании либо решения об  отказе в присвоение объекту адресации адреса или аннулировании его адреса не должен превышать </w:t>
      </w:r>
      <w:r w:rsidRPr="00F819C7">
        <w:rPr>
          <w:rFonts w:ascii="Times New Roman" w:hAnsi="Times New Roman"/>
          <w:sz w:val="28"/>
          <w:szCs w:val="28"/>
        </w:rPr>
        <w:t>8 рабочих дней</w:t>
      </w:r>
      <w:r w:rsidRPr="00F819C7">
        <w:rPr>
          <w:rFonts w:ascii="Times New Roman" w:hAnsi="Times New Roman"/>
          <w:color w:val="382E2C"/>
          <w:sz w:val="28"/>
          <w:szCs w:val="28"/>
        </w:rPr>
        <w:t xml:space="preserve"> со дня поступле</w:t>
      </w:r>
      <w:r>
        <w:rPr>
          <w:rFonts w:ascii="Times New Roman" w:hAnsi="Times New Roman"/>
          <w:color w:val="382E2C"/>
          <w:sz w:val="28"/>
          <w:szCs w:val="28"/>
        </w:rPr>
        <w:t>ния заявления</w:t>
      </w:r>
      <w:r w:rsidRPr="00F819C7">
        <w:rPr>
          <w:rFonts w:ascii="Times New Roman" w:hAnsi="Times New Roman"/>
          <w:color w:val="382E2C"/>
          <w:sz w:val="28"/>
          <w:szCs w:val="28"/>
        </w:rPr>
        <w:t>»;</w:t>
      </w:r>
    </w:p>
    <w:p w:rsidR="00B40195" w:rsidRPr="00F819C7" w:rsidRDefault="00B40195" w:rsidP="00F819C7">
      <w:pPr>
        <w:pStyle w:val="ListParagraph"/>
        <w:numPr>
          <w:ilvl w:val="1"/>
          <w:numId w:val="3"/>
        </w:numPr>
        <w:spacing w:after="0"/>
        <w:ind w:left="0" w:firstLine="709"/>
        <w:rPr>
          <w:rFonts w:ascii="Times New Roman" w:hAnsi="Times New Roman"/>
          <w:color w:val="382E2C"/>
          <w:sz w:val="28"/>
          <w:szCs w:val="28"/>
        </w:rPr>
      </w:pPr>
      <w:r w:rsidRPr="00F819C7">
        <w:rPr>
          <w:rFonts w:ascii="Times New Roman" w:hAnsi="Times New Roman"/>
          <w:color w:val="382E2C"/>
          <w:sz w:val="28"/>
          <w:szCs w:val="28"/>
        </w:rPr>
        <w:t xml:space="preserve">В разделе 3 Административного регламента: </w:t>
      </w:r>
    </w:p>
    <w:p w:rsidR="00B40195" w:rsidRPr="007A440A" w:rsidRDefault="00B40195" w:rsidP="00F819C7">
      <w:pPr>
        <w:spacing w:after="0"/>
        <w:rPr>
          <w:rFonts w:ascii="Times New Roman" w:hAnsi="Times New Roman"/>
          <w:color w:val="382E2C"/>
          <w:sz w:val="28"/>
          <w:szCs w:val="28"/>
        </w:rPr>
      </w:pPr>
      <w:r w:rsidRPr="007A440A">
        <w:rPr>
          <w:rFonts w:ascii="Times New Roman" w:hAnsi="Times New Roman"/>
          <w:color w:val="382E2C"/>
          <w:sz w:val="28"/>
          <w:szCs w:val="28"/>
        </w:rPr>
        <w:t>-</w:t>
      </w:r>
      <w:r>
        <w:rPr>
          <w:rFonts w:ascii="Times New Roman" w:hAnsi="Times New Roman"/>
          <w:color w:val="382E2C"/>
          <w:sz w:val="28"/>
          <w:szCs w:val="28"/>
        </w:rPr>
        <w:t xml:space="preserve"> </w:t>
      </w:r>
      <w:r w:rsidRPr="007A440A">
        <w:rPr>
          <w:rFonts w:ascii="Times New Roman" w:hAnsi="Times New Roman"/>
          <w:color w:val="382E2C"/>
          <w:sz w:val="28"/>
          <w:szCs w:val="28"/>
        </w:rPr>
        <w:t>подпункт 3.3.9. пункта 3.3 изложить в следующей редакции:</w:t>
      </w:r>
    </w:p>
    <w:p w:rsidR="00B40195" w:rsidRPr="007A440A" w:rsidRDefault="00B40195" w:rsidP="00F819C7">
      <w:pPr>
        <w:spacing w:after="0"/>
        <w:rPr>
          <w:rFonts w:ascii="Times New Roman" w:hAnsi="Times New Roman"/>
          <w:color w:val="382E2C"/>
          <w:sz w:val="28"/>
          <w:szCs w:val="28"/>
        </w:rPr>
      </w:pPr>
      <w:r w:rsidRPr="007A440A">
        <w:rPr>
          <w:rFonts w:ascii="Times New Roman" w:hAnsi="Times New Roman"/>
          <w:color w:val="382E2C"/>
          <w:sz w:val="28"/>
          <w:szCs w:val="28"/>
        </w:rPr>
        <w:t>«3.3.9. Максимальный срок исполнения административной процедуры —</w:t>
      </w:r>
      <w:r w:rsidRPr="007A44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440A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color w:val="382E2C"/>
          <w:sz w:val="28"/>
          <w:szCs w:val="28"/>
        </w:rPr>
        <w:t>рабочих дней</w:t>
      </w:r>
      <w:r w:rsidRPr="007A440A">
        <w:rPr>
          <w:rFonts w:ascii="Times New Roman" w:hAnsi="Times New Roman"/>
          <w:color w:val="382E2C"/>
          <w:sz w:val="28"/>
          <w:szCs w:val="28"/>
        </w:rPr>
        <w:t>»</w:t>
      </w:r>
      <w:r>
        <w:rPr>
          <w:rFonts w:ascii="Times New Roman" w:hAnsi="Times New Roman"/>
          <w:color w:val="382E2C"/>
          <w:sz w:val="28"/>
          <w:szCs w:val="28"/>
        </w:rPr>
        <w:t>.</w:t>
      </w:r>
    </w:p>
    <w:p w:rsidR="00B40195" w:rsidRPr="007A440A" w:rsidRDefault="00B40195" w:rsidP="00F819C7">
      <w:pPr>
        <w:spacing w:after="0"/>
        <w:rPr>
          <w:rFonts w:ascii="Times New Roman" w:hAnsi="Times New Roman"/>
          <w:sz w:val="28"/>
          <w:szCs w:val="28"/>
        </w:rPr>
      </w:pPr>
      <w:r w:rsidRPr="007A440A">
        <w:rPr>
          <w:rFonts w:ascii="Times New Roman" w:hAnsi="Times New Roman"/>
          <w:color w:val="382E2C"/>
          <w:sz w:val="28"/>
          <w:szCs w:val="28"/>
        </w:rPr>
        <w:t xml:space="preserve"> - подпункт 3.4.3. пункта 3.4. изложить в следующей редакции:                                                                                  «3.4.3. Максимальный срок исполнения административной процедуры – </w:t>
      </w:r>
      <w:r w:rsidRPr="007A440A">
        <w:rPr>
          <w:rFonts w:ascii="Times New Roman" w:hAnsi="Times New Roman"/>
          <w:sz w:val="28"/>
          <w:szCs w:val="28"/>
        </w:rPr>
        <w:t>1 рабочий день»</w:t>
      </w:r>
      <w:r>
        <w:rPr>
          <w:rFonts w:ascii="Times New Roman" w:hAnsi="Times New Roman"/>
          <w:sz w:val="28"/>
          <w:szCs w:val="28"/>
        </w:rPr>
        <w:t>.</w:t>
      </w:r>
    </w:p>
    <w:p w:rsidR="00B40195" w:rsidRPr="00E549E7" w:rsidRDefault="00B40195" w:rsidP="003B1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9E7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официальном печатном издании </w:t>
      </w:r>
      <w:r>
        <w:rPr>
          <w:rFonts w:ascii="Times New Roman" w:hAnsi="Times New Roman"/>
          <w:sz w:val="28"/>
          <w:szCs w:val="28"/>
        </w:rPr>
        <w:t xml:space="preserve">Криушанского </w:t>
      </w:r>
      <w:r w:rsidRPr="00E549E7">
        <w:rPr>
          <w:rFonts w:ascii="Times New Roman" w:hAnsi="Times New Roman"/>
          <w:sz w:val="28"/>
          <w:szCs w:val="28"/>
        </w:rPr>
        <w:t>сельского поселения Панинского муниципального района Воронежской области «</w:t>
      </w:r>
      <w:r>
        <w:rPr>
          <w:rFonts w:ascii="Times New Roman" w:hAnsi="Times New Roman"/>
          <w:sz w:val="28"/>
          <w:szCs w:val="28"/>
        </w:rPr>
        <w:t>Криушанский муниципальный вестник</w:t>
      </w:r>
      <w:r w:rsidRPr="00E549E7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Криушанского </w:t>
      </w:r>
      <w:r w:rsidRPr="00E549E7">
        <w:rPr>
          <w:rFonts w:ascii="Times New Roman" w:hAnsi="Times New Roman"/>
          <w:sz w:val="28"/>
          <w:szCs w:val="28"/>
        </w:rPr>
        <w:t>сельского поселения Панинского муниципального района Воронежской области в сети «Интернет».</w:t>
      </w:r>
    </w:p>
    <w:p w:rsidR="00B40195" w:rsidRPr="00E549E7" w:rsidRDefault="00B40195" w:rsidP="003B1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9E7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40195" w:rsidRPr="00E549E7" w:rsidRDefault="00B40195" w:rsidP="003B1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9E7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                                                                                                                    </w:t>
      </w:r>
    </w:p>
    <w:p w:rsidR="00B40195" w:rsidRPr="00E549E7" w:rsidRDefault="00B40195" w:rsidP="000C754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40195" w:rsidRDefault="00B40195" w:rsidP="000C754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Криушанского</w:t>
      </w:r>
    </w:p>
    <w:p w:rsidR="00B40195" w:rsidRDefault="00B40195" w:rsidP="000C754A">
      <w:pPr>
        <w:pStyle w:val="NoSpacing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Л.Г.Воробьева </w:t>
      </w:r>
    </w:p>
    <w:sectPr w:rsidR="00B40195" w:rsidSect="00F9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1163"/>
    <w:multiLevelType w:val="hybridMultilevel"/>
    <w:tmpl w:val="0186EC00"/>
    <w:lvl w:ilvl="0" w:tplc="E08AA33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D4565D"/>
    <w:multiLevelType w:val="multilevel"/>
    <w:tmpl w:val="E06C274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">
    <w:nsid w:val="707749B6"/>
    <w:multiLevelType w:val="hybridMultilevel"/>
    <w:tmpl w:val="32E04024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EE3"/>
    <w:rsid w:val="000734ED"/>
    <w:rsid w:val="000C754A"/>
    <w:rsid w:val="0023049E"/>
    <w:rsid w:val="0037504F"/>
    <w:rsid w:val="003B1D85"/>
    <w:rsid w:val="0042090B"/>
    <w:rsid w:val="004411BD"/>
    <w:rsid w:val="00452BAC"/>
    <w:rsid w:val="0056430C"/>
    <w:rsid w:val="00571A7A"/>
    <w:rsid w:val="005B4B66"/>
    <w:rsid w:val="006B4402"/>
    <w:rsid w:val="0078530F"/>
    <w:rsid w:val="007A288B"/>
    <w:rsid w:val="007A440A"/>
    <w:rsid w:val="00811A7B"/>
    <w:rsid w:val="008E0110"/>
    <w:rsid w:val="009A6B97"/>
    <w:rsid w:val="009E1EE3"/>
    <w:rsid w:val="00A84A4E"/>
    <w:rsid w:val="00AB2217"/>
    <w:rsid w:val="00B40195"/>
    <w:rsid w:val="00C1014F"/>
    <w:rsid w:val="00CB1CC3"/>
    <w:rsid w:val="00CD479B"/>
    <w:rsid w:val="00CD75D1"/>
    <w:rsid w:val="00D9710A"/>
    <w:rsid w:val="00E022F4"/>
    <w:rsid w:val="00E52BCB"/>
    <w:rsid w:val="00E549E7"/>
    <w:rsid w:val="00E926FE"/>
    <w:rsid w:val="00ED045D"/>
    <w:rsid w:val="00F075BE"/>
    <w:rsid w:val="00F819C7"/>
    <w:rsid w:val="00F93198"/>
    <w:rsid w:val="00F96B4C"/>
    <w:rsid w:val="00FE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2BAC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452BA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B1C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81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497</Words>
  <Characters>2838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Kriush</cp:lastModifiedBy>
  <cp:revision>10</cp:revision>
  <cp:lastPrinted>2021-02-26T05:18:00Z</cp:lastPrinted>
  <dcterms:created xsi:type="dcterms:W3CDTF">2021-02-19T07:15:00Z</dcterms:created>
  <dcterms:modified xsi:type="dcterms:W3CDTF">2021-02-26T05:18:00Z</dcterms:modified>
</cp:coreProperties>
</file>