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F7" w:rsidRPr="00433363" w:rsidRDefault="008062FF" w:rsidP="008062FF">
      <w:pPr>
        <w:pStyle w:val="a3"/>
        <w:ind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37F7" w:rsidRPr="00433363">
        <w:rPr>
          <w:rFonts w:ascii="Times New Roman" w:hAnsi="Times New Roman"/>
          <w:b/>
          <w:kern w:val="1"/>
          <w:sz w:val="28"/>
          <w:szCs w:val="28"/>
        </w:rPr>
        <w:t xml:space="preserve">АДМИНИСТРАЦИЯ  </w:t>
      </w:r>
    </w:p>
    <w:p w:rsidR="006937F7" w:rsidRPr="00433363" w:rsidRDefault="006937F7" w:rsidP="006937F7">
      <w:pPr>
        <w:widowControl w:val="0"/>
        <w:suppressAutoHyphens/>
        <w:ind w:firstLine="0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</w:pPr>
      <w:r w:rsidRPr="00433363"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  <w:t>КОЛОМЫЦЕВСКОГО СЕЛЬСКОГО ПОСЕЛЕНИЯ</w:t>
      </w:r>
    </w:p>
    <w:p w:rsidR="006937F7" w:rsidRPr="00433363" w:rsidRDefault="006937F7" w:rsidP="006937F7">
      <w:pPr>
        <w:widowControl w:val="0"/>
        <w:suppressAutoHyphens/>
        <w:ind w:firstLine="0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</w:pPr>
      <w:r w:rsidRPr="00433363"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  <w:t>ЛИСКИНСКОГО МУНИЦИПАЛЬНОГО РАЙОНА</w:t>
      </w:r>
    </w:p>
    <w:p w:rsidR="006937F7" w:rsidRPr="00433363" w:rsidRDefault="006937F7" w:rsidP="006937F7">
      <w:pPr>
        <w:widowControl w:val="0"/>
        <w:pBdr>
          <w:bottom w:val="single" w:sz="12" w:space="1" w:color="auto"/>
        </w:pBdr>
        <w:suppressAutoHyphens/>
        <w:ind w:firstLine="0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</w:pPr>
      <w:r w:rsidRPr="00433363"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  <w:t>ВОРОНЕЖСКОЙ ОБЛАСТИ</w:t>
      </w:r>
    </w:p>
    <w:p w:rsidR="006937F7" w:rsidRPr="00433363" w:rsidRDefault="006937F7" w:rsidP="006937F7">
      <w:pPr>
        <w:widowControl w:val="0"/>
        <w:suppressAutoHyphens/>
        <w:ind w:firstLine="0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</w:pPr>
    </w:p>
    <w:p w:rsidR="006937F7" w:rsidRPr="00433363" w:rsidRDefault="006937F7" w:rsidP="006937F7">
      <w:pPr>
        <w:widowControl w:val="0"/>
        <w:suppressAutoHyphens/>
        <w:ind w:firstLine="0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</w:pPr>
      <w:r w:rsidRPr="00433363"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  <w:t xml:space="preserve">         П О С Т А Н О В Л Е Н И Е</w:t>
      </w:r>
    </w:p>
    <w:p w:rsidR="006937F7" w:rsidRDefault="006937F7" w:rsidP="006937F7">
      <w:pPr>
        <w:widowControl w:val="0"/>
        <w:suppressAutoHyphens/>
        <w:ind w:firstLine="0"/>
        <w:jc w:val="left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</w:p>
    <w:p w:rsidR="006937F7" w:rsidRPr="00433363" w:rsidRDefault="008062FF" w:rsidP="006937F7">
      <w:pPr>
        <w:widowControl w:val="0"/>
        <w:suppressAutoHyphens/>
        <w:ind w:firstLine="0"/>
        <w:jc w:val="left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>27  октября</w:t>
      </w:r>
      <w:proofErr w:type="gramEnd"/>
      <w:r w:rsidR="006937F7" w:rsidRPr="00433363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  2022 года        № </w:t>
      </w: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>46</w:t>
      </w:r>
    </w:p>
    <w:p w:rsidR="006937F7" w:rsidRPr="00433363" w:rsidRDefault="006937F7" w:rsidP="006937F7">
      <w:pPr>
        <w:widowControl w:val="0"/>
        <w:suppressAutoHyphens/>
        <w:ind w:firstLine="0"/>
        <w:jc w:val="left"/>
        <w:rPr>
          <w:rFonts w:ascii="Times New Roman" w:eastAsia="Calibri" w:hAnsi="Times New Roman"/>
          <w:kern w:val="1"/>
          <w:sz w:val="20"/>
          <w:szCs w:val="20"/>
          <w:lang w:eastAsia="en-US"/>
        </w:rPr>
      </w:pPr>
      <w:r w:rsidRPr="00433363">
        <w:rPr>
          <w:rFonts w:ascii="Times New Roman" w:eastAsia="Calibri" w:hAnsi="Times New Roman"/>
          <w:kern w:val="1"/>
          <w:sz w:val="20"/>
          <w:szCs w:val="20"/>
          <w:lang w:eastAsia="en-US"/>
        </w:rPr>
        <w:t xml:space="preserve">       село </w:t>
      </w:r>
      <w:proofErr w:type="spellStart"/>
      <w:r w:rsidRPr="00433363">
        <w:rPr>
          <w:rFonts w:ascii="Times New Roman" w:eastAsia="Calibri" w:hAnsi="Times New Roman"/>
          <w:kern w:val="1"/>
          <w:sz w:val="20"/>
          <w:szCs w:val="20"/>
          <w:lang w:eastAsia="en-US"/>
        </w:rPr>
        <w:t>Коломыцево</w:t>
      </w:r>
      <w:proofErr w:type="spellEnd"/>
    </w:p>
    <w:p w:rsidR="00E93232" w:rsidRPr="008F10E8" w:rsidRDefault="00E93232" w:rsidP="00E9323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93232" w:rsidRPr="008F10E8" w:rsidRDefault="00E93232" w:rsidP="00E9323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93232" w:rsidRPr="008F10E8" w:rsidRDefault="00E93232" w:rsidP="00E93232">
      <w:pPr>
        <w:pStyle w:val="Title"/>
        <w:spacing w:before="0" w:after="0"/>
        <w:rPr>
          <w:rFonts w:ascii="Times New Roman" w:hAnsi="Times New Roman" w:cs="Times New Roman"/>
        </w:rPr>
      </w:pPr>
      <w:r w:rsidRPr="008F10E8">
        <w:rPr>
          <w:rFonts w:ascii="Times New Roman" w:hAnsi="Times New Roman" w:cs="Times New Roman"/>
        </w:rPr>
        <w:t xml:space="preserve">Об утверждении порядка согласования и утверждения </w:t>
      </w:r>
      <w:r w:rsidR="006937F7" w:rsidRPr="008F10E8">
        <w:rPr>
          <w:rFonts w:ascii="Times New Roman" w:hAnsi="Times New Roman" w:cs="Times New Roman"/>
        </w:rPr>
        <w:t>уставов,</w:t>
      </w:r>
      <w:r w:rsidRPr="008F10E8">
        <w:rPr>
          <w:rFonts w:ascii="Times New Roman" w:hAnsi="Times New Roman" w:cs="Times New Roman"/>
        </w:rPr>
        <w:t xml:space="preserve"> создаваемых (действующих) казачьих обществ на территории </w:t>
      </w:r>
      <w:proofErr w:type="spellStart"/>
      <w:r w:rsidR="006937F7">
        <w:rPr>
          <w:rFonts w:ascii="Times New Roman" w:hAnsi="Times New Roman" w:cs="Times New Roman"/>
        </w:rPr>
        <w:t>Коломыцевского</w:t>
      </w:r>
      <w:proofErr w:type="spellEnd"/>
      <w:r w:rsidRPr="008F10E8">
        <w:rPr>
          <w:rFonts w:ascii="Times New Roman" w:hAnsi="Times New Roman" w:cs="Times New Roman"/>
        </w:rPr>
        <w:t xml:space="preserve"> сельского поселения Лискинского муниципального района Воронежской области</w:t>
      </w:r>
    </w:p>
    <w:p w:rsidR="00E93232" w:rsidRPr="008F10E8" w:rsidRDefault="00E93232" w:rsidP="00E9323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937F7" w:rsidRDefault="006937F7" w:rsidP="00E9323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2AA5" w:rsidRPr="006937F7" w:rsidRDefault="001A7218" w:rsidP="00E93232">
      <w:pPr>
        <w:pStyle w:val="a3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6937F7">
        <w:rPr>
          <w:rFonts w:ascii="Times New Roman" w:hAnsi="Times New Roman"/>
          <w:bCs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Pr="006937F7">
        <w:rPr>
          <w:rFonts w:ascii="Times New Roman" w:hAnsi="Times New Roman"/>
          <w:sz w:val="28"/>
          <w:szCs w:val="28"/>
        </w:rPr>
        <w:t xml:space="preserve">, </w:t>
      </w:r>
      <w:r w:rsidR="009C7AC8" w:rsidRPr="006937F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9C7AC8" w:rsidRPr="006937F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7AC8" w:rsidRPr="006937F7" w:rsidRDefault="009C7AC8" w:rsidP="00E93232">
      <w:pPr>
        <w:pStyle w:val="a3"/>
        <w:jc w:val="both"/>
        <w:rPr>
          <w:rFonts w:ascii="Times New Roman" w:hAnsi="Times New Roman"/>
          <w:spacing w:val="40"/>
          <w:sz w:val="28"/>
          <w:szCs w:val="28"/>
        </w:rPr>
      </w:pPr>
      <w:r w:rsidRPr="006937F7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A7218" w:rsidRPr="006937F7" w:rsidRDefault="001A7218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 xml:space="preserve">1. Утвердить прилагаемый Порядок согласования и утверждения </w:t>
      </w:r>
      <w:proofErr w:type="gramStart"/>
      <w:r w:rsidRPr="006937F7">
        <w:rPr>
          <w:rFonts w:ascii="Times New Roman" w:hAnsi="Times New Roman"/>
          <w:sz w:val="28"/>
          <w:szCs w:val="28"/>
        </w:rPr>
        <w:t>уставов</w:t>
      </w:r>
      <w:proofErr w:type="gramEnd"/>
      <w:r w:rsidRPr="006937F7">
        <w:rPr>
          <w:rFonts w:ascii="Times New Roman" w:hAnsi="Times New Roman"/>
          <w:sz w:val="28"/>
          <w:szCs w:val="28"/>
        </w:rPr>
        <w:t xml:space="preserve"> создаваемых (действующих) казачьих обществ на территории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Pr="006937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7AC8" w:rsidRPr="006937F7">
        <w:rPr>
          <w:rFonts w:ascii="Times New Roman" w:hAnsi="Times New Roman"/>
          <w:sz w:val="28"/>
          <w:szCs w:val="28"/>
        </w:rPr>
        <w:t>Лискинского</w:t>
      </w:r>
      <w:r w:rsidRPr="006937F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8A19CF" w:rsidRPr="006937F7" w:rsidRDefault="008A19C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 xml:space="preserve">2. Назначить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Жижерину</w:t>
      </w:r>
      <w:proofErr w:type="spellEnd"/>
      <w:r w:rsidR="006937F7" w:rsidRPr="006937F7">
        <w:rPr>
          <w:rFonts w:ascii="Times New Roman" w:hAnsi="Times New Roman"/>
          <w:sz w:val="28"/>
          <w:szCs w:val="28"/>
        </w:rPr>
        <w:t xml:space="preserve"> Екатерину</w:t>
      </w:r>
      <w:r w:rsidR="008F10E8" w:rsidRPr="006937F7">
        <w:rPr>
          <w:rFonts w:ascii="Times New Roman" w:hAnsi="Times New Roman"/>
          <w:sz w:val="28"/>
          <w:szCs w:val="28"/>
        </w:rPr>
        <w:t xml:space="preserve"> Петровну</w:t>
      </w:r>
      <w:r w:rsidRPr="006937F7">
        <w:rPr>
          <w:rFonts w:ascii="Times New Roman" w:hAnsi="Times New Roman"/>
          <w:sz w:val="28"/>
          <w:szCs w:val="28"/>
        </w:rPr>
        <w:t xml:space="preserve"> должностным лицом администрации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9C7AC8" w:rsidRPr="006937F7">
        <w:rPr>
          <w:rFonts w:ascii="Times New Roman" w:hAnsi="Times New Roman"/>
          <w:sz w:val="28"/>
          <w:szCs w:val="28"/>
        </w:rPr>
        <w:t xml:space="preserve"> сельского поселения Лискинского</w:t>
      </w:r>
      <w:r w:rsidRPr="006937F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ответственным за</w:t>
      </w:r>
      <w:r w:rsidR="00F76EF7" w:rsidRPr="006937F7">
        <w:rPr>
          <w:rFonts w:ascii="Times New Roman" w:hAnsi="Times New Roman"/>
          <w:sz w:val="28"/>
          <w:szCs w:val="28"/>
        </w:rPr>
        <w:t xml:space="preserve"> прием представлений с приложенными документами,</w:t>
      </w:r>
      <w:r w:rsidRPr="006937F7">
        <w:rPr>
          <w:rFonts w:ascii="Times New Roman" w:hAnsi="Times New Roman"/>
          <w:sz w:val="28"/>
          <w:szCs w:val="28"/>
        </w:rPr>
        <w:t xml:space="preserve"> согласование и утверждение уставов казачьих обществ. </w:t>
      </w:r>
    </w:p>
    <w:p w:rsidR="001A7218" w:rsidRPr="006937F7" w:rsidRDefault="008A19C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3</w:t>
      </w:r>
      <w:r w:rsidR="001A7218" w:rsidRPr="006937F7">
        <w:rPr>
          <w:rFonts w:ascii="Times New Roman" w:hAnsi="Times New Roman"/>
          <w:sz w:val="28"/>
          <w:szCs w:val="28"/>
        </w:rPr>
        <w:t>. Настоящие постановление</w:t>
      </w:r>
      <w:r w:rsidR="00B9387D" w:rsidRPr="006937F7">
        <w:rPr>
          <w:rFonts w:ascii="Times New Roman" w:hAnsi="Times New Roman"/>
          <w:sz w:val="28"/>
          <w:szCs w:val="28"/>
        </w:rPr>
        <w:t xml:space="preserve"> опубликовать в </w:t>
      </w:r>
      <w:r w:rsidR="009C7AC8" w:rsidRPr="006937F7">
        <w:rPr>
          <w:rFonts w:ascii="Times New Roman" w:hAnsi="Times New Roman"/>
          <w:sz w:val="28"/>
          <w:szCs w:val="28"/>
        </w:rPr>
        <w:t>газете «</w:t>
      </w:r>
      <w:proofErr w:type="spellStart"/>
      <w:proofErr w:type="gramStart"/>
      <w:r w:rsidR="006937F7" w:rsidRPr="006937F7">
        <w:rPr>
          <w:rFonts w:ascii="Times New Roman" w:hAnsi="Times New Roman"/>
          <w:sz w:val="28"/>
          <w:szCs w:val="28"/>
        </w:rPr>
        <w:t>Коломыцевский</w:t>
      </w:r>
      <w:proofErr w:type="spellEnd"/>
      <w:r w:rsidR="008F10E8" w:rsidRPr="006937F7">
        <w:rPr>
          <w:rFonts w:ascii="Times New Roman" w:hAnsi="Times New Roman"/>
          <w:sz w:val="28"/>
          <w:szCs w:val="28"/>
        </w:rPr>
        <w:t xml:space="preserve"> </w:t>
      </w:r>
      <w:r w:rsidR="009C7AC8" w:rsidRPr="006937F7">
        <w:rPr>
          <w:rFonts w:ascii="Times New Roman" w:hAnsi="Times New Roman"/>
          <w:sz w:val="28"/>
          <w:szCs w:val="28"/>
        </w:rPr>
        <w:t xml:space="preserve"> муниципальный</w:t>
      </w:r>
      <w:proofErr w:type="gramEnd"/>
      <w:r w:rsidR="009C7AC8" w:rsidRPr="006937F7">
        <w:rPr>
          <w:rFonts w:ascii="Times New Roman" w:hAnsi="Times New Roman"/>
          <w:sz w:val="28"/>
          <w:szCs w:val="28"/>
        </w:rPr>
        <w:t xml:space="preserve"> вестник»</w:t>
      </w:r>
      <w:r w:rsidR="007A190C" w:rsidRPr="006937F7">
        <w:rPr>
          <w:rFonts w:ascii="Times New Roman" w:hAnsi="Times New Roman"/>
          <w:sz w:val="28"/>
          <w:szCs w:val="28"/>
        </w:rPr>
        <w:t xml:space="preserve"> </w:t>
      </w:r>
      <w:r w:rsidR="009C7AC8" w:rsidRPr="006937F7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9C7AC8" w:rsidRPr="006937F7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B9387D" w:rsidRPr="006937F7" w:rsidRDefault="008A19C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4</w:t>
      </w:r>
      <w:r w:rsidR="00B9387D" w:rsidRPr="006937F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00E80" w:rsidRPr="006937F7" w:rsidRDefault="00000E8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232" w:rsidRPr="006937F7" w:rsidRDefault="00E932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C8" w:rsidRPr="006937F7" w:rsidRDefault="004C1B4E" w:rsidP="006937F7">
      <w:pPr>
        <w:pStyle w:val="a3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9C7AC8" w:rsidRPr="006937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F10E8" w:rsidRPr="006937F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И.В.Жидкова</w:t>
      </w:r>
      <w:proofErr w:type="spellEnd"/>
    </w:p>
    <w:p w:rsidR="000E7431" w:rsidRPr="006937F7" w:rsidRDefault="000E7431" w:rsidP="006937F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A7218" w:rsidRPr="008F10E8" w:rsidRDefault="00E93232" w:rsidP="006937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37F7">
        <w:rPr>
          <w:rFonts w:ascii="Times New Roman" w:hAnsi="Times New Roman"/>
          <w:sz w:val="28"/>
          <w:szCs w:val="28"/>
        </w:rPr>
        <w:br w:type="page"/>
      </w:r>
      <w:r w:rsidR="006937F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1A7218" w:rsidRPr="008F10E8">
        <w:rPr>
          <w:rFonts w:ascii="Times New Roman" w:hAnsi="Times New Roman"/>
          <w:sz w:val="24"/>
          <w:szCs w:val="24"/>
        </w:rPr>
        <w:t>УТВЕРЖДЕН</w:t>
      </w:r>
    </w:p>
    <w:p w:rsidR="00000E80" w:rsidRPr="008F10E8" w:rsidRDefault="001A7218" w:rsidP="00E93232">
      <w:pPr>
        <w:pStyle w:val="a3"/>
        <w:ind w:firstLine="5103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постановлением </w:t>
      </w:r>
      <w:r w:rsidR="00000E80" w:rsidRPr="008F10E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00E80" w:rsidRPr="008F10E8" w:rsidRDefault="006937F7" w:rsidP="00E93232">
      <w:pPr>
        <w:pStyle w:val="a3"/>
        <w:ind w:firstLine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Коломыцевского</w:t>
      </w:r>
      <w:proofErr w:type="spellEnd"/>
      <w:r w:rsidR="00BD0BA6" w:rsidRPr="008F10E8">
        <w:rPr>
          <w:rFonts w:ascii="Times New Roman" w:hAnsi="Times New Roman"/>
          <w:sz w:val="24"/>
          <w:szCs w:val="24"/>
        </w:rPr>
        <w:t xml:space="preserve"> сельского</w:t>
      </w:r>
      <w:r w:rsidR="007A190C">
        <w:rPr>
          <w:rFonts w:ascii="Times New Roman" w:hAnsi="Times New Roman"/>
          <w:sz w:val="24"/>
          <w:szCs w:val="24"/>
        </w:rPr>
        <w:t xml:space="preserve"> </w:t>
      </w:r>
      <w:r w:rsidR="00BD0BA6" w:rsidRPr="008F10E8">
        <w:rPr>
          <w:rFonts w:ascii="Times New Roman" w:hAnsi="Times New Roman"/>
          <w:sz w:val="24"/>
          <w:szCs w:val="24"/>
        </w:rPr>
        <w:t xml:space="preserve">поселения </w:t>
      </w:r>
    </w:p>
    <w:p w:rsidR="00AE1183" w:rsidRPr="008F10E8" w:rsidRDefault="009C7AC8" w:rsidP="00E93232">
      <w:pPr>
        <w:pStyle w:val="a3"/>
        <w:ind w:firstLine="5103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Лискинского</w:t>
      </w:r>
      <w:r w:rsidR="00BD0BA6" w:rsidRPr="008F10E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A7218" w:rsidRPr="008F10E8" w:rsidRDefault="00BD0BA6" w:rsidP="00E93232">
      <w:pPr>
        <w:pStyle w:val="a3"/>
        <w:ind w:firstLine="5103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Воронежской области</w:t>
      </w:r>
    </w:p>
    <w:p w:rsidR="00BD0BA6" w:rsidRPr="008F10E8" w:rsidRDefault="00BD0BA6" w:rsidP="00E93232">
      <w:pPr>
        <w:pStyle w:val="a3"/>
        <w:ind w:firstLine="5103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от </w:t>
      </w:r>
      <w:r w:rsidR="008062FF">
        <w:rPr>
          <w:rFonts w:ascii="Times New Roman" w:hAnsi="Times New Roman"/>
          <w:sz w:val="24"/>
          <w:szCs w:val="24"/>
        </w:rPr>
        <w:t>27.10.</w:t>
      </w:r>
      <w:r w:rsidRPr="008F10E8">
        <w:rPr>
          <w:rFonts w:ascii="Times New Roman" w:hAnsi="Times New Roman"/>
          <w:sz w:val="24"/>
          <w:szCs w:val="24"/>
        </w:rPr>
        <w:t xml:space="preserve"> 202</w:t>
      </w:r>
      <w:r w:rsidR="007A190C">
        <w:rPr>
          <w:rFonts w:ascii="Times New Roman" w:hAnsi="Times New Roman"/>
          <w:sz w:val="24"/>
          <w:szCs w:val="24"/>
        </w:rPr>
        <w:t>2</w:t>
      </w:r>
      <w:r w:rsidRPr="008F10E8">
        <w:rPr>
          <w:rFonts w:ascii="Times New Roman" w:hAnsi="Times New Roman"/>
          <w:sz w:val="24"/>
          <w:szCs w:val="24"/>
        </w:rPr>
        <w:t xml:space="preserve"> г. №</w:t>
      </w:r>
      <w:r w:rsidR="008062FF">
        <w:rPr>
          <w:rFonts w:ascii="Times New Roman" w:hAnsi="Times New Roman"/>
          <w:sz w:val="24"/>
          <w:szCs w:val="24"/>
        </w:rPr>
        <w:t>46</w:t>
      </w:r>
    </w:p>
    <w:p w:rsidR="00BD0BA6" w:rsidRPr="008F10E8" w:rsidRDefault="00BD0BA6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183" w:rsidRPr="006937F7" w:rsidRDefault="001140E0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Порядок</w:t>
      </w:r>
    </w:p>
    <w:p w:rsidR="00BD0BA6" w:rsidRPr="006937F7" w:rsidRDefault="001140E0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 xml:space="preserve">согласования и утверждения </w:t>
      </w:r>
      <w:proofErr w:type="gramStart"/>
      <w:r w:rsidRPr="006937F7">
        <w:rPr>
          <w:rFonts w:ascii="Times New Roman" w:hAnsi="Times New Roman"/>
          <w:sz w:val="28"/>
          <w:szCs w:val="28"/>
        </w:rPr>
        <w:t>уставов</w:t>
      </w:r>
      <w:proofErr w:type="gramEnd"/>
      <w:r w:rsidRPr="006937F7">
        <w:rPr>
          <w:rFonts w:ascii="Times New Roman" w:hAnsi="Times New Roman"/>
          <w:sz w:val="28"/>
          <w:szCs w:val="28"/>
        </w:rPr>
        <w:t xml:space="preserve"> создаваемых (действующих) казачьих обществ на территории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000E80" w:rsidRPr="006937F7">
        <w:rPr>
          <w:rFonts w:ascii="Times New Roman" w:hAnsi="Times New Roman"/>
          <w:sz w:val="28"/>
          <w:szCs w:val="28"/>
        </w:rPr>
        <w:t xml:space="preserve"> </w:t>
      </w:r>
      <w:r w:rsidRPr="006937F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C7AC8" w:rsidRPr="006937F7">
        <w:rPr>
          <w:rFonts w:ascii="Times New Roman" w:hAnsi="Times New Roman"/>
          <w:sz w:val="28"/>
          <w:szCs w:val="28"/>
        </w:rPr>
        <w:t>Лискинского</w:t>
      </w:r>
      <w:r w:rsidRPr="006937F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1140E0" w:rsidRPr="006937F7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0E0" w:rsidRPr="006937F7" w:rsidRDefault="001140E0" w:rsidP="007A190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1. ОБЩИЕ ПОЛОЖЕНИЯ</w:t>
      </w:r>
    </w:p>
    <w:p w:rsidR="001140E0" w:rsidRPr="006937F7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0E0" w:rsidRPr="006937F7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</w:t>
      </w:r>
      <w:proofErr w:type="gramStart"/>
      <w:r w:rsidRPr="006937F7">
        <w:rPr>
          <w:rFonts w:ascii="Times New Roman" w:hAnsi="Times New Roman"/>
          <w:sz w:val="28"/>
          <w:szCs w:val="28"/>
        </w:rPr>
        <w:t>уставов</w:t>
      </w:r>
      <w:proofErr w:type="gramEnd"/>
      <w:r w:rsidRPr="006937F7">
        <w:rPr>
          <w:rFonts w:ascii="Times New Roman" w:hAnsi="Times New Roman"/>
          <w:sz w:val="28"/>
          <w:szCs w:val="28"/>
        </w:rPr>
        <w:t xml:space="preserve"> создаваемых (действующих) казачьих обществ на территории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Pr="006937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7AC8" w:rsidRPr="006937F7">
        <w:rPr>
          <w:rFonts w:ascii="Times New Roman" w:hAnsi="Times New Roman"/>
          <w:sz w:val="28"/>
          <w:szCs w:val="28"/>
        </w:rPr>
        <w:t>Лискинского</w:t>
      </w:r>
      <w:r w:rsidRPr="006937F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1140E0" w:rsidRPr="006937F7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 xml:space="preserve">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6937F7">
        <w:rPr>
          <w:rFonts w:ascii="Times New Roman" w:hAnsi="Times New Roman"/>
          <w:sz w:val="28"/>
          <w:szCs w:val="28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</w:p>
    <w:p w:rsidR="00CC4D95" w:rsidRPr="006937F7" w:rsidRDefault="00CC4D95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</w:rPr>
        <w:t xml:space="preserve">3. </w:t>
      </w:r>
      <w:r w:rsidRPr="006937F7">
        <w:rPr>
          <w:rFonts w:ascii="Times New Roman" w:hAnsi="Times New Roman"/>
          <w:sz w:val="28"/>
          <w:szCs w:val="28"/>
          <w:lang w:eastAsia="ru-RU"/>
        </w:rPr>
        <w:t>Уставы казачьих обществ, создаваемых (действующих) на территории сельского поселения согласовываются с атаманом районного (юртового) либо окружного (</w:t>
      </w:r>
      <w:proofErr w:type="spellStart"/>
      <w:r w:rsidRPr="006937F7">
        <w:rPr>
          <w:rFonts w:ascii="Times New Roman" w:hAnsi="Times New Roman"/>
          <w:sz w:val="28"/>
          <w:szCs w:val="28"/>
          <w:lang w:eastAsia="ru-RU"/>
        </w:rPr>
        <w:t>отдельского</w:t>
      </w:r>
      <w:proofErr w:type="spellEnd"/>
      <w:r w:rsidRPr="006937F7">
        <w:rPr>
          <w:rFonts w:ascii="Times New Roman" w:hAnsi="Times New Roman"/>
          <w:sz w:val="28"/>
          <w:szCs w:val="28"/>
          <w:lang w:eastAsia="ru-RU"/>
        </w:rPr>
        <w:t>) казачьего общества (если районное (юртовое</w:t>
      </w:r>
      <w:r w:rsidR="006937F7" w:rsidRPr="006937F7">
        <w:rPr>
          <w:rFonts w:ascii="Times New Roman" w:hAnsi="Times New Roman"/>
          <w:sz w:val="28"/>
          <w:szCs w:val="28"/>
          <w:lang w:eastAsia="ru-RU"/>
        </w:rPr>
        <w:t>),</w:t>
      </w:r>
      <w:r w:rsidRPr="006937F7">
        <w:rPr>
          <w:rFonts w:ascii="Times New Roman" w:hAnsi="Times New Roman"/>
          <w:sz w:val="28"/>
          <w:szCs w:val="28"/>
          <w:lang w:eastAsia="ru-RU"/>
        </w:rPr>
        <w:t xml:space="preserve"> либо окружное (</w:t>
      </w:r>
      <w:proofErr w:type="spellStart"/>
      <w:r w:rsidRPr="006937F7">
        <w:rPr>
          <w:rFonts w:ascii="Times New Roman" w:hAnsi="Times New Roman"/>
          <w:sz w:val="28"/>
          <w:szCs w:val="28"/>
          <w:lang w:eastAsia="ru-RU"/>
        </w:rPr>
        <w:t>отдельское</w:t>
      </w:r>
      <w:proofErr w:type="spellEnd"/>
      <w:r w:rsidRPr="006937F7">
        <w:rPr>
          <w:rFonts w:ascii="Times New Roman" w:hAnsi="Times New Roman"/>
          <w:sz w:val="28"/>
          <w:szCs w:val="28"/>
          <w:lang w:eastAsia="ru-RU"/>
        </w:rPr>
        <w:t>)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1140E0" w:rsidRPr="006937F7" w:rsidRDefault="005678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4</w:t>
      </w:r>
      <w:r w:rsidR="00CC4D95" w:rsidRPr="006937F7">
        <w:rPr>
          <w:rFonts w:ascii="Times New Roman" w:hAnsi="Times New Roman"/>
          <w:sz w:val="28"/>
          <w:szCs w:val="28"/>
        </w:rPr>
        <w:t>. У</w:t>
      </w:r>
      <w:r w:rsidR="001140E0" w:rsidRPr="006937F7">
        <w:rPr>
          <w:rFonts w:ascii="Times New Roman" w:hAnsi="Times New Roman"/>
          <w:sz w:val="28"/>
          <w:szCs w:val="28"/>
        </w:rPr>
        <w:t xml:space="preserve">тверждение </w:t>
      </w:r>
      <w:proofErr w:type="gramStart"/>
      <w:r w:rsidR="001140E0" w:rsidRPr="006937F7">
        <w:rPr>
          <w:rFonts w:ascii="Times New Roman" w:hAnsi="Times New Roman"/>
          <w:sz w:val="28"/>
          <w:szCs w:val="28"/>
        </w:rPr>
        <w:t>уставов</w:t>
      </w:r>
      <w:proofErr w:type="gramEnd"/>
      <w:r w:rsidR="001140E0" w:rsidRPr="006937F7">
        <w:rPr>
          <w:rFonts w:ascii="Times New Roman" w:hAnsi="Times New Roman"/>
          <w:sz w:val="28"/>
          <w:szCs w:val="28"/>
        </w:rPr>
        <w:t xml:space="preserve"> создаваемых (действующих) казачьих обществ осуществляется главой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1140E0" w:rsidRPr="006937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7AC8" w:rsidRPr="006937F7">
        <w:rPr>
          <w:rFonts w:ascii="Times New Roman" w:hAnsi="Times New Roman"/>
          <w:sz w:val="28"/>
          <w:szCs w:val="28"/>
        </w:rPr>
        <w:t>Лискинского</w:t>
      </w:r>
      <w:r w:rsidR="001140E0" w:rsidRPr="006937F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настоящим Порядком.</w:t>
      </w:r>
    </w:p>
    <w:p w:rsidR="00CC4D95" w:rsidRPr="006937F7" w:rsidRDefault="005678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5</w:t>
      </w:r>
      <w:r w:rsidR="00CC4D95" w:rsidRPr="006937F7">
        <w:rPr>
          <w:rFonts w:ascii="Times New Roman" w:hAnsi="Times New Roman"/>
          <w:sz w:val="28"/>
          <w:szCs w:val="28"/>
        </w:rPr>
        <w:t xml:space="preserve">. Утверждение </w:t>
      </w:r>
      <w:proofErr w:type="gramStart"/>
      <w:r w:rsidR="00CC4D95" w:rsidRPr="006937F7">
        <w:rPr>
          <w:rFonts w:ascii="Times New Roman" w:hAnsi="Times New Roman"/>
          <w:sz w:val="28"/>
          <w:szCs w:val="28"/>
        </w:rPr>
        <w:t>уставов</w:t>
      </w:r>
      <w:proofErr w:type="gramEnd"/>
      <w:r w:rsidR="00CC4D95" w:rsidRPr="006937F7">
        <w:rPr>
          <w:rFonts w:ascii="Times New Roman" w:hAnsi="Times New Roman"/>
          <w:sz w:val="28"/>
          <w:szCs w:val="28"/>
        </w:rPr>
        <w:t xml:space="preserve"> </w:t>
      </w:r>
      <w:r w:rsidR="003B4AED" w:rsidRPr="006937F7">
        <w:rPr>
          <w:rFonts w:ascii="Times New Roman" w:hAnsi="Times New Roman"/>
          <w:sz w:val="28"/>
          <w:szCs w:val="28"/>
        </w:rPr>
        <w:t xml:space="preserve">создаваемых (действующих) </w:t>
      </w:r>
      <w:r w:rsidR="00CC4D95" w:rsidRPr="006937F7">
        <w:rPr>
          <w:rFonts w:ascii="Times New Roman" w:hAnsi="Times New Roman"/>
          <w:sz w:val="28"/>
          <w:szCs w:val="28"/>
        </w:rPr>
        <w:t xml:space="preserve">казачьих обществ главой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52450A" w:rsidRPr="006937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7AC8" w:rsidRPr="006937F7">
        <w:rPr>
          <w:rFonts w:ascii="Times New Roman" w:hAnsi="Times New Roman"/>
          <w:sz w:val="28"/>
          <w:szCs w:val="28"/>
        </w:rPr>
        <w:t>Лискинского</w:t>
      </w:r>
      <w:r w:rsidR="0052450A" w:rsidRPr="006937F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CC4D95" w:rsidRPr="006937F7">
        <w:rPr>
          <w:rFonts w:ascii="Times New Roman" w:hAnsi="Times New Roman"/>
          <w:sz w:val="28"/>
          <w:szCs w:val="28"/>
        </w:rPr>
        <w:t xml:space="preserve">осуществляется </w:t>
      </w:r>
      <w:r w:rsidR="0052450A" w:rsidRPr="006937F7">
        <w:rPr>
          <w:rFonts w:ascii="Times New Roman" w:hAnsi="Times New Roman"/>
          <w:sz w:val="28"/>
          <w:szCs w:val="28"/>
        </w:rPr>
        <w:t>после их согласования должностным лицом, указанным в пункте 3 настоящего П</w:t>
      </w:r>
      <w:r w:rsidR="00DB38B0" w:rsidRPr="006937F7">
        <w:rPr>
          <w:rFonts w:ascii="Times New Roman" w:hAnsi="Times New Roman"/>
          <w:sz w:val="28"/>
          <w:szCs w:val="28"/>
        </w:rPr>
        <w:t>орядка</w:t>
      </w:r>
      <w:r w:rsidRPr="006937F7">
        <w:rPr>
          <w:rFonts w:ascii="Times New Roman" w:hAnsi="Times New Roman"/>
          <w:sz w:val="28"/>
          <w:szCs w:val="28"/>
        </w:rPr>
        <w:t xml:space="preserve"> в </w:t>
      </w:r>
      <w:r w:rsidR="00DB38B0" w:rsidRPr="006937F7">
        <w:rPr>
          <w:rFonts w:ascii="Times New Roman" w:hAnsi="Times New Roman"/>
          <w:sz w:val="28"/>
          <w:szCs w:val="28"/>
        </w:rPr>
        <w:t xml:space="preserve">соответствии с </w:t>
      </w:r>
      <w:r w:rsidRPr="006937F7">
        <w:rPr>
          <w:rFonts w:ascii="Times New Roman" w:hAnsi="Times New Roman"/>
          <w:bCs/>
          <w:sz w:val="28"/>
          <w:szCs w:val="28"/>
        </w:rPr>
        <w:t>приказом ФАДН России от 06.04.2020 № 45 «Об утверждении Типового положения о согласовании и утверждении уставов казачьих обществ»</w:t>
      </w:r>
      <w:r w:rsidR="0052450A" w:rsidRPr="006937F7">
        <w:rPr>
          <w:rFonts w:ascii="Times New Roman" w:hAnsi="Times New Roman"/>
          <w:sz w:val="28"/>
          <w:szCs w:val="28"/>
        </w:rPr>
        <w:t>.</w:t>
      </w:r>
    </w:p>
    <w:p w:rsidR="0052450A" w:rsidRPr="006937F7" w:rsidRDefault="005678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6</w:t>
      </w:r>
      <w:r w:rsidR="0052450A" w:rsidRPr="006937F7">
        <w:rPr>
          <w:rFonts w:ascii="Times New Roman" w:hAnsi="Times New Roman"/>
          <w:sz w:val="28"/>
          <w:szCs w:val="28"/>
          <w:lang w:eastAsia="ru-RU"/>
        </w:rPr>
        <w:t xml:space="preserve">. Для утверждения устава действующего казачьего общества атаман </w:t>
      </w:r>
      <w:r w:rsidR="009F2E81" w:rsidRPr="006937F7">
        <w:rPr>
          <w:rFonts w:ascii="Times New Roman" w:hAnsi="Times New Roman"/>
          <w:sz w:val="28"/>
          <w:szCs w:val="28"/>
          <w:lang w:eastAsia="ru-RU"/>
        </w:rPr>
        <w:t xml:space="preserve">(уполномоченное лицо) </w:t>
      </w:r>
      <w:r w:rsidR="0052450A" w:rsidRPr="006937F7">
        <w:rPr>
          <w:rFonts w:ascii="Times New Roman" w:hAnsi="Times New Roman"/>
          <w:sz w:val="28"/>
          <w:szCs w:val="28"/>
          <w:lang w:eastAsia="ru-RU"/>
        </w:rPr>
        <w:t xml:space="preserve">этого казачьего общества в течение 5 календарных </w:t>
      </w:r>
      <w:r w:rsidR="0052450A" w:rsidRPr="006937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дней со дня получения согласованного устава казачьего общества </w:t>
      </w:r>
      <w:r w:rsidR="00DB38B0" w:rsidRPr="006937F7">
        <w:rPr>
          <w:rFonts w:ascii="Times New Roman" w:hAnsi="Times New Roman"/>
          <w:sz w:val="28"/>
          <w:szCs w:val="28"/>
        </w:rPr>
        <w:t xml:space="preserve">должностным лицом, указанным в пункте 3 </w:t>
      </w:r>
      <w:proofErr w:type="gramStart"/>
      <w:r w:rsidR="00DB38B0" w:rsidRPr="006937F7">
        <w:rPr>
          <w:rFonts w:ascii="Times New Roman" w:hAnsi="Times New Roman"/>
          <w:sz w:val="28"/>
          <w:szCs w:val="28"/>
        </w:rPr>
        <w:t>настоящего Порядка</w:t>
      </w:r>
      <w:proofErr w:type="gramEnd"/>
      <w:r w:rsidR="00DB38B0" w:rsidRPr="006937F7">
        <w:rPr>
          <w:rFonts w:ascii="Times New Roman" w:hAnsi="Times New Roman"/>
          <w:sz w:val="28"/>
          <w:szCs w:val="28"/>
        </w:rPr>
        <w:t xml:space="preserve"> </w:t>
      </w:r>
      <w:r w:rsidR="0052450A" w:rsidRPr="006937F7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7C1E6B" w:rsidRPr="006937F7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8F10E8" w:rsidRPr="006937F7">
        <w:rPr>
          <w:rFonts w:ascii="Times New Roman" w:hAnsi="Times New Roman"/>
          <w:sz w:val="28"/>
          <w:szCs w:val="28"/>
        </w:rPr>
        <w:t xml:space="preserve"> </w:t>
      </w:r>
      <w:r w:rsidR="007C1E6B" w:rsidRPr="006937F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52450A" w:rsidRPr="006937F7">
        <w:rPr>
          <w:rFonts w:ascii="Times New Roman" w:hAnsi="Times New Roman"/>
          <w:sz w:val="28"/>
          <w:szCs w:val="28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52450A" w:rsidRPr="006937F7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</w:t>
      </w:r>
      <w:r w:rsidRPr="006937F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Гражданского кодекса Российской </w:t>
      </w:r>
      <w:r w:rsidR="006937F7" w:rsidRPr="006937F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Федерации</w:t>
      </w:r>
      <w:r w:rsidRPr="006937F7">
        <w:rPr>
          <w:rFonts w:ascii="Times New Roman" w:hAnsi="Times New Roman"/>
          <w:sz w:val="28"/>
          <w:szCs w:val="28"/>
          <w:lang w:eastAsia="ru-RU"/>
        </w:rPr>
        <w:t xml:space="preserve"> иными федеральными законами в сфере деятельности некоммерческих организаций, а также уставом казачьего общества;</w:t>
      </w:r>
    </w:p>
    <w:p w:rsidR="0052450A" w:rsidRPr="006937F7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450A" w:rsidRPr="006937F7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</w:t>
      </w:r>
      <w:r w:rsidR="00DB38B0" w:rsidRPr="006937F7">
        <w:rPr>
          <w:rFonts w:ascii="Times New Roman" w:hAnsi="Times New Roman"/>
          <w:sz w:val="28"/>
          <w:szCs w:val="28"/>
          <w:lang w:eastAsia="ru-RU"/>
        </w:rPr>
        <w:t xml:space="preserve"> лицом, указанным</w:t>
      </w:r>
      <w:r w:rsidRPr="006937F7">
        <w:rPr>
          <w:rFonts w:ascii="Times New Roman" w:hAnsi="Times New Roman"/>
          <w:sz w:val="28"/>
          <w:szCs w:val="28"/>
          <w:lang w:eastAsia="ru-RU"/>
        </w:rPr>
        <w:t xml:space="preserve"> в пункт</w:t>
      </w:r>
      <w:r w:rsidR="00DB38B0" w:rsidRPr="006937F7">
        <w:rPr>
          <w:rFonts w:ascii="Times New Roman" w:hAnsi="Times New Roman"/>
          <w:sz w:val="28"/>
          <w:szCs w:val="28"/>
          <w:lang w:eastAsia="ru-RU"/>
        </w:rPr>
        <w:t>е 3 П</w:t>
      </w:r>
      <w:r w:rsidRPr="006937F7">
        <w:rPr>
          <w:rFonts w:ascii="Times New Roman" w:hAnsi="Times New Roman"/>
          <w:sz w:val="28"/>
          <w:szCs w:val="28"/>
          <w:lang w:eastAsia="ru-RU"/>
        </w:rPr>
        <w:t>о</w:t>
      </w:r>
      <w:r w:rsidR="00DB38B0" w:rsidRPr="006937F7">
        <w:rPr>
          <w:rFonts w:ascii="Times New Roman" w:hAnsi="Times New Roman"/>
          <w:sz w:val="28"/>
          <w:szCs w:val="28"/>
          <w:lang w:eastAsia="ru-RU"/>
        </w:rPr>
        <w:t>рядка;</w:t>
      </w:r>
    </w:p>
    <w:p w:rsidR="0052450A" w:rsidRPr="006937F7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6937F7" w:rsidRDefault="00DB38B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7</w:t>
      </w:r>
      <w:r w:rsidR="0052450A" w:rsidRPr="006937F7">
        <w:rPr>
          <w:rFonts w:ascii="Times New Roman" w:hAnsi="Times New Roman"/>
          <w:sz w:val="28"/>
          <w:szCs w:val="28"/>
          <w:lang w:eastAsia="ru-RU"/>
        </w:rPr>
        <w:t>.</w:t>
      </w:r>
      <w:r w:rsidR="009F2E81" w:rsidRPr="006937F7">
        <w:rPr>
          <w:rFonts w:ascii="Times New Roman" w:hAnsi="Times New Roman"/>
          <w:sz w:val="28"/>
          <w:szCs w:val="28"/>
          <w:lang w:eastAsia="ru-RU"/>
        </w:rPr>
        <w:t xml:space="preserve"> 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="009F2E81" w:rsidRPr="006937F7">
        <w:rPr>
          <w:rFonts w:ascii="Times New Roman" w:hAnsi="Times New Roman"/>
          <w:sz w:val="28"/>
          <w:szCs w:val="28"/>
        </w:rPr>
        <w:t xml:space="preserve">должностным лицом, указанным в пункте 3 </w:t>
      </w:r>
      <w:proofErr w:type="gramStart"/>
      <w:r w:rsidR="009F2E81" w:rsidRPr="006937F7">
        <w:rPr>
          <w:rFonts w:ascii="Times New Roman" w:hAnsi="Times New Roman"/>
          <w:sz w:val="28"/>
          <w:szCs w:val="28"/>
        </w:rPr>
        <w:t>настоящего Порядка</w:t>
      </w:r>
      <w:proofErr w:type="gramEnd"/>
      <w:r w:rsidR="009F2E81" w:rsidRPr="006937F7">
        <w:rPr>
          <w:rFonts w:ascii="Times New Roman" w:hAnsi="Times New Roman"/>
          <w:sz w:val="28"/>
          <w:szCs w:val="28"/>
        </w:rPr>
        <w:t xml:space="preserve"> </w:t>
      </w:r>
      <w:r w:rsidR="009F2E81" w:rsidRPr="006937F7">
        <w:rPr>
          <w:rFonts w:ascii="Times New Roman" w:hAnsi="Times New Roman"/>
          <w:sz w:val="28"/>
          <w:szCs w:val="28"/>
          <w:lang w:eastAsia="ru-RU"/>
        </w:rPr>
        <w:t xml:space="preserve">направляет главе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9F2E81" w:rsidRPr="006937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2450A" w:rsidRPr="006937F7">
        <w:rPr>
          <w:rFonts w:ascii="Times New Roman" w:hAnsi="Times New Roman"/>
          <w:sz w:val="28"/>
          <w:szCs w:val="28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52450A" w:rsidRPr="006937F7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450A" w:rsidRPr="006937F7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450A" w:rsidRPr="006937F7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 лиц</w:t>
      </w:r>
      <w:r w:rsidR="009F2E81" w:rsidRPr="006937F7">
        <w:rPr>
          <w:rFonts w:ascii="Times New Roman" w:hAnsi="Times New Roman"/>
          <w:sz w:val="28"/>
          <w:szCs w:val="28"/>
          <w:lang w:eastAsia="ru-RU"/>
        </w:rPr>
        <w:t>ом, указанным в пункте 3 Порядка</w:t>
      </w:r>
      <w:r w:rsidRPr="006937F7">
        <w:rPr>
          <w:rFonts w:ascii="Times New Roman" w:hAnsi="Times New Roman"/>
          <w:sz w:val="28"/>
          <w:szCs w:val="28"/>
          <w:lang w:eastAsia="ru-RU"/>
        </w:rPr>
        <w:t>;</w:t>
      </w:r>
    </w:p>
    <w:p w:rsidR="0052450A" w:rsidRPr="006937F7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000E80" w:rsidRPr="006937F7" w:rsidRDefault="009F2E81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8. Указанные в пунктах 6</w:t>
      </w:r>
      <w:r w:rsidR="0052450A" w:rsidRPr="006937F7">
        <w:rPr>
          <w:rFonts w:ascii="Times New Roman" w:hAnsi="Times New Roman"/>
          <w:sz w:val="28"/>
          <w:szCs w:val="28"/>
        </w:rPr>
        <w:t xml:space="preserve"> и </w:t>
      </w:r>
      <w:r w:rsidRPr="006937F7">
        <w:rPr>
          <w:rFonts w:ascii="Times New Roman" w:hAnsi="Times New Roman"/>
          <w:sz w:val="28"/>
          <w:szCs w:val="28"/>
        </w:rPr>
        <w:t>7 н</w:t>
      </w:r>
      <w:r w:rsidR="0052450A" w:rsidRPr="006937F7">
        <w:rPr>
          <w:rFonts w:ascii="Times New Roman" w:hAnsi="Times New Roman"/>
          <w:sz w:val="28"/>
          <w:szCs w:val="28"/>
        </w:rPr>
        <w:t xml:space="preserve">астоящего </w:t>
      </w:r>
      <w:r w:rsidRPr="006937F7">
        <w:rPr>
          <w:rFonts w:ascii="Times New Roman" w:hAnsi="Times New Roman"/>
          <w:sz w:val="28"/>
          <w:szCs w:val="28"/>
        </w:rPr>
        <w:t xml:space="preserve">Порядка </w:t>
      </w:r>
      <w:r w:rsidR="0052450A" w:rsidRPr="006937F7">
        <w:rPr>
          <w:rFonts w:ascii="Times New Roman" w:hAnsi="Times New Roman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6937F7" w:rsidRDefault="00A64831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9</w:t>
      </w:r>
      <w:r w:rsidR="001140E0" w:rsidRPr="006937F7">
        <w:rPr>
          <w:rFonts w:ascii="Times New Roman" w:hAnsi="Times New Roman"/>
          <w:sz w:val="28"/>
          <w:szCs w:val="28"/>
        </w:rPr>
        <w:t xml:space="preserve">. Прием представлений и документов, указанных в пунктах </w:t>
      </w:r>
      <w:r w:rsidR="00BE2B02" w:rsidRPr="006937F7">
        <w:rPr>
          <w:rFonts w:ascii="Times New Roman" w:hAnsi="Times New Roman"/>
          <w:sz w:val="28"/>
          <w:szCs w:val="28"/>
        </w:rPr>
        <w:t xml:space="preserve">6 и 7 </w:t>
      </w:r>
      <w:r w:rsidR="001140E0" w:rsidRPr="006937F7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000E80" w:rsidRPr="006937F7">
        <w:rPr>
          <w:rFonts w:ascii="Times New Roman" w:hAnsi="Times New Roman"/>
          <w:sz w:val="28"/>
          <w:szCs w:val="28"/>
        </w:rPr>
        <w:t xml:space="preserve">осуществляется в администрации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1140E0" w:rsidRPr="006937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B02" w:rsidRPr="006937F7">
        <w:rPr>
          <w:rFonts w:ascii="Times New Roman" w:hAnsi="Times New Roman"/>
          <w:sz w:val="28"/>
          <w:szCs w:val="28"/>
        </w:rPr>
        <w:t xml:space="preserve">с </w:t>
      </w:r>
      <w:r w:rsidR="00000E80" w:rsidRPr="006937F7">
        <w:rPr>
          <w:rFonts w:ascii="Times New Roman" w:hAnsi="Times New Roman"/>
          <w:sz w:val="28"/>
          <w:szCs w:val="28"/>
        </w:rPr>
        <w:t xml:space="preserve">8 </w:t>
      </w:r>
      <w:r w:rsidR="00000E80" w:rsidRPr="006937F7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000E80" w:rsidRPr="006937F7">
        <w:rPr>
          <w:rFonts w:ascii="Times New Roman" w:hAnsi="Times New Roman"/>
          <w:sz w:val="28"/>
          <w:szCs w:val="28"/>
        </w:rPr>
        <w:t xml:space="preserve">до 17 </w:t>
      </w:r>
      <w:r w:rsidR="00000E80" w:rsidRPr="006937F7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1140E0" w:rsidRPr="006937F7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F76EF7" w:rsidRPr="006937F7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10</w:t>
      </w:r>
      <w:r w:rsidR="001140E0" w:rsidRPr="006937F7">
        <w:rPr>
          <w:rFonts w:ascii="Times New Roman" w:hAnsi="Times New Roman"/>
          <w:sz w:val="28"/>
          <w:szCs w:val="28"/>
        </w:rPr>
        <w:t xml:space="preserve">. Консультации по вопросам предоставления информации о принятии и рассмотрении представлений о согласовании и утверждении уставов казачьих обществ, </w:t>
      </w:r>
      <w:r w:rsidR="009F2AE2" w:rsidRPr="006937F7">
        <w:rPr>
          <w:rFonts w:ascii="Times New Roman" w:hAnsi="Times New Roman"/>
          <w:sz w:val="28"/>
          <w:szCs w:val="28"/>
        </w:rPr>
        <w:t xml:space="preserve">предоставления </w:t>
      </w:r>
      <w:r w:rsidR="001140E0" w:rsidRPr="006937F7">
        <w:rPr>
          <w:rFonts w:ascii="Times New Roman" w:hAnsi="Times New Roman"/>
          <w:sz w:val="28"/>
          <w:szCs w:val="28"/>
        </w:rPr>
        <w:t xml:space="preserve">указанных в пунктах </w:t>
      </w:r>
      <w:r w:rsidRPr="006937F7">
        <w:rPr>
          <w:rFonts w:ascii="Times New Roman" w:hAnsi="Times New Roman"/>
          <w:sz w:val="28"/>
          <w:szCs w:val="28"/>
        </w:rPr>
        <w:t xml:space="preserve">6-7 </w:t>
      </w:r>
      <w:r w:rsidR="001140E0" w:rsidRPr="006937F7">
        <w:rPr>
          <w:rFonts w:ascii="Times New Roman" w:hAnsi="Times New Roman"/>
          <w:sz w:val="28"/>
          <w:szCs w:val="28"/>
        </w:rPr>
        <w:lastRenderedPageBreak/>
        <w:t xml:space="preserve">настоящего Порядка, осуществляются </w:t>
      </w:r>
      <w:r w:rsidRPr="006937F7">
        <w:rPr>
          <w:rFonts w:ascii="Times New Roman" w:hAnsi="Times New Roman"/>
          <w:sz w:val="28"/>
          <w:szCs w:val="28"/>
        </w:rPr>
        <w:t xml:space="preserve">должностным лицом, </w:t>
      </w:r>
      <w:r w:rsidR="001140E0" w:rsidRPr="006937F7">
        <w:rPr>
          <w:rFonts w:ascii="Times New Roman" w:hAnsi="Times New Roman"/>
          <w:sz w:val="28"/>
          <w:szCs w:val="28"/>
        </w:rPr>
        <w:t xml:space="preserve">ответственным за </w:t>
      </w:r>
      <w:r w:rsidRPr="006937F7">
        <w:rPr>
          <w:rFonts w:ascii="Times New Roman" w:hAnsi="Times New Roman"/>
          <w:sz w:val="28"/>
          <w:szCs w:val="28"/>
        </w:rPr>
        <w:t xml:space="preserve">прием представлений с приложенными документами, </w:t>
      </w:r>
      <w:proofErr w:type="spellStart"/>
      <w:r w:rsidRPr="006937F7">
        <w:rPr>
          <w:rFonts w:ascii="Times New Roman" w:hAnsi="Times New Roman"/>
          <w:sz w:val="28"/>
          <w:szCs w:val="28"/>
        </w:rPr>
        <w:t>согласованиеи</w:t>
      </w:r>
      <w:proofErr w:type="spellEnd"/>
      <w:r w:rsidRPr="006937F7">
        <w:rPr>
          <w:rFonts w:ascii="Times New Roman" w:hAnsi="Times New Roman"/>
          <w:sz w:val="28"/>
          <w:szCs w:val="28"/>
        </w:rPr>
        <w:t xml:space="preserve"> утверждение уставов казачьих обществ. </w:t>
      </w:r>
    </w:p>
    <w:p w:rsidR="001140E0" w:rsidRPr="006937F7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11</w:t>
      </w:r>
      <w:r w:rsidR="001140E0" w:rsidRPr="006937F7">
        <w:rPr>
          <w:rFonts w:ascii="Times New Roman" w:hAnsi="Times New Roman"/>
          <w:sz w:val="28"/>
          <w:szCs w:val="28"/>
        </w:rPr>
        <w:t xml:space="preserve">. Настоящий Порядок </w:t>
      </w:r>
      <w:r w:rsidRPr="006937F7">
        <w:rPr>
          <w:rFonts w:ascii="Times New Roman" w:hAnsi="Times New Roman"/>
          <w:sz w:val="28"/>
          <w:szCs w:val="28"/>
        </w:rPr>
        <w:t xml:space="preserve">подлежит </w:t>
      </w:r>
      <w:r w:rsidR="00000E80" w:rsidRPr="006937F7">
        <w:rPr>
          <w:rFonts w:ascii="Times New Roman" w:hAnsi="Times New Roman"/>
          <w:sz w:val="28"/>
          <w:szCs w:val="28"/>
        </w:rPr>
        <w:t>опубликованию в газете «</w:t>
      </w:r>
      <w:proofErr w:type="spellStart"/>
      <w:r w:rsidR="006937F7">
        <w:rPr>
          <w:rFonts w:ascii="Times New Roman" w:hAnsi="Times New Roman"/>
          <w:sz w:val="28"/>
          <w:szCs w:val="28"/>
        </w:rPr>
        <w:t>Коломыцевский</w:t>
      </w:r>
      <w:proofErr w:type="spellEnd"/>
      <w:r w:rsidR="00000E80" w:rsidRPr="006937F7">
        <w:rPr>
          <w:rFonts w:ascii="Times New Roman" w:hAnsi="Times New Roman"/>
          <w:sz w:val="28"/>
          <w:szCs w:val="28"/>
        </w:rPr>
        <w:t xml:space="preserve"> муниципальный вестник»</w:t>
      </w:r>
      <w:r w:rsidR="001140E0" w:rsidRPr="006937F7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1140E0" w:rsidRPr="006937F7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1140E0" w:rsidRPr="006937F7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12</w:t>
      </w:r>
      <w:r w:rsidR="001140E0" w:rsidRPr="006937F7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1140E0" w:rsidRPr="006937F7">
        <w:rPr>
          <w:rFonts w:ascii="Times New Roman" w:hAnsi="Times New Roman"/>
          <w:sz w:val="28"/>
          <w:szCs w:val="28"/>
        </w:rPr>
        <w:t xml:space="preserve"> сельского поселения осуществляет информирование заявителей по следующим вопросам:</w:t>
      </w:r>
    </w:p>
    <w:p w:rsidR="001140E0" w:rsidRPr="006937F7" w:rsidRDefault="009F2AE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 xml:space="preserve">- </w:t>
      </w:r>
      <w:r w:rsidR="001140E0" w:rsidRPr="006937F7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8F10E8" w:rsidRPr="006937F7">
        <w:rPr>
          <w:rFonts w:ascii="Times New Roman" w:hAnsi="Times New Roman"/>
          <w:sz w:val="28"/>
          <w:szCs w:val="28"/>
        </w:rPr>
        <w:t xml:space="preserve"> </w:t>
      </w:r>
      <w:r w:rsidR="001140E0" w:rsidRPr="006937F7">
        <w:rPr>
          <w:rFonts w:ascii="Times New Roman" w:hAnsi="Times New Roman"/>
          <w:sz w:val="28"/>
          <w:szCs w:val="28"/>
        </w:rPr>
        <w:t>сельского поселения;</w:t>
      </w:r>
    </w:p>
    <w:p w:rsidR="001140E0" w:rsidRPr="006937F7" w:rsidRDefault="009F2AE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 xml:space="preserve">- </w:t>
      </w:r>
      <w:r w:rsidR="001140E0" w:rsidRPr="006937F7">
        <w:rPr>
          <w:rFonts w:ascii="Times New Roman" w:hAnsi="Times New Roman"/>
          <w:sz w:val="28"/>
          <w:szCs w:val="28"/>
        </w:rPr>
        <w:t>о порядке и условиях согласования и утверждения создаваемых (действующих) уставов казачьих обществ;</w:t>
      </w:r>
    </w:p>
    <w:p w:rsidR="001140E0" w:rsidRPr="006937F7" w:rsidRDefault="009F2AE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 xml:space="preserve">- </w:t>
      </w:r>
      <w:r w:rsidR="001140E0" w:rsidRPr="006937F7">
        <w:rPr>
          <w:rFonts w:ascii="Times New Roman" w:hAnsi="Times New Roman"/>
          <w:sz w:val="28"/>
          <w:szCs w:val="28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1140E0" w:rsidRPr="006937F7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 xml:space="preserve">13. </w:t>
      </w:r>
      <w:r w:rsidR="001140E0" w:rsidRPr="006937F7">
        <w:rPr>
          <w:rFonts w:ascii="Times New Roman" w:hAnsi="Times New Roman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заявителя), в электронной форме на официальном сайте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8F10E8" w:rsidRPr="006937F7">
        <w:rPr>
          <w:rFonts w:ascii="Times New Roman" w:hAnsi="Times New Roman"/>
          <w:sz w:val="28"/>
          <w:szCs w:val="28"/>
        </w:rPr>
        <w:t xml:space="preserve"> </w:t>
      </w:r>
      <w:r w:rsidR="001140E0" w:rsidRPr="006937F7">
        <w:rPr>
          <w:rFonts w:ascii="Times New Roman" w:hAnsi="Times New Roman"/>
          <w:sz w:val="28"/>
          <w:szCs w:val="28"/>
        </w:rPr>
        <w:t>сельского поселения в сети Интернет.</w:t>
      </w:r>
    </w:p>
    <w:p w:rsidR="001140E0" w:rsidRPr="006937F7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t>14</w:t>
      </w:r>
      <w:r w:rsidR="001140E0" w:rsidRPr="006937F7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8F10E8" w:rsidRPr="006937F7">
        <w:rPr>
          <w:rFonts w:ascii="Times New Roman" w:hAnsi="Times New Roman"/>
          <w:sz w:val="28"/>
          <w:szCs w:val="28"/>
        </w:rPr>
        <w:t xml:space="preserve"> </w:t>
      </w:r>
      <w:r w:rsidR="001140E0" w:rsidRPr="006937F7">
        <w:rPr>
          <w:rFonts w:ascii="Times New Roman" w:hAnsi="Times New Roman"/>
          <w:sz w:val="28"/>
          <w:szCs w:val="28"/>
        </w:rPr>
        <w:t xml:space="preserve">сельского поселения расположена по </w:t>
      </w:r>
      <w:r w:rsidR="006937F7" w:rsidRPr="006937F7">
        <w:rPr>
          <w:rFonts w:ascii="Times New Roman" w:hAnsi="Times New Roman"/>
          <w:sz w:val="28"/>
          <w:szCs w:val="28"/>
        </w:rPr>
        <w:t>адресу:</w:t>
      </w:r>
      <w:r w:rsidR="001140E0" w:rsidRPr="006937F7">
        <w:rPr>
          <w:rFonts w:ascii="Times New Roman" w:hAnsi="Times New Roman"/>
          <w:sz w:val="28"/>
          <w:szCs w:val="28"/>
        </w:rPr>
        <w:t xml:space="preserve"> </w:t>
      </w:r>
      <w:r w:rsidR="009575BC" w:rsidRPr="006937F7">
        <w:rPr>
          <w:rFonts w:ascii="Times New Roman" w:hAnsi="Times New Roman"/>
          <w:sz w:val="28"/>
          <w:szCs w:val="28"/>
        </w:rPr>
        <w:t xml:space="preserve">Воронежская область, Лискинский район, с. </w:t>
      </w:r>
      <w:proofErr w:type="spellStart"/>
      <w:r w:rsidR="006937F7">
        <w:rPr>
          <w:rFonts w:ascii="Times New Roman" w:hAnsi="Times New Roman"/>
          <w:sz w:val="28"/>
          <w:szCs w:val="28"/>
        </w:rPr>
        <w:t>Коломыцево</w:t>
      </w:r>
      <w:proofErr w:type="spellEnd"/>
      <w:r w:rsidR="009575BC" w:rsidRPr="006937F7">
        <w:rPr>
          <w:rFonts w:ascii="Times New Roman" w:hAnsi="Times New Roman"/>
          <w:sz w:val="28"/>
          <w:szCs w:val="28"/>
        </w:rPr>
        <w:t xml:space="preserve">, ул. </w:t>
      </w:r>
      <w:r w:rsidR="006937F7">
        <w:rPr>
          <w:rFonts w:ascii="Times New Roman" w:hAnsi="Times New Roman"/>
          <w:sz w:val="28"/>
          <w:szCs w:val="28"/>
        </w:rPr>
        <w:t>Кольцова</w:t>
      </w:r>
      <w:r w:rsidR="009575BC" w:rsidRPr="006937F7">
        <w:rPr>
          <w:rFonts w:ascii="Times New Roman" w:hAnsi="Times New Roman"/>
          <w:sz w:val="28"/>
          <w:szCs w:val="28"/>
        </w:rPr>
        <w:t>, д.</w:t>
      </w:r>
      <w:r w:rsidR="006937F7">
        <w:rPr>
          <w:rFonts w:ascii="Times New Roman" w:hAnsi="Times New Roman"/>
          <w:sz w:val="28"/>
          <w:szCs w:val="28"/>
        </w:rPr>
        <w:t>1А</w:t>
      </w:r>
      <w:r w:rsidR="009575BC" w:rsidRPr="006937F7">
        <w:rPr>
          <w:rFonts w:ascii="Times New Roman" w:hAnsi="Times New Roman"/>
          <w:sz w:val="28"/>
          <w:szCs w:val="28"/>
        </w:rPr>
        <w:t xml:space="preserve">, телефон для </w:t>
      </w:r>
      <w:bookmarkStart w:id="0" w:name="_GoBack"/>
      <w:bookmarkEnd w:id="0"/>
      <w:r w:rsidR="008062FF" w:rsidRPr="006937F7">
        <w:rPr>
          <w:rFonts w:ascii="Times New Roman" w:hAnsi="Times New Roman"/>
          <w:sz w:val="28"/>
          <w:szCs w:val="28"/>
        </w:rPr>
        <w:t>справок:</w:t>
      </w:r>
      <w:r w:rsidR="009575BC" w:rsidRPr="006937F7">
        <w:rPr>
          <w:rFonts w:ascii="Times New Roman" w:hAnsi="Times New Roman"/>
          <w:sz w:val="28"/>
          <w:szCs w:val="28"/>
        </w:rPr>
        <w:t xml:space="preserve"> 8(47391</w:t>
      </w:r>
      <w:r w:rsidR="006937F7">
        <w:rPr>
          <w:rFonts w:ascii="Times New Roman" w:hAnsi="Times New Roman"/>
          <w:sz w:val="28"/>
          <w:szCs w:val="28"/>
        </w:rPr>
        <w:t>)9</w:t>
      </w:r>
      <w:r w:rsidR="007A190C" w:rsidRPr="006937F7">
        <w:rPr>
          <w:rFonts w:ascii="Times New Roman" w:hAnsi="Times New Roman"/>
          <w:sz w:val="28"/>
          <w:szCs w:val="28"/>
        </w:rPr>
        <w:t>4</w:t>
      </w:r>
      <w:r w:rsidR="006937F7">
        <w:rPr>
          <w:rFonts w:ascii="Times New Roman" w:hAnsi="Times New Roman"/>
          <w:sz w:val="28"/>
          <w:szCs w:val="28"/>
        </w:rPr>
        <w:t>-1-94</w:t>
      </w:r>
      <w:r w:rsidR="001140E0" w:rsidRPr="006937F7">
        <w:rPr>
          <w:rFonts w:ascii="Times New Roman" w:hAnsi="Times New Roman"/>
          <w:sz w:val="28"/>
          <w:szCs w:val="28"/>
        </w:rPr>
        <w:t>.</w:t>
      </w:r>
    </w:p>
    <w:p w:rsidR="00A64831" w:rsidRPr="006937F7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6937F7">
        <w:rPr>
          <w:rFonts w:ascii="Times New Roman" w:hAnsi="Times New Roman"/>
          <w:sz w:val="28"/>
          <w:szCs w:val="28"/>
          <w:lang w:eastAsia="ru-RU"/>
        </w:rPr>
        <w:t>5</w:t>
      </w:r>
      <w:r w:rsidR="00A64831" w:rsidRPr="006937F7">
        <w:rPr>
          <w:rFonts w:ascii="Times New Roman" w:hAnsi="Times New Roman"/>
          <w:sz w:val="28"/>
          <w:szCs w:val="28"/>
          <w:lang w:eastAsia="ru-RU"/>
        </w:rPr>
        <w:t>. Рассмотрение представленных для утверждения устава казачьего общества документов</w:t>
      </w:r>
      <w:r w:rsidR="001F7C0F" w:rsidRPr="006937F7">
        <w:rPr>
          <w:rFonts w:ascii="Times New Roman" w:hAnsi="Times New Roman"/>
          <w:sz w:val="28"/>
          <w:szCs w:val="28"/>
          <w:lang w:eastAsia="ru-RU"/>
        </w:rPr>
        <w:t>, указанных в пунктах 6-7 Порядка</w:t>
      </w:r>
      <w:r w:rsidR="00A64831" w:rsidRPr="006937F7">
        <w:rPr>
          <w:rFonts w:ascii="Times New Roman" w:hAnsi="Times New Roman"/>
          <w:sz w:val="28"/>
          <w:szCs w:val="28"/>
          <w:lang w:eastAsia="ru-RU"/>
        </w:rPr>
        <w:t xml:space="preserve"> и принятие по ним решения производится</w:t>
      </w:r>
      <w:r w:rsidR="008F10E8" w:rsidRPr="006937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831" w:rsidRPr="006937F7"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A64831" w:rsidRPr="006937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течение 30 календарных дней со дня поступления указанных документов.</w:t>
      </w:r>
    </w:p>
    <w:p w:rsidR="00BE2B02" w:rsidRPr="006937F7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6937F7">
        <w:rPr>
          <w:rFonts w:ascii="Times New Roman" w:hAnsi="Times New Roman"/>
          <w:sz w:val="28"/>
          <w:szCs w:val="28"/>
          <w:lang w:eastAsia="ru-RU"/>
        </w:rPr>
        <w:t>6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>. По истечен</w:t>
      </w:r>
      <w:r w:rsidRPr="006937F7">
        <w:rPr>
          <w:rFonts w:ascii="Times New Roman" w:hAnsi="Times New Roman"/>
          <w:sz w:val="28"/>
          <w:szCs w:val="28"/>
          <w:lang w:eastAsia="ru-RU"/>
        </w:rPr>
        <w:t>ии срока, указанного в пункте 14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7F7" w:rsidRPr="006937F7">
        <w:rPr>
          <w:rFonts w:ascii="Times New Roman" w:hAnsi="Times New Roman"/>
          <w:sz w:val="28"/>
          <w:szCs w:val="28"/>
          <w:lang w:eastAsia="ru-RU"/>
        </w:rPr>
        <w:t>настоящего Порядка,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E2B02" w:rsidRPr="006937F7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6937F7">
        <w:rPr>
          <w:rFonts w:ascii="Times New Roman" w:hAnsi="Times New Roman"/>
          <w:sz w:val="28"/>
          <w:szCs w:val="28"/>
          <w:lang w:eastAsia="ru-RU"/>
        </w:rPr>
        <w:t>7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F7C0F" w:rsidRPr="006937F7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6937F7">
        <w:rPr>
          <w:rFonts w:ascii="Times New Roman" w:hAnsi="Times New Roman"/>
          <w:sz w:val="28"/>
          <w:szCs w:val="28"/>
          <w:lang w:eastAsia="ru-RU"/>
        </w:rPr>
        <w:t>8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. Утверждение устава казачьего общества оформляется </w:t>
      </w:r>
      <w:r w:rsidR="00E45054" w:rsidRPr="006937F7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6937F7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Pr="006937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C7AC8" w:rsidRPr="006937F7">
        <w:rPr>
          <w:rFonts w:ascii="Times New Roman" w:hAnsi="Times New Roman"/>
          <w:sz w:val="28"/>
          <w:szCs w:val="28"/>
          <w:lang w:eastAsia="ru-RU"/>
        </w:rPr>
        <w:t>Лискинского</w:t>
      </w:r>
      <w:r w:rsidRPr="006937F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BE2B02" w:rsidRPr="006937F7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6937F7">
        <w:rPr>
          <w:rFonts w:ascii="Times New Roman" w:hAnsi="Times New Roman"/>
          <w:sz w:val="28"/>
          <w:szCs w:val="28"/>
          <w:lang w:eastAsia="ru-RU"/>
        </w:rPr>
        <w:t>9</w:t>
      </w:r>
      <w:r w:rsidRPr="006937F7">
        <w:rPr>
          <w:rFonts w:ascii="Times New Roman" w:hAnsi="Times New Roman"/>
          <w:sz w:val="28"/>
          <w:szCs w:val="28"/>
          <w:lang w:eastAsia="ru-RU"/>
        </w:rPr>
        <w:t>.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6937F7">
        <w:rPr>
          <w:rFonts w:ascii="Times New Roman" w:hAnsi="Times New Roman"/>
          <w:sz w:val="28"/>
          <w:szCs w:val="28"/>
          <w:lang w:eastAsia="ru-RU"/>
        </w:rPr>
        <w:t>едомлением, указанным в пункте 15 настоящего Порядка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6937F7" w:rsidRDefault="009575BC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20</w:t>
      </w:r>
      <w:r w:rsidR="001F7C0F" w:rsidRPr="006937F7">
        <w:rPr>
          <w:rFonts w:ascii="Times New Roman" w:hAnsi="Times New Roman"/>
          <w:sz w:val="28"/>
          <w:szCs w:val="28"/>
          <w:lang w:eastAsia="ru-RU"/>
        </w:rPr>
        <w:t>.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 На титульном листе утверждаемого устава казачьего общества рекомендуется указывать:</w:t>
      </w:r>
    </w:p>
    <w:p w:rsidR="00BE2B02" w:rsidRPr="006937F7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E2B02" w:rsidRPr="006937F7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lastRenderedPageBreak/>
        <w:t>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E2B02" w:rsidRPr="006937F7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F7C0F" w:rsidRPr="006937F7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</w:p>
    <w:p w:rsidR="00BE2B02" w:rsidRPr="006937F7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Рекомендуемый образец титульного листа устава казачьего общества приведен в п</w:t>
      </w:r>
      <w:r w:rsidR="001F7C0F" w:rsidRPr="006937F7">
        <w:rPr>
          <w:rFonts w:ascii="Times New Roman" w:hAnsi="Times New Roman"/>
          <w:sz w:val="28"/>
          <w:szCs w:val="28"/>
          <w:lang w:eastAsia="ru-RU"/>
        </w:rPr>
        <w:t>риложении к настоящему Порядку</w:t>
      </w:r>
      <w:r w:rsidRPr="006937F7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6937F7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2</w:t>
      </w:r>
      <w:r w:rsidR="009575BC" w:rsidRPr="006937F7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BE2B02" w:rsidRPr="006937F7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2B02" w:rsidRPr="006937F7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6937F7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Pr="006937F7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6937F7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6937F7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6937F7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E2B02" w:rsidRPr="006937F7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2</w:t>
      </w:r>
      <w:r w:rsidR="009575BC" w:rsidRPr="006937F7">
        <w:rPr>
          <w:rFonts w:ascii="Times New Roman" w:hAnsi="Times New Roman"/>
          <w:sz w:val="28"/>
          <w:szCs w:val="28"/>
          <w:lang w:eastAsia="ru-RU"/>
        </w:rPr>
        <w:t>2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BE2B02" w:rsidRPr="006937F7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2B02" w:rsidRPr="006937F7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6937F7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="007A190C" w:rsidRPr="006937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F7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1F7C0F" w:rsidRPr="006937F7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6937F7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6937F7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E2B02" w:rsidRPr="006937F7" w:rsidRDefault="009575BC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23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>. Отказ в утверждении устава казачьего общества не является препятствием для повторного направления</w:t>
      </w:r>
      <w:r w:rsidR="00EC419B" w:rsidRPr="006937F7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proofErr w:type="spellStart"/>
      <w:r w:rsidR="006937F7" w:rsidRPr="006937F7">
        <w:rPr>
          <w:rFonts w:ascii="Times New Roman" w:hAnsi="Times New Roman"/>
          <w:sz w:val="28"/>
          <w:szCs w:val="28"/>
        </w:rPr>
        <w:t>Коломыцевского</w:t>
      </w:r>
      <w:proofErr w:type="spellEnd"/>
      <w:r w:rsidR="00EC419B" w:rsidRPr="006937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, представления об утверждении устава казачьего общества и документов, предусмотренных пунктами </w:t>
      </w:r>
      <w:r w:rsidR="00EC419B" w:rsidRPr="006937F7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EC419B" w:rsidRPr="006937F7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>, при условии устранения оснований, послуживших причиной для принятия указанного решения.</w:t>
      </w:r>
    </w:p>
    <w:p w:rsidR="00BE2B02" w:rsidRPr="006937F7" w:rsidRDefault="00EC419B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9575BC" w:rsidRPr="006937F7">
        <w:rPr>
          <w:rFonts w:ascii="Times New Roman" w:hAnsi="Times New Roman"/>
          <w:sz w:val="28"/>
          <w:szCs w:val="28"/>
          <w:lang w:eastAsia="ru-RU"/>
        </w:rPr>
        <w:t>4</w:t>
      </w:r>
      <w:r w:rsidRPr="006937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Pr="006937F7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6937F7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, и принятие по этому представлению решения осуществляются в порядке, </w:t>
      </w:r>
      <w:r w:rsidRPr="006937F7">
        <w:rPr>
          <w:rFonts w:ascii="Times New Roman" w:hAnsi="Times New Roman"/>
          <w:sz w:val="28"/>
          <w:szCs w:val="28"/>
          <w:lang w:eastAsia="ru-RU"/>
        </w:rPr>
        <w:t>предусмотренном пунктами</w:t>
      </w:r>
      <w:r w:rsidR="006937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F7">
        <w:rPr>
          <w:rFonts w:ascii="Times New Roman" w:hAnsi="Times New Roman"/>
          <w:sz w:val="28"/>
          <w:szCs w:val="28"/>
          <w:lang w:eastAsia="ru-RU"/>
        </w:rPr>
        <w:t xml:space="preserve">3-8, 14-18 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6937F7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6937F7" w:rsidRDefault="00EC419B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F7">
        <w:rPr>
          <w:rFonts w:ascii="Times New Roman" w:hAnsi="Times New Roman"/>
          <w:sz w:val="28"/>
          <w:szCs w:val="28"/>
          <w:lang w:eastAsia="ru-RU"/>
        </w:rPr>
        <w:t>2</w:t>
      </w:r>
      <w:r w:rsidR="009575BC" w:rsidRPr="006937F7">
        <w:rPr>
          <w:rFonts w:ascii="Times New Roman" w:hAnsi="Times New Roman"/>
          <w:sz w:val="28"/>
          <w:szCs w:val="28"/>
          <w:lang w:eastAsia="ru-RU"/>
        </w:rPr>
        <w:t>5</w:t>
      </w:r>
      <w:r w:rsidRPr="006937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Pr="006937F7">
        <w:rPr>
          <w:rFonts w:ascii="Times New Roman" w:hAnsi="Times New Roman"/>
          <w:sz w:val="28"/>
          <w:szCs w:val="28"/>
          <w:lang w:eastAsia="ru-RU"/>
        </w:rPr>
        <w:t>6-7</w:t>
      </w:r>
      <w:r w:rsidR="007A190C" w:rsidRPr="006937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F7"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="00BE2B02" w:rsidRPr="006937F7">
        <w:rPr>
          <w:rFonts w:ascii="Times New Roman" w:hAnsi="Times New Roman"/>
          <w:sz w:val="28"/>
          <w:szCs w:val="28"/>
          <w:lang w:eastAsia="ru-RU"/>
        </w:rPr>
        <w:t>, не ограничено.</w:t>
      </w:r>
    </w:p>
    <w:p w:rsidR="00BE2B02" w:rsidRPr="006937F7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5BC" w:rsidRPr="006937F7" w:rsidRDefault="009575BC" w:rsidP="00E93232">
      <w:pPr>
        <w:ind w:firstLine="709"/>
        <w:rPr>
          <w:rFonts w:ascii="Times New Roman" w:hAnsi="Times New Roman"/>
          <w:sz w:val="28"/>
          <w:szCs w:val="28"/>
        </w:rPr>
      </w:pPr>
      <w:r w:rsidRPr="006937F7">
        <w:rPr>
          <w:rFonts w:ascii="Times New Roman" w:hAnsi="Times New Roman"/>
          <w:sz w:val="28"/>
          <w:szCs w:val="28"/>
        </w:rPr>
        <w:br w:type="page"/>
      </w:r>
    </w:p>
    <w:p w:rsidR="00EC419B" w:rsidRPr="008F10E8" w:rsidRDefault="00EC419B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575BC" w:rsidRPr="008F10E8" w:rsidRDefault="00EC419B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к Порядку согласования и утверждения</w:t>
      </w:r>
    </w:p>
    <w:p w:rsidR="009575BC" w:rsidRPr="008F10E8" w:rsidRDefault="00EC419B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уставов создаваемых (действующих) </w:t>
      </w:r>
    </w:p>
    <w:p w:rsidR="009575BC" w:rsidRPr="008F10E8" w:rsidRDefault="00EC419B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казачьих</w:t>
      </w:r>
      <w:r w:rsidR="006937F7">
        <w:rPr>
          <w:rFonts w:ascii="Times New Roman" w:hAnsi="Times New Roman"/>
          <w:sz w:val="24"/>
          <w:szCs w:val="24"/>
        </w:rPr>
        <w:t xml:space="preserve"> </w:t>
      </w:r>
      <w:r w:rsidRPr="008F10E8">
        <w:rPr>
          <w:rFonts w:ascii="Times New Roman" w:hAnsi="Times New Roman"/>
          <w:sz w:val="24"/>
          <w:szCs w:val="24"/>
        </w:rPr>
        <w:t xml:space="preserve">обществ на территории </w:t>
      </w:r>
    </w:p>
    <w:p w:rsidR="009575BC" w:rsidRPr="008F10E8" w:rsidRDefault="006937F7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Коломыцевского</w:t>
      </w:r>
      <w:proofErr w:type="spellEnd"/>
      <w:r w:rsidR="00EC419B" w:rsidRPr="008F10E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575BC" w:rsidRPr="008F10E8" w:rsidRDefault="009C7AC8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Лискинского</w:t>
      </w:r>
      <w:r w:rsidR="00EC419B" w:rsidRPr="008F10E8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EC419B" w:rsidRPr="008F10E8" w:rsidRDefault="00EC419B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Воронежской области</w:t>
      </w:r>
    </w:p>
    <w:p w:rsidR="00EC419B" w:rsidRPr="008F10E8" w:rsidRDefault="00EC419B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431" w:rsidRPr="008F10E8" w:rsidRDefault="000E7431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19B" w:rsidRPr="008F10E8" w:rsidRDefault="00EC419B" w:rsidP="006937F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ОБРАЗЕЦ</w:t>
      </w:r>
    </w:p>
    <w:p w:rsidR="00EC419B" w:rsidRPr="008F10E8" w:rsidRDefault="00EC419B" w:rsidP="006937F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ТИТУЛЬНОГО ЛИСТА УСТАВА КАЗАЧЬЕГО ОБЩЕСТВА</w:t>
      </w:r>
    </w:p>
    <w:p w:rsidR="00EC419B" w:rsidRPr="008F10E8" w:rsidRDefault="00EC419B" w:rsidP="006937F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7"/>
        <w:gridCol w:w="4397"/>
      </w:tblGrid>
      <w:tr w:rsidR="00E93232" w:rsidRPr="008F10E8" w:rsidTr="00F57C06">
        <w:trPr>
          <w:trHeight w:val="20"/>
        </w:trPr>
        <w:tc>
          <w:tcPr>
            <w:tcW w:w="4397" w:type="dxa"/>
          </w:tcPr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постановлением главы сельского поселения от ___________№ ____</w:t>
            </w:r>
          </w:p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8F10E8">
              <w:rPr>
                <w:rFonts w:ascii="Times New Roman" w:hAnsi="Times New Roman"/>
                <w:sz w:val="24"/>
                <w:szCs w:val="24"/>
              </w:rPr>
              <w:br/>
              <w:t>(ФИО)</w:t>
            </w:r>
          </w:p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письмо от _____________№_____</w:t>
            </w:r>
          </w:p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93232" w:rsidRPr="008F10E8" w:rsidTr="00F57C06">
        <w:trPr>
          <w:trHeight w:val="20"/>
        </w:trPr>
        <w:tc>
          <w:tcPr>
            <w:tcW w:w="4397" w:type="dxa"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93232" w:rsidRPr="008F10E8" w:rsidTr="006937F7">
        <w:trPr>
          <w:trHeight w:val="796"/>
        </w:trPr>
        <w:tc>
          <w:tcPr>
            <w:tcW w:w="4397" w:type="dxa"/>
            <w:vAlign w:val="center"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93232" w:rsidRPr="008F10E8" w:rsidTr="00F57C06">
        <w:trPr>
          <w:gridAfter w:val="1"/>
          <w:wAfter w:w="4397" w:type="dxa"/>
          <w:trHeight w:val="20"/>
        </w:trPr>
        <w:tc>
          <w:tcPr>
            <w:tcW w:w="4397" w:type="dxa"/>
            <w:hideMark/>
          </w:tcPr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E93232" w:rsidRPr="008F10E8" w:rsidTr="00F57C0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93232" w:rsidRPr="008F10E8" w:rsidTr="00F57C0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19B" w:rsidRPr="008F10E8" w:rsidRDefault="00EC419B" w:rsidP="006937F7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(полное наименование казачьего общества)</w:t>
            </w:r>
          </w:p>
        </w:tc>
      </w:tr>
    </w:tbl>
    <w:p w:rsidR="00EC419B" w:rsidRPr="008F10E8" w:rsidRDefault="00EC419B" w:rsidP="006937F7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</w:rPr>
      </w:pPr>
    </w:p>
    <w:p w:rsidR="00EC419B" w:rsidRPr="008F10E8" w:rsidRDefault="00EC419B" w:rsidP="006937F7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</w:rPr>
      </w:pPr>
    </w:p>
    <w:p w:rsidR="00EC419B" w:rsidRPr="008F10E8" w:rsidRDefault="004C1B4E" w:rsidP="006937F7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</w:rPr>
      </w:pPr>
      <w:r w:rsidRPr="008F10E8">
        <w:rPr>
          <w:rFonts w:ascii="Times New Roman" w:hAnsi="Times New Roman"/>
          <w:bCs/>
        </w:rPr>
        <w:t>20___ год</w:t>
      </w:r>
    </w:p>
    <w:p w:rsidR="00EC419B" w:rsidRPr="008F10E8" w:rsidRDefault="00EC419B" w:rsidP="006937F7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</w:rPr>
      </w:pPr>
    </w:p>
    <w:p w:rsidR="00EC419B" w:rsidRPr="008F10E8" w:rsidRDefault="00EC419B" w:rsidP="006937F7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</w:rPr>
      </w:pPr>
    </w:p>
    <w:sectPr w:rsidR="00EC419B" w:rsidRPr="008F10E8" w:rsidSect="00000E80">
      <w:headerReference w:type="default" r:id="rId8"/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3A" w:rsidRDefault="00050F3A" w:rsidP="003548E0">
      <w:r>
        <w:separator/>
      </w:r>
    </w:p>
  </w:endnote>
  <w:endnote w:type="continuationSeparator" w:id="0">
    <w:p w:rsidR="00050F3A" w:rsidRDefault="00050F3A" w:rsidP="0035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3A" w:rsidRDefault="00050F3A" w:rsidP="003548E0">
      <w:r>
        <w:separator/>
      </w:r>
    </w:p>
  </w:footnote>
  <w:footnote w:type="continuationSeparator" w:id="0">
    <w:p w:rsidR="00050F3A" w:rsidRDefault="00050F3A" w:rsidP="0035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5D" w:rsidRDefault="00116A5D">
    <w:pPr>
      <w:pStyle w:val="a9"/>
      <w:rPr>
        <w:color w:val="800000"/>
        <w:sz w:val="20"/>
      </w:rPr>
    </w:pPr>
  </w:p>
  <w:p w:rsidR="003548E0" w:rsidRPr="00116A5D" w:rsidRDefault="003548E0">
    <w:pPr>
      <w:pStyle w:val="a9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51"/>
    <w:rsid w:val="00000E80"/>
    <w:rsid w:val="00050F3A"/>
    <w:rsid w:val="00077951"/>
    <w:rsid w:val="00087973"/>
    <w:rsid w:val="0009508A"/>
    <w:rsid w:val="000E547B"/>
    <w:rsid w:val="000E7431"/>
    <w:rsid w:val="001140E0"/>
    <w:rsid w:val="00116A5D"/>
    <w:rsid w:val="00126367"/>
    <w:rsid w:val="00151153"/>
    <w:rsid w:val="0016500E"/>
    <w:rsid w:val="00166EF6"/>
    <w:rsid w:val="001A7218"/>
    <w:rsid w:val="001E0A32"/>
    <w:rsid w:val="001F7C0F"/>
    <w:rsid w:val="00210B0C"/>
    <w:rsid w:val="002232F9"/>
    <w:rsid w:val="00226B6B"/>
    <w:rsid w:val="00247EE6"/>
    <w:rsid w:val="00270281"/>
    <w:rsid w:val="002C3C2C"/>
    <w:rsid w:val="003548E0"/>
    <w:rsid w:val="00356D61"/>
    <w:rsid w:val="00386537"/>
    <w:rsid w:val="00392B74"/>
    <w:rsid w:val="003B106F"/>
    <w:rsid w:val="003B4AED"/>
    <w:rsid w:val="003C0336"/>
    <w:rsid w:val="003C7982"/>
    <w:rsid w:val="00412630"/>
    <w:rsid w:val="00446A89"/>
    <w:rsid w:val="00455888"/>
    <w:rsid w:val="004848E1"/>
    <w:rsid w:val="004C1B4E"/>
    <w:rsid w:val="005042E7"/>
    <w:rsid w:val="0052160C"/>
    <w:rsid w:val="0052450A"/>
    <w:rsid w:val="00532DED"/>
    <w:rsid w:val="00547696"/>
    <w:rsid w:val="00552AA5"/>
    <w:rsid w:val="00567832"/>
    <w:rsid w:val="005732B5"/>
    <w:rsid w:val="00653B97"/>
    <w:rsid w:val="006937F7"/>
    <w:rsid w:val="006B1487"/>
    <w:rsid w:val="00704BF6"/>
    <w:rsid w:val="00750C00"/>
    <w:rsid w:val="00762C2A"/>
    <w:rsid w:val="00783F74"/>
    <w:rsid w:val="007A190C"/>
    <w:rsid w:val="007C1E6B"/>
    <w:rsid w:val="007E1BD7"/>
    <w:rsid w:val="008062FF"/>
    <w:rsid w:val="008300B1"/>
    <w:rsid w:val="00843FF2"/>
    <w:rsid w:val="00876762"/>
    <w:rsid w:val="008A19CF"/>
    <w:rsid w:val="008F0AE1"/>
    <w:rsid w:val="008F10E8"/>
    <w:rsid w:val="00935061"/>
    <w:rsid w:val="009575BC"/>
    <w:rsid w:val="00962FDB"/>
    <w:rsid w:val="009C7AC8"/>
    <w:rsid w:val="009D0E63"/>
    <w:rsid w:val="009D1251"/>
    <w:rsid w:val="009F2AE2"/>
    <w:rsid w:val="009F2E81"/>
    <w:rsid w:val="00A64831"/>
    <w:rsid w:val="00A72501"/>
    <w:rsid w:val="00A90C41"/>
    <w:rsid w:val="00AE1183"/>
    <w:rsid w:val="00B14895"/>
    <w:rsid w:val="00B2712A"/>
    <w:rsid w:val="00B37BBF"/>
    <w:rsid w:val="00B81431"/>
    <w:rsid w:val="00B9387D"/>
    <w:rsid w:val="00B9580F"/>
    <w:rsid w:val="00BD0BA6"/>
    <w:rsid w:val="00BD5063"/>
    <w:rsid w:val="00BE2B02"/>
    <w:rsid w:val="00BE7D51"/>
    <w:rsid w:val="00C03470"/>
    <w:rsid w:val="00C950D7"/>
    <w:rsid w:val="00CB52CC"/>
    <w:rsid w:val="00CC4D95"/>
    <w:rsid w:val="00D704A7"/>
    <w:rsid w:val="00DB38B0"/>
    <w:rsid w:val="00E11694"/>
    <w:rsid w:val="00E304AA"/>
    <w:rsid w:val="00E45054"/>
    <w:rsid w:val="00E6695B"/>
    <w:rsid w:val="00E93232"/>
    <w:rsid w:val="00E93566"/>
    <w:rsid w:val="00EC419B"/>
    <w:rsid w:val="00ED5987"/>
    <w:rsid w:val="00EE21C3"/>
    <w:rsid w:val="00F33794"/>
    <w:rsid w:val="00F57C06"/>
    <w:rsid w:val="00F7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DBB5"/>
  <w15:docId w15:val="{8E256163-A9B7-4AFA-8184-AA7452B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B10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10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10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10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0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</w:pPr>
    <w:rPr>
      <w:rFonts w:ascii="Calibri" w:hAnsi="Calibri" w:cs="Calibri"/>
      <w:sz w:val="28"/>
      <w:szCs w:val="24"/>
      <w:lang w:eastAsia="en-US"/>
    </w:rPr>
  </w:style>
  <w:style w:type="paragraph" w:customStyle="1" w:styleId="ConsPlusNonformat">
    <w:name w:val="ConsPlusNonformat"/>
    <w:rsid w:val="00A72501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lang w:eastAsia="ar-SA"/>
    </w:rPr>
  </w:style>
  <w:style w:type="paragraph" w:styleId="a3">
    <w:name w:val="No Spacing"/>
    <w:uiPriority w:val="1"/>
    <w:qFormat/>
    <w:rsid w:val="00B9387D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1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932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9323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9323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9323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10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B106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9323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B10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B106F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3548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548E0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548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548E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B106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06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06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91D2-1473-4166-A828-748984FE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30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Екатерина</cp:lastModifiedBy>
  <cp:revision>6</cp:revision>
  <cp:lastPrinted>2021-02-08T13:23:00Z</cp:lastPrinted>
  <dcterms:created xsi:type="dcterms:W3CDTF">2022-10-20T07:57:00Z</dcterms:created>
  <dcterms:modified xsi:type="dcterms:W3CDTF">2022-10-27T10:49:00Z</dcterms:modified>
</cp:coreProperties>
</file>