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20" w:rsidRPr="004B02C3" w:rsidRDefault="00952720" w:rsidP="009F37C5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952720" w:rsidRPr="004B02C3" w:rsidRDefault="00794152" w:rsidP="009F37C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ДЕВИЦКОГО СЕЛЬСКОГО </w:t>
      </w:r>
      <w:r w:rsidR="00952720" w:rsidRPr="004B02C3">
        <w:rPr>
          <w:rFonts w:cs="Arial"/>
        </w:rPr>
        <w:t>ПОСЕЛЕНИЯ</w:t>
      </w:r>
    </w:p>
    <w:p w:rsidR="00952720" w:rsidRPr="004B02C3" w:rsidRDefault="00794152" w:rsidP="009F37C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СЕМИЛУКСКОГО </w:t>
      </w:r>
      <w:r w:rsidR="00952720" w:rsidRPr="004B02C3">
        <w:rPr>
          <w:rFonts w:cs="Arial"/>
        </w:rPr>
        <w:t>МУНИЦИПАЛЬНОГО РАЙОНА</w:t>
      </w:r>
    </w:p>
    <w:p w:rsidR="004B02C3" w:rsidRDefault="00952720" w:rsidP="009F37C5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</w:p>
    <w:p w:rsidR="00B54EE7" w:rsidRDefault="00B54EE7" w:rsidP="009F37C5">
      <w:pPr>
        <w:ind w:firstLine="709"/>
        <w:rPr>
          <w:rFonts w:cs="Arial"/>
        </w:rPr>
      </w:pPr>
    </w:p>
    <w:p w:rsidR="00952720" w:rsidRPr="004B02C3" w:rsidRDefault="00952720" w:rsidP="009F37C5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B54EE7" w:rsidRDefault="00B54EE7" w:rsidP="009F37C5">
      <w:pPr>
        <w:ind w:firstLine="709"/>
        <w:rPr>
          <w:rFonts w:cs="Arial"/>
        </w:rPr>
      </w:pPr>
    </w:p>
    <w:p w:rsidR="00952720" w:rsidRPr="004B02C3" w:rsidRDefault="009519B5" w:rsidP="009F37C5">
      <w:pPr>
        <w:ind w:firstLine="0"/>
        <w:rPr>
          <w:rFonts w:cs="Arial"/>
        </w:rPr>
      </w:pPr>
      <w:r w:rsidRPr="004B02C3">
        <w:rPr>
          <w:rFonts w:cs="Arial"/>
        </w:rPr>
        <w:t xml:space="preserve">от </w:t>
      </w:r>
      <w:r w:rsidR="0097108A">
        <w:rPr>
          <w:rFonts w:cs="Arial"/>
        </w:rPr>
        <w:t>26.12.2019</w:t>
      </w:r>
      <w:r w:rsidR="00C93973" w:rsidRPr="004B02C3">
        <w:rPr>
          <w:rFonts w:cs="Arial"/>
        </w:rPr>
        <w:t>г.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№ </w:t>
      </w:r>
      <w:r w:rsidR="0097108A">
        <w:rPr>
          <w:rFonts w:cs="Arial"/>
        </w:rPr>
        <w:t>197</w:t>
      </w:r>
    </w:p>
    <w:p w:rsidR="004B02C3" w:rsidRDefault="00B54EE7" w:rsidP="009F37C5">
      <w:pPr>
        <w:ind w:firstLine="0"/>
        <w:rPr>
          <w:rFonts w:cs="Arial"/>
        </w:rPr>
      </w:pPr>
      <w:proofErr w:type="gramStart"/>
      <w:r>
        <w:rPr>
          <w:rFonts w:cs="Arial"/>
        </w:rPr>
        <w:t>с</w:t>
      </w:r>
      <w:proofErr w:type="gramEnd"/>
      <w:r w:rsidR="0097108A">
        <w:rPr>
          <w:rFonts w:cs="Arial"/>
        </w:rPr>
        <w:t>. Девица</w:t>
      </w:r>
    </w:p>
    <w:p w:rsidR="00B54EE7" w:rsidRPr="00134959" w:rsidRDefault="00B54EE7" w:rsidP="009F37C5">
      <w:pPr>
        <w:ind w:firstLine="709"/>
        <w:rPr>
          <w:rFonts w:cs="Arial"/>
        </w:rPr>
      </w:pPr>
    </w:p>
    <w:p w:rsidR="004B02C3" w:rsidRDefault="00121327" w:rsidP="009F37C5">
      <w:pPr>
        <w:pStyle w:val="ConsPlusNormal"/>
        <w:ind w:right="5103"/>
        <w:jc w:val="both"/>
        <w:rPr>
          <w:rFonts w:ascii="Arial" w:hAnsi="Arial" w:cs="Arial"/>
          <w:sz w:val="24"/>
          <w:szCs w:val="24"/>
        </w:rPr>
      </w:pPr>
      <w:r w:rsidRPr="0097108A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</w:t>
      </w:r>
      <w:r w:rsidR="004B02C3" w:rsidRPr="0097108A">
        <w:rPr>
          <w:rFonts w:ascii="Arial" w:hAnsi="Arial" w:cs="Arial"/>
          <w:sz w:val="24"/>
          <w:szCs w:val="24"/>
        </w:rPr>
        <w:t xml:space="preserve"> </w:t>
      </w:r>
      <w:r w:rsidRPr="0097108A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4B02C3" w:rsidRPr="0097108A">
        <w:rPr>
          <w:rFonts w:ascii="Arial" w:hAnsi="Arial" w:cs="Arial"/>
          <w:sz w:val="24"/>
          <w:szCs w:val="24"/>
        </w:rPr>
        <w:t xml:space="preserve"> </w:t>
      </w:r>
      <w:r w:rsidRPr="0097108A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6B27FD" w:rsidRPr="0097108A">
        <w:rPr>
          <w:rFonts w:ascii="Arial" w:hAnsi="Arial" w:cs="Arial"/>
          <w:sz w:val="24"/>
          <w:szCs w:val="24"/>
        </w:rPr>
        <w:t xml:space="preserve"> (полномочий)</w:t>
      </w:r>
      <w:r w:rsidRPr="0097108A">
        <w:rPr>
          <w:rFonts w:ascii="Arial" w:hAnsi="Arial" w:cs="Arial"/>
          <w:sz w:val="24"/>
          <w:szCs w:val="24"/>
        </w:rPr>
        <w:t>,</w:t>
      </w:r>
      <w:r w:rsidR="004B02C3" w:rsidRPr="009710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08A">
        <w:rPr>
          <w:rFonts w:ascii="Arial" w:hAnsi="Arial" w:cs="Arial"/>
          <w:sz w:val="24"/>
          <w:szCs w:val="24"/>
        </w:rPr>
        <w:t>которая</w:t>
      </w:r>
      <w:proofErr w:type="gramEnd"/>
      <w:r w:rsidRPr="0097108A">
        <w:rPr>
          <w:rFonts w:ascii="Arial" w:hAnsi="Arial" w:cs="Arial"/>
          <w:sz w:val="24"/>
          <w:szCs w:val="24"/>
        </w:rPr>
        <w:t xml:space="preserve"> приводит или может привести</w:t>
      </w:r>
      <w:r w:rsidR="004B02C3" w:rsidRPr="0097108A">
        <w:rPr>
          <w:rFonts w:ascii="Arial" w:hAnsi="Arial" w:cs="Arial"/>
          <w:sz w:val="24"/>
          <w:szCs w:val="24"/>
        </w:rPr>
        <w:t xml:space="preserve"> </w:t>
      </w:r>
      <w:r w:rsidRPr="0097108A">
        <w:rPr>
          <w:rFonts w:ascii="Arial" w:hAnsi="Arial" w:cs="Arial"/>
          <w:sz w:val="24"/>
          <w:szCs w:val="24"/>
        </w:rPr>
        <w:t>к конфликту интересов</w:t>
      </w:r>
    </w:p>
    <w:p w:rsidR="0097108A" w:rsidRPr="004B02C3" w:rsidRDefault="0097108A" w:rsidP="009F37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6A16" w:rsidRDefault="00E46625" w:rsidP="009F37C5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B02C3">
        <w:rPr>
          <w:rFonts w:cs="Arial"/>
        </w:rPr>
        <w:t xml:space="preserve">В целях приведения нормативных правовых актов </w:t>
      </w:r>
      <w:r w:rsidR="00794152">
        <w:rPr>
          <w:rFonts w:cs="Arial"/>
        </w:rPr>
        <w:t>Девицкого сельского</w:t>
      </w:r>
      <w:r w:rsidRPr="004B02C3">
        <w:rPr>
          <w:rFonts w:cs="Arial"/>
        </w:rPr>
        <w:t xml:space="preserve"> поселения в соответствие действующему законодательству, руководствуясь положениями </w:t>
      </w:r>
      <w:r w:rsidRPr="004B02C3">
        <w:rPr>
          <w:rFonts w:eastAsia="Calibri" w:cs="Arial"/>
        </w:rPr>
        <w:t xml:space="preserve">Федерального закона от 06.10.2003 </w:t>
      </w:r>
      <w:hyperlink r:id="rId8" w:history="1">
        <w:r w:rsidR="00C93973" w:rsidRPr="004B02C3">
          <w:rPr>
            <w:rFonts w:eastAsia="Calibri" w:cs="Arial"/>
          </w:rPr>
          <w:t>№</w:t>
        </w:r>
        <w:r w:rsidRPr="004B02C3">
          <w:rPr>
            <w:rFonts w:eastAsia="Calibri" w:cs="Arial"/>
          </w:rPr>
          <w:t xml:space="preserve"> 131-ФЗ</w:t>
        </w:r>
      </w:hyperlink>
      <w:r w:rsidRPr="004B02C3">
        <w:rPr>
          <w:rFonts w:eastAsia="Calibri" w:cs="Arial"/>
        </w:rPr>
        <w:t xml:space="preserve"> "Об общих принципах организации местного самоуправления в Российской Федерации",</w:t>
      </w:r>
      <w:r w:rsidR="00121327" w:rsidRPr="004B02C3">
        <w:rPr>
          <w:rFonts w:cs="Arial"/>
        </w:rPr>
        <w:t xml:space="preserve"> Федеральн</w:t>
      </w:r>
      <w:r w:rsidRPr="004B02C3">
        <w:rPr>
          <w:rFonts w:cs="Arial"/>
        </w:rPr>
        <w:t>ого</w:t>
      </w:r>
      <w:r w:rsidR="00121327" w:rsidRPr="004B02C3">
        <w:rPr>
          <w:rFonts w:cs="Arial"/>
        </w:rPr>
        <w:t xml:space="preserve"> закон</w:t>
      </w:r>
      <w:r w:rsidRPr="004B02C3">
        <w:rPr>
          <w:rFonts w:cs="Arial"/>
        </w:rPr>
        <w:t>а</w:t>
      </w:r>
      <w:r w:rsidR="00121327" w:rsidRPr="004B02C3">
        <w:rPr>
          <w:rFonts w:cs="Arial"/>
        </w:rPr>
        <w:t xml:space="preserve"> от 25.12.2008 № 273-ФЗ «О противодействии коррупции»</w:t>
      </w:r>
      <w:r w:rsidR="00002199">
        <w:rPr>
          <w:rFonts w:cs="Arial"/>
        </w:rPr>
        <w:t xml:space="preserve"> </w:t>
      </w:r>
      <w:r w:rsidR="00002199" w:rsidRPr="009066A5">
        <w:rPr>
          <w:rFonts w:cs="Arial"/>
          <w:color w:val="000000" w:themeColor="text1"/>
        </w:rPr>
        <w:t xml:space="preserve">и рассмотрев требование прокуратуры Семилукского района от </w:t>
      </w:r>
      <w:r w:rsidR="00794152" w:rsidRPr="009066A5">
        <w:rPr>
          <w:rFonts w:cs="Arial"/>
          <w:color w:val="000000" w:themeColor="text1"/>
        </w:rPr>
        <w:t>10.06.2019</w:t>
      </w:r>
      <w:r w:rsidR="00002199" w:rsidRPr="009066A5">
        <w:rPr>
          <w:rFonts w:cs="Arial"/>
          <w:color w:val="000000" w:themeColor="text1"/>
        </w:rPr>
        <w:t xml:space="preserve"> № </w:t>
      </w:r>
      <w:r w:rsidR="00794152" w:rsidRPr="009066A5">
        <w:rPr>
          <w:rFonts w:cs="Arial"/>
          <w:color w:val="000000" w:themeColor="text1"/>
        </w:rPr>
        <w:t>2-14-2019</w:t>
      </w:r>
      <w:r w:rsidR="00002199" w:rsidRPr="009066A5">
        <w:rPr>
          <w:rFonts w:cs="Arial"/>
          <w:color w:val="000000" w:themeColor="text1"/>
        </w:rPr>
        <w:t xml:space="preserve">, </w:t>
      </w:r>
      <w:r w:rsidR="00121327" w:rsidRPr="004B02C3">
        <w:rPr>
          <w:rFonts w:cs="Arial"/>
        </w:rPr>
        <w:t xml:space="preserve">Совет народных депутатов </w:t>
      </w:r>
      <w:r w:rsidR="009066A5" w:rsidRPr="009066A5">
        <w:rPr>
          <w:rFonts w:cs="Arial"/>
        </w:rPr>
        <w:t>Девицкого сельского</w:t>
      </w:r>
      <w:r w:rsidR="00952720" w:rsidRPr="004B02C3">
        <w:rPr>
          <w:rFonts w:cs="Arial"/>
        </w:rPr>
        <w:t xml:space="preserve"> поселения </w:t>
      </w:r>
      <w:r w:rsidR="00B54EE7">
        <w:rPr>
          <w:rFonts w:cs="Arial"/>
        </w:rPr>
        <w:t xml:space="preserve">Семилукского </w:t>
      </w:r>
      <w:r w:rsidR="00121327" w:rsidRPr="004B02C3">
        <w:rPr>
          <w:rFonts w:cs="Arial"/>
        </w:rPr>
        <w:t>муниципального района Воронежской области</w:t>
      </w:r>
      <w:r w:rsidR="004B02C3">
        <w:rPr>
          <w:rFonts w:cs="Arial"/>
        </w:rPr>
        <w:t xml:space="preserve"> </w:t>
      </w:r>
      <w:proofErr w:type="gramEnd"/>
    </w:p>
    <w:p w:rsidR="00976A16" w:rsidRDefault="00976A16" w:rsidP="009F37C5">
      <w:pPr>
        <w:autoSpaceDE w:val="0"/>
        <w:autoSpaceDN w:val="0"/>
        <w:adjustRightInd w:val="0"/>
        <w:ind w:firstLine="709"/>
        <w:rPr>
          <w:rFonts w:cs="Arial"/>
        </w:rPr>
      </w:pPr>
    </w:p>
    <w:p w:rsidR="00121327" w:rsidRDefault="00121327" w:rsidP="009F37C5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РЕШИЛ</w:t>
      </w:r>
      <w:proofErr w:type="gramStart"/>
      <w:r w:rsidRPr="004B02C3">
        <w:rPr>
          <w:rFonts w:cs="Arial"/>
        </w:rPr>
        <w:t xml:space="preserve"> :</w:t>
      </w:r>
      <w:proofErr w:type="gramEnd"/>
    </w:p>
    <w:p w:rsidR="00976A16" w:rsidRPr="004B02C3" w:rsidRDefault="00976A16" w:rsidP="009F37C5">
      <w:pPr>
        <w:autoSpaceDE w:val="0"/>
        <w:autoSpaceDN w:val="0"/>
        <w:adjustRightInd w:val="0"/>
        <w:ind w:firstLine="709"/>
        <w:rPr>
          <w:rFonts w:cs="Arial"/>
        </w:rPr>
      </w:pPr>
    </w:p>
    <w:p w:rsidR="00121327" w:rsidRPr="004B02C3" w:rsidRDefault="00952720" w:rsidP="009F37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 </w:t>
      </w:r>
      <w:r w:rsidR="00121327" w:rsidRPr="004B02C3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</w:t>
      </w:r>
      <w:r w:rsidR="00EA1687" w:rsidRPr="004B02C3">
        <w:rPr>
          <w:rFonts w:ascii="Arial" w:hAnsi="Arial" w:cs="Arial"/>
          <w:sz w:val="24"/>
          <w:szCs w:val="24"/>
        </w:rPr>
        <w:t>ос</w:t>
      </w:r>
      <w:r w:rsidR="00121327" w:rsidRPr="004B02C3">
        <w:rPr>
          <w:rFonts w:ascii="Arial" w:hAnsi="Arial" w:cs="Arial"/>
          <w:sz w:val="24"/>
          <w:szCs w:val="24"/>
        </w:rPr>
        <w:t>ти, о возникновении личной заинтересованности при исполнении должностных обязанностей</w:t>
      </w:r>
      <w:r w:rsidR="006B27FD" w:rsidRPr="004B02C3">
        <w:rPr>
          <w:rFonts w:ascii="Arial" w:hAnsi="Arial" w:cs="Arial"/>
          <w:sz w:val="24"/>
          <w:szCs w:val="24"/>
        </w:rPr>
        <w:t xml:space="preserve"> (полномочий)</w:t>
      </w:r>
      <w:r w:rsidR="00121327" w:rsidRPr="004B02C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21327"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="00121327" w:rsidRPr="004B02C3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согласно приложению</w:t>
      </w:r>
      <w:r w:rsidR="00C93973" w:rsidRPr="004B02C3">
        <w:rPr>
          <w:rFonts w:ascii="Arial" w:hAnsi="Arial" w:cs="Arial"/>
          <w:sz w:val="24"/>
          <w:szCs w:val="24"/>
        </w:rPr>
        <w:t xml:space="preserve"> к настоящему решению</w:t>
      </w:r>
      <w:r w:rsidR="00121327" w:rsidRPr="004B02C3">
        <w:rPr>
          <w:rFonts w:ascii="Arial" w:hAnsi="Arial" w:cs="Arial"/>
          <w:sz w:val="24"/>
          <w:szCs w:val="24"/>
        </w:rPr>
        <w:t>.</w:t>
      </w:r>
    </w:p>
    <w:p w:rsidR="009066A5" w:rsidRDefault="00C93973" w:rsidP="009F37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</w:t>
      </w:r>
      <w:r w:rsidR="009066A5" w:rsidRPr="009066A5">
        <w:rPr>
          <w:rFonts w:ascii="Arial" w:hAnsi="Arial" w:cs="Arial"/>
          <w:sz w:val="24"/>
          <w:szCs w:val="24"/>
        </w:rPr>
        <w:t>Девицкого сельского</w:t>
      </w:r>
      <w:r w:rsidRPr="004B02C3">
        <w:rPr>
          <w:rFonts w:ascii="Arial" w:hAnsi="Arial" w:cs="Arial"/>
          <w:sz w:val="24"/>
          <w:szCs w:val="24"/>
        </w:rPr>
        <w:t xml:space="preserve"> поселения </w:t>
      </w:r>
      <w:r w:rsidR="00B54EE7">
        <w:rPr>
          <w:rFonts w:ascii="Arial" w:hAnsi="Arial" w:cs="Arial"/>
          <w:sz w:val="24"/>
          <w:szCs w:val="24"/>
        </w:rPr>
        <w:t>Семилукского</w:t>
      </w:r>
      <w:r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9066A5">
        <w:rPr>
          <w:rFonts w:ascii="Arial" w:hAnsi="Arial" w:cs="Arial"/>
          <w:sz w:val="24"/>
          <w:szCs w:val="24"/>
        </w:rPr>
        <w:t>26.04.2019</w:t>
      </w:r>
      <w:r w:rsidR="00134959">
        <w:rPr>
          <w:rFonts w:ascii="Arial" w:hAnsi="Arial" w:cs="Arial"/>
          <w:sz w:val="24"/>
          <w:szCs w:val="24"/>
        </w:rPr>
        <w:t>г. №</w:t>
      </w:r>
      <w:r w:rsidR="00B54EE7">
        <w:rPr>
          <w:rFonts w:ascii="Arial" w:hAnsi="Arial" w:cs="Arial"/>
          <w:sz w:val="24"/>
          <w:szCs w:val="24"/>
        </w:rPr>
        <w:t xml:space="preserve"> </w:t>
      </w:r>
      <w:r w:rsidR="009066A5">
        <w:rPr>
          <w:rFonts w:ascii="Arial" w:hAnsi="Arial" w:cs="Arial"/>
          <w:sz w:val="24"/>
          <w:szCs w:val="24"/>
        </w:rPr>
        <w:t>37</w:t>
      </w:r>
      <w:r w:rsidRPr="004B02C3">
        <w:rPr>
          <w:rFonts w:ascii="Arial" w:hAnsi="Arial" w:cs="Arial"/>
          <w:sz w:val="24"/>
          <w:szCs w:val="24"/>
        </w:rPr>
        <w:t xml:space="preserve"> «</w:t>
      </w:r>
      <w:r w:rsidR="009066A5" w:rsidRPr="009066A5">
        <w:rPr>
          <w:rFonts w:ascii="Arial" w:hAnsi="Arial" w:cs="Arial"/>
          <w:sz w:val="24"/>
          <w:szCs w:val="24"/>
        </w:rPr>
        <w:t>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r w:rsidR="009066A5">
        <w:rPr>
          <w:rFonts w:ascii="Arial" w:hAnsi="Arial" w:cs="Arial"/>
          <w:sz w:val="24"/>
          <w:szCs w:val="24"/>
        </w:rPr>
        <w:t xml:space="preserve"> привести к конфликту интересов»</w:t>
      </w:r>
    </w:p>
    <w:p w:rsidR="00C93973" w:rsidRPr="009066A5" w:rsidRDefault="00B54EE7" w:rsidP="009F37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66A5">
        <w:rPr>
          <w:rFonts w:ascii="Arial" w:hAnsi="Arial" w:cs="Arial"/>
          <w:sz w:val="24"/>
          <w:szCs w:val="24"/>
        </w:rPr>
        <w:t>3</w:t>
      </w:r>
      <w:r w:rsidR="00C93973" w:rsidRPr="009066A5">
        <w:rPr>
          <w:rFonts w:ascii="Arial" w:hAnsi="Arial" w:cs="Arial"/>
          <w:sz w:val="24"/>
          <w:szCs w:val="24"/>
        </w:rPr>
        <w:t xml:space="preserve">. Настоящее решение вступает в законную силу с момента его официального </w:t>
      </w:r>
      <w:r w:rsidRPr="009066A5">
        <w:rPr>
          <w:rFonts w:ascii="Arial" w:hAnsi="Arial" w:cs="Arial"/>
          <w:sz w:val="24"/>
          <w:szCs w:val="24"/>
        </w:rPr>
        <w:t>обнародования</w:t>
      </w:r>
      <w:r w:rsidR="00C93973" w:rsidRPr="009066A5">
        <w:rPr>
          <w:rFonts w:ascii="Arial" w:hAnsi="Arial" w:cs="Arial"/>
          <w:sz w:val="24"/>
          <w:szCs w:val="24"/>
        </w:rPr>
        <w:t>.</w:t>
      </w:r>
    </w:p>
    <w:p w:rsidR="004B02C3" w:rsidRDefault="009F37C5" w:rsidP="009F37C5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>
        <w:rPr>
          <w:rFonts w:cs="Arial"/>
        </w:rPr>
        <w:t>4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proofErr w:type="gramStart"/>
      <w:r w:rsidR="00952720" w:rsidRPr="004B02C3">
        <w:rPr>
          <w:rFonts w:cs="Arial"/>
        </w:rPr>
        <w:t>Контроль за</w:t>
      </w:r>
      <w:proofErr w:type="gramEnd"/>
      <w:r w:rsidR="00952720" w:rsidRPr="004B02C3">
        <w:rPr>
          <w:rFonts w:cs="Arial"/>
        </w:rPr>
        <w:t xml:space="preserve"> выполнением настоящего решения возложить на главу </w:t>
      </w:r>
      <w:r w:rsidR="009066A5" w:rsidRPr="009066A5">
        <w:rPr>
          <w:rFonts w:cs="Arial"/>
        </w:rPr>
        <w:t xml:space="preserve">Девицкого сельского </w:t>
      </w:r>
      <w:r w:rsidR="00952720" w:rsidRPr="004B02C3">
        <w:rPr>
          <w:rFonts w:cs="Arial"/>
        </w:rPr>
        <w:t>поселения.</w:t>
      </w:r>
      <w:r w:rsidR="004B02C3">
        <w:rPr>
          <w:rFonts w:cs="Arial"/>
        </w:rPr>
        <w:t xml:space="preserve"> </w:t>
      </w:r>
    </w:p>
    <w:p w:rsidR="004B02C3" w:rsidRPr="00134959" w:rsidRDefault="004B02C3" w:rsidP="009F37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37C5" w:rsidRPr="009F37C5" w:rsidTr="00897A48">
        <w:tc>
          <w:tcPr>
            <w:tcW w:w="3284" w:type="dxa"/>
          </w:tcPr>
          <w:p w:rsidR="009F37C5" w:rsidRPr="009F37C5" w:rsidRDefault="009F37C5" w:rsidP="009F37C5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  <w:r w:rsidRPr="009F37C5">
              <w:rPr>
                <w:rFonts w:cs="Arial"/>
              </w:rPr>
              <w:t>Глава Девицкого</w:t>
            </w:r>
          </w:p>
          <w:p w:rsidR="009F37C5" w:rsidRPr="009F37C5" w:rsidRDefault="009F37C5" w:rsidP="009F37C5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  <w:r w:rsidRPr="009F37C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9F37C5" w:rsidRPr="009F37C5" w:rsidRDefault="009F37C5" w:rsidP="009F37C5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9F37C5" w:rsidRPr="009F37C5" w:rsidRDefault="009F37C5" w:rsidP="009F37C5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</w:p>
          <w:p w:rsidR="009F37C5" w:rsidRPr="009F37C5" w:rsidRDefault="009F37C5" w:rsidP="009F37C5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  <w:r w:rsidRPr="009F37C5">
              <w:rPr>
                <w:rFonts w:cs="Arial"/>
              </w:rPr>
              <w:t xml:space="preserve">А.С. </w:t>
            </w:r>
            <w:proofErr w:type="spellStart"/>
            <w:r w:rsidRPr="009F37C5">
              <w:rPr>
                <w:rFonts w:cs="Arial"/>
              </w:rPr>
              <w:t>Бочманов</w:t>
            </w:r>
            <w:proofErr w:type="spellEnd"/>
          </w:p>
        </w:tc>
      </w:tr>
    </w:tbl>
    <w:p w:rsidR="004B02C3" w:rsidRDefault="004B02C3" w:rsidP="004B02C3">
      <w:pPr>
        <w:ind w:firstLine="709"/>
        <w:contextualSpacing/>
        <w:rPr>
          <w:rFonts w:cs="Arial"/>
        </w:rPr>
      </w:pPr>
    </w:p>
    <w:p w:rsidR="009519B5" w:rsidRPr="004B02C3" w:rsidRDefault="004B02C3" w:rsidP="00B54EE7">
      <w:pPr>
        <w:ind w:left="5103" w:firstLine="0"/>
        <w:contextualSpacing/>
        <w:rPr>
          <w:rFonts w:cs="Arial"/>
        </w:rPr>
      </w:pPr>
      <w:r>
        <w:rPr>
          <w:rFonts w:cs="Arial"/>
        </w:rPr>
        <w:br w:type="page"/>
      </w:r>
      <w:r w:rsidR="00C93973" w:rsidRPr="004B02C3">
        <w:rPr>
          <w:rFonts w:cs="Arial"/>
        </w:rPr>
        <w:lastRenderedPageBreak/>
        <w:t>Приложение</w:t>
      </w:r>
    </w:p>
    <w:p w:rsidR="009519B5" w:rsidRPr="004B02C3" w:rsidRDefault="009519B5" w:rsidP="00B54EE7">
      <w:pPr>
        <w:ind w:left="5103" w:firstLine="0"/>
        <w:contextualSpacing/>
        <w:rPr>
          <w:rFonts w:cs="Arial"/>
        </w:rPr>
      </w:pPr>
      <w:r w:rsidRPr="004B02C3">
        <w:rPr>
          <w:rFonts w:cs="Arial"/>
        </w:rPr>
        <w:t>к решению Совета народных депутатов</w:t>
      </w:r>
      <w:r w:rsidR="00C93973" w:rsidRPr="004B02C3">
        <w:rPr>
          <w:rFonts w:cs="Arial"/>
        </w:rPr>
        <w:t xml:space="preserve"> </w:t>
      </w:r>
      <w:r w:rsidR="009066A5" w:rsidRPr="009066A5">
        <w:rPr>
          <w:rFonts w:cs="Arial"/>
        </w:rPr>
        <w:t xml:space="preserve">Девицкого сельского </w:t>
      </w:r>
      <w:r w:rsidRPr="004B02C3">
        <w:rPr>
          <w:rFonts w:cs="Arial"/>
        </w:rPr>
        <w:t>поселения</w:t>
      </w:r>
      <w:r w:rsidR="00C93973" w:rsidRPr="004B02C3">
        <w:rPr>
          <w:rFonts w:cs="Arial"/>
        </w:rPr>
        <w:t xml:space="preserve"> </w:t>
      </w:r>
      <w:r w:rsidR="00B54EE7">
        <w:rPr>
          <w:rFonts w:cs="Arial"/>
        </w:rPr>
        <w:t>Семилукского</w:t>
      </w:r>
      <w:r w:rsidR="00C93973" w:rsidRPr="004B02C3">
        <w:rPr>
          <w:rFonts w:cs="Arial"/>
        </w:rPr>
        <w:t xml:space="preserve"> муниципального района Воронежской области</w:t>
      </w:r>
    </w:p>
    <w:p w:rsidR="009519B5" w:rsidRPr="004B02C3" w:rsidRDefault="009519B5" w:rsidP="00B54EE7">
      <w:pPr>
        <w:ind w:left="5103" w:firstLine="0"/>
        <w:contextualSpacing/>
        <w:rPr>
          <w:rFonts w:cs="Arial"/>
        </w:rPr>
      </w:pPr>
      <w:r w:rsidRPr="004B02C3">
        <w:rPr>
          <w:rFonts w:cs="Arial"/>
        </w:rPr>
        <w:t xml:space="preserve">от </w:t>
      </w:r>
      <w:r w:rsidR="0097108A">
        <w:rPr>
          <w:rFonts w:cs="Arial"/>
        </w:rPr>
        <w:t>26.12.</w:t>
      </w:r>
      <w:r w:rsidRPr="004B02C3">
        <w:rPr>
          <w:rFonts w:cs="Arial"/>
        </w:rPr>
        <w:t>201</w:t>
      </w:r>
      <w:r w:rsidR="00C93973" w:rsidRPr="004B02C3">
        <w:rPr>
          <w:rFonts w:cs="Arial"/>
        </w:rPr>
        <w:t>9</w:t>
      </w:r>
      <w:r w:rsidRPr="004B02C3">
        <w:rPr>
          <w:rFonts w:cs="Arial"/>
        </w:rPr>
        <w:t xml:space="preserve"> г. №</w:t>
      </w:r>
      <w:r w:rsidR="00C93973" w:rsidRPr="004B02C3">
        <w:rPr>
          <w:rFonts w:cs="Arial"/>
        </w:rPr>
        <w:t xml:space="preserve"> </w:t>
      </w:r>
      <w:r w:rsidR="0097108A">
        <w:rPr>
          <w:rFonts w:cs="Arial"/>
        </w:rPr>
        <w:t>197</w:t>
      </w:r>
    </w:p>
    <w:p w:rsidR="00CF3F15" w:rsidRPr="004B02C3" w:rsidRDefault="004B02C3" w:rsidP="004B02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4B02C3">
        <w:rPr>
          <w:rFonts w:ascii="Arial" w:hAnsi="Arial" w:cs="Arial"/>
          <w:b w:val="0"/>
          <w:sz w:val="24"/>
          <w:szCs w:val="24"/>
        </w:rPr>
        <w:t>Положение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порядке сообщения лицами, замещающими муниципальные должности,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должностных обязанностей</w:t>
      </w:r>
      <w:r w:rsidR="006B27FD" w:rsidRPr="004B02C3">
        <w:rPr>
          <w:rFonts w:ascii="Arial" w:hAnsi="Arial" w:cs="Arial"/>
          <w:b w:val="0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4B02C3">
        <w:rPr>
          <w:rFonts w:ascii="Arial" w:hAnsi="Arial" w:cs="Arial"/>
          <w:b w:val="0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b w:val="0"/>
          <w:sz w:val="24"/>
          <w:szCs w:val="24"/>
        </w:rPr>
        <w:t xml:space="preserve"> приводит</w:t>
      </w:r>
    </w:p>
    <w:p w:rsidR="004B02C3" w:rsidRPr="00002199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или может привести к конфликту интересов</w:t>
      </w:r>
      <w:r w:rsidR="004B02C3">
        <w:rPr>
          <w:rFonts w:ascii="Arial" w:hAnsi="Arial" w:cs="Arial"/>
          <w:b w:val="0"/>
          <w:sz w:val="24"/>
          <w:szCs w:val="24"/>
        </w:rPr>
        <w:t xml:space="preserve"> </w:t>
      </w:r>
    </w:p>
    <w:p w:rsidR="004B02C3" w:rsidRPr="00002199" w:rsidRDefault="004B02C3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</w:t>
      </w:r>
      <w:r w:rsidR="00EA1687" w:rsidRPr="004B02C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6935A8" w:rsidRPr="004B02C3">
        <w:rPr>
          <w:rFonts w:ascii="Arial" w:hAnsi="Arial" w:cs="Arial"/>
          <w:sz w:val="24"/>
          <w:szCs w:val="24"/>
        </w:rPr>
        <w:t xml:space="preserve">в </w:t>
      </w:r>
      <w:r w:rsidR="009066A5">
        <w:rPr>
          <w:rFonts w:ascii="Arial" w:hAnsi="Arial" w:cs="Arial"/>
          <w:sz w:val="24"/>
          <w:szCs w:val="24"/>
        </w:rPr>
        <w:t>Девицком</w:t>
      </w:r>
      <w:r w:rsidR="009066A5" w:rsidRPr="009066A5">
        <w:rPr>
          <w:rFonts w:ascii="Arial" w:hAnsi="Arial" w:cs="Arial"/>
          <w:sz w:val="24"/>
          <w:szCs w:val="24"/>
        </w:rPr>
        <w:t xml:space="preserve"> сельско</w:t>
      </w:r>
      <w:r w:rsidR="009066A5">
        <w:rPr>
          <w:rFonts w:ascii="Arial" w:hAnsi="Arial" w:cs="Arial"/>
          <w:sz w:val="24"/>
          <w:szCs w:val="24"/>
        </w:rPr>
        <w:t>м</w:t>
      </w:r>
      <w:r w:rsidR="009066A5" w:rsidRPr="009066A5">
        <w:rPr>
          <w:rFonts w:ascii="Arial" w:hAnsi="Arial" w:cs="Arial"/>
          <w:sz w:val="24"/>
          <w:szCs w:val="24"/>
        </w:rPr>
        <w:t xml:space="preserve"> </w:t>
      </w:r>
      <w:r w:rsidR="006729C3" w:rsidRPr="004B02C3">
        <w:rPr>
          <w:rFonts w:ascii="Arial" w:hAnsi="Arial" w:cs="Arial"/>
          <w:sz w:val="24"/>
          <w:szCs w:val="24"/>
        </w:rPr>
        <w:t>поселении</w:t>
      </w:r>
      <w:r w:rsidR="00C93973" w:rsidRPr="004B02C3">
        <w:rPr>
          <w:rFonts w:ascii="Arial" w:hAnsi="Arial" w:cs="Arial"/>
          <w:sz w:val="24"/>
          <w:szCs w:val="24"/>
        </w:rPr>
        <w:t xml:space="preserve"> </w:t>
      </w:r>
      <w:r w:rsidR="00B54EE7">
        <w:rPr>
          <w:rFonts w:ascii="Arial" w:hAnsi="Arial" w:cs="Arial"/>
          <w:sz w:val="24"/>
          <w:szCs w:val="24"/>
        </w:rPr>
        <w:t>Семилукского</w:t>
      </w:r>
      <w:r w:rsidR="00C93973"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F3328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 xml:space="preserve">(далее </w:t>
      </w:r>
      <w:r w:rsidR="00EA1687" w:rsidRPr="004B02C3">
        <w:rPr>
          <w:rFonts w:ascii="Arial" w:hAnsi="Arial" w:cs="Arial"/>
          <w:sz w:val="24"/>
          <w:szCs w:val="24"/>
        </w:rPr>
        <w:t>–</w:t>
      </w:r>
      <w:r w:rsidRPr="004B02C3">
        <w:rPr>
          <w:rFonts w:ascii="Arial" w:hAnsi="Arial" w:cs="Arial"/>
          <w:sz w:val="24"/>
          <w:szCs w:val="24"/>
        </w:rPr>
        <w:t xml:space="preserve">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Pr="004B02C3">
        <w:rPr>
          <w:rFonts w:ascii="Arial" w:hAnsi="Arial" w:cs="Arial"/>
          <w:sz w:val="24"/>
          <w:szCs w:val="24"/>
        </w:rPr>
        <w:t>),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должности,</w:t>
      </w:r>
      <w:r w:rsidRPr="004B02C3">
        <w:rPr>
          <w:rFonts w:ascii="Arial" w:hAnsi="Arial" w:cs="Arial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B02C3">
        <w:rPr>
          <w:rFonts w:ascii="Arial" w:hAnsi="Arial" w:cs="Arial"/>
          <w:sz w:val="24"/>
          <w:szCs w:val="24"/>
        </w:rPr>
        <w:t>сообщать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3973" w:rsidRPr="004B02C3" w:rsidRDefault="00C9397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cs="Arial"/>
        </w:rPr>
        <w:t xml:space="preserve">3. </w:t>
      </w:r>
      <w:bookmarkStart w:id="1" w:name="Par0"/>
      <w:bookmarkEnd w:id="1"/>
      <w:r w:rsidRPr="004B02C3">
        <w:rPr>
          <w:rFonts w:eastAsia="Calibri" w:cs="Arial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C93973" w:rsidRPr="004B02C3" w:rsidRDefault="0067710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4B02C3">
        <w:rPr>
          <w:rFonts w:eastAsia="Calibri" w:cs="Arial"/>
        </w:rPr>
        <w:t>П</w:t>
      </w:r>
      <w:r w:rsidR="00C93973" w:rsidRPr="004B02C3">
        <w:rPr>
          <w:rFonts w:eastAsia="Calibri" w:cs="Arial"/>
        </w:rPr>
        <w:t>од личной заинтересованностью</w:t>
      </w:r>
      <w:r w:rsidRPr="004B02C3">
        <w:rPr>
          <w:rFonts w:eastAsia="Calibri" w:cs="Arial"/>
        </w:rPr>
        <w:t xml:space="preserve"> в настоящем Положении</w:t>
      </w:r>
      <w:r w:rsidR="00C93973" w:rsidRPr="004B02C3">
        <w:rPr>
          <w:rFonts w:eastAsia="Calibri" w:cs="Arial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C93973" w:rsidRPr="004B02C3">
        <w:rPr>
          <w:rFonts w:eastAsia="Calibri" w:cs="Arial"/>
        </w:rPr>
        <w:t>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4757" w:rsidRPr="004B02C3" w:rsidRDefault="00DB4757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eastAsia="Calibri" w:cs="Arial"/>
        </w:rPr>
        <w:t xml:space="preserve">4. </w:t>
      </w:r>
      <w:proofErr w:type="gramStart"/>
      <w:r w:rsidRPr="004B02C3">
        <w:rPr>
          <w:rFonts w:eastAsia="Calibri" w:cs="Arial"/>
        </w:rPr>
        <w:t xml:space="preserve">Сообщение оформляется в письменной форме в виде </w:t>
      </w:r>
      <w:hyperlink r:id="rId9" w:history="1">
        <w:r w:rsidRPr="004B02C3">
          <w:rPr>
            <w:rFonts w:eastAsia="Calibri" w:cs="Arial"/>
          </w:rPr>
          <w:t>уведомления</w:t>
        </w:r>
      </w:hyperlink>
      <w:r w:rsidRPr="004B02C3">
        <w:rPr>
          <w:rFonts w:eastAsia="Calibri" w:cs="Arial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</w:t>
      </w:r>
      <w:r w:rsidR="009066A5" w:rsidRPr="009066A5">
        <w:rPr>
          <w:rFonts w:eastAsia="Calibri" w:cs="Arial"/>
        </w:rPr>
        <w:t xml:space="preserve">Девицкого сельского </w:t>
      </w:r>
      <w:r w:rsidRPr="004B02C3">
        <w:rPr>
          <w:rFonts w:eastAsia="Calibri" w:cs="Arial"/>
        </w:rPr>
        <w:t>поселения (далее - Комиссия).</w:t>
      </w:r>
      <w:proofErr w:type="gramEnd"/>
      <w:r w:rsidRPr="004B02C3">
        <w:rPr>
          <w:rFonts w:eastAsia="Calibri" w:cs="Arial"/>
        </w:rPr>
        <w:t xml:space="preserve"> Уведомление </w:t>
      </w:r>
      <w:r w:rsidR="00A60229" w:rsidRPr="004B02C3">
        <w:rPr>
          <w:rFonts w:eastAsia="Calibri" w:cs="Arial"/>
        </w:rPr>
        <w:t>представляется</w:t>
      </w:r>
      <w:r w:rsidRPr="004B02C3">
        <w:rPr>
          <w:rFonts w:eastAsia="Calibri" w:cs="Arial"/>
        </w:rPr>
        <w:t xml:space="preserve"> лицом, замещающим муниципальную должность, сразу, как только ему станет известно о возникновении личной заинтересованности </w:t>
      </w:r>
      <w:r w:rsidRPr="004B02C3">
        <w:rPr>
          <w:rFonts w:eastAsia="Calibri" w:cs="Arial"/>
        </w:rPr>
        <w:lastRenderedPageBreak/>
        <w:t>при исполнении должностных обязанностей (полномочий), которая приводит или может привести к конфликту интересов.</w:t>
      </w:r>
    </w:p>
    <w:p w:rsidR="00CF3F15" w:rsidRPr="004B02C3" w:rsidRDefault="00DB4757" w:rsidP="004B02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02C3">
        <w:rPr>
          <w:rFonts w:ascii="Arial" w:eastAsia="Calibri" w:hAnsi="Arial" w:cs="Arial"/>
          <w:sz w:val="24"/>
          <w:szCs w:val="24"/>
        </w:rPr>
        <w:t xml:space="preserve">5. Уведомление подлежит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регистрации в журнале регистрации уведомлений </w:t>
      </w:r>
      <w:r w:rsidR="000035B2" w:rsidRPr="004B02C3">
        <w:rPr>
          <w:rFonts w:ascii="Arial" w:eastAsia="Calibri" w:hAnsi="Arial" w:cs="Arial"/>
          <w:sz w:val="24"/>
          <w:szCs w:val="24"/>
        </w:rPr>
        <w:t>лиц, замещающих</w:t>
      </w:r>
      <w:r w:rsidR="006B1BB2" w:rsidRPr="004B02C3">
        <w:rPr>
          <w:rFonts w:ascii="Arial" w:eastAsia="Calibri" w:hAnsi="Arial" w:cs="Arial"/>
          <w:sz w:val="24"/>
          <w:szCs w:val="24"/>
        </w:rPr>
        <w:t xml:space="preserve"> м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униципальные должности </w:t>
      </w:r>
      <w:r w:rsidR="006935A8" w:rsidRPr="004B02C3">
        <w:rPr>
          <w:rFonts w:ascii="Arial" w:eastAsia="Calibri" w:hAnsi="Arial" w:cs="Arial"/>
          <w:sz w:val="24"/>
          <w:szCs w:val="24"/>
        </w:rPr>
        <w:t>в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9066A5" w:rsidRPr="009066A5">
        <w:rPr>
          <w:rFonts w:ascii="Arial" w:eastAsia="Calibri" w:hAnsi="Arial" w:cs="Arial"/>
          <w:sz w:val="24"/>
          <w:szCs w:val="24"/>
        </w:rPr>
        <w:t>Девицко</w:t>
      </w:r>
      <w:r w:rsidR="009066A5">
        <w:rPr>
          <w:rFonts w:ascii="Arial" w:eastAsia="Calibri" w:hAnsi="Arial" w:cs="Arial"/>
          <w:sz w:val="24"/>
          <w:szCs w:val="24"/>
        </w:rPr>
        <w:t>м</w:t>
      </w:r>
      <w:r w:rsidR="009066A5" w:rsidRPr="009066A5">
        <w:rPr>
          <w:rFonts w:ascii="Arial" w:eastAsia="Calibri" w:hAnsi="Arial" w:cs="Arial"/>
          <w:sz w:val="24"/>
          <w:szCs w:val="24"/>
        </w:rPr>
        <w:t xml:space="preserve"> сельско</w:t>
      </w:r>
      <w:r w:rsidR="009066A5">
        <w:rPr>
          <w:rFonts w:ascii="Arial" w:eastAsia="Calibri" w:hAnsi="Arial" w:cs="Arial"/>
          <w:sz w:val="24"/>
          <w:szCs w:val="24"/>
        </w:rPr>
        <w:t>м</w:t>
      </w:r>
      <w:r w:rsidR="009066A5" w:rsidRPr="009066A5">
        <w:rPr>
          <w:rFonts w:ascii="Arial" w:eastAsia="Calibri" w:hAnsi="Arial" w:cs="Arial"/>
          <w:sz w:val="24"/>
          <w:szCs w:val="24"/>
        </w:rPr>
        <w:t xml:space="preserve"> </w:t>
      </w:r>
      <w:r w:rsidR="006729C3" w:rsidRPr="004B02C3">
        <w:rPr>
          <w:rFonts w:ascii="Arial" w:eastAsia="Calibri" w:hAnsi="Arial" w:cs="Arial"/>
          <w:sz w:val="24"/>
          <w:szCs w:val="24"/>
        </w:rPr>
        <w:t>поселении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, о возникновении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личной заинтересованности, которая </w:t>
      </w:r>
      <w:r w:rsidR="004F20F1" w:rsidRPr="004B02C3">
        <w:rPr>
          <w:rFonts w:ascii="Arial" w:eastAsia="Calibri" w:hAnsi="Arial" w:cs="Arial"/>
          <w:sz w:val="24"/>
          <w:szCs w:val="24"/>
        </w:rPr>
        <w:t xml:space="preserve">приводит или </w:t>
      </w:r>
      <w:r w:rsidR="00487692" w:rsidRPr="004B02C3">
        <w:rPr>
          <w:rFonts w:ascii="Arial" w:eastAsia="Calibri" w:hAnsi="Arial" w:cs="Arial"/>
          <w:sz w:val="24"/>
          <w:szCs w:val="24"/>
        </w:rPr>
        <w:t>может</w:t>
      </w:r>
      <w:r w:rsidR="00260A5F" w:rsidRPr="004B02C3">
        <w:rPr>
          <w:rFonts w:ascii="Arial" w:eastAsia="Calibri" w:hAnsi="Arial" w:cs="Arial"/>
          <w:sz w:val="24"/>
          <w:szCs w:val="24"/>
        </w:rPr>
        <w:t xml:space="preserve"> привести к конфликту интересов</w:t>
      </w:r>
      <w:r w:rsidR="00A60229" w:rsidRPr="004B02C3">
        <w:rPr>
          <w:rFonts w:ascii="Arial" w:eastAsia="Calibri" w:hAnsi="Arial" w:cs="Arial"/>
          <w:sz w:val="24"/>
          <w:szCs w:val="24"/>
        </w:rPr>
        <w:t>,</w:t>
      </w:r>
      <w:r w:rsidR="00312093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A60229" w:rsidRPr="004B02C3">
        <w:rPr>
          <w:rFonts w:ascii="Arial" w:eastAsia="Calibri" w:hAnsi="Arial" w:cs="Arial"/>
          <w:sz w:val="24"/>
          <w:szCs w:val="24"/>
        </w:rPr>
        <w:t xml:space="preserve">по форме согласно приложению 2 к настоящему Положению </w:t>
      </w:r>
      <w:r w:rsidR="00312093" w:rsidRPr="004B02C3">
        <w:rPr>
          <w:rFonts w:ascii="Arial" w:eastAsia="Calibri" w:hAnsi="Arial" w:cs="Arial"/>
          <w:sz w:val="24"/>
          <w:szCs w:val="24"/>
        </w:rPr>
        <w:t>(далее - журнал)</w:t>
      </w:r>
      <w:r w:rsidR="00260A5F" w:rsidRPr="004B02C3">
        <w:rPr>
          <w:rFonts w:ascii="Arial" w:eastAsia="Calibri" w:hAnsi="Arial" w:cs="Arial"/>
          <w:sz w:val="24"/>
          <w:szCs w:val="24"/>
        </w:rPr>
        <w:t>.</w:t>
      </w:r>
    </w:p>
    <w:p w:rsidR="00D4531E" w:rsidRPr="004B02C3" w:rsidRDefault="00002199" w:rsidP="00002199">
      <w:pPr>
        <w:ind w:firstLine="709"/>
        <w:rPr>
          <w:rFonts w:cs="Arial"/>
        </w:rPr>
      </w:pPr>
      <w:r>
        <w:rPr>
          <w:rFonts w:cs="Arial"/>
        </w:rPr>
        <w:t xml:space="preserve">Секретарем </w:t>
      </w:r>
      <w:r w:rsidRPr="002B5815">
        <w:rPr>
          <w:rFonts w:cs="Arial"/>
        </w:rPr>
        <w:t xml:space="preserve">комиссии Совета народных депутатов </w:t>
      </w:r>
      <w:r w:rsidR="009066A5">
        <w:rPr>
          <w:rFonts w:cs="Arial"/>
        </w:rPr>
        <w:t>Девицкого сельского</w:t>
      </w:r>
      <w:r w:rsidRPr="00657AB0">
        <w:rPr>
          <w:rFonts w:cs="Arial"/>
        </w:rPr>
        <w:t xml:space="preserve"> поселения</w:t>
      </w:r>
      <w:r>
        <w:rPr>
          <w:rFonts w:cs="Arial"/>
        </w:rPr>
        <w:t xml:space="preserve"> Семилукского</w:t>
      </w:r>
      <w:r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>
        <w:rPr>
          <w:rFonts w:cs="Arial"/>
        </w:rPr>
        <w:t xml:space="preserve"> н</w:t>
      </w:r>
      <w:r w:rsidR="00D4531E" w:rsidRPr="004B02C3">
        <w:rPr>
          <w:rFonts w:cs="Arial"/>
        </w:rPr>
        <w:t>а уведомлении ставится отметка о его поступлении с указанием даты и регистрационного номера по журналу.</w:t>
      </w:r>
    </w:p>
    <w:p w:rsidR="000B1ADA" w:rsidRPr="004B02C3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Копия уведомления с отметкой о дате и времени его получения выдается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представившему уведомление.</w:t>
      </w:r>
    </w:p>
    <w:p w:rsidR="000B1ADA" w:rsidRPr="004B02C3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направившему уведомление, по почте заказным письмом не позднее дня, следующего за днем регистрации уведомления.</w:t>
      </w:r>
    </w:p>
    <w:p w:rsidR="00260A5F" w:rsidRPr="004B02C3" w:rsidRDefault="00260A5F" w:rsidP="004B02C3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B02C3">
        <w:rPr>
          <w:rFonts w:cs="Arial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</w:t>
      </w:r>
      <w:r w:rsidR="000035B2" w:rsidRPr="004B02C3">
        <w:rPr>
          <w:rFonts w:cs="Arial"/>
        </w:rPr>
        <w:t>лице, замещающими муниципальную должность,</w:t>
      </w:r>
      <w:r w:rsidR="004B02C3">
        <w:rPr>
          <w:rFonts w:cs="Arial"/>
        </w:rPr>
        <w:t xml:space="preserve"> </w:t>
      </w:r>
      <w:r w:rsidRPr="004B02C3">
        <w:rPr>
          <w:rFonts w:cs="Arial"/>
        </w:rPr>
        <w:t xml:space="preserve">представившем уведомление (Ф.И.О., замещаемая должность, подпись), сведения о </w:t>
      </w:r>
      <w:r w:rsidR="008358C3" w:rsidRPr="004B02C3">
        <w:rPr>
          <w:rFonts w:cs="Arial"/>
        </w:rPr>
        <w:t>лице</w:t>
      </w:r>
      <w:r w:rsidRPr="004B02C3">
        <w:rPr>
          <w:rFonts w:cs="Arial"/>
        </w:rPr>
        <w:t xml:space="preserve">, зарегистрировавшем уведомление (Ф.И.О., подпись), сведения о получении </w:t>
      </w:r>
      <w:r w:rsidR="000035B2" w:rsidRPr="004B02C3">
        <w:rPr>
          <w:rFonts w:cs="Arial"/>
        </w:rPr>
        <w:t>лицом, замещающими муниципальную должность</w:t>
      </w:r>
      <w:r w:rsidRPr="004B02C3">
        <w:rPr>
          <w:rFonts w:cs="Arial"/>
        </w:rPr>
        <w:t>, представившим уведомление, его копии</w:t>
      </w:r>
      <w:r w:rsidR="006B27FD" w:rsidRPr="004B02C3">
        <w:rPr>
          <w:rFonts w:cs="Arial"/>
        </w:rPr>
        <w:t>, а также сведения о результатах рассмотрения уведомления на заседании комиссии</w:t>
      </w:r>
      <w:r w:rsidRPr="004B02C3">
        <w:rPr>
          <w:rFonts w:cs="Arial"/>
        </w:rPr>
        <w:t>.</w:t>
      </w:r>
      <w:proofErr w:type="gramEnd"/>
    </w:p>
    <w:p w:rsidR="004B02C3" w:rsidRPr="00B54EE7" w:rsidRDefault="00134959" w:rsidP="004B02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8358C3" w:rsidRPr="004B02C3">
        <w:rPr>
          <w:rFonts w:cs="Arial"/>
        </w:rPr>
        <w:t>. Комиссия рассматривает уведомлени</w:t>
      </w:r>
      <w:r w:rsidR="005C44FD" w:rsidRPr="004B02C3">
        <w:rPr>
          <w:rFonts w:cs="Arial"/>
        </w:rPr>
        <w:t>я и принимает по ним решения</w:t>
      </w:r>
      <w:r w:rsidR="008358C3" w:rsidRPr="004B02C3">
        <w:rPr>
          <w:rFonts w:cs="Arial"/>
        </w:rPr>
        <w:t xml:space="preserve"> </w:t>
      </w:r>
      <w:r w:rsidR="00900910" w:rsidRPr="004B02C3">
        <w:rPr>
          <w:rFonts w:cs="Arial"/>
        </w:rPr>
        <w:t xml:space="preserve">в </w:t>
      </w:r>
      <w:r w:rsidR="005C44FD" w:rsidRPr="004B02C3">
        <w:rPr>
          <w:rFonts w:cs="Arial"/>
        </w:rPr>
        <w:t>порядке, установленном</w:t>
      </w:r>
      <w:r w:rsidR="00900910" w:rsidRPr="004B02C3">
        <w:rPr>
          <w:rFonts w:cs="Arial"/>
        </w:rPr>
        <w:t xml:space="preserve"> решением Совета народных депутатов</w:t>
      </w:r>
      <w:r w:rsidR="0061652A" w:rsidRPr="004B02C3">
        <w:rPr>
          <w:rFonts w:cs="Arial"/>
        </w:rPr>
        <w:t xml:space="preserve"> </w:t>
      </w:r>
      <w:r w:rsidR="009066A5" w:rsidRPr="009066A5">
        <w:rPr>
          <w:rFonts w:cs="Arial"/>
        </w:rPr>
        <w:t xml:space="preserve">Девицкого сельского </w:t>
      </w:r>
      <w:r w:rsidR="0061652A" w:rsidRPr="004B02C3">
        <w:rPr>
          <w:rFonts w:cs="Arial"/>
        </w:rPr>
        <w:t xml:space="preserve">поселения </w:t>
      </w:r>
      <w:r w:rsidR="00B54EE7">
        <w:rPr>
          <w:rFonts w:cs="Arial"/>
        </w:rPr>
        <w:t>Семилукского</w:t>
      </w:r>
      <w:r w:rsidR="0061652A" w:rsidRPr="004B02C3">
        <w:rPr>
          <w:rFonts w:cs="Arial"/>
        </w:rPr>
        <w:t xml:space="preserve"> муниципального района Воронежской области</w:t>
      </w:r>
      <w:r w:rsidR="00900910" w:rsidRPr="004B02C3">
        <w:rPr>
          <w:rFonts w:cs="Arial"/>
        </w:rPr>
        <w:t xml:space="preserve"> </w:t>
      </w:r>
      <w:r w:rsidR="00900910" w:rsidRPr="00134959">
        <w:rPr>
          <w:rFonts w:cs="Arial"/>
        </w:rPr>
        <w:t xml:space="preserve">от </w:t>
      </w:r>
      <w:r w:rsidR="009F37C5">
        <w:rPr>
          <w:rFonts w:cs="Arial"/>
        </w:rPr>
        <w:t xml:space="preserve">26.12.23019 </w:t>
      </w:r>
      <w:r w:rsidR="007F5F7C" w:rsidRPr="00134959">
        <w:rPr>
          <w:rFonts w:cs="Arial"/>
        </w:rPr>
        <w:t>г</w:t>
      </w:r>
      <w:r w:rsidR="0061652A" w:rsidRPr="00134959">
        <w:rPr>
          <w:rFonts w:cs="Arial"/>
        </w:rPr>
        <w:t>.</w:t>
      </w:r>
      <w:r w:rsidR="007F5F7C" w:rsidRPr="00134959">
        <w:rPr>
          <w:rFonts w:cs="Arial"/>
        </w:rPr>
        <w:t xml:space="preserve"> №</w:t>
      </w:r>
      <w:r w:rsidR="00B54EE7">
        <w:rPr>
          <w:rFonts w:cs="Arial"/>
        </w:rPr>
        <w:t xml:space="preserve"> </w:t>
      </w:r>
      <w:r w:rsidR="009F37C5">
        <w:rPr>
          <w:rFonts w:cs="Arial"/>
        </w:rPr>
        <w:t>196</w:t>
      </w:r>
      <w:r w:rsidR="004B02C3" w:rsidRPr="00134959">
        <w:rPr>
          <w:rFonts w:cs="Arial"/>
        </w:rPr>
        <w:t xml:space="preserve"> </w:t>
      </w:r>
      <w:r w:rsidR="0061652A" w:rsidRPr="00134959">
        <w:rPr>
          <w:rFonts w:cs="Arial"/>
        </w:rPr>
        <w:t>«</w:t>
      </w:r>
      <w:r w:rsidR="0061652A" w:rsidRPr="00B54EE7">
        <w:rPr>
          <w:rFonts w:cs="Arial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  <w:r w:rsidR="00320FB9" w:rsidRPr="00B54EE7">
        <w:rPr>
          <w:rFonts w:cs="Arial"/>
        </w:rPr>
        <w:t>.</w:t>
      </w:r>
      <w:r w:rsidR="004B02C3" w:rsidRPr="00B54EE7">
        <w:rPr>
          <w:rFonts w:cs="Arial"/>
        </w:rPr>
        <w:t xml:space="preserve">  </w:t>
      </w:r>
    </w:p>
    <w:p w:rsidR="009F37C5" w:rsidRPr="004B02C3" w:rsidRDefault="003109B6" w:rsidP="009F37C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="00CF3F15" w:rsidRPr="004B02C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F3F15" w:rsidRPr="00B54EE7" w:rsidRDefault="00CF3F15" w:rsidP="009F37C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  <w:r w:rsidR="009F37C5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порядке сообщения лиц</w:t>
      </w:r>
      <w:r w:rsidR="009130F9" w:rsidRPr="004B02C3">
        <w:rPr>
          <w:rFonts w:ascii="Arial" w:hAnsi="Arial" w:cs="Arial"/>
          <w:sz w:val="24"/>
          <w:szCs w:val="24"/>
        </w:rPr>
        <w:t>ами,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замещающими муниципальные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должности,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CE72DB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</w:t>
      </w:r>
      <w:r w:rsidR="00B54E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приводит или может привести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</w:t>
      </w:r>
    </w:p>
    <w:p w:rsidR="00C65A28" w:rsidRPr="004B02C3" w:rsidRDefault="004B02C3" w:rsidP="000E095E">
      <w:pPr>
        <w:autoSpaceDE w:val="0"/>
        <w:autoSpaceDN w:val="0"/>
        <w:adjustRightInd w:val="0"/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C65A28" w:rsidRPr="004B02C3" w:rsidRDefault="000B1ADA" w:rsidP="009F37C5">
      <w:pPr>
        <w:autoSpaceDE w:val="0"/>
        <w:autoSpaceDN w:val="0"/>
        <w:adjustRightInd w:val="0"/>
        <w:ind w:left="5103" w:firstLine="0"/>
        <w:rPr>
          <w:rFonts w:cs="Arial"/>
        </w:rPr>
      </w:pPr>
      <w:r w:rsidRPr="004B02C3">
        <w:rPr>
          <w:rFonts w:cs="Arial"/>
        </w:rPr>
        <w:t>Председателю комиссии</w:t>
      </w:r>
      <w:r w:rsidR="00711BF5" w:rsidRPr="004B02C3">
        <w:rPr>
          <w:rFonts w:cs="Arial"/>
        </w:rPr>
        <w:t xml:space="preserve"> по соблюдению </w:t>
      </w:r>
      <w:r w:rsidR="009F37C5">
        <w:rPr>
          <w:rFonts w:cs="Arial"/>
        </w:rPr>
        <w:t xml:space="preserve">требований к должностному </w:t>
      </w:r>
      <w:r w:rsidR="00711BF5" w:rsidRPr="004B02C3">
        <w:rPr>
          <w:rFonts w:cs="Arial"/>
        </w:rPr>
        <w:t>поведению</w:t>
      </w:r>
      <w:r w:rsidR="009F37C5">
        <w:rPr>
          <w:rFonts w:cs="Arial"/>
        </w:rPr>
        <w:t xml:space="preserve"> </w:t>
      </w:r>
      <w:r w:rsidR="00711BF5" w:rsidRPr="004B02C3">
        <w:rPr>
          <w:rFonts w:cs="Arial"/>
        </w:rPr>
        <w:t>и урегулированию конфликта интересов</w:t>
      </w:r>
      <w:r w:rsidR="004B02C3">
        <w:rPr>
          <w:rFonts w:cs="Arial"/>
        </w:rPr>
        <w:t xml:space="preserve"> </w:t>
      </w:r>
      <w:r w:rsidR="00C65A28" w:rsidRPr="004B02C3">
        <w:rPr>
          <w:rFonts w:cs="Arial"/>
        </w:rPr>
        <w:t>___________________________</w:t>
      </w:r>
    </w:p>
    <w:p w:rsidR="004B02C3" w:rsidRDefault="004B02C3" w:rsidP="009F37C5">
      <w:pPr>
        <w:autoSpaceDE w:val="0"/>
        <w:autoSpaceDN w:val="0"/>
        <w:adjustRightInd w:val="0"/>
        <w:ind w:left="5103" w:firstLine="0"/>
        <w:rPr>
          <w:rFonts w:cs="Arial"/>
        </w:rPr>
      </w:pPr>
      <w:r>
        <w:rPr>
          <w:rFonts w:cs="Arial"/>
        </w:rPr>
        <w:t xml:space="preserve"> </w:t>
      </w:r>
      <w:r w:rsidR="006935A8" w:rsidRPr="004B02C3">
        <w:rPr>
          <w:rFonts w:cs="Arial"/>
        </w:rPr>
        <w:t>от</w:t>
      </w:r>
      <w:r>
        <w:rPr>
          <w:rFonts w:cs="Arial"/>
        </w:rPr>
        <w:t xml:space="preserve"> </w:t>
      </w:r>
      <w:r w:rsidR="00C65A28" w:rsidRPr="004B02C3">
        <w:rPr>
          <w:rFonts w:cs="Arial"/>
        </w:rPr>
        <w:t>(Ф.И.О., замещаемая</w:t>
      </w:r>
      <w:r w:rsidR="008265CE" w:rsidRPr="004B02C3">
        <w:rPr>
          <w:rFonts w:cs="Arial"/>
        </w:rPr>
        <w:t xml:space="preserve"> долж</w:t>
      </w:r>
      <w:r w:rsidR="00C65A28" w:rsidRPr="004B02C3">
        <w:rPr>
          <w:rFonts w:cs="Arial"/>
        </w:rPr>
        <w:t>ность)</w:t>
      </w:r>
      <w:r>
        <w:rPr>
          <w:rFonts w:cs="Arial"/>
        </w:rPr>
        <w:t xml:space="preserve"> </w:t>
      </w:r>
    </w:p>
    <w:p w:rsidR="004B02C3" w:rsidRPr="00002199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Уведомление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о возникновении личной заинтересованности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при исполнении должностных обязанностей</w:t>
      </w:r>
      <w:r w:rsidR="006B27FD" w:rsidRPr="004B02C3">
        <w:rPr>
          <w:rFonts w:cs="Arial"/>
        </w:rPr>
        <w:t xml:space="preserve"> (полномочий)</w:t>
      </w:r>
      <w:r w:rsidRPr="004B02C3">
        <w:rPr>
          <w:rFonts w:cs="Arial"/>
        </w:rPr>
        <w:t>,</w:t>
      </w:r>
    </w:p>
    <w:p w:rsidR="00A56649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proofErr w:type="gramStart"/>
      <w:r w:rsidRPr="004B02C3">
        <w:rPr>
          <w:rFonts w:cs="Arial"/>
        </w:rPr>
        <w:t>которая</w:t>
      </w:r>
      <w:proofErr w:type="gramEnd"/>
      <w:r w:rsidRPr="004B02C3">
        <w:rPr>
          <w:rFonts w:cs="Arial"/>
        </w:rPr>
        <w:t xml:space="preserve"> приводит или может привести к конфликту интересов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 xml:space="preserve">обязанностей (полномочий), </w:t>
      </w:r>
      <w:proofErr w:type="gramStart"/>
      <w:r w:rsidR="00CE72DB" w:rsidRPr="004B02C3">
        <w:rPr>
          <w:rFonts w:eastAsia="Calibri"/>
          <w:b w:val="0"/>
          <w:bCs w:val="0"/>
          <w:sz w:val="24"/>
          <w:szCs w:val="24"/>
        </w:rPr>
        <w:t>которая</w:t>
      </w:r>
      <w:proofErr w:type="gramEnd"/>
      <w:r w:rsidR="00CE72DB" w:rsidRPr="004B02C3">
        <w:rPr>
          <w:rFonts w:eastAsia="Calibri"/>
          <w:b w:val="0"/>
          <w:bCs w:val="0"/>
          <w:sz w:val="24"/>
          <w:szCs w:val="24"/>
        </w:rPr>
        <w:t xml:space="preserve"> приводит или может привести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 конфликту интересов (нужное подчеркнуть).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Обстоятельства,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являющиеся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основанием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возникновения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личной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заинтересованности: _________________________________________________</w:t>
      </w:r>
      <w:r w:rsidR="00B54EE7">
        <w:rPr>
          <w:rFonts w:eastAsia="Calibri"/>
          <w:b w:val="0"/>
          <w:bCs w:val="0"/>
          <w:sz w:val="24"/>
          <w:szCs w:val="24"/>
        </w:rPr>
        <w:t>________________</w:t>
      </w:r>
      <w:r w:rsidRPr="004B02C3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002199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</w:t>
      </w:r>
      <w:r w:rsidR="00B54EE7">
        <w:rPr>
          <w:rFonts w:eastAsia="Calibri"/>
          <w:b w:val="0"/>
          <w:bCs w:val="0"/>
          <w:sz w:val="24"/>
          <w:szCs w:val="24"/>
        </w:rPr>
        <w:t>_____</w:t>
      </w:r>
      <w:r w:rsidR="004B02C3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обязанности (полномочия), на исполнение которых влияет или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может повлиять личная заинтересованность:</w:t>
      </w:r>
    </w:p>
    <w:p w:rsidR="00020BF5" w:rsidRPr="004B02C3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_______________________________________________</w:t>
      </w:r>
      <w:r>
        <w:rPr>
          <w:rFonts w:eastAsia="Calibri"/>
          <w:b w:val="0"/>
          <w:bCs w:val="0"/>
          <w:sz w:val="24"/>
          <w:szCs w:val="24"/>
        </w:rPr>
        <w:t>_____</w:t>
      </w:r>
      <w:r w:rsidRPr="004B02C3">
        <w:rPr>
          <w:rFonts w:eastAsia="Calibri"/>
          <w:b w:val="0"/>
          <w:bCs w:val="0"/>
          <w:sz w:val="24"/>
          <w:szCs w:val="24"/>
        </w:rPr>
        <w:t>__</w:t>
      </w:r>
      <w:r>
        <w:rPr>
          <w:rFonts w:eastAsia="Calibri"/>
          <w:b w:val="0"/>
          <w:bCs w:val="0"/>
          <w:sz w:val="24"/>
          <w:szCs w:val="24"/>
        </w:rPr>
        <w:t>_________________</w:t>
      </w:r>
    </w:p>
    <w:p w:rsidR="00020BF5" w:rsidRPr="00020BF5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>
        <w:rPr>
          <w:rFonts w:eastAsia="Calibri"/>
          <w:b w:val="0"/>
          <w:bCs w:val="0"/>
          <w:sz w:val="24"/>
          <w:szCs w:val="24"/>
        </w:rPr>
        <w:t>____________________________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Предлагаемые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меры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предотвращению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или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интересов: ______________________</w:t>
      </w:r>
      <w:r w:rsidR="00020BF5">
        <w:rPr>
          <w:rFonts w:eastAsia="Calibri"/>
          <w:b w:val="0"/>
          <w:bCs w:val="0"/>
          <w:sz w:val="24"/>
          <w:szCs w:val="24"/>
        </w:rPr>
        <w:t>_______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</w:t>
      </w:r>
    </w:p>
    <w:p w:rsidR="00CE72DB" w:rsidRPr="004B02C3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</w:t>
      </w:r>
      <w:r w:rsidR="00020BF5">
        <w:rPr>
          <w:rFonts w:eastAsia="Calibri"/>
          <w:b w:val="0"/>
          <w:bCs w:val="0"/>
          <w:sz w:val="24"/>
          <w:szCs w:val="24"/>
        </w:rPr>
        <w:t>_____</w:t>
      </w:r>
      <w:r w:rsidRPr="004B02C3">
        <w:rPr>
          <w:rFonts w:eastAsia="Calibri"/>
          <w:b w:val="0"/>
          <w:bCs w:val="0"/>
          <w:sz w:val="24"/>
          <w:szCs w:val="24"/>
        </w:rPr>
        <w:t>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Намереваюсь (не намереваюсь) лично присутствовать на заседании Комиссии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интересов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лиц,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замещающих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муниципальные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должности (</w:t>
      </w:r>
      <w:proofErr w:type="gramStart"/>
      <w:r w:rsidR="00CE72DB" w:rsidRPr="004B02C3">
        <w:rPr>
          <w:rFonts w:eastAsia="Calibri"/>
          <w:b w:val="0"/>
          <w:bCs w:val="0"/>
          <w:sz w:val="24"/>
          <w:szCs w:val="24"/>
        </w:rPr>
        <w:t>нужное</w:t>
      </w:r>
      <w:proofErr w:type="gramEnd"/>
      <w:r w:rsidR="00CE72DB" w:rsidRPr="004B02C3">
        <w:rPr>
          <w:rFonts w:eastAsia="Calibri"/>
          <w:b w:val="0"/>
          <w:bCs w:val="0"/>
          <w:sz w:val="24"/>
          <w:szCs w:val="24"/>
        </w:rPr>
        <w:t xml:space="preserve"> подчеркнуть).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020BF5" w:rsidRPr="00020BF5" w:rsidRDefault="00020BF5" w:rsidP="00020BF5">
      <w:pPr>
        <w:rPr>
          <w:rFonts w:eastAsia="Calibri"/>
        </w:rPr>
      </w:pPr>
    </w:p>
    <w:p w:rsidR="00CE72DB" w:rsidRPr="004B02C3" w:rsidRDefault="00CE72DB" w:rsidP="00A56649">
      <w:pPr>
        <w:pStyle w:val="1"/>
        <w:autoSpaceDE w:val="0"/>
        <w:autoSpaceDN w:val="0"/>
        <w:adjustRightInd w:val="0"/>
        <w:ind w:firstLine="709"/>
        <w:jc w:val="left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"____" ____________ 20____ г.</w:t>
      </w:r>
      <w:r w:rsidR="004B02C3">
        <w:rPr>
          <w:rFonts w:eastAsia="Calibri"/>
          <w:b w:val="0"/>
          <w:bCs w:val="0"/>
          <w:sz w:val="24"/>
          <w:szCs w:val="24"/>
        </w:rPr>
        <w:t xml:space="preserve"> 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="00CE72DB" w:rsidRPr="004B02C3">
        <w:rPr>
          <w:rFonts w:eastAsia="Calibri"/>
          <w:b w:val="0"/>
          <w:bCs w:val="0"/>
          <w:sz w:val="24"/>
          <w:szCs w:val="24"/>
        </w:rPr>
        <w:t>(подпись лица,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(расшифровка подписи)</w:t>
      </w:r>
      <w:proofErr w:type="gramEnd"/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направляющего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уведомление)</w:t>
      </w:r>
    </w:p>
    <w:p w:rsidR="00CE72DB" w:rsidRPr="004B02C3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Pr="004B02C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B02C3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  <w:r w:rsidR="004B02C3">
        <w:rPr>
          <w:rFonts w:ascii="Arial" w:hAnsi="Arial" w:cs="Arial"/>
          <w:sz w:val="24"/>
          <w:szCs w:val="24"/>
        </w:rPr>
        <w:t xml:space="preserve"> </w:t>
      </w:r>
    </w:p>
    <w:p w:rsidR="004B02C3" w:rsidRP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  <w:bCs/>
        </w:rPr>
      </w:pP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Журнал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регистрации уведомлений о возникновении личной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заинтересованности при исполнении должностных обязанностей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(полномочий), </w:t>
      </w:r>
      <w:proofErr w:type="gramStart"/>
      <w:r w:rsidRPr="004B02C3">
        <w:rPr>
          <w:rFonts w:eastAsia="Calibri" w:cs="Arial"/>
          <w:bCs/>
        </w:rPr>
        <w:t>которая</w:t>
      </w:r>
      <w:proofErr w:type="gramEnd"/>
      <w:r w:rsidRPr="004B02C3">
        <w:rPr>
          <w:rFonts w:eastAsia="Calibri" w:cs="Arial"/>
          <w:bCs/>
        </w:rPr>
        <w:t xml:space="preserve"> приводит или может привести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к конфликту интересов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019"/>
        <w:gridCol w:w="1525"/>
        <w:gridCol w:w="1417"/>
        <w:gridCol w:w="1843"/>
        <w:gridCol w:w="1843"/>
      </w:tblGrid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>Дата регистрации уведомления, Ф.И.О., подпись лица зарегистрировавшего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Ф.И.О. лица, направившего уведомление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Должность лица,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1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6 </w:t>
            </w:r>
          </w:p>
        </w:tc>
      </w:tr>
    </w:tbl>
    <w:p w:rsidR="00497FC7" w:rsidRDefault="00497FC7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7FC7" w:rsidRDefault="00497FC7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497FC7" w:rsidRPr="00C40DF4" w:rsidRDefault="00497FC7" w:rsidP="00497FC7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26.12</w:t>
      </w:r>
      <w:r w:rsidRPr="00C40DF4">
        <w:rPr>
          <w:rFonts w:eastAsia="Calibri" w:cs="Arial"/>
          <w:lang w:eastAsia="en-US"/>
        </w:rPr>
        <w:t xml:space="preserve">.2019 г. </w:t>
      </w:r>
    </w:p>
    <w:p w:rsidR="00497FC7" w:rsidRPr="00C40DF4" w:rsidRDefault="00497FC7" w:rsidP="00497FC7">
      <w:pPr>
        <w:ind w:firstLine="0"/>
        <w:rPr>
          <w:rFonts w:eastAsia="Calibri" w:cs="Arial"/>
          <w:lang w:eastAsia="en-US"/>
        </w:rPr>
      </w:pPr>
      <w:proofErr w:type="gramStart"/>
      <w:r w:rsidRPr="00C40DF4">
        <w:rPr>
          <w:rFonts w:eastAsia="Calibri" w:cs="Arial"/>
          <w:lang w:eastAsia="en-US"/>
        </w:rPr>
        <w:t>с</w:t>
      </w:r>
      <w:proofErr w:type="gramEnd"/>
      <w:r w:rsidRPr="00C40DF4">
        <w:rPr>
          <w:rFonts w:eastAsia="Calibri" w:cs="Arial"/>
          <w:lang w:eastAsia="en-US"/>
        </w:rPr>
        <w:t>. Девица</w:t>
      </w:r>
    </w:p>
    <w:p w:rsidR="00497FC7" w:rsidRPr="00C40DF4" w:rsidRDefault="00497FC7" w:rsidP="00497FC7">
      <w:pPr>
        <w:ind w:firstLine="0"/>
        <w:rPr>
          <w:rFonts w:cs="Arial"/>
        </w:rPr>
      </w:pPr>
    </w:p>
    <w:p w:rsidR="00497FC7" w:rsidRPr="00C40DF4" w:rsidRDefault="00497FC7" w:rsidP="00497FC7">
      <w:pPr>
        <w:ind w:firstLine="0"/>
        <w:jc w:val="center"/>
        <w:rPr>
          <w:rFonts w:cs="Arial"/>
        </w:rPr>
      </w:pPr>
      <w:r w:rsidRPr="00C40DF4">
        <w:rPr>
          <w:rFonts w:cs="Arial"/>
        </w:rPr>
        <w:t>А К Т</w:t>
      </w:r>
    </w:p>
    <w:p w:rsidR="00497FC7" w:rsidRPr="00C40DF4" w:rsidRDefault="00497FC7" w:rsidP="00497FC7">
      <w:pPr>
        <w:ind w:firstLine="709"/>
        <w:rPr>
          <w:rFonts w:cs="Arial"/>
        </w:rPr>
      </w:pP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>Об обнародовании решения № 1</w:t>
      </w:r>
      <w:r>
        <w:rPr>
          <w:rFonts w:cs="Arial"/>
        </w:rPr>
        <w:t>9</w:t>
      </w:r>
      <w:r>
        <w:rPr>
          <w:rFonts w:cs="Arial"/>
        </w:rPr>
        <w:t>7</w:t>
      </w:r>
      <w:r w:rsidRPr="00C40DF4">
        <w:rPr>
          <w:rFonts w:cs="Arial"/>
        </w:rPr>
        <w:t xml:space="preserve">, принятого на </w:t>
      </w:r>
      <w:r>
        <w:rPr>
          <w:rFonts w:cs="Arial"/>
        </w:rPr>
        <w:t>52</w:t>
      </w:r>
      <w:r w:rsidRPr="00C40DF4">
        <w:rPr>
          <w:rFonts w:cs="Arial"/>
        </w:rPr>
        <w:t xml:space="preserve">-ом заседании </w:t>
      </w:r>
      <w:r>
        <w:rPr>
          <w:rFonts w:cs="Arial"/>
        </w:rPr>
        <w:t>52</w:t>
      </w:r>
      <w:r w:rsidRPr="00C40DF4">
        <w:rPr>
          <w:rFonts w:cs="Arial"/>
        </w:rPr>
        <w:t xml:space="preserve">-й сессии Совета народных депутатов Девицкого сельского поселения Семилукского муниципального района Воронежской области от </w:t>
      </w:r>
      <w:r>
        <w:rPr>
          <w:rFonts w:cs="Arial"/>
        </w:rPr>
        <w:t>26</w:t>
      </w:r>
      <w:r w:rsidRPr="00C40DF4">
        <w:rPr>
          <w:rFonts w:cs="Arial"/>
        </w:rPr>
        <w:t xml:space="preserve"> </w:t>
      </w:r>
      <w:r>
        <w:rPr>
          <w:rFonts w:cs="Arial"/>
        </w:rPr>
        <w:t>декабря</w:t>
      </w:r>
      <w:r w:rsidRPr="00C40DF4">
        <w:rPr>
          <w:rFonts w:cs="Arial"/>
        </w:rPr>
        <w:t xml:space="preserve"> 2019 года</w:t>
      </w:r>
    </w:p>
    <w:p w:rsidR="00497FC7" w:rsidRPr="00C40DF4" w:rsidRDefault="00497FC7" w:rsidP="00497FC7">
      <w:pPr>
        <w:ind w:firstLine="709"/>
        <w:rPr>
          <w:rFonts w:cs="Arial"/>
        </w:rPr>
      </w:pP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>Мы, нижеподписавшиеся:</w:t>
      </w:r>
    </w:p>
    <w:p w:rsidR="00497FC7" w:rsidRPr="00C40DF4" w:rsidRDefault="00497FC7" w:rsidP="00497FC7">
      <w:pPr>
        <w:ind w:firstLine="709"/>
        <w:rPr>
          <w:rFonts w:eastAsia="Calibri" w:cs="Arial"/>
          <w:sz w:val="22"/>
          <w:szCs w:val="22"/>
          <w:lang w:eastAsia="en-US"/>
        </w:rPr>
      </w:pPr>
      <w:r w:rsidRPr="00C40DF4">
        <w:rPr>
          <w:rFonts w:eastAsia="Calibri" w:cs="Arial"/>
          <w:lang w:eastAsia="en-US"/>
        </w:rPr>
        <w:t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</w:t>
      </w:r>
      <w:r w:rsidRPr="00C40DF4">
        <w:rPr>
          <w:rFonts w:eastAsia="Calibri" w:cs="Arial"/>
          <w:sz w:val="22"/>
          <w:szCs w:val="22"/>
          <w:lang w:eastAsia="en-US"/>
        </w:rPr>
        <w:t xml:space="preserve"> </w:t>
      </w:r>
    </w:p>
    <w:p w:rsidR="00497FC7" w:rsidRPr="00C40DF4" w:rsidRDefault="00497FC7" w:rsidP="00497FC7">
      <w:pPr>
        <w:ind w:firstLine="709"/>
        <w:rPr>
          <w:rFonts w:cs="Arial"/>
        </w:rPr>
      </w:pP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C40DF4">
        <w:rPr>
          <w:rFonts w:cs="Arial"/>
        </w:rPr>
        <w:t>Ровенки</w:t>
      </w:r>
      <w:proofErr w:type="spellEnd"/>
      <w:r w:rsidRPr="00C40DF4">
        <w:rPr>
          <w:rFonts w:cs="Arial"/>
        </w:rPr>
        <w:t xml:space="preserve"> д.43 .</w:t>
      </w: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</w:t>
      </w:r>
      <w:r w:rsidRPr="00C40DF4">
        <w:rPr>
          <w:rFonts w:cs="Arial"/>
          <w:lang w:val="en-US"/>
        </w:rPr>
        <w:t>II</w:t>
      </w:r>
      <w:r w:rsidRPr="00C40DF4">
        <w:rPr>
          <w:rFonts w:cs="Arial"/>
        </w:rPr>
        <w:t xml:space="preserve"> </w:t>
      </w:r>
      <w:proofErr w:type="spellStart"/>
      <w:r w:rsidRPr="00C40DF4">
        <w:rPr>
          <w:rFonts w:cs="Arial"/>
        </w:rPr>
        <w:t>Орловлогский</w:t>
      </w:r>
      <w:proofErr w:type="spellEnd"/>
      <w:r w:rsidRPr="00C40DF4">
        <w:rPr>
          <w:rFonts w:cs="Arial"/>
        </w:rPr>
        <w:t xml:space="preserve"> переулок дом 9 квартира 15</w:t>
      </w: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 xml:space="preserve">обнародовали копию решения № </w:t>
      </w:r>
      <w:r>
        <w:rPr>
          <w:rFonts w:cs="Arial"/>
        </w:rPr>
        <w:t>19</w:t>
      </w:r>
      <w:r>
        <w:rPr>
          <w:rFonts w:cs="Arial"/>
        </w:rPr>
        <w:t>7</w:t>
      </w:r>
      <w:r w:rsidRPr="00C40DF4">
        <w:rPr>
          <w:rFonts w:eastAsia="Calibri" w:cs="Arial"/>
          <w:lang w:eastAsia="en-US"/>
        </w:rPr>
        <w:t xml:space="preserve"> «</w:t>
      </w:r>
      <w:r w:rsidRPr="00497FC7">
        <w:rPr>
          <w:rFonts w:eastAsia="Calibri" w:cs="Arial"/>
          <w:lang w:eastAsia="en-US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</w:t>
      </w:r>
      <w:proofErr w:type="gramStart"/>
      <w:r w:rsidRPr="00497FC7">
        <w:rPr>
          <w:rFonts w:eastAsia="Calibri" w:cs="Arial"/>
          <w:lang w:eastAsia="en-US"/>
        </w:rPr>
        <w:t>которая</w:t>
      </w:r>
      <w:proofErr w:type="gramEnd"/>
      <w:r w:rsidRPr="00497FC7">
        <w:rPr>
          <w:rFonts w:eastAsia="Calibri" w:cs="Arial"/>
          <w:lang w:eastAsia="en-US"/>
        </w:rPr>
        <w:t xml:space="preserve"> приводит или может привести к конфликту интересов</w:t>
      </w:r>
      <w:bookmarkStart w:id="2" w:name="_GoBack"/>
      <w:bookmarkEnd w:id="2"/>
      <w:r w:rsidRPr="00C40DF4">
        <w:rPr>
          <w:rFonts w:eastAsia="Calibri" w:cs="Arial"/>
          <w:lang w:eastAsia="en-US"/>
        </w:rPr>
        <w:t>»</w:t>
      </w:r>
      <w:r w:rsidRPr="00C40DF4">
        <w:rPr>
          <w:rFonts w:cs="Arial"/>
        </w:rPr>
        <w:t xml:space="preserve"> принятого на </w:t>
      </w:r>
      <w:r>
        <w:rPr>
          <w:rFonts w:cs="Arial"/>
        </w:rPr>
        <w:t>52</w:t>
      </w:r>
      <w:r w:rsidRPr="00C40DF4">
        <w:rPr>
          <w:rFonts w:cs="Arial"/>
        </w:rPr>
        <w:t xml:space="preserve">-ом заседании </w:t>
      </w:r>
      <w:r>
        <w:rPr>
          <w:rFonts w:cs="Arial"/>
        </w:rPr>
        <w:t>52</w:t>
      </w:r>
      <w:r w:rsidRPr="00C40DF4">
        <w:rPr>
          <w:rFonts w:cs="Arial"/>
        </w:rPr>
        <w:t>-й сессии</w:t>
      </w:r>
      <w:r w:rsidRPr="00C40DF4">
        <w:rPr>
          <w:rFonts w:eastAsia="Calibri" w:cs="Arial"/>
          <w:lang w:eastAsia="en-US"/>
        </w:rPr>
        <w:t xml:space="preserve"> </w:t>
      </w:r>
      <w:r w:rsidRPr="00C40DF4">
        <w:rPr>
          <w:rFonts w:cs="Arial"/>
        </w:rPr>
        <w:t xml:space="preserve">Совета народных депутатов Девицкого сельского поселения Семилукского муниципального района Воронежской области от </w:t>
      </w:r>
      <w:r>
        <w:rPr>
          <w:rFonts w:cs="Arial"/>
        </w:rPr>
        <w:t>26</w:t>
      </w:r>
      <w:r w:rsidRPr="00C40DF4">
        <w:rPr>
          <w:rFonts w:cs="Arial"/>
        </w:rPr>
        <w:t xml:space="preserve"> </w:t>
      </w:r>
      <w:r>
        <w:rPr>
          <w:rFonts w:cs="Arial"/>
        </w:rPr>
        <w:t>декабря</w:t>
      </w:r>
      <w:r w:rsidRPr="00C40DF4">
        <w:rPr>
          <w:rFonts w:cs="Arial"/>
        </w:rPr>
        <w:t xml:space="preserve"> 2019 года</w:t>
      </w: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 xml:space="preserve">Обнародование произведено путем размещения на информационных </w:t>
      </w:r>
      <w:proofErr w:type="gramStart"/>
      <w:r w:rsidRPr="00C40DF4">
        <w:rPr>
          <w:rFonts w:cs="Arial"/>
        </w:rPr>
        <w:t>стендах</w:t>
      </w:r>
      <w:proofErr w:type="gramEnd"/>
      <w:r w:rsidRPr="00C40DF4">
        <w:rPr>
          <w:rFonts w:cs="Arial"/>
        </w:rPr>
        <w:t xml:space="preserve"> о чем составлен акт.</w:t>
      </w:r>
    </w:p>
    <w:p w:rsidR="00497FC7" w:rsidRPr="00C40DF4" w:rsidRDefault="00497FC7" w:rsidP="00497FC7">
      <w:pPr>
        <w:ind w:firstLine="709"/>
        <w:rPr>
          <w:rFonts w:cs="Arial"/>
        </w:rPr>
      </w:pP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>Подписи ______________________________</w:t>
      </w:r>
      <w:r w:rsidRPr="00C40DF4">
        <w:rPr>
          <w:rFonts w:eastAsia="Calibri" w:cs="Arial"/>
          <w:lang w:eastAsia="en-US"/>
        </w:rPr>
        <w:t xml:space="preserve"> Трепалина О.Н.</w:t>
      </w:r>
    </w:p>
    <w:p w:rsidR="00497FC7" w:rsidRPr="00C40DF4" w:rsidRDefault="00497FC7" w:rsidP="00497FC7">
      <w:pPr>
        <w:ind w:firstLine="709"/>
        <w:rPr>
          <w:rFonts w:cs="Arial"/>
        </w:rPr>
      </w:pP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>Подписи ______________________________ Соболева Н.Н.</w:t>
      </w:r>
    </w:p>
    <w:p w:rsidR="00497FC7" w:rsidRPr="00C40DF4" w:rsidRDefault="00497FC7" w:rsidP="00497FC7">
      <w:pPr>
        <w:ind w:firstLine="709"/>
        <w:rPr>
          <w:rFonts w:cs="Arial"/>
        </w:rPr>
      </w:pPr>
    </w:p>
    <w:p w:rsidR="00497FC7" w:rsidRPr="00C40DF4" w:rsidRDefault="00497FC7" w:rsidP="00497FC7">
      <w:pPr>
        <w:ind w:firstLine="709"/>
        <w:rPr>
          <w:rFonts w:cs="Arial"/>
        </w:rPr>
      </w:pPr>
      <w:r w:rsidRPr="00C40DF4">
        <w:rPr>
          <w:rFonts w:cs="Arial"/>
        </w:rPr>
        <w:t>Подписи ______________________________</w:t>
      </w:r>
      <w:r w:rsidRPr="00C40DF4">
        <w:rPr>
          <w:rFonts w:eastAsia="Calibri" w:cs="Arial"/>
          <w:lang w:eastAsia="en-US"/>
        </w:rPr>
        <w:t xml:space="preserve"> </w:t>
      </w:r>
      <w:proofErr w:type="spellStart"/>
      <w:r w:rsidRPr="00C40DF4">
        <w:rPr>
          <w:rFonts w:cs="Arial"/>
        </w:rPr>
        <w:t>Беленова</w:t>
      </w:r>
      <w:proofErr w:type="spellEnd"/>
      <w:r w:rsidRPr="00C40DF4">
        <w:rPr>
          <w:rFonts w:cs="Arial"/>
        </w:rPr>
        <w:t xml:space="preserve"> И.А.</w:t>
      </w:r>
    </w:p>
    <w:p w:rsidR="004B02C3" w:rsidRPr="004B02C3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B02C3" w:rsidRPr="004B02C3" w:rsidSect="009F37C5">
      <w:pgSz w:w="11906" w:h="16838" w:code="9"/>
      <w:pgMar w:top="2268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0B" w:rsidRDefault="00C1010B" w:rsidP="00CD3D94">
      <w:r>
        <w:separator/>
      </w:r>
    </w:p>
  </w:endnote>
  <w:endnote w:type="continuationSeparator" w:id="0">
    <w:p w:rsidR="00C1010B" w:rsidRDefault="00C1010B" w:rsidP="00CD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0B" w:rsidRDefault="00C1010B" w:rsidP="00CD3D94">
      <w:r>
        <w:separator/>
      </w:r>
    </w:p>
  </w:footnote>
  <w:footnote w:type="continuationSeparator" w:id="0">
    <w:p w:rsidR="00C1010B" w:rsidRDefault="00C1010B" w:rsidP="00CD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5"/>
    <w:rsid w:val="00002199"/>
    <w:rsid w:val="000035B2"/>
    <w:rsid w:val="00020856"/>
    <w:rsid w:val="00020BF5"/>
    <w:rsid w:val="00030793"/>
    <w:rsid w:val="000400CE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235E"/>
    <w:rsid w:val="001052C4"/>
    <w:rsid w:val="00117550"/>
    <w:rsid w:val="00121327"/>
    <w:rsid w:val="00121ABF"/>
    <w:rsid w:val="001247CB"/>
    <w:rsid w:val="00127037"/>
    <w:rsid w:val="0012787D"/>
    <w:rsid w:val="00134959"/>
    <w:rsid w:val="001446E8"/>
    <w:rsid w:val="001906D7"/>
    <w:rsid w:val="00191005"/>
    <w:rsid w:val="001C06CF"/>
    <w:rsid w:val="001C5126"/>
    <w:rsid w:val="001D2FFF"/>
    <w:rsid w:val="001D64D2"/>
    <w:rsid w:val="001F1FDC"/>
    <w:rsid w:val="0020459D"/>
    <w:rsid w:val="00216A86"/>
    <w:rsid w:val="002247C6"/>
    <w:rsid w:val="002260C5"/>
    <w:rsid w:val="00226532"/>
    <w:rsid w:val="00235989"/>
    <w:rsid w:val="00260A5F"/>
    <w:rsid w:val="0027463D"/>
    <w:rsid w:val="00283F8C"/>
    <w:rsid w:val="00290FC9"/>
    <w:rsid w:val="002B2EA7"/>
    <w:rsid w:val="002D1CF2"/>
    <w:rsid w:val="003009B2"/>
    <w:rsid w:val="00300E04"/>
    <w:rsid w:val="00306BED"/>
    <w:rsid w:val="003109B6"/>
    <w:rsid w:val="00312093"/>
    <w:rsid w:val="00320FB9"/>
    <w:rsid w:val="00323F90"/>
    <w:rsid w:val="00326781"/>
    <w:rsid w:val="003309AA"/>
    <w:rsid w:val="00331FDB"/>
    <w:rsid w:val="00336766"/>
    <w:rsid w:val="003448AD"/>
    <w:rsid w:val="003B2858"/>
    <w:rsid w:val="003C7438"/>
    <w:rsid w:val="003D460E"/>
    <w:rsid w:val="003D49F6"/>
    <w:rsid w:val="003E2992"/>
    <w:rsid w:val="003E40AE"/>
    <w:rsid w:val="003E5B7A"/>
    <w:rsid w:val="003F0113"/>
    <w:rsid w:val="003F07DB"/>
    <w:rsid w:val="00411BBC"/>
    <w:rsid w:val="00421A03"/>
    <w:rsid w:val="0043678E"/>
    <w:rsid w:val="00453468"/>
    <w:rsid w:val="00487692"/>
    <w:rsid w:val="00497FC7"/>
    <w:rsid w:val="004B02C3"/>
    <w:rsid w:val="004B2C40"/>
    <w:rsid w:val="004B4D7F"/>
    <w:rsid w:val="004B79ED"/>
    <w:rsid w:val="004C2F1F"/>
    <w:rsid w:val="004D069B"/>
    <w:rsid w:val="004D17B9"/>
    <w:rsid w:val="004E54B5"/>
    <w:rsid w:val="004E768E"/>
    <w:rsid w:val="004F20F1"/>
    <w:rsid w:val="004F71F6"/>
    <w:rsid w:val="004F79C4"/>
    <w:rsid w:val="00501079"/>
    <w:rsid w:val="00531127"/>
    <w:rsid w:val="00555207"/>
    <w:rsid w:val="0056310B"/>
    <w:rsid w:val="00577620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6BFB"/>
    <w:rsid w:val="005F5D43"/>
    <w:rsid w:val="00603CD3"/>
    <w:rsid w:val="0061652A"/>
    <w:rsid w:val="00622202"/>
    <w:rsid w:val="006265DC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6FF2"/>
    <w:rsid w:val="006A0F7F"/>
    <w:rsid w:val="006A78A2"/>
    <w:rsid w:val="006B1874"/>
    <w:rsid w:val="006B1BB2"/>
    <w:rsid w:val="006B27FD"/>
    <w:rsid w:val="006B58AE"/>
    <w:rsid w:val="006B65DD"/>
    <w:rsid w:val="006D0485"/>
    <w:rsid w:val="006D2CE4"/>
    <w:rsid w:val="00711BF5"/>
    <w:rsid w:val="00726D61"/>
    <w:rsid w:val="00737FBE"/>
    <w:rsid w:val="00741EB3"/>
    <w:rsid w:val="00755CB2"/>
    <w:rsid w:val="00773476"/>
    <w:rsid w:val="00774922"/>
    <w:rsid w:val="00782938"/>
    <w:rsid w:val="00784374"/>
    <w:rsid w:val="00786C3F"/>
    <w:rsid w:val="007903B4"/>
    <w:rsid w:val="00794152"/>
    <w:rsid w:val="007A0315"/>
    <w:rsid w:val="007A5380"/>
    <w:rsid w:val="007B4674"/>
    <w:rsid w:val="007D5FA3"/>
    <w:rsid w:val="007F5EBE"/>
    <w:rsid w:val="007F5F7C"/>
    <w:rsid w:val="00800B07"/>
    <w:rsid w:val="00813D5A"/>
    <w:rsid w:val="00816315"/>
    <w:rsid w:val="008265CE"/>
    <w:rsid w:val="0083090E"/>
    <w:rsid w:val="0083268A"/>
    <w:rsid w:val="008358C3"/>
    <w:rsid w:val="008460D2"/>
    <w:rsid w:val="008471FF"/>
    <w:rsid w:val="00870B37"/>
    <w:rsid w:val="0087177B"/>
    <w:rsid w:val="008759CF"/>
    <w:rsid w:val="0088162F"/>
    <w:rsid w:val="008831ED"/>
    <w:rsid w:val="00895034"/>
    <w:rsid w:val="008A52F3"/>
    <w:rsid w:val="008A74E2"/>
    <w:rsid w:val="008C297E"/>
    <w:rsid w:val="008F6110"/>
    <w:rsid w:val="00900910"/>
    <w:rsid w:val="009066A5"/>
    <w:rsid w:val="009130F9"/>
    <w:rsid w:val="009139C4"/>
    <w:rsid w:val="00922ACA"/>
    <w:rsid w:val="009419E2"/>
    <w:rsid w:val="00941CF7"/>
    <w:rsid w:val="009519B5"/>
    <w:rsid w:val="00952720"/>
    <w:rsid w:val="009573F6"/>
    <w:rsid w:val="0097108A"/>
    <w:rsid w:val="00975DD2"/>
    <w:rsid w:val="00976A16"/>
    <w:rsid w:val="00995698"/>
    <w:rsid w:val="009B2401"/>
    <w:rsid w:val="009C6051"/>
    <w:rsid w:val="009D19F0"/>
    <w:rsid w:val="009D41F0"/>
    <w:rsid w:val="009E7B95"/>
    <w:rsid w:val="009F37C5"/>
    <w:rsid w:val="00A01EAA"/>
    <w:rsid w:val="00A10EBC"/>
    <w:rsid w:val="00A16086"/>
    <w:rsid w:val="00A20057"/>
    <w:rsid w:val="00A30AFA"/>
    <w:rsid w:val="00A3238E"/>
    <w:rsid w:val="00A56649"/>
    <w:rsid w:val="00A60229"/>
    <w:rsid w:val="00A675EA"/>
    <w:rsid w:val="00A75C6B"/>
    <w:rsid w:val="00A76217"/>
    <w:rsid w:val="00A80F42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33F68"/>
    <w:rsid w:val="00B37D10"/>
    <w:rsid w:val="00B46125"/>
    <w:rsid w:val="00B54EE7"/>
    <w:rsid w:val="00B67516"/>
    <w:rsid w:val="00B67CBC"/>
    <w:rsid w:val="00B955BD"/>
    <w:rsid w:val="00BA19C0"/>
    <w:rsid w:val="00BA4DBF"/>
    <w:rsid w:val="00BC3109"/>
    <w:rsid w:val="00BD1BDB"/>
    <w:rsid w:val="00BD56DA"/>
    <w:rsid w:val="00BE1088"/>
    <w:rsid w:val="00BE60A7"/>
    <w:rsid w:val="00BE7471"/>
    <w:rsid w:val="00BF5945"/>
    <w:rsid w:val="00C1010B"/>
    <w:rsid w:val="00C26DAB"/>
    <w:rsid w:val="00C33B7E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FEF"/>
    <w:rsid w:val="00CD3343"/>
    <w:rsid w:val="00CD3D94"/>
    <w:rsid w:val="00CD5102"/>
    <w:rsid w:val="00CE352C"/>
    <w:rsid w:val="00CE72DB"/>
    <w:rsid w:val="00CF3F15"/>
    <w:rsid w:val="00D137CD"/>
    <w:rsid w:val="00D21381"/>
    <w:rsid w:val="00D23EA3"/>
    <w:rsid w:val="00D42AB1"/>
    <w:rsid w:val="00D4468F"/>
    <w:rsid w:val="00D4531E"/>
    <w:rsid w:val="00D52CAE"/>
    <w:rsid w:val="00D62384"/>
    <w:rsid w:val="00D81006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D7C0C"/>
    <w:rsid w:val="00DE211A"/>
    <w:rsid w:val="00DE359C"/>
    <w:rsid w:val="00DF5B62"/>
    <w:rsid w:val="00E065F9"/>
    <w:rsid w:val="00E06C4E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60A80"/>
    <w:rsid w:val="00F767E8"/>
    <w:rsid w:val="00F8597B"/>
    <w:rsid w:val="00F91D8F"/>
    <w:rsid w:val="00FA49CA"/>
    <w:rsid w:val="00FA5DB9"/>
    <w:rsid w:val="00FA76EE"/>
    <w:rsid w:val="00FB56F9"/>
    <w:rsid w:val="00FC15CC"/>
    <w:rsid w:val="00FD6F09"/>
    <w:rsid w:val="00FD77F8"/>
    <w:rsid w:val="00FE1D6B"/>
    <w:rsid w:val="00FE720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0A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0A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0A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0A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0A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0A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0A8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60A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0A80"/>
    <w:rPr>
      <w:color w:val="0000FF"/>
      <w:u w:val="none"/>
    </w:rPr>
  </w:style>
  <w:style w:type="paragraph" w:customStyle="1" w:styleId="Application">
    <w:name w:val="Application!Приложение"/>
    <w:rsid w:val="00F60A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0A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0A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c"/>
    <w:uiPriority w:val="59"/>
    <w:rsid w:val="009F3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0A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0A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0A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0A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0A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0A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0A8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60A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0A80"/>
    <w:rPr>
      <w:color w:val="0000FF"/>
      <w:u w:val="none"/>
    </w:rPr>
  </w:style>
  <w:style w:type="paragraph" w:customStyle="1" w:styleId="Application">
    <w:name w:val="Application!Приложение"/>
    <w:rsid w:val="00F60A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0A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0A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c"/>
    <w:uiPriority w:val="59"/>
    <w:rsid w:val="009F3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1A6315DF6CB23969D3D1B980B7CDFA6E388959B29995919EF551B639AF2AF8F0851055C5BDA35CCB8CB71CDF8B6E63F02B80D28980A1BD0311B6l2n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FE96-5C99-48A7-AA01-F7D559A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939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11337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consultantplus://offline/ref=031A6315DF6CB23969D3D1B980B7CDFA6E388959B29995919EF551B639AF2AF8F0851055C5BDA35CCB8CB71CDF8B6E63F02B80D28980A1BD0311B6l2n2H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admin</cp:lastModifiedBy>
  <cp:revision>11</cp:revision>
  <cp:lastPrinted>2019-12-25T11:22:00Z</cp:lastPrinted>
  <dcterms:created xsi:type="dcterms:W3CDTF">2019-07-01T16:19:00Z</dcterms:created>
  <dcterms:modified xsi:type="dcterms:W3CDTF">2019-12-25T11:23:00Z</dcterms:modified>
</cp:coreProperties>
</file>