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1E" w:rsidRDefault="00CC041E" w:rsidP="00D25731"/>
    <w:p w:rsidR="00CC041E" w:rsidRDefault="00CC041E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CC041E" w:rsidRPr="00A76858" w:rsidRDefault="00CC041E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КРУГЛЯНСКОГО СЕЛЬСКОГО ПОСЕЛЕНИЯ</w:t>
      </w:r>
    </w:p>
    <w:p w:rsidR="00CC041E" w:rsidRDefault="00CC041E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CC041E" w:rsidRDefault="00CC041E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CC041E" w:rsidRDefault="00CC041E" w:rsidP="00D25731">
      <w:pPr>
        <w:ind w:right="-285"/>
        <w:jc w:val="center"/>
        <w:rPr>
          <w:b/>
          <w:bCs/>
          <w:sz w:val="28"/>
          <w:szCs w:val="28"/>
        </w:rPr>
      </w:pPr>
    </w:p>
    <w:p w:rsidR="00CC041E" w:rsidRPr="00D0678E" w:rsidRDefault="00CC041E" w:rsidP="00D25731">
      <w:pPr>
        <w:pStyle w:val="Heading1"/>
        <w:ind w:right="-285"/>
        <w:jc w:val="center"/>
        <w:rPr>
          <w:rFonts w:ascii="Times New Roman" w:hAnsi="Times New Roman" w:cs="Times New Roman"/>
          <w:sz w:val="32"/>
          <w:szCs w:val="32"/>
        </w:rPr>
      </w:pPr>
      <w:r w:rsidRPr="00D0678E">
        <w:rPr>
          <w:rFonts w:ascii="Times New Roman" w:hAnsi="Times New Roman" w:cs="Times New Roman"/>
          <w:sz w:val="32"/>
          <w:szCs w:val="32"/>
        </w:rPr>
        <w:t>Р Е Ш Е Н И Е</w:t>
      </w:r>
    </w:p>
    <w:p w:rsidR="00CC041E" w:rsidRDefault="00CC041E" w:rsidP="00D25731">
      <w:pPr>
        <w:jc w:val="center"/>
      </w:pPr>
    </w:p>
    <w:p w:rsidR="00CC041E" w:rsidRPr="00E45E61" w:rsidRDefault="00CC041E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 2</w:t>
      </w:r>
      <w:r>
        <w:rPr>
          <w:sz w:val="28"/>
          <w:szCs w:val="28"/>
        </w:rPr>
        <w:t>7 декабря 2018</w:t>
      </w:r>
      <w:r w:rsidRPr="00E45E6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133</w:t>
      </w:r>
    </w:p>
    <w:p w:rsidR="00CC041E" w:rsidRPr="00E45E61" w:rsidRDefault="00CC041E" w:rsidP="00D25731">
      <w:pPr>
        <w:jc w:val="center"/>
      </w:pPr>
    </w:p>
    <w:p w:rsidR="00CC041E" w:rsidRPr="00E45E61" w:rsidRDefault="00CC041E" w:rsidP="00D25731">
      <w:pPr>
        <w:rPr>
          <w:sz w:val="28"/>
          <w:szCs w:val="28"/>
        </w:rPr>
      </w:pPr>
      <w:r>
        <w:rPr>
          <w:sz w:val="28"/>
          <w:szCs w:val="28"/>
        </w:rPr>
        <w:t>О бюджетеКруглянского</w:t>
      </w:r>
      <w:r w:rsidRPr="00E45E61">
        <w:rPr>
          <w:sz w:val="28"/>
          <w:szCs w:val="28"/>
        </w:rPr>
        <w:t>сельского</w:t>
      </w:r>
    </w:p>
    <w:p w:rsidR="00CC041E" w:rsidRPr="00E45E61" w:rsidRDefault="00CC041E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поселения Каширского муниципального </w:t>
      </w:r>
    </w:p>
    <w:p w:rsidR="00CC041E" w:rsidRPr="00E45E61" w:rsidRDefault="00CC041E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>ра</w:t>
      </w:r>
      <w:r>
        <w:rPr>
          <w:sz w:val="28"/>
          <w:szCs w:val="28"/>
        </w:rPr>
        <w:t>йона Воронежской области на 2019</w:t>
      </w:r>
      <w:r w:rsidRPr="00E45E61">
        <w:rPr>
          <w:sz w:val="28"/>
          <w:szCs w:val="28"/>
        </w:rPr>
        <w:t xml:space="preserve"> год</w:t>
      </w:r>
    </w:p>
    <w:p w:rsidR="00CC041E" w:rsidRPr="00E45E61" w:rsidRDefault="00CC041E" w:rsidP="00D25731">
      <w:pPr>
        <w:rPr>
          <w:sz w:val="24"/>
          <w:szCs w:val="24"/>
        </w:rPr>
      </w:pPr>
      <w:r>
        <w:rPr>
          <w:sz w:val="28"/>
          <w:szCs w:val="28"/>
        </w:rPr>
        <w:t>и на плановый период 2020 и 2021</w:t>
      </w:r>
      <w:r w:rsidRPr="00E45E61">
        <w:rPr>
          <w:sz w:val="28"/>
          <w:szCs w:val="28"/>
        </w:rPr>
        <w:t xml:space="preserve"> годов</w:t>
      </w:r>
    </w:p>
    <w:p w:rsidR="00CC041E" w:rsidRPr="00E45E61" w:rsidRDefault="00CC041E" w:rsidP="00D25731">
      <w:pPr>
        <w:rPr>
          <w:sz w:val="28"/>
          <w:szCs w:val="28"/>
        </w:rPr>
      </w:pPr>
    </w:p>
    <w:p w:rsidR="00CC041E" w:rsidRPr="00E45E61" w:rsidRDefault="00CC041E" w:rsidP="00D25731">
      <w:pPr>
        <w:rPr>
          <w:sz w:val="28"/>
          <w:szCs w:val="28"/>
        </w:rPr>
      </w:pPr>
    </w:p>
    <w:p w:rsidR="00CC041E" w:rsidRPr="00E45E61" w:rsidRDefault="00CC041E" w:rsidP="00D25731">
      <w:pPr>
        <w:rPr>
          <w:sz w:val="28"/>
          <w:szCs w:val="28"/>
        </w:rPr>
      </w:pPr>
    </w:p>
    <w:p w:rsidR="00CC041E" w:rsidRPr="00E45E61" w:rsidRDefault="00CC041E" w:rsidP="00D25731">
      <w:pPr>
        <w:rPr>
          <w:sz w:val="28"/>
          <w:szCs w:val="28"/>
        </w:rPr>
      </w:pPr>
    </w:p>
    <w:p w:rsidR="00CC041E" w:rsidRPr="00E45E61" w:rsidRDefault="00CC041E" w:rsidP="00D25731">
      <w:pPr>
        <w:rPr>
          <w:sz w:val="28"/>
          <w:szCs w:val="28"/>
        </w:rPr>
      </w:pPr>
      <w:r w:rsidRPr="00E45E61">
        <w:rPr>
          <w:sz w:val="28"/>
          <w:szCs w:val="28"/>
        </w:rPr>
        <w:t xml:space="preserve">       В соответствии со ст. 11 Бюджетного кодекса Российской Федерации , п.2 ч.10 ст. 35 Федерального закона от 06.10.2003 года № 131-ФЗ « Об общих принципах организации местного самоуправления в Российской Федерации»</w:t>
      </w:r>
    </w:p>
    <w:p w:rsidR="00CC041E" w:rsidRPr="00E45E61" w:rsidRDefault="00CC041E" w:rsidP="00D25731">
      <w:pPr>
        <w:jc w:val="center"/>
        <w:rPr>
          <w:b/>
          <w:bCs/>
        </w:rPr>
      </w:pPr>
    </w:p>
    <w:p w:rsidR="00CC041E" w:rsidRPr="00E45E61" w:rsidRDefault="00CC041E" w:rsidP="00D25731">
      <w:pPr>
        <w:jc w:val="center"/>
        <w:rPr>
          <w:b/>
          <w:bCs/>
        </w:rPr>
      </w:pPr>
    </w:p>
    <w:p w:rsidR="00CC041E" w:rsidRPr="00E45E61" w:rsidRDefault="00CC041E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 xml:space="preserve">       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Круглянского</w:t>
      </w:r>
      <w:r w:rsidRPr="00E45E61">
        <w:rPr>
          <w:rFonts w:ascii="Times New Roman" w:hAnsi="Times New Roman" w:cs="Times New Roman"/>
          <w:sz w:val="28"/>
          <w:szCs w:val="28"/>
        </w:rPr>
        <w:t xml:space="preserve"> сельского поселения     Каширского муниципального района Воронежской области </w:t>
      </w:r>
    </w:p>
    <w:p w:rsidR="00CC041E" w:rsidRPr="00E45E61" w:rsidRDefault="00CC041E" w:rsidP="00D25731">
      <w:pPr>
        <w:pStyle w:val="Con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C041E" w:rsidRPr="00E45E61" w:rsidRDefault="00CC041E" w:rsidP="00D25731">
      <w:pPr>
        <w:pStyle w:val="ConsNormal"/>
        <w:tabs>
          <w:tab w:val="left" w:pos="1552"/>
          <w:tab w:val="center" w:pos="4677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ab/>
        <w:t xml:space="preserve">                            РЕШИЛ:</w:t>
      </w:r>
    </w:p>
    <w:p w:rsidR="00CC041E" w:rsidRPr="00E45E61" w:rsidRDefault="00CC041E" w:rsidP="00D25731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-106" w:type="dxa"/>
        <w:tblLayout w:type="fixed"/>
        <w:tblLook w:val="0000"/>
      </w:tblPr>
      <w:tblGrid>
        <w:gridCol w:w="2160"/>
        <w:gridCol w:w="7380"/>
      </w:tblGrid>
      <w:tr w:rsidR="00CC041E" w:rsidRPr="00E45E6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C041E" w:rsidRPr="00E45E61" w:rsidRDefault="00CC041E" w:rsidP="00BA1F06">
            <w:pPr>
              <w:keepNext/>
              <w:keepLines/>
              <w:widowControl w:val="0"/>
              <w:spacing w:before="240" w:after="60"/>
              <w:ind w:firstLine="709"/>
              <w:jc w:val="center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snapToGrid w:val="0"/>
                <w:sz w:val="30"/>
                <w:szCs w:val="30"/>
              </w:rPr>
              <w:t>Статья 1.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C041E" w:rsidRPr="00E45E61" w:rsidRDefault="00CC041E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Основные характеристики </w:t>
            </w:r>
            <w:r w:rsidRPr="00E45E6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Круглянского сельского поселения на 2019 год и на плановый период 2020 и 2021</w:t>
            </w:r>
            <w:r w:rsidRPr="00E45E6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Утвердить о</w:t>
      </w:r>
      <w:r>
        <w:rPr>
          <w:sz w:val="28"/>
          <w:szCs w:val="28"/>
        </w:rPr>
        <w:t>сновные характеристики  бюджета Круглянского</w:t>
      </w:r>
      <w:r w:rsidRPr="00E45E61">
        <w:rPr>
          <w:sz w:val="28"/>
          <w:szCs w:val="28"/>
        </w:rPr>
        <w:t>сельского поселения на</w:t>
      </w:r>
      <w:r w:rsidRPr="00E45E6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2019</w:t>
      </w:r>
      <w:r w:rsidRPr="00E45E61">
        <w:rPr>
          <w:sz w:val="28"/>
          <w:szCs w:val="28"/>
        </w:rPr>
        <w:t xml:space="preserve"> год: 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E45E61">
        <w:rPr>
          <w:sz w:val="28"/>
          <w:szCs w:val="28"/>
        </w:rPr>
        <w:t xml:space="preserve"> прогнозируемый общий объём доходов бюджета поселения в сумме</w:t>
      </w:r>
      <w:r w:rsidRPr="00E45E6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3998,8</w:t>
      </w:r>
      <w:r w:rsidRPr="00E45E61">
        <w:rPr>
          <w:sz w:val="28"/>
          <w:szCs w:val="28"/>
          <w:lang w:val="en-US"/>
        </w:rPr>
        <w:t> </w:t>
      </w:r>
      <w:r w:rsidRPr="00E45E61">
        <w:rPr>
          <w:sz w:val="28"/>
          <w:szCs w:val="28"/>
        </w:rPr>
        <w:t>тыс. рублей, в том числе безвозмездные поступления</w:t>
      </w:r>
      <w:r>
        <w:rPr>
          <w:sz w:val="28"/>
          <w:szCs w:val="28"/>
        </w:rPr>
        <w:t xml:space="preserve"> из областного бюджета в сумме 1540,8</w:t>
      </w:r>
      <w:r w:rsidRPr="00E45E61">
        <w:rPr>
          <w:sz w:val="28"/>
          <w:szCs w:val="28"/>
        </w:rPr>
        <w:t> тыс.</w:t>
      </w:r>
      <w:r>
        <w:rPr>
          <w:sz w:val="28"/>
          <w:szCs w:val="28"/>
        </w:rPr>
        <w:t> рублей</w:t>
      </w:r>
      <w:r w:rsidRPr="00E45E61">
        <w:rPr>
          <w:sz w:val="28"/>
          <w:szCs w:val="28"/>
        </w:rPr>
        <w:t xml:space="preserve">, из районного </w:t>
      </w:r>
      <w:r>
        <w:rPr>
          <w:sz w:val="28"/>
          <w:szCs w:val="28"/>
        </w:rPr>
        <w:t>бюджета в сумме 314,0</w:t>
      </w:r>
      <w:r w:rsidRPr="00E45E6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;иные межбюджетные трансферты 430тыс.рублей.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2) общий объём расходов бюджета поселения в сумме </w:t>
      </w:r>
      <w:r>
        <w:rPr>
          <w:sz w:val="28"/>
          <w:szCs w:val="28"/>
        </w:rPr>
        <w:t xml:space="preserve">3998,8 </w:t>
      </w:r>
      <w:r w:rsidRPr="00E45E61">
        <w:rPr>
          <w:sz w:val="28"/>
          <w:szCs w:val="28"/>
        </w:rPr>
        <w:t>тыс. рублей;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Утвердить основные характеристики бюджета поселения на</w:t>
      </w:r>
      <w:r w:rsidRPr="00E45E6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2020 год и на 2021</w:t>
      </w:r>
      <w:r w:rsidRPr="00E45E61">
        <w:rPr>
          <w:sz w:val="28"/>
          <w:szCs w:val="28"/>
        </w:rPr>
        <w:t xml:space="preserve"> год: 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1) прогнозируемый общий объём доходов бюджета поселения на</w:t>
      </w:r>
      <w:r w:rsidRPr="00E45E6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2020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2196,8</w:t>
      </w:r>
      <w:r w:rsidRPr="00E45E61">
        <w:rPr>
          <w:sz w:val="28"/>
          <w:szCs w:val="28"/>
        </w:rPr>
        <w:t> 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1026,8</w:t>
      </w:r>
      <w:r w:rsidRPr="00E45E61">
        <w:rPr>
          <w:sz w:val="28"/>
          <w:szCs w:val="28"/>
        </w:rPr>
        <w:t> ты</w:t>
      </w:r>
      <w:r>
        <w:rPr>
          <w:sz w:val="28"/>
          <w:szCs w:val="28"/>
        </w:rPr>
        <w:t>с. рублей</w:t>
      </w:r>
      <w:r w:rsidRPr="00E45E61">
        <w:rPr>
          <w:sz w:val="28"/>
          <w:szCs w:val="28"/>
        </w:rPr>
        <w:t>,  на</w:t>
      </w:r>
      <w:r w:rsidRPr="00E45E6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2021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2232,3</w:t>
      </w:r>
      <w:r w:rsidRPr="00E45E61">
        <w:rPr>
          <w:sz w:val="28"/>
          <w:szCs w:val="28"/>
        </w:rPr>
        <w:t>тыс. рублей, в том числе безвозмездные поступления из областного бюджета в сумме</w:t>
      </w:r>
      <w:r w:rsidRPr="00E45E6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1057,3 тыс. рублей</w:t>
      </w:r>
      <w:r w:rsidRPr="00E45E61">
        <w:rPr>
          <w:sz w:val="28"/>
          <w:szCs w:val="28"/>
        </w:rPr>
        <w:t>.</w:t>
      </w:r>
    </w:p>
    <w:p w:rsidR="00CC041E" w:rsidRPr="00E45E61" w:rsidRDefault="00CC041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ab/>
        <w:t>2) общий объём ра</w:t>
      </w:r>
      <w:r>
        <w:rPr>
          <w:sz w:val="28"/>
          <w:szCs w:val="28"/>
        </w:rPr>
        <w:t>сходов бюджета поселения на 2020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2196,8</w:t>
      </w:r>
      <w:r w:rsidRPr="00E45E61">
        <w:rPr>
          <w:sz w:val="28"/>
          <w:szCs w:val="28"/>
        </w:rPr>
        <w:t xml:space="preserve"> тыс. рублей, в том числе условно утверждённые расходы в сумме </w:t>
      </w:r>
      <w:r>
        <w:rPr>
          <w:sz w:val="28"/>
          <w:szCs w:val="28"/>
        </w:rPr>
        <w:t>53,0  тыс. рублей, и на 2021</w:t>
      </w:r>
      <w:r w:rsidRPr="00E45E61">
        <w:rPr>
          <w:sz w:val="28"/>
          <w:szCs w:val="28"/>
        </w:rPr>
        <w:t> год в сумме</w:t>
      </w:r>
      <w:r w:rsidRPr="00E45E6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2232,3</w:t>
      </w:r>
      <w:r w:rsidRPr="00E45E61">
        <w:rPr>
          <w:sz w:val="28"/>
          <w:szCs w:val="28"/>
        </w:rPr>
        <w:t> тыс. рублей, в том числе условн</w:t>
      </w:r>
      <w:r>
        <w:rPr>
          <w:sz w:val="28"/>
          <w:szCs w:val="28"/>
        </w:rPr>
        <w:t>о утверждённые расходы в сумме 107,6</w:t>
      </w:r>
      <w:r w:rsidRPr="00E45E61">
        <w:rPr>
          <w:sz w:val="28"/>
          <w:szCs w:val="28"/>
        </w:rPr>
        <w:t> тыс. рублей.</w:t>
      </w:r>
    </w:p>
    <w:p w:rsidR="00CC041E" w:rsidRPr="00E45E61" w:rsidRDefault="00CC041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41E" w:rsidRPr="00E45E61" w:rsidRDefault="00CC041E" w:rsidP="00D2573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E45E61">
        <w:rPr>
          <w:b/>
          <w:bCs/>
          <w:sz w:val="28"/>
          <w:szCs w:val="28"/>
        </w:rPr>
        <w:t xml:space="preserve">        Статья 2.  </w:t>
      </w:r>
      <w:r>
        <w:rPr>
          <w:b/>
          <w:bCs/>
          <w:sz w:val="28"/>
          <w:szCs w:val="28"/>
        </w:rPr>
        <w:t xml:space="preserve"> Поступление доходов по Круглянскому</w:t>
      </w:r>
      <w:r w:rsidRPr="00E45E61">
        <w:rPr>
          <w:b/>
          <w:bCs/>
          <w:sz w:val="28"/>
          <w:szCs w:val="28"/>
        </w:rPr>
        <w:t xml:space="preserve"> сельскому поселению   по  кодам видов до</w:t>
      </w:r>
      <w:r>
        <w:rPr>
          <w:b/>
          <w:bCs/>
          <w:sz w:val="28"/>
          <w:szCs w:val="28"/>
        </w:rPr>
        <w:t>ходов, подвидов доходов на 2019</w:t>
      </w:r>
      <w:r w:rsidRPr="00E45E61">
        <w:rPr>
          <w:b/>
          <w:bCs/>
          <w:sz w:val="28"/>
          <w:szCs w:val="28"/>
        </w:rPr>
        <w:t xml:space="preserve"> год </w:t>
      </w:r>
    </w:p>
    <w:p w:rsidR="00CC041E" w:rsidRPr="00E45E61" w:rsidRDefault="00CC041E" w:rsidP="00D257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на плановый период 2020 и 2021</w:t>
      </w:r>
      <w:r w:rsidRPr="00E45E61">
        <w:rPr>
          <w:b/>
          <w:bCs/>
          <w:sz w:val="28"/>
          <w:szCs w:val="28"/>
        </w:rPr>
        <w:t>годов.</w:t>
      </w:r>
    </w:p>
    <w:p w:rsidR="00CC041E" w:rsidRPr="00E45E61" w:rsidRDefault="00CC041E" w:rsidP="00D257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C041E" w:rsidRPr="00E45E61" w:rsidRDefault="00CC041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Утвердить поступл</w:t>
      </w:r>
      <w:r>
        <w:rPr>
          <w:sz w:val="28"/>
          <w:szCs w:val="28"/>
        </w:rPr>
        <w:t>ение доходов бюджета Круглянского</w:t>
      </w:r>
      <w:r w:rsidRPr="00E45E61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по кодам видов доходов</w:t>
      </w:r>
      <w:r w:rsidRPr="00E45E61">
        <w:rPr>
          <w:sz w:val="28"/>
          <w:szCs w:val="28"/>
        </w:rPr>
        <w:t>, подвидов доходов :</w:t>
      </w:r>
    </w:p>
    <w:p w:rsidR="00CC041E" w:rsidRPr="00773071" w:rsidRDefault="00CC041E" w:rsidP="00773071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Pr="00773071">
        <w:rPr>
          <w:sz w:val="28"/>
          <w:szCs w:val="28"/>
        </w:rPr>
        <w:t xml:space="preserve"> год и</w:t>
      </w:r>
      <w:r>
        <w:rPr>
          <w:sz w:val="28"/>
          <w:szCs w:val="28"/>
        </w:rPr>
        <w:t>на плановый период 2020 и 2021</w:t>
      </w:r>
      <w:r w:rsidRPr="00773071">
        <w:rPr>
          <w:sz w:val="28"/>
          <w:szCs w:val="28"/>
        </w:rPr>
        <w:t xml:space="preserve"> годов согласно </w:t>
      </w:r>
      <w:r w:rsidRPr="00740091">
        <w:rPr>
          <w:b/>
          <w:bCs/>
          <w:sz w:val="28"/>
          <w:szCs w:val="28"/>
        </w:rPr>
        <w:t>приложению 1</w:t>
      </w:r>
      <w:r w:rsidRPr="00773071">
        <w:rPr>
          <w:sz w:val="28"/>
          <w:szCs w:val="28"/>
        </w:rPr>
        <w:t xml:space="preserve"> к настоящему решению С</w:t>
      </w:r>
      <w:r>
        <w:rPr>
          <w:sz w:val="28"/>
          <w:szCs w:val="28"/>
        </w:rPr>
        <w:t>овета народных депутатов Круглянского сельского поселения</w:t>
      </w:r>
      <w:r w:rsidRPr="00773071">
        <w:rPr>
          <w:sz w:val="28"/>
          <w:szCs w:val="28"/>
        </w:rPr>
        <w:t>.</w:t>
      </w:r>
    </w:p>
    <w:p w:rsidR="00CC041E" w:rsidRPr="00E45E61" w:rsidRDefault="00CC041E" w:rsidP="0077307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C041E" w:rsidRPr="00E45E61" w:rsidRDefault="00CC041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127"/>
        <w:gridCol w:w="7233"/>
      </w:tblGrid>
      <w:tr w:rsidR="00CC041E" w:rsidRPr="00E45E6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041E" w:rsidRPr="00E46D19" w:rsidRDefault="00CC041E" w:rsidP="00E46D19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Статья 3</w:t>
            </w:r>
            <w:r w:rsidRPr="00E45E61">
              <w:rPr>
                <w:b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CC041E" w:rsidRPr="00E45E61" w:rsidRDefault="00CC041E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bCs/>
                <w:sz w:val="28"/>
                <w:szCs w:val="28"/>
              </w:rPr>
              <w:t xml:space="preserve">Нормативы отчислений от налогов и сборов в бюджет </w:t>
            </w:r>
            <w:r>
              <w:rPr>
                <w:b/>
                <w:bCs/>
                <w:sz w:val="28"/>
                <w:szCs w:val="28"/>
              </w:rPr>
              <w:t>Круглянского сельского поселения на 2019 год и на плановый период 2020 и 2021</w:t>
            </w:r>
            <w:r w:rsidRPr="00E45E6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1. В соответствии с пунктом 2 статьи 184</w:t>
      </w:r>
      <w:r w:rsidRPr="00E45E61">
        <w:rPr>
          <w:sz w:val="28"/>
          <w:szCs w:val="28"/>
          <w:vertAlign w:val="superscript"/>
        </w:rPr>
        <w:t>1</w:t>
      </w:r>
      <w:r w:rsidRPr="00E45E61">
        <w:rPr>
          <w:sz w:val="28"/>
          <w:szCs w:val="28"/>
        </w:rPr>
        <w:t xml:space="preserve"> Бюджетного кодекса Российской Федерации утвердить: 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 нормативы отчислений от налогов и с</w:t>
      </w:r>
      <w:r>
        <w:rPr>
          <w:sz w:val="28"/>
          <w:szCs w:val="28"/>
        </w:rPr>
        <w:t xml:space="preserve">боров в бюджет поселения на 2019 год согласно </w:t>
      </w:r>
      <w:r w:rsidRPr="00947171">
        <w:rPr>
          <w:sz w:val="28"/>
          <w:szCs w:val="28"/>
        </w:rPr>
        <w:t>приложению  2</w:t>
      </w:r>
      <w:r w:rsidRPr="00740091">
        <w:rPr>
          <w:b/>
          <w:bCs/>
          <w:sz w:val="28"/>
          <w:szCs w:val="28"/>
        </w:rPr>
        <w:t xml:space="preserve"> .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нормативы отчислений неналоговых д</w:t>
      </w:r>
      <w:r>
        <w:rPr>
          <w:sz w:val="28"/>
          <w:szCs w:val="28"/>
        </w:rPr>
        <w:t xml:space="preserve">оходов бюджета поселений на 2019 год согласно </w:t>
      </w:r>
      <w:r w:rsidRPr="00947171">
        <w:rPr>
          <w:sz w:val="28"/>
          <w:szCs w:val="28"/>
        </w:rPr>
        <w:t>приложению  3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r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Установить</w:t>
      </w:r>
      <w:r w:rsidRPr="00E45E61">
        <w:rPr>
          <w:sz w:val="28"/>
          <w:szCs w:val="28"/>
        </w:rPr>
        <w:t>, что в целях обеспечения полноты учета и распределения доходов в соотве</w:t>
      </w:r>
      <w:r>
        <w:rPr>
          <w:sz w:val="28"/>
          <w:szCs w:val="28"/>
        </w:rPr>
        <w:t>тствии с нормативами отчислений</w:t>
      </w:r>
      <w:r w:rsidRPr="00E45E61">
        <w:rPr>
          <w:sz w:val="28"/>
          <w:szCs w:val="28"/>
        </w:rPr>
        <w:t xml:space="preserve">, установленными Бюджетным кодексом Российской Федерации и </w:t>
      </w:r>
      <w:r>
        <w:rPr>
          <w:sz w:val="28"/>
          <w:szCs w:val="28"/>
        </w:rPr>
        <w:t>настоящим решением  федеральные</w:t>
      </w:r>
      <w:r w:rsidRPr="00E45E61">
        <w:rPr>
          <w:sz w:val="28"/>
          <w:szCs w:val="28"/>
        </w:rPr>
        <w:t>, регион</w:t>
      </w:r>
      <w:r>
        <w:rPr>
          <w:sz w:val="28"/>
          <w:szCs w:val="28"/>
        </w:rPr>
        <w:t>альные и местные налоги и сборы</w:t>
      </w:r>
      <w:r w:rsidRPr="00E45E61">
        <w:rPr>
          <w:sz w:val="28"/>
          <w:szCs w:val="28"/>
        </w:rPr>
        <w:t>, являющиеся источниками формирования доход</w:t>
      </w:r>
      <w:r>
        <w:rPr>
          <w:sz w:val="28"/>
          <w:szCs w:val="28"/>
        </w:rPr>
        <w:t>ов бюджета  сельского поселения</w:t>
      </w:r>
      <w:r w:rsidRPr="00E45E61">
        <w:rPr>
          <w:sz w:val="28"/>
          <w:szCs w:val="28"/>
        </w:rPr>
        <w:t>, подлежат зачислению в полном объеме на счета территориальных органов федерального казначейства, доходов от их уплаты , в соответствии с нормативами отчислений.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127"/>
        <w:gridCol w:w="6520"/>
      </w:tblGrid>
      <w:tr w:rsidR="00CC041E" w:rsidRPr="00E45E6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041E" w:rsidRPr="00E45E61" w:rsidRDefault="00CC041E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Статья 4</w:t>
            </w:r>
            <w:r w:rsidRPr="00E45E61">
              <w:rPr>
                <w:b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C041E" w:rsidRPr="00E45E61" w:rsidRDefault="00CC041E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bCs/>
                <w:sz w:val="28"/>
                <w:szCs w:val="28"/>
              </w:rPr>
              <w:t xml:space="preserve">Главные администраторы доходов бюджета </w:t>
            </w:r>
            <w:r>
              <w:rPr>
                <w:b/>
                <w:bCs/>
                <w:sz w:val="28"/>
                <w:szCs w:val="28"/>
              </w:rPr>
              <w:t>Круглянского сельского поселения на 2019 год и на плановый период 2020 и 2021</w:t>
            </w:r>
            <w:r w:rsidRPr="00E45E61">
              <w:rPr>
                <w:b/>
                <w:bCs/>
                <w:sz w:val="28"/>
                <w:szCs w:val="28"/>
              </w:rPr>
              <w:t xml:space="preserve"> годов.</w:t>
            </w:r>
          </w:p>
        </w:tc>
      </w:tr>
    </w:tbl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Утвердить перечень главных администраторов налоговых доходов бюджета </w:t>
      </w:r>
      <w:r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согласно </w:t>
      </w:r>
      <w:r w:rsidRPr="00740091">
        <w:rPr>
          <w:b/>
          <w:bCs/>
          <w:sz w:val="28"/>
          <w:szCs w:val="28"/>
        </w:rPr>
        <w:t>приложению  4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r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</w:t>
      </w:r>
      <w:r w:rsidRPr="00E45E61">
        <w:rPr>
          <w:sz w:val="28"/>
          <w:szCs w:val="28"/>
        </w:rPr>
        <w:tab/>
        <w:t xml:space="preserve"> области.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2. Утвердить перечень главных администраторов неналоговых доходов  бюджета </w:t>
      </w:r>
      <w:r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согласно </w:t>
      </w:r>
      <w:r w:rsidRPr="00740091">
        <w:rPr>
          <w:b/>
          <w:bCs/>
          <w:sz w:val="28"/>
          <w:szCs w:val="28"/>
        </w:rPr>
        <w:t>приложению  5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r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 Каширского муниципального района Воронежской области.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3. Установит</w:t>
      </w:r>
      <w:r>
        <w:rPr>
          <w:sz w:val="28"/>
          <w:szCs w:val="28"/>
        </w:rPr>
        <w:t>ь, что в случае изменения в 2019</w:t>
      </w:r>
      <w:r w:rsidRPr="00E45E61">
        <w:rPr>
          <w:sz w:val="28"/>
          <w:szCs w:val="28"/>
        </w:rPr>
        <w:t> году состава и (или) функций главных администраторов доходов бюджета поселений  внесение изменений в утвержденный перечень главных администрат</w:t>
      </w:r>
      <w:r>
        <w:rPr>
          <w:sz w:val="28"/>
          <w:szCs w:val="28"/>
        </w:rPr>
        <w:t>оров доходов  бюджета поселений</w:t>
      </w:r>
      <w:r w:rsidRPr="00E45E61">
        <w:rPr>
          <w:sz w:val="28"/>
          <w:szCs w:val="28"/>
        </w:rPr>
        <w:t xml:space="preserve">, а также в состав закрепленных за ними кодов классификации доходов бюджетов Российской Федерации  осуществляется нормативным правовым актом Сессии Совета народных депутатов  </w:t>
      </w:r>
      <w:r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127"/>
        <w:gridCol w:w="7233"/>
      </w:tblGrid>
      <w:tr w:rsidR="00CC041E" w:rsidRPr="00E45E6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041E" w:rsidRPr="00E45E61" w:rsidRDefault="00CC041E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Статья 5</w:t>
            </w:r>
            <w:r w:rsidRPr="00E45E61">
              <w:rPr>
                <w:b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CC041E" w:rsidRPr="00E45E61" w:rsidRDefault="00CC041E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bCs/>
                <w:sz w:val="28"/>
                <w:szCs w:val="28"/>
              </w:rPr>
              <w:t>Особенности использования средств, получаемых   бюджетами  поселений</w:t>
            </w:r>
          </w:p>
        </w:tc>
      </w:tr>
    </w:tbl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Pr="00E45E61">
        <w:rPr>
          <w:sz w:val="28"/>
          <w:szCs w:val="28"/>
        </w:rPr>
        <w:t>, что  средства, полученные  бюджетами поселений 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 бюджета поселений и расходуются  бюджетами поселений в соответствии со сметами доходов и расходов, утвержденными в порядке, определяемом главными распорядителями средств  бюджета поселений. Средства, полученные от приносящей доход деятельности, не могут направляться бюджетным поселением на создание других организаций, покупку ценных бумаг и размещаться на депозиты в кредитных организациях.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2. При создании муниципальных казенных учреждений путем изменения типа мун</w:t>
      </w:r>
      <w:r>
        <w:rPr>
          <w:sz w:val="28"/>
          <w:szCs w:val="28"/>
        </w:rPr>
        <w:t>иципальных бюджетных учреждений, остатки средств</w:t>
      </w:r>
      <w:r w:rsidRPr="00E45E61">
        <w:rPr>
          <w:sz w:val="28"/>
          <w:szCs w:val="28"/>
        </w:rPr>
        <w:t>, полученные учредителями от оказания муниципальными бюджетными учреждениями платных услуг, от безвозмездных поступлений от физических и юридических лиц и от доб</w:t>
      </w:r>
      <w:r>
        <w:rPr>
          <w:sz w:val="28"/>
          <w:szCs w:val="28"/>
        </w:rPr>
        <w:t>ровольных пожертвований</w:t>
      </w:r>
      <w:r w:rsidRPr="00E45E61">
        <w:rPr>
          <w:sz w:val="28"/>
          <w:szCs w:val="28"/>
        </w:rPr>
        <w:t>, на момент изменения типа  учреждения подлежа</w:t>
      </w:r>
      <w:r>
        <w:rPr>
          <w:sz w:val="28"/>
          <w:szCs w:val="28"/>
        </w:rPr>
        <w:t>т перечислению в доходы бюджета Круглянского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.</w:t>
      </w:r>
    </w:p>
    <w:p w:rsidR="00CC041E" w:rsidRPr="00E45E61" w:rsidRDefault="00CC041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Указанные остатки направляются на увеличение расходов соответствующих муниципальных казенных учреждений путем внесения изменений  в  сводную бюджетную роспись по представлению главных распорядителей средств бюджета </w:t>
      </w:r>
      <w:r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без внесения изменений в настоящее решение.</w:t>
      </w:r>
    </w:p>
    <w:p w:rsidR="00CC041E" w:rsidRPr="00E45E61" w:rsidRDefault="00CC041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127"/>
        <w:gridCol w:w="7233"/>
      </w:tblGrid>
      <w:tr w:rsidR="00CC041E" w:rsidRPr="00E45E6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041E" w:rsidRPr="00F24FE3" w:rsidRDefault="00CC041E" w:rsidP="00BA1F06">
            <w:pPr>
              <w:keepNext/>
              <w:keepLines/>
              <w:widowControl w:val="0"/>
              <w:spacing w:before="240" w:after="60"/>
              <w:ind w:firstLine="709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Статья 6</w:t>
            </w:r>
            <w:r w:rsidRPr="00E45E61">
              <w:rPr>
                <w:b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CC041E" w:rsidRPr="00E45E61" w:rsidRDefault="00CC041E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bCs/>
                <w:sz w:val="28"/>
                <w:szCs w:val="28"/>
              </w:rPr>
              <w:t>Бюджетные ассигно</w:t>
            </w:r>
            <w:r>
              <w:rPr>
                <w:b/>
                <w:bCs/>
                <w:sz w:val="28"/>
                <w:szCs w:val="28"/>
              </w:rPr>
              <w:t>вания  бюджета поселений на 2019 год и на плановый период 2020 и 2021</w:t>
            </w:r>
            <w:r w:rsidRPr="00E45E6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1. Утвердить ведомственную структуру  расходов бюджета: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2019</w:t>
      </w:r>
      <w:r w:rsidRPr="00E45E61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2020 и 2021</w:t>
      </w:r>
      <w:r w:rsidRPr="00E45E61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согласно </w:t>
      </w:r>
      <w:r w:rsidRPr="00740091">
        <w:rPr>
          <w:b/>
          <w:bCs/>
          <w:sz w:val="28"/>
          <w:szCs w:val="28"/>
        </w:rPr>
        <w:t>приложению  6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r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Каширского муниципаль</w:t>
      </w:r>
      <w:r>
        <w:rPr>
          <w:sz w:val="28"/>
          <w:szCs w:val="28"/>
        </w:rPr>
        <w:t>ного района Воронежской области.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  2.  Утвердить   распределение бюджетных ассигнований по разделам и подразделам, целевым статьям (муниципальным программам </w:t>
      </w:r>
      <w:r>
        <w:rPr>
          <w:sz w:val="28"/>
          <w:szCs w:val="28"/>
        </w:rPr>
        <w:t>Круглянского сельского поселения):</w:t>
      </w:r>
    </w:p>
    <w:p w:rsidR="00CC041E" w:rsidRPr="00E45E61" w:rsidRDefault="00CC041E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2019год и на плановый период 2020 и 2021</w:t>
      </w:r>
      <w:r w:rsidRPr="00E45E6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согласно </w:t>
      </w:r>
      <w:r w:rsidRPr="00740091">
        <w:rPr>
          <w:b/>
          <w:bCs/>
          <w:sz w:val="28"/>
          <w:szCs w:val="28"/>
        </w:rPr>
        <w:t>приложению  7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r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</w:t>
      </w:r>
      <w:r>
        <w:rPr>
          <w:sz w:val="28"/>
          <w:szCs w:val="28"/>
        </w:rPr>
        <w:t xml:space="preserve"> Воронежской области .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3. Утвердить распределение бюджетных ассигнований по целевым статьям (му</w:t>
      </w:r>
      <w:r>
        <w:rPr>
          <w:sz w:val="28"/>
          <w:szCs w:val="28"/>
        </w:rPr>
        <w:t>ниципальных программ Круглянского</w:t>
      </w:r>
      <w:r w:rsidRPr="00E45E61">
        <w:rPr>
          <w:sz w:val="28"/>
          <w:szCs w:val="28"/>
        </w:rPr>
        <w:t xml:space="preserve"> сельского поселения), группам видов расх</w:t>
      </w:r>
      <w:r>
        <w:rPr>
          <w:sz w:val="28"/>
          <w:szCs w:val="28"/>
        </w:rPr>
        <w:t>одов</w:t>
      </w:r>
      <w:r w:rsidRPr="00E45E61">
        <w:rPr>
          <w:sz w:val="28"/>
          <w:szCs w:val="28"/>
        </w:rPr>
        <w:t>, разделам, подразделам классификации расходов местного бюджета:</w:t>
      </w:r>
    </w:p>
    <w:p w:rsidR="00CC041E" w:rsidRPr="00E45E61" w:rsidRDefault="00CC041E" w:rsidP="00146E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 2019</w:t>
      </w:r>
      <w:r w:rsidRPr="00E45E6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Pr="00E45E6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2020 и 2021 годов согласно </w:t>
      </w:r>
      <w:r w:rsidRPr="00740091">
        <w:rPr>
          <w:b/>
          <w:bCs/>
          <w:sz w:val="28"/>
          <w:szCs w:val="28"/>
        </w:rPr>
        <w:t>приложению  8</w:t>
      </w:r>
      <w:r w:rsidRPr="00E45E61">
        <w:rPr>
          <w:sz w:val="28"/>
          <w:szCs w:val="28"/>
        </w:rPr>
        <w:t xml:space="preserve"> к настоящему Решению Совета народных депутатов </w:t>
      </w:r>
      <w:r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>
        <w:rPr>
          <w:sz w:val="28"/>
          <w:szCs w:val="28"/>
        </w:rPr>
        <w:t>.</w:t>
      </w:r>
    </w:p>
    <w:p w:rsidR="00CC041E" w:rsidRPr="003F2625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4. Утвердить объем бюджетных ассигнований муниципаль</w:t>
      </w:r>
      <w:r>
        <w:rPr>
          <w:sz w:val="28"/>
          <w:szCs w:val="28"/>
        </w:rPr>
        <w:t>ного дорожного фонда Круглянского</w:t>
      </w:r>
      <w:r w:rsidRPr="00E45E61">
        <w:rPr>
          <w:sz w:val="28"/>
          <w:szCs w:val="28"/>
        </w:rPr>
        <w:t xml:space="preserve"> сельского поселения Каширского муниципал</w:t>
      </w:r>
      <w:r>
        <w:rPr>
          <w:sz w:val="28"/>
          <w:szCs w:val="28"/>
        </w:rPr>
        <w:t>ьного района на 2019</w:t>
      </w:r>
      <w:r w:rsidRPr="00E45E6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 430,0 </w:t>
      </w:r>
      <w:r w:rsidRPr="00E45E61">
        <w:rPr>
          <w:sz w:val="28"/>
          <w:szCs w:val="28"/>
        </w:rPr>
        <w:t>тыс.рублей</w:t>
      </w:r>
      <w:r>
        <w:rPr>
          <w:sz w:val="28"/>
          <w:szCs w:val="28"/>
        </w:rPr>
        <w:t xml:space="preserve"> и на плановый период 2020 год в сумме 465</w:t>
      </w:r>
      <w:r w:rsidRPr="003F2625">
        <w:rPr>
          <w:sz w:val="28"/>
          <w:szCs w:val="28"/>
        </w:rPr>
        <w:t xml:space="preserve">,0 тыс.рублей, </w:t>
      </w:r>
      <w:r>
        <w:rPr>
          <w:sz w:val="28"/>
          <w:szCs w:val="28"/>
        </w:rPr>
        <w:t xml:space="preserve"> 2021 год в сумме 483</w:t>
      </w:r>
      <w:r w:rsidRPr="003F2625">
        <w:rPr>
          <w:sz w:val="28"/>
          <w:szCs w:val="28"/>
        </w:rPr>
        <w:t>,0 тыс.рублей.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. Установить, что средства муниципаль</w:t>
      </w:r>
      <w:r>
        <w:rPr>
          <w:sz w:val="28"/>
          <w:szCs w:val="28"/>
        </w:rPr>
        <w:t>ного дорожного фонда Круглянского</w:t>
      </w:r>
      <w:r w:rsidRPr="00E45E61">
        <w:rPr>
          <w:sz w:val="28"/>
          <w:szCs w:val="28"/>
        </w:rPr>
        <w:t xml:space="preserve"> сельского поселения направляются на: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проектирование</w:t>
      </w:r>
      <w:r w:rsidRPr="00E45E61">
        <w:rPr>
          <w:sz w:val="28"/>
          <w:szCs w:val="28"/>
        </w:rPr>
        <w:t>, строительство (реконструкцию) автомобильных дорог общего пользования муниципального или межмуниципального значения и искусственных сооруж</w:t>
      </w:r>
      <w:r>
        <w:rPr>
          <w:sz w:val="28"/>
          <w:szCs w:val="28"/>
        </w:rPr>
        <w:t>ений на них, в том числе на проектирование</w:t>
      </w:r>
      <w:r w:rsidRPr="00E45E61">
        <w:rPr>
          <w:sz w:val="28"/>
          <w:szCs w:val="28"/>
        </w:rPr>
        <w:t>, строительство (реконструкцию) автомобильных дорог общего пользования муниципального или межмуниципального значения с твердым покрытием</w:t>
      </w:r>
      <w:r>
        <w:rPr>
          <w:sz w:val="28"/>
          <w:szCs w:val="28"/>
        </w:rPr>
        <w:t xml:space="preserve"> до сельских населенных пунктов</w:t>
      </w:r>
      <w:r w:rsidRPr="00E45E61">
        <w:rPr>
          <w:sz w:val="28"/>
          <w:szCs w:val="28"/>
        </w:rPr>
        <w:t>,не имеющих круглогодичной связи с сетью автомобильных дорог общего пользования ;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- капитальный ремонт и содержание автомобильных дорог общего пользования муниципальных или межмуниципального значения и </w:t>
      </w:r>
      <w:r>
        <w:rPr>
          <w:sz w:val="28"/>
          <w:szCs w:val="28"/>
        </w:rPr>
        <w:t>искусственных сооружений на них</w:t>
      </w:r>
      <w:r w:rsidRPr="00E45E61">
        <w:rPr>
          <w:sz w:val="28"/>
          <w:szCs w:val="28"/>
        </w:rPr>
        <w:t>;</w:t>
      </w: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- погашение задолженности по бюджетным кредитам, полученным из областного бюджета на строительство (реконструкцию),</w:t>
      </w:r>
      <w:r>
        <w:rPr>
          <w:sz w:val="28"/>
          <w:szCs w:val="28"/>
        </w:rPr>
        <w:t xml:space="preserve"> капитальный ремонт</w:t>
      </w:r>
      <w:r w:rsidRPr="00E45E61">
        <w:rPr>
          <w:sz w:val="28"/>
          <w:szCs w:val="28"/>
        </w:rPr>
        <w:t>, ремонт и содержание автомобильных дорог общего пользования и на осуществление расходов на обс</w:t>
      </w:r>
      <w:r>
        <w:rPr>
          <w:sz w:val="28"/>
          <w:szCs w:val="28"/>
        </w:rPr>
        <w:t>луживание долговых обязательств</w:t>
      </w:r>
      <w:r w:rsidRPr="00E45E61">
        <w:rPr>
          <w:sz w:val="28"/>
          <w:szCs w:val="28"/>
        </w:rPr>
        <w:t>, связанных с использованием указанных кредитов.</w:t>
      </w:r>
    </w:p>
    <w:p w:rsidR="00CC041E" w:rsidRPr="00E45E61" w:rsidRDefault="00CC041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041E" w:rsidRPr="00E45E61" w:rsidRDefault="00CC041E" w:rsidP="00D25731">
      <w:pPr>
        <w:pStyle w:val="BodyText"/>
        <w:tabs>
          <w:tab w:val="num" w:pos="720"/>
          <w:tab w:val="left" w:pos="900"/>
          <w:tab w:val="left" w:pos="1080"/>
        </w:tabs>
        <w:spacing w:after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340"/>
        <w:gridCol w:w="7020"/>
      </w:tblGrid>
      <w:tr w:rsidR="00CC041E" w:rsidRPr="00E45E61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C041E" w:rsidRPr="00E45E61" w:rsidRDefault="00CC041E" w:rsidP="00DC6FBF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Статья 7.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C041E" w:rsidRPr="00E45E61" w:rsidRDefault="00CC041E" w:rsidP="00DC6FBF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b/>
                <w:bCs/>
                <w:snapToGrid w:val="0"/>
                <w:sz w:val="30"/>
                <w:szCs w:val="30"/>
              </w:rPr>
            </w:pPr>
            <w:r w:rsidRPr="00E45E61">
              <w:rPr>
                <w:b/>
                <w:bCs/>
                <w:snapToGrid w:val="0"/>
                <w:sz w:val="28"/>
                <w:szCs w:val="28"/>
              </w:rPr>
              <w:t>Особенности исполнение бюджета поселения в</w:t>
            </w:r>
            <w:r>
              <w:rPr>
                <w:b/>
                <w:bCs/>
                <w:snapToGrid w:val="0"/>
                <w:sz w:val="28"/>
                <w:szCs w:val="28"/>
              </w:rPr>
              <w:t>2019</w:t>
            </w:r>
            <w:r w:rsidRPr="00E45E61">
              <w:rPr>
                <w:b/>
                <w:bCs/>
                <w:snapToGrid w:val="0"/>
                <w:sz w:val="28"/>
                <w:szCs w:val="28"/>
              </w:rPr>
              <w:t xml:space="preserve"> году</w:t>
            </w:r>
          </w:p>
        </w:tc>
      </w:tr>
    </w:tbl>
    <w:p w:rsidR="00CC041E" w:rsidRPr="00E45E61" w:rsidRDefault="00CC041E" w:rsidP="00D257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41E" w:rsidRPr="00E45E61" w:rsidRDefault="00CC041E" w:rsidP="00D257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 Установить</w:t>
      </w:r>
      <w:r w:rsidRPr="00E45E61">
        <w:rPr>
          <w:rFonts w:ascii="Times New Roman" w:hAnsi="Times New Roman" w:cs="Times New Roman"/>
          <w:sz w:val="28"/>
          <w:szCs w:val="28"/>
        </w:rPr>
        <w:t>, что остатки средств бюджета сельского поселен</w:t>
      </w:r>
      <w:r>
        <w:rPr>
          <w:rFonts w:ascii="Times New Roman" w:hAnsi="Times New Roman" w:cs="Times New Roman"/>
          <w:sz w:val="28"/>
          <w:szCs w:val="28"/>
        </w:rPr>
        <w:t>ия по состоянию на 1 января 2019 года могут направляться в 2019</w:t>
      </w:r>
      <w:r w:rsidRPr="00E45E61">
        <w:rPr>
          <w:rFonts w:ascii="Times New Roman" w:hAnsi="Times New Roman" w:cs="Times New Roman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CC041E" w:rsidRPr="00E45E61" w:rsidRDefault="00CC041E" w:rsidP="00D257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 xml:space="preserve">             2.  Установить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E45E61">
        <w:rPr>
          <w:rFonts w:ascii="Times New Roman" w:hAnsi="Times New Roman" w:cs="Times New Roman"/>
          <w:sz w:val="28"/>
          <w:szCs w:val="28"/>
        </w:rPr>
        <w:t xml:space="preserve"> Совета  народных депутатов </w:t>
      </w:r>
      <w:r>
        <w:rPr>
          <w:rFonts w:ascii="Times New Roman" w:hAnsi="Times New Roman" w:cs="Times New Roman"/>
          <w:sz w:val="28"/>
          <w:szCs w:val="28"/>
        </w:rPr>
        <w:t>Круглянского</w:t>
      </w:r>
      <w:r w:rsidRPr="00E45E61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45E6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45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45E6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45E61">
        <w:rPr>
          <w:rFonts w:ascii="Times New Roman" w:hAnsi="Times New Roman" w:cs="Times New Roman"/>
          <w:sz w:val="28"/>
          <w:szCs w:val="28"/>
        </w:rPr>
        <w:t xml:space="preserve"> года « 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Круглянского</w:t>
      </w:r>
      <w:r w:rsidRPr="00E45E61">
        <w:rPr>
          <w:rFonts w:ascii="Times New Roman" w:hAnsi="Times New Roman" w:cs="Times New Roman"/>
          <w:sz w:val="28"/>
          <w:szCs w:val="28"/>
        </w:rPr>
        <w:t xml:space="preserve"> сельском поселении Каширского муниципального района Воронежской области» следующие основания для внесения изменений в показатели сводной бюджет</w:t>
      </w:r>
      <w:r>
        <w:rPr>
          <w:rFonts w:ascii="Times New Roman" w:hAnsi="Times New Roman" w:cs="Times New Roman"/>
          <w:sz w:val="28"/>
          <w:szCs w:val="28"/>
        </w:rPr>
        <w:t>ной росписи сельского поселения</w:t>
      </w:r>
      <w:r w:rsidRPr="00E45E61">
        <w:rPr>
          <w:rFonts w:ascii="Times New Roman" w:hAnsi="Times New Roman" w:cs="Times New Roman"/>
          <w:sz w:val="28"/>
          <w:szCs w:val="28"/>
        </w:rPr>
        <w:t>, связанные с особенностями и</w:t>
      </w:r>
      <w:r>
        <w:rPr>
          <w:rFonts w:ascii="Times New Roman" w:hAnsi="Times New Roman" w:cs="Times New Roman"/>
          <w:sz w:val="28"/>
          <w:szCs w:val="28"/>
        </w:rPr>
        <w:t>сполнения бюджета поселения и (</w:t>
      </w:r>
      <w:r w:rsidRPr="00E45E61">
        <w:rPr>
          <w:rFonts w:ascii="Times New Roman" w:hAnsi="Times New Roman" w:cs="Times New Roman"/>
          <w:sz w:val="28"/>
          <w:szCs w:val="28"/>
        </w:rPr>
        <w:t>или)  распределения бюджетных ассигнований:</w:t>
      </w:r>
    </w:p>
    <w:p w:rsidR="00CC041E" w:rsidRPr="00E45E61" w:rsidRDefault="00CC041E" w:rsidP="00D257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 xml:space="preserve">            - направл</w:t>
      </w:r>
      <w:r>
        <w:rPr>
          <w:rFonts w:ascii="Times New Roman" w:hAnsi="Times New Roman" w:cs="Times New Roman"/>
          <w:sz w:val="28"/>
          <w:szCs w:val="28"/>
        </w:rPr>
        <w:t>ение остатков средств поселения</w:t>
      </w:r>
      <w:r w:rsidRPr="00E45E61">
        <w:rPr>
          <w:rFonts w:ascii="Times New Roman" w:hAnsi="Times New Roman" w:cs="Times New Roman"/>
          <w:sz w:val="28"/>
          <w:szCs w:val="28"/>
        </w:rPr>
        <w:t xml:space="preserve">, предусмотренных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5E61">
        <w:rPr>
          <w:rFonts w:ascii="Times New Roman" w:hAnsi="Times New Roman" w:cs="Times New Roman"/>
          <w:sz w:val="28"/>
          <w:szCs w:val="28"/>
        </w:rPr>
        <w:t xml:space="preserve">  настоящей статьи;</w:t>
      </w:r>
    </w:p>
    <w:p w:rsidR="00CC041E" w:rsidRPr="00E45E61" w:rsidRDefault="00CC041E" w:rsidP="00D257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 xml:space="preserve">            -  изменение бюджетной классификации РФ в соответствии с нормативно-правовыми актами Российской Федерации. </w:t>
      </w:r>
    </w:p>
    <w:p w:rsidR="00CC041E" w:rsidRPr="00E45E61" w:rsidRDefault="00CC041E" w:rsidP="00D257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Установить</w:t>
      </w:r>
      <w:r w:rsidRPr="00E45E61">
        <w:rPr>
          <w:rFonts w:ascii="Times New Roman" w:hAnsi="Times New Roman" w:cs="Times New Roman"/>
          <w:sz w:val="28"/>
          <w:szCs w:val="28"/>
        </w:rPr>
        <w:t>, что исполнение бюджета поселения по казначейской  системе осуществляется финансовым органом администрации муниципального образования с использованием л</w:t>
      </w:r>
      <w:r>
        <w:rPr>
          <w:rFonts w:ascii="Times New Roman" w:hAnsi="Times New Roman" w:cs="Times New Roman"/>
          <w:sz w:val="28"/>
          <w:szCs w:val="28"/>
        </w:rPr>
        <w:t>ицевых счетов бюджетных средств, открытых в органе</w:t>
      </w:r>
      <w:r w:rsidRPr="00E45E61">
        <w:rPr>
          <w:rFonts w:ascii="Times New Roman" w:hAnsi="Times New Roman" w:cs="Times New Roman"/>
          <w:sz w:val="28"/>
          <w:szCs w:val="28"/>
        </w:rPr>
        <w:t>, осуществляющем кассовое обслуживание исполнения бюджета поселения и в соответствии с законодательством Российской Федерации и законодательством Воронежской области.</w:t>
      </w:r>
    </w:p>
    <w:p w:rsidR="00CC041E" w:rsidRPr="00E45E61" w:rsidRDefault="00CC041E" w:rsidP="00D257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Установить</w:t>
      </w:r>
      <w:r w:rsidRPr="00E45E61">
        <w:rPr>
          <w:rFonts w:ascii="Times New Roman" w:hAnsi="Times New Roman" w:cs="Times New Roman"/>
          <w:sz w:val="28"/>
          <w:szCs w:val="28"/>
        </w:rPr>
        <w:t>, что кассовое обслуживание исполнения бюджета сельского п</w:t>
      </w:r>
      <w:r>
        <w:rPr>
          <w:rFonts w:ascii="Times New Roman" w:hAnsi="Times New Roman" w:cs="Times New Roman"/>
          <w:sz w:val="28"/>
          <w:szCs w:val="28"/>
        </w:rPr>
        <w:t>оселения осуществляется органом</w:t>
      </w:r>
      <w:r w:rsidRPr="00E45E61">
        <w:rPr>
          <w:rFonts w:ascii="Times New Roman" w:hAnsi="Times New Roman" w:cs="Times New Roman"/>
          <w:sz w:val="28"/>
          <w:szCs w:val="28"/>
        </w:rPr>
        <w:t>, осуществляющим кассовое  исполне</w:t>
      </w:r>
      <w:r>
        <w:rPr>
          <w:rFonts w:ascii="Times New Roman" w:hAnsi="Times New Roman" w:cs="Times New Roman"/>
          <w:sz w:val="28"/>
          <w:szCs w:val="28"/>
        </w:rPr>
        <w:t>ния бюджета сельского поселения</w:t>
      </w:r>
      <w:r w:rsidRPr="00E45E61">
        <w:rPr>
          <w:rFonts w:ascii="Times New Roman" w:hAnsi="Times New Roman" w:cs="Times New Roman"/>
          <w:sz w:val="28"/>
          <w:szCs w:val="28"/>
        </w:rPr>
        <w:t>, на основании соглашения и на безвозмездной основе.</w:t>
      </w:r>
    </w:p>
    <w:p w:rsidR="00CC041E" w:rsidRPr="00E45E61" w:rsidRDefault="00CC041E" w:rsidP="00D257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 xml:space="preserve">            5. Законодательные и</w:t>
      </w:r>
      <w:r>
        <w:rPr>
          <w:rFonts w:ascii="Times New Roman" w:hAnsi="Times New Roman" w:cs="Times New Roman"/>
          <w:sz w:val="28"/>
          <w:szCs w:val="28"/>
        </w:rPr>
        <w:t xml:space="preserve"> иные нормативные правовые акты</w:t>
      </w:r>
      <w:r w:rsidRPr="00E45E61">
        <w:rPr>
          <w:rFonts w:ascii="Times New Roman" w:hAnsi="Times New Roman" w:cs="Times New Roman"/>
          <w:sz w:val="28"/>
          <w:szCs w:val="28"/>
        </w:rPr>
        <w:t>, не обеспеченные источниками ф</w:t>
      </w:r>
      <w:r>
        <w:rPr>
          <w:rFonts w:ascii="Times New Roman" w:hAnsi="Times New Roman" w:cs="Times New Roman"/>
          <w:sz w:val="28"/>
          <w:szCs w:val="28"/>
        </w:rPr>
        <w:t>инансирования в бюджете на  2019</w:t>
      </w:r>
      <w:r w:rsidRPr="00E45E61">
        <w:rPr>
          <w:rFonts w:ascii="Times New Roman" w:hAnsi="Times New Roman" w:cs="Times New Roman"/>
          <w:sz w:val="28"/>
          <w:szCs w:val="28"/>
        </w:rPr>
        <w:t xml:space="preserve"> год не подлежат исполнению. В случае если расходы на реализацию законодательного и иного нормативного правового акта частично ( не в полной мере ) обеспечены источ</w:t>
      </w:r>
      <w:r>
        <w:rPr>
          <w:rFonts w:ascii="Times New Roman" w:hAnsi="Times New Roman" w:cs="Times New Roman"/>
          <w:sz w:val="28"/>
          <w:szCs w:val="28"/>
        </w:rPr>
        <w:t>никами финансирования в бюджете</w:t>
      </w:r>
      <w:r w:rsidRPr="00E45E61">
        <w:rPr>
          <w:rFonts w:ascii="Times New Roman" w:hAnsi="Times New Roman" w:cs="Times New Roman"/>
          <w:sz w:val="28"/>
          <w:szCs w:val="28"/>
        </w:rPr>
        <w:t>, такой нормативный правовой акт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пределах средств</w:t>
      </w:r>
      <w:r w:rsidRPr="00E45E61">
        <w:rPr>
          <w:rFonts w:ascii="Times New Roman" w:hAnsi="Times New Roman" w:cs="Times New Roman"/>
          <w:sz w:val="28"/>
          <w:szCs w:val="28"/>
        </w:rPr>
        <w:t>, предусмотренных бюдж</w:t>
      </w:r>
      <w:r>
        <w:rPr>
          <w:rFonts w:ascii="Times New Roman" w:hAnsi="Times New Roman" w:cs="Times New Roman"/>
          <w:sz w:val="28"/>
          <w:szCs w:val="28"/>
        </w:rPr>
        <w:t>етом сельского поселения на 2019</w:t>
      </w:r>
      <w:r w:rsidRPr="00E45E6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41E" w:rsidRPr="00E45E61" w:rsidRDefault="00CC041E" w:rsidP="00D257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127"/>
        <w:gridCol w:w="7233"/>
      </w:tblGrid>
      <w:tr w:rsidR="00CC041E" w:rsidRPr="00E45E6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041E" w:rsidRPr="00E45E61" w:rsidRDefault="00CC041E" w:rsidP="00BA1F06">
            <w:pPr>
              <w:keepNext/>
              <w:keepLines/>
              <w:widowControl w:val="0"/>
              <w:spacing w:before="240" w:after="60"/>
              <w:jc w:val="center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Статья 8</w:t>
            </w:r>
            <w:r w:rsidRPr="00E45E61">
              <w:rPr>
                <w:b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CC041E" w:rsidRPr="00E45E61" w:rsidRDefault="00CC041E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b/>
                <w:bCs/>
                <w:snapToGrid w:val="0"/>
                <w:sz w:val="28"/>
                <w:szCs w:val="28"/>
              </w:rPr>
            </w:pPr>
            <w:r w:rsidRPr="00E45E61">
              <w:rPr>
                <w:b/>
                <w:bCs/>
                <w:snapToGrid w:val="0"/>
                <w:sz w:val="28"/>
                <w:szCs w:val="28"/>
              </w:rPr>
              <w:t>Особенности использования бюджетных ассигнований для финансирования договоров ( государственных контрактов), заключаемых бюджетными учреждениями .</w:t>
            </w:r>
          </w:p>
        </w:tc>
      </w:tr>
    </w:tbl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041E" w:rsidRPr="00E45E61" w:rsidRDefault="00CC041E" w:rsidP="00D25731">
      <w:pPr>
        <w:pStyle w:val="BodyText"/>
        <w:spacing w:after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1. Установить, что заключение и оплата органом местного самоуправления </w:t>
      </w:r>
      <w:r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муниципальных контрактов и иных договоров, исполнения которых осуществляется за счет средств бюджета поселения, производится в пределах утвержденных им лимитов бюджетных обязательств в соответствии с классификацией расходов бюджета поселения.</w:t>
      </w:r>
    </w:p>
    <w:p w:rsidR="00CC041E" w:rsidRPr="00E45E61" w:rsidRDefault="00CC041E" w:rsidP="00D25731">
      <w:pPr>
        <w:pStyle w:val="BodyText"/>
        <w:spacing w:after="0"/>
        <w:ind w:firstLine="720"/>
        <w:jc w:val="both"/>
        <w:rPr>
          <w:sz w:val="28"/>
          <w:szCs w:val="28"/>
        </w:rPr>
      </w:pPr>
    </w:p>
    <w:p w:rsidR="00CC041E" w:rsidRPr="00E45E61" w:rsidRDefault="00CC041E" w:rsidP="00D2573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</w:t>
      </w:r>
      <w:r w:rsidRPr="00E45E61">
        <w:rPr>
          <w:b/>
          <w:bCs/>
          <w:sz w:val="28"/>
          <w:szCs w:val="28"/>
        </w:rPr>
        <w:t xml:space="preserve">.  </w:t>
      </w:r>
      <w:r w:rsidRPr="00E45E61">
        <w:rPr>
          <w:rFonts w:ascii="Times New Roman" w:hAnsi="Times New Roman" w:cs="Times New Roman"/>
          <w:b/>
          <w:bCs/>
          <w:sz w:val="28"/>
          <w:szCs w:val="28"/>
        </w:rPr>
        <w:t>Муниципальные внут</w:t>
      </w:r>
      <w:r>
        <w:rPr>
          <w:rFonts w:ascii="Times New Roman" w:hAnsi="Times New Roman" w:cs="Times New Roman"/>
          <w:b/>
          <w:bCs/>
          <w:sz w:val="28"/>
          <w:szCs w:val="28"/>
        </w:rPr>
        <w:t>ренние заимствования Круглянского</w:t>
      </w:r>
    </w:p>
    <w:p w:rsidR="00CC041E" w:rsidRPr="00E45E61" w:rsidRDefault="00CC041E" w:rsidP="00D2573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E45E61">
        <w:rPr>
          <w:rFonts w:ascii="Times New Roman" w:hAnsi="Times New Roman" w:cs="Times New Roman"/>
          <w:b/>
          <w:bCs/>
          <w:sz w:val="28"/>
          <w:szCs w:val="28"/>
        </w:rPr>
        <w:t>, муниципальный внутренний долг</w:t>
      </w:r>
    </w:p>
    <w:p w:rsidR="00CC041E" w:rsidRPr="00E45E61" w:rsidRDefault="00CC041E" w:rsidP="00D2573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Круглянского</w:t>
      </w:r>
      <w:r w:rsidRPr="00E45E6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поселения.</w:t>
      </w:r>
    </w:p>
    <w:p w:rsidR="00CC041E" w:rsidRPr="00E45E61" w:rsidRDefault="00CC041E" w:rsidP="00D25731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41E" w:rsidRPr="00E45E61" w:rsidRDefault="00CC041E" w:rsidP="00D2573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>1 . Установить предельный объем муниципального долг</w:t>
      </w:r>
      <w:r>
        <w:rPr>
          <w:rFonts w:ascii="Times New Roman" w:hAnsi="Times New Roman" w:cs="Times New Roman"/>
          <w:sz w:val="28"/>
          <w:szCs w:val="28"/>
        </w:rPr>
        <w:t>а Круглянского</w:t>
      </w:r>
      <w:r w:rsidRPr="00E45E61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</w:t>
      </w:r>
      <w:r>
        <w:rPr>
          <w:rFonts w:ascii="Times New Roman" w:hAnsi="Times New Roman" w:cs="Times New Roman"/>
          <w:sz w:val="28"/>
          <w:szCs w:val="28"/>
        </w:rPr>
        <w:t>кой области на 2019 год в сумме 1229,0 тыс. рублей, на 2020 год в сумме 585,0 тыс. рублей, на 2021 год в сумме  587,5</w:t>
      </w:r>
      <w:r w:rsidRPr="00E45E6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041E" w:rsidRPr="00E45E61" w:rsidRDefault="00CC041E" w:rsidP="00D2573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 xml:space="preserve">        2. Установить верхний предел муниципально</w:t>
      </w:r>
      <w:r>
        <w:rPr>
          <w:rFonts w:ascii="Times New Roman" w:hAnsi="Times New Roman" w:cs="Times New Roman"/>
          <w:sz w:val="28"/>
          <w:szCs w:val="28"/>
        </w:rPr>
        <w:t>го внутреннего долга Круглянского</w:t>
      </w:r>
      <w:r w:rsidRPr="00E45E61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Воронежской области:</w:t>
      </w:r>
    </w:p>
    <w:p w:rsidR="00CC041E" w:rsidRPr="00E45E61" w:rsidRDefault="00CC041E" w:rsidP="00D2573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на 1 января 2020</w:t>
      </w:r>
      <w:r w:rsidRPr="00E45E61">
        <w:rPr>
          <w:rFonts w:ascii="Times New Roman" w:hAnsi="Times New Roman" w:cs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Pr="00E45E61">
        <w:rPr>
          <w:rFonts w:ascii="Times New Roman" w:hAnsi="Times New Roman" w:cs="Times New Roman"/>
          <w:b/>
          <w:bCs/>
          <w:sz w:val="28"/>
          <w:szCs w:val="28"/>
        </w:rPr>
        <w:t xml:space="preserve">0,0 </w:t>
      </w:r>
      <w:r w:rsidRPr="00E45E61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муниципальны</w:t>
      </w:r>
      <w:r>
        <w:rPr>
          <w:rFonts w:ascii="Times New Roman" w:hAnsi="Times New Roman" w:cs="Times New Roman"/>
          <w:sz w:val="28"/>
          <w:szCs w:val="28"/>
        </w:rPr>
        <w:t>м гарантиям Круглянского</w:t>
      </w:r>
      <w:r w:rsidRPr="00E45E61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поселения на 1 января 2020</w:t>
      </w:r>
      <w:r w:rsidRPr="00E45E6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5E61">
        <w:rPr>
          <w:rFonts w:ascii="Times New Roman" w:hAnsi="Times New Roman" w:cs="Times New Roman"/>
          <w:b/>
          <w:bCs/>
          <w:sz w:val="28"/>
          <w:szCs w:val="28"/>
        </w:rPr>
        <w:t xml:space="preserve">0,0 </w:t>
      </w:r>
      <w:r w:rsidRPr="00E45E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041E" w:rsidRPr="00E45E61" w:rsidRDefault="00CC041E" w:rsidP="00D2573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на 1 января 2021</w:t>
      </w:r>
      <w:r w:rsidRPr="00E45E61">
        <w:rPr>
          <w:rFonts w:ascii="Times New Roman" w:hAnsi="Times New Roman" w:cs="Times New Roman"/>
          <w:sz w:val="28"/>
          <w:szCs w:val="28"/>
        </w:rPr>
        <w:t xml:space="preserve"> года верхний предел муниципального внутреннего долга </w:t>
      </w:r>
      <w:r w:rsidRPr="00E45E61">
        <w:rPr>
          <w:rFonts w:ascii="Times New Roman" w:hAnsi="Times New Roman" w:cs="Times New Roman"/>
          <w:b/>
          <w:bCs/>
          <w:sz w:val="28"/>
          <w:szCs w:val="28"/>
        </w:rPr>
        <w:t xml:space="preserve">0,0 </w:t>
      </w:r>
      <w:r w:rsidRPr="00E45E61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</w:t>
      </w:r>
      <w:r>
        <w:rPr>
          <w:rFonts w:ascii="Times New Roman" w:hAnsi="Times New Roman" w:cs="Times New Roman"/>
          <w:sz w:val="28"/>
          <w:szCs w:val="28"/>
        </w:rPr>
        <w:t>иципальным гарантиям Круглянского</w:t>
      </w:r>
      <w:r w:rsidRPr="00E45E61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поселения на 1 января 2021</w:t>
      </w:r>
      <w:r w:rsidRPr="00E45E6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5E61">
        <w:rPr>
          <w:rFonts w:ascii="Times New Roman" w:hAnsi="Times New Roman" w:cs="Times New Roman"/>
          <w:b/>
          <w:bCs/>
          <w:sz w:val="28"/>
          <w:szCs w:val="28"/>
        </w:rPr>
        <w:t xml:space="preserve">0,0 </w:t>
      </w:r>
      <w:r w:rsidRPr="00E45E61">
        <w:rPr>
          <w:rFonts w:ascii="Times New Roman" w:hAnsi="Times New Roman" w:cs="Times New Roman"/>
          <w:sz w:val="28"/>
          <w:szCs w:val="28"/>
        </w:rPr>
        <w:t>тыс. рублей;</w:t>
      </w:r>
    </w:p>
    <w:p w:rsidR="00CC041E" w:rsidRPr="00E45E61" w:rsidRDefault="00CC041E" w:rsidP="00D2573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E45E61">
        <w:rPr>
          <w:rFonts w:ascii="Times New Roman" w:hAnsi="Times New Roman" w:cs="Times New Roman"/>
          <w:sz w:val="28"/>
          <w:szCs w:val="28"/>
        </w:rPr>
        <w:t>-      н</w:t>
      </w:r>
      <w:r>
        <w:rPr>
          <w:rFonts w:ascii="Times New Roman" w:hAnsi="Times New Roman" w:cs="Times New Roman"/>
          <w:sz w:val="28"/>
          <w:szCs w:val="28"/>
        </w:rPr>
        <w:t>а 1 января 2022</w:t>
      </w:r>
      <w:r w:rsidRPr="00E45E61">
        <w:rPr>
          <w:rFonts w:ascii="Times New Roman" w:hAnsi="Times New Roman" w:cs="Times New Roman"/>
          <w:sz w:val="28"/>
          <w:szCs w:val="28"/>
        </w:rPr>
        <w:t xml:space="preserve"> года верхний предел муниципального внутреннего долга в сумме </w:t>
      </w:r>
      <w:r w:rsidRPr="00E45E61">
        <w:rPr>
          <w:rFonts w:ascii="Times New Roman" w:hAnsi="Times New Roman" w:cs="Times New Roman"/>
          <w:b/>
          <w:bCs/>
          <w:sz w:val="28"/>
          <w:szCs w:val="28"/>
        </w:rPr>
        <w:t xml:space="preserve">0,0 </w:t>
      </w:r>
      <w:r w:rsidRPr="00E45E61">
        <w:rPr>
          <w:rFonts w:ascii="Times New Roman" w:hAnsi="Times New Roman" w:cs="Times New Roman"/>
          <w:sz w:val="28"/>
          <w:szCs w:val="28"/>
        </w:rPr>
        <w:t>тыс. рублей, в том числе верхний предел долга по мун</w:t>
      </w:r>
      <w:r>
        <w:rPr>
          <w:rFonts w:ascii="Times New Roman" w:hAnsi="Times New Roman" w:cs="Times New Roman"/>
          <w:sz w:val="28"/>
          <w:szCs w:val="28"/>
        </w:rPr>
        <w:t>иципальным гарантиям Круглянского</w:t>
      </w:r>
      <w:r w:rsidRPr="00E45E61">
        <w:rPr>
          <w:rFonts w:ascii="Times New Roman" w:hAnsi="Times New Roman" w:cs="Times New Roman"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sz w:val="28"/>
          <w:szCs w:val="28"/>
        </w:rPr>
        <w:t>ского поселения на 1 января 2022</w:t>
      </w:r>
      <w:r w:rsidRPr="00E45E6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5E61">
        <w:rPr>
          <w:rFonts w:ascii="Times New Roman" w:hAnsi="Times New Roman" w:cs="Times New Roman"/>
          <w:b/>
          <w:bCs/>
          <w:sz w:val="28"/>
          <w:szCs w:val="28"/>
        </w:rPr>
        <w:t xml:space="preserve">0,0 </w:t>
      </w:r>
      <w:r w:rsidRPr="00E45E61">
        <w:rPr>
          <w:rFonts w:ascii="Times New Roman" w:hAnsi="Times New Roman" w:cs="Times New Roman"/>
          <w:sz w:val="28"/>
          <w:szCs w:val="28"/>
        </w:rPr>
        <w:t>тыс. рублей.</w:t>
      </w:r>
    </w:p>
    <w:p w:rsidR="00CC041E" w:rsidRPr="00E45E61" w:rsidRDefault="00CC041E" w:rsidP="00D2573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CC041E" w:rsidRPr="00E45E61" w:rsidRDefault="00CC041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127"/>
        <w:gridCol w:w="7233"/>
      </w:tblGrid>
      <w:tr w:rsidR="00CC041E" w:rsidRPr="00E45E6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C041E" w:rsidRPr="00E45E61" w:rsidRDefault="00CC041E" w:rsidP="00BA1F06">
            <w:pPr>
              <w:keepNext/>
              <w:keepLines/>
              <w:widowControl w:val="0"/>
              <w:spacing w:before="240" w:after="60"/>
              <w:jc w:val="right"/>
              <w:outlineLvl w:val="1"/>
              <w:rPr>
                <w:snapToGrid w:val="0"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>Статья 10</w:t>
            </w:r>
            <w:r w:rsidRPr="00E45E61">
              <w:rPr>
                <w:b/>
                <w:bCs/>
                <w:sz w:val="28"/>
                <w:szCs w:val="28"/>
              </w:rPr>
              <w:t xml:space="preserve">.  </w:t>
            </w:r>
          </w:p>
        </w:tc>
        <w:tc>
          <w:tcPr>
            <w:tcW w:w="7233" w:type="dxa"/>
            <w:tcBorders>
              <w:top w:val="nil"/>
              <w:left w:val="nil"/>
              <w:bottom w:val="nil"/>
              <w:right w:val="nil"/>
            </w:tcBorders>
          </w:tcPr>
          <w:p w:rsidR="00CC041E" w:rsidRPr="00E45E61" w:rsidRDefault="00CC041E" w:rsidP="00BA1F06">
            <w:pPr>
              <w:keepNext/>
              <w:keepLines/>
              <w:widowControl w:val="0"/>
              <w:spacing w:before="240" w:after="60"/>
              <w:jc w:val="both"/>
              <w:outlineLvl w:val="1"/>
              <w:rPr>
                <w:snapToGrid w:val="0"/>
                <w:sz w:val="30"/>
                <w:szCs w:val="30"/>
              </w:rPr>
            </w:pPr>
            <w:r w:rsidRPr="00E45E61">
              <w:rPr>
                <w:b/>
                <w:bCs/>
                <w:sz w:val="28"/>
                <w:szCs w:val="28"/>
              </w:rPr>
              <w:t xml:space="preserve">Вступление в силу настоящего Решения Совета народных депутатов </w:t>
            </w:r>
            <w:r>
              <w:rPr>
                <w:b/>
                <w:bCs/>
                <w:sz w:val="28"/>
                <w:szCs w:val="28"/>
              </w:rPr>
              <w:t>Круглянского</w:t>
            </w:r>
            <w:r w:rsidRPr="00E45E61">
              <w:rPr>
                <w:b/>
                <w:bCs/>
                <w:sz w:val="28"/>
                <w:szCs w:val="28"/>
              </w:rPr>
              <w:t xml:space="preserve"> сельского поселения  Каширского муниципального района</w:t>
            </w:r>
          </w:p>
        </w:tc>
      </w:tr>
    </w:tbl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041E" w:rsidRPr="00E45E61" w:rsidRDefault="00CC041E" w:rsidP="00D257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Настоящее Решение Совета народных депутатов </w:t>
      </w:r>
      <w:r>
        <w:rPr>
          <w:sz w:val="28"/>
          <w:szCs w:val="28"/>
        </w:rPr>
        <w:t>Круглянского</w:t>
      </w:r>
      <w:r w:rsidRPr="00E45E61">
        <w:rPr>
          <w:sz w:val="28"/>
          <w:szCs w:val="28"/>
        </w:rPr>
        <w:t xml:space="preserve"> сельского поселения Каширского муниципального района Воронежской области </w:t>
      </w:r>
      <w:r>
        <w:rPr>
          <w:sz w:val="28"/>
          <w:szCs w:val="28"/>
        </w:rPr>
        <w:t xml:space="preserve"> вступает в силу с 1 января 2019</w:t>
      </w:r>
      <w:r w:rsidRPr="00E45E61">
        <w:rPr>
          <w:sz w:val="28"/>
          <w:szCs w:val="28"/>
        </w:rPr>
        <w:t> года.</w:t>
      </w:r>
    </w:p>
    <w:p w:rsidR="00CC041E" w:rsidRPr="00E45E61" w:rsidRDefault="00CC041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41E" w:rsidRPr="00E45E61" w:rsidRDefault="00CC041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41E" w:rsidRPr="00E45E61" w:rsidRDefault="00CC041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Круглянского</w:t>
      </w:r>
    </w:p>
    <w:p w:rsidR="00CC041E" w:rsidRPr="00B91A29" w:rsidRDefault="00CC041E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>сельского поселения</w:t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 w:rsidRPr="00E45E61">
        <w:rPr>
          <w:sz w:val="28"/>
          <w:szCs w:val="28"/>
        </w:rPr>
        <w:tab/>
      </w:r>
      <w:r>
        <w:rPr>
          <w:sz w:val="28"/>
          <w:szCs w:val="28"/>
        </w:rPr>
        <w:t>Г.Н.Лихачев</w:t>
      </w:r>
    </w:p>
    <w:p w:rsidR="00CC041E" w:rsidRDefault="00CC041E" w:rsidP="00D25731"/>
    <w:p w:rsidR="00CC041E" w:rsidRDefault="00CC041E" w:rsidP="00D25731"/>
    <w:p w:rsidR="00CC041E" w:rsidRDefault="00CC041E" w:rsidP="00D25731"/>
    <w:p w:rsidR="00CC041E" w:rsidRDefault="00CC041E" w:rsidP="00D25731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Pr="00740091" w:rsidRDefault="00CC041E" w:rsidP="008D0D9D">
      <w:pPr>
        <w:ind w:firstLine="709"/>
        <w:jc w:val="right"/>
        <w:rPr>
          <w:b/>
          <w:bCs/>
          <w:sz w:val="24"/>
          <w:szCs w:val="24"/>
        </w:rPr>
      </w:pPr>
      <w:r w:rsidRPr="00740091">
        <w:rPr>
          <w:b/>
          <w:bCs/>
          <w:sz w:val="24"/>
          <w:szCs w:val="24"/>
        </w:rPr>
        <w:t>Приложение 1</w:t>
      </w:r>
    </w:p>
    <w:p w:rsidR="00CC041E" w:rsidRPr="00740091" w:rsidRDefault="00CC041E" w:rsidP="0003431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 решению</w:t>
      </w:r>
      <w:r w:rsidRPr="00740091">
        <w:rPr>
          <w:sz w:val="24"/>
          <w:szCs w:val="24"/>
        </w:rPr>
        <w:t xml:space="preserve"> Совета народных депутатов</w:t>
      </w:r>
    </w:p>
    <w:p w:rsidR="00CC041E" w:rsidRPr="00740091" w:rsidRDefault="00CC041E" w:rsidP="0003431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Pr="00740091">
        <w:rPr>
          <w:sz w:val="24"/>
          <w:szCs w:val="24"/>
        </w:rPr>
        <w:t xml:space="preserve"> сельского поселения</w:t>
      </w:r>
    </w:p>
    <w:p w:rsidR="00CC041E" w:rsidRPr="00740091" w:rsidRDefault="00CC041E" w:rsidP="0003431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27 »  декабря   2018</w:t>
      </w:r>
      <w:r w:rsidRPr="00740091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133</w:t>
      </w:r>
    </w:p>
    <w:p w:rsidR="00CC041E" w:rsidRPr="0003431F" w:rsidRDefault="00CC041E" w:rsidP="0003431F">
      <w:pPr>
        <w:jc w:val="right"/>
        <w:rPr>
          <w:sz w:val="24"/>
          <w:szCs w:val="24"/>
        </w:rPr>
      </w:pPr>
    </w:p>
    <w:p w:rsidR="00CC041E" w:rsidRPr="0003431F" w:rsidRDefault="00CC041E" w:rsidP="0003431F">
      <w:pPr>
        <w:jc w:val="right"/>
        <w:rPr>
          <w:b/>
          <w:bCs/>
          <w:sz w:val="24"/>
          <w:szCs w:val="24"/>
        </w:rPr>
      </w:pPr>
    </w:p>
    <w:p w:rsidR="00CC041E" w:rsidRPr="0003431F" w:rsidRDefault="00CC041E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Поступление до</w:t>
      </w:r>
      <w:r>
        <w:rPr>
          <w:b/>
          <w:bCs/>
          <w:sz w:val="28"/>
          <w:szCs w:val="28"/>
        </w:rPr>
        <w:t>ходов в бюджет Круглянского</w:t>
      </w:r>
      <w:r w:rsidRPr="0003431F">
        <w:rPr>
          <w:b/>
          <w:bCs/>
          <w:sz w:val="28"/>
          <w:szCs w:val="28"/>
        </w:rPr>
        <w:t xml:space="preserve"> сельского поселения</w:t>
      </w:r>
    </w:p>
    <w:p w:rsidR="00CC041E" w:rsidRPr="0003431F" w:rsidRDefault="00CC041E" w:rsidP="0003431F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 кодам видов д</w:t>
      </w:r>
      <w:r>
        <w:rPr>
          <w:b/>
          <w:bCs/>
          <w:sz w:val="28"/>
          <w:szCs w:val="28"/>
        </w:rPr>
        <w:t>оходов ,подвидов доходов на 2019 г и на плановый период 2020 и 2021</w:t>
      </w:r>
      <w:r w:rsidRPr="0003431F">
        <w:rPr>
          <w:b/>
          <w:bCs/>
          <w:sz w:val="28"/>
          <w:szCs w:val="28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0"/>
      </w:tblGrid>
      <w:tr w:rsidR="00CC041E" w:rsidRPr="0003431F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CC041E" w:rsidRPr="0003431F" w:rsidRDefault="00CC041E" w:rsidP="0003431F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C041E" w:rsidRPr="0003431F" w:rsidRDefault="00CC041E" w:rsidP="0003431F">
      <w:pPr>
        <w:jc w:val="right"/>
        <w:rPr>
          <w:b/>
          <w:bCs/>
          <w:sz w:val="24"/>
          <w:szCs w:val="24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9"/>
        <w:gridCol w:w="3918"/>
        <w:gridCol w:w="1044"/>
        <w:gridCol w:w="1020"/>
        <w:gridCol w:w="1020"/>
      </w:tblGrid>
      <w:tr w:rsidR="00CC041E" w:rsidRPr="0003431F">
        <w:trPr>
          <w:cantSplit/>
          <w:trHeight w:val="828"/>
        </w:trPr>
        <w:tc>
          <w:tcPr>
            <w:tcW w:w="2569" w:type="dxa"/>
          </w:tcPr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 Код бюджетной классификации</w:t>
            </w:r>
          </w:p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CC041E" w:rsidRPr="0003431F" w:rsidRDefault="00CC041E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4" w:type="dxa"/>
          </w:tcPr>
          <w:p w:rsidR="00CC041E" w:rsidRPr="003072D1" w:rsidRDefault="00CC041E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  <w:r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CC041E" w:rsidRPr="003072D1" w:rsidRDefault="00CC041E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CC041E" w:rsidRPr="003072D1" w:rsidRDefault="00CC041E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</w:t>
            </w:r>
            <w:r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CC041E" w:rsidRPr="003072D1" w:rsidRDefault="00CC041E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CC041E" w:rsidRPr="003072D1" w:rsidRDefault="00CC041E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CC041E" w:rsidRPr="003072D1" w:rsidRDefault="00CC041E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CC041E" w:rsidRPr="0003431F">
        <w:trPr>
          <w:trHeight w:val="393"/>
        </w:trPr>
        <w:tc>
          <w:tcPr>
            <w:tcW w:w="2569" w:type="dxa"/>
          </w:tcPr>
          <w:p w:rsidR="00CC041E" w:rsidRPr="0003431F" w:rsidRDefault="00CC041E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18" w:type="dxa"/>
          </w:tcPr>
          <w:p w:rsidR="00CC041E" w:rsidRPr="0003431F" w:rsidRDefault="00CC041E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ДОХОДЫ собственные</w:t>
            </w:r>
          </w:p>
          <w:p w:rsidR="00CC041E" w:rsidRPr="0003431F" w:rsidRDefault="00CC041E" w:rsidP="0003431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C041E" w:rsidRPr="003072D1" w:rsidRDefault="00CC041E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2458,0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1170,0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1175,0</w:t>
            </w:r>
          </w:p>
        </w:tc>
      </w:tr>
      <w:tr w:rsidR="00CC041E" w:rsidRPr="0003431F">
        <w:trPr>
          <w:trHeight w:val="543"/>
        </w:trPr>
        <w:tc>
          <w:tcPr>
            <w:tcW w:w="2569" w:type="dxa"/>
          </w:tcPr>
          <w:p w:rsidR="00CC041E" w:rsidRPr="0003431F" w:rsidRDefault="00CC041E" w:rsidP="0003431F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1 01 02010 01 1000 110</w:t>
            </w:r>
          </w:p>
        </w:tc>
        <w:tc>
          <w:tcPr>
            <w:tcW w:w="3918" w:type="dxa"/>
          </w:tcPr>
          <w:p w:rsidR="00CC041E" w:rsidRPr="0003431F" w:rsidRDefault="00CC041E" w:rsidP="0003431F">
            <w:pPr>
              <w:jc w:val="both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доходы физических лиц</w:t>
            </w:r>
          </w:p>
          <w:p w:rsidR="00CC041E" w:rsidRPr="0003431F" w:rsidRDefault="00CC041E" w:rsidP="000343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49,0</w:t>
            </w:r>
          </w:p>
        </w:tc>
      </w:tr>
      <w:tr w:rsidR="00CC041E" w:rsidRPr="0003431F">
        <w:tc>
          <w:tcPr>
            <w:tcW w:w="2569" w:type="dxa"/>
          </w:tcPr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1 06 01030 10 1000 110</w:t>
            </w:r>
          </w:p>
        </w:tc>
        <w:tc>
          <w:tcPr>
            <w:tcW w:w="3918" w:type="dxa"/>
          </w:tcPr>
          <w:p w:rsidR="00CC041E" w:rsidRPr="0003431F" w:rsidRDefault="00CC041E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имущество физ.лиц</w:t>
            </w:r>
          </w:p>
          <w:p w:rsidR="00CC041E" w:rsidRPr="0003431F" w:rsidRDefault="00CC041E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CC041E" w:rsidRPr="0003431F">
        <w:tc>
          <w:tcPr>
            <w:tcW w:w="2569" w:type="dxa"/>
          </w:tcPr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1 06 06033 10 1000 110</w:t>
            </w:r>
          </w:p>
        </w:tc>
        <w:tc>
          <w:tcPr>
            <w:tcW w:w="3918" w:type="dxa"/>
          </w:tcPr>
          <w:p w:rsidR="00CC041E" w:rsidRPr="0003431F" w:rsidRDefault="00CC041E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Земельный налог</w:t>
            </w:r>
          </w:p>
          <w:p w:rsidR="00CC041E" w:rsidRPr="0003431F" w:rsidRDefault="00CC041E" w:rsidP="0003431F">
            <w:pPr>
              <w:rPr>
                <w:sz w:val="24"/>
                <w:szCs w:val="24"/>
              </w:rPr>
            </w:pPr>
          </w:p>
        </w:tc>
        <w:tc>
          <w:tcPr>
            <w:tcW w:w="1044" w:type="dxa"/>
            <w:vAlign w:val="center"/>
          </w:tcPr>
          <w:p w:rsidR="00CC041E" w:rsidRPr="003072D1" w:rsidRDefault="00CC041E" w:rsidP="00A82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2269,0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</w:tr>
      <w:tr w:rsidR="00CC041E" w:rsidRPr="0003431F">
        <w:tc>
          <w:tcPr>
            <w:tcW w:w="2569" w:type="dxa"/>
          </w:tcPr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1 08 04020 01  1000 110</w:t>
            </w:r>
          </w:p>
        </w:tc>
        <w:tc>
          <w:tcPr>
            <w:tcW w:w="3918" w:type="dxa"/>
          </w:tcPr>
          <w:p w:rsidR="00CC041E" w:rsidRPr="0003431F" w:rsidRDefault="00CC041E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Госпошлина  за совершение нотар. действий</w:t>
            </w:r>
          </w:p>
        </w:tc>
        <w:tc>
          <w:tcPr>
            <w:tcW w:w="1044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C041E" w:rsidRPr="0003431F">
        <w:tc>
          <w:tcPr>
            <w:tcW w:w="2569" w:type="dxa"/>
          </w:tcPr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1 16 90050 10  6000 140 </w:t>
            </w:r>
          </w:p>
        </w:tc>
        <w:tc>
          <w:tcPr>
            <w:tcW w:w="3918" w:type="dxa"/>
          </w:tcPr>
          <w:p w:rsidR="00CC041E" w:rsidRPr="0003431F" w:rsidRDefault="00CC041E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поступления от денежных взысканий(штрафов) и иных сумм в возмещение ущерба,зачисл.в бюджет поселения</w:t>
            </w:r>
          </w:p>
        </w:tc>
        <w:tc>
          <w:tcPr>
            <w:tcW w:w="1044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CC041E" w:rsidRPr="0003431F">
        <w:tc>
          <w:tcPr>
            <w:tcW w:w="2569" w:type="dxa"/>
          </w:tcPr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918" w:type="dxa"/>
          </w:tcPr>
          <w:p w:rsidR="00CC041E" w:rsidRPr="0003431F" w:rsidRDefault="00CC041E" w:rsidP="0003431F">
            <w:pPr>
              <w:rPr>
                <w:b/>
                <w:bCs/>
                <w:sz w:val="16"/>
                <w:szCs w:val="16"/>
              </w:rPr>
            </w:pPr>
            <w:r w:rsidRPr="0003431F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03431F">
              <w:rPr>
                <w:b/>
                <w:bCs/>
              </w:rPr>
              <w:t>всего</w:t>
            </w:r>
          </w:p>
        </w:tc>
        <w:tc>
          <w:tcPr>
            <w:tcW w:w="1044" w:type="dxa"/>
            <w:vAlign w:val="center"/>
          </w:tcPr>
          <w:p w:rsidR="00CC041E" w:rsidRPr="003072D1" w:rsidRDefault="00CC041E" w:rsidP="00BA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1540,8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1026,8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1057,3</w:t>
            </w:r>
          </w:p>
        </w:tc>
      </w:tr>
      <w:tr w:rsidR="00CC041E" w:rsidRPr="0003431F">
        <w:tc>
          <w:tcPr>
            <w:tcW w:w="2569" w:type="dxa"/>
          </w:tcPr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</w:p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3918" w:type="dxa"/>
          </w:tcPr>
          <w:p w:rsidR="00CC041E" w:rsidRPr="0003431F" w:rsidRDefault="00CC041E" w:rsidP="0003431F">
            <w:pPr>
              <w:rPr>
                <w:sz w:val="24"/>
                <w:szCs w:val="24"/>
              </w:rPr>
            </w:pPr>
          </w:p>
          <w:p w:rsidR="00CC041E" w:rsidRPr="0003431F" w:rsidRDefault="00CC041E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Субвенции бюджетам сельских  поселений на осуществление .первичного воинского учета на территориях , где отсутствуют военные комиссариаты</w:t>
            </w:r>
          </w:p>
        </w:tc>
        <w:tc>
          <w:tcPr>
            <w:tcW w:w="1044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78,8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</w:p>
        </w:tc>
      </w:tr>
      <w:tr w:rsidR="00CC041E" w:rsidRPr="0003431F">
        <w:tc>
          <w:tcPr>
            <w:tcW w:w="2569" w:type="dxa"/>
          </w:tcPr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</w:p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CC041E" w:rsidRPr="0003431F" w:rsidRDefault="00CC041E" w:rsidP="0003431F">
            <w:pPr>
              <w:rPr>
                <w:sz w:val="24"/>
                <w:szCs w:val="24"/>
              </w:rPr>
            </w:pPr>
          </w:p>
          <w:p w:rsidR="00CC041E" w:rsidRPr="0003431F" w:rsidRDefault="00CC041E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 .поселений на выравнивание бюджетной . обеспеченности.(областной бюджет).</w:t>
            </w:r>
          </w:p>
        </w:tc>
        <w:tc>
          <w:tcPr>
            <w:tcW w:w="1044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CC041E" w:rsidRPr="0003431F">
        <w:trPr>
          <w:trHeight w:val="1054"/>
        </w:trPr>
        <w:tc>
          <w:tcPr>
            <w:tcW w:w="2569" w:type="dxa"/>
          </w:tcPr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CC041E" w:rsidRPr="0003431F" w:rsidRDefault="00CC041E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 .поселений на выравнивание бюджетной . обеспеченности.(районный бюджет)</w:t>
            </w:r>
          </w:p>
        </w:tc>
        <w:tc>
          <w:tcPr>
            <w:tcW w:w="1044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336,0</w:t>
            </w:r>
          </w:p>
        </w:tc>
      </w:tr>
      <w:tr w:rsidR="00CC041E" w:rsidRPr="0003431F">
        <w:tc>
          <w:tcPr>
            <w:tcW w:w="2569" w:type="dxa"/>
          </w:tcPr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3918" w:type="dxa"/>
          </w:tcPr>
          <w:p w:rsidR="00CC041E" w:rsidRPr="0003431F" w:rsidRDefault="00CC041E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субсидии бюджетам сельских поселений.</w:t>
            </w:r>
          </w:p>
        </w:tc>
        <w:tc>
          <w:tcPr>
            <w:tcW w:w="1044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C041E" w:rsidRPr="0003431F">
        <w:trPr>
          <w:trHeight w:val="840"/>
        </w:trPr>
        <w:tc>
          <w:tcPr>
            <w:tcW w:w="2569" w:type="dxa"/>
          </w:tcPr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2 02 40014 10 0000 </w:t>
            </w:r>
            <w:r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18" w:type="dxa"/>
          </w:tcPr>
          <w:p w:rsidR="00CC041E" w:rsidRPr="0003431F" w:rsidRDefault="00CC041E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44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465,0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483,0</w:t>
            </w:r>
          </w:p>
        </w:tc>
      </w:tr>
      <w:tr w:rsidR="00CC041E" w:rsidRPr="0003431F">
        <w:trPr>
          <w:trHeight w:val="600"/>
        </w:trPr>
        <w:tc>
          <w:tcPr>
            <w:tcW w:w="2569" w:type="dxa"/>
          </w:tcPr>
          <w:p w:rsidR="00CC041E" w:rsidRPr="0003431F" w:rsidRDefault="00CC041E" w:rsidP="0003431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</w:p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044" w:type="dxa"/>
            <w:vAlign w:val="center"/>
          </w:tcPr>
          <w:p w:rsidR="00CC041E" w:rsidRPr="003072D1" w:rsidRDefault="00CC041E" w:rsidP="00BA3C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3998,8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2196,8</w:t>
            </w:r>
          </w:p>
        </w:tc>
        <w:tc>
          <w:tcPr>
            <w:tcW w:w="1020" w:type="dxa"/>
            <w:vAlign w:val="center"/>
          </w:tcPr>
          <w:p w:rsidR="00CC041E" w:rsidRPr="003072D1" w:rsidRDefault="00CC041E" w:rsidP="00BA3C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2232,3</w:t>
            </w:r>
          </w:p>
        </w:tc>
      </w:tr>
    </w:tbl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Default="00CC041E"/>
    <w:p w:rsidR="00CC041E" w:rsidRPr="0003431F" w:rsidRDefault="00CC041E">
      <w:pPr>
        <w:rPr>
          <w:sz w:val="24"/>
          <w:szCs w:val="24"/>
        </w:rPr>
      </w:pPr>
    </w:p>
    <w:p w:rsidR="00CC041E" w:rsidRPr="0003431F" w:rsidRDefault="00CC041E" w:rsidP="0003431F">
      <w:pPr>
        <w:jc w:val="right"/>
        <w:rPr>
          <w:sz w:val="24"/>
          <w:szCs w:val="24"/>
        </w:rPr>
      </w:pPr>
      <w:r w:rsidRPr="0003431F">
        <w:rPr>
          <w:b/>
          <w:bCs/>
          <w:sz w:val="24"/>
          <w:szCs w:val="24"/>
        </w:rPr>
        <w:t>Приложение  № 2</w:t>
      </w:r>
      <w:r>
        <w:rPr>
          <w:sz w:val="24"/>
          <w:szCs w:val="24"/>
        </w:rPr>
        <w:t xml:space="preserve"> к  решению</w:t>
      </w:r>
    </w:p>
    <w:p w:rsidR="00CC041E" w:rsidRPr="0003431F" w:rsidRDefault="00CC041E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Совета народных депутатов  </w:t>
      </w:r>
    </w:p>
    <w:p w:rsidR="00CC041E" w:rsidRPr="0003431F" w:rsidRDefault="00CC041E" w:rsidP="0003431F">
      <w:pPr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Pr="0003431F">
        <w:rPr>
          <w:sz w:val="24"/>
          <w:szCs w:val="24"/>
        </w:rPr>
        <w:t xml:space="preserve"> сельского поселения </w:t>
      </w:r>
    </w:p>
    <w:p w:rsidR="00CC041E" w:rsidRPr="0003431F" w:rsidRDefault="00CC041E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Каширского муниципального района </w:t>
      </w:r>
    </w:p>
    <w:p w:rsidR="00CC041E" w:rsidRPr="0003431F" w:rsidRDefault="00CC041E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>Воронежской области</w:t>
      </w:r>
    </w:p>
    <w:p w:rsidR="00CC041E" w:rsidRPr="0003431F" w:rsidRDefault="00CC041E" w:rsidP="0003431F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от 2</w:t>
      </w:r>
      <w:r>
        <w:rPr>
          <w:sz w:val="24"/>
          <w:szCs w:val="24"/>
        </w:rPr>
        <w:t xml:space="preserve">7 декабря </w:t>
      </w:r>
      <w:r w:rsidRPr="0003431F">
        <w:rPr>
          <w:sz w:val="24"/>
          <w:szCs w:val="24"/>
        </w:rPr>
        <w:t>201</w:t>
      </w:r>
      <w:r>
        <w:rPr>
          <w:sz w:val="24"/>
          <w:szCs w:val="24"/>
        </w:rPr>
        <w:t xml:space="preserve">8 года  </w:t>
      </w:r>
      <w:r w:rsidRPr="0003431F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133</w:t>
      </w:r>
    </w:p>
    <w:p w:rsidR="00CC041E" w:rsidRPr="0003431F" w:rsidRDefault="00CC041E" w:rsidP="0003431F">
      <w:pPr>
        <w:jc w:val="right"/>
        <w:rPr>
          <w:b/>
          <w:bCs/>
          <w:sz w:val="24"/>
          <w:szCs w:val="24"/>
        </w:rPr>
      </w:pPr>
    </w:p>
    <w:p w:rsidR="00CC041E" w:rsidRPr="0003431F" w:rsidRDefault="00CC041E" w:rsidP="0003431F">
      <w:pPr>
        <w:jc w:val="center"/>
        <w:rPr>
          <w:b/>
          <w:bCs/>
          <w:sz w:val="24"/>
          <w:szCs w:val="24"/>
        </w:rPr>
      </w:pPr>
    </w:p>
    <w:p w:rsidR="00CC041E" w:rsidRPr="0003431F" w:rsidRDefault="00CC041E" w:rsidP="008905EF">
      <w:pPr>
        <w:rPr>
          <w:b/>
          <w:bCs/>
          <w:sz w:val="24"/>
          <w:szCs w:val="24"/>
        </w:rPr>
      </w:pPr>
    </w:p>
    <w:p w:rsidR="00CC041E" w:rsidRPr="0003431F" w:rsidRDefault="00CC041E" w:rsidP="0003431F">
      <w:pPr>
        <w:jc w:val="center"/>
        <w:rPr>
          <w:b/>
          <w:bCs/>
          <w:sz w:val="24"/>
          <w:szCs w:val="24"/>
        </w:rPr>
      </w:pPr>
    </w:p>
    <w:p w:rsidR="00CC041E" w:rsidRPr="0003431F" w:rsidRDefault="00CC041E" w:rsidP="00084ADD">
      <w:pPr>
        <w:jc w:val="center"/>
        <w:rPr>
          <w:b/>
          <w:bCs/>
          <w:sz w:val="24"/>
          <w:szCs w:val="24"/>
        </w:rPr>
      </w:pPr>
      <w:r w:rsidRPr="0003431F">
        <w:rPr>
          <w:b/>
          <w:bCs/>
          <w:sz w:val="24"/>
          <w:szCs w:val="24"/>
        </w:rPr>
        <w:t>НОРМАТИВЫ ОТЧИСЛ</w:t>
      </w:r>
      <w:r>
        <w:rPr>
          <w:b/>
          <w:bCs/>
          <w:sz w:val="24"/>
          <w:szCs w:val="24"/>
        </w:rPr>
        <w:t xml:space="preserve">ЕНИЙ НАЛОГОВЫХ ДОХОДОВ В БЮДЖЕТ КРУГЛЯНСКОГО </w:t>
      </w:r>
      <w:r w:rsidRPr="0003431F">
        <w:rPr>
          <w:b/>
          <w:bCs/>
          <w:sz w:val="24"/>
          <w:szCs w:val="24"/>
        </w:rPr>
        <w:t>СЕЛЬСКОГО ПОСЕЛЕНИЯ</w:t>
      </w:r>
    </w:p>
    <w:p w:rsidR="00CC041E" w:rsidRPr="0003431F" w:rsidRDefault="00CC041E" w:rsidP="0003431F">
      <w:pPr>
        <w:jc w:val="center"/>
        <w:rPr>
          <w:b/>
          <w:bCs/>
          <w:sz w:val="24"/>
          <w:szCs w:val="24"/>
        </w:rPr>
      </w:pPr>
      <w:r w:rsidRPr="0003431F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2019 ГОД и НА ПЛАНОВЫЙ ПЕРИОД  2020-2021</w:t>
      </w:r>
      <w:r w:rsidRPr="0003431F">
        <w:rPr>
          <w:b/>
          <w:bCs/>
          <w:sz w:val="24"/>
          <w:szCs w:val="24"/>
        </w:rPr>
        <w:t xml:space="preserve"> годов</w:t>
      </w:r>
    </w:p>
    <w:p w:rsidR="00CC041E" w:rsidRPr="0003431F" w:rsidRDefault="00CC041E" w:rsidP="008905EF">
      <w:pPr>
        <w:rPr>
          <w:sz w:val="24"/>
          <w:szCs w:val="24"/>
        </w:rPr>
      </w:pPr>
    </w:p>
    <w:p w:rsidR="00CC041E" w:rsidRPr="0003431F" w:rsidRDefault="00CC041E" w:rsidP="0003431F">
      <w:pPr>
        <w:jc w:val="center"/>
        <w:rPr>
          <w:sz w:val="24"/>
          <w:szCs w:val="24"/>
        </w:rPr>
      </w:pPr>
    </w:p>
    <w:p w:rsidR="00CC041E" w:rsidRPr="0003431F" w:rsidRDefault="00CC041E" w:rsidP="0003431F">
      <w:pPr>
        <w:jc w:val="center"/>
        <w:rPr>
          <w:sz w:val="24"/>
          <w:szCs w:val="24"/>
        </w:rPr>
      </w:pPr>
    </w:p>
    <w:tbl>
      <w:tblPr>
        <w:tblW w:w="10028" w:type="dxa"/>
        <w:tblInd w:w="-106" w:type="dxa"/>
        <w:tblLayout w:type="fixed"/>
        <w:tblLook w:val="0000"/>
      </w:tblPr>
      <w:tblGrid>
        <w:gridCol w:w="3348"/>
        <w:gridCol w:w="5147"/>
        <w:gridCol w:w="1533"/>
      </w:tblGrid>
      <w:tr w:rsidR="00CC041E" w:rsidRPr="0003431F">
        <w:trPr>
          <w:trHeight w:val="100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41E" w:rsidRPr="0003431F" w:rsidRDefault="00CC041E" w:rsidP="0003431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41E" w:rsidRPr="0003431F" w:rsidRDefault="00CC041E" w:rsidP="0003431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Наименование дохода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03431F" w:rsidRDefault="00CC041E" w:rsidP="0003431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Нормативы</w:t>
            </w:r>
          </w:p>
          <w:p w:rsidR="00CC041E" w:rsidRPr="0003431F" w:rsidRDefault="00CC041E" w:rsidP="0003431F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отчислений</w:t>
            </w:r>
          </w:p>
        </w:tc>
      </w:tr>
      <w:tr w:rsidR="00CC041E" w:rsidRPr="0003431F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03431F" w:rsidRDefault="00CC041E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914 1 08 04020 01 1000 110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03431F" w:rsidRDefault="00CC041E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03431F" w:rsidRDefault="00CC041E" w:rsidP="0003431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CC041E" w:rsidRPr="0003431F">
        <w:trPr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03431F" w:rsidRDefault="00CC041E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914 1 08 04020 01 4000 110</w:t>
            </w:r>
          </w:p>
        </w:tc>
        <w:tc>
          <w:tcPr>
            <w:tcW w:w="5147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03431F" w:rsidRDefault="00CC041E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03431F" w:rsidRDefault="00CC041E" w:rsidP="0003431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Pr="00BA1F06" w:rsidRDefault="00CC041E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b/>
          <w:bCs/>
          <w:sz w:val="24"/>
          <w:szCs w:val="24"/>
        </w:rPr>
      </w:pPr>
      <w:r w:rsidRPr="00BA1F06">
        <w:rPr>
          <w:b/>
          <w:bCs/>
          <w:sz w:val="24"/>
          <w:szCs w:val="24"/>
        </w:rPr>
        <w:t>Приложение № 3</w:t>
      </w:r>
    </w:p>
    <w:p w:rsidR="00CC041E" w:rsidRPr="0003431F" w:rsidRDefault="00CC041E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03431F">
        <w:rPr>
          <w:sz w:val="24"/>
          <w:szCs w:val="24"/>
        </w:rPr>
        <w:t xml:space="preserve"> Совета народных депутатов </w:t>
      </w:r>
    </w:p>
    <w:p w:rsidR="00CC041E" w:rsidRPr="0003431F" w:rsidRDefault="00CC041E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Pr="0003431F">
        <w:rPr>
          <w:sz w:val="24"/>
          <w:szCs w:val="24"/>
        </w:rPr>
        <w:t xml:space="preserve"> сельского поселения</w:t>
      </w:r>
    </w:p>
    <w:p w:rsidR="00CC041E" w:rsidRPr="0003431F" w:rsidRDefault="00CC041E" w:rsidP="0003431F">
      <w:pPr>
        <w:tabs>
          <w:tab w:val="left" w:pos="5580"/>
        </w:tabs>
        <w:autoSpaceDE w:val="0"/>
        <w:autoSpaceDN w:val="0"/>
        <w:adjustRightInd w:val="0"/>
        <w:ind w:left="5664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>от 27 декабря 2018</w:t>
      </w:r>
      <w:r w:rsidRPr="0003431F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 133</w:t>
      </w:r>
    </w:p>
    <w:p w:rsidR="00CC041E" w:rsidRPr="0003431F" w:rsidRDefault="00CC041E" w:rsidP="0003431F"/>
    <w:p w:rsidR="00CC041E" w:rsidRPr="0003431F" w:rsidRDefault="00CC041E" w:rsidP="0003431F"/>
    <w:p w:rsidR="00CC041E" w:rsidRPr="0003431F" w:rsidRDefault="00CC041E" w:rsidP="0003431F">
      <w:pPr>
        <w:jc w:val="center"/>
        <w:rPr>
          <w:b/>
          <w:bCs/>
          <w:sz w:val="24"/>
          <w:szCs w:val="24"/>
          <w:lang w:eastAsia="ar-SA"/>
        </w:rPr>
      </w:pPr>
      <w:r w:rsidRPr="0003431F">
        <w:rPr>
          <w:b/>
          <w:bCs/>
          <w:sz w:val="24"/>
          <w:szCs w:val="24"/>
          <w:lang w:eastAsia="ar-SA"/>
        </w:rPr>
        <w:t>НОРМАТИВЫ ОТЧИСЛЕНИЙ НЕНАЛОГОВЫХ ДОХОДОВ В БЮДЖЕТ</w:t>
      </w:r>
    </w:p>
    <w:p w:rsidR="00CC041E" w:rsidRPr="0003431F" w:rsidRDefault="00CC041E" w:rsidP="000343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eastAsia="ar-SA"/>
        </w:rPr>
        <w:t>КРУГЛЯНСКОГО</w:t>
      </w:r>
      <w:r w:rsidRPr="0003431F">
        <w:rPr>
          <w:b/>
          <w:bCs/>
          <w:sz w:val="24"/>
          <w:szCs w:val="24"/>
          <w:lang w:eastAsia="ar-SA"/>
        </w:rPr>
        <w:t xml:space="preserve">  СЕЛЬСКОГО ПОСЕЛЕНИЯ</w:t>
      </w:r>
      <w:r w:rsidRPr="0003431F">
        <w:rPr>
          <w:b/>
          <w:bCs/>
          <w:sz w:val="24"/>
          <w:szCs w:val="24"/>
        </w:rPr>
        <w:t xml:space="preserve"> КАШИРСКОГО</w:t>
      </w:r>
    </w:p>
    <w:p w:rsidR="00CC041E" w:rsidRPr="0003431F" w:rsidRDefault="00CC041E" w:rsidP="0003431F">
      <w:pPr>
        <w:jc w:val="center"/>
        <w:rPr>
          <w:b/>
          <w:bCs/>
          <w:sz w:val="24"/>
          <w:szCs w:val="24"/>
        </w:rPr>
      </w:pPr>
      <w:r w:rsidRPr="0003431F">
        <w:rPr>
          <w:b/>
          <w:bCs/>
          <w:sz w:val="24"/>
          <w:szCs w:val="24"/>
        </w:rPr>
        <w:t xml:space="preserve">МУНИЦИПАЛЬНОГО РАЙОНА </w:t>
      </w:r>
    </w:p>
    <w:p w:rsidR="00CC041E" w:rsidRPr="0003431F" w:rsidRDefault="00CC041E" w:rsidP="0003431F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на  2019</w:t>
      </w:r>
      <w:r w:rsidRPr="0003431F">
        <w:rPr>
          <w:b/>
          <w:bCs/>
          <w:sz w:val="24"/>
          <w:szCs w:val="24"/>
          <w:lang w:eastAsia="ar-SA"/>
        </w:rPr>
        <w:t xml:space="preserve"> год </w:t>
      </w:r>
      <w:r>
        <w:rPr>
          <w:b/>
          <w:bCs/>
          <w:sz w:val="24"/>
          <w:szCs w:val="24"/>
        </w:rPr>
        <w:t>и НА ПЛАНОВЫЙ ПЕРИОД 2020 и 2021</w:t>
      </w:r>
      <w:r w:rsidRPr="0003431F">
        <w:rPr>
          <w:b/>
          <w:bCs/>
          <w:sz w:val="24"/>
          <w:szCs w:val="24"/>
        </w:rPr>
        <w:t xml:space="preserve"> годов</w:t>
      </w:r>
    </w:p>
    <w:p w:rsidR="00CC041E" w:rsidRPr="0003431F" w:rsidRDefault="00CC041E" w:rsidP="0003431F">
      <w:pPr>
        <w:jc w:val="center"/>
        <w:rPr>
          <w:sz w:val="24"/>
          <w:szCs w:val="24"/>
          <w:lang w:eastAsia="ar-SA"/>
        </w:rPr>
      </w:pPr>
    </w:p>
    <w:p w:rsidR="00CC041E" w:rsidRDefault="00CC041E">
      <w:pPr>
        <w:rPr>
          <w:sz w:val="24"/>
          <w:szCs w:val="24"/>
        </w:rPr>
      </w:pPr>
    </w:p>
    <w:tbl>
      <w:tblPr>
        <w:tblW w:w="10183" w:type="dxa"/>
        <w:tblInd w:w="-106" w:type="dxa"/>
        <w:tblLayout w:type="fixed"/>
        <w:tblLook w:val="0000"/>
      </w:tblPr>
      <w:tblGrid>
        <w:gridCol w:w="6"/>
        <w:gridCol w:w="3346"/>
        <w:gridCol w:w="5556"/>
        <w:gridCol w:w="1275"/>
      </w:tblGrid>
      <w:tr w:rsidR="00CC041E" w:rsidRPr="008905EF">
        <w:trPr>
          <w:trHeight w:val="1177"/>
        </w:trPr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Код бюджетной</w:t>
            </w:r>
          </w:p>
          <w:p w:rsidR="00CC041E" w:rsidRPr="008905EF" w:rsidRDefault="00CC041E" w:rsidP="008905EF">
            <w:pPr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b/>
                <w:bCs/>
              </w:rPr>
            </w:pPr>
            <w:r w:rsidRPr="008905EF">
              <w:rPr>
                <w:b/>
                <w:bCs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ind w:right="17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905EF">
              <w:rPr>
                <w:b/>
                <w:bCs/>
                <w:sz w:val="22"/>
                <w:szCs w:val="22"/>
                <w:lang w:eastAsia="ar-SA"/>
              </w:rPr>
              <w:t>Нормативы</w:t>
            </w:r>
          </w:p>
          <w:p w:rsidR="00CC041E" w:rsidRPr="008905EF" w:rsidRDefault="00CC041E" w:rsidP="008905EF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905EF">
              <w:rPr>
                <w:b/>
                <w:bCs/>
                <w:sz w:val="22"/>
                <w:szCs w:val="22"/>
                <w:lang w:eastAsia="ar-SA"/>
              </w:rPr>
              <w:t>отчислений</w:t>
            </w:r>
          </w:p>
        </w:tc>
      </w:tr>
      <w:tr w:rsidR="00CC041E" w:rsidRPr="008905EF">
        <w:trPr>
          <w:trHeight w:val="556"/>
        </w:trPr>
        <w:tc>
          <w:tcPr>
            <w:tcW w:w="33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 xml:space="preserve">АДМИНИСТРАЦИЯ  КРУГЛЯНСКОГО </w:t>
            </w:r>
          </w:p>
          <w:p w:rsidR="00CC041E" w:rsidRPr="008905EF" w:rsidRDefault="00CC041E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CC041E" w:rsidRPr="008905EF">
        <w:trPr>
          <w:trHeight w:val="1000"/>
        </w:trPr>
        <w:tc>
          <w:tcPr>
            <w:tcW w:w="33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000  1 11 00000 00 0000 000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C041E" w:rsidRPr="008905EF">
        <w:trPr>
          <w:gridBefore w:val="1"/>
          <w:trHeight w:val="100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000  1 11 01050 10 0000 120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  <w:trHeight w:val="1184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jc w:val="both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  <w:trHeight w:val="1535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000  1 11 02085 10 0000 120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jc w:val="both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000  1 11 03050 10 0000 120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jc w:val="both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jc w:val="both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  <w:trHeight w:val="14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both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8905EF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8905EF">
              <w:rPr>
                <w:color w:val="000000"/>
                <w:sz w:val="22"/>
                <w:szCs w:val="22"/>
              </w:rPr>
              <w:t>Доходы от сдачи в аренду имущества , находящегося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000  1 11 07015 10 0000 120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jc w:val="both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000  1 11 08050 10 0000 120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jc w:val="both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000  1 11 09015 10 0000 120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jc w:val="both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000  1 11 09025 10 0000 120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jc w:val="both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000  1 11 09035 10 0000 120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от эксплуатации  и  использования   имущества      автомобильных      дорог, находящихся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000  1 13 00000 00 0000 000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000  1 13 01540 10 0000 130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both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000  1 13 02065 10 0000 130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both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000  1 13 02995 10 0000 130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both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000  1 14 00000 00 0000 000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C041E" w:rsidRPr="008905EF">
        <w:trPr>
          <w:gridBefore w:val="1"/>
          <w:trHeight w:val="739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000  1 14 01050 10 0000 410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jc w:val="both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от продажи квартир, находящихся в 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both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000  1 14 02052 10 0000 410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both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 ,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000  1 14 02053 10 0000 410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000  1 14 02050 10 0000 440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both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000  1 14 02052 10 0000 440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both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000  1 14 02053 10 0000 440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000  1 14 04050 10 0000 420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000  1 14 06025 10 0000 430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000  1 16 18050 10 0000 140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Денежные взыскания (штрафы) за нарушение бюджетного законодательства(в части бюджетов сельских поселений)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000  1 16 21050 10 0000 140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000  1 16 23050 10 0000 140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000  1 16 23051 10 0000 140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000 1 16 23052 10 0000 140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000  1 16 25085 10 0000 140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000  1 16 32000 10 0000 140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000  1 16 33050 10 0000 140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000  1 16 37040 10 0000 140 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000  1 16 90050 10 0000 140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000  1 17 00000 00 0000 000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b/>
                <w:bCs/>
              </w:rPr>
            </w:pPr>
            <w:r w:rsidRPr="008905EF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C041E" w:rsidRPr="008905EF">
        <w:trPr>
          <w:gridBefore w:val="1"/>
          <w:trHeight w:val="590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000  1 17 01050 10 0000 180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000 1 17 05050 10 0000 180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000  2 02 00000 00 0000 000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b/>
                <w:bCs/>
              </w:rPr>
            </w:pPr>
            <w:r w:rsidRPr="008905EF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000  2 02 15001 10 0000 150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CC041E" w:rsidRPr="008905EF" w:rsidRDefault="00CC041E" w:rsidP="008905E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5918BD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000  2 02 15002 10 0000 150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5918BD" w:rsidRDefault="00CC041E" w:rsidP="008905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Default="00CC041E" w:rsidP="008905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000  2 02 19999 10 0000 150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C446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дотации</w:t>
            </w:r>
            <w:r w:rsidRPr="008905EF">
              <w:rPr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5918BD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000  2 02 20041 10 0000 150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000 2 02 20216 10 0000 150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территорий многоквартирных домов населенных пунктов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000  2 02 29999 10 0000 150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5918BD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000  2 02 35930 10 0000 150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5918BD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000  2 02 35118 10 0000 150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5918BD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000  2 02 30027 10 0000 150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5918BD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000  2 02 30029 10 0000 150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Субвенции    бюджетам  сельских  поселений   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5918BD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5918BD">
              <w:rPr>
                <w:sz w:val="22"/>
                <w:szCs w:val="22"/>
              </w:rPr>
              <w:t>000   2 02 39999 10 00</w:t>
            </w:r>
            <w:r>
              <w:rPr>
                <w:sz w:val="22"/>
                <w:szCs w:val="22"/>
              </w:rPr>
              <w:t>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5918BD" w:rsidRDefault="00CC041E" w:rsidP="008905EF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000   2 02 45156 10 0000 150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Межбюджетные  трансферты,  передаваемые    бюджетам  сельских поселений   на    реализацию программ местного развития и обеспечение занятности для шахтерских городов и поселков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5918BD" w:rsidRDefault="00CC041E" w:rsidP="008905EF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5918BD">
              <w:rPr>
                <w:sz w:val="22"/>
                <w:szCs w:val="22"/>
              </w:rPr>
              <w:t xml:space="preserve">000   2 02 45160 10 0000 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5918BD" w:rsidRDefault="00CC041E" w:rsidP="008905EF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000   2 02 40014 10 0000 150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095B50">
            <w:pPr>
              <w:snapToGrid w:val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000  2 02 49999 10 0000 150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095B50">
            <w:pPr>
              <w:snapToGri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Прочие </w:t>
            </w:r>
            <w:r>
              <w:rPr>
                <w:sz w:val="22"/>
                <w:szCs w:val="22"/>
              </w:rPr>
              <w:t>межбюджетные трансферты, передаваемые</w:t>
            </w:r>
            <w:r w:rsidRPr="008905EF">
              <w:rPr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000  2 07 00000 00 0000 000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b/>
                <w:bCs/>
              </w:rPr>
            </w:pPr>
            <w:r w:rsidRPr="008905EF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000  2 07 05010 10 0000 15</w:t>
            </w:r>
            <w:r w:rsidRPr="008905EF">
              <w:rPr>
                <w:sz w:val="22"/>
                <w:szCs w:val="22"/>
              </w:rPr>
              <w:t>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000 2 07 05020 10 0000 15</w:t>
            </w:r>
            <w:r w:rsidRPr="008905EF">
              <w:rPr>
                <w:sz w:val="22"/>
                <w:szCs w:val="22"/>
              </w:rPr>
              <w:t>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000  2 07 05030 10 0000 15</w:t>
            </w:r>
            <w:r w:rsidRPr="008905EF">
              <w:rPr>
                <w:sz w:val="22"/>
                <w:szCs w:val="22"/>
              </w:rPr>
              <w:t>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000  2 08 05000 10 0000 15</w:t>
            </w:r>
            <w:r w:rsidRPr="008905EF">
              <w:rPr>
                <w:sz w:val="22"/>
                <w:szCs w:val="22"/>
              </w:rPr>
              <w:t>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возврата(зачета)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8905EF">
              <w:rPr>
                <w:b/>
                <w:bCs/>
                <w:sz w:val="22"/>
                <w:szCs w:val="22"/>
              </w:rPr>
              <w:t>000  2 18 00000 00 0000 000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5918BD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000  2 18 00000 10 0000 150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бюджетов сельских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целевое назначение,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5918BD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000  2 18 60010 10 0000 150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бюджетов сельских поселений  от  возврата остатков субсидий,  субвенций и иных межбюджетных    трансфертов,имеющих целевое назначение, прошлых  лет из бюджетов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5918BD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000  2 18 60020 10 0000 150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бюджетов сельских поселений  от  возврата  остатков  субсидий,  субвенций  и   иных  межбюджетных    трансфертов,     имеющих</w:t>
            </w:r>
          </w:p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  целевое  назначение,  прошлых   лет   из бюджетов  государственных   внебюджетных  фондов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000  2 18 05000 10 0000 180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бюджетов  сельских поселений  от 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000  2 18 05010 10 0000 180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бюджетов сельских поселений  от 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000  2 18 05020 10 0000 180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бюджетов сельских поселений  от  возврата автономными учреждениями остатков субсидий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000  2 18 05030 10 0000 180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>Доходы бюджетов  сельских поселений  от  возврата  иными организациями остатков субсидий прошлых лет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905EF">
              <w:rPr>
                <w:b/>
                <w:bCs/>
                <w:sz w:val="22"/>
                <w:szCs w:val="22"/>
              </w:rPr>
              <w:t>000  2 19 00000 00 0000 000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b/>
                <w:bCs/>
              </w:rPr>
              <w:t xml:space="preserve">Возврат остатков субсидий,  субвенций  и  иных межбюджетных  трансфертов,  имеющих целевое  назначение,  прошлых   лет  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CC041E" w:rsidRPr="008905EF">
        <w:trPr>
          <w:gridBefore w:val="1"/>
          <w:trHeight w:val="794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5918BD" w:rsidRDefault="00CC041E" w:rsidP="008905E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000  2 19 00000 10 0000 150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8905EF" w:rsidRDefault="00CC041E" w:rsidP="008905EF">
            <w:pPr>
              <w:rPr>
                <w:sz w:val="22"/>
                <w:szCs w:val="22"/>
              </w:rPr>
            </w:pPr>
            <w:r w:rsidRPr="008905EF">
              <w:rPr>
                <w:sz w:val="22"/>
                <w:szCs w:val="22"/>
              </w:rPr>
              <w:t xml:space="preserve">Возврат остатков субсидий,  субвенций  и  иных межбюджетных  трансфертов,  имеющих целевое  назначение,  прошлых   лет  из бюджетов сельских поселений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  <w:tr w:rsidR="00CC041E" w:rsidRPr="008905EF">
        <w:trPr>
          <w:gridBefore w:val="1"/>
        </w:trPr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5918BD" w:rsidRDefault="00CC041E" w:rsidP="008905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918BD">
              <w:rPr>
                <w:sz w:val="22"/>
                <w:szCs w:val="22"/>
              </w:rPr>
              <w:t>000 2</w:t>
            </w:r>
            <w:r>
              <w:rPr>
                <w:sz w:val="22"/>
                <w:szCs w:val="22"/>
              </w:rPr>
              <w:t xml:space="preserve"> 19 60010 10 0000 150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5918BD" w:rsidRDefault="00CC041E" w:rsidP="008905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18BD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8905EF" w:rsidRDefault="00CC041E" w:rsidP="008905EF">
            <w:pPr>
              <w:snapToGrid w:val="0"/>
              <w:rPr>
                <w:sz w:val="22"/>
                <w:szCs w:val="22"/>
                <w:lang w:eastAsia="ar-SA"/>
              </w:rPr>
            </w:pPr>
            <w:r w:rsidRPr="008905EF">
              <w:rPr>
                <w:sz w:val="22"/>
                <w:szCs w:val="22"/>
                <w:lang w:eastAsia="ar-SA"/>
              </w:rPr>
              <w:t>100</w:t>
            </w:r>
          </w:p>
        </w:tc>
      </w:tr>
    </w:tbl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Pr="00830447" w:rsidRDefault="00CC041E">
      <w:pPr>
        <w:rPr>
          <w:sz w:val="24"/>
          <w:szCs w:val="24"/>
        </w:rPr>
      </w:pPr>
    </w:p>
    <w:p w:rsidR="00CC041E" w:rsidRPr="0003431F" w:rsidRDefault="00CC041E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 w:rsidRPr="0003431F">
        <w:rPr>
          <w:b/>
          <w:bCs/>
          <w:sz w:val="24"/>
          <w:szCs w:val="24"/>
        </w:rPr>
        <w:t xml:space="preserve">Приложение  № </w:t>
      </w:r>
      <w:r>
        <w:rPr>
          <w:b/>
          <w:bCs/>
          <w:sz w:val="24"/>
          <w:szCs w:val="24"/>
        </w:rPr>
        <w:t>4</w:t>
      </w:r>
    </w:p>
    <w:p w:rsidR="00CC041E" w:rsidRPr="0003431F" w:rsidRDefault="00CC041E" w:rsidP="0031650A">
      <w:pPr>
        <w:tabs>
          <w:tab w:val="left" w:pos="2657"/>
          <w:tab w:val="right" w:pos="935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</w:p>
    <w:p w:rsidR="00CC041E" w:rsidRPr="0003431F" w:rsidRDefault="00CC041E" w:rsidP="0031650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с</w:t>
      </w:r>
      <w:r w:rsidRPr="0003431F">
        <w:rPr>
          <w:sz w:val="24"/>
          <w:szCs w:val="24"/>
        </w:rPr>
        <w:t xml:space="preserve">овета народных депутатов </w:t>
      </w:r>
    </w:p>
    <w:p w:rsidR="00CC041E" w:rsidRPr="0003431F" w:rsidRDefault="00CC041E" w:rsidP="0031650A">
      <w:pPr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Pr="0003431F">
        <w:rPr>
          <w:sz w:val="24"/>
          <w:szCs w:val="24"/>
        </w:rPr>
        <w:t xml:space="preserve"> сельского поселения </w:t>
      </w:r>
    </w:p>
    <w:p w:rsidR="00CC041E" w:rsidRPr="0003431F" w:rsidRDefault="00CC041E" w:rsidP="0031650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>Каширского муниципального района</w:t>
      </w:r>
    </w:p>
    <w:p w:rsidR="00CC041E" w:rsidRPr="0003431F" w:rsidRDefault="00CC041E" w:rsidP="0031650A">
      <w:pPr>
        <w:jc w:val="right"/>
        <w:rPr>
          <w:sz w:val="24"/>
          <w:szCs w:val="24"/>
        </w:rPr>
      </w:pPr>
      <w:r w:rsidRPr="0003431F">
        <w:rPr>
          <w:sz w:val="24"/>
          <w:szCs w:val="24"/>
        </w:rPr>
        <w:t>Воронежской области</w:t>
      </w:r>
    </w:p>
    <w:p w:rsidR="00CC041E" w:rsidRPr="0003431F" w:rsidRDefault="00CC041E" w:rsidP="0031650A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 27 декабря2018</w:t>
      </w:r>
      <w:r w:rsidRPr="0003431F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133</w:t>
      </w:r>
    </w:p>
    <w:p w:rsidR="00CC041E" w:rsidRPr="0003431F" w:rsidRDefault="00CC041E" w:rsidP="0003431F">
      <w:pPr>
        <w:jc w:val="right"/>
        <w:rPr>
          <w:b/>
          <w:bCs/>
          <w:sz w:val="23"/>
          <w:szCs w:val="23"/>
        </w:rPr>
      </w:pPr>
    </w:p>
    <w:p w:rsidR="00CC041E" w:rsidRPr="0003431F" w:rsidRDefault="00CC041E" w:rsidP="0003431F">
      <w:pPr>
        <w:jc w:val="center"/>
        <w:rPr>
          <w:b/>
          <w:bCs/>
          <w:sz w:val="23"/>
          <w:szCs w:val="23"/>
        </w:rPr>
      </w:pPr>
    </w:p>
    <w:p w:rsidR="00CC041E" w:rsidRPr="0003431F" w:rsidRDefault="00CC041E" w:rsidP="0003431F">
      <w:pPr>
        <w:jc w:val="center"/>
        <w:rPr>
          <w:b/>
          <w:bCs/>
          <w:sz w:val="23"/>
          <w:szCs w:val="23"/>
        </w:rPr>
      </w:pPr>
    </w:p>
    <w:p w:rsidR="00CC041E" w:rsidRPr="0003431F" w:rsidRDefault="00CC041E" w:rsidP="0003431F">
      <w:pPr>
        <w:jc w:val="center"/>
        <w:rPr>
          <w:b/>
          <w:bCs/>
          <w:sz w:val="23"/>
          <w:szCs w:val="23"/>
        </w:rPr>
      </w:pPr>
    </w:p>
    <w:p w:rsidR="00CC041E" w:rsidRPr="0003431F" w:rsidRDefault="00CC041E" w:rsidP="0003431F">
      <w:pPr>
        <w:jc w:val="center"/>
        <w:rPr>
          <w:b/>
          <w:bCs/>
          <w:sz w:val="23"/>
          <w:szCs w:val="23"/>
        </w:rPr>
      </w:pPr>
    </w:p>
    <w:p w:rsidR="00CC041E" w:rsidRPr="0003431F" w:rsidRDefault="00CC041E" w:rsidP="0003431F">
      <w:pPr>
        <w:jc w:val="center"/>
        <w:rPr>
          <w:b/>
          <w:bCs/>
          <w:sz w:val="24"/>
          <w:szCs w:val="24"/>
        </w:rPr>
      </w:pPr>
      <w:r w:rsidRPr="0003431F">
        <w:rPr>
          <w:b/>
          <w:bCs/>
          <w:sz w:val="24"/>
          <w:szCs w:val="24"/>
        </w:rPr>
        <w:t>ПЕРЕЧЕНЬ ГЛАВНЫХ АДМИНИСТРАТОРОВ</w:t>
      </w:r>
    </w:p>
    <w:p w:rsidR="00CC041E" w:rsidRPr="0003431F" w:rsidRDefault="00CC041E" w:rsidP="0003431F">
      <w:pPr>
        <w:jc w:val="center"/>
        <w:rPr>
          <w:b/>
          <w:bCs/>
          <w:sz w:val="24"/>
          <w:szCs w:val="24"/>
        </w:rPr>
      </w:pPr>
      <w:r w:rsidRPr="0003431F">
        <w:rPr>
          <w:b/>
          <w:bCs/>
          <w:sz w:val="24"/>
          <w:szCs w:val="24"/>
        </w:rPr>
        <w:t>НАЛОГОВЫХ ДО</w:t>
      </w:r>
      <w:r>
        <w:rPr>
          <w:b/>
          <w:bCs/>
          <w:sz w:val="24"/>
          <w:szCs w:val="24"/>
        </w:rPr>
        <w:t>ХОДОВ БЮДЖЕТА  КРУГЛЯНСКОГО</w:t>
      </w:r>
      <w:r w:rsidRPr="0003431F">
        <w:rPr>
          <w:b/>
          <w:bCs/>
          <w:sz w:val="24"/>
          <w:szCs w:val="24"/>
        </w:rPr>
        <w:t xml:space="preserve"> СЕЛЬСКОГО ПОСЕЛЕНИЯ  КАШИРСК</w:t>
      </w:r>
      <w:r>
        <w:rPr>
          <w:b/>
          <w:bCs/>
          <w:sz w:val="24"/>
          <w:szCs w:val="24"/>
        </w:rPr>
        <w:t>ОГО МУНИЦИПАЛЬНОГО РАЙОНА   2019год и НА ПЛАНОВЫЙ ПЕРИОД 2020-2021</w:t>
      </w:r>
      <w:r w:rsidRPr="0003431F">
        <w:rPr>
          <w:b/>
          <w:bCs/>
          <w:sz w:val="24"/>
          <w:szCs w:val="24"/>
        </w:rPr>
        <w:t xml:space="preserve"> годов</w:t>
      </w:r>
    </w:p>
    <w:p w:rsidR="00CC041E" w:rsidRPr="0003431F" w:rsidRDefault="00CC041E" w:rsidP="0003431F">
      <w:pPr>
        <w:rPr>
          <w:sz w:val="24"/>
          <w:szCs w:val="24"/>
        </w:rPr>
      </w:pPr>
    </w:p>
    <w:p w:rsidR="00CC041E" w:rsidRPr="0003431F" w:rsidRDefault="00CC041E" w:rsidP="0003431F">
      <w:pPr>
        <w:rPr>
          <w:b/>
          <w:bCs/>
          <w:sz w:val="24"/>
          <w:szCs w:val="24"/>
        </w:rPr>
      </w:pPr>
    </w:p>
    <w:p w:rsidR="00CC041E" w:rsidRPr="0003431F" w:rsidRDefault="00CC041E" w:rsidP="0003431F">
      <w:pPr>
        <w:rPr>
          <w:b/>
          <w:bCs/>
          <w:sz w:val="24"/>
          <w:szCs w:val="24"/>
        </w:rPr>
      </w:pPr>
    </w:p>
    <w:p w:rsidR="00CC041E" w:rsidRPr="0003431F" w:rsidRDefault="00CC041E" w:rsidP="0003431F">
      <w:pPr>
        <w:rPr>
          <w:b/>
          <w:bCs/>
          <w:sz w:val="24"/>
          <w:szCs w:val="24"/>
        </w:rPr>
      </w:pPr>
    </w:p>
    <w:p w:rsidR="00CC041E" w:rsidRPr="0003431F" w:rsidRDefault="00CC041E" w:rsidP="0003431F">
      <w:pPr>
        <w:rPr>
          <w:b/>
          <w:bCs/>
          <w:sz w:val="24"/>
          <w:szCs w:val="24"/>
        </w:rPr>
      </w:pPr>
    </w:p>
    <w:p w:rsidR="00CC041E" w:rsidRPr="0003431F" w:rsidRDefault="00CC041E" w:rsidP="0003431F">
      <w:pPr>
        <w:rPr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527"/>
        <w:gridCol w:w="3348"/>
        <w:gridCol w:w="5600"/>
      </w:tblGrid>
      <w:tr w:rsidR="00CC041E" w:rsidRPr="0003431F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41E" w:rsidRPr="0003431F" w:rsidRDefault="00CC041E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№</w:t>
            </w:r>
          </w:p>
          <w:p w:rsidR="00CC041E" w:rsidRPr="0003431F" w:rsidRDefault="00CC041E" w:rsidP="0003431F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п/п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41E" w:rsidRPr="0003431F" w:rsidRDefault="00CC041E" w:rsidP="0003431F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CC041E" w:rsidRPr="0003431F" w:rsidRDefault="00CC041E" w:rsidP="0003431F">
            <w:pPr>
              <w:jc w:val="center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03431F" w:rsidRDefault="00CC041E" w:rsidP="0003431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                         НАИМЕНОВАНИЕ</w:t>
            </w:r>
          </w:p>
        </w:tc>
      </w:tr>
      <w:tr w:rsidR="00CC041E" w:rsidRPr="0003431F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03431F" w:rsidRDefault="00CC041E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1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03431F" w:rsidRDefault="00CC041E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914 1 08 04020 011000 110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03431F" w:rsidRDefault="00CC041E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C041E" w:rsidRPr="0003431F"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03431F" w:rsidRDefault="00CC041E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2</w:t>
            </w:r>
          </w:p>
        </w:tc>
        <w:tc>
          <w:tcPr>
            <w:tcW w:w="3348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03431F" w:rsidRDefault="00CC041E" w:rsidP="0003431F">
            <w:pPr>
              <w:tabs>
                <w:tab w:val="left" w:pos="1813"/>
              </w:tabs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914 1 08 04020 014000 110</w:t>
            </w:r>
          </w:p>
        </w:tc>
        <w:tc>
          <w:tcPr>
            <w:tcW w:w="5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03431F" w:rsidRDefault="00CC041E" w:rsidP="0003431F">
            <w:pPr>
              <w:snapToGrid w:val="0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</w:tbl>
    <w:p w:rsidR="00CC041E" w:rsidRPr="0003431F" w:rsidRDefault="00CC041E" w:rsidP="0003431F"/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Pr="00830447" w:rsidRDefault="00CC041E" w:rsidP="00830447">
      <w:pPr>
        <w:ind w:left="5580"/>
        <w:jc w:val="right"/>
        <w:rPr>
          <w:b/>
          <w:bCs/>
          <w:sz w:val="24"/>
          <w:szCs w:val="24"/>
        </w:rPr>
      </w:pPr>
      <w:r w:rsidRPr="00830447">
        <w:rPr>
          <w:b/>
          <w:bCs/>
          <w:sz w:val="24"/>
          <w:szCs w:val="24"/>
        </w:rPr>
        <w:t>Приложение №5</w:t>
      </w:r>
    </w:p>
    <w:p w:rsidR="00CC041E" w:rsidRPr="00830447" w:rsidRDefault="00CC041E" w:rsidP="00830447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830447">
        <w:rPr>
          <w:sz w:val="24"/>
          <w:szCs w:val="24"/>
        </w:rPr>
        <w:t xml:space="preserve"> Совета народных депутатов </w:t>
      </w:r>
    </w:p>
    <w:p w:rsidR="00CC041E" w:rsidRPr="00830447" w:rsidRDefault="00CC041E" w:rsidP="00830447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Pr="00830447">
        <w:rPr>
          <w:sz w:val="24"/>
          <w:szCs w:val="24"/>
        </w:rPr>
        <w:t xml:space="preserve"> сельского поселения</w:t>
      </w:r>
    </w:p>
    <w:p w:rsidR="00CC041E" w:rsidRPr="00830447" w:rsidRDefault="00CC041E" w:rsidP="00830447">
      <w:pPr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t>от 27 декабря2018 г. №133</w:t>
      </w:r>
    </w:p>
    <w:p w:rsidR="00CC041E" w:rsidRPr="00830447" w:rsidRDefault="00CC041E" w:rsidP="00830447">
      <w:pPr>
        <w:rPr>
          <w:sz w:val="24"/>
          <w:szCs w:val="24"/>
        </w:rPr>
      </w:pPr>
    </w:p>
    <w:p w:rsidR="00CC041E" w:rsidRPr="00830447" w:rsidRDefault="00CC041E" w:rsidP="00830447"/>
    <w:p w:rsidR="00CC041E" w:rsidRPr="00830447" w:rsidRDefault="00CC041E" w:rsidP="00830447">
      <w:pPr>
        <w:jc w:val="center"/>
        <w:rPr>
          <w:b/>
          <w:bCs/>
          <w:sz w:val="24"/>
          <w:szCs w:val="24"/>
          <w:lang w:eastAsia="ar-SA"/>
        </w:rPr>
      </w:pPr>
      <w:r w:rsidRPr="00830447">
        <w:rPr>
          <w:b/>
          <w:bCs/>
          <w:sz w:val="24"/>
          <w:szCs w:val="24"/>
          <w:lang w:eastAsia="ar-SA"/>
        </w:rPr>
        <w:t>ПЕРЕЧЕНЬ ГЛАВНЫХ АДМИНИСТРАТОРОВ</w:t>
      </w:r>
    </w:p>
    <w:p w:rsidR="00CC041E" w:rsidRPr="00830447" w:rsidRDefault="00CC041E" w:rsidP="00830447">
      <w:pPr>
        <w:jc w:val="center"/>
        <w:rPr>
          <w:b/>
          <w:bCs/>
          <w:sz w:val="24"/>
          <w:szCs w:val="24"/>
          <w:lang w:eastAsia="ar-SA"/>
        </w:rPr>
      </w:pPr>
      <w:r w:rsidRPr="00830447">
        <w:rPr>
          <w:b/>
          <w:bCs/>
          <w:sz w:val="24"/>
          <w:szCs w:val="24"/>
          <w:lang w:eastAsia="ar-SA"/>
        </w:rPr>
        <w:t>НЕНАЛОГОВЫХ ДО</w:t>
      </w:r>
      <w:r>
        <w:rPr>
          <w:b/>
          <w:bCs/>
          <w:sz w:val="24"/>
          <w:szCs w:val="24"/>
          <w:lang w:eastAsia="ar-SA"/>
        </w:rPr>
        <w:t>ХОДОВ БЮДЖЕТА  КРУГЛЯНСКОГО</w:t>
      </w:r>
      <w:r w:rsidRPr="00830447">
        <w:rPr>
          <w:b/>
          <w:bCs/>
          <w:sz w:val="24"/>
          <w:szCs w:val="24"/>
          <w:lang w:eastAsia="ar-SA"/>
        </w:rPr>
        <w:t xml:space="preserve"> СЕЛЬСКОГО ПОСЕЛЕНИЯ  КАШИРСКОГО МУНИЦИПАЛЬНОГО РАЙОНА</w:t>
      </w:r>
    </w:p>
    <w:p w:rsidR="00CC041E" w:rsidRPr="00830447" w:rsidRDefault="00CC041E" w:rsidP="00830447">
      <w:pPr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 на 2019</w:t>
      </w:r>
      <w:r w:rsidRPr="00830447">
        <w:rPr>
          <w:b/>
          <w:bCs/>
          <w:sz w:val="24"/>
          <w:szCs w:val="24"/>
          <w:lang w:eastAsia="ar-SA"/>
        </w:rPr>
        <w:t xml:space="preserve"> год </w:t>
      </w:r>
      <w:r w:rsidRPr="00830447">
        <w:rPr>
          <w:b/>
          <w:bCs/>
          <w:sz w:val="24"/>
          <w:szCs w:val="24"/>
        </w:rPr>
        <w:t>и НА ПЛАНОВЫ</w:t>
      </w:r>
      <w:r>
        <w:rPr>
          <w:b/>
          <w:bCs/>
          <w:sz w:val="24"/>
          <w:szCs w:val="24"/>
        </w:rPr>
        <w:t>Й ПЕРИОД  2020 и 2021</w:t>
      </w:r>
      <w:r w:rsidRPr="00830447">
        <w:rPr>
          <w:b/>
          <w:bCs/>
          <w:sz w:val="24"/>
          <w:szCs w:val="24"/>
        </w:rPr>
        <w:t xml:space="preserve"> годов</w:t>
      </w:r>
    </w:p>
    <w:p w:rsidR="00CC041E" w:rsidRPr="00830447" w:rsidRDefault="00CC041E" w:rsidP="00830447">
      <w:pPr>
        <w:jc w:val="center"/>
        <w:rPr>
          <w:sz w:val="24"/>
          <w:szCs w:val="24"/>
          <w:lang w:eastAsia="ar-SA"/>
        </w:rPr>
      </w:pPr>
    </w:p>
    <w:p w:rsidR="00CC041E" w:rsidRDefault="00CC041E">
      <w:pPr>
        <w:rPr>
          <w:sz w:val="24"/>
          <w:szCs w:val="24"/>
        </w:rPr>
      </w:pPr>
    </w:p>
    <w:tbl>
      <w:tblPr>
        <w:tblW w:w="9720" w:type="dxa"/>
        <w:tblInd w:w="2" w:type="dxa"/>
        <w:tblLayout w:type="fixed"/>
        <w:tblLook w:val="0000"/>
      </w:tblPr>
      <w:tblGrid>
        <w:gridCol w:w="3070"/>
        <w:gridCol w:w="6650"/>
      </w:tblGrid>
      <w:tr w:rsidR="00CC041E" w:rsidRPr="00A611C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Код бюджетной</w:t>
            </w:r>
          </w:p>
          <w:p w:rsidR="00CC041E" w:rsidRPr="00A611C8" w:rsidRDefault="00CC041E" w:rsidP="00A611C8">
            <w:pPr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классификации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b/>
                <w:bCs/>
              </w:rPr>
            </w:pPr>
            <w:r w:rsidRPr="00A611C8">
              <w:rPr>
                <w:b/>
                <w:bCs/>
              </w:rPr>
              <w:t>Наименование дохода</w:t>
            </w:r>
          </w:p>
        </w:tc>
      </w:tr>
      <w:tr w:rsidR="00CC041E" w:rsidRPr="00A611C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АДМИНИСТРАЦИЯ КРУГЛЯНСКОГО СЕЛЬСКОГО ПОСЕЛЕНИЯ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000  1 11 00000 00 0000 000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000  1 11 01050 10 0000 120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 Доходы в виде прибыли,  приходящейся  на  доли в уставных  (складочных)  капиталах хозяйственных товариществ и обществ, или дивидендов  по   акциям,   принадлежащим сельским поселениям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000  1 11 02033 10 0000 120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jc w:val="both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о размещения временно свободных средств бюджетов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000  1 11 02085 10 0000 120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jc w:val="both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от размещения сумм, аккумулируемых   в  ходе    проведения аукционов по продаже акций, находящихся в собственности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000  1 11 03050 10 0000 120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jc w:val="both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Проценты, полученные  от  предоставления    бюджетных кредитов внутри страны за счет средств бюджетов сельских поселений</w:t>
            </w:r>
          </w:p>
        </w:tc>
      </w:tr>
      <w:tr w:rsidR="00CC041E" w:rsidRPr="00A611C8">
        <w:trPr>
          <w:trHeight w:val="954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000  1 11 05025 10 0000 120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jc w:val="both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Доходы,  получаемые  в  виде   арендной  платы,  а  также  средства  от  продажи права на  заключение  договоров  аренды за земли, находящиеся  в  собственности сельских поселений  (за  исключением   земельных участков    муниципальных бюджетных и  автономных учреждений)</w:t>
            </w:r>
          </w:p>
        </w:tc>
      </w:tr>
      <w:tr w:rsidR="00CC041E" w:rsidRPr="00A611C8">
        <w:trPr>
          <w:trHeight w:val="1421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000  1 11 05027 10 0000 120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both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Доходы, получаемые в виде арендной платы  за  земельные  участки, 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611C8">
              <w:rPr>
                <w:color w:val="000000"/>
                <w:sz w:val="22"/>
                <w:szCs w:val="22"/>
              </w:rPr>
              <w:t>000 1 11 05035 10 0000 120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tabs>
                <w:tab w:val="left" w:pos="6351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A611C8">
              <w:rPr>
                <w:color w:val="000000"/>
                <w:sz w:val="22"/>
                <w:szCs w:val="22"/>
              </w:rPr>
              <w:t>Доходы от сдачи в аренду имущества , находящегося в собственности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000  1 11 07015 10 0000 120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jc w:val="both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от  перечисления  части  прибыли,  остающейся после уплаты налогов и  иных обязательных   платежей    муниципальных унитарных     предприятий,     созданных сельскими поселениями</w:t>
            </w:r>
          </w:p>
        </w:tc>
      </w:tr>
      <w:tr w:rsidR="00CC041E" w:rsidRPr="00A611C8">
        <w:trPr>
          <w:trHeight w:val="553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000  1 11 08050 10 0000 120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041E" w:rsidRPr="00A611C8" w:rsidRDefault="00CC041E" w:rsidP="00A611C8">
            <w:pPr>
              <w:jc w:val="both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Средства,   получаемые  от  передачи имущества, находящегося в  собственности сельских поселений  (за   исключением   имущества муниципальных  бюджетных  и   автономных учреждений, а также имущества муниципальных унитарных  предприятий,  в том  числе   казенных),   в   залог,  в доверительное управление</w:t>
            </w:r>
          </w:p>
        </w:tc>
      </w:tr>
      <w:tr w:rsidR="00CC041E" w:rsidRPr="00A611C8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000  1 11 09015 10 0000 120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jc w:val="both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 от   распоряжения   правами  на  результаты интеллектуальной деятельности военного,   специального   и    двойного назначения, находящимися в собственности сельских поселений</w:t>
            </w:r>
          </w:p>
        </w:tc>
      </w:tr>
      <w:tr w:rsidR="00CC041E" w:rsidRPr="00A611C8">
        <w:trPr>
          <w:trHeight w:val="706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000  1 11 09025 10 0000 120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jc w:val="both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 от   распоряжения   правами   на   результаты научно-технической деятельности,  находящимися   в собственности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000  1 11 09035 10 0000 120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от эксплуатации  и  использования   имущества      автомобильных      дорог, находящихся в собственности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000  1 11 09045 10 0000 120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Прочие поступления от использования     имущества, находящегося в собственности     сельских  поселений (за исключением   имущества   муниципальных бюджетных и автономных    учреждений,    а    также имущества    муниципальных    унитарных предприятий, в том числе казенных)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000  1 13 00000 00 0000 000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b/>
                <w:bCs/>
                <w:sz w:val="22"/>
                <w:szCs w:val="22"/>
                <w:highlight w:val="yellow"/>
              </w:rPr>
            </w:pPr>
            <w:r w:rsidRPr="00A611C8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</w:tr>
      <w:tr w:rsidR="00CC041E" w:rsidRPr="00A611C8">
        <w:trPr>
          <w:trHeight w:val="31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000  1 13 01540 10 0000 130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000  1 13 01995 10 0000 130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both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000  1 13 02065 10 0000 130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both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000  1 13 02995 10 0000 130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both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000  1 14 00000 00 0000 000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000  1 14 01050 10 0000 410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jc w:val="both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от продажи квартир, находящихся в  собственности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000  1 14 02050 10 0000 410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both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имуществу.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000  1 14 02052 10 0000 410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both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 , находящихся в ведении органов управления сельских поселений  (за исключением имущества муниципальных бюджетных и автономных учреждений ) в части реализации основных средств по указанному имуществу.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000  1 14 02053 10 0000 410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от  реализации  иного  имущества,  находящегося в  собственности сельских поселений  (за исключением имущества  муниципальных  бюджетных  и  автономных  учреждений,  а также имущества муниципальных  унитарных  предприятий, в том  числе  казенных),  в  части реализации основных средств по указанному имуществу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000  1 14 02050 10 0000 440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both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от реализации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C041E" w:rsidRPr="00A611C8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000  1 14 02052 10 0000 440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both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 сельских поселений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000  1 14 02053 10 0000 440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Доходы от  реализации  иного  имущества,  находящегося в  собственности сельских поселений   (за исключением имущества  муниципальных    бюджетных  и  автономных  учреждений,  а     также имущества муниципальных  унитарных  предприятий, в том  числе  казенных), в  части реализации материальных запасов по указанному имуществу  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000  1 14 04050 10 0000 420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от продажи нематериальных  активов, находящихся в собственности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000  1 14 06025 10 0000 430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от  продажи  земельных  участков, находящихся  в  собственности сельских поселений  (за   исключением   земельных   участков муниципальных  бюджетных  и   автономных  учреждений)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000  1 15 02050 10 0000 140 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Платежи, взимаемые органами управления (организациями)  сельских   поселений  за  выполнение  определенных  функций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000  1 16 18050 10 0000 140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Денежные взыскания (штрафы) за нарушение бюджетного законодательства(в части бюджетов сельских поселений)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000  1 16 21050 10 0000 140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Денежные  взыскания  (штрафы)   и   иные суммы, взыскиваемые с  лиц,  виновных  в совершении преступлений, и в  возмещение    ущерба имуществу, зачисляемые в  бюджеты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000  1 16 23050 10 0000 140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  от   возмещения   ущерба    при возникновении страховых  случаев,  когда выгодоприобретателями выступают  получатели средств бюджетов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000  1 16 23051 10 0000 140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  от   возмещения   ущерба    при возникновении страховых  случаев  по обязательному страхованию гражданской ответственности, когда выгодоприобретателями выступают                          получатели средств бюджетов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000 1 16 23052 10 0000 140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000  1 16 25085 10 0000 140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Денежные взыскания (штрафы) за нарушение водного законодательства,  установленное   на  водных   объектах,   находящихся   в   собственности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000  1 16 32000 10 0000 140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000  1 16 33050 10 0000 140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Денежные взыскания (штрафы) за нарушение  законодательства Российской Федерации  о  размещении заказов на поставки  товаров,    выполнение  работ,  оказание  услуг  для   нужд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000  1 16 37040 10 0000 140 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000  1 16 90050 10 0000 140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 Прочие поступления от денежных взысканий (штрафов)  и  иных  сумм  в   возмещение   ущерба, зачисляемые в бюджеты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000  1 17 00000 00 0000 000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b/>
                <w:bCs/>
              </w:rPr>
            </w:pPr>
            <w:r w:rsidRPr="00A611C8">
              <w:rPr>
                <w:b/>
                <w:bCs/>
              </w:rPr>
              <w:t>Прочие неналоговые доходы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000  1 17 01050 10 0000 180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000 1 17 05050 10 0000 180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000  2 02 00000 00 0000 000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b/>
                <w:bCs/>
              </w:rPr>
            </w:pPr>
            <w:r w:rsidRPr="00A611C8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947171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000  2 02 15001 10 0000 150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947171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000  2 02 15002 10 0000 150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947171" w:rsidRDefault="00CC041E" w:rsidP="00A611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000 2 02 15009 10 0000 150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Default="00CC041E" w:rsidP="00A611C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000  2 02 19999 10 0000 150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дотации </w:t>
            </w:r>
            <w:r w:rsidRPr="00A611C8">
              <w:rPr>
                <w:sz w:val="22"/>
                <w:szCs w:val="22"/>
              </w:rPr>
              <w:t>бюджетам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947171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000  2 02 20041 10 0000 150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Субсидии    бюджетам  сельских  поселений     на строительство,  модернизацию,  ремонт  и   содержание  автомобильных  дорог  общего  пользования,  в  том   числе   дорог   в поселениях (за исключением автомобильных    дорог федерального значения)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000 2 02 20216 10 0000 150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территорий многоквартирных домов населенных пунктов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000  2 02 29999 10 0000 150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CC041E" w:rsidRPr="00A611C8">
        <w:trPr>
          <w:trHeight w:val="697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947171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000  2 02 35930 10 0000 150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Субвенции    бюджетам  сельских  поселений    на государственную    регистрацию  актов    гражданского состояния</w:t>
            </w:r>
          </w:p>
        </w:tc>
      </w:tr>
      <w:tr w:rsidR="00CC041E" w:rsidRPr="00A611C8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041E" w:rsidRPr="00947171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000  2 02 35118 10 0000 150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947171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000  2 02 30027 10 0000 150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947171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000  2 02 30029 10 0000 150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Субвенции    бюджетам  сельских  поселений   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947171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000   2 02 39999 10 0000 150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Прочие субвенции    бюджетам  сельских  поселений    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947171" w:rsidRDefault="00CC041E" w:rsidP="00A611C8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 w:rsidRPr="00947171">
              <w:rPr>
                <w:sz w:val="22"/>
                <w:szCs w:val="22"/>
              </w:rPr>
              <w:t>000   2 02</w:t>
            </w:r>
            <w:r>
              <w:rPr>
                <w:sz w:val="22"/>
                <w:szCs w:val="22"/>
              </w:rPr>
              <w:t xml:space="preserve"> 45156 10 0000 150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Межбюджетные  трансферты,  передаваемые    бюджетам  сельских поселений   на    реализацию программ местного развития и обеспечение занятности для шахтерских городов и поселков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947171" w:rsidRDefault="00CC041E" w:rsidP="00A611C8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000   2 02 45160 10 0000 150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Межбюджетные  трансферты,  передаваемые    бюджетам  сельских поселений  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947171" w:rsidRDefault="00CC041E" w:rsidP="00A611C8">
            <w:pPr>
              <w:snapToGrid w:val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000   2 02 40014 10 0000 150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Межбюджетные  трансферты,  передаваемые    бюджетам сельских   поселений 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000  2 02 49999 10 0000 150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000  2 07 00000 00 0000 000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b/>
                <w:bCs/>
              </w:rPr>
            </w:pPr>
            <w:r w:rsidRPr="00A611C8">
              <w:rPr>
                <w:b/>
                <w:bCs/>
              </w:rPr>
              <w:t>Прочие безвозмездные поступления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000  2 07 05010 10 0000 15</w:t>
            </w:r>
            <w:r w:rsidRPr="00A611C8">
              <w:rPr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000 2 07 05020 10 0000 15</w:t>
            </w:r>
            <w:r w:rsidRPr="00A611C8">
              <w:rPr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000  2 07 05030 10 0000 15</w:t>
            </w:r>
            <w:r w:rsidRPr="00A611C8">
              <w:rPr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CC041E" w:rsidRPr="00A611C8"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000  2 08 05000 10 0000 15</w:t>
            </w:r>
            <w:r w:rsidRPr="00A611C8">
              <w:rPr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Перечисление из бюджетов сельских поселений (в бюджеты поселений) для осуществления возврата(зачета) излишне уплаченных или излишне взысканных сумм налогов 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b/>
                <w:bCs/>
                <w:sz w:val="22"/>
                <w:szCs w:val="22"/>
                <w:highlight w:val="green"/>
              </w:rPr>
            </w:pPr>
            <w:r w:rsidRPr="00A611C8">
              <w:rPr>
                <w:b/>
                <w:bCs/>
                <w:sz w:val="22"/>
                <w:szCs w:val="22"/>
              </w:rPr>
              <w:t>000  2 18 00000 00 0000 000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947171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000  2 18 00000 10 0000 150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бюджетов сельских поселений  от  возврата бюджетами бюджетной системы Российской Федерации   остатков  субсидий,  субвенций  и   иных межбюджетных    трансфертов,     имеющих целевое назначение, прошлых лет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947171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000  2 18 60010 10 0000 150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бюджетов сельских поселений  от  возврата остатков субсидий,  субвенций и иных межбюджетных    трансфертов,имеющих целевое назначение, прошлых  лет из бюджетов муниципальных районов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947171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000  2 18 60020 10 0000 150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бюджетов сельских поселений  от  возврата  остатков  субсидий,  субвенций  и   иных  межбюджетных    трансфертов,     имеющих</w:t>
            </w:r>
          </w:p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  целевое  назначение,  прошлых   лет   из бюджетов  государственных   внебюджетных  фондов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000  2 18 05000 10 0000 15</w:t>
            </w:r>
            <w:r w:rsidRPr="00A611C8">
              <w:rPr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бюджетов  сельских поселений  от  возврата организациями остатков субсидий прошлых лет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000  2 18 05010 10 0000 15</w:t>
            </w:r>
            <w:r w:rsidRPr="00A611C8">
              <w:rPr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бюджетов сельских поселений  от  возврата бюджетными учреждениями остатков субсидий прошлых лет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000  2 18 05020 10 0000 15</w:t>
            </w:r>
            <w:r w:rsidRPr="00A611C8">
              <w:rPr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бюджетов сельских поселений  от  возврата автономными учреждениями остатков субсидий прошлых лет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000  2 18 05030 10 0000 15</w:t>
            </w:r>
            <w:r w:rsidRPr="00A611C8">
              <w:rPr>
                <w:sz w:val="22"/>
                <w:szCs w:val="22"/>
              </w:rPr>
              <w:t>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>Доходы бюджетов  сельских поселений  от  возврата  иными организациями остатков субсидий прошлых лет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A611C8">
              <w:rPr>
                <w:b/>
                <w:bCs/>
                <w:sz w:val="22"/>
                <w:szCs w:val="22"/>
              </w:rPr>
              <w:t>000  2 19 00000 00 0000 000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b/>
                <w:bCs/>
              </w:rPr>
              <w:t xml:space="preserve">Возврат остатков субсидий,  субвенций  и  иных межбюджетных  трансфертов,  имеющих целевое  назначение,  прошлых   лет   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A611C8" w:rsidRDefault="00CC041E" w:rsidP="00A611C8">
            <w:pPr>
              <w:snapToGrid w:val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000  2 19 00000 10 0000 150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A611C8" w:rsidRDefault="00CC041E" w:rsidP="00A611C8">
            <w:pPr>
              <w:rPr>
                <w:sz w:val="22"/>
                <w:szCs w:val="22"/>
              </w:rPr>
            </w:pPr>
            <w:r w:rsidRPr="00A611C8">
              <w:rPr>
                <w:sz w:val="22"/>
                <w:szCs w:val="22"/>
              </w:rPr>
              <w:t xml:space="preserve">Возврат остатков субсидий,  субвенций  и  иных межбюджетных  трансфертов,  имеющих целевое  назначение,  прошлых   лет  из бюджетов сельских поселений </w:t>
            </w:r>
          </w:p>
        </w:tc>
      </w:tr>
      <w:tr w:rsidR="00CC041E" w:rsidRPr="00A611C8"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</w:tcPr>
          <w:p w:rsidR="00CC041E" w:rsidRPr="00947171" w:rsidRDefault="00CC041E" w:rsidP="00A611C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000 2 19 60010 10 0000 150</w:t>
            </w:r>
          </w:p>
        </w:tc>
        <w:tc>
          <w:tcPr>
            <w:tcW w:w="6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1E" w:rsidRPr="00947171" w:rsidRDefault="00CC041E" w:rsidP="00A611C8">
            <w:pPr>
              <w:rPr>
                <w:sz w:val="22"/>
                <w:szCs w:val="22"/>
              </w:rPr>
            </w:pPr>
            <w:r w:rsidRPr="00947171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C041E" w:rsidRDefault="00CC041E">
      <w:pPr>
        <w:rPr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Default="00CC041E" w:rsidP="003D032E">
      <w:pPr>
        <w:ind w:firstLine="709"/>
        <w:jc w:val="right"/>
        <w:rPr>
          <w:b/>
          <w:bCs/>
          <w:sz w:val="24"/>
          <w:szCs w:val="24"/>
        </w:rPr>
      </w:pPr>
    </w:p>
    <w:p w:rsidR="00CC041E" w:rsidRPr="003D032E" w:rsidRDefault="00CC041E" w:rsidP="003D032E">
      <w:pPr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6</w:t>
      </w:r>
    </w:p>
    <w:p w:rsidR="00CC041E" w:rsidRPr="003D032E" w:rsidRDefault="00CC041E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крешению</w:t>
      </w:r>
      <w:r w:rsidRPr="003D032E">
        <w:rPr>
          <w:sz w:val="24"/>
          <w:szCs w:val="24"/>
        </w:rPr>
        <w:t xml:space="preserve"> Совета народных депутатов</w:t>
      </w:r>
    </w:p>
    <w:p w:rsidR="00CC041E" w:rsidRPr="003D032E" w:rsidRDefault="00CC041E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Pr="003D032E">
        <w:rPr>
          <w:sz w:val="24"/>
          <w:szCs w:val="24"/>
        </w:rPr>
        <w:t xml:space="preserve"> сельского поселения</w:t>
      </w:r>
    </w:p>
    <w:p w:rsidR="00CC041E" w:rsidRPr="003D032E" w:rsidRDefault="00CC041E" w:rsidP="003D032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27 декабря2018</w:t>
      </w:r>
      <w:r w:rsidRPr="003D032E">
        <w:rPr>
          <w:sz w:val="24"/>
          <w:szCs w:val="24"/>
        </w:rPr>
        <w:t xml:space="preserve"> года   № </w:t>
      </w:r>
      <w:r>
        <w:rPr>
          <w:sz w:val="24"/>
          <w:szCs w:val="24"/>
        </w:rPr>
        <w:t>133</w:t>
      </w:r>
    </w:p>
    <w:p w:rsidR="00CC041E" w:rsidRPr="003D032E" w:rsidRDefault="00CC041E" w:rsidP="003D032E">
      <w:pPr>
        <w:ind w:firstLine="709"/>
        <w:jc w:val="right"/>
        <w:rPr>
          <w:sz w:val="24"/>
          <w:szCs w:val="24"/>
        </w:rPr>
      </w:pPr>
    </w:p>
    <w:p w:rsidR="00CC041E" w:rsidRPr="003D032E" w:rsidRDefault="00CC041E" w:rsidP="003D032E">
      <w:pPr>
        <w:ind w:firstLine="709"/>
        <w:jc w:val="center"/>
        <w:rPr>
          <w:b/>
          <w:bCs/>
          <w:sz w:val="24"/>
          <w:szCs w:val="24"/>
        </w:rPr>
      </w:pPr>
      <w:r w:rsidRPr="003D032E">
        <w:rPr>
          <w:b/>
          <w:bCs/>
          <w:sz w:val="24"/>
          <w:szCs w:val="24"/>
        </w:rPr>
        <w:t xml:space="preserve">ВЕДОМСТВЕННАЯ  СТРУКТУРА РАСХОДОВ </w:t>
      </w:r>
    </w:p>
    <w:p w:rsidR="00CC041E" w:rsidRDefault="00CC041E" w:rsidP="003D032E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КРУГЛЯНСКОГО</w:t>
      </w:r>
      <w:r w:rsidRPr="003D032E">
        <w:rPr>
          <w:b/>
          <w:bCs/>
          <w:sz w:val="24"/>
          <w:szCs w:val="24"/>
        </w:rPr>
        <w:t>СЕЛЬСКОГО ПОСЕЛЕНИ</w:t>
      </w:r>
      <w:r>
        <w:rPr>
          <w:b/>
          <w:bCs/>
          <w:sz w:val="24"/>
          <w:szCs w:val="24"/>
        </w:rPr>
        <w:t>И</w:t>
      </w:r>
    </w:p>
    <w:p w:rsidR="00CC041E" w:rsidRPr="003D032E" w:rsidRDefault="00CC041E" w:rsidP="002D2B46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2019 год и на плановый период 2020 и 2021 годов</w:t>
      </w:r>
    </w:p>
    <w:tbl>
      <w:tblPr>
        <w:tblpPr w:leftFromText="180" w:rightFromText="180" w:vertAnchor="text" w:horzAnchor="margin" w:tblpXSpec="center" w:tblpY="2456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851"/>
        <w:gridCol w:w="567"/>
        <w:gridCol w:w="567"/>
        <w:gridCol w:w="1276"/>
        <w:gridCol w:w="567"/>
        <w:gridCol w:w="992"/>
        <w:gridCol w:w="992"/>
        <w:gridCol w:w="992"/>
      </w:tblGrid>
      <w:tr w:rsidR="00CC041E" w:rsidRPr="003D032E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3D03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41E" w:rsidRPr="003D032E" w:rsidRDefault="00CC041E" w:rsidP="003D032E">
            <w:pPr>
              <w:jc w:val="center"/>
              <w:rPr>
                <w:b/>
                <w:bCs/>
                <w:sz w:val="24"/>
                <w:szCs w:val="24"/>
              </w:rPr>
            </w:pPr>
            <w:r w:rsidRPr="003D032E">
              <w:rPr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3D032E">
            <w:pPr>
              <w:jc w:val="center"/>
              <w:rPr>
                <w:b/>
                <w:bCs/>
                <w:sz w:val="24"/>
                <w:szCs w:val="24"/>
              </w:rPr>
            </w:pPr>
            <w:r w:rsidRPr="003D032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3D032E">
            <w:pPr>
              <w:jc w:val="center"/>
              <w:rPr>
                <w:b/>
                <w:bCs/>
                <w:sz w:val="24"/>
                <w:szCs w:val="24"/>
              </w:rPr>
            </w:pPr>
            <w:r w:rsidRPr="003D032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3D032E">
            <w:pPr>
              <w:jc w:val="center"/>
              <w:rPr>
                <w:b/>
                <w:bCs/>
                <w:sz w:val="24"/>
                <w:szCs w:val="24"/>
              </w:rPr>
            </w:pPr>
            <w:r w:rsidRPr="003D032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3D03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041E" w:rsidRPr="00377DD3" w:rsidRDefault="00CC041E" w:rsidP="00377DD3">
            <w:pPr>
              <w:jc w:val="center"/>
              <w:rPr>
                <w:b/>
                <w:bCs/>
              </w:rPr>
            </w:pPr>
            <w:r w:rsidRPr="00377DD3">
              <w:rPr>
                <w:b/>
                <w:bCs/>
              </w:rPr>
              <w:t>Сумма, тыс.руб.</w:t>
            </w:r>
          </w:p>
          <w:p w:rsidR="00CC041E" w:rsidRPr="003D032E" w:rsidRDefault="00CC041E" w:rsidP="00377D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2019</w:t>
            </w:r>
            <w:r w:rsidRPr="00377DD3">
              <w:rPr>
                <w:b/>
                <w:bCs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C041E" w:rsidRPr="00377DD3" w:rsidRDefault="00CC041E" w:rsidP="00377DD3">
            <w:pPr>
              <w:jc w:val="center"/>
              <w:rPr>
                <w:b/>
                <w:bCs/>
              </w:rPr>
            </w:pPr>
            <w:r w:rsidRPr="00377DD3">
              <w:rPr>
                <w:b/>
                <w:bCs/>
              </w:rPr>
              <w:t>Сумма, тыс.руб.</w:t>
            </w:r>
          </w:p>
          <w:p w:rsidR="00CC041E" w:rsidRPr="003D032E" w:rsidRDefault="00CC041E" w:rsidP="00377D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2020</w:t>
            </w:r>
            <w:r w:rsidRPr="00377DD3">
              <w:rPr>
                <w:b/>
                <w:bCs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CC041E" w:rsidRPr="00377DD3" w:rsidRDefault="00CC041E" w:rsidP="003D032E">
            <w:pPr>
              <w:jc w:val="center"/>
              <w:rPr>
                <w:b/>
                <w:bCs/>
              </w:rPr>
            </w:pPr>
            <w:r w:rsidRPr="00377DD3">
              <w:rPr>
                <w:b/>
                <w:bCs/>
              </w:rPr>
              <w:t>Сумма, тыс.руб.</w:t>
            </w:r>
          </w:p>
          <w:p w:rsidR="00CC041E" w:rsidRPr="003D032E" w:rsidRDefault="00CC041E" w:rsidP="003D032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</w:t>
            </w:r>
            <w:r w:rsidRPr="00377DD3">
              <w:rPr>
                <w:b/>
                <w:bCs/>
              </w:rPr>
              <w:t>г.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3D032E">
            <w:pPr>
              <w:jc w:val="center"/>
              <w:rPr>
                <w:b/>
                <w:bCs/>
                <w:sz w:val="24"/>
                <w:szCs w:val="24"/>
              </w:rPr>
            </w:pPr>
            <w:r w:rsidRPr="003D032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3D03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3D03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3D03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3D03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3D03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B562DE" w:rsidRDefault="00CC041E" w:rsidP="003D032E">
            <w:pPr>
              <w:jc w:val="center"/>
              <w:rPr>
                <w:b/>
                <w:bCs/>
                <w:sz w:val="24"/>
                <w:szCs w:val="24"/>
              </w:rPr>
            </w:pPr>
            <w:r w:rsidRPr="00B562DE">
              <w:rPr>
                <w:b/>
                <w:bCs/>
                <w:sz w:val="24"/>
                <w:szCs w:val="24"/>
              </w:rPr>
              <w:t>3998,8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41E" w:rsidRPr="00B562DE" w:rsidRDefault="00CC041E" w:rsidP="004804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2143,8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41E" w:rsidRPr="00B562DE" w:rsidRDefault="00CC041E" w:rsidP="004804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2124,7</w:t>
            </w:r>
          </w:p>
        </w:tc>
      </w:tr>
      <w:tr w:rsidR="00CC041E" w:rsidRPr="00C11433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3D032E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КРУГЛЯНСКОГО</w:t>
            </w:r>
            <w:r w:rsidRPr="003D032E">
              <w:rPr>
                <w:b/>
                <w:bCs/>
              </w:rPr>
              <w:t xml:space="preserve">  СЕЛЬСКОГО    ПОСЕЛЕНИЯ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3D032E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914</w:t>
            </w:r>
          </w:p>
          <w:p w:rsidR="00CC041E" w:rsidRPr="003D032E" w:rsidRDefault="00CC041E" w:rsidP="003D032E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3D032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3D032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3D032E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3D032E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AA4E56">
            <w:pPr>
              <w:jc w:val="center"/>
              <w:rPr>
                <w:b/>
                <w:bCs/>
              </w:rPr>
            </w:pPr>
            <w:r w:rsidRPr="0022608B">
              <w:rPr>
                <w:b/>
                <w:bCs/>
              </w:rPr>
              <w:t>1701,0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FB3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C11433" w:rsidRDefault="00CC041E" w:rsidP="00FB3D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1330,0</w:t>
            </w:r>
          </w:p>
        </w:tc>
      </w:tr>
      <w:tr w:rsidR="00CC041E" w:rsidRPr="003D032E">
        <w:trPr>
          <w:trHeight w:val="53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3D032E">
            <w:r w:rsidRPr="003D032E">
              <w:t>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3D032E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3D032E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3D032E"/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3D032E"/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3D032E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AA4E56">
            <w:pPr>
              <w:jc w:val="center"/>
            </w:pPr>
            <w:r w:rsidRPr="0022608B">
              <w:t>1701,0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B81597" w:rsidRDefault="00CC041E" w:rsidP="00FB3DDD">
            <w:pPr>
              <w:jc w:val="center"/>
            </w:pPr>
            <w:r>
              <w:t>1330,0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FB3DDD">
            <w:pPr>
              <w:jc w:val="center"/>
            </w:pPr>
            <w:r w:rsidRPr="00900FED">
              <w:t>1330,0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AA4E56">
            <w:pPr>
              <w:jc w:val="center"/>
            </w:pPr>
            <w:r w:rsidRPr="0022608B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4804A8">
            <w:pPr>
              <w:jc w:val="center"/>
            </w:pPr>
            <w:r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4804A8">
            <w:pPr>
              <w:jc w:val="center"/>
            </w:pPr>
            <w:r>
              <w:t>589,8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1F6126">
            <w:pPr>
              <w:jc w:val="center"/>
            </w:pPr>
            <w:r w:rsidRPr="0022608B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C66D29" w:rsidRDefault="00CC041E" w:rsidP="00FB3DDD">
            <w:pPr>
              <w:jc w:val="center"/>
            </w:pPr>
            <w:r w:rsidRPr="00C66D29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FB3DDD">
            <w:pPr>
              <w:jc w:val="center"/>
            </w:pPr>
            <w:r w:rsidRPr="00C66D29">
              <w:t>589,8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1F6126">
            <w:pPr>
              <w:jc w:val="center"/>
            </w:pPr>
            <w:r w:rsidRPr="0022608B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C66D29" w:rsidRDefault="00CC041E" w:rsidP="00FB3DDD">
            <w:pPr>
              <w:jc w:val="center"/>
            </w:pPr>
            <w:r w:rsidRPr="00C66D29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FB3DDD">
            <w:pPr>
              <w:jc w:val="center"/>
            </w:pPr>
            <w:r w:rsidRPr="00C66D29">
              <w:t>589,8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1F6126">
            <w:pPr>
              <w:jc w:val="center"/>
            </w:pPr>
            <w:r w:rsidRPr="0022608B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C66D29" w:rsidRDefault="00CC041E" w:rsidP="00FB3DDD">
            <w:pPr>
              <w:jc w:val="center"/>
            </w:pPr>
            <w:r w:rsidRPr="00C66D29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FB3DDD">
            <w:pPr>
              <w:jc w:val="center"/>
            </w:pPr>
            <w:r w:rsidRPr="00C66D29">
              <w:t>589,8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 xml:space="preserve">Расходы на обеспечение деятельности главы местной администрации </w:t>
            </w:r>
          </w:p>
          <w:p w:rsidR="00CC041E" w:rsidRPr="003D032E" w:rsidRDefault="00CC041E" w:rsidP="00F0441A">
            <w:r w:rsidRPr="003D032E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1F6126">
            <w:pPr>
              <w:jc w:val="center"/>
            </w:pPr>
            <w:r w:rsidRPr="0022608B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C66D29" w:rsidRDefault="00CC041E" w:rsidP="00FB3DDD">
            <w:pPr>
              <w:jc w:val="center"/>
            </w:pPr>
            <w:r w:rsidRPr="00C66D29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FB3DDD">
            <w:pPr>
              <w:jc w:val="center"/>
            </w:pPr>
            <w:r w:rsidRPr="00C66D29">
              <w:t>589,8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AA4E56">
            <w:pPr>
              <w:jc w:val="center"/>
            </w:pPr>
            <w:r w:rsidRPr="0022608B">
              <w:t>1111,2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E80F09" w:rsidRDefault="00CC041E" w:rsidP="00FB3DDD">
            <w:pPr>
              <w:jc w:val="center"/>
            </w:pPr>
            <w:r>
              <w:t>740</w:t>
            </w:r>
            <w:r w:rsidRPr="00E80F09">
              <w:t>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E80F09" w:rsidRDefault="00CC041E" w:rsidP="00FB3DDD">
            <w:pPr>
              <w:jc w:val="center"/>
            </w:pPr>
            <w:r>
              <w:t>740,2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Муниципальная  программа  "Муниц</w:t>
            </w:r>
            <w:r>
              <w:t>ипальное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1F6126">
            <w:pPr>
              <w:jc w:val="center"/>
            </w:pPr>
            <w:r>
              <w:t>1111,2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E80F09" w:rsidRDefault="00CC041E" w:rsidP="00FB3DDD">
            <w:pPr>
              <w:jc w:val="center"/>
            </w:pPr>
            <w:r>
              <w:t>740</w:t>
            </w:r>
            <w:r w:rsidRPr="00E80F09">
              <w:t>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FB3DDD">
            <w:pPr>
              <w:jc w:val="center"/>
            </w:pPr>
            <w:r>
              <w:t>740,2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1F6126">
            <w:pPr>
              <w:jc w:val="center"/>
            </w:pPr>
            <w:r w:rsidRPr="0022608B">
              <w:t>1111,2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6419C" w:rsidRDefault="00CC041E" w:rsidP="004804A8">
            <w:pPr>
              <w:jc w:val="center"/>
            </w:pPr>
            <w:r>
              <w:t>740,2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4804A8">
            <w:pPr>
              <w:jc w:val="center"/>
            </w:pPr>
            <w:r>
              <w:t>740,2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Основное мероприятие "Обеспечение функций органов местного самоуправления</w:t>
            </w:r>
            <w:r>
              <w:t>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1F6126">
            <w:pPr>
              <w:jc w:val="center"/>
            </w:pPr>
            <w:r w:rsidRPr="0022608B">
              <w:t>1111,2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FB3DDD">
            <w:pPr>
              <w:jc w:val="center"/>
            </w:pPr>
            <w:r>
              <w:t>740</w:t>
            </w:r>
            <w:r w:rsidRPr="00862720">
              <w:t>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FB3DDD">
            <w:pPr>
              <w:jc w:val="center"/>
            </w:pPr>
            <w:r>
              <w:t>740,2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 xml:space="preserve">Расходы на обеспечение функций  органов местного </w:t>
            </w:r>
            <w:r>
              <w:t>самоуправления Круглянского</w:t>
            </w:r>
            <w:r w:rsidRPr="003D032E">
              <w:t xml:space="preserve"> сельского поселения </w:t>
            </w:r>
          </w:p>
          <w:p w:rsidR="00CC041E" w:rsidRPr="003D032E" w:rsidRDefault="00CC041E" w:rsidP="00F0441A">
            <w:r w:rsidRPr="003D032E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AA4E56">
            <w:pPr>
              <w:jc w:val="center"/>
            </w:pPr>
            <w:r w:rsidRPr="0022608B">
              <w:t>733,2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D0514B" w:rsidRDefault="00CC041E" w:rsidP="004804A8">
            <w:pPr>
              <w:jc w:val="center"/>
            </w:pPr>
            <w:r>
              <w:t>733,2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4804A8">
            <w:pPr>
              <w:jc w:val="center"/>
            </w:pPr>
            <w:r>
              <w:t>733,2</w:t>
            </w:r>
          </w:p>
        </w:tc>
      </w:tr>
      <w:tr w:rsidR="00CC041E" w:rsidRPr="003D032E">
        <w:trPr>
          <w:trHeight w:val="1403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 xml:space="preserve">Расходы на обеспечение функций  органов местного </w:t>
            </w:r>
            <w:r>
              <w:t>самоуправления Круглянскогосельского поселения</w:t>
            </w:r>
            <w:r w:rsidRPr="003D032E">
              <w:t>.</w:t>
            </w:r>
          </w:p>
          <w:p w:rsidR="00CC041E" w:rsidRPr="003D032E" w:rsidRDefault="00CC041E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AA4E56">
            <w:pPr>
              <w:jc w:val="center"/>
            </w:pPr>
            <w:r w:rsidRPr="0022608B">
              <w:t>358,0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4804A8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4804A8">
            <w:pPr>
              <w:jc w:val="center"/>
            </w:pPr>
            <w:r>
              <w:t>6,0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Расходы на обеспечение функций  органов местного с</w:t>
            </w:r>
            <w:r>
              <w:t>амоуправления Круглянского</w:t>
            </w:r>
            <w:r w:rsidRPr="003D032E">
              <w:t>сельского поселения.</w:t>
            </w:r>
          </w:p>
          <w:p w:rsidR="00CC041E" w:rsidRPr="003D032E" w:rsidRDefault="00CC041E" w:rsidP="00F0441A">
            <w:r w:rsidRPr="003D032E">
              <w:t xml:space="preserve"> (Иные бюджетные ассигнования)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1754C2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AA4E56">
            <w:pPr>
              <w:jc w:val="center"/>
            </w:pPr>
            <w:r w:rsidRPr="0022608B">
              <w:t>20,0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4804A8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4804A8">
            <w:pPr>
              <w:jc w:val="center"/>
            </w:pPr>
            <w:r>
              <w:t>1,0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1754C2" w:rsidRDefault="00CC041E" w:rsidP="00F0441A">
            <w:pPr>
              <w:rPr>
                <w:b/>
                <w:bCs/>
              </w:rPr>
            </w:pPr>
            <w:r w:rsidRPr="001754C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1754C2" w:rsidRDefault="00CC041E" w:rsidP="00F0441A">
            <w:pPr>
              <w:jc w:val="center"/>
              <w:rPr>
                <w:b/>
                <w:bCs/>
              </w:rPr>
            </w:pPr>
            <w:r w:rsidRPr="001754C2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1754C2" w:rsidRDefault="00CC041E" w:rsidP="00F0441A">
            <w:pPr>
              <w:rPr>
                <w:b/>
                <w:bCs/>
              </w:rPr>
            </w:pPr>
            <w:r w:rsidRPr="001754C2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1754C2" w:rsidRDefault="00CC041E" w:rsidP="00F0441A">
            <w:pPr>
              <w:rPr>
                <w:b/>
                <w:bCs/>
              </w:rPr>
            </w:pPr>
            <w:r w:rsidRPr="001754C2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1754C2" w:rsidRDefault="00CC041E" w:rsidP="00F0441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1754C2" w:rsidRDefault="00CC041E" w:rsidP="00F0441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1F6126">
            <w:pPr>
              <w:jc w:val="center"/>
              <w:rPr>
                <w:b/>
                <w:bCs/>
              </w:rPr>
            </w:pPr>
            <w:r w:rsidRPr="0022608B">
              <w:rPr>
                <w:b/>
                <w:bCs/>
              </w:rPr>
              <w:t>210,0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480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480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900FED">
            <w:pPr>
              <w:jc w:val="center"/>
            </w:pPr>
            <w:r w:rsidRPr="0022608B">
              <w:rPr>
                <w:b/>
                <w:bCs/>
              </w:rPr>
              <w:t>210,0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101E3" w:rsidRDefault="00CC041E" w:rsidP="00900FED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900FED">
            <w:pPr>
              <w:jc w:val="center"/>
            </w:pPr>
            <w:r>
              <w:t>10,0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900FED">
            <w:pPr>
              <w:jc w:val="center"/>
            </w:pPr>
            <w:r w:rsidRPr="0022608B">
              <w:rPr>
                <w:b/>
                <w:bCs/>
              </w:rPr>
              <w:t>210,0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6A6070" w:rsidRDefault="00CC041E" w:rsidP="00900FED">
            <w:pPr>
              <w:jc w:val="center"/>
            </w:pPr>
            <w:r w:rsidRPr="006A6070">
              <w:t>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900FED">
            <w:pPr>
              <w:jc w:val="center"/>
            </w:pPr>
            <w:r w:rsidRPr="006A6070">
              <w:t>10,0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Основное мероприятие "Обеспечение функций органов местного са</w:t>
            </w:r>
            <w:r>
              <w:t>моуправления  Круглянского</w:t>
            </w:r>
            <w:r w:rsidRPr="003D032E">
              <w:t xml:space="preserve"> сельского поселения" 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900FED">
            <w:pPr>
              <w:jc w:val="center"/>
            </w:pPr>
            <w:r w:rsidRPr="0022608B">
              <w:rPr>
                <w:b/>
                <w:bCs/>
              </w:rPr>
              <w:t>210,0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6A6070" w:rsidRDefault="00CC041E" w:rsidP="00900FED">
            <w:pPr>
              <w:jc w:val="center"/>
            </w:pPr>
            <w:r w:rsidRPr="006A6070">
              <w:t>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900FED">
            <w:pPr>
              <w:jc w:val="center"/>
            </w:pPr>
            <w:r w:rsidRPr="006A6070">
              <w:t>10,0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Выполнение других</w:t>
            </w:r>
            <w:r>
              <w:t xml:space="preserve"> расходных обязательств</w:t>
            </w:r>
            <w:r w:rsidRPr="003D032E"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900FED">
            <w:pPr>
              <w:jc w:val="center"/>
            </w:pPr>
            <w:r w:rsidRPr="0022608B">
              <w:rPr>
                <w:b/>
                <w:bCs/>
              </w:rPr>
              <w:t>210,0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6A6070" w:rsidRDefault="00CC041E" w:rsidP="00900FED">
            <w:pPr>
              <w:jc w:val="center"/>
            </w:pPr>
            <w:r w:rsidRPr="006A6070">
              <w:t>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900FED">
            <w:pPr>
              <w:jc w:val="center"/>
            </w:pPr>
            <w:r w:rsidRPr="006A6070">
              <w:t>10,0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3E63B0">
            <w:pPr>
              <w:jc w:val="center"/>
              <w:rPr>
                <w:b/>
                <w:bCs/>
              </w:rPr>
            </w:pPr>
            <w:r w:rsidRPr="0022608B">
              <w:rPr>
                <w:b/>
                <w:bCs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480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4804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81,3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3E63B0">
            <w:pPr>
              <w:jc w:val="center"/>
            </w:pPr>
            <w:r w:rsidRPr="0091405C"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98511D" w:rsidRDefault="00CC041E" w:rsidP="003E63B0">
            <w:pPr>
              <w:jc w:val="center"/>
            </w:pPr>
            <w:r w:rsidRPr="0098511D"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22608B">
            <w:pPr>
              <w:jc w:val="center"/>
            </w:pPr>
            <w:r>
              <w:t>81,3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3E63B0">
            <w:pPr>
              <w:jc w:val="center"/>
            </w:pPr>
            <w:r w:rsidRPr="0091405C"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98511D" w:rsidRDefault="00CC041E" w:rsidP="003E63B0">
            <w:pPr>
              <w:jc w:val="center"/>
            </w:pPr>
            <w:r w:rsidRPr="0098511D"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22608B">
            <w:pPr>
              <w:jc w:val="center"/>
            </w:pPr>
            <w:r w:rsidRPr="00504449">
              <w:t>81,3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3E63B0">
            <w:pPr>
              <w:jc w:val="center"/>
            </w:pPr>
            <w:r w:rsidRPr="0091405C"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98511D" w:rsidRDefault="00CC041E" w:rsidP="003E63B0">
            <w:pPr>
              <w:jc w:val="center"/>
            </w:pPr>
            <w:r w:rsidRPr="0098511D"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22608B">
            <w:pPr>
              <w:jc w:val="center"/>
            </w:pPr>
            <w:r w:rsidRPr="00504449">
              <w:t>81,3</w:t>
            </w:r>
          </w:p>
        </w:tc>
      </w:tr>
      <w:tr w:rsidR="00CC041E" w:rsidRPr="003D032E">
        <w:trPr>
          <w:trHeight w:val="866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Основное мероприятие "Обеспечение функций органов местного с</w:t>
            </w:r>
            <w:r>
              <w:t>амоуправления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3E63B0">
            <w:pPr>
              <w:jc w:val="center"/>
            </w:pPr>
            <w:r w:rsidRPr="0091405C"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3E63B0">
            <w:pPr>
              <w:jc w:val="center"/>
            </w:pPr>
            <w:r w:rsidRPr="0098511D"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22608B">
            <w:pPr>
              <w:jc w:val="center"/>
            </w:pPr>
            <w:r w:rsidRPr="00504449">
              <w:t>81,3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CC041E" w:rsidRPr="003D032E" w:rsidRDefault="00CC041E" w:rsidP="00F0441A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F0441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2608B" w:rsidRDefault="00CC041E" w:rsidP="004804A8">
            <w:pPr>
              <w:jc w:val="center"/>
            </w:pPr>
            <w:r w:rsidRPr="0022608B">
              <w:t>70,5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A5161C" w:rsidRDefault="00CC041E" w:rsidP="003E63B0">
            <w:pPr>
              <w:jc w:val="center"/>
            </w:pPr>
            <w:r w:rsidRPr="00A5161C">
              <w:t>70,5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4804A8">
            <w:pPr>
              <w:jc w:val="center"/>
            </w:pPr>
            <w:r>
              <w:t>73,3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CC041E" w:rsidRPr="003D032E" w:rsidRDefault="00CC041E" w:rsidP="00F0441A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02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</w:tcPr>
          <w:p w:rsidR="00CC041E" w:rsidRPr="003D032E" w:rsidRDefault="00CC041E" w:rsidP="00F0441A">
            <w:r w:rsidRPr="003D032E">
              <w:t>0110251180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CC041E" w:rsidRPr="0022608B" w:rsidRDefault="00CC041E" w:rsidP="00256B9F">
            <w:pPr>
              <w:jc w:val="center"/>
            </w:pPr>
            <w:r w:rsidRPr="0022608B">
              <w:t>8,3</w:t>
            </w:r>
          </w:p>
        </w:tc>
        <w:tc>
          <w:tcPr>
            <w:tcW w:w="992" w:type="dxa"/>
            <w:vAlign w:val="center"/>
          </w:tcPr>
          <w:p w:rsidR="00CC041E" w:rsidRDefault="00CC041E" w:rsidP="003E63B0">
            <w:pPr>
              <w:jc w:val="center"/>
            </w:pPr>
            <w:r w:rsidRPr="00A5161C">
              <w:t>8,3</w:t>
            </w:r>
          </w:p>
        </w:tc>
        <w:tc>
          <w:tcPr>
            <w:tcW w:w="992" w:type="dxa"/>
            <w:vAlign w:val="center"/>
          </w:tcPr>
          <w:p w:rsidR="00CC041E" w:rsidRDefault="00CC041E" w:rsidP="00256B9F">
            <w:pPr>
              <w:jc w:val="center"/>
            </w:pPr>
          </w:p>
          <w:p w:rsidR="00CC041E" w:rsidRPr="003D032E" w:rsidRDefault="00CC041E" w:rsidP="00256B9F">
            <w:pPr>
              <w:jc w:val="center"/>
            </w:pPr>
            <w:r>
              <w:t>8,0</w:t>
            </w:r>
          </w:p>
          <w:p w:rsidR="00CC041E" w:rsidRPr="003D032E" w:rsidRDefault="00CC041E" w:rsidP="00256B9F">
            <w:pPr>
              <w:jc w:val="center"/>
            </w:pPr>
          </w:p>
        </w:tc>
      </w:tr>
      <w:tr w:rsidR="00CC041E" w:rsidRPr="003D032E">
        <w:trPr>
          <w:trHeight w:val="21"/>
        </w:trPr>
        <w:tc>
          <w:tcPr>
            <w:tcW w:w="4077" w:type="dxa"/>
          </w:tcPr>
          <w:p w:rsidR="00CC041E" w:rsidRPr="003D032E" w:rsidRDefault="00CC041E" w:rsidP="00F0441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НАЦИОНАЛЬНАЯ БЕЗОПАСНОСТЬ И  ПРАВООХРАНИТЕЛЬНАЯ ДЕЯТЕЛЬНОСТЬ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03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1276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22608B" w:rsidRDefault="00CC041E" w:rsidP="00AA4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22608B">
              <w:rPr>
                <w:b/>
                <w:bCs/>
              </w:rPr>
              <w:t>5,0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</w:tr>
      <w:tr w:rsidR="00CC041E" w:rsidRPr="003D032E">
        <w:trPr>
          <w:trHeight w:val="391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22608B" w:rsidRDefault="00CC041E" w:rsidP="00AA4E56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CC041E" w:rsidRPr="00957F75" w:rsidRDefault="00CC041E" w:rsidP="00256B9F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256B9F">
            <w:pPr>
              <w:jc w:val="center"/>
            </w:pPr>
            <w:r w:rsidRPr="00957F75">
              <w:t>5,5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Муниципальная  программа  "Муниципальное у</w:t>
            </w:r>
            <w:r>
              <w:t>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r w:rsidRPr="003D032E">
              <w:t>03</w:t>
            </w:r>
          </w:p>
        </w:tc>
        <w:tc>
          <w:tcPr>
            <w:tcW w:w="567" w:type="dxa"/>
          </w:tcPr>
          <w:p w:rsidR="00CC041E" w:rsidRPr="003D032E" w:rsidRDefault="00CC041E" w:rsidP="00F0441A"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F0441A">
            <w:r w:rsidRPr="003D032E">
              <w:t>0100000000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Default="00CC041E" w:rsidP="00884276">
            <w:pPr>
              <w:jc w:val="center"/>
            </w:pPr>
            <w:r w:rsidRPr="004B7CBA">
              <w:t>15,0</w:t>
            </w:r>
          </w:p>
        </w:tc>
        <w:tc>
          <w:tcPr>
            <w:tcW w:w="992" w:type="dxa"/>
            <w:vAlign w:val="center"/>
          </w:tcPr>
          <w:p w:rsidR="00CC041E" w:rsidRPr="00957F75" w:rsidRDefault="00CC041E" w:rsidP="00256B9F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256B9F">
            <w:pPr>
              <w:jc w:val="center"/>
            </w:pPr>
            <w:r w:rsidRPr="00957F75">
              <w:t>5,5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r w:rsidRPr="003D032E">
              <w:t>03</w:t>
            </w:r>
          </w:p>
        </w:tc>
        <w:tc>
          <w:tcPr>
            <w:tcW w:w="567" w:type="dxa"/>
          </w:tcPr>
          <w:p w:rsidR="00CC041E" w:rsidRPr="003D032E" w:rsidRDefault="00CC041E" w:rsidP="00F0441A"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F0441A">
            <w:r w:rsidRPr="003D032E">
              <w:t>0110000000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Default="00CC041E" w:rsidP="00884276">
            <w:pPr>
              <w:jc w:val="center"/>
            </w:pPr>
            <w:r w:rsidRPr="004B7CBA">
              <w:t>15,0</w:t>
            </w:r>
          </w:p>
        </w:tc>
        <w:tc>
          <w:tcPr>
            <w:tcW w:w="992" w:type="dxa"/>
            <w:vAlign w:val="center"/>
          </w:tcPr>
          <w:p w:rsidR="00CC041E" w:rsidRPr="00957F75" w:rsidRDefault="00CC041E" w:rsidP="00256B9F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256B9F">
            <w:pPr>
              <w:jc w:val="center"/>
            </w:pPr>
            <w:r w:rsidRPr="00957F75">
              <w:t>5,5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Основное мероприятие "Обеспечение функций органов местного сам</w:t>
            </w:r>
            <w:r>
              <w:t>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r w:rsidRPr="003D032E">
              <w:t>03</w:t>
            </w:r>
          </w:p>
        </w:tc>
        <w:tc>
          <w:tcPr>
            <w:tcW w:w="567" w:type="dxa"/>
          </w:tcPr>
          <w:p w:rsidR="00CC041E" w:rsidRPr="003D032E" w:rsidRDefault="00CC041E" w:rsidP="00F0441A"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F0441A">
            <w:r w:rsidRPr="003D032E">
              <w:t>0110200000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Default="00CC041E" w:rsidP="00884276">
            <w:pPr>
              <w:jc w:val="center"/>
            </w:pPr>
            <w:r w:rsidRPr="004B7CBA">
              <w:t>15,0</w:t>
            </w:r>
          </w:p>
        </w:tc>
        <w:tc>
          <w:tcPr>
            <w:tcW w:w="992" w:type="dxa"/>
            <w:vAlign w:val="center"/>
          </w:tcPr>
          <w:p w:rsidR="00CC041E" w:rsidRPr="00957F75" w:rsidRDefault="00CC041E" w:rsidP="00256B9F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256B9F">
            <w:pPr>
              <w:jc w:val="center"/>
            </w:pPr>
            <w:r w:rsidRPr="00957F75">
              <w:t>5,5</w:t>
            </w:r>
          </w:p>
        </w:tc>
      </w:tr>
      <w:tr w:rsidR="00CC041E" w:rsidRPr="003D032E">
        <w:trPr>
          <w:trHeight w:val="281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Мероприятия в сфере защиты населения от чрезвычайных ситуаций и пожаров .</w:t>
            </w:r>
          </w:p>
          <w:p w:rsidR="00CC041E" w:rsidRPr="003D032E" w:rsidRDefault="00CC041E" w:rsidP="00F0441A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F0441A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CC041E" w:rsidRDefault="00CC041E" w:rsidP="00884276">
            <w:pPr>
              <w:jc w:val="center"/>
            </w:pPr>
            <w:r w:rsidRPr="004B7CBA">
              <w:t>15,0</w:t>
            </w:r>
          </w:p>
        </w:tc>
        <w:tc>
          <w:tcPr>
            <w:tcW w:w="992" w:type="dxa"/>
            <w:vAlign w:val="center"/>
          </w:tcPr>
          <w:p w:rsidR="00CC041E" w:rsidRPr="00957F75" w:rsidRDefault="00CC041E" w:rsidP="00256B9F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256B9F">
            <w:pPr>
              <w:jc w:val="center"/>
            </w:pPr>
            <w:r w:rsidRPr="00957F75">
              <w:t>5,5</w:t>
            </w:r>
          </w:p>
        </w:tc>
      </w:tr>
      <w:tr w:rsidR="00CC041E" w:rsidRPr="003D032E">
        <w:trPr>
          <w:trHeight w:val="392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Мероприятия в сфере защиты населения от чрезвычайных ситуаций и пожаров .</w:t>
            </w:r>
          </w:p>
          <w:p w:rsidR="00CC041E" w:rsidRPr="003D032E" w:rsidRDefault="00CC041E" w:rsidP="00F0441A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F0441A">
            <w:pPr>
              <w:jc w:val="center"/>
            </w:pPr>
            <w:r w:rsidRPr="003D032E">
              <w:t>0110220570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CC041E" w:rsidRDefault="00CC041E" w:rsidP="00884276">
            <w:pPr>
              <w:jc w:val="center"/>
            </w:pPr>
            <w:r w:rsidRPr="004B7CBA">
              <w:t>15,0</w:t>
            </w:r>
          </w:p>
        </w:tc>
        <w:tc>
          <w:tcPr>
            <w:tcW w:w="992" w:type="dxa"/>
            <w:vAlign w:val="center"/>
          </w:tcPr>
          <w:p w:rsidR="00CC041E" w:rsidRPr="00957F75" w:rsidRDefault="00CC041E" w:rsidP="00256B9F">
            <w:pPr>
              <w:jc w:val="center"/>
            </w:pPr>
            <w:r w:rsidRPr="00957F75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256B9F">
            <w:pPr>
              <w:jc w:val="center"/>
            </w:pPr>
            <w:r w:rsidRPr="00957F75">
              <w:t>5,5</w:t>
            </w:r>
          </w:p>
        </w:tc>
      </w:tr>
      <w:tr w:rsidR="00CC041E" w:rsidRPr="003D032E">
        <w:trPr>
          <w:trHeight w:val="67"/>
        </w:trPr>
        <w:tc>
          <w:tcPr>
            <w:tcW w:w="4077" w:type="dxa"/>
          </w:tcPr>
          <w:p w:rsidR="00CC041E" w:rsidRPr="003D032E" w:rsidRDefault="00CC041E" w:rsidP="00F0441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НАЦИОНАЛЬНАЯ  ЭКОНОМИКА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00</w:t>
            </w:r>
          </w:p>
        </w:tc>
        <w:tc>
          <w:tcPr>
            <w:tcW w:w="1276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C041E" w:rsidRPr="00884276" w:rsidRDefault="00CC041E" w:rsidP="00AA4E56">
            <w:pPr>
              <w:jc w:val="center"/>
              <w:rPr>
                <w:b/>
                <w:bCs/>
              </w:rPr>
            </w:pPr>
            <w:r w:rsidRPr="00884276">
              <w:rPr>
                <w:b/>
                <w:bCs/>
              </w:rPr>
              <w:t>430,0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483,0</w:t>
            </w:r>
          </w:p>
        </w:tc>
      </w:tr>
      <w:tr w:rsidR="00CC041E" w:rsidRPr="003D032E">
        <w:trPr>
          <w:trHeight w:val="67"/>
        </w:trPr>
        <w:tc>
          <w:tcPr>
            <w:tcW w:w="4077" w:type="dxa"/>
          </w:tcPr>
          <w:p w:rsidR="00CC041E" w:rsidRPr="003D032E" w:rsidRDefault="00CC041E" w:rsidP="00F0441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ДОРОЖНОЕ ХОЗЯЙСТВО</w:t>
            </w:r>
          </w:p>
          <w:p w:rsidR="00CC041E" w:rsidRPr="003D032E" w:rsidRDefault="00CC041E" w:rsidP="00F0441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(ДОРОЖНЫЕ ФОНДЫ)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09</w:t>
            </w:r>
          </w:p>
        </w:tc>
        <w:tc>
          <w:tcPr>
            <w:tcW w:w="1276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C041E" w:rsidRPr="00884276" w:rsidRDefault="00CC041E" w:rsidP="00884276">
            <w:pPr>
              <w:jc w:val="center"/>
            </w:pPr>
            <w:r w:rsidRPr="00884276">
              <w:t>430,0</w:t>
            </w:r>
          </w:p>
        </w:tc>
        <w:tc>
          <w:tcPr>
            <w:tcW w:w="992" w:type="dxa"/>
            <w:vAlign w:val="center"/>
          </w:tcPr>
          <w:p w:rsidR="00CC041E" w:rsidRPr="00456149" w:rsidRDefault="00CC041E" w:rsidP="00256B9F">
            <w:pPr>
              <w:jc w:val="center"/>
            </w:pPr>
            <w:r>
              <w:t>465,0</w:t>
            </w:r>
          </w:p>
        </w:tc>
        <w:tc>
          <w:tcPr>
            <w:tcW w:w="992" w:type="dxa"/>
            <w:vAlign w:val="center"/>
          </w:tcPr>
          <w:p w:rsidR="00CC041E" w:rsidRDefault="00CC041E" w:rsidP="00256B9F">
            <w:pPr>
              <w:jc w:val="center"/>
            </w:pPr>
            <w:r>
              <w:t>483,0</w:t>
            </w:r>
          </w:p>
        </w:tc>
      </w:tr>
      <w:tr w:rsidR="00CC041E" w:rsidRPr="003D032E">
        <w:trPr>
          <w:trHeight w:val="902"/>
        </w:trPr>
        <w:tc>
          <w:tcPr>
            <w:tcW w:w="4077" w:type="dxa"/>
          </w:tcPr>
          <w:p w:rsidR="00CC041E" w:rsidRPr="003D032E" w:rsidRDefault="00CC041E" w:rsidP="00F0441A">
            <w:pPr>
              <w:suppressAutoHyphens/>
            </w:pPr>
            <w:r w:rsidRPr="003D032E">
              <w:t>Муниципальная программа" Развитие автомо</w:t>
            </w:r>
            <w:r>
              <w:t>бильных дорог Круглянского</w:t>
            </w:r>
            <w:r w:rsidRPr="003D032E">
              <w:t>сельского поселения"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F0441A">
            <w:pPr>
              <w:jc w:val="center"/>
            </w:pPr>
            <w:r w:rsidRPr="003D032E">
              <w:t>0300000000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C041E" w:rsidRDefault="00CC041E" w:rsidP="00884276">
            <w:pPr>
              <w:jc w:val="center"/>
            </w:pPr>
            <w:r w:rsidRPr="006B4424">
              <w:t>430,0</w:t>
            </w:r>
          </w:p>
        </w:tc>
        <w:tc>
          <w:tcPr>
            <w:tcW w:w="992" w:type="dxa"/>
            <w:vAlign w:val="center"/>
          </w:tcPr>
          <w:p w:rsidR="00CC041E" w:rsidRPr="009660C2" w:rsidRDefault="00CC041E" w:rsidP="00884276">
            <w:pPr>
              <w:jc w:val="center"/>
            </w:pPr>
            <w:r w:rsidRPr="009660C2">
              <w:t>465,0</w:t>
            </w:r>
          </w:p>
        </w:tc>
        <w:tc>
          <w:tcPr>
            <w:tcW w:w="992" w:type="dxa"/>
            <w:vAlign w:val="center"/>
          </w:tcPr>
          <w:p w:rsidR="00CC041E" w:rsidRDefault="00CC041E" w:rsidP="00884276">
            <w:pPr>
              <w:jc w:val="center"/>
            </w:pPr>
            <w:r w:rsidRPr="009660C2">
              <w:t>483,0</w:t>
            </w:r>
          </w:p>
        </w:tc>
      </w:tr>
      <w:tr w:rsidR="00CC041E" w:rsidRPr="003D032E">
        <w:trPr>
          <w:trHeight w:val="703"/>
        </w:trPr>
        <w:tc>
          <w:tcPr>
            <w:tcW w:w="4077" w:type="dxa"/>
          </w:tcPr>
          <w:p w:rsidR="00CC041E" w:rsidRPr="003D032E" w:rsidRDefault="00CC041E" w:rsidP="00F0441A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F0441A">
            <w:pPr>
              <w:jc w:val="center"/>
            </w:pPr>
            <w:r w:rsidRPr="003D032E">
              <w:t>0310000000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C041E" w:rsidRDefault="00CC041E" w:rsidP="00884276">
            <w:pPr>
              <w:jc w:val="center"/>
            </w:pPr>
            <w:r w:rsidRPr="006B4424">
              <w:t>430,0</w:t>
            </w:r>
          </w:p>
        </w:tc>
        <w:tc>
          <w:tcPr>
            <w:tcW w:w="992" w:type="dxa"/>
            <w:vAlign w:val="center"/>
          </w:tcPr>
          <w:p w:rsidR="00CC041E" w:rsidRPr="009660C2" w:rsidRDefault="00CC041E" w:rsidP="00884276">
            <w:pPr>
              <w:jc w:val="center"/>
            </w:pPr>
            <w:r w:rsidRPr="009660C2">
              <w:t>465,0</w:t>
            </w:r>
          </w:p>
        </w:tc>
        <w:tc>
          <w:tcPr>
            <w:tcW w:w="992" w:type="dxa"/>
            <w:vAlign w:val="center"/>
          </w:tcPr>
          <w:p w:rsidR="00CC041E" w:rsidRDefault="00CC041E" w:rsidP="00884276">
            <w:pPr>
              <w:jc w:val="center"/>
            </w:pPr>
            <w:r w:rsidRPr="009660C2">
              <w:t>483,0</w:t>
            </w:r>
          </w:p>
        </w:tc>
      </w:tr>
      <w:tr w:rsidR="00CC041E" w:rsidRPr="003D032E">
        <w:trPr>
          <w:trHeight w:val="271"/>
        </w:trPr>
        <w:tc>
          <w:tcPr>
            <w:tcW w:w="4077" w:type="dxa"/>
          </w:tcPr>
          <w:p w:rsidR="00CC041E" w:rsidRPr="003D032E" w:rsidRDefault="00CC041E" w:rsidP="00F0441A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>о пользования  Круглянского</w:t>
            </w:r>
            <w:r w:rsidRPr="003D032E">
              <w:t xml:space="preserve">  сельского поселения"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F0441A">
            <w:pPr>
              <w:jc w:val="center"/>
            </w:pPr>
            <w:r w:rsidRPr="003D032E">
              <w:t>0310100000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C041E" w:rsidRDefault="00CC041E" w:rsidP="00884276">
            <w:pPr>
              <w:jc w:val="center"/>
            </w:pPr>
            <w:r w:rsidRPr="006B4424">
              <w:t>430,0</w:t>
            </w:r>
          </w:p>
        </w:tc>
        <w:tc>
          <w:tcPr>
            <w:tcW w:w="992" w:type="dxa"/>
            <w:vAlign w:val="center"/>
          </w:tcPr>
          <w:p w:rsidR="00CC041E" w:rsidRPr="009660C2" w:rsidRDefault="00CC041E" w:rsidP="00884276">
            <w:pPr>
              <w:jc w:val="center"/>
            </w:pPr>
            <w:r w:rsidRPr="009660C2">
              <w:t>465,0</w:t>
            </w:r>
          </w:p>
        </w:tc>
        <w:tc>
          <w:tcPr>
            <w:tcW w:w="992" w:type="dxa"/>
            <w:vAlign w:val="center"/>
          </w:tcPr>
          <w:p w:rsidR="00CC041E" w:rsidRDefault="00CC041E" w:rsidP="00884276">
            <w:pPr>
              <w:jc w:val="center"/>
            </w:pPr>
            <w:r w:rsidRPr="009660C2">
              <w:t>483,0</w:t>
            </w:r>
          </w:p>
        </w:tc>
      </w:tr>
      <w:tr w:rsidR="00CC041E" w:rsidRPr="003D032E">
        <w:trPr>
          <w:trHeight w:val="1134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Мероприятия по развитию сети автомобильных дорог общего пользования .</w:t>
            </w:r>
          </w:p>
          <w:p w:rsidR="00CC041E" w:rsidRPr="003D032E" w:rsidRDefault="00CC041E" w:rsidP="00F0441A">
            <w:r w:rsidRPr="003D032E">
              <w:t>(Закупка товаров , работ и услуг для государственных (муниципальных нужд)</w:t>
            </w:r>
          </w:p>
        </w:tc>
        <w:tc>
          <w:tcPr>
            <w:tcW w:w="851" w:type="dxa"/>
            <w:vAlign w:val="center"/>
          </w:tcPr>
          <w:p w:rsidR="00CC041E" w:rsidRPr="003D032E" w:rsidRDefault="00CC041E" w:rsidP="000E1CFE"/>
          <w:p w:rsidR="00CC041E" w:rsidRPr="003D032E" w:rsidRDefault="00CC041E" w:rsidP="000E1CFE">
            <w:pPr>
              <w:jc w:val="center"/>
            </w:pPr>
          </w:p>
          <w:p w:rsidR="00CC041E" w:rsidRPr="003D032E" w:rsidRDefault="00CC041E" w:rsidP="000E1CFE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vAlign w:val="center"/>
          </w:tcPr>
          <w:p w:rsidR="00CC041E" w:rsidRPr="003D032E" w:rsidRDefault="00CC041E" w:rsidP="000E1CFE">
            <w:pPr>
              <w:jc w:val="center"/>
            </w:pPr>
          </w:p>
          <w:p w:rsidR="00CC041E" w:rsidRPr="003D032E" w:rsidRDefault="00CC041E" w:rsidP="000E1CFE">
            <w:pPr>
              <w:jc w:val="center"/>
            </w:pPr>
          </w:p>
          <w:p w:rsidR="00CC041E" w:rsidRPr="003D032E" w:rsidRDefault="00CC041E" w:rsidP="000E1CFE"/>
          <w:p w:rsidR="00CC041E" w:rsidRPr="003D032E" w:rsidRDefault="00CC041E" w:rsidP="000E1CFE">
            <w:pPr>
              <w:jc w:val="center"/>
            </w:pPr>
            <w:r w:rsidRPr="003D032E">
              <w:t>04</w:t>
            </w:r>
          </w:p>
          <w:p w:rsidR="00CC041E" w:rsidRPr="003D032E" w:rsidRDefault="00CC041E" w:rsidP="000E1CFE">
            <w:pPr>
              <w:jc w:val="center"/>
            </w:pPr>
          </w:p>
        </w:tc>
        <w:tc>
          <w:tcPr>
            <w:tcW w:w="567" w:type="dxa"/>
            <w:vAlign w:val="center"/>
          </w:tcPr>
          <w:p w:rsidR="00CC041E" w:rsidRPr="003D032E" w:rsidRDefault="00CC041E" w:rsidP="000E1CFE"/>
          <w:p w:rsidR="00CC041E" w:rsidRPr="003D032E" w:rsidRDefault="00CC041E" w:rsidP="000E1CFE">
            <w:pPr>
              <w:jc w:val="center"/>
            </w:pPr>
          </w:p>
          <w:p w:rsidR="00CC041E" w:rsidRPr="003D032E" w:rsidRDefault="00CC041E" w:rsidP="000E1CFE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  <w:vAlign w:val="center"/>
          </w:tcPr>
          <w:p w:rsidR="00CC041E" w:rsidRPr="003D032E" w:rsidRDefault="00CC041E" w:rsidP="000E1CFE"/>
          <w:p w:rsidR="00CC041E" w:rsidRPr="003D032E" w:rsidRDefault="00CC041E" w:rsidP="000E1CFE">
            <w:pPr>
              <w:jc w:val="center"/>
            </w:pPr>
          </w:p>
          <w:p w:rsidR="00CC041E" w:rsidRPr="003D032E" w:rsidRDefault="00CC041E" w:rsidP="000E1CFE">
            <w:pPr>
              <w:jc w:val="center"/>
            </w:pPr>
            <w:r w:rsidRPr="003D032E">
              <w:t>0310191290</w:t>
            </w:r>
          </w:p>
        </w:tc>
        <w:tc>
          <w:tcPr>
            <w:tcW w:w="567" w:type="dxa"/>
            <w:vAlign w:val="center"/>
          </w:tcPr>
          <w:p w:rsidR="00CC041E" w:rsidRDefault="00CC041E" w:rsidP="000E1CFE">
            <w:pPr>
              <w:rPr>
                <w:b/>
                <w:bCs/>
              </w:rPr>
            </w:pPr>
          </w:p>
          <w:p w:rsidR="00CC041E" w:rsidRDefault="00CC041E" w:rsidP="000E1CFE">
            <w:pPr>
              <w:jc w:val="center"/>
              <w:rPr>
                <w:b/>
                <w:bCs/>
              </w:rPr>
            </w:pPr>
          </w:p>
          <w:p w:rsidR="00CC041E" w:rsidRPr="0071375B" w:rsidRDefault="00CC041E" w:rsidP="000E1CFE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vAlign w:val="center"/>
          </w:tcPr>
          <w:p w:rsidR="00CC041E" w:rsidRDefault="00CC041E" w:rsidP="00884276">
            <w:pPr>
              <w:jc w:val="center"/>
            </w:pPr>
            <w:r w:rsidRPr="006B4424">
              <w:t>430,0</w:t>
            </w:r>
          </w:p>
        </w:tc>
        <w:tc>
          <w:tcPr>
            <w:tcW w:w="992" w:type="dxa"/>
            <w:vAlign w:val="center"/>
          </w:tcPr>
          <w:p w:rsidR="00CC041E" w:rsidRPr="009660C2" w:rsidRDefault="00CC041E" w:rsidP="00884276">
            <w:pPr>
              <w:jc w:val="center"/>
            </w:pPr>
            <w:r w:rsidRPr="009660C2">
              <w:t>465,0</w:t>
            </w:r>
          </w:p>
        </w:tc>
        <w:tc>
          <w:tcPr>
            <w:tcW w:w="992" w:type="dxa"/>
            <w:vAlign w:val="center"/>
          </w:tcPr>
          <w:p w:rsidR="00CC041E" w:rsidRDefault="00CC041E" w:rsidP="00884276">
            <w:pPr>
              <w:jc w:val="center"/>
            </w:pPr>
            <w:r w:rsidRPr="009660C2">
              <w:t>483,0</w:t>
            </w:r>
          </w:p>
        </w:tc>
      </w:tr>
      <w:tr w:rsidR="00CC041E" w:rsidRPr="003D032E">
        <w:trPr>
          <w:trHeight w:val="258"/>
        </w:trPr>
        <w:tc>
          <w:tcPr>
            <w:tcW w:w="4077" w:type="dxa"/>
          </w:tcPr>
          <w:p w:rsidR="00CC041E" w:rsidRPr="003D032E" w:rsidRDefault="00CC041E" w:rsidP="00F0441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05</w:t>
            </w:r>
          </w:p>
        </w:tc>
        <w:tc>
          <w:tcPr>
            <w:tcW w:w="567" w:type="dxa"/>
          </w:tcPr>
          <w:p w:rsidR="00CC041E" w:rsidRPr="003D032E" w:rsidRDefault="00CC041E" w:rsidP="00F0441A"/>
        </w:tc>
        <w:tc>
          <w:tcPr>
            <w:tcW w:w="1276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992" w:type="dxa"/>
          </w:tcPr>
          <w:p w:rsidR="00CC041E" w:rsidRPr="00B04D7E" w:rsidRDefault="00CC041E" w:rsidP="00F0441A">
            <w:pPr>
              <w:jc w:val="center"/>
              <w:rPr>
                <w:b/>
                <w:bCs/>
              </w:rPr>
            </w:pPr>
            <w:r w:rsidRPr="00B04D7E">
              <w:rPr>
                <w:b/>
                <w:bCs/>
              </w:rPr>
              <w:t>600,0</w:t>
            </w:r>
          </w:p>
        </w:tc>
        <w:tc>
          <w:tcPr>
            <w:tcW w:w="992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157,0</w:t>
            </w:r>
          </w:p>
        </w:tc>
        <w:tc>
          <w:tcPr>
            <w:tcW w:w="992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116,9</w:t>
            </w:r>
          </w:p>
        </w:tc>
      </w:tr>
      <w:tr w:rsidR="00CC041E" w:rsidRPr="003D032E">
        <w:trPr>
          <w:trHeight w:val="306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</w:tcPr>
          <w:p w:rsidR="00CC041E" w:rsidRPr="003D032E" w:rsidRDefault="00CC041E" w:rsidP="00F0441A">
            <w:r w:rsidRPr="003D032E">
              <w:t>03</w:t>
            </w:r>
          </w:p>
        </w:tc>
        <w:tc>
          <w:tcPr>
            <w:tcW w:w="1276" w:type="dxa"/>
          </w:tcPr>
          <w:p w:rsidR="00CC041E" w:rsidRPr="003D032E" w:rsidRDefault="00CC041E" w:rsidP="00F0441A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B04D7E" w:rsidRDefault="00CC041E" w:rsidP="00256B9F">
            <w:pPr>
              <w:jc w:val="center"/>
              <w:rPr>
                <w:b/>
                <w:bCs/>
              </w:rPr>
            </w:pPr>
            <w:r w:rsidRPr="00B04D7E">
              <w:rPr>
                <w:b/>
                <w:bCs/>
              </w:rPr>
              <w:t>600,0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21,2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CC041E" w:rsidRPr="003D032E">
        <w:trPr>
          <w:trHeight w:val="272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>ами  население Круглянского</w:t>
            </w:r>
            <w:r w:rsidRPr="003D032E">
              <w:t xml:space="preserve"> сельского поселения» 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</w:tcPr>
          <w:p w:rsidR="00CC041E" w:rsidRPr="003D032E" w:rsidRDefault="00CC041E" w:rsidP="00F0441A">
            <w:r w:rsidRPr="003D032E">
              <w:t>03</w:t>
            </w:r>
          </w:p>
        </w:tc>
        <w:tc>
          <w:tcPr>
            <w:tcW w:w="1276" w:type="dxa"/>
          </w:tcPr>
          <w:p w:rsidR="00CC041E" w:rsidRPr="003D032E" w:rsidRDefault="00CC041E" w:rsidP="00F0441A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B04D7E" w:rsidRDefault="00CC041E" w:rsidP="00256B9F">
            <w:pPr>
              <w:jc w:val="center"/>
              <w:rPr>
                <w:b/>
                <w:bCs/>
              </w:rPr>
            </w:pPr>
            <w:r w:rsidRPr="00B04D7E">
              <w:rPr>
                <w:b/>
                <w:bCs/>
              </w:rPr>
              <w:t>600,0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21,2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CC041E" w:rsidRPr="003D032E">
        <w:trPr>
          <w:trHeight w:val="33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Основное мероприятие"Благоустройство дворовых территорий"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</w:tcPr>
          <w:p w:rsidR="00CC041E" w:rsidRPr="003D032E" w:rsidRDefault="00CC041E" w:rsidP="00F0441A">
            <w:r w:rsidRPr="003D032E">
              <w:t>03</w:t>
            </w:r>
          </w:p>
        </w:tc>
        <w:tc>
          <w:tcPr>
            <w:tcW w:w="1276" w:type="dxa"/>
          </w:tcPr>
          <w:p w:rsidR="00CC041E" w:rsidRPr="003D032E" w:rsidRDefault="00CC041E" w:rsidP="00F0441A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B04D7E" w:rsidRDefault="00CC041E" w:rsidP="00256B9F">
            <w:pPr>
              <w:jc w:val="center"/>
            </w:pPr>
            <w:r w:rsidRPr="00B04D7E">
              <w:t>250,0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</w:pPr>
            <w:r>
              <w:t>21,2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</w:pPr>
            <w:r>
              <w:t>21</w:t>
            </w:r>
          </w:p>
        </w:tc>
      </w:tr>
      <w:tr w:rsidR="00CC041E" w:rsidRPr="003D032E">
        <w:trPr>
          <w:trHeight w:val="33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Мероприятие по благоустройству дворовых территорий .</w:t>
            </w:r>
          </w:p>
          <w:p w:rsidR="00CC041E" w:rsidRPr="003D032E" w:rsidRDefault="00CC041E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 xml:space="preserve">05    </w:t>
            </w:r>
          </w:p>
          <w:p w:rsidR="00CC041E" w:rsidRPr="003D032E" w:rsidRDefault="00CC041E" w:rsidP="00F0441A">
            <w:pPr>
              <w:jc w:val="center"/>
            </w:pPr>
          </w:p>
        </w:tc>
        <w:tc>
          <w:tcPr>
            <w:tcW w:w="567" w:type="dxa"/>
          </w:tcPr>
          <w:p w:rsidR="00CC041E" w:rsidRPr="003D032E" w:rsidRDefault="00CC041E" w:rsidP="00F0441A">
            <w:r w:rsidRPr="003D032E">
              <w:t xml:space="preserve"> 03</w:t>
            </w:r>
          </w:p>
        </w:tc>
        <w:tc>
          <w:tcPr>
            <w:tcW w:w="1276" w:type="dxa"/>
          </w:tcPr>
          <w:p w:rsidR="00CC041E" w:rsidRPr="003D032E" w:rsidRDefault="00CC041E" w:rsidP="00F0441A">
            <w:r w:rsidRPr="003D032E">
              <w:t>0410190610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CC041E" w:rsidRPr="00B04D7E" w:rsidRDefault="00CC041E" w:rsidP="00256B9F">
            <w:pPr>
              <w:jc w:val="center"/>
            </w:pPr>
            <w:r w:rsidRPr="00B04D7E">
              <w:t>250,0</w:t>
            </w:r>
          </w:p>
        </w:tc>
        <w:tc>
          <w:tcPr>
            <w:tcW w:w="992" w:type="dxa"/>
            <w:vAlign w:val="center"/>
          </w:tcPr>
          <w:p w:rsidR="00CC041E" w:rsidRPr="00DF2049" w:rsidRDefault="00CC041E" w:rsidP="00256B9F">
            <w:pPr>
              <w:jc w:val="center"/>
            </w:pPr>
            <w:r>
              <w:t>21,2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</w:pPr>
            <w:r>
              <w:t>21</w:t>
            </w:r>
          </w:p>
        </w:tc>
      </w:tr>
      <w:tr w:rsidR="00CC041E" w:rsidRPr="003D032E">
        <w:trPr>
          <w:trHeight w:val="709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Основное мероприятие "Уличное освещение"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</w:tcPr>
          <w:p w:rsidR="00CC041E" w:rsidRPr="003D032E" w:rsidRDefault="00CC041E" w:rsidP="00F0441A">
            <w:r w:rsidRPr="003D032E">
              <w:t>03</w:t>
            </w:r>
          </w:p>
        </w:tc>
        <w:tc>
          <w:tcPr>
            <w:tcW w:w="1276" w:type="dxa"/>
          </w:tcPr>
          <w:p w:rsidR="00CC041E" w:rsidRPr="003D032E" w:rsidRDefault="00CC041E" w:rsidP="00F0441A">
            <w:r w:rsidRPr="003D032E">
              <w:t>0410200000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CC041E" w:rsidRPr="00B04D7E" w:rsidRDefault="00CC041E" w:rsidP="00256B9F">
            <w:pPr>
              <w:jc w:val="center"/>
            </w:pPr>
            <w:r w:rsidRPr="00B04D7E">
              <w:t>350,0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</w:pPr>
            <w:r>
              <w:t>135,8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</w:pPr>
            <w:r>
              <w:t>95,9</w:t>
            </w:r>
          </w:p>
        </w:tc>
      </w:tr>
      <w:tr w:rsidR="00CC041E" w:rsidRPr="003D032E">
        <w:trPr>
          <w:trHeight w:val="292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Мероприятие по уличному освещению" .</w:t>
            </w:r>
          </w:p>
          <w:p w:rsidR="00CC041E" w:rsidRPr="003D032E" w:rsidRDefault="00CC041E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</w:tcPr>
          <w:p w:rsidR="00CC041E" w:rsidRPr="003D032E" w:rsidRDefault="00CC041E" w:rsidP="00F0441A">
            <w:r w:rsidRPr="003D032E">
              <w:t>03</w:t>
            </w:r>
          </w:p>
        </w:tc>
        <w:tc>
          <w:tcPr>
            <w:tcW w:w="1276" w:type="dxa"/>
          </w:tcPr>
          <w:p w:rsidR="00CC041E" w:rsidRPr="003D032E" w:rsidRDefault="00CC041E" w:rsidP="00F0441A">
            <w:r w:rsidRPr="003D032E">
              <w:t xml:space="preserve">0410290670 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CC041E" w:rsidRPr="00B04D7E" w:rsidRDefault="00CC041E" w:rsidP="00256B9F">
            <w:pPr>
              <w:jc w:val="center"/>
            </w:pPr>
            <w:r w:rsidRPr="00B04D7E">
              <w:t>350,0</w:t>
            </w:r>
          </w:p>
        </w:tc>
        <w:tc>
          <w:tcPr>
            <w:tcW w:w="992" w:type="dxa"/>
            <w:vAlign w:val="center"/>
          </w:tcPr>
          <w:p w:rsidR="00CC041E" w:rsidRPr="00687ADE" w:rsidRDefault="00CC041E" w:rsidP="00B04D7E">
            <w:pPr>
              <w:jc w:val="center"/>
            </w:pPr>
            <w:r>
              <w:t>135,8</w:t>
            </w:r>
          </w:p>
        </w:tc>
        <w:tc>
          <w:tcPr>
            <w:tcW w:w="992" w:type="dxa"/>
            <w:vAlign w:val="center"/>
          </w:tcPr>
          <w:p w:rsidR="00CC041E" w:rsidRDefault="00CC041E" w:rsidP="00B04D7E">
            <w:pPr>
              <w:jc w:val="center"/>
            </w:pPr>
            <w:r>
              <w:t>95,9</w:t>
            </w:r>
          </w:p>
        </w:tc>
      </w:tr>
      <w:tr w:rsidR="00CC041E" w:rsidRPr="003D032E">
        <w:trPr>
          <w:trHeight w:val="292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Мероприятие по уличному освещению" .</w:t>
            </w:r>
          </w:p>
          <w:p w:rsidR="00CC041E" w:rsidRPr="003D032E" w:rsidRDefault="00CC041E" w:rsidP="00F0441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</w:tcPr>
          <w:p w:rsidR="00CC041E" w:rsidRPr="003D032E" w:rsidRDefault="00CC041E" w:rsidP="00F0441A">
            <w:r w:rsidRPr="003D032E">
              <w:t>03</w:t>
            </w:r>
          </w:p>
        </w:tc>
        <w:tc>
          <w:tcPr>
            <w:tcW w:w="1276" w:type="dxa"/>
          </w:tcPr>
          <w:p w:rsidR="00CC041E" w:rsidRPr="003D032E" w:rsidRDefault="00CC041E" w:rsidP="00F0441A">
            <w:r w:rsidRPr="003D032E">
              <w:t>0410278670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CC041E" w:rsidRPr="00B04D7E" w:rsidRDefault="00CC041E" w:rsidP="00256B9F">
            <w:pPr>
              <w:jc w:val="center"/>
            </w:pPr>
            <w:r w:rsidRPr="00B04D7E">
              <w:t>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</w:pPr>
            <w:r w:rsidRPr="003D032E">
              <w:t>0</w:t>
            </w:r>
          </w:p>
        </w:tc>
      </w:tr>
      <w:tr w:rsidR="00CC041E" w:rsidRPr="003D032E">
        <w:trPr>
          <w:trHeight w:val="286"/>
        </w:trPr>
        <w:tc>
          <w:tcPr>
            <w:tcW w:w="4077" w:type="dxa"/>
          </w:tcPr>
          <w:p w:rsidR="00CC041E" w:rsidRPr="003D032E" w:rsidRDefault="00CC041E" w:rsidP="00F0441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914</w:t>
            </w:r>
          </w:p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08</w:t>
            </w:r>
          </w:p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  <w:p w:rsidR="00CC041E" w:rsidRPr="003D032E" w:rsidRDefault="00CC041E" w:rsidP="00F0441A">
            <w:pPr>
              <w:jc w:val="center"/>
            </w:pPr>
          </w:p>
        </w:tc>
        <w:tc>
          <w:tcPr>
            <w:tcW w:w="1276" w:type="dxa"/>
          </w:tcPr>
          <w:p w:rsidR="00CC041E" w:rsidRPr="003D032E" w:rsidRDefault="00CC041E" w:rsidP="00F0441A">
            <w:pPr>
              <w:jc w:val="center"/>
            </w:pPr>
          </w:p>
          <w:p w:rsidR="00CC041E" w:rsidRPr="003D032E" w:rsidRDefault="00CC041E" w:rsidP="00F0441A">
            <w:pPr>
              <w:jc w:val="center"/>
            </w:pP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B04D7E" w:rsidRDefault="00CC041E" w:rsidP="00AA4E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</w:tr>
      <w:tr w:rsidR="00CC041E" w:rsidRPr="003D032E">
        <w:trPr>
          <w:trHeight w:val="377"/>
        </w:trPr>
        <w:tc>
          <w:tcPr>
            <w:tcW w:w="4077" w:type="dxa"/>
          </w:tcPr>
          <w:p w:rsidR="00CC041E" w:rsidRPr="003D032E" w:rsidRDefault="00CC041E" w:rsidP="00F0441A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</w:tcPr>
          <w:p w:rsidR="00CC041E" w:rsidRPr="003D032E" w:rsidRDefault="00CC041E" w:rsidP="00F0441A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Default="00CC041E" w:rsidP="00B562DE">
            <w:pPr>
              <w:jc w:val="center"/>
            </w:pPr>
            <w:r w:rsidRPr="00E352E5">
              <w:t>808,0</w:t>
            </w:r>
          </w:p>
        </w:tc>
        <w:tc>
          <w:tcPr>
            <w:tcW w:w="992" w:type="dxa"/>
            <w:vAlign w:val="center"/>
          </w:tcPr>
          <w:p w:rsidR="00CC041E" w:rsidRPr="00E97E57" w:rsidRDefault="00CC041E" w:rsidP="00256B9F">
            <w:pPr>
              <w:jc w:val="center"/>
            </w:pPr>
            <w:r w:rsidRPr="00E97E57">
              <w:t>93,0</w:t>
            </w:r>
          </w:p>
        </w:tc>
        <w:tc>
          <w:tcPr>
            <w:tcW w:w="992" w:type="dxa"/>
            <w:vAlign w:val="center"/>
          </w:tcPr>
          <w:p w:rsidR="00CC041E" w:rsidRDefault="00CC041E" w:rsidP="00256B9F">
            <w:pPr>
              <w:jc w:val="center"/>
            </w:pPr>
            <w:r w:rsidRPr="00E97E57">
              <w:t>93,0</w:t>
            </w:r>
          </w:p>
        </w:tc>
      </w:tr>
      <w:tr w:rsidR="00CC041E" w:rsidRPr="003D032E">
        <w:trPr>
          <w:trHeight w:val="483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Подпрограмма"Развитие культуры"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01</w:t>
            </w:r>
          </w:p>
        </w:tc>
        <w:tc>
          <w:tcPr>
            <w:tcW w:w="1276" w:type="dxa"/>
          </w:tcPr>
          <w:p w:rsidR="00CC041E" w:rsidRPr="003D032E" w:rsidRDefault="00CC041E" w:rsidP="00F0441A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Default="00CC041E" w:rsidP="00B562DE">
            <w:pPr>
              <w:jc w:val="center"/>
            </w:pPr>
            <w:r w:rsidRPr="00E352E5">
              <w:t>808,0</w:t>
            </w:r>
          </w:p>
        </w:tc>
        <w:tc>
          <w:tcPr>
            <w:tcW w:w="992" w:type="dxa"/>
            <w:vAlign w:val="center"/>
          </w:tcPr>
          <w:p w:rsidR="00CC041E" w:rsidRPr="00E97E57" w:rsidRDefault="00CC041E" w:rsidP="00256B9F">
            <w:pPr>
              <w:jc w:val="center"/>
            </w:pPr>
            <w:r w:rsidRPr="00E97E57">
              <w:t>93,0</w:t>
            </w:r>
          </w:p>
        </w:tc>
        <w:tc>
          <w:tcPr>
            <w:tcW w:w="992" w:type="dxa"/>
            <w:vAlign w:val="center"/>
          </w:tcPr>
          <w:p w:rsidR="00CC041E" w:rsidRDefault="00CC041E" w:rsidP="00256B9F">
            <w:pPr>
              <w:jc w:val="center"/>
            </w:pPr>
            <w:r w:rsidRPr="00E97E57">
              <w:t>93,0</w:t>
            </w:r>
          </w:p>
        </w:tc>
      </w:tr>
      <w:tr w:rsidR="00CC041E" w:rsidRPr="003D032E">
        <w:trPr>
          <w:trHeight w:val="406"/>
        </w:trPr>
        <w:tc>
          <w:tcPr>
            <w:tcW w:w="4077" w:type="dxa"/>
          </w:tcPr>
          <w:p w:rsidR="00CC041E" w:rsidRPr="003D032E" w:rsidRDefault="00CC041E" w:rsidP="00F0441A">
            <w:pPr>
              <w:rPr>
                <w:b/>
                <w:bCs/>
              </w:rPr>
            </w:pPr>
            <w:r w:rsidRPr="003D032E">
              <w:t>Основное мероприятие "Финансовое обеспечение деятельности подведомственных учреж</w:t>
            </w:r>
            <w:r>
              <w:t>дений культуры Круглянского</w:t>
            </w:r>
            <w:r w:rsidRPr="003D032E">
              <w:t xml:space="preserve"> сельского поселения"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01</w:t>
            </w:r>
          </w:p>
        </w:tc>
        <w:tc>
          <w:tcPr>
            <w:tcW w:w="1276" w:type="dxa"/>
          </w:tcPr>
          <w:p w:rsidR="00CC041E" w:rsidRPr="003D032E" w:rsidRDefault="00CC041E" w:rsidP="00F0441A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B04D7E" w:rsidRDefault="00CC041E" w:rsidP="00AA4E56">
            <w:pPr>
              <w:jc w:val="center"/>
            </w:pPr>
            <w:r>
              <w:t>808,0</w:t>
            </w:r>
          </w:p>
        </w:tc>
        <w:tc>
          <w:tcPr>
            <w:tcW w:w="992" w:type="dxa"/>
            <w:vAlign w:val="center"/>
          </w:tcPr>
          <w:p w:rsidR="00CC041E" w:rsidRPr="00E97E57" w:rsidRDefault="00CC041E" w:rsidP="00256B9F">
            <w:pPr>
              <w:jc w:val="center"/>
            </w:pPr>
            <w:r w:rsidRPr="00E97E57">
              <w:t>93,0</w:t>
            </w:r>
          </w:p>
        </w:tc>
        <w:tc>
          <w:tcPr>
            <w:tcW w:w="992" w:type="dxa"/>
            <w:vAlign w:val="center"/>
          </w:tcPr>
          <w:p w:rsidR="00CC041E" w:rsidRDefault="00CC041E" w:rsidP="00256B9F">
            <w:pPr>
              <w:jc w:val="center"/>
            </w:pPr>
            <w:r w:rsidRPr="00E97E57">
              <w:t>93,0</w:t>
            </w:r>
          </w:p>
        </w:tc>
      </w:tr>
      <w:tr w:rsidR="00CC041E" w:rsidRPr="003D032E">
        <w:trPr>
          <w:trHeight w:val="900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Расходы на обеспечение деятельности (оказание услуг) муниципальных учреждений.</w:t>
            </w:r>
          </w:p>
          <w:p w:rsidR="00CC041E" w:rsidRPr="003D032E" w:rsidRDefault="00CC041E" w:rsidP="00F0441A">
            <w:r w:rsidRPr="003D032E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</w:tcPr>
          <w:p w:rsidR="00CC041E" w:rsidRPr="003D032E" w:rsidRDefault="00CC041E" w:rsidP="00F0441A">
            <w:r w:rsidRPr="003D032E">
              <w:t xml:space="preserve">0210190590 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CC041E" w:rsidRPr="00B04D7E" w:rsidRDefault="00CC041E" w:rsidP="00AA4E56">
            <w:pPr>
              <w:jc w:val="center"/>
            </w:pPr>
            <w:r w:rsidRPr="00B04D7E">
              <w:t>394,0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</w:pPr>
            <w:r>
              <w:t>91,0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</w:pPr>
            <w:r>
              <w:t>91,0</w:t>
            </w:r>
          </w:p>
        </w:tc>
      </w:tr>
      <w:tr w:rsidR="00CC041E" w:rsidRPr="003D032E">
        <w:trPr>
          <w:trHeight w:val="355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Расходы на обеспечение деятельности (оказание услуг) муниципальных учреждений .</w:t>
            </w:r>
          </w:p>
          <w:p w:rsidR="00CC041E" w:rsidRPr="003D032E" w:rsidRDefault="00CC041E" w:rsidP="00F0441A">
            <w:r w:rsidRPr="003D032E">
              <w:t>(Закупка товаров, работ и услуг для государственных(муниципальных)нужд)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</w:tcPr>
          <w:p w:rsidR="00CC041E" w:rsidRPr="003D032E" w:rsidRDefault="00CC041E" w:rsidP="00F0441A">
            <w:r w:rsidRPr="003D032E">
              <w:t xml:space="preserve">0210190590 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CC041E" w:rsidRPr="00B04D7E" w:rsidRDefault="00CC041E" w:rsidP="00AA4E56">
            <w:pPr>
              <w:jc w:val="center"/>
            </w:pPr>
            <w:r>
              <w:t>413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</w:pPr>
            <w:r>
              <w:t>1,0</w:t>
            </w:r>
          </w:p>
        </w:tc>
      </w:tr>
      <w:tr w:rsidR="00CC041E" w:rsidRPr="003D032E">
        <w:trPr>
          <w:trHeight w:val="381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Расходы на обеспечение деятельности (оказание услуг) муниципальных учреждений.</w:t>
            </w:r>
          </w:p>
          <w:p w:rsidR="00CC041E" w:rsidRPr="003D032E" w:rsidRDefault="00CC041E" w:rsidP="00F0441A">
            <w:r w:rsidRPr="003D032E">
              <w:t>(Иные бюджетные ассигнования)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</w:tcPr>
          <w:p w:rsidR="00CC041E" w:rsidRPr="003D032E" w:rsidRDefault="00CC041E" w:rsidP="00F0441A">
            <w:r w:rsidRPr="003D032E">
              <w:t xml:space="preserve">0210190590 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>
              <w:t>800</w:t>
            </w:r>
          </w:p>
        </w:tc>
        <w:tc>
          <w:tcPr>
            <w:tcW w:w="992" w:type="dxa"/>
            <w:vAlign w:val="center"/>
          </w:tcPr>
          <w:p w:rsidR="00CC041E" w:rsidRPr="00B04D7E" w:rsidRDefault="00CC041E" w:rsidP="00AA4E56">
            <w:pPr>
              <w:jc w:val="center"/>
            </w:pPr>
            <w:r w:rsidRPr="00B04D7E">
              <w:t>1,0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</w:pPr>
            <w:r>
              <w:t>1,0</w:t>
            </w:r>
          </w:p>
        </w:tc>
      </w:tr>
      <w:tr w:rsidR="00CC041E" w:rsidRPr="003D032E">
        <w:trPr>
          <w:trHeight w:val="711"/>
        </w:trPr>
        <w:tc>
          <w:tcPr>
            <w:tcW w:w="4077" w:type="dxa"/>
          </w:tcPr>
          <w:p w:rsidR="00CC041E" w:rsidRPr="003D032E" w:rsidRDefault="00CC041E" w:rsidP="00F0441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10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C041E" w:rsidRPr="003D032E" w:rsidRDefault="00CC041E" w:rsidP="00F0441A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C041E" w:rsidRPr="00B04D7E" w:rsidRDefault="00CC041E" w:rsidP="004804A8">
            <w:pPr>
              <w:jc w:val="center"/>
              <w:rPr>
                <w:b/>
                <w:bCs/>
              </w:rPr>
            </w:pPr>
            <w:r w:rsidRPr="00B04D7E">
              <w:rPr>
                <w:b/>
                <w:bCs/>
              </w:rPr>
              <w:t>156,0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256B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C041E" w:rsidRPr="003D032E">
        <w:trPr>
          <w:trHeight w:val="660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Муниципальная программа «Социал</w:t>
            </w:r>
            <w:r>
              <w:t>ьное развитие  Круглянского</w:t>
            </w:r>
            <w:r w:rsidRPr="003D032E">
              <w:t xml:space="preserve"> сельского поселения»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</w:tcPr>
          <w:p w:rsidR="00CC041E" w:rsidRPr="003D032E" w:rsidRDefault="00CC041E" w:rsidP="00F0441A">
            <w:r w:rsidRPr="003D032E">
              <w:t>0500000000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B04D7E" w:rsidRDefault="00CC041E" w:rsidP="004804A8">
            <w:pPr>
              <w:jc w:val="center"/>
            </w:pPr>
            <w:r w:rsidRPr="00B04D7E">
              <w:t>156,0</w:t>
            </w:r>
          </w:p>
        </w:tc>
        <w:tc>
          <w:tcPr>
            <w:tcW w:w="992" w:type="dxa"/>
            <w:vAlign w:val="center"/>
          </w:tcPr>
          <w:p w:rsidR="00CC041E" w:rsidRPr="0031347A" w:rsidRDefault="00CC041E" w:rsidP="00256B9F">
            <w:pPr>
              <w:jc w:val="center"/>
            </w:pPr>
            <w:r w:rsidRPr="0031347A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256B9F">
            <w:pPr>
              <w:jc w:val="center"/>
            </w:pPr>
            <w:r w:rsidRPr="0031347A">
              <w:t>5,0</w:t>
            </w:r>
          </w:p>
        </w:tc>
      </w:tr>
      <w:tr w:rsidR="00CC041E" w:rsidRPr="003D032E">
        <w:trPr>
          <w:trHeight w:val="1404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</w:tcPr>
          <w:p w:rsidR="00CC041E" w:rsidRPr="003D032E" w:rsidRDefault="00CC041E" w:rsidP="00F0441A">
            <w:r w:rsidRPr="003D032E">
              <w:t>0510000000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B04D7E" w:rsidRDefault="00CC041E" w:rsidP="004804A8">
            <w:pPr>
              <w:jc w:val="center"/>
            </w:pPr>
            <w:r w:rsidRPr="00B04D7E">
              <w:t>156,0</w:t>
            </w:r>
          </w:p>
        </w:tc>
        <w:tc>
          <w:tcPr>
            <w:tcW w:w="992" w:type="dxa"/>
            <w:vAlign w:val="center"/>
          </w:tcPr>
          <w:p w:rsidR="00CC041E" w:rsidRPr="0031347A" w:rsidRDefault="00CC041E" w:rsidP="00256B9F">
            <w:pPr>
              <w:jc w:val="center"/>
            </w:pPr>
            <w:r w:rsidRPr="0031347A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256B9F">
            <w:pPr>
              <w:jc w:val="center"/>
            </w:pPr>
            <w:r w:rsidRPr="0031347A">
              <w:t>5,0</w:t>
            </w:r>
          </w:p>
        </w:tc>
      </w:tr>
      <w:tr w:rsidR="00CC041E" w:rsidRPr="003D032E">
        <w:trPr>
          <w:trHeight w:val="1404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Основное мероприятие «Доплата к пенсиям муниципа</w:t>
            </w:r>
            <w:r>
              <w:t>льных служащих Круглянского</w:t>
            </w:r>
            <w:r w:rsidRPr="003D032E">
              <w:t xml:space="preserve"> сельского поселения»</w:t>
            </w:r>
          </w:p>
        </w:tc>
        <w:tc>
          <w:tcPr>
            <w:tcW w:w="851" w:type="dxa"/>
          </w:tcPr>
          <w:p w:rsidR="00CC041E" w:rsidRPr="003D032E" w:rsidRDefault="00CC041E" w:rsidP="00F0441A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</w:tcPr>
          <w:p w:rsidR="00CC041E" w:rsidRPr="003D032E" w:rsidRDefault="00CC041E" w:rsidP="00F0441A">
            <w:r w:rsidRPr="003D032E">
              <w:t>0510100000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B04D7E" w:rsidRDefault="00CC041E" w:rsidP="004804A8">
            <w:pPr>
              <w:jc w:val="center"/>
            </w:pPr>
            <w:r w:rsidRPr="00B04D7E">
              <w:t>156,0</w:t>
            </w:r>
          </w:p>
        </w:tc>
        <w:tc>
          <w:tcPr>
            <w:tcW w:w="992" w:type="dxa"/>
            <w:vAlign w:val="center"/>
          </w:tcPr>
          <w:p w:rsidR="00CC041E" w:rsidRPr="0031347A" w:rsidRDefault="00CC041E" w:rsidP="00256B9F">
            <w:pPr>
              <w:jc w:val="center"/>
            </w:pPr>
            <w:r w:rsidRPr="0031347A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256B9F">
            <w:pPr>
              <w:jc w:val="center"/>
            </w:pPr>
            <w:r w:rsidRPr="0031347A">
              <w:t>5,0</w:t>
            </w:r>
          </w:p>
        </w:tc>
      </w:tr>
      <w:tr w:rsidR="00CC041E" w:rsidRPr="003D032E">
        <w:trPr>
          <w:trHeight w:val="1404"/>
        </w:trPr>
        <w:tc>
          <w:tcPr>
            <w:tcW w:w="4077" w:type="dxa"/>
          </w:tcPr>
          <w:p w:rsidR="00CC041E" w:rsidRPr="003D032E" w:rsidRDefault="00CC041E" w:rsidP="00F0441A">
            <w:r w:rsidRPr="003D032E">
              <w:t>Доплата к пенсиям муниципа</w:t>
            </w:r>
            <w:r>
              <w:t>льных служащих Круглянского</w:t>
            </w:r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851" w:type="dxa"/>
          </w:tcPr>
          <w:p w:rsidR="00CC041E" w:rsidRPr="003D032E" w:rsidRDefault="00CC041E" w:rsidP="00F0441A">
            <w:r w:rsidRPr="003D032E">
              <w:t>914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</w:tcPr>
          <w:p w:rsidR="00CC041E" w:rsidRPr="003D032E" w:rsidRDefault="00CC041E" w:rsidP="00F0441A">
            <w:r w:rsidRPr="003D032E">
              <w:t>0510190470</w:t>
            </w:r>
          </w:p>
        </w:tc>
        <w:tc>
          <w:tcPr>
            <w:tcW w:w="567" w:type="dxa"/>
          </w:tcPr>
          <w:p w:rsidR="00CC041E" w:rsidRPr="003D032E" w:rsidRDefault="00CC041E" w:rsidP="00F0441A">
            <w:pPr>
              <w:jc w:val="center"/>
            </w:pPr>
            <w:r>
              <w:t>300</w:t>
            </w:r>
          </w:p>
        </w:tc>
        <w:tc>
          <w:tcPr>
            <w:tcW w:w="992" w:type="dxa"/>
            <w:vAlign w:val="center"/>
          </w:tcPr>
          <w:p w:rsidR="00CC041E" w:rsidRPr="00B04D7E" w:rsidRDefault="00CC041E" w:rsidP="004804A8">
            <w:pPr>
              <w:jc w:val="center"/>
            </w:pPr>
            <w:r w:rsidRPr="00B04D7E">
              <w:t>156,0</w:t>
            </w:r>
          </w:p>
        </w:tc>
        <w:tc>
          <w:tcPr>
            <w:tcW w:w="992" w:type="dxa"/>
            <w:vAlign w:val="center"/>
          </w:tcPr>
          <w:p w:rsidR="00CC041E" w:rsidRPr="0031347A" w:rsidRDefault="00CC041E" w:rsidP="00256B9F">
            <w:pPr>
              <w:jc w:val="center"/>
            </w:pPr>
            <w:r w:rsidRPr="0031347A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256B9F">
            <w:pPr>
              <w:jc w:val="center"/>
            </w:pPr>
            <w:r w:rsidRPr="0031347A">
              <w:t>5,0</w:t>
            </w:r>
          </w:p>
        </w:tc>
      </w:tr>
    </w:tbl>
    <w:p w:rsidR="00CC041E" w:rsidRDefault="00CC041E" w:rsidP="003D032E"/>
    <w:p w:rsidR="00CC041E" w:rsidRDefault="00CC041E"/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Pr="003D032E" w:rsidRDefault="00CC041E" w:rsidP="00CF6C34">
      <w:pPr>
        <w:ind w:firstLine="709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 7</w:t>
      </w:r>
    </w:p>
    <w:p w:rsidR="00CC041E" w:rsidRPr="003D032E" w:rsidRDefault="00CC041E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D032E">
        <w:rPr>
          <w:sz w:val="24"/>
          <w:szCs w:val="24"/>
        </w:rPr>
        <w:t xml:space="preserve"> Совета народных депутатов</w:t>
      </w:r>
    </w:p>
    <w:p w:rsidR="00CC041E" w:rsidRPr="003D032E" w:rsidRDefault="00CC041E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Pr="003D032E">
        <w:rPr>
          <w:sz w:val="24"/>
          <w:szCs w:val="24"/>
        </w:rPr>
        <w:t xml:space="preserve"> сельского поселения</w:t>
      </w:r>
    </w:p>
    <w:p w:rsidR="00CC041E" w:rsidRPr="003D032E" w:rsidRDefault="00CC041E" w:rsidP="00CF6C3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 27 декабря2018</w:t>
      </w:r>
      <w:r w:rsidRPr="003D032E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 xml:space="preserve"> 133</w:t>
      </w:r>
    </w:p>
    <w:p w:rsidR="00CC041E" w:rsidRPr="003D032E" w:rsidRDefault="00CC041E" w:rsidP="00CF6C34">
      <w:pPr>
        <w:ind w:firstLine="709"/>
        <w:jc w:val="right"/>
        <w:rPr>
          <w:sz w:val="24"/>
          <w:szCs w:val="24"/>
        </w:rPr>
      </w:pPr>
    </w:p>
    <w:p w:rsidR="00CC041E" w:rsidRPr="00EC5B79" w:rsidRDefault="00CC041E" w:rsidP="009363CD">
      <w:pPr>
        <w:ind w:firstLine="709"/>
        <w:jc w:val="center"/>
        <w:rPr>
          <w:b/>
          <w:bCs/>
          <w:sz w:val="24"/>
          <w:szCs w:val="24"/>
        </w:rPr>
      </w:pPr>
      <w:r w:rsidRPr="00EC5B79">
        <w:rPr>
          <w:b/>
          <w:bCs/>
          <w:sz w:val="24"/>
          <w:szCs w:val="24"/>
        </w:rPr>
        <w:t>РАСПРЕДЕЛЕНИЕ</w:t>
      </w:r>
    </w:p>
    <w:p w:rsidR="00CC041E" w:rsidRPr="00EC5B79" w:rsidRDefault="00CC041E" w:rsidP="009363CD">
      <w:pPr>
        <w:ind w:firstLine="709"/>
        <w:jc w:val="center"/>
        <w:rPr>
          <w:b/>
          <w:bCs/>
          <w:sz w:val="24"/>
          <w:szCs w:val="24"/>
        </w:rPr>
      </w:pPr>
      <w:r w:rsidRPr="00EC5B79">
        <w:rPr>
          <w:b/>
          <w:bCs/>
          <w:sz w:val="24"/>
          <w:szCs w:val="24"/>
        </w:rPr>
        <w:t xml:space="preserve">БЮДЖЕТНЫХ АССИГНОВАНИЙ </w:t>
      </w:r>
      <w:r w:rsidRPr="00EC5B79">
        <w:rPr>
          <w:b/>
          <w:bCs/>
          <w:sz w:val="24"/>
          <w:szCs w:val="24"/>
        </w:rPr>
        <w:br/>
        <w:t xml:space="preserve">            ПО РАЗДЕЛАМ , ПОДРАЗДЕЛАМ, ЦЕЛЕВЫМ СТАТЬЯМ </w:t>
      </w:r>
    </w:p>
    <w:p w:rsidR="00CC041E" w:rsidRPr="003D032E" w:rsidRDefault="00CC041E" w:rsidP="00A354F6">
      <w:pPr>
        <w:ind w:firstLine="709"/>
        <w:jc w:val="center"/>
        <w:rPr>
          <w:b/>
          <w:bCs/>
          <w:sz w:val="24"/>
          <w:szCs w:val="24"/>
        </w:rPr>
      </w:pPr>
      <w:r w:rsidRPr="00EC5B79">
        <w:rPr>
          <w:b/>
          <w:bCs/>
          <w:sz w:val="24"/>
          <w:szCs w:val="24"/>
        </w:rPr>
        <w:t xml:space="preserve">МУНИЦИПАЛЬНЫМ ПРОГРАММАМ </w:t>
      </w:r>
      <w:r>
        <w:rPr>
          <w:b/>
          <w:bCs/>
          <w:sz w:val="24"/>
          <w:szCs w:val="24"/>
        </w:rPr>
        <w:t xml:space="preserve"> КРУГЛЯНСКОГО СЕЛЬСКОГО ПОСЕЛЕНИЯ на 2019</w:t>
      </w:r>
      <w:r w:rsidRPr="00EC5B79">
        <w:rPr>
          <w:b/>
          <w:bCs/>
          <w:sz w:val="24"/>
          <w:szCs w:val="24"/>
        </w:rPr>
        <w:t xml:space="preserve"> год</w:t>
      </w:r>
      <w:r>
        <w:rPr>
          <w:b/>
          <w:bCs/>
          <w:sz w:val="24"/>
          <w:szCs w:val="24"/>
        </w:rPr>
        <w:t xml:space="preserve"> и на плановый период 2020 и  2021 годов</w:t>
      </w:r>
    </w:p>
    <w:tbl>
      <w:tblPr>
        <w:tblpPr w:leftFromText="180" w:rightFromText="180" w:vertAnchor="text" w:horzAnchor="margin" w:tblpXSpec="center" w:tblpY="2456"/>
        <w:tblOverlap w:val="never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67"/>
        <w:gridCol w:w="567"/>
        <w:gridCol w:w="1276"/>
        <w:gridCol w:w="567"/>
        <w:gridCol w:w="992"/>
        <w:gridCol w:w="992"/>
        <w:gridCol w:w="992"/>
      </w:tblGrid>
      <w:tr w:rsidR="00CC041E" w:rsidRPr="003D032E">
        <w:trPr>
          <w:trHeight w:val="12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2E51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2E5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32E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2E5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32E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2E5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32E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2E51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041E" w:rsidRPr="00377DD3" w:rsidRDefault="00CC041E" w:rsidP="002E517A">
            <w:pPr>
              <w:jc w:val="center"/>
              <w:rPr>
                <w:b/>
                <w:bCs/>
              </w:rPr>
            </w:pPr>
            <w:r w:rsidRPr="00377DD3">
              <w:rPr>
                <w:b/>
                <w:bCs/>
              </w:rPr>
              <w:t>Сумма, тыс.руб.</w:t>
            </w:r>
          </w:p>
          <w:p w:rsidR="00CC041E" w:rsidRPr="003D032E" w:rsidRDefault="00CC041E" w:rsidP="002E51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2019</w:t>
            </w:r>
            <w:r w:rsidRPr="00377DD3">
              <w:rPr>
                <w:b/>
                <w:bCs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CC041E" w:rsidRPr="00377DD3" w:rsidRDefault="00CC041E" w:rsidP="002E517A">
            <w:pPr>
              <w:jc w:val="center"/>
              <w:rPr>
                <w:b/>
                <w:bCs/>
              </w:rPr>
            </w:pPr>
            <w:r w:rsidRPr="00377DD3">
              <w:rPr>
                <w:b/>
                <w:bCs/>
              </w:rPr>
              <w:t>Сумма, тыс.руб.</w:t>
            </w:r>
          </w:p>
          <w:p w:rsidR="00CC041E" w:rsidRPr="003D032E" w:rsidRDefault="00CC041E" w:rsidP="002E51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2020</w:t>
            </w:r>
            <w:r w:rsidRPr="00377DD3">
              <w:rPr>
                <w:b/>
                <w:bCs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CC041E" w:rsidRPr="00377DD3" w:rsidRDefault="00CC041E" w:rsidP="002E517A">
            <w:pPr>
              <w:jc w:val="center"/>
              <w:rPr>
                <w:b/>
                <w:bCs/>
              </w:rPr>
            </w:pPr>
            <w:r w:rsidRPr="00377DD3">
              <w:rPr>
                <w:b/>
                <w:bCs/>
              </w:rPr>
              <w:t>Сумма, тыс.руб.</w:t>
            </w:r>
          </w:p>
          <w:p w:rsidR="00CC041E" w:rsidRPr="003D032E" w:rsidRDefault="00CC041E" w:rsidP="002E51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2021</w:t>
            </w:r>
            <w:r w:rsidRPr="00377DD3">
              <w:rPr>
                <w:b/>
                <w:bCs/>
              </w:rPr>
              <w:t>г.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2E517A">
            <w:pPr>
              <w:jc w:val="center"/>
              <w:rPr>
                <w:b/>
                <w:bCs/>
                <w:sz w:val="24"/>
                <w:szCs w:val="24"/>
              </w:rPr>
            </w:pPr>
            <w:r w:rsidRPr="003D032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2E51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2E51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2E51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2E51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2E51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3998,8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2E51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2143,8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3D032E" w:rsidRDefault="00CC041E" w:rsidP="002E51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2124,7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КРУГЛЯНСКОГО</w:t>
            </w:r>
            <w:r w:rsidRPr="003D032E">
              <w:rPr>
                <w:b/>
                <w:bCs/>
              </w:rPr>
              <w:t xml:space="preserve">  СЕЛЬСКОГО    ПОСЕЛЕНИЯ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A95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1701,0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A95F30">
            <w:pPr>
              <w:jc w:val="center"/>
              <w:rPr>
                <w:b/>
                <w:bCs/>
              </w:rPr>
            </w:pPr>
            <w:r w:rsidRPr="00DF5896">
              <w:rPr>
                <w:b/>
                <w:bCs/>
              </w:rPr>
              <w:t>1330,0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A33514" w:rsidRDefault="00CC041E" w:rsidP="00DF5896">
            <w:pPr>
              <w:rPr>
                <w:b/>
                <w:bCs/>
              </w:rPr>
            </w:pPr>
            <w:r>
              <w:rPr>
                <w:b/>
                <w:bCs/>
              </w:rPr>
              <w:t>1330,0</w:t>
            </w:r>
          </w:p>
        </w:tc>
      </w:tr>
      <w:tr w:rsidR="00CC041E" w:rsidRPr="003D032E">
        <w:trPr>
          <w:trHeight w:val="53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DF5896">
            <w:pPr>
              <w:jc w:val="center"/>
            </w:pPr>
            <w:r>
              <w:t>1701,0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C81360" w:rsidRDefault="00CC041E" w:rsidP="00DF5896">
            <w:pPr>
              <w:jc w:val="center"/>
            </w:pPr>
            <w:r w:rsidRPr="00C81360">
              <w:t>1330,0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DF5896">
            <w:pPr>
              <w:jc w:val="center"/>
            </w:pPr>
            <w:r w:rsidRPr="00C81360">
              <w:t>1330,0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DF5896">
            <w:pPr>
              <w:jc w:val="center"/>
            </w:pPr>
            <w:r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DF5896">
            <w:pPr>
              <w:jc w:val="center"/>
            </w:pPr>
            <w:r w:rsidRPr="0033321E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DF5896">
            <w:pPr>
              <w:jc w:val="center"/>
            </w:pPr>
            <w:r w:rsidRPr="0033321E">
              <w:t>589,8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DF5896">
            <w:pPr>
              <w:jc w:val="center"/>
            </w:pPr>
            <w:r w:rsidRPr="009D6CF5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DF5896">
            <w:pPr>
              <w:jc w:val="center"/>
            </w:pPr>
            <w:r w:rsidRPr="009D6CF5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DF5896">
            <w:pPr>
              <w:jc w:val="center"/>
            </w:pPr>
            <w:r w:rsidRPr="009D6CF5">
              <w:t>589,8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DF5896">
            <w:pPr>
              <w:jc w:val="center"/>
            </w:pPr>
            <w:r w:rsidRPr="009D6CF5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DF5896">
            <w:pPr>
              <w:jc w:val="center"/>
            </w:pPr>
            <w:r w:rsidRPr="009D6CF5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DF5896">
            <w:pPr>
              <w:jc w:val="center"/>
            </w:pPr>
            <w:r w:rsidRPr="009D6CF5">
              <w:t>589,8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0110100000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DF5896">
            <w:pPr>
              <w:jc w:val="center"/>
            </w:pPr>
            <w:r w:rsidRPr="009D6CF5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DF5896">
            <w:pPr>
              <w:jc w:val="center"/>
            </w:pPr>
            <w:r w:rsidRPr="009D6CF5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DF5896">
            <w:pPr>
              <w:jc w:val="center"/>
            </w:pPr>
            <w:r w:rsidRPr="009D6CF5">
              <w:t>589,8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 xml:space="preserve">Расходы на обеспечение деятельности главы местной администрации </w:t>
            </w:r>
          </w:p>
          <w:p w:rsidR="00CC041E" w:rsidRPr="003D032E" w:rsidRDefault="00CC041E" w:rsidP="002E517A">
            <w:r w:rsidRPr="003D032E">
              <w:t>(Расходы на выплаты персоналу в целях обеспечения выполнения функций государстве</w:t>
            </w:r>
            <w:r>
              <w:t>нными (муниципальными) органами</w:t>
            </w:r>
            <w:r w:rsidRPr="003D032E"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pPr>
              <w:jc w:val="center"/>
            </w:pPr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DF5896">
            <w:pPr>
              <w:jc w:val="center"/>
            </w:pPr>
            <w:r w:rsidRPr="009D6CF5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DF5896">
            <w:pPr>
              <w:jc w:val="center"/>
            </w:pPr>
            <w:r w:rsidRPr="009D6CF5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DF5896">
            <w:pPr>
              <w:jc w:val="center"/>
            </w:pPr>
            <w:r w:rsidRPr="009D6CF5">
              <w:t>589,8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A95F30">
            <w:pPr>
              <w:jc w:val="center"/>
            </w:pPr>
            <w:r>
              <w:t>1111,2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A95F30">
            <w:pPr>
              <w:jc w:val="center"/>
            </w:pPr>
            <w:r>
              <w:t>740,2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A95F30">
            <w:pPr>
              <w:jc w:val="center"/>
            </w:pPr>
            <w:r>
              <w:t>740,2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A95F30">
            <w:pPr>
              <w:jc w:val="center"/>
            </w:pPr>
            <w:r>
              <w:t>1111,2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D94424" w:rsidRDefault="00CC041E" w:rsidP="00A95F30">
            <w:pPr>
              <w:jc w:val="center"/>
            </w:pPr>
            <w:r>
              <w:t>740,2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A95F30">
            <w:pPr>
              <w:jc w:val="center"/>
            </w:pPr>
            <w:r>
              <w:t>740,2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673222" w:rsidRDefault="00CC041E" w:rsidP="00CF7A21">
            <w:pPr>
              <w:jc w:val="center"/>
            </w:pPr>
            <w:r w:rsidRPr="00673222">
              <w:t>1111,2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673222" w:rsidRDefault="00CC041E" w:rsidP="00CF7A21">
            <w:pPr>
              <w:jc w:val="center"/>
            </w:pPr>
            <w:r w:rsidRPr="00673222">
              <w:t>740,2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CF7A21">
            <w:pPr>
              <w:jc w:val="center"/>
            </w:pPr>
            <w:r w:rsidRPr="00673222">
              <w:t>740,2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Основное мероприятие "Обеспечение функций органов местного с</w:t>
            </w:r>
            <w:r>
              <w:t>амоуправления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673222" w:rsidRDefault="00CC041E" w:rsidP="00CF7A21">
            <w:pPr>
              <w:jc w:val="center"/>
            </w:pPr>
            <w:r w:rsidRPr="00673222">
              <w:t>1111,2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673222" w:rsidRDefault="00CC041E" w:rsidP="00CF7A21">
            <w:pPr>
              <w:jc w:val="center"/>
            </w:pPr>
            <w:r w:rsidRPr="00673222">
              <w:t>740,2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CF7A21">
            <w:pPr>
              <w:jc w:val="center"/>
            </w:pPr>
            <w:r w:rsidRPr="00673222">
              <w:t>740,2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Расходы на обеспечение функций  органов местного самоупра</w:t>
            </w:r>
            <w:r>
              <w:t>вления Круглянского</w:t>
            </w:r>
            <w:r w:rsidRPr="003D032E">
              <w:t xml:space="preserve"> сельского поселения </w:t>
            </w:r>
          </w:p>
          <w:p w:rsidR="00CC041E" w:rsidRPr="003D032E" w:rsidRDefault="00CC041E" w:rsidP="002E517A">
            <w:r w:rsidRPr="003D032E">
              <w:t>(Расходы на выплаты персоналу в целях обеспечения выполнения функций государстве</w:t>
            </w:r>
            <w:r>
              <w:t>нными (муниципальными) органами</w:t>
            </w:r>
            <w:r w:rsidRPr="003D032E"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A95F30">
            <w:pPr>
              <w:jc w:val="center"/>
            </w:pPr>
            <w:r>
              <w:t>733,2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A95F30">
            <w:pPr>
              <w:jc w:val="center"/>
            </w:pPr>
            <w:r>
              <w:t>733,2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A95F30">
            <w:pPr>
              <w:jc w:val="center"/>
            </w:pPr>
            <w:r>
              <w:t>733,2</w:t>
            </w:r>
          </w:p>
        </w:tc>
      </w:tr>
      <w:tr w:rsidR="00CC041E" w:rsidRPr="003D032E">
        <w:trPr>
          <w:trHeight w:val="1403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 xml:space="preserve">Расходы на обеспечение функций  органов местного </w:t>
            </w:r>
            <w:r>
              <w:t>самоуправления Круглянского</w:t>
            </w:r>
            <w:r w:rsidRPr="003D032E">
              <w:t xml:space="preserve"> сельского поселения .</w:t>
            </w:r>
          </w:p>
          <w:p w:rsidR="00CC041E" w:rsidRPr="003D032E" w:rsidRDefault="00CC041E" w:rsidP="002E517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CF7A21">
            <w:pPr>
              <w:jc w:val="center"/>
            </w:pPr>
            <w:r>
              <w:t>358,0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CF7A21">
            <w:pPr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CF7A21">
            <w:pPr>
              <w:jc w:val="center"/>
            </w:pPr>
          </w:p>
          <w:p w:rsidR="00CC041E" w:rsidRPr="003D032E" w:rsidRDefault="00CC041E" w:rsidP="00CF7A21">
            <w:pPr>
              <w:jc w:val="center"/>
            </w:pPr>
            <w:r>
              <w:t>6,0</w:t>
            </w:r>
          </w:p>
          <w:p w:rsidR="00CC041E" w:rsidRPr="003D032E" w:rsidRDefault="00CC041E" w:rsidP="00CF7A21">
            <w:pPr>
              <w:jc w:val="center"/>
            </w:pP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 xml:space="preserve">Расходы на обеспечение функций  органов местного </w:t>
            </w:r>
            <w:r>
              <w:t>самоуправления Круглянского</w:t>
            </w:r>
            <w:r w:rsidRPr="003D032E">
              <w:t xml:space="preserve"> сельского поселения.</w:t>
            </w:r>
          </w:p>
          <w:p w:rsidR="00CC041E" w:rsidRPr="003D032E" w:rsidRDefault="00CC041E" w:rsidP="002E517A">
            <w:r w:rsidRPr="003D032E"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0110292010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>
              <w:t>800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A95F3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A95F30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A95F30">
            <w:pPr>
              <w:jc w:val="center"/>
            </w:pPr>
            <w:r>
              <w:t>1,0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BB28A6" w:rsidRDefault="00CC041E" w:rsidP="00CF7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CF7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CF7A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CF7A21">
            <w:pPr>
              <w:jc w:val="center"/>
            </w:pPr>
            <w:r>
              <w:t>210,0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8C1BC1" w:rsidRDefault="00CC041E" w:rsidP="00CF7A21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CF7A21">
            <w:pPr>
              <w:jc w:val="center"/>
            </w:pPr>
            <w:r>
              <w:t>10,0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6E6480" w:rsidRDefault="00CC041E" w:rsidP="00CF7A21">
            <w:pPr>
              <w:jc w:val="center"/>
            </w:pPr>
            <w:r w:rsidRPr="006E6480">
              <w:t>210,0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6E6480" w:rsidRDefault="00CC041E" w:rsidP="00CF7A21">
            <w:pPr>
              <w:jc w:val="center"/>
            </w:pPr>
            <w:r w:rsidRPr="006E6480">
              <w:t>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CF7A21">
            <w:pPr>
              <w:jc w:val="center"/>
            </w:pPr>
            <w:r w:rsidRPr="006E6480">
              <w:t>10,0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Основное мероприятие "Обеспечение функций органов местного самоупр</w:t>
            </w:r>
            <w:r>
              <w:t>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6E6480" w:rsidRDefault="00CC041E" w:rsidP="00CF7A21">
            <w:pPr>
              <w:jc w:val="center"/>
            </w:pPr>
            <w:r w:rsidRPr="006E6480">
              <w:t>210,0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6E6480" w:rsidRDefault="00CC041E" w:rsidP="00CF7A21">
            <w:pPr>
              <w:jc w:val="center"/>
            </w:pPr>
            <w:r w:rsidRPr="006E6480">
              <w:t>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CF7A21">
            <w:pPr>
              <w:jc w:val="center"/>
            </w:pPr>
            <w:r w:rsidRPr="006E6480">
              <w:t>10,0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Выполнение дру</w:t>
            </w:r>
            <w:r>
              <w:t>гих расходных обязательств</w:t>
            </w:r>
            <w:r w:rsidRPr="003D032E">
              <w:t xml:space="preserve">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13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0110290200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>
              <w:t>200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6E6480" w:rsidRDefault="00CC041E" w:rsidP="00CF7A21">
            <w:pPr>
              <w:jc w:val="center"/>
            </w:pPr>
            <w:r w:rsidRPr="006E6480">
              <w:t>210,0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6E6480" w:rsidRDefault="00CC041E" w:rsidP="00CF7A21">
            <w:pPr>
              <w:jc w:val="center"/>
            </w:pPr>
            <w:r w:rsidRPr="006E6480">
              <w:t>10,0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CF7A21">
            <w:pPr>
              <w:jc w:val="center"/>
            </w:pPr>
            <w:r w:rsidRPr="006E6480">
              <w:t>10,0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710A33" w:rsidRDefault="00CC041E" w:rsidP="00710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710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710A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81,3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F517D9" w:rsidRDefault="00CC041E" w:rsidP="00CF7A21">
            <w:pPr>
              <w:jc w:val="center"/>
            </w:pPr>
            <w:r w:rsidRPr="00F517D9"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F517D9" w:rsidRDefault="00CC041E" w:rsidP="00CF7A21">
            <w:pPr>
              <w:jc w:val="center"/>
            </w:pPr>
            <w:r w:rsidRPr="00F517D9"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CF7A21">
            <w:pPr>
              <w:jc w:val="center"/>
            </w:pPr>
            <w:r w:rsidRPr="00F517D9">
              <w:t>81,3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0100000000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F517D9" w:rsidRDefault="00CC041E" w:rsidP="00CF7A21">
            <w:pPr>
              <w:jc w:val="center"/>
            </w:pPr>
            <w:r w:rsidRPr="00F517D9"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F517D9" w:rsidRDefault="00CC041E" w:rsidP="00CF7A21">
            <w:pPr>
              <w:jc w:val="center"/>
            </w:pPr>
            <w:r w:rsidRPr="00F517D9"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CF7A21">
            <w:pPr>
              <w:jc w:val="center"/>
            </w:pPr>
            <w:r w:rsidRPr="00F517D9">
              <w:t>81,3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0110000000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F517D9" w:rsidRDefault="00CC041E" w:rsidP="00CF7A21">
            <w:pPr>
              <w:jc w:val="center"/>
            </w:pPr>
            <w:r w:rsidRPr="00F517D9"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F517D9" w:rsidRDefault="00CC041E" w:rsidP="00CF7A21">
            <w:pPr>
              <w:jc w:val="center"/>
            </w:pPr>
            <w:r w:rsidRPr="00F517D9"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CF7A21">
            <w:pPr>
              <w:jc w:val="center"/>
            </w:pPr>
            <w:r w:rsidRPr="00F517D9">
              <w:t>81,3</w:t>
            </w:r>
          </w:p>
        </w:tc>
      </w:tr>
      <w:tr w:rsidR="00CC041E" w:rsidRPr="003D032E">
        <w:trPr>
          <w:trHeight w:val="866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Основное мероприятие "Обеспечение функций органов местного с</w:t>
            </w:r>
            <w:r>
              <w:t>амоуправления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0110200000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F517D9" w:rsidRDefault="00CC041E" w:rsidP="00CF7A21">
            <w:pPr>
              <w:jc w:val="center"/>
            </w:pPr>
            <w:r w:rsidRPr="00F517D9"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F517D9" w:rsidRDefault="00CC041E" w:rsidP="00CF7A21">
            <w:pPr>
              <w:jc w:val="center"/>
            </w:pPr>
            <w:r w:rsidRPr="00F517D9">
              <w:t>78,8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CF7A21">
            <w:pPr>
              <w:jc w:val="center"/>
            </w:pPr>
            <w:r w:rsidRPr="00F517D9">
              <w:t>81,3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CC041E" w:rsidRPr="003D032E" w:rsidRDefault="00CC041E" w:rsidP="002E517A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02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 w:rsidRPr="003D032E">
              <w:t>0110251180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3D032E" w:rsidRDefault="00CC041E" w:rsidP="002E517A">
            <w:r>
              <w:t>100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A95F30">
            <w:pPr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A95F30">
            <w:pPr>
              <w:jc w:val="center"/>
            </w:pPr>
            <w:r>
              <w:t>70,5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3D032E" w:rsidRDefault="00CC041E" w:rsidP="00A95F30">
            <w:pPr>
              <w:jc w:val="center"/>
            </w:pPr>
            <w:r>
              <w:t>73,3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CC041E" w:rsidRPr="003D032E" w:rsidRDefault="00CC041E" w:rsidP="002E517A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02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03</w:t>
            </w:r>
          </w:p>
        </w:tc>
        <w:tc>
          <w:tcPr>
            <w:tcW w:w="1276" w:type="dxa"/>
          </w:tcPr>
          <w:p w:rsidR="00CC041E" w:rsidRPr="003D032E" w:rsidRDefault="00CC041E" w:rsidP="002E517A">
            <w:r w:rsidRPr="003D032E">
              <w:t>0110251180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A95F30">
            <w:pPr>
              <w:jc w:val="center"/>
            </w:pPr>
            <w:r>
              <w:t>8,3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A95F30">
            <w:pPr>
              <w:jc w:val="center"/>
            </w:pPr>
            <w:r>
              <w:t>8,3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A95F30">
            <w:pPr>
              <w:jc w:val="center"/>
            </w:pPr>
            <w:r>
              <w:t>8,0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</w:tcPr>
          <w:p w:rsidR="00CC041E" w:rsidRPr="003D032E" w:rsidRDefault="00CC041E" w:rsidP="002E517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НАЦИОНАЛЬНАЯ БЕЗОПАСНОСТЬ И  ПРАВООХРАНИТЕЛЬНАЯ ДЕЯТЕЛЬНОСТЬ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03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0D707F" w:rsidRDefault="00CC041E" w:rsidP="00A95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A95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A95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</w:tr>
      <w:tr w:rsidR="00CC041E" w:rsidRPr="003D032E">
        <w:trPr>
          <w:trHeight w:val="391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Default="00CC041E" w:rsidP="00A95F30">
            <w:pPr>
              <w:jc w:val="center"/>
            </w:pPr>
            <w:r>
              <w:t>1</w:t>
            </w:r>
            <w:r w:rsidRPr="00810166">
              <w:t>5,0</w:t>
            </w:r>
          </w:p>
        </w:tc>
        <w:tc>
          <w:tcPr>
            <w:tcW w:w="992" w:type="dxa"/>
            <w:vAlign w:val="center"/>
          </w:tcPr>
          <w:p w:rsidR="00CC041E" w:rsidRPr="001E57A5" w:rsidRDefault="00CC041E" w:rsidP="00A95F30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A95F30">
            <w:pPr>
              <w:jc w:val="center"/>
            </w:pPr>
            <w:r w:rsidRPr="001E57A5">
              <w:t>5,5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567" w:type="dxa"/>
          </w:tcPr>
          <w:p w:rsidR="00CC041E" w:rsidRPr="003D032E" w:rsidRDefault="00CC041E" w:rsidP="002E517A">
            <w:r w:rsidRPr="003D032E">
              <w:t>03</w:t>
            </w:r>
          </w:p>
        </w:tc>
        <w:tc>
          <w:tcPr>
            <w:tcW w:w="567" w:type="dxa"/>
          </w:tcPr>
          <w:p w:rsidR="00CC041E" w:rsidRPr="003D032E" w:rsidRDefault="00CC041E" w:rsidP="002E517A"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2E517A">
            <w:r w:rsidRPr="003D032E">
              <w:t>0100000000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Default="00CC041E" w:rsidP="00CF7A21">
            <w:pPr>
              <w:jc w:val="center"/>
            </w:pPr>
            <w:r w:rsidRPr="00965CA9">
              <w:t>15,0</w:t>
            </w:r>
          </w:p>
        </w:tc>
        <w:tc>
          <w:tcPr>
            <w:tcW w:w="992" w:type="dxa"/>
            <w:vAlign w:val="center"/>
          </w:tcPr>
          <w:p w:rsidR="00CC041E" w:rsidRPr="001E57A5" w:rsidRDefault="00CC041E" w:rsidP="00A95F30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A95F30">
            <w:pPr>
              <w:jc w:val="center"/>
            </w:pPr>
            <w:r w:rsidRPr="001E57A5">
              <w:t>5,5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</w:tcPr>
          <w:p w:rsidR="00CC041E" w:rsidRPr="003D032E" w:rsidRDefault="00CC041E" w:rsidP="002E517A">
            <w:r w:rsidRPr="003D032E">
              <w:t>03</w:t>
            </w:r>
          </w:p>
        </w:tc>
        <w:tc>
          <w:tcPr>
            <w:tcW w:w="567" w:type="dxa"/>
          </w:tcPr>
          <w:p w:rsidR="00CC041E" w:rsidRPr="003D032E" w:rsidRDefault="00CC041E" w:rsidP="002E517A"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2E517A">
            <w:r w:rsidRPr="003D032E">
              <w:t>0110000000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Default="00CC041E" w:rsidP="00CF7A21">
            <w:pPr>
              <w:jc w:val="center"/>
            </w:pPr>
            <w:r w:rsidRPr="00965CA9">
              <w:t>15,0</w:t>
            </w:r>
          </w:p>
        </w:tc>
        <w:tc>
          <w:tcPr>
            <w:tcW w:w="992" w:type="dxa"/>
            <w:vAlign w:val="center"/>
          </w:tcPr>
          <w:p w:rsidR="00CC041E" w:rsidRPr="001E57A5" w:rsidRDefault="00CC041E" w:rsidP="00A95F30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A95F30">
            <w:pPr>
              <w:jc w:val="center"/>
            </w:pPr>
            <w:r w:rsidRPr="001E57A5">
              <w:t>5,5</w:t>
            </w:r>
          </w:p>
        </w:tc>
      </w:tr>
      <w:tr w:rsidR="00CC041E" w:rsidRPr="003D032E">
        <w:trPr>
          <w:trHeight w:val="21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Основное мероприятие "Обеспечение функций органов местного с</w:t>
            </w:r>
            <w:r>
              <w:t>амоуправления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567" w:type="dxa"/>
          </w:tcPr>
          <w:p w:rsidR="00CC041E" w:rsidRPr="003D032E" w:rsidRDefault="00CC041E" w:rsidP="002E517A">
            <w:r w:rsidRPr="003D032E">
              <w:t>03</w:t>
            </w:r>
          </w:p>
        </w:tc>
        <w:tc>
          <w:tcPr>
            <w:tcW w:w="567" w:type="dxa"/>
          </w:tcPr>
          <w:p w:rsidR="00CC041E" w:rsidRPr="003D032E" w:rsidRDefault="00CC041E" w:rsidP="002E517A"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2E517A">
            <w:r w:rsidRPr="003D032E">
              <w:t>0110200000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Default="00CC041E" w:rsidP="00CF7A21">
            <w:pPr>
              <w:jc w:val="center"/>
            </w:pPr>
            <w:r w:rsidRPr="00965CA9">
              <w:t>15,0</w:t>
            </w:r>
          </w:p>
        </w:tc>
        <w:tc>
          <w:tcPr>
            <w:tcW w:w="992" w:type="dxa"/>
            <w:vAlign w:val="center"/>
          </w:tcPr>
          <w:p w:rsidR="00CC041E" w:rsidRPr="001E57A5" w:rsidRDefault="00CC041E" w:rsidP="00A95F30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A95F30">
            <w:pPr>
              <w:jc w:val="center"/>
            </w:pPr>
            <w:r w:rsidRPr="001E57A5">
              <w:t>5,5</w:t>
            </w:r>
          </w:p>
        </w:tc>
      </w:tr>
      <w:tr w:rsidR="00CC041E" w:rsidRPr="003D032E">
        <w:trPr>
          <w:trHeight w:val="281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Мероприятия в сфере защиты населения от чрезвычайных ситуаций и пожаров .</w:t>
            </w:r>
          </w:p>
          <w:p w:rsidR="00CC041E" w:rsidRPr="003D032E" w:rsidRDefault="00CC041E" w:rsidP="002E517A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</w:pPr>
            <w:r w:rsidRPr="003D032E">
              <w:t>0110291430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CC041E" w:rsidRDefault="00CC041E" w:rsidP="00CF7A21">
            <w:pPr>
              <w:jc w:val="center"/>
            </w:pPr>
            <w:r w:rsidRPr="00965CA9">
              <w:t>15,0</w:t>
            </w:r>
          </w:p>
        </w:tc>
        <w:tc>
          <w:tcPr>
            <w:tcW w:w="992" w:type="dxa"/>
            <w:vAlign w:val="center"/>
          </w:tcPr>
          <w:p w:rsidR="00CC041E" w:rsidRPr="001E57A5" w:rsidRDefault="00CC041E" w:rsidP="00A95F30">
            <w:pPr>
              <w:jc w:val="center"/>
            </w:pPr>
            <w:r w:rsidRPr="001E57A5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A95F30">
            <w:pPr>
              <w:jc w:val="center"/>
            </w:pPr>
            <w:r w:rsidRPr="001E57A5">
              <w:t>5,5</w:t>
            </w:r>
          </w:p>
        </w:tc>
      </w:tr>
      <w:tr w:rsidR="00CC041E" w:rsidRPr="003D032E">
        <w:trPr>
          <w:trHeight w:val="392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Мероприятия в сфере защиты населения от чрезвычайных ситуаций и пожаров .</w:t>
            </w:r>
          </w:p>
          <w:p w:rsidR="00CC041E" w:rsidRPr="003D032E" w:rsidRDefault="00CC041E" w:rsidP="002E517A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03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</w:pPr>
            <w:r w:rsidRPr="003D032E">
              <w:t>0110220570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A95F30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C041E" w:rsidRPr="001E57A5" w:rsidRDefault="00CC041E" w:rsidP="00A95F30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C041E" w:rsidRDefault="00CC041E" w:rsidP="00A95F30">
            <w:pPr>
              <w:jc w:val="center"/>
            </w:pPr>
            <w:r>
              <w:t>0,0</w:t>
            </w:r>
          </w:p>
        </w:tc>
      </w:tr>
      <w:tr w:rsidR="00CC041E" w:rsidRPr="003D032E">
        <w:trPr>
          <w:trHeight w:val="67"/>
        </w:trPr>
        <w:tc>
          <w:tcPr>
            <w:tcW w:w="4077" w:type="dxa"/>
          </w:tcPr>
          <w:p w:rsidR="00CC041E" w:rsidRPr="003D032E" w:rsidRDefault="00CC041E" w:rsidP="002E517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НАЦИОНАЛЬНАЯ  ЭКОНОМИКА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04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00</w:t>
            </w:r>
          </w:p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C041E" w:rsidRPr="003D032E" w:rsidRDefault="00CC041E" w:rsidP="00BB28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A95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A95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483,0</w:t>
            </w:r>
          </w:p>
        </w:tc>
      </w:tr>
      <w:tr w:rsidR="00CC041E" w:rsidRPr="003D032E">
        <w:trPr>
          <w:trHeight w:val="67"/>
        </w:trPr>
        <w:tc>
          <w:tcPr>
            <w:tcW w:w="4077" w:type="dxa"/>
          </w:tcPr>
          <w:p w:rsidR="00CC041E" w:rsidRPr="003D032E" w:rsidRDefault="00CC041E" w:rsidP="002E517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ДОРОЖНОЕ ХОЗЯЙСТВО</w:t>
            </w:r>
          </w:p>
          <w:p w:rsidR="00CC041E" w:rsidRPr="003D032E" w:rsidRDefault="00CC041E" w:rsidP="002E517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(ДОРОЖНЫЕ ФОНДЫ)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04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09</w:t>
            </w:r>
          </w:p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C041E" w:rsidRPr="00555C3B" w:rsidRDefault="00CC041E" w:rsidP="00CF7A21">
            <w:pPr>
              <w:jc w:val="center"/>
            </w:pPr>
            <w:r w:rsidRPr="00555C3B">
              <w:t>430,0</w:t>
            </w:r>
          </w:p>
        </w:tc>
        <w:tc>
          <w:tcPr>
            <w:tcW w:w="992" w:type="dxa"/>
            <w:vAlign w:val="center"/>
          </w:tcPr>
          <w:p w:rsidR="00CC041E" w:rsidRPr="00555C3B" w:rsidRDefault="00CC041E" w:rsidP="00CF7A21">
            <w:pPr>
              <w:jc w:val="center"/>
            </w:pPr>
            <w:r w:rsidRPr="00555C3B">
              <w:t>465,0</w:t>
            </w:r>
          </w:p>
        </w:tc>
        <w:tc>
          <w:tcPr>
            <w:tcW w:w="992" w:type="dxa"/>
            <w:vAlign w:val="center"/>
          </w:tcPr>
          <w:p w:rsidR="00CC041E" w:rsidRDefault="00CC041E" w:rsidP="00CF7A21">
            <w:pPr>
              <w:jc w:val="center"/>
            </w:pPr>
            <w:r w:rsidRPr="00555C3B">
              <w:t>483,0</w:t>
            </w:r>
          </w:p>
        </w:tc>
      </w:tr>
      <w:tr w:rsidR="00CC041E" w:rsidRPr="003D032E">
        <w:trPr>
          <w:trHeight w:val="886"/>
        </w:trPr>
        <w:tc>
          <w:tcPr>
            <w:tcW w:w="4077" w:type="dxa"/>
          </w:tcPr>
          <w:p w:rsidR="00CC041E" w:rsidRPr="003D032E" w:rsidRDefault="00CC041E" w:rsidP="002E517A">
            <w:pPr>
              <w:suppressAutoHyphens/>
            </w:pPr>
            <w:r w:rsidRPr="003D032E">
              <w:t>Муниципальная программа" Развитие автомо</w:t>
            </w:r>
            <w:r>
              <w:t>бильных дорог Круглянского</w:t>
            </w:r>
            <w:r w:rsidRPr="003D032E">
              <w:t>сельского поселения"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</w:pPr>
            <w:r w:rsidRPr="003D032E">
              <w:t>0300000000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C041E" w:rsidRPr="00555C3B" w:rsidRDefault="00CC041E" w:rsidP="00CF7A21">
            <w:pPr>
              <w:jc w:val="center"/>
            </w:pPr>
            <w:r w:rsidRPr="00555C3B">
              <w:t>430,0</w:t>
            </w:r>
          </w:p>
        </w:tc>
        <w:tc>
          <w:tcPr>
            <w:tcW w:w="992" w:type="dxa"/>
            <w:vAlign w:val="center"/>
          </w:tcPr>
          <w:p w:rsidR="00CC041E" w:rsidRPr="00555C3B" w:rsidRDefault="00CC041E" w:rsidP="00CF7A21">
            <w:pPr>
              <w:jc w:val="center"/>
            </w:pPr>
            <w:r w:rsidRPr="00555C3B">
              <w:t>465,0</w:t>
            </w:r>
          </w:p>
        </w:tc>
        <w:tc>
          <w:tcPr>
            <w:tcW w:w="992" w:type="dxa"/>
            <w:vAlign w:val="center"/>
          </w:tcPr>
          <w:p w:rsidR="00CC041E" w:rsidRDefault="00CC041E" w:rsidP="00CF7A21">
            <w:pPr>
              <w:jc w:val="center"/>
            </w:pPr>
            <w:r w:rsidRPr="00555C3B">
              <w:t>483,0</w:t>
            </w:r>
          </w:p>
        </w:tc>
      </w:tr>
      <w:tr w:rsidR="00CC041E" w:rsidRPr="003D032E">
        <w:trPr>
          <w:trHeight w:val="545"/>
        </w:trPr>
        <w:tc>
          <w:tcPr>
            <w:tcW w:w="4077" w:type="dxa"/>
          </w:tcPr>
          <w:p w:rsidR="00CC041E" w:rsidRPr="003D032E" w:rsidRDefault="00CC041E" w:rsidP="002E517A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</w:pPr>
            <w:r w:rsidRPr="003D032E">
              <w:t>0310000000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C041E" w:rsidRPr="00555C3B" w:rsidRDefault="00CC041E" w:rsidP="00CF7A21">
            <w:pPr>
              <w:jc w:val="center"/>
            </w:pPr>
            <w:r w:rsidRPr="00555C3B">
              <w:t>430,0</w:t>
            </w:r>
          </w:p>
        </w:tc>
        <w:tc>
          <w:tcPr>
            <w:tcW w:w="992" w:type="dxa"/>
            <w:vAlign w:val="center"/>
          </w:tcPr>
          <w:p w:rsidR="00CC041E" w:rsidRPr="00555C3B" w:rsidRDefault="00CC041E" w:rsidP="00CF7A21">
            <w:pPr>
              <w:jc w:val="center"/>
            </w:pPr>
            <w:r w:rsidRPr="00555C3B">
              <w:t>465,0</w:t>
            </w:r>
          </w:p>
        </w:tc>
        <w:tc>
          <w:tcPr>
            <w:tcW w:w="992" w:type="dxa"/>
            <w:vAlign w:val="center"/>
          </w:tcPr>
          <w:p w:rsidR="00CC041E" w:rsidRDefault="00CC041E" w:rsidP="00CF7A21">
            <w:pPr>
              <w:jc w:val="center"/>
            </w:pPr>
            <w:r w:rsidRPr="00555C3B">
              <w:t>483,0</w:t>
            </w:r>
          </w:p>
        </w:tc>
      </w:tr>
      <w:tr w:rsidR="00CC041E" w:rsidRPr="003D032E">
        <w:trPr>
          <w:trHeight w:val="271"/>
        </w:trPr>
        <w:tc>
          <w:tcPr>
            <w:tcW w:w="4077" w:type="dxa"/>
          </w:tcPr>
          <w:p w:rsidR="00CC041E" w:rsidRPr="003D032E" w:rsidRDefault="00CC041E" w:rsidP="002E517A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>о пользования  Круглянского</w:t>
            </w:r>
            <w:r w:rsidRPr="003D032E">
              <w:t xml:space="preserve">  сельского поселения"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04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</w:pPr>
            <w:r w:rsidRPr="003D032E">
              <w:t>0310100000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C041E" w:rsidRPr="00555C3B" w:rsidRDefault="00CC041E" w:rsidP="00CF7A21">
            <w:pPr>
              <w:jc w:val="center"/>
            </w:pPr>
            <w:r w:rsidRPr="00555C3B">
              <w:t>430,0</w:t>
            </w:r>
          </w:p>
        </w:tc>
        <w:tc>
          <w:tcPr>
            <w:tcW w:w="992" w:type="dxa"/>
            <w:vAlign w:val="center"/>
          </w:tcPr>
          <w:p w:rsidR="00CC041E" w:rsidRPr="00555C3B" w:rsidRDefault="00CC041E" w:rsidP="00CF7A21">
            <w:pPr>
              <w:jc w:val="center"/>
            </w:pPr>
            <w:r w:rsidRPr="00555C3B">
              <w:t>465,0</w:t>
            </w:r>
          </w:p>
        </w:tc>
        <w:tc>
          <w:tcPr>
            <w:tcW w:w="992" w:type="dxa"/>
            <w:vAlign w:val="center"/>
          </w:tcPr>
          <w:p w:rsidR="00CC041E" w:rsidRDefault="00CC041E" w:rsidP="00CF7A21">
            <w:pPr>
              <w:jc w:val="center"/>
            </w:pPr>
            <w:r w:rsidRPr="00555C3B">
              <w:t>483,0</w:t>
            </w:r>
          </w:p>
        </w:tc>
      </w:tr>
      <w:tr w:rsidR="00CC041E" w:rsidRPr="003D032E">
        <w:trPr>
          <w:trHeight w:val="1286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Мероприятия по развитию сети автомобильных дорог общего пользования .</w:t>
            </w:r>
          </w:p>
          <w:p w:rsidR="00CC041E" w:rsidRPr="003D032E" w:rsidRDefault="00CC041E" w:rsidP="002E517A">
            <w:r w:rsidRPr="003D032E">
              <w:t>(Закупка товаров , работ и услуг для государственных (муниципальных нужд)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  <w:p w:rsidR="00CC041E" w:rsidRPr="003D032E" w:rsidRDefault="00CC041E" w:rsidP="002E517A">
            <w:pPr>
              <w:jc w:val="center"/>
            </w:pPr>
          </w:p>
          <w:p w:rsidR="00CC041E" w:rsidRPr="003D032E" w:rsidRDefault="00CC041E" w:rsidP="002E517A">
            <w:pPr>
              <w:jc w:val="center"/>
            </w:pPr>
          </w:p>
          <w:p w:rsidR="00CC041E" w:rsidRPr="003D032E" w:rsidRDefault="00CC041E" w:rsidP="002E517A">
            <w:pPr>
              <w:jc w:val="center"/>
            </w:pPr>
          </w:p>
          <w:p w:rsidR="00CC041E" w:rsidRPr="003D032E" w:rsidRDefault="00CC041E" w:rsidP="002E517A">
            <w:pPr>
              <w:jc w:val="center"/>
            </w:pPr>
            <w:r w:rsidRPr="003D032E">
              <w:t>04</w:t>
            </w:r>
          </w:p>
          <w:p w:rsidR="00CC041E" w:rsidRPr="003D032E" w:rsidRDefault="00CC041E" w:rsidP="002E517A">
            <w:pPr>
              <w:jc w:val="center"/>
            </w:pP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  <w:p w:rsidR="00CC041E" w:rsidRPr="003D032E" w:rsidRDefault="00CC041E" w:rsidP="002E517A">
            <w:pPr>
              <w:jc w:val="center"/>
            </w:pPr>
          </w:p>
          <w:p w:rsidR="00CC041E" w:rsidRPr="003D032E" w:rsidRDefault="00CC041E" w:rsidP="002E517A">
            <w:pPr>
              <w:jc w:val="center"/>
            </w:pPr>
          </w:p>
          <w:p w:rsidR="00CC041E" w:rsidRPr="003D032E" w:rsidRDefault="00CC041E" w:rsidP="002E517A">
            <w:pPr>
              <w:jc w:val="center"/>
            </w:pPr>
          </w:p>
          <w:p w:rsidR="00CC041E" w:rsidRPr="003D032E" w:rsidRDefault="00CC041E" w:rsidP="002E517A">
            <w:pPr>
              <w:jc w:val="center"/>
            </w:pPr>
            <w:r w:rsidRPr="003D032E">
              <w:t>09</w:t>
            </w:r>
          </w:p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</w:pPr>
          </w:p>
          <w:p w:rsidR="00CC041E" w:rsidRPr="003D032E" w:rsidRDefault="00CC041E" w:rsidP="002E517A">
            <w:pPr>
              <w:jc w:val="center"/>
            </w:pPr>
          </w:p>
          <w:p w:rsidR="00CC041E" w:rsidRPr="003D032E" w:rsidRDefault="00CC041E" w:rsidP="002E517A">
            <w:pPr>
              <w:jc w:val="center"/>
            </w:pPr>
          </w:p>
          <w:p w:rsidR="00CC041E" w:rsidRPr="003D032E" w:rsidRDefault="00CC041E" w:rsidP="002E517A">
            <w:pPr>
              <w:jc w:val="center"/>
            </w:pPr>
          </w:p>
          <w:p w:rsidR="00CC041E" w:rsidRPr="003D032E" w:rsidRDefault="00CC041E" w:rsidP="002E517A">
            <w:r w:rsidRPr="003D032E">
              <w:t xml:space="preserve">0310191290 </w:t>
            </w:r>
          </w:p>
        </w:tc>
        <w:tc>
          <w:tcPr>
            <w:tcW w:w="567" w:type="dxa"/>
          </w:tcPr>
          <w:p w:rsidR="00CC041E" w:rsidRDefault="00CC041E" w:rsidP="002E517A">
            <w:pPr>
              <w:jc w:val="center"/>
              <w:rPr>
                <w:b/>
                <w:bCs/>
              </w:rPr>
            </w:pPr>
          </w:p>
          <w:p w:rsidR="00CC041E" w:rsidRDefault="00CC041E" w:rsidP="002E517A">
            <w:pPr>
              <w:jc w:val="center"/>
              <w:rPr>
                <w:b/>
                <w:bCs/>
              </w:rPr>
            </w:pPr>
          </w:p>
          <w:p w:rsidR="00CC041E" w:rsidRDefault="00CC041E" w:rsidP="002E517A">
            <w:pPr>
              <w:jc w:val="center"/>
              <w:rPr>
                <w:b/>
                <w:bCs/>
              </w:rPr>
            </w:pPr>
          </w:p>
          <w:p w:rsidR="00CC041E" w:rsidRDefault="00CC041E" w:rsidP="002E517A">
            <w:pPr>
              <w:jc w:val="center"/>
              <w:rPr>
                <w:b/>
                <w:bCs/>
              </w:rPr>
            </w:pPr>
          </w:p>
          <w:p w:rsidR="00CC041E" w:rsidRPr="0071375B" w:rsidRDefault="00CC041E" w:rsidP="002E517A">
            <w:pPr>
              <w:jc w:val="center"/>
            </w:pPr>
            <w:r w:rsidRPr="0071375B">
              <w:t>200</w:t>
            </w:r>
          </w:p>
        </w:tc>
        <w:tc>
          <w:tcPr>
            <w:tcW w:w="992" w:type="dxa"/>
            <w:vAlign w:val="center"/>
          </w:tcPr>
          <w:p w:rsidR="00CC041E" w:rsidRPr="00555C3B" w:rsidRDefault="00CC041E" w:rsidP="00CF7A21">
            <w:pPr>
              <w:jc w:val="center"/>
            </w:pPr>
            <w:r w:rsidRPr="00555C3B">
              <w:t>430,0</w:t>
            </w:r>
          </w:p>
        </w:tc>
        <w:tc>
          <w:tcPr>
            <w:tcW w:w="992" w:type="dxa"/>
            <w:vAlign w:val="center"/>
          </w:tcPr>
          <w:p w:rsidR="00CC041E" w:rsidRPr="00555C3B" w:rsidRDefault="00CC041E" w:rsidP="00CF7A21">
            <w:pPr>
              <w:jc w:val="center"/>
            </w:pPr>
            <w:r w:rsidRPr="00555C3B">
              <w:t>465,0</w:t>
            </w:r>
          </w:p>
        </w:tc>
        <w:tc>
          <w:tcPr>
            <w:tcW w:w="992" w:type="dxa"/>
            <w:vAlign w:val="center"/>
          </w:tcPr>
          <w:p w:rsidR="00CC041E" w:rsidRDefault="00CC041E" w:rsidP="00CF7A21">
            <w:pPr>
              <w:jc w:val="center"/>
            </w:pPr>
            <w:r w:rsidRPr="00555C3B">
              <w:t>483,0</w:t>
            </w:r>
          </w:p>
        </w:tc>
      </w:tr>
      <w:tr w:rsidR="00CC041E" w:rsidRPr="003D032E">
        <w:trPr>
          <w:trHeight w:val="258"/>
        </w:trPr>
        <w:tc>
          <w:tcPr>
            <w:tcW w:w="4077" w:type="dxa"/>
          </w:tcPr>
          <w:p w:rsidR="00CC041E" w:rsidRPr="003D032E" w:rsidRDefault="00CC041E" w:rsidP="002E517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05</w:t>
            </w:r>
          </w:p>
        </w:tc>
        <w:tc>
          <w:tcPr>
            <w:tcW w:w="567" w:type="dxa"/>
          </w:tcPr>
          <w:p w:rsidR="00CC041E" w:rsidRPr="003D032E" w:rsidRDefault="00CC041E" w:rsidP="002E517A"/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DF2049" w:rsidRDefault="00CC041E" w:rsidP="00C63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116,9</w:t>
            </w:r>
          </w:p>
        </w:tc>
      </w:tr>
      <w:tr w:rsidR="00CC041E" w:rsidRPr="003D032E">
        <w:trPr>
          <w:trHeight w:val="306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</w:tcPr>
          <w:p w:rsidR="00CC041E" w:rsidRPr="003D032E" w:rsidRDefault="00CC041E" w:rsidP="002E517A">
            <w:r w:rsidRPr="003D032E">
              <w:t>03</w:t>
            </w:r>
          </w:p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</w:pPr>
            <w:r w:rsidRPr="003D032E">
              <w:t>0400000000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DF2049" w:rsidRDefault="00CC041E" w:rsidP="00C63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992" w:type="dxa"/>
            <w:vAlign w:val="center"/>
          </w:tcPr>
          <w:p w:rsidR="00CC041E" w:rsidRPr="004513E0" w:rsidRDefault="00CC041E" w:rsidP="00CF7A21">
            <w:pPr>
              <w:jc w:val="center"/>
            </w:pPr>
            <w:r>
              <w:t>157,0</w:t>
            </w:r>
          </w:p>
        </w:tc>
        <w:tc>
          <w:tcPr>
            <w:tcW w:w="992" w:type="dxa"/>
            <w:vAlign w:val="center"/>
          </w:tcPr>
          <w:p w:rsidR="00CC041E" w:rsidRDefault="00CC041E" w:rsidP="00CF7A21">
            <w:pPr>
              <w:jc w:val="center"/>
            </w:pPr>
            <w:r>
              <w:t>116,9</w:t>
            </w:r>
          </w:p>
        </w:tc>
      </w:tr>
      <w:tr w:rsidR="00CC041E" w:rsidRPr="003D032E">
        <w:trPr>
          <w:trHeight w:val="272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>ами  население Круглянского</w:t>
            </w:r>
            <w:r w:rsidRPr="003D032E">
              <w:t xml:space="preserve"> сельского поселения» 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</w:tcPr>
          <w:p w:rsidR="00CC041E" w:rsidRPr="003D032E" w:rsidRDefault="00CC041E" w:rsidP="002E517A">
            <w:r w:rsidRPr="003D032E">
              <w:t>03</w:t>
            </w:r>
          </w:p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</w:pPr>
            <w:r w:rsidRPr="003D032E">
              <w:t>0410000000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DF2049" w:rsidRDefault="00CC041E" w:rsidP="00C63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  <w:tc>
          <w:tcPr>
            <w:tcW w:w="992" w:type="dxa"/>
            <w:vAlign w:val="center"/>
          </w:tcPr>
          <w:p w:rsidR="00CC041E" w:rsidRPr="00491692" w:rsidRDefault="00CC041E" w:rsidP="00C63A8A">
            <w:pPr>
              <w:jc w:val="center"/>
            </w:pPr>
            <w:r w:rsidRPr="00491692">
              <w:t>21,2</w:t>
            </w:r>
          </w:p>
        </w:tc>
        <w:tc>
          <w:tcPr>
            <w:tcW w:w="992" w:type="dxa"/>
            <w:vAlign w:val="center"/>
          </w:tcPr>
          <w:p w:rsidR="00CC041E" w:rsidRDefault="00CC041E" w:rsidP="00C63A8A">
            <w:pPr>
              <w:jc w:val="center"/>
            </w:pPr>
            <w:r w:rsidRPr="00491692">
              <w:t>21</w:t>
            </w:r>
          </w:p>
        </w:tc>
      </w:tr>
      <w:tr w:rsidR="00CC041E" w:rsidRPr="003D032E">
        <w:trPr>
          <w:trHeight w:val="33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Основное мероприятие"Благоустройство дворовых территорий"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</w:tcPr>
          <w:p w:rsidR="00CC041E" w:rsidRPr="003D032E" w:rsidRDefault="00CC041E" w:rsidP="002E517A">
            <w:r w:rsidRPr="003D032E">
              <w:t>03</w:t>
            </w:r>
          </w:p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</w:pPr>
            <w:r w:rsidRPr="003D032E">
              <w:t>0410100000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250,0</w:t>
            </w:r>
          </w:p>
        </w:tc>
        <w:tc>
          <w:tcPr>
            <w:tcW w:w="992" w:type="dxa"/>
            <w:vAlign w:val="center"/>
          </w:tcPr>
          <w:p w:rsidR="00CC041E" w:rsidRPr="00491692" w:rsidRDefault="00CC041E" w:rsidP="00C63A8A">
            <w:pPr>
              <w:jc w:val="center"/>
            </w:pPr>
            <w:r w:rsidRPr="00491692">
              <w:t>21,2</w:t>
            </w:r>
          </w:p>
        </w:tc>
        <w:tc>
          <w:tcPr>
            <w:tcW w:w="992" w:type="dxa"/>
            <w:vAlign w:val="center"/>
          </w:tcPr>
          <w:p w:rsidR="00CC041E" w:rsidRDefault="00CC041E" w:rsidP="00C63A8A">
            <w:pPr>
              <w:jc w:val="center"/>
            </w:pPr>
            <w:r w:rsidRPr="00491692">
              <w:t>21</w:t>
            </w:r>
          </w:p>
        </w:tc>
      </w:tr>
      <w:tr w:rsidR="00CC041E" w:rsidRPr="003D032E">
        <w:trPr>
          <w:trHeight w:val="33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Мероприятие по благоустройству дворовых территорий .</w:t>
            </w:r>
          </w:p>
          <w:p w:rsidR="00CC041E" w:rsidRPr="003D032E" w:rsidRDefault="00CC041E" w:rsidP="002E517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 xml:space="preserve">05    </w:t>
            </w:r>
          </w:p>
          <w:p w:rsidR="00CC041E" w:rsidRPr="003D032E" w:rsidRDefault="00CC041E" w:rsidP="002E517A">
            <w:pPr>
              <w:jc w:val="center"/>
            </w:pPr>
          </w:p>
        </w:tc>
        <w:tc>
          <w:tcPr>
            <w:tcW w:w="567" w:type="dxa"/>
          </w:tcPr>
          <w:p w:rsidR="00CC041E" w:rsidRPr="003D032E" w:rsidRDefault="00CC041E" w:rsidP="002E517A">
            <w:r w:rsidRPr="003D032E">
              <w:t xml:space="preserve"> 03</w:t>
            </w:r>
          </w:p>
        </w:tc>
        <w:tc>
          <w:tcPr>
            <w:tcW w:w="1276" w:type="dxa"/>
          </w:tcPr>
          <w:p w:rsidR="00CC041E" w:rsidRPr="003D032E" w:rsidRDefault="00CC041E" w:rsidP="002E517A">
            <w:r w:rsidRPr="003D032E">
              <w:t>0410190610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250,0</w:t>
            </w:r>
          </w:p>
        </w:tc>
        <w:tc>
          <w:tcPr>
            <w:tcW w:w="992" w:type="dxa"/>
            <w:vAlign w:val="center"/>
          </w:tcPr>
          <w:p w:rsidR="00CC041E" w:rsidRPr="00DF2049" w:rsidRDefault="00CC041E" w:rsidP="00C63A8A">
            <w:pPr>
              <w:jc w:val="center"/>
            </w:pPr>
            <w:r>
              <w:t>21,2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21</w:t>
            </w:r>
          </w:p>
        </w:tc>
      </w:tr>
      <w:tr w:rsidR="00CC041E" w:rsidRPr="003D032E">
        <w:trPr>
          <w:trHeight w:val="847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Основное мероприятие "Уличное освещение"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</w:tcPr>
          <w:p w:rsidR="00CC041E" w:rsidRPr="003D032E" w:rsidRDefault="00CC041E" w:rsidP="002E517A">
            <w:r w:rsidRPr="003D032E">
              <w:t>03</w:t>
            </w:r>
          </w:p>
        </w:tc>
        <w:tc>
          <w:tcPr>
            <w:tcW w:w="1276" w:type="dxa"/>
          </w:tcPr>
          <w:p w:rsidR="00CC041E" w:rsidRPr="003D032E" w:rsidRDefault="00CC041E" w:rsidP="002E517A">
            <w:r w:rsidRPr="003D032E">
              <w:t>0410200000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350,0</w:t>
            </w:r>
          </w:p>
        </w:tc>
        <w:tc>
          <w:tcPr>
            <w:tcW w:w="992" w:type="dxa"/>
            <w:vAlign w:val="center"/>
          </w:tcPr>
          <w:p w:rsidR="00CC041E" w:rsidRPr="005A6ECB" w:rsidRDefault="00CC041E" w:rsidP="002C74FA">
            <w:pPr>
              <w:jc w:val="center"/>
            </w:pPr>
            <w:r w:rsidRPr="005A6ECB">
              <w:t>135,8</w:t>
            </w:r>
          </w:p>
        </w:tc>
        <w:tc>
          <w:tcPr>
            <w:tcW w:w="992" w:type="dxa"/>
            <w:vAlign w:val="center"/>
          </w:tcPr>
          <w:p w:rsidR="00CC041E" w:rsidRDefault="00CC041E" w:rsidP="002C74FA">
            <w:pPr>
              <w:jc w:val="center"/>
            </w:pPr>
            <w:r w:rsidRPr="005A6ECB">
              <w:t>95,9</w:t>
            </w:r>
          </w:p>
        </w:tc>
      </w:tr>
      <w:tr w:rsidR="00CC041E" w:rsidRPr="003D032E">
        <w:trPr>
          <w:trHeight w:val="292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Мероприятие по уличному освещению" .</w:t>
            </w:r>
          </w:p>
          <w:p w:rsidR="00CC041E" w:rsidRPr="003D032E" w:rsidRDefault="00CC041E" w:rsidP="002E517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</w:tcPr>
          <w:p w:rsidR="00CC041E" w:rsidRPr="003D032E" w:rsidRDefault="00CC041E" w:rsidP="002E517A">
            <w:r w:rsidRPr="003D032E">
              <w:t>03</w:t>
            </w:r>
          </w:p>
        </w:tc>
        <w:tc>
          <w:tcPr>
            <w:tcW w:w="1276" w:type="dxa"/>
          </w:tcPr>
          <w:p w:rsidR="00CC041E" w:rsidRPr="003D032E" w:rsidRDefault="00CC041E" w:rsidP="002E517A">
            <w:r w:rsidRPr="003D032E">
              <w:t xml:space="preserve">0410290670 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350,0</w:t>
            </w:r>
          </w:p>
        </w:tc>
        <w:tc>
          <w:tcPr>
            <w:tcW w:w="992" w:type="dxa"/>
            <w:vAlign w:val="center"/>
          </w:tcPr>
          <w:p w:rsidR="00CC041E" w:rsidRPr="000E2987" w:rsidRDefault="00CC041E" w:rsidP="00C63A8A">
            <w:pPr>
              <w:jc w:val="center"/>
            </w:pPr>
            <w:r>
              <w:t>135,8</w:t>
            </w:r>
          </w:p>
        </w:tc>
        <w:tc>
          <w:tcPr>
            <w:tcW w:w="992" w:type="dxa"/>
            <w:vAlign w:val="center"/>
          </w:tcPr>
          <w:p w:rsidR="00CC041E" w:rsidRDefault="00CC041E" w:rsidP="00C63A8A">
            <w:pPr>
              <w:jc w:val="center"/>
            </w:pPr>
            <w:r>
              <w:t>95,9</w:t>
            </w:r>
          </w:p>
        </w:tc>
      </w:tr>
      <w:tr w:rsidR="00CC041E" w:rsidRPr="003D032E">
        <w:trPr>
          <w:trHeight w:val="292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Мероприятие по уличному освещению" .</w:t>
            </w:r>
          </w:p>
          <w:p w:rsidR="00CC041E" w:rsidRPr="003D032E" w:rsidRDefault="00CC041E" w:rsidP="002E517A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05</w:t>
            </w:r>
          </w:p>
        </w:tc>
        <w:tc>
          <w:tcPr>
            <w:tcW w:w="567" w:type="dxa"/>
          </w:tcPr>
          <w:p w:rsidR="00CC041E" w:rsidRPr="003D032E" w:rsidRDefault="00CC041E" w:rsidP="002E517A">
            <w:r w:rsidRPr="003D032E">
              <w:t>03</w:t>
            </w:r>
          </w:p>
        </w:tc>
        <w:tc>
          <w:tcPr>
            <w:tcW w:w="1276" w:type="dxa"/>
          </w:tcPr>
          <w:p w:rsidR="00CC041E" w:rsidRPr="003D032E" w:rsidRDefault="00CC041E" w:rsidP="002E517A">
            <w:r w:rsidRPr="003D032E">
              <w:t>0410278670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0,0</w:t>
            </w:r>
          </w:p>
        </w:tc>
      </w:tr>
      <w:tr w:rsidR="00CC041E" w:rsidRPr="003D032E">
        <w:trPr>
          <w:trHeight w:val="439"/>
        </w:trPr>
        <w:tc>
          <w:tcPr>
            <w:tcW w:w="4077" w:type="dxa"/>
          </w:tcPr>
          <w:p w:rsidR="00CC041E" w:rsidRPr="003D032E" w:rsidRDefault="00CC041E" w:rsidP="002E517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08</w:t>
            </w:r>
          </w:p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  <w:p w:rsidR="00CC041E" w:rsidRPr="003D032E" w:rsidRDefault="00CC041E" w:rsidP="002E517A">
            <w:pPr>
              <w:jc w:val="center"/>
            </w:pPr>
          </w:p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</w:pPr>
          </w:p>
          <w:p w:rsidR="00CC041E" w:rsidRPr="003D032E" w:rsidRDefault="00CC041E" w:rsidP="002E517A">
            <w:pPr>
              <w:jc w:val="center"/>
            </w:pP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C63A8A" w:rsidRDefault="00CC041E" w:rsidP="00A95F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</w:tr>
      <w:tr w:rsidR="00CC041E" w:rsidRPr="003D032E">
        <w:trPr>
          <w:trHeight w:val="531"/>
        </w:trPr>
        <w:tc>
          <w:tcPr>
            <w:tcW w:w="4077" w:type="dxa"/>
          </w:tcPr>
          <w:p w:rsidR="00CC041E" w:rsidRPr="003D032E" w:rsidRDefault="00CC041E" w:rsidP="002E517A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</w:pPr>
            <w:r w:rsidRPr="003D032E">
              <w:t>0200000000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Default="00CC041E" w:rsidP="00174E79">
            <w:pPr>
              <w:jc w:val="center"/>
            </w:pPr>
            <w:r w:rsidRPr="00A83CF8">
              <w:t>808,0</w:t>
            </w:r>
          </w:p>
        </w:tc>
        <w:tc>
          <w:tcPr>
            <w:tcW w:w="992" w:type="dxa"/>
            <w:vAlign w:val="center"/>
          </w:tcPr>
          <w:p w:rsidR="00CC041E" w:rsidRPr="007021E2" w:rsidRDefault="00CC041E" w:rsidP="00C63A8A">
            <w:pPr>
              <w:jc w:val="center"/>
            </w:pPr>
            <w:r w:rsidRPr="007021E2">
              <w:t>93,0</w:t>
            </w:r>
          </w:p>
        </w:tc>
        <w:tc>
          <w:tcPr>
            <w:tcW w:w="992" w:type="dxa"/>
            <w:vAlign w:val="center"/>
          </w:tcPr>
          <w:p w:rsidR="00CC041E" w:rsidRDefault="00CC041E" w:rsidP="00C63A8A">
            <w:pPr>
              <w:jc w:val="center"/>
            </w:pPr>
            <w:r w:rsidRPr="007021E2">
              <w:t>93,0</w:t>
            </w:r>
          </w:p>
        </w:tc>
      </w:tr>
      <w:tr w:rsidR="00CC041E" w:rsidRPr="003D032E">
        <w:trPr>
          <w:trHeight w:val="425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Подпрограмма"Развитие культуры"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01</w:t>
            </w:r>
          </w:p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</w:pPr>
            <w:r w:rsidRPr="003D032E">
              <w:t>0210000000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Default="00CC041E" w:rsidP="00174E79">
            <w:pPr>
              <w:jc w:val="center"/>
            </w:pPr>
            <w:r w:rsidRPr="00A83CF8">
              <w:t>808,0</w:t>
            </w:r>
          </w:p>
        </w:tc>
        <w:tc>
          <w:tcPr>
            <w:tcW w:w="992" w:type="dxa"/>
            <w:vAlign w:val="center"/>
          </w:tcPr>
          <w:p w:rsidR="00CC041E" w:rsidRPr="007021E2" w:rsidRDefault="00CC041E" w:rsidP="00C63A8A">
            <w:pPr>
              <w:jc w:val="center"/>
            </w:pPr>
            <w:r w:rsidRPr="007021E2">
              <w:t>93,0</w:t>
            </w:r>
          </w:p>
        </w:tc>
        <w:tc>
          <w:tcPr>
            <w:tcW w:w="992" w:type="dxa"/>
            <w:vAlign w:val="center"/>
          </w:tcPr>
          <w:p w:rsidR="00CC041E" w:rsidRDefault="00CC041E" w:rsidP="00C63A8A">
            <w:pPr>
              <w:jc w:val="center"/>
            </w:pPr>
            <w:r w:rsidRPr="007021E2">
              <w:t>93,0</w:t>
            </w:r>
          </w:p>
        </w:tc>
      </w:tr>
      <w:tr w:rsidR="00CC041E" w:rsidRPr="003D032E">
        <w:trPr>
          <w:trHeight w:val="596"/>
        </w:trPr>
        <w:tc>
          <w:tcPr>
            <w:tcW w:w="4077" w:type="dxa"/>
          </w:tcPr>
          <w:p w:rsidR="00CC041E" w:rsidRPr="003D032E" w:rsidRDefault="00CC041E" w:rsidP="002E517A">
            <w:pPr>
              <w:rPr>
                <w:b/>
                <w:bCs/>
              </w:rPr>
            </w:pPr>
            <w:r w:rsidRPr="003D032E">
              <w:t>Основное мероприятие "Финансовое обеспечение деятельности подведомственных учрежд</w:t>
            </w:r>
            <w:r>
              <w:t>ений культуры Круглянского</w:t>
            </w:r>
            <w:r w:rsidRPr="003D032E">
              <w:t>сельского поселения"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01</w:t>
            </w:r>
          </w:p>
        </w:tc>
        <w:tc>
          <w:tcPr>
            <w:tcW w:w="1276" w:type="dxa"/>
          </w:tcPr>
          <w:p w:rsidR="00CC041E" w:rsidRPr="003D032E" w:rsidRDefault="00CC041E" w:rsidP="002E517A">
            <w:pPr>
              <w:jc w:val="center"/>
            </w:pPr>
            <w:r w:rsidRPr="003D032E">
              <w:t>0210100000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Default="00CC041E" w:rsidP="00174E79">
            <w:pPr>
              <w:jc w:val="center"/>
            </w:pPr>
            <w:r w:rsidRPr="00A83CF8">
              <w:t>808,0</w:t>
            </w:r>
          </w:p>
        </w:tc>
        <w:tc>
          <w:tcPr>
            <w:tcW w:w="992" w:type="dxa"/>
            <w:vAlign w:val="center"/>
          </w:tcPr>
          <w:p w:rsidR="00CC041E" w:rsidRPr="007021E2" w:rsidRDefault="00CC041E" w:rsidP="00C63A8A">
            <w:pPr>
              <w:jc w:val="center"/>
            </w:pPr>
            <w:r w:rsidRPr="007021E2">
              <w:t>93,0</w:t>
            </w:r>
          </w:p>
        </w:tc>
        <w:tc>
          <w:tcPr>
            <w:tcW w:w="992" w:type="dxa"/>
            <w:vAlign w:val="center"/>
          </w:tcPr>
          <w:p w:rsidR="00CC041E" w:rsidRDefault="00CC041E" w:rsidP="00C63A8A">
            <w:pPr>
              <w:jc w:val="center"/>
            </w:pPr>
            <w:r w:rsidRPr="007021E2">
              <w:t>93,0</w:t>
            </w:r>
          </w:p>
        </w:tc>
      </w:tr>
      <w:tr w:rsidR="00CC041E" w:rsidRPr="003D032E">
        <w:trPr>
          <w:trHeight w:val="530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Расходы на обеспечение деятельности (оказание услуг) муниципальных учреждений.</w:t>
            </w:r>
          </w:p>
          <w:p w:rsidR="00CC041E" w:rsidRPr="003D032E" w:rsidRDefault="00CC041E" w:rsidP="002E517A">
            <w:r w:rsidRPr="003D032E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</w:tcPr>
          <w:p w:rsidR="00CC041E" w:rsidRPr="003D032E" w:rsidRDefault="00CC041E" w:rsidP="002E517A">
            <w:r w:rsidRPr="003D032E">
              <w:t xml:space="preserve">0210190590 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394,0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91,0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91,0</w:t>
            </w:r>
          </w:p>
        </w:tc>
      </w:tr>
      <w:tr w:rsidR="00CC041E" w:rsidRPr="003D032E">
        <w:trPr>
          <w:trHeight w:val="355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Расходы на обеспечение деятельности (оказание услуг) муниципальных учреждений .</w:t>
            </w:r>
          </w:p>
          <w:p w:rsidR="00CC041E" w:rsidRPr="003D032E" w:rsidRDefault="00CC041E" w:rsidP="002E517A">
            <w:r w:rsidRPr="003D032E">
              <w:t>(Закупка товаров, работ и услуг для государственных(муниципальных)нужд)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</w:tcPr>
          <w:p w:rsidR="00CC041E" w:rsidRPr="003D032E" w:rsidRDefault="00CC041E" w:rsidP="002E517A">
            <w:r w:rsidRPr="003D032E">
              <w:t xml:space="preserve">0210190590 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>
              <w:t>200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413,0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1,0</w:t>
            </w:r>
          </w:p>
        </w:tc>
      </w:tr>
      <w:tr w:rsidR="00CC041E" w:rsidRPr="003D032E">
        <w:trPr>
          <w:trHeight w:val="381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Расходы на обеспечение деятельности (оказание услуг) муниципальных учреждений.</w:t>
            </w:r>
          </w:p>
          <w:p w:rsidR="00CC041E" w:rsidRPr="003D032E" w:rsidRDefault="00CC041E" w:rsidP="002E517A">
            <w:r w:rsidRPr="003D032E">
              <w:t>(Иные бюджетные ассигнования)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08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</w:tcPr>
          <w:p w:rsidR="00CC041E" w:rsidRPr="003D032E" w:rsidRDefault="00CC041E" w:rsidP="002E517A">
            <w:r w:rsidRPr="003D032E">
              <w:t xml:space="preserve">0210190590 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>
              <w:t>800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1,0</w:t>
            </w:r>
          </w:p>
        </w:tc>
      </w:tr>
      <w:tr w:rsidR="00CC041E" w:rsidRPr="003D032E">
        <w:trPr>
          <w:trHeight w:val="419"/>
        </w:trPr>
        <w:tc>
          <w:tcPr>
            <w:tcW w:w="4077" w:type="dxa"/>
          </w:tcPr>
          <w:p w:rsidR="00CC041E" w:rsidRPr="003D032E" w:rsidRDefault="00CC041E" w:rsidP="002E517A">
            <w:pPr>
              <w:rPr>
                <w:b/>
                <w:bCs/>
              </w:rPr>
            </w:pPr>
            <w:r w:rsidRPr="003D032E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  <w:r w:rsidRPr="003D032E">
              <w:rPr>
                <w:b/>
                <w:bCs/>
              </w:rPr>
              <w:t>10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CC041E" w:rsidRPr="003D032E" w:rsidRDefault="00CC041E" w:rsidP="002E517A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CC041E" w:rsidRPr="003D032E">
        <w:trPr>
          <w:trHeight w:val="660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Муниципальная программа «Социал</w:t>
            </w:r>
            <w:r>
              <w:t>ьное развитие  Круглянского</w:t>
            </w:r>
            <w:r w:rsidRPr="003D032E">
              <w:t xml:space="preserve"> сельского поселения»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</w:tcPr>
          <w:p w:rsidR="00CC041E" w:rsidRPr="003D032E" w:rsidRDefault="00CC041E" w:rsidP="002E517A">
            <w:r w:rsidRPr="003D032E">
              <w:t>0500000000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156,0</w:t>
            </w:r>
          </w:p>
        </w:tc>
        <w:tc>
          <w:tcPr>
            <w:tcW w:w="992" w:type="dxa"/>
            <w:vAlign w:val="center"/>
          </w:tcPr>
          <w:p w:rsidR="00CC041E" w:rsidRPr="00120430" w:rsidRDefault="00CC041E" w:rsidP="00C63A8A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C63A8A">
            <w:pPr>
              <w:jc w:val="center"/>
            </w:pPr>
            <w:r w:rsidRPr="00120430">
              <w:t>5,0</w:t>
            </w:r>
          </w:p>
        </w:tc>
      </w:tr>
      <w:tr w:rsidR="00CC041E" w:rsidRPr="003D032E">
        <w:trPr>
          <w:trHeight w:val="1404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</w:tcPr>
          <w:p w:rsidR="00CC041E" w:rsidRPr="003D032E" w:rsidRDefault="00CC041E" w:rsidP="002E517A">
            <w:r w:rsidRPr="003D032E">
              <w:t>0510000000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156,0</w:t>
            </w:r>
          </w:p>
        </w:tc>
        <w:tc>
          <w:tcPr>
            <w:tcW w:w="992" w:type="dxa"/>
            <w:vAlign w:val="center"/>
          </w:tcPr>
          <w:p w:rsidR="00CC041E" w:rsidRPr="00120430" w:rsidRDefault="00CC041E" w:rsidP="00C63A8A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C63A8A">
            <w:pPr>
              <w:jc w:val="center"/>
            </w:pPr>
            <w:r w:rsidRPr="00120430">
              <w:t>5,0</w:t>
            </w:r>
          </w:p>
        </w:tc>
      </w:tr>
      <w:tr w:rsidR="00CC041E" w:rsidRPr="003D032E">
        <w:trPr>
          <w:trHeight w:val="1404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Основное мероприятие «Доплата к пенсиям муниципа</w:t>
            </w:r>
            <w:r>
              <w:t>льных служащих Крулянского</w:t>
            </w:r>
            <w:r w:rsidRPr="003D032E">
              <w:t xml:space="preserve"> сельского поселения»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</w:tcPr>
          <w:p w:rsidR="00CC041E" w:rsidRPr="003D032E" w:rsidRDefault="00CC041E" w:rsidP="002E517A">
            <w:r w:rsidRPr="003D032E">
              <w:t>0510100000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156,0</w:t>
            </w:r>
          </w:p>
        </w:tc>
        <w:tc>
          <w:tcPr>
            <w:tcW w:w="992" w:type="dxa"/>
            <w:vAlign w:val="center"/>
          </w:tcPr>
          <w:p w:rsidR="00CC041E" w:rsidRPr="00120430" w:rsidRDefault="00CC041E" w:rsidP="00C63A8A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C63A8A">
            <w:pPr>
              <w:jc w:val="center"/>
            </w:pPr>
            <w:r w:rsidRPr="00120430">
              <w:t>5,0</w:t>
            </w:r>
          </w:p>
        </w:tc>
      </w:tr>
      <w:tr w:rsidR="00CC041E" w:rsidRPr="003D032E">
        <w:trPr>
          <w:trHeight w:val="1404"/>
        </w:trPr>
        <w:tc>
          <w:tcPr>
            <w:tcW w:w="4077" w:type="dxa"/>
          </w:tcPr>
          <w:p w:rsidR="00CC041E" w:rsidRPr="003D032E" w:rsidRDefault="00CC041E" w:rsidP="002E517A">
            <w:r w:rsidRPr="003D032E">
              <w:t>Доплата к пенсиям муниципа</w:t>
            </w:r>
            <w:r>
              <w:t>льных служащих Круглянского</w:t>
            </w:r>
            <w:r w:rsidRPr="003D032E"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10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 w:rsidRPr="003D032E">
              <w:t>01</w:t>
            </w:r>
          </w:p>
        </w:tc>
        <w:tc>
          <w:tcPr>
            <w:tcW w:w="1276" w:type="dxa"/>
          </w:tcPr>
          <w:p w:rsidR="00CC041E" w:rsidRPr="003D032E" w:rsidRDefault="00CC041E" w:rsidP="002E517A">
            <w:r w:rsidRPr="003D032E">
              <w:t>0510190470</w:t>
            </w:r>
          </w:p>
        </w:tc>
        <w:tc>
          <w:tcPr>
            <w:tcW w:w="567" w:type="dxa"/>
          </w:tcPr>
          <w:p w:rsidR="00CC041E" w:rsidRPr="003D032E" w:rsidRDefault="00CC041E" w:rsidP="002E517A">
            <w:pPr>
              <w:jc w:val="center"/>
            </w:pPr>
            <w:r>
              <w:t>300</w:t>
            </w:r>
          </w:p>
        </w:tc>
        <w:tc>
          <w:tcPr>
            <w:tcW w:w="992" w:type="dxa"/>
            <w:vAlign w:val="center"/>
          </w:tcPr>
          <w:p w:rsidR="00CC041E" w:rsidRPr="003D032E" w:rsidRDefault="00CC041E" w:rsidP="00C63A8A">
            <w:pPr>
              <w:jc w:val="center"/>
            </w:pPr>
            <w:r>
              <w:t>156,0</w:t>
            </w:r>
          </w:p>
        </w:tc>
        <w:tc>
          <w:tcPr>
            <w:tcW w:w="992" w:type="dxa"/>
            <w:vAlign w:val="center"/>
          </w:tcPr>
          <w:p w:rsidR="00CC041E" w:rsidRPr="00120430" w:rsidRDefault="00CC041E" w:rsidP="00C63A8A">
            <w:pPr>
              <w:jc w:val="center"/>
            </w:pPr>
            <w:r w:rsidRPr="00120430">
              <w:t>5,0</w:t>
            </w:r>
          </w:p>
        </w:tc>
        <w:tc>
          <w:tcPr>
            <w:tcW w:w="992" w:type="dxa"/>
            <w:vAlign w:val="center"/>
          </w:tcPr>
          <w:p w:rsidR="00CC041E" w:rsidRDefault="00CC041E" w:rsidP="00C63A8A">
            <w:pPr>
              <w:jc w:val="center"/>
            </w:pPr>
            <w:r w:rsidRPr="00120430">
              <w:t>5,0</w:t>
            </w:r>
          </w:p>
        </w:tc>
      </w:tr>
    </w:tbl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Default="00CC041E">
      <w:pPr>
        <w:rPr>
          <w:sz w:val="24"/>
          <w:szCs w:val="24"/>
        </w:rPr>
      </w:pPr>
    </w:p>
    <w:p w:rsidR="00CC041E" w:rsidRPr="002E517A" w:rsidRDefault="00CC041E" w:rsidP="002E517A">
      <w:pPr>
        <w:jc w:val="right"/>
        <w:rPr>
          <w:sz w:val="24"/>
          <w:szCs w:val="24"/>
        </w:rPr>
      </w:pPr>
      <w:r w:rsidRPr="002E517A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8</w:t>
      </w:r>
    </w:p>
    <w:p w:rsidR="00CC041E" w:rsidRPr="002E517A" w:rsidRDefault="00CC041E" w:rsidP="002E517A">
      <w:pPr>
        <w:ind w:firstLine="709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  решению</w:t>
      </w:r>
      <w:r w:rsidRPr="002E517A">
        <w:rPr>
          <w:sz w:val="24"/>
          <w:szCs w:val="24"/>
        </w:rPr>
        <w:t xml:space="preserve"> Совета народных депутатов</w:t>
      </w:r>
    </w:p>
    <w:p w:rsidR="00CC041E" w:rsidRPr="002E517A" w:rsidRDefault="00CC041E" w:rsidP="002E517A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Pr="002E517A">
        <w:rPr>
          <w:sz w:val="24"/>
          <w:szCs w:val="24"/>
        </w:rPr>
        <w:t xml:space="preserve"> сельского поселения</w:t>
      </w:r>
    </w:p>
    <w:p w:rsidR="00CC041E" w:rsidRPr="002E517A" w:rsidRDefault="00CC041E" w:rsidP="002E517A">
      <w:pPr>
        <w:tabs>
          <w:tab w:val="center" w:pos="5031"/>
          <w:tab w:val="right" w:pos="9354"/>
        </w:tabs>
        <w:ind w:firstLine="709"/>
        <w:jc w:val="right"/>
        <w:rPr>
          <w:sz w:val="24"/>
          <w:szCs w:val="24"/>
        </w:rPr>
      </w:pPr>
      <w:r w:rsidRPr="002E517A">
        <w:rPr>
          <w:sz w:val="24"/>
          <w:szCs w:val="24"/>
        </w:rPr>
        <w:tab/>
        <w:t xml:space="preserve">                                                                                     от 2</w:t>
      </w:r>
      <w:r>
        <w:rPr>
          <w:sz w:val="24"/>
          <w:szCs w:val="24"/>
        </w:rPr>
        <w:t>7 декабря 2018</w:t>
      </w:r>
      <w:r w:rsidRPr="002E517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133</w:t>
      </w:r>
    </w:p>
    <w:p w:rsidR="00CC041E" w:rsidRPr="002E517A" w:rsidRDefault="00CC041E" w:rsidP="002E517A">
      <w:pPr>
        <w:ind w:firstLine="709"/>
        <w:jc w:val="center"/>
        <w:rPr>
          <w:b/>
          <w:bCs/>
          <w:sz w:val="24"/>
          <w:szCs w:val="24"/>
        </w:rPr>
      </w:pPr>
    </w:p>
    <w:p w:rsidR="00CC041E" w:rsidRPr="002E517A" w:rsidRDefault="00CC041E" w:rsidP="002E517A">
      <w:pPr>
        <w:ind w:firstLine="709"/>
        <w:jc w:val="center"/>
        <w:rPr>
          <w:b/>
          <w:bCs/>
          <w:sz w:val="24"/>
          <w:szCs w:val="24"/>
        </w:rPr>
      </w:pPr>
      <w:r w:rsidRPr="002E517A">
        <w:rPr>
          <w:b/>
          <w:bCs/>
          <w:sz w:val="24"/>
          <w:szCs w:val="24"/>
        </w:rPr>
        <w:t>РАСПРЕДЕЛЕНИЕ</w:t>
      </w:r>
    </w:p>
    <w:p w:rsidR="00CC041E" w:rsidRPr="002E517A" w:rsidRDefault="00CC041E" w:rsidP="002E517A">
      <w:pPr>
        <w:ind w:firstLine="709"/>
        <w:jc w:val="center"/>
        <w:rPr>
          <w:b/>
          <w:bCs/>
          <w:sz w:val="24"/>
          <w:szCs w:val="24"/>
        </w:rPr>
      </w:pPr>
      <w:r w:rsidRPr="002E517A">
        <w:rPr>
          <w:b/>
          <w:bCs/>
          <w:sz w:val="24"/>
          <w:szCs w:val="24"/>
        </w:rPr>
        <w:t>БЮДЖЕТНЫХ АССИГНОВАНИЙ ПО ЦЕЛЕВЫМ СТАТЬЯМ</w:t>
      </w:r>
      <w:r w:rsidRPr="002E517A">
        <w:rPr>
          <w:b/>
          <w:bCs/>
          <w:sz w:val="24"/>
          <w:szCs w:val="24"/>
        </w:rPr>
        <w:br/>
        <w:t>(МУНИЦИПАЛЬ</w:t>
      </w:r>
      <w:r>
        <w:rPr>
          <w:b/>
          <w:bCs/>
          <w:sz w:val="24"/>
          <w:szCs w:val="24"/>
        </w:rPr>
        <w:t>НЫМ ПРОГРАММАМ КРУГЛЯНСКОГО</w:t>
      </w:r>
      <w:r w:rsidRPr="002E517A">
        <w:rPr>
          <w:b/>
          <w:bCs/>
          <w:sz w:val="24"/>
          <w:szCs w:val="24"/>
        </w:rPr>
        <w:t xml:space="preserve"> СЕЛЬСКОГО ПОСЕЛЕНИЯ) ГРУППАМ ВИДОВ РАСХОДОВ, РАЗДЕЛАМ, ПОДРАЗДЕЛАМ</w:t>
      </w:r>
    </w:p>
    <w:p w:rsidR="00CC041E" w:rsidRPr="002E517A" w:rsidRDefault="00CC041E" w:rsidP="002E517A">
      <w:pPr>
        <w:ind w:firstLine="709"/>
        <w:jc w:val="center"/>
        <w:rPr>
          <w:b/>
          <w:bCs/>
          <w:sz w:val="24"/>
          <w:szCs w:val="24"/>
        </w:rPr>
      </w:pPr>
      <w:r w:rsidRPr="002E517A">
        <w:rPr>
          <w:b/>
          <w:bCs/>
          <w:sz w:val="24"/>
          <w:szCs w:val="24"/>
        </w:rPr>
        <w:t>КЛАССИ</w:t>
      </w:r>
      <w:r>
        <w:rPr>
          <w:b/>
          <w:bCs/>
          <w:sz w:val="24"/>
          <w:szCs w:val="24"/>
        </w:rPr>
        <w:t>ФИКАЦИИ РАСХОДОВ БЮДЖЕТА НА 2019 год и на плановый период 2020 и 2021 годов</w:t>
      </w:r>
    </w:p>
    <w:tbl>
      <w:tblPr>
        <w:tblpPr w:leftFromText="180" w:rightFromText="180" w:vertAnchor="text" w:horzAnchor="margin" w:tblpXSpec="center" w:tblpY="222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1418"/>
        <w:gridCol w:w="567"/>
        <w:gridCol w:w="567"/>
        <w:gridCol w:w="567"/>
        <w:gridCol w:w="992"/>
        <w:gridCol w:w="992"/>
        <w:gridCol w:w="992"/>
      </w:tblGrid>
      <w:tr w:rsidR="00CC041E" w:rsidRPr="002E517A">
        <w:trPr>
          <w:trHeight w:val="1402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041E" w:rsidRPr="002E517A" w:rsidRDefault="00CC041E" w:rsidP="002E517A">
            <w:pPr>
              <w:jc w:val="center"/>
            </w:pPr>
            <w:r w:rsidRPr="002E517A">
              <w:t>№</w:t>
            </w:r>
          </w:p>
          <w:p w:rsidR="00CC041E" w:rsidRPr="002E517A" w:rsidRDefault="00CC041E" w:rsidP="002E517A">
            <w:pPr>
              <w:jc w:val="center"/>
            </w:pPr>
            <w:r w:rsidRPr="002E517A">
              <w:t>п/п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2E517A" w:rsidRDefault="00CC041E" w:rsidP="002E517A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2E517A" w:rsidRDefault="00CC041E" w:rsidP="002E517A">
            <w:pPr>
              <w:jc w:val="center"/>
              <w:rPr>
                <w:b/>
                <w:bCs/>
              </w:rPr>
            </w:pPr>
            <w:r w:rsidRPr="002E517A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2E517A" w:rsidRDefault="00CC041E" w:rsidP="002E517A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ВР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2E517A" w:rsidRDefault="00CC041E" w:rsidP="002E517A">
            <w:pPr>
              <w:rPr>
                <w:b/>
                <w:bCs/>
              </w:rPr>
            </w:pPr>
            <w:r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2E517A" w:rsidRDefault="00CC041E" w:rsidP="002E517A">
            <w:pPr>
              <w:rPr>
                <w:b/>
                <w:bCs/>
              </w:rPr>
            </w:pPr>
            <w:r>
              <w:rPr>
                <w:b/>
                <w:bCs/>
              </w:rPr>
              <w:t>ПР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086FD1" w:rsidRDefault="00CC041E" w:rsidP="00086FD1">
            <w:pPr>
              <w:rPr>
                <w:b/>
                <w:bCs/>
              </w:rPr>
            </w:pPr>
            <w:r w:rsidRPr="00086FD1">
              <w:rPr>
                <w:b/>
                <w:bCs/>
              </w:rPr>
              <w:t>Сумма</w:t>
            </w:r>
          </w:p>
          <w:p w:rsidR="00CC041E" w:rsidRPr="00086FD1" w:rsidRDefault="00CC041E" w:rsidP="00086FD1">
            <w:pPr>
              <w:rPr>
                <w:b/>
                <w:bCs/>
              </w:rPr>
            </w:pPr>
            <w:r w:rsidRPr="00086FD1">
              <w:rPr>
                <w:b/>
                <w:bCs/>
              </w:rPr>
              <w:t>тыс.руб</w:t>
            </w:r>
          </w:p>
          <w:p w:rsidR="00CC041E" w:rsidRPr="002E517A" w:rsidRDefault="00CC041E" w:rsidP="00086FD1">
            <w:pPr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086FD1">
              <w:rPr>
                <w:b/>
                <w:bCs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187F3C" w:rsidRDefault="00CC041E" w:rsidP="00187F3C">
            <w:pPr>
              <w:jc w:val="center"/>
              <w:rPr>
                <w:b/>
                <w:bCs/>
              </w:rPr>
            </w:pPr>
            <w:r w:rsidRPr="00187F3C">
              <w:rPr>
                <w:b/>
                <w:bCs/>
              </w:rPr>
              <w:t>Сумма</w:t>
            </w:r>
          </w:p>
          <w:p w:rsidR="00CC041E" w:rsidRPr="00187F3C" w:rsidRDefault="00CC041E" w:rsidP="00187F3C">
            <w:pPr>
              <w:jc w:val="center"/>
              <w:rPr>
                <w:b/>
                <w:bCs/>
              </w:rPr>
            </w:pPr>
            <w:r w:rsidRPr="00187F3C">
              <w:rPr>
                <w:b/>
                <w:bCs/>
              </w:rPr>
              <w:t>тыс.руб</w:t>
            </w:r>
          </w:p>
          <w:p w:rsidR="00CC041E" w:rsidRPr="002E517A" w:rsidRDefault="00CC041E" w:rsidP="00187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Pr="00187F3C">
              <w:rPr>
                <w:b/>
                <w:bCs/>
              </w:rPr>
              <w:t>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187F3C" w:rsidRDefault="00CC041E" w:rsidP="00187F3C">
            <w:pPr>
              <w:jc w:val="center"/>
              <w:rPr>
                <w:b/>
                <w:bCs/>
              </w:rPr>
            </w:pPr>
            <w:r w:rsidRPr="00187F3C">
              <w:rPr>
                <w:b/>
                <w:bCs/>
              </w:rPr>
              <w:t>Сумма</w:t>
            </w:r>
          </w:p>
          <w:p w:rsidR="00CC041E" w:rsidRPr="00187F3C" w:rsidRDefault="00CC041E" w:rsidP="00187F3C">
            <w:pPr>
              <w:jc w:val="center"/>
              <w:rPr>
                <w:b/>
                <w:bCs/>
              </w:rPr>
            </w:pPr>
            <w:r w:rsidRPr="00187F3C">
              <w:rPr>
                <w:b/>
                <w:bCs/>
              </w:rPr>
              <w:t>тыс.руб</w:t>
            </w:r>
          </w:p>
          <w:p w:rsidR="00CC041E" w:rsidRPr="002E517A" w:rsidRDefault="00CC041E" w:rsidP="00187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187F3C">
              <w:rPr>
                <w:b/>
                <w:bCs/>
              </w:rPr>
              <w:t xml:space="preserve">г </w:t>
            </w:r>
          </w:p>
        </w:tc>
      </w:tr>
      <w:tr w:rsidR="00CC041E" w:rsidRPr="002E517A">
        <w:trPr>
          <w:trHeight w:val="376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2E517A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2E517A" w:rsidRDefault="00CC041E" w:rsidP="002E517A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2E517A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2E517A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2E517A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2E517A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2E517A" w:rsidRDefault="00CC041E" w:rsidP="002E5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3998,8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2E517A" w:rsidRDefault="00CC041E" w:rsidP="002E5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2143,8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41E" w:rsidRPr="002E517A" w:rsidRDefault="00CC041E" w:rsidP="002E51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2124,7</w:t>
            </w:r>
          </w:p>
        </w:tc>
      </w:tr>
      <w:tr w:rsidR="00CC041E" w:rsidRPr="002E517A">
        <w:trPr>
          <w:trHeight w:val="376"/>
        </w:trPr>
        <w:tc>
          <w:tcPr>
            <w:tcW w:w="675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МУНИЦИПАЛЬНАЯ ПРОГРАММА</w:t>
            </w:r>
          </w:p>
          <w:p w:rsidR="00CC041E" w:rsidRPr="002E517A" w:rsidRDefault="00CC041E" w:rsidP="002E517A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«МУНИЦИПАЛЬНОЕ</w:t>
            </w:r>
            <w:r>
              <w:rPr>
                <w:b/>
                <w:bCs/>
              </w:rPr>
              <w:t xml:space="preserve"> УПРАВЛЕНИЕ КРУГЛЯНСКОГО</w:t>
            </w:r>
            <w:r w:rsidRPr="002E517A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pPr>
              <w:jc w:val="center"/>
              <w:rPr>
                <w:b/>
                <w:bCs/>
              </w:rPr>
            </w:pPr>
            <w:r w:rsidRPr="002E517A">
              <w:rPr>
                <w:b/>
                <w:bCs/>
              </w:rPr>
              <w:t>01 000 00000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/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091400" w:rsidRDefault="00CC041E" w:rsidP="00545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1701,0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091400" w:rsidRDefault="00CC041E" w:rsidP="00545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091400" w:rsidRDefault="00CC041E" w:rsidP="00545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1330,0</w:t>
            </w:r>
          </w:p>
        </w:tc>
      </w:tr>
      <w:tr w:rsidR="00CC041E" w:rsidRPr="002E517A">
        <w:trPr>
          <w:trHeight w:val="376"/>
        </w:trPr>
        <w:tc>
          <w:tcPr>
            <w:tcW w:w="675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pPr>
              <w:jc w:val="center"/>
              <w:rPr>
                <w:b/>
                <w:bCs/>
              </w:rPr>
            </w:pPr>
            <w:r w:rsidRPr="002E517A">
              <w:rPr>
                <w:b/>
                <w:bCs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/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FD549B" w:rsidRDefault="00CC041E" w:rsidP="005456EF">
            <w:pPr>
              <w:jc w:val="center"/>
            </w:pPr>
            <w:r w:rsidRPr="00FD549B">
              <w:t>1701,0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FD549B" w:rsidRDefault="00CC041E" w:rsidP="005456EF">
            <w:pPr>
              <w:jc w:val="center"/>
            </w:pPr>
            <w:r w:rsidRPr="00FD549B">
              <w:t>1330,0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5456EF">
            <w:pPr>
              <w:jc w:val="center"/>
            </w:pPr>
            <w:r w:rsidRPr="00FD549B">
              <w:t>1330,0</w:t>
            </w:r>
          </w:p>
        </w:tc>
      </w:tr>
      <w:tr w:rsidR="00CC041E" w:rsidRPr="002E517A">
        <w:trPr>
          <w:trHeight w:val="376"/>
        </w:trPr>
        <w:tc>
          <w:tcPr>
            <w:tcW w:w="675" w:type="dxa"/>
            <w:tcBorders>
              <w:top w:val="single" w:sz="12" w:space="0" w:color="auto"/>
            </w:tcBorders>
          </w:tcPr>
          <w:p w:rsidR="00CC041E" w:rsidRPr="002E517A" w:rsidRDefault="00CC041E" w:rsidP="002E517A"/>
        </w:tc>
        <w:tc>
          <w:tcPr>
            <w:tcW w:w="4111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r w:rsidRPr="002E517A"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r w:rsidRPr="002E517A">
              <w:t>01 101 00000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/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E517A" w:rsidRDefault="00CC041E" w:rsidP="00545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5456EF">
            <w:pPr>
              <w:jc w:val="center"/>
            </w:pPr>
            <w:r w:rsidRPr="008F7C64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5456EF">
            <w:pPr>
              <w:jc w:val="center"/>
            </w:pPr>
            <w:r w:rsidRPr="008F7C64">
              <w:t>589,8</w:t>
            </w:r>
          </w:p>
        </w:tc>
      </w:tr>
      <w:tr w:rsidR="00CC041E" w:rsidRPr="002E517A">
        <w:trPr>
          <w:trHeight w:val="376"/>
        </w:trPr>
        <w:tc>
          <w:tcPr>
            <w:tcW w:w="675" w:type="dxa"/>
            <w:tcBorders>
              <w:top w:val="single" w:sz="12" w:space="0" w:color="auto"/>
            </w:tcBorders>
          </w:tcPr>
          <w:p w:rsidR="00CC041E" w:rsidRPr="002E517A" w:rsidRDefault="00CC041E" w:rsidP="002E517A"/>
        </w:tc>
        <w:tc>
          <w:tcPr>
            <w:tcW w:w="4111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r w:rsidRPr="002E517A">
              <w:t>Расходы на обеспечение деятельности главы местной администрации .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r w:rsidRPr="002E517A">
              <w:t>0110192020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r>
              <w:t>02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E517A" w:rsidRDefault="00CC041E" w:rsidP="005456EF">
            <w:pPr>
              <w:jc w:val="center"/>
            </w:pPr>
            <w:r w:rsidRPr="005456EF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5456EF">
            <w:pPr>
              <w:jc w:val="center"/>
            </w:pPr>
            <w:r w:rsidRPr="008F7C64">
              <w:t>589,8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Default="00CC041E" w:rsidP="005456EF">
            <w:pPr>
              <w:jc w:val="center"/>
            </w:pPr>
            <w:r w:rsidRPr="008F7C64">
              <w:t>589,8</w:t>
            </w:r>
          </w:p>
        </w:tc>
      </w:tr>
      <w:tr w:rsidR="00CC041E" w:rsidRPr="002E517A">
        <w:trPr>
          <w:trHeight w:val="376"/>
        </w:trPr>
        <w:tc>
          <w:tcPr>
            <w:tcW w:w="675" w:type="dxa"/>
            <w:tcBorders>
              <w:top w:val="single" w:sz="12" w:space="0" w:color="auto"/>
            </w:tcBorders>
          </w:tcPr>
          <w:p w:rsidR="00CC041E" w:rsidRPr="002E517A" w:rsidRDefault="00CC041E" w:rsidP="002E517A"/>
        </w:tc>
        <w:tc>
          <w:tcPr>
            <w:tcW w:w="4111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r w:rsidRPr="002E517A">
              <w:t>Основное мероприятие "Обеспечение функций органов местного с</w:t>
            </w:r>
            <w:r>
              <w:t>амоуправления  Круглянского</w:t>
            </w:r>
            <w:r w:rsidRPr="002E517A">
              <w:t xml:space="preserve">  сельского поселения" 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pPr>
              <w:jc w:val="center"/>
            </w:pPr>
            <w:r w:rsidRPr="002E517A">
              <w:rPr>
                <w:b/>
                <w:bCs/>
              </w:rPr>
              <w:t>01 100 00000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/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/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091400" w:rsidRDefault="00CC041E" w:rsidP="001F1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1111,2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091400" w:rsidRDefault="00CC041E" w:rsidP="001F1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091400" w:rsidRDefault="00CC041E" w:rsidP="001F1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740,2</w:t>
            </w:r>
          </w:p>
        </w:tc>
      </w:tr>
      <w:tr w:rsidR="00CC041E" w:rsidRPr="002E517A">
        <w:trPr>
          <w:trHeight w:val="376"/>
        </w:trPr>
        <w:tc>
          <w:tcPr>
            <w:tcW w:w="675" w:type="dxa"/>
            <w:tcBorders>
              <w:top w:val="single" w:sz="12" w:space="0" w:color="auto"/>
            </w:tcBorders>
          </w:tcPr>
          <w:p w:rsidR="00CC041E" w:rsidRPr="002E517A" w:rsidRDefault="00CC041E" w:rsidP="002E517A"/>
        </w:tc>
        <w:tc>
          <w:tcPr>
            <w:tcW w:w="4111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r w:rsidRPr="002E517A">
              <w:t>Расходы на обеспечение функций  органов местного с</w:t>
            </w:r>
            <w:r>
              <w:t>амоуправления Круглянского</w:t>
            </w:r>
            <w:r w:rsidRPr="002E517A">
              <w:t>сельского поселения .</w:t>
            </w:r>
          </w:p>
          <w:p w:rsidR="00CC041E" w:rsidRPr="002E517A" w:rsidRDefault="00CC041E" w:rsidP="002E517A">
            <w:r w:rsidRPr="002E517A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pPr>
              <w:jc w:val="center"/>
            </w:pPr>
            <w:r w:rsidRPr="002E517A">
              <w:t>0110292010</w:t>
            </w:r>
          </w:p>
          <w:p w:rsidR="00CC041E" w:rsidRPr="002E517A" w:rsidRDefault="00CC041E" w:rsidP="002E517A"/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pPr>
              <w:jc w:val="center"/>
            </w:pPr>
            <w:r w:rsidRPr="002E517A">
              <w:t>100</w:t>
            </w:r>
          </w:p>
          <w:p w:rsidR="00CC041E" w:rsidRPr="002E517A" w:rsidRDefault="00CC041E" w:rsidP="002E517A"/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r>
              <w:t>01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C041E" w:rsidRPr="002E517A" w:rsidRDefault="00CC041E" w:rsidP="002E517A">
            <w:r>
              <w:t>04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E517A" w:rsidRDefault="00CC041E" w:rsidP="001F1FBC">
            <w:pPr>
              <w:jc w:val="center"/>
            </w:pPr>
            <w:r>
              <w:t>733,2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E517A" w:rsidRDefault="00CC041E" w:rsidP="001F1FBC">
            <w:pPr>
              <w:jc w:val="center"/>
            </w:pPr>
            <w:r>
              <w:t>733,2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C041E" w:rsidRPr="002E517A" w:rsidRDefault="00CC041E" w:rsidP="001F1FBC">
            <w:pPr>
              <w:jc w:val="center"/>
            </w:pPr>
            <w:r>
              <w:t>733,2</w:t>
            </w:r>
          </w:p>
        </w:tc>
      </w:tr>
      <w:tr w:rsidR="00CC041E" w:rsidRPr="002E517A">
        <w:trPr>
          <w:trHeight w:val="2683"/>
        </w:trPr>
        <w:tc>
          <w:tcPr>
            <w:tcW w:w="675" w:type="dxa"/>
          </w:tcPr>
          <w:p w:rsidR="00CC041E" w:rsidRPr="002E517A" w:rsidRDefault="00CC041E" w:rsidP="002E517A"/>
        </w:tc>
        <w:tc>
          <w:tcPr>
            <w:tcW w:w="4111" w:type="dxa"/>
          </w:tcPr>
          <w:p w:rsidR="00CC041E" w:rsidRPr="002E517A" w:rsidRDefault="00CC041E" w:rsidP="002E517A">
            <w:r w:rsidRPr="002E517A">
              <w:t>Расходы на обеспечение функций  органов местного с</w:t>
            </w:r>
            <w:r>
              <w:t>амоуправления Круглянского</w:t>
            </w:r>
            <w:r w:rsidRPr="002E517A">
              <w:t>сельского поселения .</w:t>
            </w:r>
          </w:p>
          <w:p w:rsidR="00CC041E" w:rsidRPr="002E517A" w:rsidRDefault="00CC041E" w:rsidP="002E517A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C041E" w:rsidRPr="002E517A" w:rsidRDefault="00CC041E" w:rsidP="002E517A">
            <w:pPr>
              <w:jc w:val="center"/>
            </w:pPr>
            <w:r w:rsidRPr="002E517A">
              <w:t>0110292010</w:t>
            </w:r>
          </w:p>
          <w:p w:rsidR="00CC041E" w:rsidRPr="002E517A" w:rsidRDefault="00CC041E" w:rsidP="002E517A"/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1F1FBC">
            <w:pPr>
              <w:jc w:val="center"/>
            </w:pPr>
            <w:r>
              <w:t>358,0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1F1FBC">
            <w:pPr>
              <w:jc w:val="center"/>
            </w:pPr>
            <w:r>
              <w:t>6,0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1F1FBC">
            <w:pPr>
              <w:jc w:val="center"/>
            </w:pPr>
            <w:r>
              <w:t>6,0</w:t>
            </w:r>
          </w:p>
        </w:tc>
      </w:tr>
      <w:tr w:rsidR="00CC041E" w:rsidRPr="002E517A">
        <w:trPr>
          <w:trHeight w:val="376"/>
        </w:trPr>
        <w:tc>
          <w:tcPr>
            <w:tcW w:w="675" w:type="dxa"/>
          </w:tcPr>
          <w:p w:rsidR="00CC041E" w:rsidRPr="002E517A" w:rsidRDefault="00CC041E" w:rsidP="002E517A">
            <w:pPr>
              <w:jc w:val="center"/>
            </w:pPr>
          </w:p>
        </w:tc>
        <w:tc>
          <w:tcPr>
            <w:tcW w:w="4111" w:type="dxa"/>
          </w:tcPr>
          <w:p w:rsidR="00CC041E" w:rsidRPr="002E517A" w:rsidRDefault="00CC041E" w:rsidP="002E517A">
            <w:r w:rsidRPr="002E517A">
              <w:t xml:space="preserve">Расходы на обеспечение функций  органов местного </w:t>
            </w:r>
            <w:r>
              <w:t>самоуправления Круглянского</w:t>
            </w:r>
            <w:r w:rsidRPr="002E517A">
              <w:t xml:space="preserve"> сельского поселения .</w:t>
            </w:r>
          </w:p>
          <w:p w:rsidR="00CC041E" w:rsidRPr="002E517A" w:rsidRDefault="00CC041E" w:rsidP="002E517A">
            <w:r w:rsidRPr="002E517A">
              <w:t>(Иные бюджетные ассигнования)</w:t>
            </w:r>
          </w:p>
        </w:tc>
        <w:tc>
          <w:tcPr>
            <w:tcW w:w="1418" w:type="dxa"/>
          </w:tcPr>
          <w:p w:rsidR="00CC041E" w:rsidRPr="002E517A" w:rsidRDefault="00CC041E" w:rsidP="002E517A">
            <w:pPr>
              <w:jc w:val="center"/>
            </w:pPr>
            <w:r w:rsidRPr="002E517A">
              <w:t>0110292010</w:t>
            </w:r>
          </w:p>
          <w:p w:rsidR="00CC041E" w:rsidRPr="002E517A" w:rsidRDefault="00CC041E" w:rsidP="002E517A"/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04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1F1FBC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1F1FBC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1F1FBC">
            <w:pPr>
              <w:jc w:val="center"/>
            </w:pPr>
            <w:r>
              <w:t>1,0</w:t>
            </w:r>
          </w:p>
        </w:tc>
      </w:tr>
      <w:tr w:rsidR="00CC041E" w:rsidRPr="002E517A">
        <w:trPr>
          <w:trHeight w:val="376"/>
        </w:trPr>
        <w:tc>
          <w:tcPr>
            <w:tcW w:w="675" w:type="dxa"/>
          </w:tcPr>
          <w:p w:rsidR="00CC041E" w:rsidRPr="002E517A" w:rsidRDefault="00CC041E" w:rsidP="002E517A">
            <w:pPr>
              <w:jc w:val="center"/>
            </w:pPr>
          </w:p>
        </w:tc>
        <w:tc>
          <w:tcPr>
            <w:tcW w:w="4111" w:type="dxa"/>
          </w:tcPr>
          <w:p w:rsidR="00CC041E" w:rsidRPr="002E517A" w:rsidRDefault="00CC041E" w:rsidP="002E517A">
            <w:r w:rsidRPr="002E517A">
              <w:t>Выполнение други</w:t>
            </w:r>
            <w:r>
              <w:t xml:space="preserve">х расходных обязательств </w:t>
            </w:r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C041E" w:rsidRPr="002E517A" w:rsidRDefault="00CC041E" w:rsidP="002E517A">
            <w:r w:rsidRPr="002E517A">
              <w:t>0110290200</w:t>
            </w:r>
          </w:p>
        </w:tc>
        <w:tc>
          <w:tcPr>
            <w:tcW w:w="567" w:type="dxa"/>
          </w:tcPr>
          <w:p w:rsidR="00CC041E" w:rsidRPr="002E517A" w:rsidRDefault="00CC041E" w:rsidP="002E517A">
            <w:r w:rsidRPr="002E517A">
              <w:t>200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CC041E" w:rsidRPr="00091400" w:rsidRDefault="00CC041E" w:rsidP="001F1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210,0</w:t>
            </w:r>
          </w:p>
        </w:tc>
        <w:tc>
          <w:tcPr>
            <w:tcW w:w="992" w:type="dxa"/>
            <w:vAlign w:val="center"/>
          </w:tcPr>
          <w:p w:rsidR="00CC041E" w:rsidRPr="00091400" w:rsidRDefault="00CC041E" w:rsidP="001F1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vAlign w:val="center"/>
          </w:tcPr>
          <w:p w:rsidR="00CC041E" w:rsidRPr="00091400" w:rsidRDefault="00CC041E" w:rsidP="00545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CC041E" w:rsidRPr="002E517A">
        <w:trPr>
          <w:trHeight w:val="2751"/>
        </w:trPr>
        <w:tc>
          <w:tcPr>
            <w:tcW w:w="641" w:type="dxa"/>
          </w:tcPr>
          <w:p w:rsidR="00CC041E" w:rsidRPr="002E517A" w:rsidRDefault="00CC041E" w:rsidP="002E517A"/>
        </w:tc>
        <w:tc>
          <w:tcPr>
            <w:tcW w:w="4111" w:type="dxa"/>
          </w:tcPr>
          <w:p w:rsidR="00CC041E" w:rsidRPr="002E517A" w:rsidRDefault="00CC041E" w:rsidP="002E517A">
            <w:r w:rsidRPr="002E517A">
              <w:t>Осуществление первичного воинского учета на территориях, где отсутствуют военные комиссариаты.</w:t>
            </w:r>
          </w:p>
          <w:p w:rsidR="00CC041E" w:rsidRPr="002E517A" w:rsidRDefault="00CC041E" w:rsidP="002E517A">
            <w:r w:rsidRPr="002E517A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CC041E" w:rsidRPr="002E517A" w:rsidRDefault="00CC041E" w:rsidP="002E517A">
            <w:r w:rsidRPr="002E517A">
              <w:t>0110251180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center"/>
          </w:tcPr>
          <w:p w:rsidR="00CC041E" w:rsidRPr="00091400" w:rsidRDefault="00CC041E" w:rsidP="001F1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70,5</w:t>
            </w:r>
          </w:p>
        </w:tc>
        <w:tc>
          <w:tcPr>
            <w:tcW w:w="992" w:type="dxa"/>
            <w:vAlign w:val="center"/>
          </w:tcPr>
          <w:p w:rsidR="00CC041E" w:rsidRPr="00091400" w:rsidRDefault="00CC041E" w:rsidP="001F1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70,5</w:t>
            </w:r>
          </w:p>
        </w:tc>
        <w:tc>
          <w:tcPr>
            <w:tcW w:w="992" w:type="dxa"/>
            <w:vAlign w:val="center"/>
          </w:tcPr>
          <w:p w:rsidR="00CC041E" w:rsidRPr="00091400" w:rsidRDefault="00CC041E" w:rsidP="001F1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73,3</w:t>
            </w:r>
          </w:p>
        </w:tc>
      </w:tr>
      <w:tr w:rsidR="00CC041E" w:rsidRPr="002E517A">
        <w:trPr>
          <w:trHeight w:val="2341"/>
        </w:trPr>
        <w:tc>
          <w:tcPr>
            <w:tcW w:w="641" w:type="dxa"/>
          </w:tcPr>
          <w:p w:rsidR="00CC041E" w:rsidRPr="002E517A" w:rsidRDefault="00CC041E" w:rsidP="002E517A">
            <w:pPr>
              <w:jc w:val="center"/>
            </w:pPr>
          </w:p>
        </w:tc>
        <w:tc>
          <w:tcPr>
            <w:tcW w:w="4111" w:type="dxa"/>
          </w:tcPr>
          <w:p w:rsidR="00CC041E" w:rsidRPr="002E517A" w:rsidRDefault="00CC041E" w:rsidP="002E517A">
            <w:r w:rsidRPr="002E517A">
              <w:t>Осуществление первичного воинского учета на территориях, где отсутствуют военные комиссариаты .(Закупка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</w:tcPr>
          <w:p w:rsidR="00CC041E" w:rsidRPr="002E517A" w:rsidRDefault="00CC041E" w:rsidP="002E517A">
            <w:r w:rsidRPr="002E517A">
              <w:t>0110251180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center"/>
          </w:tcPr>
          <w:p w:rsidR="00CC041E" w:rsidRPr="00091400" w:rsidRDefault="00CC041E" w:rsidP="001F1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992" w:type="dxa"/>
            <w:vAlign w:val="center"/>
          </w:tcPr>
          <w:p w:rsidR="00CC041E" w:rsidRPr="00091400" w:rsidRDefault="00CC041E" w:rsidP="001F1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8,3</w:t>
            </w:r>
          </w:p>
        </w:tc>
        <w:tc>
          <w:tcPr>
            <w:tcW w:w="992" w:type="dxa"/>
            <w:vAlign w:val="center"/>
          </w:tcPr>
          <w:p w:rsidR="00CC041E" w:rsidRPr="00091400" w:rsidRDefault="00CC041E" w:rsidP="001F1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</w:tr>
      <w:tr w:rsidR="00CC041E" w:rsidRPr="002E517A">
        <w:trPr>
          <w:trHeight w:val="2389"/>
        </w:trPr>
        <w:tc>
          <w:tcPr>
            <w:tcW w:w="641" w:type="dxa"/>
          </w:tcPr>
          <w:p w:rsidR="00CC041E" w:rsidRPr="002E517A" w:rsidRDefault="00CC041E" w:rsidP="002E517A"/>
        </w:tc>
        <w:tc>
          <w:tcPr>
            <w:tcW w:w="4111" w:type="dxa"/>
          </w:tcPr>
          <w:p w:rsidR="00CC041E" w:rsidRPr="002E517A" w:rsidRDefault="00CC041E" w:rsidP="002E517A">
            <w:r w:rsidRPr="002E517A">
              <w:t>Мероприятия в сфере защиты населения от чрезвычайных ситуаций и пожаров .</w:t>
            </w:r>
          </w:p>
          <w:p w:rsidR="00CC041E" w:rsidRPr="002E517A" w:rsidRDefault="00CC041E" w:rsidP="002E517A">
            <w:r w:rsidRPr="002E517A">
              <w:t>(Закупка товаров, работ и услуг для государственных ( муниципальных ) нужд)</w:t>
            </w:r>
          </w:p>
        </w:tc>
        <w:tc>
          <w:tcPr>
            <w:tcW w:w="1418" w:type="dxa"/>
          </w:tcPr>
          <w:p w:rsidR="00CC041E" w:rsidRPr="002E517A" w:rsidRDefault="00CC041E" w:rsidP="002E517A">
            <w:r w:rsidRPr="002E517A">
              <w:t>0110291430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</w:tcPr>
          <w:p w:rsidR="00CC041E" w:rsidRDefault="00CC041E" w:rsidP="002E517A">
            <w:pPr>
              <w:jc w:val="center"/>
            </w:pPr>
            <w:r>
              <w:t>03</w:t>
            </w:r>
          </w:p>
          <w:p w:rsidR="00CC041E" w:rsidRPr="002E517A" w:rsidRDefault="00CC041E" w:rsidP="002E517A">
            <w:pPr>
              <w:jc w:val="center"/>
            </w:pP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09</w:t>
            </w:r>
          </w:p>
        </w:tc>
        <w:tc>
          <w:tcPr>
            <w:tcW w:w="992" w:type="dxa"/>
            <w:vAlign w:val="center"/>
          </w:tcPr>
          <w:p w:rsidR="00CC041E" w:rsidRPr="00091400" w:rsidRDefault="00CC041E" w:rsidP="001F1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091400">
              <w:rPr>
                <w:b/>
                <w:bCs/>
              </w:rPr>
              <w:t>5,0</w:t>
            </w:r>
          </w:p>
        </w:tc>
        <w:tc>
          <w:tcPr>
            <w:tcW w:w="992" w:type="dxa"/>
            <w:vAlign w:val="center"/>
          </w:tcPr>
          <w:p w:rsidR="00CC041E" w:rsidRPr="00091400" w:rsidRDefault="00CC041E" w:rsidP="001F1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vAlign w:val="center"/>
          </w:tcPr>
          <w:p w:rsidR="00CC041E" w:rsidRPr="00091400" w:rsidRDefault="00CC041E" w:rsidP="001F1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5,5</w:t>
            </w:r>
          </w:p>
        </w:tc>
      </w:tr>
      <w:tr w:rsidR="00CC041E" w:rsidRPr="002E517A">
        <w:trPr>
          <w:trHeight w:val="2389"/>
        </w:trPr>
        <w:tc>
          <w:tcPr>
            <w:tcW w:w="641" w:type="dxa"/>
          </w:tcPr>
          <w:p w:rsidR="00CC041E" w:rsidRPr="002E517A" w:rsidRDefault="00CC041E" w:rsidP="002E517A"/>
        </w:tc>
        <w:tc>
          <w:tcPr>
            <w:tcW w:w="4111" w:type="dxa"/>
          </w:tcPr>
          <w:p w:rsidR="00CC041E" w:rsidRPr="002E517A" w:rsidRDefault="00CC041E" w:rsidP="002E517A">
            <w:r w:rsidRPr="002E517A">
              <w:t>Мероприятия в сфере защиты населения от чрезвычайных ситуаций и пожаров .</w:t>
            </w:r>
          </w:p>
          <w:p w:rsidR="00CC041E" w:rsidRPr="002E517A" w:rsidRDefault="00CC041E" w:rsidP="002E517A">
            <w:r w:rsidRPr="002E517A">
              <w:t>(Закупка товаров, работ и услуг для государственных ( муниципальных ) нужд)</w:t>
            </w:r>
          </w:p>
        </w:tc>
        <w:tc>
          <w:tcPr>
            <w:tcW w:w="1418" w:type="dxa"/>
          </w:tcPr>
          <w:p w:rsidR="00CC041E" w:rsidRPr="002E517A" w:rsidRDefault="00CC041E" w:rsidP="002E517A">
            <w:r w:rsidRPr="002E517A">
              <w:t>0110220570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09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EC0B7A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EC0B7A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EC0B7A">
            <w:pPr>
              <w:jc w:val="center"/>
            </w:pPr>
            <w:r>
              <w:t>0</w:t>
            </w:r>
          </w:p>
        </w:tc>
      </w:tr>
      <w:tr w:rsidR="00CC041E" w:rsidRPr="002E517A">
        <w:trPr>
          <w:trHeight w:val="1724"/>
        </w:trPr>
        <w:tc>
          <w:tcPr>
            <w:tcW w:w="641" w:type="dxa"/>
          </w:tcPr>
          <w:p w:rsidR="00CC041E" w:rsidRPr="002E517A" w:rsidRDefault="00CC041E" w:rsidP="002E517A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2.</w:t>
            </w:r>
          </w:p>
        </w:tc>
        <w:tc>
          <w:tcPr>
            <w:tcW w:w="4111" w:type="dxa"/>
          </w:tcPr>
          <w:p w:rsidR="00CC041E" w:rsidRPr="002E517A" w:rsidRDefault="00CC041E" w:rsidP="002E517A">
            <w:pPr>
              <w:tabs>
                <w:tab w:val="center" w:pos="2443"/>
              </w:tabs>
              <w:rPr>
                <w:b/>
                <w:bCs/>
              </w:rPr>
            </w:pPr>
            <w:r w:rsidRPr="002E517A">
              <w:rPr>
                <w:b/>
                <w:bCs/>
              </w:rPr>
              <w:t>МУНИЦИПАЛЬНАЯ ПРОГРАММА</w:t>
            </w:r>
          </w:p>
          <w:p w:rsidR="00CC041E" w:rsidRPr="002E517A" w:rsidRDefault="00CC041E" w:rsidP="002E517A">
            <w:pPr>
              <w:tabs>
                <w:tab w:val="center" w:pos="2443"/>
              </w:tabs>
              <w:rPr>
                <w:b/>
                <w:bCs/>
              </w:rPr>
            </w:pPr>
            <w:r w:rsidRPr="002E517A">
              <w:rPr>
                <w:b/>
                <w:bCs/>
              </w:rPr>
              <w:t>« РАЗВИТИЕ КУЛЬТУРЫ СЕЛЬСКИХ ПОСЕЛЕНИЙ»</w:t>
            </w:r>
            <w:r w:rsidRPr="002E517A">
              <w:rPr>
                <w:b/>
                <w:bCs/>
              </w:rPr>
              <w:tab/>
            </w:r>
          </w:p>
        </w:tc>
        <w:tc>
          <w:tcPr>
            <w:tcW w:w="1418" w:type="dxa"/>
          </w:tcPr>
          <w:p w:rsidR="00CC041E" w:rsidRPr="002E517A" w:rsidRDefault="00CC041E" w:rsidP="002E517A">
            <w:pPr>
              <w:rPr>
                <w:b/>
                <w:bCs/>
              </w:rPr>
            </w:pPr>
          </w:p>
          <w:p w:rsidR="00CC041E" w:rsidRPr="002E517A" w:rsidRDefault="00CC041E" w:rsidP="002E517A">
            <w:pPr>
              <w:jc w:val="center"/>
              <w:rPr>
                <w:b/>
                <w:bCs/>
              </w:rPr>
            </w:pPr>
            <w:r w:rsidRPr="002E517A">
              <w:rPr>
                <w:b/>
                <w:bCs/>
              </w:rPr>
              <w:t>02 000 00000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</w:p>
          <w:p w:rsidR="00CC041E" w:rsidRPr="002E517A" w:rsidRDefault="00CC041E" w:rsidP="002E517A"/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2E517A" w:rsidRDefault="00CC041E" w:rsidP="001F1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808,0</w:t>
            </w:r>
          </w:p>
        </w:tc>
        <w:tc>
          <w:tcPr>
            <w:tcW w:w="992" w:type="dxa"/>
            <w:vAlign w:val="center"/>
          </w:tcPr>
          <w:p w:rsidR="00CC041E" w:rsidRPr="00C80DE4" w:rsidRDefault="00CC041E" w:rsidP="001F1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1F1F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93,0</w:t>
            </w:r>
          </w:p>
        </w:tc>
      </w:tr>
      <w:tr w:rsidR="00CC041E" w:rsidRPr="002E517A">
        <w:trPr>
          <w:trHeight w:val="1090"/>
        </w:trPr>
        <w:tc>
          <w:tcPr>
            <w:tcW w:w="641" w:type="dxa"/>
          </w:tcPr>
          <w:p w:rsidR="00CC041E" w:rsidRPr="002E517A" w:rsidRDefault="00CC041E" w:rsidP="002E517A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2.1</w:t>
            </w:r>
          </w:p>
        </w:tc>
        <w:tc>
          <w:tcPr>
            <w:tcW w:w="4111" w:type="dxa"/>
          </w:tcPr>
          <w:p w:rsidR="00CC041E" w:rsidRPr="002E517A" w:rsidRDefault="00CC041E" w:rsidP="002E517A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Подпрограмма «Развитие культуры»</w:t>
            </w:r>
          </w:p>
        </w:tc>
        <w:tc>
          <w:tcPr>
            <w:tcW w:w="1418" w:type="dxa"/>
          </w:tcPr>
          <w:p w:rsidR="00CC041E" w:rsidRPr="002E517A" w:rsidRDefault="00CC041E" w:rsidP="002E517A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02 100 00000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rPr>
                <w:b/>
                <w:bCs/>
              </w:rPr>
            </w:pP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2E517A" w:rsidRDefault="00CC041E" w:rsidP="001F1FBC">
            <w:pPr>
              <w:jc w:val="center"/>
            </w:pPr>
            <w:r>
              <w:t>808,0</w:t>
            </w:r>
          </w:p>
        </w:tc>
        <w:tc>
          <w:tcPr>
            <w:tcW w:w="992" w:type="dxa"/>
            <w:vAlign w:val="center"/>
          </w:tcPr>
          <w:p w:rsidR="00CC041E" w:rsidRPr="00BF1AFD" w:rsidRDefault="00CC041E" w:rsidP="001F1FBC">
            <w:pPr>
              <w:jc w:val="center"/>
            </w:pPr>
            <w:r w:rsidRPr="00BF1AFD">
              <w:t>93,0</w:t>
            </w:r>
          </w:p>
        </w:tc>
        <w:tc>
          <w:tcPr>
            <w:tcW w:w="992" w:type="dxa"/>
            <w:vAlign w:val="center"/>
          </w:tcPr>
          <w:p w:rsidR="00CC041E" w:rsidRPr="002F3575" w:rsidRDefault="00CC041E" w:rsidP="001F1FBC">
            <w:pPr>
              <w:jc w:val="center"/>
            </w:pPr>
            <w:r w:rsidRPr="002F3575">
              <w:t>93,0</w:t>
            </w:r>
          </w:p>
        </w:tc>
      </w:tr>
      <w:tr w:rsidR="00CC041E" w:rsidRPr="002E517A">
        <w:trPr>
          <w:trHeight w:val="581"/>
        </w:trPr>
        <w:tc>
          <w:tcPr>
            <w:tcW w:w="641" w:type="dxa"/>
          </w:tcPr>
          <w:p w:rsidR="00CC041E" w:rsidRPr="002E517A" w:rsidRDefault="00CC041E" w:rsidP="002E517A"/>
        </w:tc>
        <w:tc>
          <w:tcPr>
            <w:tcW w:w="4111" w:type="dxa"/>
          </w:tcPr>
          <w:p w:rsidR="00CC041E" w:rsidRPr="002E517A" w:rsidRDefault="00CC041E" w:rsidP="002E517A">
            <w:pPr>
              <w:rPr>
                <w:b/>
                <w:bCs/>
              </w:rPr>
            </w:pPr>
            <w:r w:rsidRPr="002E517A">
              <w:t>Основное мероприятие "Финансовое обеспечение деятельности подведомственных учреж</w:t>
            </w:r>
            <w:r>
              <w:t>дений культуры Круглянского</w:t>
            </w:r>
            <w:r w:rsidRPr="002E517A">
              <w:t xml:space="preserve"> сельского поселения".</w:t>
            </w:r>
          </w:p>
        </w:tc>
        <w:tc>
          <w:tcPr>
            <w:tcW w:w="1418" w:type="dxa"/>
          </w:tcPr>
          <w:p w:rsidR="00CC041E" w:rsidRPr="002E517A" w:rsidRDefault="00CC041E" w:rsidP="002E517A">
            <w:r w:rsidRPr="002E517A">
              <w:t>02 101 00000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2E517A" w:rsidRDefault="00CC041E" w:rsidP="001F1FBC">
            <w:pPr>
              <w:jc w:val="center"/>
            </w:pPr>
            <w:r>
              <w:t>808,0</w:t>
            </w:r>
          </w:p>
        </w:tc>
        <w:tc>
          <w:tcPr>
            <w:tcW w:w="992" w:type="dxa"/>
            <w:vAlign w:val="center"/>
          </w:tcPr>
          <w:p w:rsidR="00CC041E" w:rsidRDefault="00CC041E" w:rsidP="001F1FBC">
            <w:pPr>
              <w:jc w:val="center"/>
            </w:pPr>
            <w:r w:rsidRPr="00BF1AFD">
              <w:t>93,0</w:t>
            </w:r>
          </w:p>
        </w:tc>
        <w:tc>
          <w:tcPr>
            <w:tcW w:w="992" w:type="dxa"/>
            <w:vAlign w:val="center"/>
          </w:tcPr>
          <w:p w:rsidR="00CC041E" w:rsidRDefault="00CC041E" w:rsidP="001F1FBC">
            <w:pPr>
              <w:jc w:val="center"/>
            </w:pPr>
            <w:r w:rsidRPr="002F3575">
              <w:t>93,0</w:t>
            </w:r>
          </w:p>
        </w:tc>
      </w:tr>
      <w:tr w:rsidR="00CC041E" w:rsidRPr="002E517A">
        <w:trPr>
          <w:trHeight w:val="4280"/>
        </w:trPr>
        <w:tc>
          <w:tcPr>
            <w:tcW w:w="641" w:type="dxa"/>
          </w:tcPr>
          <w:p w:rsidR="00CC041E" w:rsidRPr="002E517A" w:rsidRDefault="00CC041E" w:rsidP="002E517A"/>
        </w:tc>
        <w:tc>
          <w:tcPr>
            <w:tcW w:w="4111" w:type="dxa"/>
          </w:tcPr>
          <w:p w:rsidR="00CC041E" w:rsidRPr="002E517A" w:rsidRDefault="00CC041E" w:rsidP="002E517A">
            <w:r w:rsidRPr="002E517A">
              <w:t>Расходы на обеспечение деятельности (оказание услуг) муниципальных учреждений .</w:t>
            </w:r>
          </w:p>
          <w:p w:rsidR="00CC041E" w:rsidRPr="002E517A" w:rsidRDefault="00CC041E" w:rsidP="002E517A">
            <w:r w:rsidRPr="002E517A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</w:tcPr>
          <w:p w:rsidR="00CC041E" w:rsidRPr="002E517A" w:rsidRDefault="00CC041E" w:rsidP="002E517A">
            <w:r w:rsidRPr="002E517A">
              <w:t>0210190590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 w:rsidRPr="002E517A">
              <w:t>100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1F1FBC">
            <w:pPr>
              <w:jc w:val="center"/>
            </w:pPr>
            <w:r>
              <w:t>394,0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1F1FBC">
            <w:pPr>
              <w:jc w:val="center"/>
            </w:pPr>
            <w:r>
              <w:t>91,0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1F1FBC">
            <w:pPr>
              <w:jc w:val="center"/>
            </w:pPr>
            <w:r>
              <w:t>91,0</w:t>
            </w:r>
          </w:p>
        </w:tc>
      </w:tr>
      <w:tr w:rsidR="00CC041E" w:rsidRPr="002E517A">
        <w:trPr>
          <w:trHeight w:val="2539"/>
        </w:trPr>
        <w:tc>
          <w:tcPr>
            <w:tcW w:w="641" w:type="dxa"/>
          </w:tcPr>
          <w:p w:rsidR="00CC041E" w:rsidRPr="002E517A" w:rsidRDefault="00CC041E" w:rsidP="002E517A"/>
        </w:tc>
        <w:tc>
          <w:tcPr>
            <w:tcW w:w="4111" w:type="dxa"/>
          </w:tcPr>
          <w:p w:rsidR="00CC041E" w:rsidRPr="002E517A" w:rsidRDefault="00CC041E" w:rsidP="002E517A">
            <w:r w:rsidRPr="002E517A">
              <w:t>Расходы на обеспечение деятельности (оказание услуг) муниципальных учреждений .</w:t>
            </w:r>
          </w:p>
          <w:p w:rsidR="00CC041E" w:rsidRPr="002E517A" w:rsidRDefault="00CC041E" w:rsidP="002E517A">
            <w:r w:rsidRPr="002E517A">
              <w:t>(Закупка товаров, работ и услуг для государственных(муниципальных)нужд)</w:t>
            </w:r>
          </w:p>
        </w:tc>
        <w:tc>
          <w:tcPr>
            <w:tcW w:w="1418" w:type="dxa"/>
          </w:tcPr>
          <w:p w:rsidR="00CC041E" w:rsidRPr="002E517A" w:rsidRDefault="00CC041E" w:rsidP="002E517A">
            <w:r w:rsidRPr="002E517A">
              <w:t>0210190590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EC0B7A">
            <w:pPr>
              <w:jc w:val="center"/>
            </w:pPr>
            <w:r>
              <w:t>413,0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EC0B7A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EC0B7A">
            <w:pPr>
              <w:jc w:val="center"/>
            </w:pPr>
            <w:r>
              <w:t>1,0</w:t>
            </w:r>
          </w:p>
        </w:tc>
      </w:tr>
      <w:tr w:rsidR="00CC041E" w:rsidRPr="002E517A">
        <w:trPr>
          <w:trHeight w:val="1886"/>
        </w:trPr>
        <w:tc>
          <w:tcPr>
            <w:tcW w:w="641" w:type="dxa"/>
          </w:tcPr>
          <w:p w:rsidR="00CC041E" w:rsidRPr="002E517A" w:rsidRDefault="00CC041E" w:rsidP="002E517A"/>
        </w:tc>
        <w:tc>
          <w:tcPr>
            <w:tcW w:w="4111" w:type="dxa"/>
          </w:tcPr>
          <w:p w:rsidR="00CC041E" w:rsidRPr="002E517A" w:rsidRDefault="00CC041E" w:rsidP="002E517A">
            <w:r w:rsidRPr="002E517A">
              <w:t>Расходы на обеспечение деятельности (оказание услуг) муниципальных .</w:t>
            </w:r>
          </w:p>
          <w:p w:rsidR="00CC041E" w:rsidRPr="002E517A" w:rsidRDefault="00CC041E" w:rsidP="002E517A">
            <w:r w:rsidRPr="002E517A">
              <w:t>(Иные бюджетные ассигнования)</w:t>
            </w:r>
          </w:p>
        </w:tc>
        <w:tc>
          <w:tcPr>
            <w:tcW w:w="1418" w:type="dxa"/>
          </w:tcPr>
          <w:p w:rsidR="00CC041E" w:rsidRPr="002E517A" w:rsidRDefault="00CC041E" w:rsidP="002E517A">
            <w:r w:rsidRPr="002E517A">
              <w:t>0210190590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 w:rsidRPr="002E517A">
              <w:t>800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</w:pPr>
            <w:r>
              <w:t>01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EC0B7A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EC0B7A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EC0B7A">
            <w:pPr>
              <w:jc w:val="center"/>
            </w:pPr>
            <w:r>
              <w:t>1,0</w:t>
            </w:r>
          </w:p>
        </w:tc>
      </w:tr>
      <w:tr w:rsidR="00CC041E" w:rsidRPr="001C1681">
        <w:trPr>
          <w:trHeight w:val="1072"/>
        </w:trPr>
        <w:tc>
          <w:tcPr>
            <w:tcW w:w="641" w:type="dxa"/>
          </w:tcPr>
          <w:p w:rsidR="00CC041E" w:rsidRPr="002E517A" w:rsidRDefault="00CC041E" w:rsidP="002E517A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3</w:t>
            </w:r>
          </w:p>
        </w:tc>
        <w:tc>
          <w:tcPr>
            <w:tcW w:w="4111" w:type="dxa"/>
          </w:tcPr>
          <w:p w:rsidR="00CC041E" w:rsidRPr="002E517A" w:rsidRDefault="00CC041E" w:rsidP="002E517A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МУНИЦИПАЛЬНАЯ ПРОГРАММА</w:t>
            </w:r>
          </w:p>
          <w:p w:rsidR="00CC041E" w:rsidRPr="002E517A" w:rsidRDefault="00CC041E" w:rsidP="002E517A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« РАЗВИТИЕ АВТОМ</w:t>
            </w:r>
            <w:r>
              <w:rPr>
                <w:b/>
                <w:bCs/>
              </w:rPr>
              <w:t>ОБИЛЬНЫХ ДОРОГ КРУГЛЯНСКОГО</w:t>
            </w:r>
            <w:r w:rsidRPr="002E517A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418" w:type="dxa"/>
          </w:tcPr>
          <w:p w:rsidR="00CC041E" w:rsidRPr="002E517A" w:rsidRDefault="00CC041E" w:rsidP="002E517A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03 000 00000</w:t>
            </w: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CC041E" w:rsidRPr="002E517A" w:rsidRDefault="00CC041E" w:rsidP="002E517A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CC041E" w:rsidRPr="002E517A" w:rsidRDefault="00CC041E" w:rsidP="00EC0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430,0</w:t>
            </w:r>
          </w:p>
        </w:tc>
        <w:tc>
          <w:tcPr>
            <w:tcW w:w="992" w:type="dxa"/>
            <w:vAlign w:val="center"/>
          </w:tcPr>
          <w:p w:rsidR="00CC041E" w:rsidRPr="001C1681" w:rsidRDefault="00CC041E" w:rsidP="00EC0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465,0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EC0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483,0</w:t>
            </w:r>
          </w:p>
        </w:tc>
      </w:tr>
      <w:tr w:rsidR="00CC041E" w:rsidRPr="002E517A">
        <w:trPr>
          <w:trHeight w:val="705"/>
        </w:trPr>
        <w:tc>
          <w:tcPr>
            <w:tcW w:w="641" w:type="dxa"/>
          </w:tcPr>
          <w:p w:rsidR="00CC041E" w:rsidRPr="002E517A" w:rsidRDefault="00CC041E" w:rsidP="001C1681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3.1</w:t>
            </w:r>
          </w:p>
        </w:tc>
        <w:tc>
          <w:tcPr>
            <w:tcW w:w="4111" w:type="dxa"/>
          </w:tcPr>
          <w:p w:rsidR="00CC041E" w:rsidRPr="002E517A" w:rsidRDefault="00CC041E" w:rsidP="001C1681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Подпрограмма « Развитие дорожного хозяйства»</w:t>
            </w:r>
          </w:p>
        </w:tc>
        <w:tc>
          <w:tcPr>
            <w:tcW w:w="1418" w:type="dxa"/>
          </w:tcPr>
          <w:p w:rsidR="00CC041E" w:rsidRPr="002E517A" w:rsidRDefault="00CC041E" w:rsidP="001C1681">
            <w:pPr>
              <w:jc w:val="center"/>
            </w:pPr>
            <w:r w:rsidRPr="002E517A">
              <w:t>03 100 00000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230F8A" w:rsidRDefault="00CC041E" w:rsidP="005456EF">
            <w:pPr>
              <w:jc w:val="center"/>
            </w:pPr>
            <w:r w:rsidRPr="00230F8A">
              <w:t>430,0</w:t>
            </w:r>
          </w:p>
        </w:tc>
        <w:tc>
          <w:tcPr>
            <w:tcW w:w="992" w:type="dxa"/>
            <w:vAlign w:val="center"/>
          </w:tcPr>
          <w:p w:rsidR="00CC041E" w:rsidRPr="00230F8A" w:rsidRDefault="00CC041E" w:rsidP="005456EF">
            <w:pPr>
              <w:jc w:val="center"/>
            </w:pPr>
            <w:r w:rsidRPr="00230F8A">
              <w:t>465,0</w:t>
            </w:r>
          </w:p>
        </w:tc>
        <w:tc>
          <w:tcPr>
            <w:tcW w:w="992" w:type="dxa"/>
            <w:vAlign w:val="center"/>
          </w:tcPr>
          <w:p w:rsidR="00CC041E" w:rsidRDefault="00CC041E" w:rsidP="005456EF">
            <w:pPr>
              <w:jc w:val="center"/>
            </w:pPr>
            <w:r w:rsidRPr="00230F8A">
              <w:t>483,0</w:t>
            </w:r>
          </w:p>
        </w:tc>
      </w:tr>
      <w:tr w:rsidR="00CC041E" w:rsidRPr="002E517A">
        <w:trPr>
          <w:trHeight w:val="984"/>
        </w:trPr>
        <w:tc>
          <w:tcPr>
            <w:tcW w:w="641" w:type="dxa"/>
          </w:tcPr>
          <w:p w:rsidR="00CC041E" w:rsidRPr="002E517A" w:rsidRDefault="00CC041E" w:rsidP="001C1681"/>
        </w:tc>
        <w:tc>
          <w:tcPr>
            <w:tcW w:w="4111" w:type="dxa"/>
          </w:tcPr>
          <w:p w:rsidR="00CC041E" w:rsidRPr="002E517A" w:rsidRDefault="00CC041E" w:rsidP="001C1681">
            <w:pPr>
              <w:suppressAutoHyphens/>
            </w:pPr>
            <w:r w:rsidRPr="002E517A">
              <w:t>Основное мероприятие "Развитие сети автомобильных дорог общег</w:t>
            </w:r>
            <w:r>
              <w:t>о пользования  Круглянского</w:t>
            </w:r>
            <w:r w:rsidRPr="002E517A">
              <w:t xml:space="preserve">  сельского поселения".</w:t>
            </w:r>
          </w:p>
        </w:tc>
        <w:tc>
          <w:tcPr>
            <w:tcW w:w="1418" w:type="dxa"/>
          </w:tcPr>
          <w:p w:rsidR="00CC041E" w:rsidRPr="002E517A" w:rsidRDefault="00CC041E" w:rsidP="001C1681">
            <w:pPr>
              <w:jc w:val="center"/>
            </w:pPr>
            <w:r w:rsidRPr="002E517A">
              <w:t xml:space="preserve">03 101 00000  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230F8A" w:rsidRDefault="00CC041E" w:rsidP="005456EF">
            <w:pPr>
              <w:jc w:val="center"/>
            </w:pPr>
            <w:r w:rsidRPr="00230F8A">
              <w:t>430,0</w:t>
            </w:r>
          </w:p>
        </w:tc>
        <w:tc>
          <w:tcPr>
            <w:tcW w:w="992" w:type="dxa"/>
            <w:vAlign w:val="center"/>
          </w:tcPr>
          <w:p w:rsidR="00CC041E" w:rsidRPr="00230F8A" w:rsidRDefault="00CC041E" w:rsidP="005456EF">
            <w:pPr>
              <w:jc w:val="center"/>
            </w:pPr>
            <w:r w:rsidRPr="00230F8A">
              <w:t>465,0</w:t>
            </w:r>
          </w:p>
        </w:tc>
        <w:tc>
          <w:tcPr>
            <w:tcW w:w="992" w:type="dxa"/>
            <w:vAlign w:val="center"/>
          </w:tcPr>
          <w:p w:rsidR="00CC041E" w:rsidRDefault="00CC041E" w:rsidP="005456EF">
            <w:pPr>
              <w:jc w:val="center"/>
            </w:pPr>
            <w:r w:rsidRPr="00230F8A">
              <w:t>483,0</w:t>
            </w:r>
          </w:p>
        </w:tc>
      </w:tr>
      <w:tr w:rsidR="00CC041E" w:rsidRPr="002E517A">
        <w:trPr>
          <w:trHeight w:val="1268"/>
        </w:trPr>
        <w:tc>
          <w:tcPr>
            <w:tcW w:w="641" w:type="dxa"/>
          </w:tcPr>
          <w:p w:rsidR="00CC041E" w:rsidRPr="002E517A" w:rsidRDefault="00CC041E" w:rsidP="001C1681"/>
        </w:tc>
        <w:tc>
          <w:tcPr>
            <w:tcW w:w="4111" w:type="dxa"/>
          </w:tcPr>
          <w:p w:rsidR="00CC041E" w:rsidRPr="002E517A" w:rsidRDefault="00CC041E" w:rsidP="001C1681">
            <w:r w:rsidRPr="002E517A">
              <w:t>Мероприятия по развитию сети автомобильных дорог общего пользования .</w:t>
            </w:r>
          </w:p>
          <w:p w:rsidR="00CC041E" w:rsidRPr="002E517A" w:rsidRDefault="00CC041E" w:rsidP="001C1681">
            <w:r w:rsidRPr="002E517A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</w:tcPr>
          <w:p w:rsidR="00CC041E" w:rsidRPr="002E517A" w:rsidRDefault="00CC041E" w:rsidP="001C1681">
            <w:pPr>
              <w:jc w:val="center"/>
            </w:pPr>
            <w:r w:rsidRPr="002E517A">
              <w:t>0310191290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  <w:r>
              <w:t>09</w:t>
            </w:r>
          </w:p>
        </w:tc>
        <w:tc>
          <w:tcPr>
            <w:tcW w:w="992" w:type="dxa"/>
            <w:vAlign w:val="center"/>
          </w:tcPr>
          <w:p w:rsidR="00CC041E" w:rsidRPr="00230F8A" w:rsidRDefault="00CC041E" w:rsidP="005456EF">
            <w:pPr>
              <w:jc w:val="center"/>
            </w:pPr>
            <w:r w:rsidRPr="00230F8A">
              <w:t>430,0</w:t>
            </w:r>
          </w:p>
        </w:tc>
        <w:tc>
          <w:tcPr>
            <w:tcW w:w="992" w:type="dxa"/>
            <w:vAlign w:val="center"/>
          </w:tcPr>
          <w:p w:rsidR="00CC041E" w:rsidRPr="00230F8A" w:rsidRDefault="00CC041E" w:rsidP="005456EF">
            <w:pPr>
              <w:jc w:val="center"/>
            </w:pPr>
            <w:r w:rsidRPr="00230F8A">
              <w:t>465,0</w:t>
            </w:r>
          </w:p>
        </w:tc>
        <w:tc>
          <w:tcPr>
            <w:tcW w:w="992" w:type="dxa"/>
            <w:vAlign w:val="center"/>
          </w:tcPr>
          <w:p w:rsidR="00CC041E" w:rsidRDefault="00CC041E" w:rsidP="005456EF">
            <w:pPr>
              <w:jc w:val="center"/>
            </w:pPr>
            <w:r w:rsidRPr="00230F8A">
              <w:t>483,0</w:t>
            </w:r>
          </w:p>
        </w:tc>
      </w:tr>
      <w:tr w:rsidR="00CC041E" w:rsidRPr="002E517A">
        <w:trPr>
          <w:trHeight w:val="1541"/>
        </w:trPr>
        <w:tc>
          <w:tcPr>
            <w:tcW w:w="641" w:type="dxa"/>
          </w:tcPr>
          <w:p w:rsidR="00CC041E" w:rsidRPr="002E517A" w:rsidRDefault="00CC041E" w:rsidP="001C1681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4.</w:t>
            </w:r>
          </w:p>
        </w:tc>
        <w:tc>
          <w:tcPr>
            <w:tcW w:w="4111" w:type="dxa"/>
          </w:tcPr>
          <w:p w:rsidR="00CC041E" w:rsidRPr="002E517A" w:rsidRDefault="00CC041E" w:rsidP="001C1681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МУНИЦИПАЛЬНАЯ ПРОГРАММА</w:t>
            </w:r>
          </w:p>
          <w:p w:rsidR="00CC041E" w:rsidRPr="002E517A" w:rsidRDefault="00CC041E" w:rsidP="001C1681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«ОБЕСПЕЧЕНИЕ КОМФОРТНЫМ ЖИЛЬЕМ И КОММУНАЛЬНЫМИ УС</w:t>
            </w:r>
            <w:r>
              <w:rPr>
                <w:b/>
                <w:bCs/>
              </w:rPr>
              <w:t>ЛУГАМИ ЖИТЕЛЕЙ КРУГЛЯНСКОГО</w:t>
            </w:r>
            <w:r w:rsidRPr="002E517A">
              <w:rPr>
                <w:b/>
                <w:bCs/>
              </w:rPr>
              <w:t xml:space="preserve"> СЕЛЬСКОГО ПОСЕЛЕНИЯ»</w:t>
            </w:r>
          </w:p>
        </w:tc>
        <w:tc>
          <w:tcPr>
            <w:tcW w:w="1418" w:type="dxa"/>
          </w:tcPr>
          <w:p w:rsidR="00CC041E" w:rsidRPr="002E517A" w:rsidRDefault="00CC041E" w:rsidP="001C1681">
            <w:pPr>
              <w:jc w:val="center"/>
            </w:pPr>
            <w:r w:rsidRPr="002E517A">
              <w:t>04 000 00000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2E517A" w:rsidRDefault="00CC041E" w:rsidP="00A00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600,0</w:t>
            </w:r>
          </w:p>
        </w:tc>
        <w:tc>
          <w:tcPr>
            <w:tcW w:w="992" w:type="dxa"/>
            <w:vAlign w:val="center"/>
          </w:tcPr>
          <w:p w:rsidR="00CC041E" w:rsidRPr="001C1681" w:rsidRDefault="00CC041E" w:rsidP="00A00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157,0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A001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116,9</w:t>
            </w:r>
          </w:p>
        </w:tc>
      </w:tr>
      <w:tr w:rsidR="00CC041E" w:rsidRPr="002E517A">
        <w:trPr>
          <w:trHeight w:val="1414"/>
        </w:trPr>
        <w:tc>
          <w:tcPr>
            <w:tcW w:w="641" w:type="dxa"/>
          </w:tcPr>
          <w:p w:rsidR="00CC041E" w:rsidRPr="002E517A" w:rsidRDefault="00CC041E" w:rsidP="001C1681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4.1</w:t>
            </w:r>
          </w:p>
        </w:tc>
        <w:tc>
          <w:tcPr>
            <w:tcW w:w="4111" w:type="dxa"/>
          </w:tcPr>
          <w:p w:rsidR="00CC041E" w:rsidRPr="002E517A" w:rsidRDefault="00CC041E" w:rsidP="001C1681">
            <w:pPr>
              <w:rPr>
                <w:b/>
                <w:bCs/>
              </w:rPr>
            </w:pPr>
            <w:r w:rsidRPr="002E517A">
              <w:rPr>
                <w:b/>
                <w:bCs/>
              </w:rPr>
              <w:t>Подпрограмма «Создание условий для обеспечения доступным и комфортным жильем   и коммунальными услуг</w:t>
            </w:r>
            <w:r>
              <w:rPr>
                <w:b/>
                <w:bCs/>
              </w:rPr>
              <w:t>ами  население Круглянского</w:t>
            </w:r>
            <w:r w:rsidRPr="002E517A">
              <w:rPr>
                <w:b/>
                <w:bCs/>
              </w:rPr>
              <w:t xml:space="preserve"> сельского поселения» </w:t>
            </w:r>
          </w:p>
        </w:tc>
        <w:tc>
          <w:tcPr>
            <w:tcW w:w="1418" w:type="dxa"/>
          </w:tcPr>
          <w:p w:rsidR="00CC041E" w:rsidRPr="002E517A" w:rsidRDefault="00CC041E" w:rsidP="001C1681">
            <w:pPr>
              <w:jc w:val="center"/>
            </w:pPr>
            <w:r w:rsidRPr="002E517A">
              <w:t>04 100 00000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2302C6" w:rsidRDefault="00CC041E" w:rsidP="00A0014D">
            <w:pPr>
              <w:jc w:val="center"/>
            </w:pPr>
            <w:r w:rsidRPr="002302C6">
              <w:t>600,0</w:t>
            </w:r>
          </w:p>
        </w:tc>
        <w:tc>
          <w:tcPr>
            <w:tcW w:w="992" w:type="dxa"/>
            <w:vAlign w:val="center"/>
          </w:tcPr>
          <w:p w:rsidR="00CC041E" w:rsidRPr="002302C6" w:rsidRDefault="00CC041E" w:rsidP="00A0014D">
            <w:pPr>
              <w:jc w:val="center"/>
            </w:pPr>
            <w:r>
              <w:t>157,0</w:t>
            </w:r>
          </w:p>
        </w:tc>
        <w:tc>
          <w:tcPr>
            <w:tcW w:w="992" w:type="dxa"/>
            <w:vAlign w:val="center"/>
          </w:tcPr>
          <w:p w:rsidR="00CC041E" w:rsidRDefault="00CC041E" w:rsidP="00A0014D">
            <w:pPr>
              <w:jc w:val="center"/>
            </w:pPr>
            <w:r>
              <w:t>116,9</w:t>
            </w:r>
          </w:p>
        </w:tc>
      </w:tr>
      <w:tr w:rsidR="00CC041E" w:rsidRPr="002E517A">
        <w:trPr>
          <w:trHeight w:val="875"/>
        </w:trPr>
        <w:tc>
          <w:tcPr>
            <w:tcW w:w="641" w:type="dxa"/>
          </w:tcPr>
          <w:p w:rsidR="00CC041E" w:rsidRPr="002E517A" w:rsidRDefault="00CC041E" w:rsidP="001C1681"/>
        </w:tc>
        <w:tc>
          <w:tcPr>
            <w:tcW w:w="4111" w:type="dxa"/>
          </w:tcPr>
          <w:p w:rsidR="00CC041E" w:rsidRPr="002E517A" w:rsidRDefault="00CC041E" w:rsidP="001C1681">
            <w:r w:rsidRPr="002E517A">
              <w:t>Основное мероприятие " Благоустройство дворовых территорий"</w:t>
            </w:r>
          </w:p>
        </w:tc>
        <w:tc>
          <w:tcPr>
            <w:tcW w:w="1418" w:type="dxa"/>
          </w:tcPr>
          <w:p w:rsidR="00CC041E" w:rsidRPr="002E517A" w:rsidRDefault="00CC041E" w:rsidP="001C1681">
            <w:pPr>
              <w:jc w:val="center"/>
            </w:pPr>
            <w:r w:rsidRPr="002E517A">
              <w:t>04 101 00000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2302C6" w:rsidRDefault="00CC041E" w:rsidP="00A0014D">
            <w:pPr>
              <w:jc w:val="center"/>
            </w:pPr>
            <w:r w:rsidRPr="002302C6">
              <w:t>600,0</w:t>
            </w:r>
          </w:p>
        </w:tc>
        <w:tc>
          <w:tcPr>
            <w:tcW w:w="992" w:type="dxa"/>
            <w:vAlign w:val="center"/>
          </w:tcPr>
          <w:p w:rsidR="00CC041E" w:rsidRPr="002302C6" w:rsidRDefault="00CC041E" w:rsidP="00A0014D">
            <w:pPr>
              <w:jc w:val="center"/>
            </w:pPr>
            <w:r>
              <w:t>157,0</w:t>
            </w:r>
          </w:p>
        </w:tc>
        <w:tc>
          <w:tcPr>
            <w:tcW w:w="992" w:type="dxa"/>
            <w:vAlign w:val="center"/>
          </w:tcPr>
          <w:p w:rsidR="00CC041E" w:rsidRDefault="00CC041E" w:rsidP="00A0014D">
            <w:pPr>
              <w:jc w:val="center"/>
            </w:pPr>
            <w:r>
              <w:t>116,9</w:t>
            </w:r>
          </w:p>
        </w:tc>
      </w:tr>
      <w:tr w:rsidR="00CC041E" w:rsidRPr="002E517A">
        <w:trPr>
          <w:trHeight w:val="1135"/>
        </w:trPr>
        <w:tc>
          <w:tcPr>
            <w:tcW w:w="641" w:type="dxa"/>
          </w:tcPr>
          <w:p w:rsidR="00CC041E" w:rsidRPr="002E517A" w:rsidRDefault="00CC041E" w:rsidP="001C1681"/>
        </w:tc>
        <w:tc>
          <w:tcPr>
            <w:tcW w:w="4111" w:type="dxa"/>
          </w:tcPr>
          <w:p w:rsidR="00CC041E" w:rsidRPr="002E517A" w:rsidRDefault="00CC041E" w:rsidP="001C1681">
            <w:r w:rsidRPr="002E517A">
              <w:t>Мероприятие по благоустройству дворовых территорий .</w:t>
            </w:r>
          </w:p>
          <w:p w:rsidR="00CC041E" w:rsidRPr="002E517A" w:rsidRDefault="00CC041E" w:rsidP="001C1681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C041E" w:rsidRPr="002E517A" w:rsidRDefault="00CC041E" w:rsidP="001C1681">
            <w:pPr>
              <w:jc w:val="center"/>
            </w:pPr>
            <w:r w:rsidRPr="002E517A">
              <w:t>0410190610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center"/>
          </w:tcPr>
          <w:p w:rsidR="00CC041E" w:rsidRPr="001454FA" w:rsidRDefault="00CC041E" w:rsidP="00EC0B7A">
            <w:pPr>
              <w:jc w:val="center"/>
            </w:pPr>
            <w:r w:rsidRPr="001454FA">
              <w:t>250,0</w:t>
            </w:r>
          </w:p>
        </w:tc>
        <w:tc>
          <w:tcPr>
            <w:tcW w:w="992" w:type="dxa"/>
            <w:vAlign w:val="center"/>
          </w:tcPr>
          <w:p w:rsidR="00CC041E" w:rsidRPr="00EC0B7A" w:rsidRDefault="00CC041E" w:rsidP="00EC0B7A">
            <w:pPr>
              <w:jc w:val="center"/>
            </w:pPr>
            <w:r w:rsidRPr="00EC0B7A">
              <w:t>21,2</w:t>
            </w:r>
          </w:p>
        </w:tc>
        <w:tc>
          <w:tcPr>
            <w:tcW w:w="992" w:type="dxa"/>
            <w:vAlign w:val="center"/>
          </w:tcPr>
          <w:p w:rsidR="00CC041E" w:rsidRPr="00EC0B7A" w:rsidRDefault="00CC041E" w:rsidP="00EC0B7A">
            <w:pPr>
              <w:jc w:val="center"/>
            </w:pPr>
            <w:r w:rsidRPr="00EC0B7A">
              <w:t>21</w:t>
            </w:r>
          </w:p>
        </w:tc>
      </w:tr>
      <w:tr w:rsidR="00CC041E" w:rsidRPr="002E517A">
        <w:trPr>
          <w:trHeight w:val="1050"/>
        </w:trPr>
        <w:tc>
          <w:tcPr>
            <w:tcW w:w="641" w:type="dxa"/>
          </w:tcPr>
          <w:p w:rsidR="00CC041E" w:rsidRPr="002E517A" w:rsidRDefault="00CC041E" w:rsidP="001C1681"/>
        </w:tc>
        <w:tc>
          <w:tcPr>
            <w:tcW w:w="4111" w:type="dxa"/>
          </w:tcPr>
          <w:p w:rsidR="00CC041E" w:rsidRPr="002E517A" w:rsidRDefault="00CC041E" w:rsidP="001C1681">
            <w:r w:rsidRPr="002E517A">
              <w:t xml:space="preserve">Мероприятие по капитальному строительству </w:t>
            </w:r>
          </w:p>
          <w:p w:rsidR="00CC041E" w:rsidRPr="002E517A" w:rsidRDefault="00CC041E" w:rsidP="001C1681">
            <w:r w:rsidRPr="002E517A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C041E" w:rsidRPr="002E517A" w:rsidRDefault="00CC041E" w:rsidP="001C1681">
            <w:r w:rsidRPr="002E517A">
              <w:t>0410190090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  <w:r>
              <w:t>05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EC0B7A">
            <w:pPr>
              <w:jc w:val="center"/>
            </w:pPr>
            <w:r>
              <w:t>250,0</w:t>
            </w:r>
          </w:p>
        </w:tc>
        <w:tc>
          <w:tcPr>
            <w:tcW w:w="992" w:type="dxa"/>
            <w:vAlign w:val="center"/>
          </w:tcPr>
          <w:p w:rsidR="00CC041E" w:rsidRPr="004D1B11" w:rsidRDefault="00CC041E" w:rsidP="00EC0B7A">
            <w:pPr>
              <w:jc w:val="center"/>
            </w:pPr>
            <w:r w:rsidRPr="004D1B11">
              <w:t>21,2</w:t>
            </w:r>
          </w:p>
        </w:tc>
        <w:tc>
          <w:tcPr>
            <w:tcW w:w="992" w:type="dxa"/>
            <w:vAlign w:val="center"/>
          </w:tcPr>
          <w:p w:rsidR="00CC041E" w:rsidRDefault="00CC041E" w:rsidP="00EC0B7A">
            <w:pPr>
              <w:jc w:val="center"/>
            </w:pPr>
            <w:r w:rsidRPr="004D1B11">
              <w:t>21</w:t>
            </w:r>
          </w:p>
        </w:tc>
      </w:tr>
      <w:tr w:rsidR="00CC041E" w:rsidRPr="002E517A">
        <w:trPr>
          <w:trHeight w:val="569"/>
        </w:trPr>
        <w:tc>
          <w:tcPr>
            <w:tcW w:w="641" w:type="dxa"/>
          </w:tcPr>
          <w:p w:rsidR="00CC041E" w:rsidRPr="002E517A" w:rsidRDefault="00CC041E" w:rsidP="001C1681"/>
        </w:tc>
        <w:tc>
          <w:tcPr>
            <w:tcW w:w="4111" w:type="dxa"/>
          </w:tcPr>
          <w:p w:rsidR="00CC041E" w:rsidRPr="002E517A" w:rsidRDefault="00CC041E" w:rsidP="001C1681">
            <w:r w:rsidRPr="002E517A">
              <w:t>Основное мероприятие "Уличное освещение "</w:t>
            </w:r>
          </w:p>
          <w:p w:rsidR="00CC041E" w:rsidRPr="002E517A" w:rsidRDefault="00CC041E" w:rsidP="001C1681"/>
        </w:tc>
        <w:tc>
          <w:tcPr>
            <w:tcW w:w="1418" w:type="dxa"/>
          </w:tcPr>
          <w:p w:rsidR="00CC041E" w:rsidRPr="002E517A" w:rsidRDefault="00CC041E" w:rsidP="001C1681">
            <w:r w:rsidRPr="002E517A">
              <w:t>04 102 00000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</w:p>
        </w:tc>
        <w:tc>
          <w:tcPr>
            <w:tcW w:w="992" w:type="dxa"/>
            <w:vAlign w:val="center"/>
          </w:tcPr>
          <w:p w:rsidR="00CC041E" w:rsidRPr="002E517A" w:rsidRDefault="00CC041E" w:rsidP="00A0014D">
            <w:pPr>
              <w:jc w:val="center"/>
            </w:pPr>
            <w:r>
              <w:t>350,0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A0014D">
            <w:pPr>
              <w:jc w:val="center"/>
            </w:pPr>
            <w:r>
              <w:t>135,8</w:t>
            </w:r>
          </w:p>
        </w:tc>
        <w:tc>
          <w:tcPr>
            <w:tcW w:w="992" w:type="dxa"/>
            <w:vAlign w:val="center"/>
          </w:tcPr>
          <w:p w:rsidR="00CC041E" w:rsidRPr="002E517A" w:rsidRDefault="00CC041E" w:rsidP="00A0014D">
            <w:pPr>
              <w:jc w:val="center"/>
            </w:pPr>
            <w:r>
              <w:t>95,9</w:t>
            </w:r>
          </w:p>
        </w:tc>
      </w:tr>
      <w:tr w:rsidR="00CC041E" w:rsidRPr="002E517A">
        <w:trPr>
          <w:trHeight w:val="848"/>
        </w:trPr>
        <w:tc>
          <w:tcPr>
            <w:tcW w:w="641" w:type="dxa"/>
          </w:tcPr>
          <w:p w:rsidR="00CC041E" w:rsidRPr="002E517A" w:rsidRDefault="00CC041E" w:rsidP="001C1681"/>
        </w:tc>
        <w:tc>
          <w:tcPr>
            <w:tcW w:w="4111" w:type="dxa"/>
          </w:tcPr>
          <w:p w:rsidR="00CC041E" w:rsidRPr="002E517A" w:rsidRDefault="00CC041E" w:rsidP="001C1681">
            <w:r w:rsidRPr="002E517A">
              <w:t xml:space="preserve">Мероприятие по уличному освещению </w:t>
            </w:r>
          </w:p>
          <w:p w:rsidR="00CC041E" w:rsidRPr="002E517A" w:rsidRDefault="00CC041E" w:rsidP="001C1681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C041E" w:rsidRPr="002E517A" w:rsidRDefault="00CC041E" w:rsidP="001C1681">
            <w:r w:rsidRPr="002E517A">
              <w:t>04102 90670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  <w:r>
              <w:t>03</w:t>
            </w:r>
          </w:p>
        </w:tc>
        <w:tc>
          <w:tcPr>
            <w:tcW w:w="992" w:type="dxa"/>
            <w:vAlign w:val="center"/>
          </w:tcPr>
          <w:p w:rsidR="00CC041E" w:rsidRPr="00FA63E4" w:rsidRDefault="00CC041E" w:rsidP="00A0014D">
            <w:pPr>
              <w:jc w:val="center"/>
            </w:pPr>
            <w:r w:rsidRPr="00FA63E4">
              <w:t>350,0</w:t>
            </w:r>
          </w:p>
        </w:tc>
        <w:tc>
          <w:tcPr>
            <w:tcW w:w="992" w:type="dxa"/>
            <w:vAlign w:val="center"/>
          </w:tcPr>
          <w:p w:rsidR="00CC041E" w:rsidRPr="00FA63E4" w:rsidRDefault="00CC041E" w:rsidP="00A0014D">
            <w:pPr>
              <w:jc w:val="center"/>
            </w:pPr>
            <w:r>
              <w:t>135,8</w:t>
            </w:r>
          </w:p>
        </w:tc>
        <w:tc>
          <w:tcPr>
            <w:tcW w:w="992" w:type="dxa"/>
            <w:vAlign w:val="center"/>
          </w:tcPr>
          <w:p w:rsidR="00CC041E" w:rsidRDefault="00CC041E" w:rsidP="00A0014D">
            <w:pPr>
              <w:jc w:val="center"/>
            </w:pPr>
            <w:r>
              <w:t>95,9</w:t>
            </w:r>
          </w:p>
        </w:tc>
      </w:tr>
      <w:tr w:rsidR="00CC041E" w:rsidRPr="002E517A">
        <w:trPr>
          <w:trHeight w:val="988"/>
        </w:trPr>
        <w:tc>
          <w:tcPr>
            <w:tcW w:w="641" w:type="dxa"/>
          </w:tcPr>
          <w:p w:rsidR="00CC041E" w:rsidRPr="002E517A" w:rsidRDefault="00CC041E" w:rsidP="001C1681"/>
        </w:tc>
        <w:tc>
          <w:tcPr>
            <w:tcW w:w="4111" w:type="dxa"/>
          </w:tcPr>
          <w:p w:rsidR="00CC041E" w:rsidRPr="002E517A" w:rsidRDefault="00CC041E" w:rsidP="001C1681">
            <w:r w:rsidRPr="002E517A">
              <w:t xml:space="preserve">Мероприятие по уличному освещению </w:t>
            </w:r>
          </w:p>
          <w:p w:rsidR="00CC041E" w:rsidRPr="002E517A" w:rsidRDefault="00CC041E" w:rsidP="001C1681">
            <w:r w:rsidRPr="002E517A">
              <w:t>.(Закупка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</w:tcPr>
          <w:p w:rsidR="00CC041E" w:rsidRPr="002E517A" w:rsidRDefault="00CC041E" w:rsidP="001C1681">
            <w:r w:rsidRPr="002E517A">
              <w:t>0410278670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  <w:r w:rsidRPr="002E517A">
              <w:t>200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jc w:val="center"/>
            </w:pPr>
            <w:r>
              <w:t>03</w:t>
            </w:r>
          </w:p>
        </w:tc>
        <w:tc>
          <w:tcPr>
            <w:tcW w:w="992" w:type="dxa"/>
          </w:tcPr>
          <w:p w:rsidR="00CC041E" w:rsidRPr="002E517A" w:rsidRDefault="00CC041E" w:rsidP="001C168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C041E" w:rsidRPr="002E517A" w:rsidRDefault="00CC041E" w:rsidP="001C168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C041E" w:rsidRPr="002E517A" w:rsidRDefault="00CC041E" w:rsidP="001C1681">
            <w:pPr>
              <w:jc w:val="center"/>
            </w:pPr>
            <w:r>
              <w:t>0</w:t>
            </w:r>
          </w:p>
        </w:tc>
      </w:tr>
      <w:tr w:rsidR="00CC041E" w:rsidRPr="002E517A">
        <w:trPr>
          <w:trHeight w:val="1116"/>
        </w:trPr>
        <w:tc>
          <w:tcPr>
            <w:tcW w:w="641" w:type="dxa"/>
          </w:tcPr>
          <w:p w:rsidR="00CC041E" w:rsidRPr="002E517A" w:rsidRDefault="00CC041E" w:rsidP="001C1681">
            <w:pPr>
              <w:spacing w:line="276" w:lineRule="auto"/>
              <w:rPr>
                <w:b/>
                <w:bCs/>
                <w:lang w:eastAsia="en-US"/>
              </w:rPr>
            </w:pPr>
            <w:r w:rsidRPr="002E517A">
              <w:rPr>
                <w:b/>
                <w:bCs/>
                <w:lang w:eastAsia="en-US"/>
              </w:rPr>
              <w:t>5.</w:t>
            </w:r>
          </w:p>
        </w:tc>
        <w:tc>
          <w:tcPr>
            <w:tcW w:w="4111" w:type="dxa"/>
          </w:tcPr>
          <w:p w:rsidR="00CC041E" w:rsidRPr="002E517A" w:rsidRDefault="00CC041E" w:rsidP="001C1681">
            <w:pPr>
              <w:spacing w:line="276" w:lineRule="auto"/>
              <w:rPr>
                <w:b/>
                <w:bCs/>
                <w:lang w:eastAsia="en-US"/>
              </w:rPr>
            </w:pPr>
            <w:r w:rsidRPr="002E517A">
              <w:rPr>
                <w:b/>
                <w:bCs/>
                <w:lang w:eastAsia="en-US"/>
              </w:rPr>
              <w:t>МУННИЦИПАЛЬНАЯ ПРОГРАММА «СОЦИА</w:t>
            </w:r>
            <w:r>
              <w:rPr>
                <w:b/>
                <w:bCs/>
                <w:lang w:eastAsia="en-US"/>
              </w:rPr>
              <w:t>ЛЬНОЕ РАЗВИТИЕ КРУГЛЯНСКОГО</w:t>
            </w:r>
            <w:r w:rsidRPr="002E517A">
              <w:rPr>
                <w:b/>
                <w:bCs/>
                <w:lang w:eastAsia="en-US"/>
              </w:rPr>
              <w:t xml:space="preserve"> СЕЛЬСКОГО ПОСЕЛЕНИЯ»</w:t>
            </w:r>
          </w:p>
        </w:tc>
        <w:tc>
          <w:tcPr>
            <w:tcW w:w="1418" w:type="dxa"/>
          </w:tcPr>
          <w:p w:rsidR="00CC041E" w:rsidRPr="002E517A" w:rsidRDefault="00CC041E" w:rsidP="001C16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E517A">
              <w:rPr>
                <w:b/>
                <w:bCs/>
                <w:lang w:eastAsia="en-US"/>
              </w:rPr>
              <w:t>0500000000</w:t>
            </w:r>
          </w:p>
        </w:tc>
        <w:tc>
          <w:tcPr>
            <w:tcW w:w="567" w:type="dxa"/>
          </w:tcPr>
          <w:p w:rsidR="00CC041E" w:rsidRPr="002E517A" w:rsidRDefault="00CC041E" w:rsidP="001C16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:rsidR="00CC041E" w:rsidRPr="002E517A" w:rsidRDefault="00CC041E" w:rsidP="001C16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:rsidR="00CC041E" w:rsidRPr="002E517A" w:rsidRDefault="00CC041E" w:rsidP="001C168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CC041E" w:rsidRPr="002E517A" w:rsidRDefault="00CC041E" w:rsidP="00EC0B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156,0</w:t>
            </w:r>
          </w:p>
        </w:tc>
        <w:tc>
          <w:tcPr>
            <w:tcW w:w="992" w:type="dxa"/>
          </w:tcPr>
          <w:p w:rsidR="00CC041E" w:rsidRPr="002E517A" w:rsidRDefault="00CC041E" w:rsidP="00EC0B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5,0</w:t>
            </w:r>
          </w:p>
        </w:tc>
        <w:tc>
          <w:tcPr>
            <w:tcW w:w="992" w:type="dxa"/>
          </w:tcPr>
          <w:p w:rsidR="00CC041E" w:rsidRPr="002E517A" w:rsidRDefault="00CC041E" w:rsidP="00EC0B7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5,0</w:t>
            </w:r>
          </w:p>
        </w:tc>
      </w:tr>
      <w:tr w:rsidR="00CC041E" w:rsidRPr="002E517A">
        <w:trPr>
          <w:trHeight w:val="1481"/>
        </w:trPr>
        <w:tc>
          <w:tcPr>
            <w:tcW w:w="641" w:type="dxa"/>
          </w:tcPr>
          <w:p w:rsidR="00CC041E" w:rsidRPr="002E517A" w:rsidRDefault="00CC041E" w:rsidP="003A6891">
            <w:pPr>
              <w:spacing w:line="276" w:lineRule="auto"/>
              <w:rPr>
                <w:b/>
                <w:bCs/>
                <w:lang w:eastAsia="en-US"/>
              </w:rPr>
            </w:pPr>
            <w:r w:rsidRPr="002E517A">
              <w:rPr>
                <w:b/>
                <w:bCs/>
                <w:lang w:eastAsia="en-US"/>
              </w:rPr>
              <w:t>5.1</w:t>
            </w:r>
          </w:p>
        </w:tc>
        <w:tc>
          <w:tcPr>
            <w:tcW w:w="4111" w:type="dxa"/>
          </w:tcPr>
          <w:p w:rsidR="00CC041E" w:rsidRPr="002E517A" w:rsidRDefault="00CC041E" w:rsidP="003A6891">
            <w:pPr>
              <w:spacing w:line="276" w:lineRule="auto"/>
              <w:rPr>
                <w:b/>
                <w:bCs/>
                <w:lang w:eastAsia="en-US"/>
              </w:rPr>
            </w:pPr>
            <w:r w:rsidRPr="002E517A">
              <w:rPr>
                <w:b/>
                <w:bCs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</w:tcPr>
          <w:p w:rsidR="00CC041E" w:rsidRPr="002E517A" w:rsidRDefault="00CC041E" w:rsidP="003A689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E517A">
              <w:rPr>
                <w:b/>
                <w:bCs/>
                <w:lang w:eastAsia="en-US"/>
              </w:rPr>
              <w:t>0510000000</w:t>
            </w:r>
          </w:p>
        </w:tc>
        <w:tc>
          <w:tcPr>
            <w:tcW w:w="567" w:type="dxa"/>
          </w:tcPr>
          <w:p w:rsidR="00CC041E" w:rsidRPr="002E517A" w:rsidRDefault="00CC041E" w:rsidP="003A689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:rsidR="00CC041E" w:rsidRPr="002E517A" w:rsidRDefault="00CC041E" w:rsidP="003A689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" w:type="dxa"/>
          </w:tcPr>
          <w:p w:rsidR="00CC041E" w:rsidRPr="002E517A" w:rsidRDefault="00CC041E" w:rsidP="003A689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CC041E" w:rsidRPr="009C62DB" w:rsidRDefault="00CC041E" w:rsidP="00EC0B7A">
            <w:pPr>
              <w:jc w:val="center"/>
            </w:pPr>
            <w:r w:rsidRPr="009C62DB">
              <w:t>156,0</w:t>
            </w:r>
          </w:p>
        </w:tc>
        <w:tc>
          <w:tcPr>
            <w:tcW w:w="992" w:type="dxa"/>
          </w:tcPr>
          <w:p w:rsidR="00CC041E" w:rsidRPr="009C62DB" w:rsidRDefault="00CC041E" w:rsidP="00EC0B7A">
            <w:pPr>
              <w:jc w:val="center"/>
            </w:pPr>
            <w:r w:rsidRPr="009C62DB">
              <w:t>5,0</w:t>
            </w:r>
          </w:p>
        </w:tc>
        <w:tc>
          <w:tcPr>
            <w:tcW w:w="992" w:type="dxa"/>
          </w:tcPr>
          <w:p w:rsidR="00CC041E" w:rsidRDefault="00CC041E" w:rsidP="00EC0B7A">
            <w:pPr>
              <w:jc w:val="center"/>
            </w:pPr>
            <w:r w:rsidRPr="009C62DB">
              <w:t>5,0</w:t>
            </w:r>
          </w:p>
        </w:tc>
      </w:tr>
      <w:tr w:rsidR="00CC041E" w:rsidRPr="002E517A">
        <w:trPr>
          <w:trHeight w:val="1481"/>
        </w:trPr>
        <w:tc>
          <w:tcPr>
            <w:tcW w:w="641" w:type="dxa"/>
          </w:tcPr>
          <w:p w:rsidR="00CC041E" w:rsidRPr="002E517A" w:rsidRDefault="00CC041E" w:rsidP="003A6891"/>
        </w:tc>
        <w:tc>
          <w:tcPr>
            <w:tcW w:w="4111" w:type="dxa"/>
          </w:tcPr>
          <w:p w:rsidR="00CC041E" w:rsidRPr="002E517A" w:rsidRDefault="00CC041E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>Основное мероприятие «Доплата к пенсиям муниципал</w:t>
            </w:r>
            <w:r>
              <w:rPr>
                <w:lang w:eastAsia="en-US"/>
              </w:rPr>
              <w:t>ьных служащих  Круглянского</w:t>
            </w:r>
            <w:r w:rsidRPr="002E517A">
              <w:rPr>
                <w:lang w:eastAsia="en-US"/>
              </w:rPr>
              <w:t xml:space="preserve"> сельского поселения »</w:t>
            </w:r>
          </w:p>
        </w:tc>
        <w:tc>
          <w:tcPr>
            <w:tcW w:w="1418" w:type="dxa"/>
          </w:tcPr>
          <w:p w:rsidR="00CC041E" w:rsidRPr="002E517A" w:rsidRDefault="00CC041E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0510100000</w:t>
            </w:r>
          </w:p>
        </w:tc>
        <w:tc>
          <w:tcPr>
            <w:tcW w:w="567" w:type="dxa"/>
          </w:tcPr>
          <w:p w:rsidR="00CC041E" w:rsidRPr="002E517A" w:rsidRDefault="00CC041E" w:rsidP="003A68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CC041E" w:rsidRPr="002E517A" w:rsidRDefault="00CC041E" w:rsidP="003A68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CC041E" w:rsidRPr="002E517A" w:rsidRDefault="00CC041E" w:rsidP="003A689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CC041E" w:rsidRPr="009C62DB" w:rsidRDefault="00CC041E" w:rsidP="00EC0B7A">
            <w:pPr>
              <w:jc w:val="center"/>
            </w:pPr>
            <w:r w:rsidRPr="009C62DB">
              <w:t>156,0</w:t>
            </w:r>
          </w:p>
        </w:tc>
        <w:tc>
          <w:tcPr>
            <w:tcW w:w="992" w:type="dxa"/>
          </w:tcPr>
          <w:p w:rsidR="00CC041E" w:rsidRPr="009C62DB" w:rsidRDefault="00CC041E" w:rsidP="00EC0B7A">
            <w:pPr>
              <w:jc w:val="center"/>
            </w:pPr>
            <w:r w:rsidRPr="009C62DB">
              <w:t>5,0</w:t>
            </w:r>
          </w:p>
        </w:tc>
        <w:tc>
          <w:tcPr>
            <w:tcW w:w="992" w:type="dxa"/>
          </w:tcPr>
          <w:p w:rsidR="00CC041E" w:rsidRDefault="00CC041E" w:rsidP="00EC0B7A">
            <w:pPr>
              <w:jc w:val="center"/>
            </w:pPr>
            <w:r w:rsidRPr="009C62DB">
              <w:t>5,0</w:t>
            </w:r>
          </w:p>
        </w:tc>
      </w:tr>
      <w:tr w:rsidR="00CC041E" w:rsidRPr="002E517A">
        <w:trPr>
          <w:trHeight w:val="1481"/>
        </w:trPr>
        <w:tc>
          <w:tcPr>
            <w:tcW w:w="641" w:type="dxa"/>
          </w:tcPr>
          <w:p w:rsidR="00CC041E" w:rsidRPr="002E517A" w:rsidRDefault="00CC041E" w:rsidP="003A6891"/>
        </w:tc>
        <w:tc>
          <w:tcPr>
            <w:tcW w:w="4111" w:type="dxa"/>
          </w:tcPr>
          <w:p w:rsidR="00CC041E" w:rsidRPr="002E517A" w:rsidRDefault="00CC041E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>Доплаты к пенсиям муниципал</w:t>
            </w:r>
            <w:r>
              <w:rPr>
                <w:lang w:eastAsia="en-US"/>
              </w:rPr>
              <w:t>ьных служащих  Круглянского</w:t>
            </w:r>
            <w:r w:rsidRPr="002E517A">
              <w:rPr>
                <w:lang w:eastAsia="en-US"/>
              </w:rPr>
              <w:t xml:space="preserve"> сельского поселения (Социальное обеспечение и иные выплаты населению)</w:t>
            </w:r>
          </w:p>
        </w:tc>
        <w:tc>
          <w:tcPr>
            <w:tcW w:w="1418" w:type="dxa"/>
          </w:tcPr>
          <w:p w:rsidR="00CC041E" w:rsidRPr="002E517A" w:rsidRDefault="00CC041E" w:rsidP="003A6891">
            <w:pPr>
              <w:spacing w:line="276" w:lineRule="auto"/>
              <w:rPr>
                <w:lang w:eastAsia="en-US"/>
              </w:rPr>
            </w:pPr>
            <w:r w:rsidRPr="002E517A">
              <w:rPr>
                <w:lang w:eastAsia="en-US"/>
              </w:rPr>
              <w:t xml:space="preserve">  0510190470</w:t>
            </w:r>
          </w:p>
        </w:tc>
        <w:tc>
          <w:tcPr>
            <w:tcW w:w="567" w:type="dxa"/>
          </w:tcPr>
          <w:p w:rsidR="00CC041E" w:rsidRPr="002E517A" w:rsidRDefault="00CC041E" w:rsidP="003A6891">
            <w:pPr>
              <w:spacing w:line="276" w:lineRule="auto"/>
              <w:jc w:val="center"/>
              <w:rPr>
                <w:lang w:eastAsia="en-US"/>
              </w:rPr>
            </w:pPr>
            <w:r w:rsidRPr="002E517A">
              <w:rPr>
                <w:lang w:eastAsia="en-US"/>
              </w:rPr>
              <w:t>300</w:t>
            </w:r>
          </w:p>
        </w:tc>
        <w:tc>
          <w:tcPr>
            <w:tcW w:w="567" w:type="dxa"/>
          </w:tcPr>
          <w:p w:rsidR="00CC041E" w:rsidRPr="002E517A" w:rsidRDefault="00CC041E" w:rsidP="003A6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</w:tcPr>
          <w:p w:rsidR="00CC041E" w:rsidRPr="002E517A" w:rsidRDefault="00CC041E" w:rsidP="003A68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2" w:type="dxa"/>
          </w:tcPr>
          <w:p w:rsidR="00CC041E" w:rsidRPr="009C62DB" w:rsidRDefault="00CC041E" w:rsidP="00EC0B7A">
            <w:pPr>
              <w:jc w:val="center"/>
            </w:pPr>
            <w:r w:rsidRPr="009C62DB">
              <w:t>156,0</w:t>
            </w:r>
          </w:p>
        </w:tc>
        <w:tc>
          <w:tcPr>
            <w:tcW w:w="992" w:type="dxa"/>
          </w:tcPr>
          <w:p w:rsidR="00CC041E" w:rsidRPr="009C62DB" w:rsidRDefault="00CC041E" w:rsidP="00EC0B7A">
            <w:pPr>
              <w:jc w:val="center"/>
            </w:pPr>
            <w:r w:rsidRPr="009C62DB">
              <w:t>5,0</w:t>
            </w:r>
          </w:p>
        </w:tc>
        <w:tc>
          <w:tcPr>
            <w:tcW w:w="992" w:type="dxa"/>
          </w:tcPr>
          <w:p w:rsidR="00CC041E" w:rsidRDefault="00CC041E" w:rsidP="00EC0B7A">
            <w:pPr>
              <w:jc w:val="center"/>
            </w:pPr>
            <w:r w:rsidRPr="009C62DB">
              <w:t>5,0</w:t>
            </w:r>
          </w:p>
        </w:tc>
      </w:tr>
    </w:tbl>
    <w:p w:rsidR="00CC041E" w:rsidRPr="0003431F" w:rsidRDefault="00CC041E">
      <w:pPr>
        <w:rPr>
          <w:sz w:val="24"/>
          <w:szCs w:val="24"/>
        </w:rPr>
      </w:pPr>
    </w:p>
    <w:sectPr w:rsidR="00CC041E" w:rsidRPr="0003431F" w:rsidSect="00E1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41E" w:rsidRDefault="00CC041E" w:rsidP="005E3006">
      <w:r>
        <w:separator/>
      </w:r>
    </w:p>
  </w:endnote>
  <w:endnote w:type="continuationSeparator" w:id="1">
    <w:p w:rsidR="00CC041E" w:rsidRDefault="00CC041E" w:rsidP="005E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41E" w:rsidRDefault="00CC041E" w:rsidP="005E3006">
      <w:r>
        <w:separator/>
      </w:r>
    </w:p>
  </w:footnote>
  <w:footnote w:type="continuationSeparator" w:id="1">
    <w:p w:rsidR="00CC041E" w:rsidRDefault="00CC041E" w:rsidP="005E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822"/>
    <w:rsid w:val="0000021D"/>
    <w:rsid w:val="00011C6D"/>
    <w:rsid w:val="0003431F"/>
    <w:rsid w:val="000359FB"/>
    <w:rsid w:val="00042AF1"/>
    <w:rsid w:val="000457E5"/>
    <w:rsid w:val="00084ADD"/>
    <w:rsid w:val="00086FD1"/>
    <w:rsid w:val="00091400"/>
    <w:rsid w:val="00095B50"/>
    <w:rsid w:val="000A7BE7"/>
    <w:rsid w:val="000B7BB9"/>
    <w:rsid w:val="000D707F"/>
    <w:rsid w:val="000E0078"/>
    <w:rsid w:val="000E1CFE"/>
    <w:rsid w:val="000E2987"/>
    <w:rsid w:val="00110C9F"/>
    <w:rsid w:val="00120430"/>
    <w:rsid w:val="001454FA"/>
    <w:rsid w:val="00146EFA"/>
    <w:rsid w:val="00153BBE"/>
    <w:rsid w:val="00161620"/>
    <w:rsid w:val="00162524"/>
    <w:rsid w:val="00174E79"/>
    <w:rsid w:val="001754C2"/>
    <w:rsid w:val="00176F7C"/>
    <w:rsid w:val="001805E3"/>
    <w:rsid w:val="00187F3C"/>
    <w:rsid w:val="00190671"/>
    <w:rsid w:val="001C1681"/>
    <w:rsid w:val="001E57A5"/>
    <w:rsid w:val="001E6850"/>
    <w:rsid w:val="001F1FBC"/>
    <w:rsid w:val="001F4C8D"/>
    <w:rsid w:val="001F6126"/>
    <w:rsid w:val="002101E3"/>
    <w:rsid w:val="00211595"/>
    <w:rsid w:val="0022405E"/>
    <w:rsid w:val="0022608B"/>
    <w:rsid w:val="002302C6"/>
    <w:rsid w:val="00230F8A"/>
    <w:rsid w:val="00234358"/>
    <w:rsid w:val="00256B9F"/>
    <w:rsid w:val="00256EAB"/>
    <w:rsid w:val="0026419C"/>
    <w:rsid w:val="002931AA"/>
    <w:rsid w:val="002B326B"/>
    <w:rsid w:val="002C3C27"/>
    <w:rsid w:val="002C74FA"/>
    <w:rsid w:val="002D2B46"/>
    <w:rsid w:val="002E517A"/>
    <w:rsid w:val="002F272D"/>
    <w:rsid w:val="002F3575"/>
    <w:rsid w:val="00302443"/>
    <w:rsid w:val="003065CC"/>
    <w:rsid w:val="003072D1"/>
    <w:rsid w:val="0031242E"/>
    <w:rsid w:val="0031347A"/>
    <w:rsid w:val="0031650A"/>
    <w:rsid w:val="0033321E"/>
    <w:rsid w:val="00357EFE"/>
    <w:rsid w:val="00377DD3"/>
    <w:rsid w:val="003A13D0"/>
    <w:rsid w:val="003A6891"/>
    <w:rsid w:val="003C0D20"/>
    <w:rsid w:val="003C3918"/>
    <w:rsid w:val="003D032E"/>
    <w:rsid w:val="003D2E42"/>
    <w:rsid w:val="003E63B0"/>
    <w:rsid w:val="003F2625"/>
    <w:rsid w:val="00401A6C"/>
    <w:rsid w:val="004076D2"/>
    <w:rsid w:val="004438C9"/>
    <w:rsid w:val="004513E0"/>
    <w:rsid w:val="00456149"/>
    <w:rsid w:val="004804A8"/>
    <w:rsid w:val="00480E84"/>
    <w:rsid w:val="00491692"/>
    <w:rsid w:val="00497D95"/>
    <w:rsid w:val="004A3493"/>
    <w:rsid w:val="004B7CBA"/>
    <w:rsid w:val="004C5DB6"/>
    <w:rsid w:val="004D1B11"/>
    <w:rsid w:val="004D3D41"/>
    <w:rsid w:val="004E41F6"/>
    <w:rsid w:val="00504449"/>
    <w:rsid w:val="00505BF2"/>
    <w:rsid w:val="00512A3F"/>
    <w:rsid w:val="00523297"/>
    <w:rsid w:val="005456EF"/>
    <w:rsid w:val="00555C3B"/>
    <w:rsid w:val="005620F7"/>
    <w:rsid w:val="00563A6B"/>
    <w:rsid w:val="00575B3D"/>
    <w:rsid w:val="005918BD"/>
    <w:rsid w:val="005A2EE0"/>
    <w:rsid w:val="005A6ECB"/>
    <w:rsid w:val="005E05BD"/>
    <w:rsid w:val="005E3006"/>
    <w:rsid w:val="00626BFC"/>
    <w:rsid w:val="00635108"/>
    <w:rsid w:val="006440A8"/>
    <w:rsid w:val="00673222"/>
    <w:rsid w:val="00675961"/>
    <w:rsid w:val="00687ADE"/>
    <w:rsid w:val="006A6070"/>
    <w:rsid w:val="006B0D73"/>
    <w:rsid w:val="006B4424"/>
    <w:rsid w:val="006E6480"/>
    <w:rsid w:val="007021E2"/>
    <w:rsid w:val="00705FBD"/>
    <w:rsid w:val="00710A33"/>
    <w:rsid w:val="0071375B"/>
    <w:rsid w:val="0071586F"/>
    <w:rsid w:val="00726C6F"/>
    <w:rsid w:val="00726D0B"/>
    <w:rsid w:val="00740091"/>
    <w:rsid w:val="0074267C"/>
    <w:rsid w:val="00747BF2"/>
    <w:rsid w:val="00773071"/>
    <w:rsid w:val="007A3141"/>
    <w:rsid w:val="007B0D57"/>
    <w:rsid w:val="007D7822"/>
    <w:rsid w:val="008033AA"/>
    <w:rsid w:val="00807C51"/>
    <w:rsid w:val="00810166"/>
    <w:rsid w:val="0081777A"/>
    <w:rsid w:val="00825316"/>
    <w:rsid w:val="00830447"/>
    <w:rsid w:val="008406D8"/>
    <w:rsid w:val="0084168F"/>
    <w:rsid w:val="008517CF"/>
    <w:rsid w:val="00862720"/>
    <w:rsid w:val="00875DDB"/>
    <w:rsid w:val="00884276"/>
    <w:rsid w:val="00885E1F"/>
    <w:rsid w:val="008868B6"/>
    <w:rsid w:val="008905EF"/>
    <w:rsid w:val="008A2CEB"/>
    <w:rsid w:val="008C06A8"/>
    <w:rsid w:val="008C1BC1"/>
    <w:rsid w:val="008C35B6"/>
    <w:rsid w:val="008D0D9D"/>
    <w:rsid w:val="008D781C"/>
    <w:rsid w:val="008D7E83"/>
    <w:rsid w:val="008E7108"/>
    <w:rsid w:val="008F6610"/>
    <w:rsid w:val="008F7C64"/>
    <w:rsid w:val="00900FED"/>
    <w:rsid w:val="0091405C"/>
    <w:rsid w:val="009363CD"/>
    <w:rsid w:val="00947171"/>
    <w:rsid w:val="00957F75"/>
    <w:rsid w:val="00965CA9"/>
    <w:rsid w:val="009660C2"/>
    <w:rsid w:val="00966164"/>
    <w:rsid w:val="009807AC"/>
    <w:rsid w:val="00980BA1"/>
    <w:rsid w:val="0098511D"/>
    <w:rsid w:val="009C62DB"/>
    <w:rsid w:val="009D6CF5"/>
    <w:rsid w:val="00A0014D"/>
    <w:rsid w:val="00A140AA"/>
    <w:rsid w:val="00A33514"/>
    <w:rsid w:val="00A354F6"/>
    <w:rsid w:val="00A373D4"/>
    <w:rsid w:val="00A5161C"/>
    <w:rsid w:val="00A5347C"/>
    <w:rsid w:val="00A611C8"/>
    <w:rsid w:val="00A76858"/>
    <w:rsid w:val="00A823F5"/>
    <w:rsid w:val="00A83CF8"/>
    <w:rsid w:val="00A94D77"/>
    <w:rsid w:val="00A95F30"/>
    <w:rsid w:val="00AA1052"/>
    <w:rsid w:val="00AA4E56"/>
    <w:rsid w:val="00AA5A9A"/>
    <w:rsid w:val="00AF71A9"/>
    <w:rsid w:val="00B04D7E"/>
    <w:rsid w:val="00B05515"/>
    <w:rsid w:val="00B17D48"/>
    <w:rsid w:val="00B21716"/>
    <w:rsid w:val="00B2257C"/>
    <w:rsid w:val="00B51703"/>
    <w:rsid w:val="00B562DE"/>
    <w:rsid w:val="00B7677D"/>
    <w:rsid w:val="00B81597"/>
    <w:rsid w:val="00B91A29"/>
    <w:rsid w:val="00B972D8"/>
    <w:rsid w:val="00BA1F06"/>
    <w:rsid w:val="00BA3C26"/>
    <w:rsid w:val="00BB28A6"/>
    <w:rsid w:val="00BC57E1"/>
    <w:rsid w:val="00BE61C4"/>
    <w:rsid w:val="00BF1AFD"/>
    <w:rsid w:val="00C03772"/>
    <w:rsid w:val="00C11433"/>
    <w:rsid w:val="00C1521A"/>
    <w:rsid w:val="00C33F20"/>
    <w:rsid w:val="00C348F2"/>
    <w:rsid w:val="00C35CA0"/>
    <w:rsid w:val="00C36315"/>
    <w:rsid w:val="00C40553"/>
    <w:rsid w:val="00C421C7"/>
    <w:rsid w:val="00C446E0"/>
    <w:rsid w:val="00C63358"/>
    <w:rsid w:val="00C63A8A"/>
    <w:rsid w:val="00C66D29"/>
    <w:rsid w:val="00C80DE4"/>
    <w:rsid w:val="00C81360"/>
    <w:rsid w:val="00C829D4"/>
    <w:rsid w:val="00CB4DB3"/>
    <w:rsid w:val="00CC041E"/>
    <w:rsid w:val="00CC0B3A"/>
    <w:rsid w:val="00CC44BF"/>
    <w:rsid w:val="00CE4485"/>
    <w:rsid w:val="00CF6C34"/>
    <w:rsid w:val="00CF7A21"/>
    <w:rsid w:val="00CF7C79"/>
    <w:rsid w:val="00D0514B"/>
    <w:rsid w:val="00D053DF"/>
    <w:rsid w:val="00D0678E"/>
    <w:rsid w:val="00D237BA"/>
    <w:rsid w:val="00D25731"/>
    <w:rsid w:val="00D31A40"/>
    <w:rsid w:val="00D36BD4"/>
    <w:rsid w:val="00D5423D"/>
    <w:rsid w:val="00D56E65"/>
    <w:rsid w:val="00D94424"/>
    <w:rsid w:val="00D947AE"/>
    <w:rsid w:val="00DA39E4"/>
    <w:rsid w:val="00DB40D0"/>
    <w:rsid w:val="00DC6FBF"/>
    <w:rsid w:val="00DE4B8B"/>
    <w:rsid w:val="00DF2049"/>
    <w:rsid w:val="00DF5896"/>
    <w:rsid w:val="00E11734"/>
    <w:rsid w:val="00E24587"/>
    <w:rsid w:val="00E352E5"/>
    <w:rsid w:val="00E45E61"/>
    <w:rsid w:val="00E46D19"/>
    <w:rsid w:val="00E55D44"/>
    <w:rsid w:val="00E747DF"/>
    <w:rsid w:val="00E80F09"/>
    <w:rsid w:val="00E97E57"/>
    <w:rsid w:val="00EC0B7A"/>
    <w:rsid w:val="00EC5B79"/>
    <w:rsid w:val="00EE71C9"/>
    <w:rsid w:val="00F0441A"/>
    <w:rsid w:val="00F22788"/>
    <w:rsid w:val="00F24FE3"/>
    <w:rsid w:val="00F517D9"/>
    <w:rsid w:val="00F91027"/>
    <w:rsid w:val="00FA63E4"/>
    <w:rsid w:val="00FB3DDD"/>
    <w:rsid w:val="00FC3970"/>
    <w:rsid w:val="00FC4730"/>
    <w:rsid w:val="00FD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73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5731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5731"/>
    <w:rPr>
      <w:rFonts w:ascii="Arial" w:hAnsi="Arial" w:cs="Arial"/>
      <w:b/>
      <w:bCs/>
      <w:kern w:val="28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5731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57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257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D2573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uiPriority w:val="99"/>
    <w:rsid w:val="00D25731"/>
    <w:rPr>
      <w:rFonts w:eastAsia="Times New Roman" w:cs="Calibri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03431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31F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05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5515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359FB"/>
    <w:pPr>
      <w:ind w:left="720"/>
    </w:pPr>
  </w:style>
  <w:style w:type="paragraph" w:styleId="Header">
    <w:name w:val="header"/>
    <w:basedOn w:val="Normal"/>
    <w:link w:val="HeaderChar"/>
    <w:uiPriority w:val="99"/>
    <w:rsid w:val="005E30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3006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5E30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300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1161</TotalTime>
  <Pages>35</Pages>
  <Words>10450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krug2</cp:lastModifiedBy>
  <cp:revision>51</cp:revision>
  <cp:lastPrinted>2018-12-26T09:59:00Z</cp:lastPrinted>
  <dcterms:created xsi:type="dcterms:W3CDTF">2017-11-22T06:08:00Z</dcterms:created>
  <dcterms:modified xsi:type="dcterms:W3CDTF">2018-12-26T10:00:00Z</dcterms:modified>
</cp:coreProperties>
</file>