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8B" w:rsidRDefault="0089538B" w:rsidP="008F7D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538B" w:rsidRDefault="0089538B" w:rsidP="008F7DB7">
      <w:pPr>
        <w:rPr>
          <w:sz w:val="28"/>
          <w:szCs w:val="28"/>
        </w:rPr>
      </w:pPr>
    </w:p>
    <w:p w:rsidR="0089538B" w:rsidRPr="008F7DB7" w:rsidRDefault="0089538B" w:rsidP="008F7DB7">
      <w:pPr>
        <w:rPr>
          <w:sz w:val="28"/>
          <w:szCs w:val="28"/>
        </w:rPr>
      </w:pPr>
    </w:p>
    <w:p w:rsidR="0089538B" w:rsidRPr="00B572F5" w:rsidRDefault="0089538B" w:rsidP="00B45350">
      <w:pPr>
        <w:jc w:val="center"/>
        <w:rPr>
          <w:sz w:val="28"/>
          <w:szCs w:val="28"/>
        </w:rPr>
      </w:pPr>
      <w:r w:rsidRPr="00B572F5">
        <w:rPr>
          <w:sz w:val="28"/>
          <w:szCs w:val="28"/>
        </w:rPr>
        <w:t>РОССИЙСКАЯ ФЕДЕРАЦИЯ</w:t>
      </w:r>
    </w:p>
    <w:p w:rsidR="0089538B" w:rsidRPr="00B572F5" w:rsidRDefault="0089538B" w:rsidP="00B45350">
      <w:pPr>
        <w:rPr>
          <w:sz w:val="28"/>
          <w:szCs w:val="28"/>
        </w:rPr>
      </w:pPr>
      <w:r w:rsidRPr="00B572F5">
        <w:rPr>
          <w:sz w:val="28"/>
          <w:szCs w:val="28"/>
        </w:rPr>
        <w:t xml:space="preserve">            СОВЕТ ДЕПУТАТОВ МУНИЦИПАЛЬНОГО ОБРАЗОВАНИЯ</w:t>
      </w:r>
    </w:p>
    <w:p w:rsidR="0089538B" w:rsidRDefault="0089538B" w:rsidP="00B45350">
      <w:pPr>
        <w:rPr>
          <w:sz w:val="28"/>
          <w:szCs w:val="28"/>
        </w:rPr>
      </w:pPr>
      <w:r w:rsidRPr="00B572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СЕМЕНОВСКИЙ СЕЛЬСОВЕТ </w:t>
      </w:r>
      <w:r w:rsidRPr="00B572F5">
        <w:rPr>
          <w:sz w:val="28"/>
          <w:szCs w:val="28"/>
        </w:rPr>
        <w:t xml:space="preserve"> ПОНОМАРЕВСК</w:t>
      </w:r>
      <w:r>
        <w:rPr>
          <w:sz w:val="28"/>
          <w:szCs w:val="28"/>
        </w:rPr>
        <w:t>ОГО</w:t>
      </w:r>
      <w:r w:rsidRPr="00B572F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7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538B" w:rsidRPr="00B572F5" w:rsidRDefault="0089538B" w:rsidP="00B45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572F5">
        <w:rPr>
          <w:sz w:val="28"/>
          <w:szCs w:val="28"/>
        </w:rPr>
        <w:t>ОРЕНБУРГСКОЙ ОБЛАСТИ</w:t>
      </w:r>
    </w:p>
    <w:p w:rsidR="0089538B" w:rsidRPr="00B572F5" w:rsidRDefault="0089538B" w:rsidP="00B45350">
      <w:pPr>
        <w:rPr>
          <w:sz w:val="28"/>
          <w:szCs w:val="28"/>
        </w:rPr>
      </w:pPr>
    </w:p>
    <w:p w:rsidR="0089538B" w:rsidRPr="00B572F5" w:rsidRDefault="0089538B" w:rsidP="00B45350">
      <w:pPr>
        <w:rPr>
          <w:sz w:val="28"/>
          <w:szCs w:val="28"/>
        </w:rPr>
      </w:pPr>
      <w:r>
        <w:rPr>
          <w:sz w:val="28"/>
          <w:szCs w:val="28"/>
        </w:rPr>
        <w:t xml:space="preserve">           25 </w:t>
      </w:r>
      <w:r w:rsidRPr="00B572F5">
        <w:rPr>
          <w:sz w:val="28"/>
          <w:szCs w:val="28"/>
        </w:rPr>
        <w:t xml:space="preserve">заседание                             </w:t>
      </w:r>
      <w:r>
        <w:rPr>
          <w:sz w:val="28"/>
          <w:szCs w:val="28"/>
        </w:rPr>
        <w:t xml:space="preserve">                       </w:t>
      </w:r>
      <w:r w:rsidRPr="00B572F5">
        <w:rPr>
          <w:sz w:val="28"/>
          <w:szCs w:val="28"/>
        </w:rPr>
        <w:t xml:space="preserve">       </w:t>
      </w:r>
      <w:r>
        <w:rPr>
          <w:sz w:val="28"/>
          <w:szCs w:val="28"/>
        </w:rPr>
        <w:t>Третьего</w:t>
      </w:r>
      <w:r w:rsidRPr="00B572F5">
        <w:rPr>
          <w:sz w:val="28"/>
          <w:szCs w:val="28"/>
        </w:rPr>
        <w:t xml:space="preserve"> созыва 201</w:t>
      </w:r>
      <w:r>
        <w:rPr>
          <w:sz w:val="28"/>
          <w:szCs w:val="28"/>
        </w:rPr>
        <w:t>5</w:t>
      </w:r>
      <w:r w:rsidRPr="00B572F5">
        <w:rPr>
          <w:sz w:val="28"/>
          <w:szCs w:val="28"/>
        </w:rPr>
        <w:t xml:space="preserve"> года</w:t>
      </w:r>
    </w:p>
    <w:p w:rsidR="0089538B" w:rsidRPr="00B572F5" w:rsidRDefault="0089538B" w:rsidP="00B4535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72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октября 2019 г                         </w:t>
      </w:r>
      <w:r w:rsidRPr="00B572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с. Семеновка</w:t>
      </w:r>
    </w:p>
    <w:p w:rsidR="0089538B" w:rsidRPr="00B572F5" w:rsidRDefault="0089538B" w:rsidP="00B45350">
      <w:pPr>
        <w:rPr>
          <w:sz w:val="28"/>
          <w:szCs w:val="28"/>
        </w:rPr>
      </w:pPr>
      <w:r w:rsidRPr="00B572F5">
        <w:rPr>
          <w:sz w:val="28"/>
          <w:szCs w:val="28"/>
        </w:rPr>
        <w:t xml:space="preserve">  </w:t>
      </w:r>
    </w:p>
    <w:p w:rsidR="0089538B" w:rsidRPr="00B572F5" w:rsidRDefault="0089538B" w:rsidP="00B45350">
      <w:pPr>
        <w:rPr>
          <w:sz w:val="28"/>
          <w:szCs w:val="28"/>
        </w:rPr>
      </w:pPr>
      <w:r w:rsidRPr="00B572F5">
        <w:rPr>
          <w:sz w:val="28"/>
          <w:szCs w:val="28"/>
        </w:rPr>
        <w:t xml:space="preserve">                                                 Р Е Ш Е Н И Е   №</w:t>
      </w:r>
      <w:r>
        <w:rPr>
          <w:sz w:val="28"/>
          <w:szCs w:val="28"/>
        </w:rPr>
        <w:t xml:space="preserve"> 135</w:t>
      </w:r>
    </w:p>
    <w:p w:rsidR="0089538B" w:rsidRDefault="0089538B" w:rsidP="00564572">
      <w:pPr>
        <w:jc w:val="center"/>
        <w:rPr>
          <w:sz w:val="28"/>
          <w:szCs w:val="28"/>
        </w:rPr>
      </w:pPr>
    </w:p>
    <w:p w:rsidR="0089538B" w:rsidRPr="000516EC" w:rsidRDefault="0089538B" w:rsidP="00081DB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0516E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№ 21 от 28.12..2019 г «О денежном содержании главы  муниципального образования Семеновский сельсовет Пономаревского района Оренбургской области»</w:t>
      </w:r>
    </w:p>
    <w:p w:rsidR="0089538B" w:rsidRPr="0042630E" w:rsidRDefault="0089538B" w:rsidP="00564572">
      <w:pPr>
        <w:jc w:val="center"/>
        <w:rPr>
          <w:sz w:val="28"/>
          <w:szCs w:val="28"/>
        </w:rPr>
      </w:pPr>
    </w:p>
    <w:p w:rsidR="0089538B" w:rsidRPr="0042630E" w:rsidRDefault="0089538B" w:rsidP="00A40C82">
      <w:pPr>
        <w:ind w:firstLine="720"/>
        <w:rPr>
          <w:sz w:val="28"/>
          <w:szCs w:val="28"/>
        </w:rPr>
      </w:pPr>
    </w:p>
    <w:p w:rsidR="0089538B" w:rsidRPr="00E54383" w:rsidRDefault="0089538B" w:rsidP="00E54383">
      <w:pPr>
        <w:ind w:firstLine="720"/>
        <w:jc w:val="both"/>
        <w:rPr>
          <w:sz w:val="28"/>
          <w:szCs w:val="28"/>
        </w:rPr>
      </w:pPr>
      <w:r w:rsidRPr="00E54383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E54383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E54383">
        <w:rPr>
          <w:sz w:val="28"/>
          <w:szCs w:val="28"/>
        </w:rPr>
        <w:t xml:space="preserve">53 Федерального закона от 06.10.2003г. № 131-ФЗ "Об </w:t>
      </w:r>
      <w:r>
        <w:rPr>
          <w:sz w:val="28"/>
          <w:szCs w:val="28"/>
        </w:rPr>
        <w:t>общих принципах организации</w:t>
      </w:r>
      <w:r w:rsidRPr="00E54383">
        <w:rPr>
          <w:sz w:val="28"/>
          <w:szCs w:val="28"/>
        </w:rPr>
        <w:t xml:space="preserve"> местного самоуправления в Российской Федерации",</w:t>
      </w:r>
      <w:r>
        <w:rPr>
          <w:sz w:val="28"/>
          <w:szCs w:val="28"/>
        </w:rPr>
        <w:t xml:space="preserve"> Распоряжением Правительства РФ от 13.03.2019 г № 415-р, частью 4 статьи 42</w:t>
      </w:r>
      <w:r w:rsidRPr="00E5438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Семеновский сельсовет</w:t>
      </w:r>
    </w:p>
    <w:p w:rsidR="0089538B" w:rsidRPr="00C44F01" w:rsidRDefault="0089538B" w:rsidP="00E54383">
      <w:pPr>
        <w:jc w:val="center"/>
        <w:rPr>
          <w:sz w:val="28"/>
          <w:szCs w:val="28"/>
        </w:rPr>
      </w:pPr>
      <w:r w:rsidRPr="00C44F01">
        <w:rPr>
          <w:sz w:val="28"/>
          <w:szCs w:val="28"/>
        </w:rPr>
        <w:t>Совет депутатов мун</w:t>
      </w:r>
      <w:r>
        <w:rPr>
          <w:sz w:val="28"/>
          <w:szCs w:val="28"/>
        </w:rPr>
        <w:t>и</w:t>
      </w:r>
      <w:r w:rsidRPr="00C44F01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Семеновский сельсовет</w:t>
      </w:r>
    </w:p>
    <w:p w:rsidR="0089538B" w:rsidRDefault="0089538B" w:rsidP="00E54383">
      <w:pPr>
        <w:jc w:val="center"/>
        <w:rPr>
          <w:b/>
          <w:bCs/>
          <w:sz w:val="28"/>
          <w:szCs w:val="28"/>
        </w:rPr>
      </w:pPr>
      <w:r w:rsidRPr="00E54383">
        <w:rPr>
          <w:b/>
          <w:bCs/>
          <w:sz w:val="28"/>
          <w:szCs w:val="28"/>
        </w:rPr>
        <w:t>РЕШИЛ:</w:t>
      </w:r>
    </w:p>
    <w:p w:rsidR="0089538B" w:rsidRDefault="0089538B" w:rsidP="003D20A1">
      <w:pPr>
        <w:ind w:firstLine="59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Pr="000516EC">
        <w:rPr>
          <w:spacing w:val="-3"/>
          <w:sz w:val="28"/>
          <w:szCs w:val="28"/>
        </w:rPr>
        <w:t xml:space="preserve">Внести в </w:t>
      </w:r>
      <w:r>
        <w:rPr>
          <w:spacing w:val="-3"/>
          <w:sz w:val="28"/>
          <w:szCs w:val="28"/>
        </w:rPr>
        <w:t>решение</w:t>
      </w:r>
      <w:r w:rsidRPr="00C44F0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44F01">
        <w:rPr>
          <w:sz w:val="28"/>
          <w:szCs w:val="28"/>
        </w:rPr>
        <w:t xml:space="preserve"> депутатов мун</w:t>
      </w:r>
      <w:r>
        <w:rPr>
          <w:sz w:val="28"/>
          <w:szCs w:val="28"/>
        </w:rPr>
        <w:t>и</w:t>
      </w:r>
      <w:r w:rsidRPr="00C44F01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Семеновский сельсовет № 21</w:t>
      </w:r>
      <w:r w:rsidRPr="000516EC">
        <w:rPr>
          <w:sz w:val="28"/>
          <w:szCs w:val="28"/>
        </w:rPr>
        <w:t xml:space="preserve">  от </w:t>
      </w:r>
      <w:r>
        <w:rPr>
          <w:sz w:val="28"/>
          <w:szCs w:val="28"/>
        </w:rPr>
        <w:t>28.12</w:t>
      </w:r>
      <w:r w:rsidRPr="000516EC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0516EC">
        <w:rPr>
          <w:sz w:val="28"/>
          <w:szCs w:val="28"/>
        </w:rPr>
        <w:t>года «</w:t>
      </w:r>
      <w:r>
        <w:rPr>
          <w:sz w:val="28"/>
          <w:szCs w:val="28"/>
        </w:rPr>
        <w:t>О денежного содержании главы муниципального образования Семеновский сельсовет</w:t>
      </w:r>
      <w:r w:rsidRPr="000516E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изменения, изложив  пункты 1 и 2 в следующей редакции:</w:t>
      </w:r>
    </w:p>
    <w:p w:rsidR="0089538B" w:rsidRDefault="0089538B" w:rsidP="003D20A1">
      <w:pPr>
        <w:pStyle w:val="ConsPlusNormal"/>
        <w:ind w:firstLine="540"/>
        <w:jc w:val="both"/>
      </w:pPr>
      <w:r>
        <w:t>«1.</w:t>
      </w:r>
      <w:r>
        <w:rPr>
          <w:spacing w:val="-2"/>
        </w:rPr>
        <w:t xml:space="preserve"> </w:t>
      </w:r>
      <w:r w:rsidRPr="00E54383">
        <w:rPr>
          <w:spacing w:val="-2"/>
        </w:rPr>
        <w:t>Установить</w:t>
      </w:r>
      <w:r>
        <w:rPr>
          <w:spacing w:val="-2"/>
        </w:rPr>
        <w:t xml:space="preserve">, что </w:t>
      </w:r>
      <w:r>
        <w:t>денежное содержание главы муниципального образования Семеновский сельсовет состоит из должностного оклада и следующих ежемесячных и дополнительных выплат:</w:t>
      </w:r>
    </w:p>
    <w:p w:rsidR="0089538B" w:rsidRDefault="0089538B" w:rsidP="003D20A1">
      <w:pPr>
        <w:pStyle w:val="ConsPlusNormal"/>
        <w:ind w:firstLine="540"/>
        <w:jc w:val="both"/>
      </w:pPr>
      <w:r>
        <w:t>1) ежемесячная надбавка к должностному окладу за выслугу лет на муниципальной службе;</w:t>
      </w:r>
    </w:p>
    <w:p w:rsidR="0089538B" w:rsidRDefault="0089538B" w:rsidP="003D20A1">
      <w:pPr>
        <w:pStyle w:val="ConsPlusNormal"/>
        <w:ind w:firstLine="540"/>
        <w:jc w:val="both"/>
      </w:pPr>
      <w:r>
        <w:t>2) ежемесячная надбавка к должностному окладу за особые условия работы,</w:t>
      </w:r>
    </w:p>
    <w:p w:rsidR="0089538B" w:rsidRDefault="0089538B" w:rsidP="003D20A1">
      <w:pPr>
        <w:pStyle w:val="ConsPlusNormal"/>
        <w:ind w:firstLine="540"/>
        <w:jc w:val="both"/>
      </w:pPr>
      <w:r>
        <w:t>3) премии за выполнение особо важных и сложных заданий;</w:t>
      </w:r>
    </w:p>
    <w:p w:rsidR="0089538B" w:rsidRDefault="0089538B" w:rsidP="003D20A1">
      <w:pPr>
        <w:pStyle w:val="ConsPlusNormal"/>
        <w:ind w:firstLine="540"/>
        <w:jc w:val="both"/>
      </w:pPr>
      <w:r>
        <w:t>4) единовременная выплата при предоставлении ежегодного оплачиваемого отпуска;</w:t>
      </w:r>
    </w:p>
    <w:p w:rsidR="0089538B" w:rsidRDefault="0089538B" w:rsidP="003D20A1">
      <w:pPr>
        <w:pStyle w:val="ConsPlusNormal"/>
        <w:ind w:firstLine="540"/>
        <w:jc w:val="both"/>
      </w:pPr>
      <w:r>
        <w:t>5) материальная помощь.</w:t>
      </w:r>
    </w:p>
    <w:p w:rsidR="0089538B" w:rsidRDefault="0089538B" w:rsidP="003D20A1">
      <w:pPr>
        <w:ind w:firstLine="590"/>
        <w:jc w:val="both"/>
        <w:rPr>
          <w:sz w:val="28"/>
          <w:szCs w:val="28"/>
        </w:rPr>
      </w:pPr>
    </w:p>
    <w:p w:rsidR="0089538B" w:rsidRPr="00E54383" w:rsidRDefault="0089538B" w:rsidP="003D20A1">
      <w:pPr>
        <w:shd w:val="clear" w:color="auto" w:fill="FFFFFF"/>
        <w:spacing w:line="322" w:lineRule="exact"/>
        <w:ind w:left="538" w:right="-4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E54383">
        <w:rPr>
          <w:spacing w:val="-2"/>
          <w:sz w:val="28"/>
          <w:szCs w:val="28"/>
        </w:rPr>
        <w:t>.Установить:</w:t>
      </w:r>
    </w:p>
    <w:p w:rsidR="0089538B" w:rsidRPr="00E54383" w:rsidRDefault="0089538B" w:rsidP="003D20A1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5" w:line="322" w:lineRule="exact"/>
        <w:ind w:right="-49" w:firstLine="538"/>
        <w:jc w:val="both"/>
        <w:rPr>
          <w:spacing w:val="-15"/>
          <w:sz w:val="28"/>
          <w:szCs w:val="28"/>
        </w:rPr>
      </w:pPr>
      <w:r w:rsidRPr="00E54383">
        <w:rPr>
          <w:sz w:val="28"/>
          <w:szCs w:val="28"/>
        </w:rPr>
        <w:t xml:space="preserve">Месячный должностной оклад </w:t>
      </w:r>
      <w:r>
        <w:rPr>
          <w:sz w:val="28"/>
          <w:szCs w:val="28"/>
        </w:rPr>
        <w:t>главе муниципального образования Семеновский сельсовет</w:t>
      </w:r>
      <w:r w:rsidRPr="00E5438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12074 </w:t>
      </w:r>
      <w:r w:rsidRPr="00E54383">
        <w:rPr>
          <w:sz w:val="28"/>
          <w:szCs w:val="28"/>
        </w:rPr>
        <w:t>рублей;</w:t>
      </w:r>
    </w:p>
    <w:p w:rsidR="0089538B" w:rsidRPr="00E54383" w:rsidRDefault="0089538B" w:rsidP="003D20A1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right="-49" w:firstLine="538"/>
        <w:jc w:val="both"/>
        <w:rPr>
          <w:spacing w:val="-8"/>
          <w:sz w:val="28"/>
          <w:szCs w:val="28"/>
        </w:rPr>
      </w:pPr>
      <w:r w:rsidRPr="00E54383">
        <w:rPr>
          <w:sz w:val="28"/>
          <w:szCs w:val="28"/>
        </w:rPr>
        <w:t xml:space="preserve">Ежемесячную надбавку к должностному окладу за особые условия муниципальной службы в размере </w:t>
      </w:r>
      <w:r>
        <w:rPr>
          <w:sz w:val="28"/>
          <w:szCs w:val="28"/>
        </w:rPr>
        <w:t>65</w:t>
      </w:r>
      <w:r w:rsidRPr="00E54383">
        <w:rPr>
          <w:sz w:val="28"/>
          <w:szCs w:val="28"/>
        </w:rPr>
        <w:t xml:space="preserve"> процентов;</w:t>
      </w:r>
    </w:p>
    <w:p w:rsidR="0089538B" w:rsidRPr="00081DB2" w:rsidRDefault="0089538B" w:rsidP="003D20A1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2" w:lineRule="exact"/>
        <w:ind w:left="14" w:firstLine="542"/>
        <w:jc w:val="both"/>
        <w:rPr>
          <w:spacing w:val="-10"/>
          <w:sz w:val="28"/>
          <w:szCs w:val="28"/>
        </w:rPr>
      </w:pPr>
      <w:r w:rsidRPr="00E54383">
        <w:rPr>
          <w:sz w:val="28"/>
          <w:szCs w:val="28"/>
        </w:rPr>
        <w:t xml:space="preserve">Ежемесячную надбавку к должностному окладу за выслугу лет в размере </w:t>
      </w:r>
      <w:r>
        <w:rPr>
          <w:sz w:val="28"/>
          <w:szCs w:val="28"/>
        </w:rPr>
        <w:t>30</w:t>
      </w:r>
      <w:r w:rsidRPr="00E54383">
        <w:rPr>
          <w:sz w:val="28"/>
          <w:szCs w:val="28"/>
        </w:rPr>
        <w:t xml:space="preserve"> процентов</w:t>
      </w:r>
      <w:r w:rsidRPr="00E54383">
        <w:rPr>
          <w:rFonts w:ascii="Calibri" w:hAnsi="Calibri" w:cs="Calibri"/>
          <w:sz w:val="28"/>
          <w:szCs w:val="28"/>
        </w:rPr>
        <w:t>;</w:t>
      </w:r>
    </w:p>
    <w:p w:rsidR="0089538B" w:rsidRPr="00081DB2" w:rsidRDefault="0089538B" w:rsidP="003D20A1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2" w:lineRule="exact"/>
        <w:ind w:left="14" w:firstLine="542"/>
        <w:jc w:val="both"/>
        <w:rPr>
          <w:spacing w:val="-10"/>
          <w:sz w:val="28"/>
          <w:szCs w:val="28"/>
        </w:rPr>
      </w:pPr>
      <w:r w:rsidRPr="00081DB2">
        <w:rPr>
          <w:sz w:val="28"/>
          <w:szCs w:val="28"/>
        </w:rPr>
        <w:t>Единовременную выплату при предоставлении ежегодного оплачиваемого отпуска в размере двух должностных окладов</w:t>
      </w:r>
      <w:r>
        <w:rPr>
          <w:sz w:val="28"/>
          <w:szCs w:val="28"/>
        </w:rPr>
        <w:t>,</w:t>
      </w:r>
      <w:r w:rsidRPr="00081DB2">
        <w:rPr>
          <w:sz w:val="28"/>
          <w:szCs w:val="28"/>
        </w:rPr>
        <w:t xml:space="preserve"> при уходе в очередной оплачиваемый отпуск один раз в год;</w:t>
      </w:r>
    </w:p>
    <w:p w:rsidR="0089538B" w:rsidRPr="00081DB2" w:rsidRDefault="0089538B" w:rsidP="003D20A1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2" w:lineRule="exact"/>
        <w:ind w:left="14" w:firstLine="542"/>
        <w:jc w:val="both"/>
        <w:rPr>
          <w:spacing w:val="-10"/>
          <w:sz w:val="28"/>
          <w:szCs w:val="28"/>
        </w:rPr>
      </w:pPr>
      <w:r w:rsidRPr="00081DB2">
        <w:rPr>
          <w:sz w:val="28"/>
          <w:szCs w:val="28"/>
        </w:rPr>
        <w:t>Премии за выполнение особо</w:t>
      </w:r>
      <w:r>
        <w:rPr>
          <w:sz w:val="28"/>
          <w:szCs w:val="28"/>
        </w:rPr>
        <w:t xml:space="preserve"> </w:t>
      </w:r>
      <w:r w:rsidRPr="00081DB2">
        <w:rPr>
          <w:sz w:val="28"/>
          <w:szCs w:val="28"/>
        </w:rPr>
        <w:t xml:space="preserve">важных и сложных заданий, материальную помощь выплачивать в соответствии с решением о денежном содержании муниципальных служащих в муниципальном образовании </w:t>
      </w:r>
      <w:r>
        <w:rPr>
          <w:sz w:val="28"/>
          <w:szCs w:val="28"/>
        </w:rPr>
        <w:t>Семено</w:t>
      </w:r>
      <w:r w:rsidRPr="00081DB2">
        <w:rPr>
          <w:sz w:val="28"/>
          <w:szCs w:val="28"/>
        </w:rPr>
        <w:t>вский сельсовет»</w:t>
      </w:r>
    </w:p>
    <w:p w:rsidR="0089538B" w:rsidRPr="00081DB2" w:rsidRDefault="0089538B" w:rsidP="00E54383">
      <w:pPr>
        <w:shd w:val="clear" w:color="auto" w:fill="FFFFFF"/>
        <w:spacing w:line="322" w:lineRule="exact"/>
        <w:ind w:left="5" w:right="5" w:firstLine="542"/>
        <w:jc w:val="both"/>
        <w:rPr>
          <w:sz w:val="28"/>
          <w:szCs w:val="28"/>
        </w:rPr>
      </w:pPr>
    </w:p>
    <w:p w:rsidR="0089538B" w:rsidRPr="00E54383" w:rsidRDefault="0089538B" w:rsidP="00E54383">
      <w:pPr>
        <w:shd w:val="clear" w:color="auto" w:fill="FFFFFF"/>
        <w:spacing w:line="322" w:lineRule="exact"/>
        <w:ind w:left="5" w:right="5" w:firstLine="542"/>
        <w:jc w:val="both"/>
        <w:rPr>
          <w:sz w:val="28"/>
          <w:szCs w:val="28"/>
        </w:rPr>
      </w:pPr>
      <w:r w:rsidRPr="00E54383">
        <w:rPr>
          <w:sz w:val="28"/>
          <w:szCs w:val="28"/>
        </w:rPr>
        <w:t xml:space="preserve">2. </w:t>
      </w:r>
      <w:r w:rsidRPr="00E54383">
        <w:rPr>
          <w:caps/>
          <w:sz w:val="28"/>
          <w:szCs w:val="28"/>
        </w:rPr>
        <w:t>в</w:t>
      </w:r>
      <w:r w:rsidRPr="00E54383">
        <w:rPr>
          <w:sz w:val="28"/>
          <w:szCs w:val="28"/>
        </w:rPr>
        <w:t>озложить контроль за исполнением настоящего решения на комиссию по бюджету, экономике</w:t>
      </w:r>
      <w:r>
        <w:rPr>
          <w:sz w:val="28"/>
          <w:szCs w:val="28"/>
        </w:rPr>
        <w:t xml:space="preserve"> </w:t>
      </w:r>
      <w:r w:rsidRPr="00E54383">
        <w:rPr>
          <w:sz w:val="28"/>
          <w:szCs w:val="28"/>
        </w:rPr>
        <w:t xml:space="preserve">и вопросам жизнеобеспечения </w:t>
      </w:r>
      <w:r>
        <w:rPr>
          <w:sz w:val="28"/>
          <w:szCs w:val="28"/>
        </w:rPr>
        <w:t>села</w:t>
      </w:r>
      <w:r w:rsidRPr="00E54383">
        <w:rPr>
          <w:sz w:val="28"/>
          <w:szCs w:val="28"/>
        </w:rPr>
        <w:t>.</w:t>
      </w:r>
    </w:p>
    <w:p w:rsidR="0089538B" w:rsidRDefault="0089538B" w:rsidP="00E54383">
      <w:pPr>
        <w:shd w:val="clear" w:color="auto" w:fill="FFFFFF"/>
        <w:spacing w:line="322" w:lineRule="exact"/>
        <w:ind w:left="10" w:firstLine="542"/>
        <w:jc w:val="both"/>
        <w:rPr>
          <w:sz w:val="28"/>
          <w:szCs w:val="28"/>
        </w:rPr>
      </w:pPr>
    </w:p>
    <w:p w:rsidR="0089538B" w:rsidRPr="00E54383" w:rsidRDefault="0089538B" w:rsidP="00E54383">
      <w:pPr>
        <w:shd w:val="clear" w:color="auto" w:fill="FFFFFF"/>
        <w:spacing w:line="322" w:lineRule="exact"/>
        <w:ind w:left="10" w:firstLine="542"/>
        <w:jc w:val="both"/>
        <w:rPr>
          <w:sz w:val="28"/>
          <w:szCs w:val="28"/>
        </w:rPr>
      </w:pPr>
      <w:r w:rsidRPr="00E54383">
        <w:rPr>
          <w:sz w:val="28"/>
          <w:szCs w:val="28"/>
        </w:rPr>
        <w:t>3.Установить, что настоящее решение вступает в силу с</w:t>
      </w:r>
      <w:r>
        <w:rPr>
          <w:sz w:val="28"/>
          <w:szCs w:val="28"/>
        </w:rPr>
        <w:t xml:space="preserve">о дня его обнародования и распространяется на правоотношения, возникшие с </w:t>
      </w:r>
      <w:r w:rsidRPr="00E54383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октября</w:t>
      </w:r>
      <w:r w:rsidRPr="00E54383">
        <w:rPr>
          <w:spacing w:val="-1"/>
          <w:sz w:val="28"/>
          <w:szCs w:val="28"/>
        </w:rPr>
        <w:t xml:space="preserve"> 201</w:t>
      </w:r>
      <w:r>
        <w:rPr>
          <w:spacing w:val="-1"/>
          <w:sz w:val="28"/>
          <w:szCs w:val="28"/>
        </w:rPr>
        <w:t xml:space="preserve">9 </w:t>
      </w:r>
      <w:r w:rsidRPr="00E54383">
        <w:rPr>
          <w:spacing w:val="-1"/>
          <w:sz w:val="28"/>
          <w:szCs w:val="28"/>
        </w:rPr>
        <w:t>года.</w:t>
      </w:r>
    </w:p>
    <w:p w:rsidR="0089538B" w:rsidRPr="00E54383" w:rsidRDefault="0089538B" w:rsidP="00E54383">
      <w:pPr>
        <w:shd w:val="clear" w:color="auto" w:fill="FFFFFF"/>
        <w:tabs>
          <w:tab w:val="left" w:pos="7056"/>
        </w:tabs>
        <w:ind w:left="5"/>
        <w:jc w:val="both"/>
        <w:rPr>
          <w:sz w:val="28"/>
          <w:szCs w:val="28"/>
        </w:rPr>
      </w:pPr>
    </w:p>
    <w:p w:rsidR="0089538B" w:rsidRDefault="0089538B" w:rsidP="00E54383">
      <w:pPr>
        <w:shd w:val="clear" w:color="auto" w:fill="FFFFFF"/>
        <w:tabs>
          <w:tab w:val="left" w:pos="7056"/>
        </w:tabs>
        <w:ind w:left="5"/>
        <w:jc w:val="both"/>
        <w:rPr>
          <w:sz w:val="28"/>
          <w:szCs w:val="28"/>
        </w:rPr>
      </w:pPr>
    </w:p>
    <w:p w:rsidR="0089538B" w:rsidRPr="00E54383" w:rsidRDefault="0089538B" w:rsidP="00E54383">
      <w:pPr>
        <w:shd w:val="clear" w:color="auto" w:fill="FFFFFF"/>
        <w:tabs>
          <w:tab w:val="left" w:pos="7056"/>
        </w:tabs>
        <w:ind w:left="5"/>
        <w:jc w:val="both"/>
        <w:rPr>
          <w:sz w:val="28"/>
          <w:szCs w:val="28"/>
        </w:rPr>
      </w:pPr>
    </w:p>
    <w:p w:rsidR="0089538B" w:rsidRPr="00E54383" w:rsidRDefault="0089538B" w:rsidP="002C054F">
      <w:pPr>
        <w:shd w:val="clear" w:color="auto" w:fill="FFFFFF"/>
        <w:tabs>
          <w:tab w:val="left" w:pos="7056"/>
        </w:tabs>
        <w:ind w:left="5"/>
        <w:jc w:val="both"/>
        <w:rPr>
          <w:sz w:val="28"/>
          <w:szCs w:val="28"/>
        </w:rPr>
      </w:pPr>
      <w:r w:rsidRPr="00E54383">
        <w:rPr>
          <w:sz w:val="28"/>
          <w:szCs w:val="28"/>
        </w:rPr>
        <w:t>Председатель Совета депутатов</w:t>
      </w:r>
    </w:p>
    <w:p w:rsidR="0089538B" w:rsidRDefault="0089538B" w:rsidP="002C054F">
      <w:pPr>
        <w:shd w:val="clear" w:color="auto" w:fill="FFFFFF"/>
        <w:tabs>
          <w:tab w:val="left" w:pos="7056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9538B" w:rsidRPr="00E54383" w:rsidRDefault="0089538B" w:rsidP="002C054F">
      <w:pPr>
        <w:shd w:val="clear" w:color="auto" w:fill="FFFFFF"/>
        <w:tabs>
          <w:tab w:val="left" w:pos="7056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Семеновский сельсовет</w:t>
      </w:r>
      <w:r w:rsidRPr="00E54383">
        <w:rPr>
          <w:sz w:val="28"/>
          <w:szCs w:val="28"/>
        </w:rPr>
        <w:tab/>
      </w:r>
      <w:r>
        <w:rPr>
          <w:sz w:val="28"/>
          <w:szCs w:val="28"/>
        </w:rPr>
        <w:t>Н.В.Демина.</w:t>
      </w:r>
      <w:r w:rsidRPr="00E543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E54383">
        <w:rPr>
          <w:sz w:val="28"/>
          <w:szCs w:val="28"/>
        </w:rPr>
        <w:t xml:space="preserve"> </w:t>
      </w:r>
    </w:p>
    <w:sectPr w:rsidR="0089538B" w:rsidRPr="00E54383" w:rsidSect="00A40C82">
      <w:pgSz w:w="11909" w:h="16834"/>
      <w:pgMar w:top="567" w:right="633" w:bottom="426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C5"/>
    <w:multiLevelType w:val="hybridMultilevel"/>
    <w:tmpl w:val="E81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65E8"/>
    <w:multiLevelType w:val="singleLevel"/>
    <w:tmpl w:val="803267A8"/>
    <w:lvl w:ilvl="0">
      <w:start w:val="1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40247958"/>
    <w:multiLevelType w:val="singleLevel"/>
    <w:tmpl w:val="117AC36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7E805131"/>
    <w:multiLevelType w:val="singleLevel"/>
    <w:tmpl w:val="FC34E36E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2.%1"/>
        <w:legacy w:legacy="1" w:legacySpace="0" w:legacyIndent="4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C7E"/>
    <w:rsid w:val="000148B4"/>
    <w:rsid w:val="000516EC"/>
    <w:rsid w:val="00056529"/>
    <w:rsid w:val="00081DB2"/>
    <w:rsid w:val="000C4385"/>
    <w:rsid w:val="000C49F3"/>
    <w:rsid w:val="000C5493"/>
    <w:rsid w:val="000F68F3"/>
    <w:rsid w:val="001C7599"/>
    <w:rsid w:val="00226B53"/>
    <w:rsid w:val="00236994"/>
    <w:rsid w:val="00255894"/>
    <w:rsid w:val="00264D97"/>
    <w:rsid w:val="00293B58"/>
    <w:rsid w:val="002B20D0"/>
    <w:rsid w:val="002C054F"/>
    <w:rsid w:val="00321CA4"/>
    <w:rsid w:val="00322A1B"/>
    <w:rsid w:val="003D20A1"/>
    <w:rsid w:val="003F1A89"/>
    <w:rsid w:val="0042017B"/>
    <w:rsid w:val="0042630E"/>
    <w:rsid w:val="00477EC4"/>
    <w:rsid w:val="004C461E"/>
    <w:rsid w:val="004F42EB"/>
    <w:rsid w:val="00564572"/>
    <w:rsid w:val="00575D74"/>
    <w:rsid w:val="005773AB"/>
    <w:rsid w:val="0064025C"/>
    <w:rsid w:val="0068093E"/>
    <w:rsid w:val="006E44B7"/>
    <w:rsid w:val="00707B93"/>
    <w:rsid w:val="007413EB"/>
    <w:rsid w:val="007F0963"/>
    <w:rsid w:val="0085229E"/>
    <w:rsid w:val="00891EEA"/>
    <w:rsid w:val="00894254"/>
    <w:rsid w:val="0089538B"/>
    <w:rsid w:val="008978D0"/>
    <w:rsid w:val="008A5466"/>
    <w:rsid w:val="008F7DB7"/>
    <w:rsid w:val="00924C7E"/>
    <w:rsid w:val="00994340"/>
    <w:rsid w:val="009A2634"/>
    <w:rsid w:val="009D3624"/>
    <w:rsid w:val="009D72A2"/>
    <w:rsid w:val="009E0FAE"/>
    <w:rsid w:val="00A050B8"/>
    <w:rsid w:val="00A10544"/>
    <w:rsid w:val="00A337FB"/>
    <w:rsid w:val="00A40C82"/>
    <w:rsid w:val="00AC763E"/>
    <w:rsid w:val="00B113DB"/>
    <w:rsid w:val="00B211B9"/>
    <w:rsid w:val="00B23E1F"/>
    <w:rsid w:val="00B45350"/>
    <w:rsid w:val="00B572F5"/>
    <w:rsid w:val="00B72F54"/>
    <w:rsid w:val="00B85864"/>
    <w:rsid w:val="00B90FD7"/>
    <w:rsid w:val="00BF78FD"/>
    <w:rsid w:val="00C44F01"/>
    <w:rsid w:val="00C705BB"/>
    <w:rsid w:val="00CA3F83"/>
    <w:rsid w:val="00CC0A8E"/>
    <w:rsid w:val="00D41A41"/>
    <w:rsid w:val="00D44DB6"/>
    <w:rsid w:val="00D5728B"/>
    <w:rsid w:val="00DC693B"/>
    <w:rsid w:val="00DF0913"/>
    <w:rsid w:val="00DF2BC0"/>
    <w:rsid w:val="00E54383"/>
    <w:rsid w:val="00E70774"/>
    <w:rsid w:val="00E77606"/>
    <w:rsid w:val="00F62659"/>
    <w:rsid w:val="00F9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59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0516E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D20A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424</Words>
  <Characters>2423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Mburo</dc:creator>
  <cp:keywords/>
  <dc:description/>
  <cp:lastModifiedBy>SEMENOVKA</cp:lastModifiedBy>
  <cp:revision>7</cp:revision>
  <cp:lastPrinted>2019-10-29T10:19:00Z</cp:lastPrinted>
  <dcterms:created xsi:type="dcterms:W3CDTF">2019-10-24T11:39:00Z</dcterms:created>
  <dcterms:modified xsi:type="dcterms:W3CDTF">2019-10-29T10:32:00Z</dcterms:modified>
</cp:coreProperties>
</file>