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0" w:rsidRDefault="008B1630" w:rsidP="00B6682A">
      <w:pPr>
        <w:ind w:firstLine="0"/>
        <w:rPr>
          <w:rFonts w:cs="Arial"/>
        </w:rPr>
      </w:pPr>
    </w:p>
    <w:p w:rsidR="008B1630" w:rsidRDefault="008B1630" w:rsidP="00CD5449">
      <w:pPr>
        <w:jc w:val="center"/>
        <w:rPr>
          <w:rFonts w:cs="Arial"/>
        </w:rPr>
      </w:pPr>
    </w:p>
    <w:p w:rsidR="00CD5449" w:rsidRPr="004A108B" w:rsidRDefault="00CD5449" w:rsidP="00CD5449">
      <w:pPr>
        <w:jc w:val="center"/>
        <w:rPr>
          <w:rFonts w:cs="Arial"/>
        </w:rPr>
      </w:pPr>
      <w:r w:rsidRPr="004A108B">
        <w:rPr>
          <w:rFonts w:cs="Arial"/>
        </w:rPr>
        <w:t>АДМИНИСТРАЦИЯ</w:t>
      </w:r>
    </w:p>
    <w:p w:rsidR="00CD5449" w:rsidRPr="004A108B" w:rsidRDefault="0036503B" w:rsidP="00CD5449">
      <w:pPr>
        <w:jc w:val="center"/>
        <w:rPr>
          <w:rFonts w:cs="Arial"/>
        </w:rPr>
      </w:pPr>
      <w:r w:rsidRPr="004A108B">
        <w:rPr>
          <w:rFonts w:cs="Arial"/>
        </w:rPr>
        <w:t>БОЛДЫРЕВСКОГО</w:t>
      </w:r>
      <w:r w:rsidR="00CD5449" w:rsidRPr="004A108B">
        <w:rPr>
          <w:rFonts w:cs="Arial"/>
        </w:rPr>
        <w:t xml:space="preserve"> СЕЛЬСКОГО ПОСЕЛЕНИЯ</w:t>
      </w:r>
    </w:p>
    <w:p w:rsidR="00CD5449" w:rsidRPr="004A108B" w:rsidRDefault="00CD5449" w:rsidP="00CD5449">
      <w:pPr>
        <w:jc w:val="center"/>
        <w:rPr>
          <w:rFonts w:cs="Arial"/>
        </w:rPr>
      </w:pPr>
      <w:r w:rsidRPr="004A108B">
        <w:rPr>
          <w:rFonts w:cs="Arial"/>
        </w:rPr>
        <w:t>ОСТРОГОЖСКОГО МУНИЦИПАЛЬНОГО РАЙОНА</w:t>
      </w:r>
    </w:p>
    <w:p w:rsidR="00CD5449" w:rsidRPr="004A108B" w:rsidRDefault="00CD5449" w:rsidP="00CD5449">
      <w:pPr>
        <w:jc w:val="center"/>
        <w:rPr>
          <w:rFonts w:cs="Arial"/>
        </w:rPr>
      </w:pPr>
      <w:r w:rsidRPr="004A108B">
        <w:rPr>
          <w:rFonts w:cs="Arial"/>
        </w:rPr>
        <w:t>ВОРОНЕЖСКОЙ ОБЛАСТИ</w:t>
      </w:r>
    </w:p>
    <w:p w:rsidR="00CD5449" w:rsidRPr="004A108B" w:rsidRDefault="00CD5449" w:rsidP="00CD5449">
      <w:pPr>
        <w:jc w:val="center"/>
        <w:rPr>
          <w:rFonts w:cs="Arial"/>
        </w:rPr>
      </w:pPr>
    </w:p>
    <w:p w:rsidR="00CD5449" w:rsidRPr="004A108B" w:rsidRDefault="004A108B" w:rsidP="00CD5449">
      <w:pPr>
        <w:pStyle w:val="1"/>
        <w:rPr>
          <w:b w:val="0"/>
          <w:bCs w:val="0"/>
          <w:sz w:val="24"/>
          <w:szCs w:val="24"/>
        </w:rPr>
      </w:pPr>
      <w:r w:rsidRPr="004A108B">
        <w:rPr>
          <w:b w:val="0"/>
          <w:bCs w:val="0"/>
          <w:sz w:val="24"/>
          <w:szCs w:val="24"/>
        </w:rPr>
        <w:t>ПОСТАНОВЛЕНИЕ</w:t>
      </w:r>
    </w:p>
    <w:p w:rsidR="00CD5449" w:rsidRPr="004A108B" w:rsidRDefault="00CD5449" w:rsidP="00CD5449">
      <w:pPr>
        <w:rPr>
          <w:rFonts w:cs="Arial"/>
        </w:rPr>
      </w:pPr>
    </w:p>
    <w:p w:rsidR="00CD5449" w:rsidRPr="002B61C8" w:rsidRDefault="00CD5449" w:rsidP="00CD5449">
      <w:pPr>
        <w:rPr>
          <w:rFonts w:cs="Arial"/>
        </w:rPr>
      </w:pPr>
      <w:r w:rsidRPr="002B61C8">
        <w:rPr>
          <w:rFonts w:cs="Arial"/>
        </w:rPr>
        <w:t>«</w:t>
      </w:r>
      <w:r w:rsidR="00B6682A">
        <w:rPr>
          <w:rFonts w:cs="Arial"/>
        </w:rPr>
        <w:t>08</w:t>
      </w:r>
      <w:r w:rsidRPr="002B61C8">
        <w:rPr>
          <w:rFonts w:cs="Arial"/>
        </w:rPr>
        <w:t>»</w:t>
      </w:r>
      <w:r w:rsidR="00B6682A">
        <w:rPr>
          <w:rFonts w:cs="Arial"/>
        </w:rPr>
        <w:t>июн</w:t>
      </w:r>
      <w:r w:rsidR="00345E42">
        <w:rPr>
          <w:rFonts w:cs="Arial"/>
        </w:rPr>
        <w:t>я</w:t>
      </w:r>
      <w:r w:rsidR="00982A83">
        <w:rPr>
          <w:rFonts w:cs="Arial"/>
        </w:rPr>
        <w:t>202</w:t>
      </w:r>
      <w:r w:rsidR="00B6682A">
        <w:rPr>
          <w:rFonts w:cs="Arial"/>
        </w:rPr>
        <w:t>3</w:t>
      </w:r>
      <w:r w:rsidR="002B61C8" w:rsidRPr="002B61C8">
        <w:rPr>
          <w:rFonts w:cs="Arial"/>
        </w:rPr>
        <w:t xml:space="preserve"> г.</w:t>
      </w:r>
      <w:r w:rsidR="00B6682A">
        <w:rPr>
          <w:rFonts w:cs="Arial"/>
        </w:rPr>
        <w:t xml:space="preserve">                                               </w:t>
      </w:r>
      <w:r w:rsidR="002B61C8" w:rsidRPr="002B61C8">
        <w:rPr>
          <w:rFonts w:cs="Arial"/>
        </w:rPr>
        <w:t xml:space="preserve"> № </w:t>
      </w:r>
      <w:r w:rsidR="003208A4">
        <w:rPr>
          <w:rFonts w:cs="Arial"/>
        </w:rPr>
        <w:t>26</w:t>
      </w:r>
    </w:p>
    <w:p w:rsidR="00CD5449" w:rsidRPr="001F0F9F" w:rsidRDefault="00CD5449" w:rsidP="00CD5449">
      <w:pPr>
        <w:rPr>
          <w:rFonts w:cs="Arial"/>
        </w:rPr>
      </w:pPr>
      <w:r w:rsidRPr="001F0F9F">
        <w:rPr>
          <w:rFonts w:cs="Arial"/>
        </w:rPr>
        <w:t xml:space="preserve">с. </w:t>
      </w:r>
      <w:r w:rsidR="0036503B" w:rsidRPr="001F0F9F">
        <w:rPr>
          <w:rFonts w:cs="Arial"/>
        </w:rPr>
        <w:t>Болдыревка</w:t>
      </w:r>
    </w:p>
    <w:p w:rsidR="00CD5449" w:rsidRPr="002B61C8" w:rsidRDefault="00CD5449" w:rsidP="00CD5449">
      <w:pPr>
        <w:rPr>
          <w:rFonts w:cs="Arial"/>
        </w:rPr>
      </w:pPr>
    </w:p>
    <w:p w:rsidR="00B6682A" w:rsidRPr="00B6682A" w:rsidRDefault="00B6682A" w:rsidP="00B6682A">
      <w:pPr>
        <w:rPr>
          <w:rFonts w:cs="Arial"/>
          <w:b/>
        </w:rPr>
      </w:pPr>
      <w:r w:rsidRPr="00B6682A">
        <w:rPr>
          <w:rFonts w:cs="Arial"/>
          <w:b/>
        </w:rPr>
        <w:t xml:space="preserve">О передаче имущества в оперативное управление </w:t>
      </w:r>
    </w:p>
    <w:p w:rsidR="00B6682A" w:rsidRPr="00B6682A" w:rsidRDefault="00B6682A" w:rsidP="00B6682A">
      <w:pPr>
        <w:rPr>
          <w:rFonts w:cs="Arial"/>
          <w:b/>
        </w:rPr>
      </w:pPr>
      <w:r>
        <w:rPr>
          <w:rFonts w:cs="Arial"/>
          <w:b/>
        </w:rPr>
        <w:t>МКУК «Болдыревский сельский культурно-досуговый центр»</w:t>
      </w:r>
    </w:p>
    <w:p w:rsidR="00B6682A" w:rsidRPr="00B6682A" w:rsidRDefault="00B6682A" w:rsidP="00B6682A">
      <w:pPr>
        <w:rPr>
          <w:rFonts w:cs="Arial"/>
          <w:b/>
        </w:rPr>
      </w:pPr>
    </w:p>
    <w:p w:rsidR="00B6682A" w:rsidRPr="00B6682A" w:rsidRDefault="00B6682A" w:rsidP="00B6682A">
      <w:pPr>
        <w:ind w:firstLine="720"/>
        <w:rPr>
          <w:rFonts w:cs="Arial"/>
        </w:rPr>
      </w:pPr>
      <w:r w:rsidRPr="00B6682A">
        <w:rPr>
          <w:rFonts w:cs="Arial"/>
        </w:rPr>
        <w:t>Рассмотрев обращение Муниципального казенного учреждения</w:t>
      </w:r>
      <w:r>
        <w:rPr>
          <w:rFonts w:cs="Arial"/>
        </w:rPr>
        <w:t xml:space="preserve"> культуры</w:t>
      </w:r>
      <w:r w:rsidRPr="00B6682A">
        <w:rPr>
          <w:rFonts w:cs="Arial"/>
        </w:rPr>
        <w:t xml:space="preserve"> «</w:t>
      </w:r>
      <w:r>
        <w:rPr>
          <w:rFonts w:cs="Arial"/>
        </w:rPr>
        <w:t>Болдыревский сельский культурно-досуговый центр</w:t>
      </w:r>
      <w:r w:rsidRPr="00B6682A">
        <w:rPr>
          <w:rFonts w:cs="Arial"/>
        </w:rPr>
        <w:t xml:space="preserve">» и в соответствии с Гражданским кодексом РФ, Положением о порядке управления и распоряжения имуществом, находящимся в муниципальной собственности </w:t>
      </w:r>
      <w:r>
        <w:rPr>
          <w:rFonts w:cs="Arial"/>
        </w:rPr>
        <w:t xml:space="preserve">администрации Болдыревского сельского поселения </w:t>
      </w:r>
      <w:r w:rsidRPr="00B6682A">
        <w:rPr>
          <w:rFonts w:cs="Arial"/>
        </w:rPr>
        <w:t xml:space="preserve">Острогожского муниципального района Воронежской области, утвержденного решением Совета народных депутатов </w:t>
      </w:r>
      <w:r>
        <w:rPr>
          <w:rFonts w:cs="Arial"/>
        </w:rPr>
        <w:t xml:space="preserve">Болдыревского сельского поселения </w:t>
      </w:r>
      <w:r w:rsidRPr="00B6682A">
        <w:rPr>
          <w:rFonts w:cs="Arial"/>
        </w:rPr>
        <w:t xml:space="preserve">Острогожского муниципального района Воронежской области от </w:t>
      </w:r>
      <w:r w:rsidR="00A106D3" w:rsidRPr="00A106D3">
        <w:rPr>
          <w:rFonts w:cs="Arial"/>
        </w:rPr>
        <w:t>27.04.2020 г. №</w:t>
      </w:r>
      <w:r w:rsidR="00A106D3">
        <w:rPr>
          <w:rFonts w:cs="Arial"/>
        </w:rPr>
        <w:t xml:space="preserve"> 163 ( внесение изменений № 44 от 27.05.2021г)</w:t>
      </w:r>
      <w:r w:rsidRPr="00B6682A">
        <w:rPr>
          <w:rFonts w:cs="Arial"/>
        </w:rPr>
        <w:t xml:space="preserve">, администрация </w:t>
      </w:r>
      <w:r>
        <w:rPr>
          <w:rFonts w:cs="Arial"/>
        </w:rPr>
        <w:t xml:space="preserve">Болдыревского сельского поселения </w:t>
      </w:r>
      <w:r w:rsidRPr="00B6682A">
        <w:rPr>
          <w:rFonts w:cs="Arial"/>
        </w:rPr>
        <w:t xml:space="preserve">Острогожского муниципального района </w:t>
      </w:r>
    </w:p>
    <w:p w:rsidR="00B6682A" w:rsidRPr="00B6682A" w:rsidRDefault="00B6682A" w:rsidP="00B6682A">
      <w:pPr>
        <w:jc w:val="center"/>
        <w:rPr>
          <w:rFonts w:cs="Arial"/>
        </w:rPr>
      </w:pPr>
      <w:r w:rsidRPr="00B6682A">
        <w:rPr>
          <w:rFonts w:cs="Arial"/>
        </w:rPr>
        <w:t>П О С Т А Н О В Л Я Е Т :</w:t>
      </w:r>
    </w:p>
    <w:p w:rsidR="00B6682A" w:rsidRPr="00B6682A" w:rsidRDefault="00B6682A" w:rsidP="00B6682A">
      <w:pPr>
        <w:ind w:firstLine="720"/>
        <w:rPr>
          <w:rFonts w:cs="Arial"/>
        </w:rPr>
      </w:pPr>
      <w:r w:rsidRPr="00B6682A">
        <w:rPr>
          <w:rFonts w:cs="Arial"/>
        </w:rPr>
        <w:t xml:space="preserve"> 1. Закрепить за Муниципальным казенным учреждением</w:t>
      </w:r>
      <w:r>
        <w:rPr>
          <w:rFonts w:cs="Arial"/>
        </w:rPr>
        <w:t xml:space="preserve"> культуры</w:t>
      </w:r>
      <w:r w:rsidRPr="00B6682A">
        <w:rPr>
          <w:rFonts w:cs="Arial"/>
        </w:rPr>
        <w:t xml:space="preserve"> «</w:t>
      </w:r>
      <w:r>
        <w:rPr>
          <w:rFonts w:cs="Arial"/>
        </w:rPr>
        <w:t>Болдыревский сельский культурно-досуговый центр</w:t>
      </w:r>
      <w:r w:rsidRPr="00B6682A">
        <w:rPr>
          <w:rFonts w:cs="Arial"/>
        </w:rPr>
        <w:t xml:space="preserve">» Острогожского муниципального района Воронежской области </w:t>
      </w:r>
      <w:r w:rsidR="003462CB">
        <w:rPr>
          <w:rFonts w:cs="Arial"/>
        </w:rPr>
        <w:t xml:space="preserve">ИНН 3619008988 ОГРН 1063619000170 </w:t>
      </w:r>
      <w:r w:rsidRPr="00B6682A">
        <w:rPr>
          <w:rFonts w:cs="Arial"/>
        </w:rPr>
        <w:t>на праве операт</w:t>
      </w:r>
      <w:r w:rsidR="003462CB">
        <w:rPr>
          <w:rFonts w:cs="Arial"/>
        </w:rPr>
        <w:t>ивного управления нежилое зда</w:t>
      </w:r>
      <w:r w:rsidR="003279CF">
        <w:rPr>
          <w:rFonts w:cs="Arial"/>
        </w:rPr>
        <w:t>ние кадастровый № 36:19:0900001:226,</w:t>
      </w:r>
      <w:r>
        <w:rPr>
          <w:rFonts w:cs="Arial"/>
        </w:rPr>
        <w:t xml:space="preserve"> общей площадью 509</w:t>
      </w:r>
      <w:r w:rsidRPr="00B6682A">
        <w:rPr>
          <w:rFonts w:cs="Arial"/>
        </w:rPr>
        <w:t xml:space="preserve"> кв.м,</w:t>
      </w:r>
      <w:r w:rsidRPr="00B6682A">
        <w:rPr>
          <w:rFonts w:cs="Arial"/>
          <w:color w:val="FF0000"/>
        </w:rPr>
        <w:t xml:space="preserve"> </w:t>
      </w:r>
      <w:r w:rsidRPr="00B6682A">
        <w:rPr>
          <w:rFonts w:cs="Arial"/>
        </w:rPr>
        <w:t xml:space="preserve"> расположенное по адресу: Воронежская обл., </w:t>
      </w:r>
      <w:r w:rsidR="003208A4">
        <w:rPr>
          <w:rFonts w:cs="Arial"/>
        </w:rPr>
        <w:t>Острогожский район, с.Болдыревка, ул.Мостовая , дом 1</w:t>
      </w:r>
      <w:r w:rsidRPr="00B6682A">
        <w:rPr>
          <w:rFonts w:cs="Arial"/>
        </w:rPr>
        <w:t xml:space="preserve">, балансовой стоимостью </w:t>
      </w:r>
      <w:r w:rsidR="003208A4" w:rsidRPr="003208A4">
        <w:rPr>
          <w:rFonts w:cs="Arial"/>
        </w:rPr>
        <w:t xml:space="preserve">1539,6 </w:t>
      </w:r>
      <w:r w:rsidR="003208A4">
        <w:rPr>
          <w:rFonts w:cs="Arial"/>
        </w:rPr>
        <w:t>(одна тысяча пятьсот тридцать девять) рублей 60</w:t>
      </w:r>
      <w:r w:rsidRPr="00B6682A">
        <w:rPr>
          <w:rFonts w:cs="Arial"/>
        </w:rPr>
        <w:t xml:space="preserve"> копеек. Передачу оформить актом приёма-передачи.</w:t>
      </w:r>
    </w:p>
    <w:p w:rsidR="00B6682A" w:rsidRPr="00B6682A" w:rsidRDefault="00B6682A" w:rsidP="00B6682A">
      <w:pPr>
        <w:rPr>
          <w:rFonts w:cs="Arial"/>
        </w:rPr>
      </w:pPr>
      <w:r w:rsidRPr="00B6682A">
        <w:rPr>
          <w:rFonts w:cs="Arial"/>
        </w:rPr>
        <w:tab/>
        <w:t xml:space="preserve">2. </w:t>
      </w:r>
      <w:r w:rsidR="003208A4" w:rsidRPr="00B6682A">
        <w:rPr>
          <w:rFonts w:cs="Arial"/>
        </w:rPr>
        <w:t>Муниципальным</w:t>
      </w:r>
      <w:r w:rsidR="003208A4">
        <w:rPr>
          <w:rFonts w:cs="Arial"/>
        </w:rPr>
        <w:t>у</w:t>
      </w:r>
      <w:r w:rsidR="003208A4" w:rsidRPr="00B6682A">
        <w:rPr>
          <w:rFonts w:cs="Arial"/>
        </w:rPr>
        <w:t xml:space="preserve"> казенным</w:t>
      </w:r>
      <w:r w:rsidR="003208A4">
        <w:rPr>
          <w:rFonts w:cs="Arial"/>
        </w:rPr>
        <w:t>у учреждению культуры</w:t>
      </w:r>
      <w:r w:rsidR="003208A4" w:rsidRPr="00B6682A">
        <w:rPr>
          <w:rFonts w:cs="Arial"/>
        </w:rPr>
        <w:t xml:space="preserve"> «</w:t>
      </w:r>
      <w:r w:rsidR="003208A4">
        <w:rPr>
          <w:rFonts w:cs="Arial"/>
        </w:rPr>
        <w:t>Болдыревский сельский культурно-досуговый центр</w:t>
      </w:r>
      <w:r w:rsidR="003208A4" w:rsidRPr="00B6682A">
        <w:rPr>
          <w:rFonts w:cs="Arial"/>
        </w:rPr>
        <w:t xml:space="preserve">» </w:t>
      </w:r>
      <w:r w:rsidRPr="00B6682A">
        <w:rPr>
          <w:rFonts w:cs="Arial"/>
        </w:rPr>
        <w:t>Острогожского муниципального района Воронежской области внести изменения в реестр имущества, закреплённого на праве оперативного управления.</w:t>
      </w:r>
    </w:p>
    <w:p w:rsidR="00B6682A" w:rsidRPr="00B6682A" w:rsidRDefault="00B6682A" w:rsidP="00B6682A">
      <w:pPr>
        <w:rPr>
          <w:rFonts w:cs="Arial"/>
        </w:rPr>
      </w:pPr>
      <w:r w:rsidRPr="00B6682A">
        <w:rPr>
          <w:rFonts w:cs="Arial"/>
        </w:rPr>
        <w:tab/>
        <w:t>3.</w:t>
      </w:r>
      <w:r w:rsidR="003208A4">
        <w:rPr>
          <w:rFonts w:cs="Arial"/>
        </w:rPr>
        <w:t xml:space="preserve"> Администрации Болдыревского сельского поселения</w:t>
      </w:r>
      <w:r w:rsidRPr="00B6682A">
        <w:rPr>
          <w:rFonts w:cs="Arial"/>
        </w:rPr>
        <w:t xml:space="preserve"> Острогожского муниципального района:</w:t>
      </w:r>
    </w:p>
    <w:p w:rsidR="00B6682A" w:rsidRPr="00B6682A" w:rsidRDefault="00B6682A" w:rsidP="00B6682A">
      <w:pPr>
        <w:ind w:firstLine="851"/>
        <w:rPr>
          <w:rFonts w:cs="Arial"/>
        </w:rPr>
      </w:pPr>
      <w:r w:rsidRPr="00B6682A">
        <w:rPr>
          <w:rFonts w:cs="Arial"/>
        </w:rPr>
        <w:t xml:space="preserve">- внести соответствующие изменения в реестр муниципального имущества, находящегося в муниципальной собственности </w:t>
      </w:r>
      <w:r w:rsidR="003208A4">
        <w:rPr>
          <w:rFonts w:cs="Arial"/>
        </w:rPr>
        <w:t xml:space="preserve">Болдыревского сельского поселения </w:t>
      </w:r>
      <w:r w:rsidRPr="00B6682A">
        <w:rPr>
          <w:rFonts w:cs="Arial"/>
        </w:rPr>
        <w:t>Острогожского муниципального района Воронежской области;</w:t>
      </w:r>
    </w:p>
    <w:p w:rsidR="00B6682A" w:rsidRPr="00B6682A" w:rsidRDefault="00B6682A" w:rsidP="00B6682A">
      <w:pPr>
        <w:ind w:firstLine="851"/>
        <w:rPr>
          <w:rFonts w:cs="Arial"/>
        </w:rPr>
      </w:pPr>
      <w:r w:rsidRPr="00B6682A">
        <w:rPr>
          <w:rFonts w:cs="Arial"/>
        </w:rPr>
        <w:t xml:space="preserve">-   подготовить акт приема-передачи имущества.     </w:t>
      </w:r>
    </w:p>
    <w:p w:rsidR="00B6682A" w:rsidRPr="00B6682A" w:rsidRDefault="00B6682A" w:rsidP="00B6682A">
      <w:pPr>
        <w:ind w:firstLine="720"/>
        <w:rPr>
          <w:rFonts w:cs="Arial"/>
        </w:rPr>
      </w:pPr>
      <w:r w:rsidRPr="00B6682A">
        <w:rPr>
          <w:rFonts w:cs="Arial"/>
        </w:rPr>
        <w:t xml:space="preserve"> 4. Контроль за исполнением настоящего постановления оставляю за собой. </w:t>
      </w:r>
    </w:p>
    <w:p w:rsidR="00B6682A" w:rsidRPr="00B6682A" w:rsidRDefault="00B6682A" w:rsidP="00B6682A">
      <w:pPr>
        <w:rPr>
          <w:rFonts w:cs="Arial"/>
        </w:rPr>
      </w:pPr>
    </w:p>
    <w:p w:rsidR="00B6682A" w:rsidRPr="00B6682A" w:rsidRDefault="00B6682A" w:rsidP="00B6682A">
      <w:pPr>
        <w:rPr>
          <w:rFonts w:cs="Arial"/>
        </w:rPr>
      </w:pPr>
    </w:p>
    <w:p w:rsidR="003208A4" w:rsidRDefault="003208A4" w:rsidP="00B6682A">
      <w:pPr>
        <w:rPr>
          <w:rFonts w:cs="Arial"/>
        </w:rPr>
      </w:pPr>
      <w:r>
        <w:rPr>
          <w:rFonts w:cs="Arial"/>
        </w:rPr>
        <w:t>Глава Болдыревского</w:t>
      </w:r>
    </w:p>
    <w:p w:rsidR="00174C4F" w:rsidRPr="004A108B" w:rsidRDefault="003208A4" w:rsidP="00320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95"/>
        </w:tabs>
        <w:rPr>
          <w:rFonts w:cs="Arial"/>
        </w:rPr>
      </w:pPr>
      <w:r>
        <w:rPr>
          <w:rFonts w:cs="Arial"/>
        </w:rPr>
        <w:t>сельского поселения</w:t>
      </w:r>
      <w:r w:rsidR="00B6682A" w:rsidRPr="00B6682A">
        <w:rPr>
          <w:rFonts w:cs="Arial"/>
        </w:rPr>
        <w:tab/>
      </w:r>
      <w:bookmarkStart w:id="0" w:name="_GoBack"/>
      <w:bookmarkEnd w:id="0"/>
      <w:r>
        <w:rPr>
          <w:rFonts w:cs="Arial"/>
        </w:rPr>
        <w:tab/>
        <w:t>Волотова И.В.</w:t>
      </w:r>
    </w:p>
    <w:sectPr w:rsidR="00174C4F" w:rsidRPr="004A108B" w:rsidSect="00B6682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55" w:rsidRDefault="00D91555" w:rsidP="00EB36A8">
      <w:r>
        <w:separator/>
      </w:r>
    </w:p>
  </w:endnote>
  <w:endnote w:type="continuationSeparator" w:id="1">
    <w:p w:rsidR="00D91555" w:rsidRDefault="00D91555" w:rsidP="00EB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55" w:rsidRDefault="00D91555" w:rsidP="00EB36A8">
      <w:r>
        <w:separator/>
      </w:r>
    </w:p>
  </w:footnote>
  <w:footnote w:type="continuationSeparator" w:id="1">
    <w:p w:rsidR="00D91555" w:rsidRDefault="00D91555" w:rsidP="00EB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79A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8A9"/>
    <w:rsid w:val="00065EB3"/>
    <w:rsid w:val="0006604F"/>
    <w:rsid w:val="000664A0"/>
    <w:rsid w:val="000664BC"/>
    <w:rsid w:val="000664CA"/>
    <w:rsid w:val="0006744D"/>
    <w:rsid w:val="00067590"/>
    <w:rsid w:val="00067B3E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2C77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57951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9F"/>
    <w:rsid w:val="001F0FE1"/>
    <w:rsid w:val="001F2053"/>
    <w:rsid w:val="001F22B1"/>
    <w:rsid w:val="001F282B"/>
    <w:rsid w:val="001F284F"/>
    <w:rsid w:val="001F2FC3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06A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0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1C8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026"/>
    <w:rsid w:val="002D0181"/>
    <w:rsid w:val="002D0CE4"/>
    <w:rsid w:val="002D107D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8BB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8A4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9CF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5E42"/>
    <w:rsid w:val="003460DA"/>
    <w:rsid w:val="003462CB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03B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6EA0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51D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97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C72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08B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898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0EED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96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0E15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8C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1EB4"/>
    <w:rsid w:val="0063203D"/>
    <w:rsid w:val="006320AF"/>
    <w:rsid w:val="006327A2"/>
    <w:rsid w:val="00632A4B"/>
    <w:rsid w:val="00633880"/>
    <w:rsid w:val="00633B91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290"/>
    <w:rsid w:val="006853D5"/>
    <w:rsid w:val="00685479"/>
    <w:rsid w:val="006857EA"/>
    <w:rsid w:val="00685810"/>
    <w:rsid w:val="00685865"/>
    <w:rsid w:val="006858A2"/>
    <w:rsid w:val="00685CFF"/>
    <w:rsid w:val="006869E6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BA6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27E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6BCF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690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3D49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5F2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3A9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630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B0D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258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B7E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280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83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43F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6D3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70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C5D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4D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1FD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1FA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4FD0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D6B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82A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327"/>
    <w:rsid w:val="00BD2AD6"/>
    <w:rsid w:val="00BD2C22"/>
    <w:rsid w:val="00BD2CD3"/>
    <w:rsid w:val="00BD30F8"/>
    <w:rsid w:val="00BD32D0"/>
    <w:rsid w:val="00BD3456"/>
    <w:rsid w:val="00BD3933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C78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92F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A7A1F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5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005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627"/>
    <w:rsid w:val="00D07933"/>
    <w:rsid w:val="00D07F16"/>
    <w:rsid w:val="00D108AD"/>
    <w:rsid w:val="00D10CE9"/>
    <w:rsid w:val="00D10EC5"/>
    <w:rsid w:val="00D10EFF"/>
    <w:rsid w:val="00D10FA3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6EDD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EF0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0E44"/>
    <w:rsid w:val="00D91247"/>
    <w:rsid w:val="00D9147F"/>
    <w:rsid w:val="00D91555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8F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C09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4F6A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174E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1FE6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76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40</cp:revision>
  <cp:lastPrinted>2015-09-25T06:46:00Z</cp:lastPrinted>
  <dcterms:created xsi:type="dcterms:W3CDTF">2015-08-27T14:29:00Z</dcterms:created>
  <dcterms:modified xsi:type="dcterms:W3CDTF">2023-06-19T07:43:00Z</dcterms:modified>
</cp:coreProperties>
</file>