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8A" w:rsidRPr="005E6516" w:rsidRDefault="009F0F71" w:rsidP="009F0F71">
      <w:pPr>
        <w:pStyle w:val="a9"/>
        <w:spacing w:before="100" w:beforeAutospacing="1" w:after="100" w:afterAutospacing="1"/>
        <w:contextualSpacing/>
        <w:rPr>
          <w:rStyle w:val="s1"/>
          <w:b/>
          <w:bCs/>
          <w:color w:val="000000"/>
        </w:rPr>
      </w:pPr>
      <w:r>
        <w:rPr>
          <w:rStyle w:val="s1"/>
          <w:rFonts w:ascii="Arial" w:hAnsi="Arial" w:cs="Arial"/>
          <w:bCs/>
          <w:color w:val="000000"/>
        </w:rPr>
        <w:t xml:space="preserve">                                                    </w:t>
      </w:r>
      <w:r w:rsidR="00B5118A" w:rsidRPr="005E6516">
        <w:rPr>
          <w:rStyle w:val="s1"/>
          <w:b/>
          <w:bCs/>
          <w:color w:val="000000"/>
        </w:rPr>
        <w:t>АДМИНИСТРАЦИЯ</w:t>
      </w:r>
    </w:p>
    <w:p w:rsidR="00665A69" w:rsidRPr="005E6516" w:rsidRDefault="0098286B" w:rsidP="00665A69">
      <w:pPr>
        <w:pStyle w:val="a9"/>
        <w:spacing w:before="100" w:beforeAutospacing="1" w:after="100" w:afterAutospacing="1"/>
        <w:contextualSpacing/>
        <w:jc w:val="center"/>
        <w:rPr>
          <w:rStyle w:val="s1"/>
          <w:b/>
          <w:bCs/>
          <w:color w:val="000000"/>
        </w:rPr>
      </w:pPr>
      <w:r w:rsidRPr="005E6516">
        <w:rPr>
          <w:rStyle w:val="s1"/>
          <w:b/>
          <w:bCs/>
          <w:color w:val="000000"/>
        </w:rPr>
        <w:t>МИХАЙЛОВСКОГО</w:t>
      </w:r>
      <w:r w:rsidR="00B05940" w:rsidRPr="005E6516">
        <w:rPr>
          <w:rStyle w:val="s1"/>
          <w:b/>
          <w:bCs/>
          <w:color w:val="000000"/>
        </w:rPr>
        <w:t xml:space="preserve"> </w:t>
      </w:r>
      <w:r w:rsidR="00B5118A" w:rsidRPr="005E6516">
        <w:rPr>
          <w:rStyle w:val="s1"/>
          <w:b/>
          <w:bCs/>
          <w:color w:val="000000"/>
        </w:rPr>
        <w:t>СЕЛЬСКОГО</w:t>
      </w:r>
      <w:r w:rsidR="008A598D" w:rsidRPr="005E6516">
        <w:rPr>
          <w:rStyle w:val="s1"/>
          <w:b/>
          <w:bCs/>
          <w:color w:val="000000"/>
        </w:rPr>
        <w:t xml:space="preserve"> ПОСЕЛЕНИЯ</w:t>
      </w:r>
    </w:p>
    <w:p w:rsidR="008A598D" w:rsidRDefault="0098286B" w:rsidP="008A598D">
      <w:pPr>
        <w:pStyle w:val="a9"/>
        <w:spacing w:before="100" w:beforeAutospacing="1" w:after="100" w:afterAutospacing="1"/>
        <w:contextualSpacing/>
        <w:jc w:val="center"/>
        <w:rPr>
          <w:rStyle w:val="s1"/>
          <w:b/>
          <w:bCs/>
          <w:color w:val="000000"/>
        </w:rPr>
      </w:pPr>
      <w:r w:rsidRPr="005E6516">
        <w:rPr>
          <w:rStyle w:val="s1"/>
          <w:b/>
          <w:bCs/>
          <w:color w:val="000000"/>
        </w:rPr>
        <w:t>ПАНИНСКОГО</w:t>
      </w:r>
      <w:r w:rsidR="008A598D" w:rsidRPr="005E6516">
        <w:rPr>
          <w:rStyle w:val="s1"/>
          <w:b/>
          <w:bCs/>
          <w:color w:val="000000"/>
        </w:rPr>
        <w:t xml:space="preserve"> МУНИЦИПАЛЬНОГО РАЙОНА</w:t>
      </w:r>
      <w:r w:rsidR="008A598D" w:rsidRPr="005E6516">
        <w:rPr>
          <w:rStyle w:val="s1"/>
          <w:b/>
          <w:bCs/>
          <w:color w:val="000000"/>
        </w:rPr>
        <w:br/>
        <w:t>ВОРОНЕЖСКОЙ ОБЛАСТИ</w:t>
      </w:r>
    </w:p>
    <w:p w:rsidR="007C3A0C" w:rsidRDefault="007C3A0C" w:rsidP="008A598D">
      <w:pPr>
        <w:pStyle w:val="a9"/>
        <w:spacing w:before="100" w:beforeAutospacing="1" w:after="100" w:afterAutospacing="1"/>
        <w:contextualSpacing/>
        <w:jc w:val="center"/>
        <w:rPr>
          <w:rStyle w:val="s1"/>
          <w:b/>
          <w:bCs/>
          <w:color w:val="000000"/>
        </w:rPr>
      </w:pPr>
    </w:p>
    <w:p w:rsidR="007C3A0C" w:rsidRPr="005E6516" w:rsidRDefault="009F0F71" w:rsidP="008A598D">
      <w:pPr>
        <w:pStyle w:val="a9"/>
        <w:spacing w:before="100" w:beforeAutospacing="1" w:after="100" w:afterAutospacing="1"/>
        <w:contextualSpacing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 xml:space="preserve">  </w:t>
      </w:r>
    </w:p>
    <w:p w:rsidR="00665A69" w:rsidRDefault="007C3A0C" w:rsidP="007C3A0C">
      <w:pPr>
        <w:pStyle w:val="a9"/>
        <w:spacing w:before="100" w:beforeAutospacing="1" w:after="100" w:afterAutospacing="1"/>
        <w:contextualSpacing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 xml:space="preserve">                                                      </w:t>
      </w:r>
      <w:r w:rsidR="008A598D" w:rsidRPr="005E6516">
        <w:rPr>
          <w:rStyle w:val="s1"/>
          <w:b/>
          <w:bCs/>
          <w:color w:val="000000"/>
        </w:rPr>
        <w:t>ПОСТАНОВЛЕНИЕ</w:t>
      </w:r>
      <w:r>
        <w:rPr>
          <w:rStyle w:val="s1"/>
          <w:b/>
          <w:bCs/>
          <w:color w:val="000000"/>
        </w:rPr>
        <w:t xml:space="preserve"> № 36</w:t>
      </w:r>
    </w:p>
    <w:p w:rsidR="0028342F" w:rsidRDefault="0028342F" w:rsidP="0028342F">
      <w:pPr>
        <w:widowControl w:val="0"/>
        <w:autoSpaceDE w:val="0"/>
        <w:autoSpaceDN w:val="0"/>
        <w:adjustRightInd w:val="0"/>
        <w:ind w:firstLine="0"/>
        <w:rPr>
          <w:rStyle w:val="s1"/>
          <w:b/>
          <w:bCs/>
          <w:color w:val="000000"/>
        </w:rPr>
      </w:pPr>
    </w:p>
    <w:p w:rsidR="000E0FA3" w:rsidRDefault="0028342F" w:rsidP="0028342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</w:rPr>
      </w:pPr>
      <w:r>
        <w:rPr>
          <w:rStyle w:val="s1"/>
          <w:b/>
          <w:bCs/>
          <w:color w:val="000000"/>
        </w:rPr>
        <w:t xml:space="preserve">         </w:t>
      </w:r>
      <w:r w:rsidR="009A11C6">
        <w:rPr>
          <w:rFonts w:cs="Arial"/>
          <w:bCs/>
        </w:rPr>
        <w:t xml:space="preserve"> </w:t>
      </w:r>
      <w:r w:rsidR="002509CB" w:rsidRPr="007C3A0C">
        <w:rPr>
          <w:rFonts w:ascii="Times New Roman" w:hAnsi="Times New Roman"/>
          <w:bCs/>
        </w:rPr>
        <w:t>28.08</w:t>
      </w:r>
      <w:r w:rsidR="00B5118A" w:rsidRPr="007C3A0C">
        <w:rPr>
          <w:rFonts w:ascii="Times New Roman" w:hAnsi="Times New Roman"/>
          <w:bCs/>
        </w:rPr>
        <w:t>.</w:t>
      </w:r>
      <w:r w:rsidR="004A372D" w:rsidRPr="007C3A0C">
        <w:rPr>
          <w:rFonts w:ascii="Times New Roman" w:hAnsi="Times New Roman"/>
          <w:bCs/>
        </w:rPr>
        <w:t>202</w:t>
      </w:r>
      <w:r w:rsidR="00B5118A" w:rsidRPr="007C3A0C">
        <w:rPr>
          <w:rFonts w:ascii="Times New Roman" w:hAnsi="Times New Roman"/>
          <w:bCs/>
        </w:rPr>
        <w:t>3</w:t>
      </w:r>
      <w:r w:rsidR="007C3A0C">
        <w:rPr>
          <w:rFonts w:ascii="Times New Roman" w:hAnsi="Times New Roman"/>
          <w:bCs/>
        </w:rPr>
        <w:t xml:space="preserve"> года  </w:t>
      </w:r>
    </w:p>
    <w:p w:rsidR="007C3A0C" w:rsidRPr="007C3A0C" w:rsidRDefault="007C3A0C" w:rsidP="000E0FA3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п.</w:t>
      </w:r>
      <w:r w:rsidR="009F0F7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Михайловский</w:t>
      </w:r>
    </w:p>
    <w:p w:rsidR="000E0FA3" w:rsidRPr="009A11C6" w:rsidRDefault="000E0FA3" w:rsidP="000E0FA3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9A11C6">
        <w:rPr>
          <w:rFonts w:cs="Arial"/>
          <w:bCs/>
        </w:rPr>
        <w:tab/>
      </w:r>
      <w:r w:rsidRPr="009A11C6">
        <w:rPr>
          <w:rFonts w:cs="Arial"/>
          <w:bCs/>
        </w:rPr>
        <w:tab/>
      </w:r>
      <w:r w:rsidRPr="009A11C6">
        <w:rPr>
          <w:rFonts w:cs="Arial"/>
          <w:bCs/>
        </w:rPr>
        <w:tab/>
      </w:r>
      <w:r w:rsidRPr="009A11C6">
        <w:rPr>
          <w:rFonts w:cs="Arial"/>
          <w:bCs/>
        </w:rPr>
        <w:tab/>
      </w:r>
    </w:p>
    <w:p w:rsidR="007C3A0C" w:rsidRDefault="000E0FA3" w:rsidP="009F0F71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7C3A0C">
        <w:rPr>
          <w:rFonts w:ascii="Times New Roman" w:hAnsi="Times New Roman" w:cs="Times New Roman"/>
          <w:sz w:val="28"/>
          <w:szCs w:val="28"/>
        </w:rPr>
        <w:t xml:space="preserve">О </w:t>
      </w:r>
      <w:r w:rsidR="007E03C2" w:rsidRPr="007C3A0C">
        <w:rPr>
          <w:rFonts w:ascii="Times New Roman" w:hAnsi="Times New Roman" w:cs="Times New Roman"/>
          <w:sz w:val="28"/>
          <w:szCs w:val="28"/>
        </w:rPr>
        <w:t>п</w:t>
      </w:r>
      <w:r w:rsidRPr="007C3A0C">
        <w:rPr>
          <w:rFonts w:ascii="Times New Roman" w:hAnsi="Times New Roman" w:cs="Times New Roman"/>
          <w:sz w:val="28"/>
          <w:szCs w:val="28"/>
        </w:rPr>
        <w:t>орядке оказания консультационной</w:t>
      </w:r>
      <w:r w:rsidR="009F0F71">
        <w:rPr>
          <w:rFonts w:ascii="Times New Roman" w:hAnsi="Times New Roman" w:cs="Times New Roman"/>
          <w:sz w:val="28"/>
          <w:szCs w:val="28"/>
        </w:rPr>
        <w:t xml:space="preserve"> и организационной поддержки субъектам малого и среднего  предпринимательства</w:t>
      </w:r>
    </w:p>
    <w:p w:rsidR="009F0F71" w:rsidRDefault="009F0F71" w:rsidP="007C3A0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:rsidR="00102DEF" w:rsidRPr="009F0F71" w:rsidRDefault="00F249CC" w:rsidP="000E0FA3">
      <w:pPr>
        <w:widowControl w:val="0"/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В целях обеспечения поддержки субъектов малого и среднего предпринимательства, в соответствии со статьей 11 Федерального закона от 24 июля 2007 года № 209-ФЗ «О развитии малого и среднего предпринимательства в Российской Федерации», 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F51855" w:rsidRPr="009F0F71">
        <w:rPr>
          <w:rFonts w:ascii="Times New Roman" w:hAnsi="Times New Roman"/>
          <w:sz w:val="28"/>
          <w:szCs w:val="28"/>
        </w:rPr>
        <w:t xml:space="preserve">, </w:t>
      </w:r>
      <w:r w:rsidRPr="009F0F71">
        <w:rPr>
          <w:rFonts w:ascii="Times New Roman" w:hAnsi="Times New Roman"/>
          <w:sz w:val="28"/>
          <w:szCs w:val="28"/>
        </w:rPr>
        <w:t xml:space="preserve">на основании </w:t>
      </w:r>
      <w:r w:rsidR="008A598D" w:rsidRPr="009F0F71">
        <w:rPr>
          <w:rFonts w:ascii="Times New Roman" w:hAnsi="Times New Roman"/>
          <w:sz w:val="28"/>
          <w:szCs w:val="28"/>
        </w:rPr>
        <w:t>Устав</w:t>
      </w:r>
      <w:r w:rsidRPr="009F0F71">
        <w:rPr>
          <w:rFonts w:ascii="Times New Roman" w:hAnsi="Times New Roman"/>
          <w:sz w:val="28"/>
          <w:szCs w:val="28"/>
        </w:rPr>
        <w:t>а</w:t>
      </w:r>
      <w:r w:rsidR="00B5118A" w:rsidRPr="009F0F71">
        <w:rPr>
          <w:rFonts w:ascii="Times New Roman" w:hAnsi="Times New Roman"/>
          <w:sz w:val="28"/>
          <w:szCs w:val="28"/>
        </w:rPr>
        <w:t xml:space="preserve"> </w:t>
      </w:r>
      <w:r w:rsidR="0098286B" w:rsidRPr="009F0F71">
        <w:rPr>
          <w:rFonts w:ascii="Times New Roman" w:hAnsi="Times New Roman"/>
          <w:sz w:val="28"/>
          <w:szCs w:val="28"/>
        </w:rPr>
        <w:t>Михайловского</w:t>
      </w:r>
      <w:r w:rsidR="00B5118A" w:rsidRPr="009F0F7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8286B" w:rsidRPr="009F0F71">
        <w:rPr>
          <w:rFonts w:ascii="Times New Roman" w:hAnsi="Times New Roman"/>
          <w:sz w:val="28"/>
          <w:szCs w:val="28"/>
        </w:rPr>
        <w:t>Панинского</w:t>
      </w:r>
      <w:r w:rsidR="00B5118A" w:rsidRPr="009F0F71">
        <w:rPr>
          <w:rFonts w:ascii="Times New Roman" w:hAnsi="Times New Roman"/>
          <w:sz w:val="28"/>
          <w:szCs w:val="28"/>
        </w:rPr>
        <w:t xml:space="preserve"> </w:t>
      </w:r>
      <w:r w:rsidR="008A598D" w:rsidRPr="009F0F71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  <w:r w:rsidR="00F51855" w:rsidRPr="009F0F71">
        <w:rPr>
          <w:rFonts w:ascii="Times New Roman" w:hAnsi="Times New Roman"/>
          <w:sz w:val="28"/>
          <w:szCs w:val="28"/>
        </w:rPr>
        <w:t>,</w:t>
      </w:r>
      <w:r w:rsidR="009A11C6" w:rsidRPr="009F0F71">
        <w:rPr>
          <w:rFonts w:ascii="Times New Roman" w:hAnsi="Times New Roman"/>
          <w:sz w:val="28"/>
          <w:szCs w:val="28"/>
        </w:rPr>
        <w:t xml:space="preserve"> </w:t>
      </w:r>
      <w:r w:rsidR="00B5118A" w:rsidRPr="009F0F71">
        <w:rPr>
          <w:rFonts w:ascii="Times New Roman" w:hAnsi="Times New Roman"/>
          <w:sz w:val="28"/>
          <w:szCs w:val="28"/>
        </w:rPr>
        <w:t xml:space="preserve">администрация </w:t>
      </w:r>
      <w:r w:rsidR="0098286B" w:rsidRPr="009F0F71">
        <w:rPr>
          <w:rFonts w:ascii="Times New Roman" w:hAnsi="Times New Roman"/>
          <w:sz w:val="28"/>
          <w:szCs w:val="28"/>
        </w:rPr>
        <w:t>Михайловского</w:t>
      </w:r>
      <w:r w:rsidR="00B5118A" w:rsidRPr="009F0F7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02DEF" w:rsidRPr="009F0F71" w:rsidRDefault="00102DEF" w:rsidP="000E0FA3">
      <w:pPr>
        <w:widowControl w:val="0"/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 xml:space="preserve"> </w:t>
      </w:r>
    </w:p>
    <w:p w:rsidR="000E0FA3" w:rsidRPr="009F0F71" w:rsidRDefault="008A598D" w:rsidP="008A598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ПОСТАНОВЛЯЕТ</w:t>
      </w:r>
      <w:r w:rsidR="0007306A" w:rsidRPr="009F0F71">
        <w:rPr>
          <w:rFonts w:ascii="Times New Roman" w:hAnsi="Times New Roman"/>
          <w:sz w:val="28"/>
          <w:szCs w:val="28"/>
        </w:rPr>
        <w:t>:</w:t>
      </w:r>
    </w:p>
    <w:p w:rsidR="000E0FA3" w:rsidRPr="009F0F71" w:rsidRDefault="009A11C6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 xml:space="preserve"> </w:t>
      </w:r>
      <w:r w:rsidR="005E6516" w:rsidRPr="009F0F71">
        <w:rPr>
          <w:rFonts w:ascii="Times New Roman" w:hAnsi="Times New Roman"/>
          <w:sz w:val="28"/>
          <w:szCs w:val="28"/>
        </w:rPr>
        <w:t>1. Определить п</w:t>
      </w:r>
      <w:r w:rsidR="000E0FA3" w:rsidRPr="009F0F71">
        <w:rPr>
          <w:rFonts w:ascii="Times New Roman" w:hAnsi="Times New Roman"/>
          <w:sz w:val="28"/>
          <w:szCs w:val="28"/>
        </w:rPr>
        <w:t xml:space="preserve">орядок оказания консультационной и организационной поддержки субъектам малого и среднего предпринимательства на территории </w:t>
      </w:r>
      <w:r w:rsidR="0098286B" w:rsidRPr="009F0F71">
        <w:rPr>
          <w:rFonts w:ascii="Times New Roman" w:hAnsi="Times New Roman"/>
          <w:sz w:val="28"/>
          <w:szCs w:val="28"/>
        </w:rPr>
        <w:t>Михайловского</w:t>
      </w:r>
      <w:r w:rsidR="00B5118A" w:rsidRPr="009F0F7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8286B" w:rsidRPr="009F0F71">
        <w:rPr>
          <w:rFonts w:ascii="Times New Roman" w:hAnsi="Times New Roman"/>
          <w:sz w:val="28"/>
          <w:szCs w:val="28"/>
        </w:rPr>
        <w:t>Панинского</w:t>
      </w:r>
      <w:r w:rsidR="008A598D" w:rsidRPr="009F0F7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="000E0FA3" w:rsidRPr="009F0F71">
        <w:rPr>
          <w:rFonts w:ascii="Times New Roman" w:hAnsi="Times New Roman"/>
          <w:sz w:val="28"/>
          <w:szCs w:val="28"/>
        </w:rPr>
        <w:t>согласно приложению.</w:t>
      </w:r>
    </w:p>
    <w:p w:rsidR="000E0FA3" w:rsidRPr="009F0F71" w:rsidRDefault="009A11C6" w:rsidP="00F30FA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 xml:space="preserve"> </w:t>
      </w:r>
      <w:r w:rsidR="000E0FA3" w:rsidRPr="009F0F71">
        <w:rPr>
          <w:rFonts w:ascii="Times New Roman" w:hAnsi="Times New Roman"/>
          <w:sz w:val="28"/>
          <w:szCs w:val="28"/>
        </w:rPr>
        <w:t>2. Контроль з</w:t>
      </w:r>
      <w:r w:rsidR="00B5118A" w:rsidRPr="009F0F71">
        <w:rPr>
          <w:rFonts w:ascii="Times New Roman" w:hAnsi="Times New Roman"/>
          <w:sz w:val="28"/>
          <w:szCs w:val="28"/>
        </w:rPr>
        <w:t>а выполнением настоящего постановления</w:t>
      </w:r>
      <w:r w:rsidR="000E0FA3" w:rsidRPr="009F0F71">
        <w:rPr>
          <w:rFonts w:ascii="Times New Roman" w:hAnsi="Times New Roman"/>
          <w:sz w:val="28"/>
          <w:szCs w:val="28"/>
        </w:rPr>
        <w:t xml:space="preserve"> возложить на</w:t>
      </w:r>
      <w:r w:rsidRPr="009F0F71">
        <w:rPr>
          <w:rFonts w:ascii="Times New Roman" w:hAnsi="Times New Roman"/>
          <w:sz w:val="28"/>
          <w:szCs w:val="28"/>
        </w:rPr>
        <w:t xml:space="preserve"> </w:t>
      </w:r>
      <w:r w:rsidR="00B5118A" w:rsidRPr="009F0F71">
        <w:rPr>
          <w:rFonts w:ascii="Times New Roman" w:hAnsi="Times New Roman"/>
          <w:sz w:val="28"/>
          <w:szCs w:val="28"/>
        </w:rPr>
        <w:t>ведущего специалиста</w:t>
      </w:r>
      <w:r w:rsidR="007B062D" w:rsidRPr="009F0F71">
        <w:rPr>
          <w:rFonts w:ascii="Times New Roman" w:hAnsi="Times New Roman"/>
          <w:sz w:val="28"/>
          <w:szCs w:val="28"/>
        </w:rPr>
        <w:t xml:space="preserve"> </w:t>
      </w:r>
      <w:r w:rsidR="000E0FA3" w:rsidRPr="009F0F71">
        <w:rPr>
          <w:rFonts w:ascii="Times New Roman" w:hAnsi="Times New Roman"/>
          <w:sz w:val="28"/>
          <w:szCs w:val="28"/>
        </w:rPr>
        <w:t>администраци</w:t>
      </w:r>
      <w:r w:rsidR="007B062D" w:rsidRPr="009F0F71">
        <w:rPr>
          <w:rFonts w:ascii="Times New Roman" w:hAnsi="Times New Roman"/>
          <w:sz w:val="28"/>
          <w:szCs w:val="28"/>
        </w:rPr>
        <w:t>и</w:t>
      </w:r>
      <w:r w:rsidR="000E0FA3" w:rsidRPr="009F0F71">
        <w:rPr>
          <w:rFonts w:ascii="Times New Roman" w:hAnsi="Times New Roman"/>
          <w:sz w:val="28"/>
          <w:szCs w:val="28"/>
        </w:rPr>
        <w:t xml:space="preserve"> </w:t>
      </w:r>
      <w:r w:rsidR="0098286B" w:rsidRPr="009F0F71">
        <w:rPr>
          <w:rFonts w:ascii="Times New Roman" w:hAnsi="Times New Roman"/>
          <w:sz w:val="28"/>
          <w:szCs w:val="28"/>
        </w:rPr>
        <w:t>Михайловского</w:t>
      </w:r>
      <w:r w:rsidR="00B05940" w:rsidRPr="009F0F71">
        <w:rPr>
          <w:rFonts w:ascii="Times New Roman" w:hAnsi="Times New Roman"/>
          <w:sz w:val="28"/>
          <w:szCs w:val="28"/>
        </w:rPr>
        <w:t xml:space="preserve"> </w:t>
      </w:r>
      <w:r w:rsidR="00B5118A" w:rsidRPr="009F0F7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8286B" w:rsidRPr="009F0F71">
        <w:rPr>
          <w:rFonts w:ascii="Times New Roman" w:hAnsi="Times New Roman"/>
          <w:sz w:val="28"/>
          <w:szCs w:val="28"/>
        </w:rPr>
        <w:t>Панинского</w:t>
      </w:r>
      <w:r w:rsidR="008A598D" w:rsidRPr="009F0F7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F30FA0" w:rsidRPr="009F0F71" w:rsidRDefault="009A11C6" w:rsidP="00F30FA0">
      <w:pPr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 xml:space="preserve"> </w:t>
      </w:r>
      <w:r w:rsidR="00F30FA0" w:rsidRPr="009F0F71">
        <w:rPr>
          <w:rFonts w:ascii="Times New Roman" w:hAnsi="Times New Roman"/>
          <w:sz w:val="28"/>
          <w:szCs w:val="28"/>
        </w:rPr>
        <w:t>3.</w:t>
      </w:r>
      <w:r w:rsidR="00F249CC" w:rsidRPr="009F0F71">
        <w:rPr>
          <w:rFonts w:ascii="Times New Roman" w:hAnsi="Times New Roman"/>
          <w:sz w:val="28"/>
          <w:szCs w:val="28"/>
        </w:rPr>
        <w:t xml:space="preserve"> </w:t>
      </w:r>
      <w:r w:rsidR="0028342F">
        <w:rPr>
          <w:rFonts w:ascii="Times New Roman" w:hAnsi="Times New Roman"/>
          <w:sz w:val="28"/>
          <w:szCs w:val="28"/>
        </w:rPr>
        <w:t>Опубликовать</w:t>
      </w:r>
      <w:r w:rsidR="00F30FA0" w:rsidRPr="009F0F71">
        <w:rPr>
          <w:rFonts w:ascii="Times New Roman" w:hAnsi="Times New Roman"/>
          <w:sz w:val="28"/>
          <w:szCs w:val="28"/>
        </w:rPr>
        <w:t xml:space="preserve"> </w:t>
      </w:r>
      <w:r w:rsidR="001733AD" w:rsidRPr="009F0F71">
        <w:rPr>
          <w:rFonts w:ascii="Times New Roman" w:hAnsi="Times New Roman"/>
          <w:sz w:val="28"/>
          <w:szCs w:val="28"/>
        </w:rPr>
        <w:t>постановление</w:t>
      </w:r>
      <w:r w:rsidR="00F73E00" w:rsidRPr="009F0F71">
        <w:rPr>
          <w:rFonts w:ascii="Times New Roman" w:hAnsi="Times New Roman"/>
          <w:sz w:val="28"/>
          <w:szCs w:val="28"/>
        </w:rPr>
        <w:t xml:space="preserve"> </w:t>
      </w:r>
      <w:r w:rsidR="008A598D" w:rsidRPr="009F0F71">
        <w:rPr>
          <w:rFonts w:ascii="Times New Roman" w:hAnsi="Times New Roman"/>
          <w:sz w:val="28"/>
          <w:szCs w:val="28"/>
        </w:rPr>
        <w:t>а</w:t>
      </w:r>
      <w:r w:rsidR="00F30FA0" w:rsidRPr="009F0F71">
        <w:rPr>
          <w:rFonts w:ascii="Times New Roman" w:hAnsi="Times New Roman"/>
          <w:sz w:val="28"/>
          <w:szCs w:val="28"/>
        </w:rPr>
        <w:t xml:space="preserve">дминистрации </w:t>
      </w:r>
      <w:r w:rsidR="0098286B" w:rsidRPr="009F0F71">
        <w:rPr>
          <w:rFonts w:ascii="Times New Roman" w:hAnsi="Times New Roman"/>
          <w:sz w:val="28"/>
          <w:szCs w:val="28"/>
        </w:rPr>
        <w:t>Михайловского</w:t>
      </w:r>
      <w:r w:rsidR="00B05940" w:rsidRPr="009F0F71">
        <w:rPr>
          <w:rFonts w:ascii="Times New Roman" w:hAnsi="Times New Roman"/>
          <w:sz w:val="28"/>
          <w:szCs w:val="28"/>
        </w:rPr>
        <w:t xml:space="preserve"> </w:t>
      </w:r>
      <w:r w:rsidR="00B5118A" w:rsidRPr="009F0F71">
        <w:rPr>
          <w:rFonts w:ascii="Times New Roman" w:hAnsi="Times New Roman"/>
          <w:sz w:val="28"/>
          <w:szCs w:val="28"/>
        </w:rPr>
        <w:t xml:space="preserve">сельского </w:t>
      </w:r>
      <w:r w:rsidR="008A598D" w:rsidRPr="009F0F71">
        <w:rPr>
          <w:rFonts w:ascii="Times New Roman" w:hAnsi="Times New Roman"/>
          <w:sz w:val="28"/>
          <w:szCs w:val="28"/>
        </w:rPr>
        <w:t xml:space="preserve">поселения </w:t>
      </w:r>
      <w:r w:rsidR="0098286B" w:rsidRPr="009F0F71">
        <w:rPr>
          <w:rFonts w:ascii="Times New Roman" w:hAnsi="Times New Roman"/>
          <w:sz w:val="28"/>
          <w:szCs w:val="28"/>
        </w:rPr>
        <w:t>Панинского</w:t>
      </w:r>
      <w:r w:rsidRPr="009F0F71">
        <w:rPr>
          <w:rFonts w:ascii="Times New Roman" w:hAnsi="Times New Roman"/>
          <w:sz w:val="28"/>
          <w:szCs w:val="28"/>
        </w:rPr>
        <w:t xml:space="preserve"> </w:t>
      </w:r>
      <w:r w:rsidR="008A598D" w:rsidRPr="009F0F71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</w:t>
      </w:r>
      <w:r w:rsidR="00B5118A" w:rsidRPr="009F0F71">
        <w:rPr>
          <w:rFonts w:ascii="Times New Roman" w:hAnsi="Times New Roman"/>
          <w:sz w:val="28"/>
          <w:szCs w:val="28"/>
        </w:rPr>
        <w:t>в</w:t>
      </w:r>
      <w:r w:rsidR="0028342F">
        <w:rPr>
          <w:rFonts w:ascii="Times New Roman" w:hAnsi="Times New Roman"/>
          <w:sz w:val="28"/>
          <w:szCs w:val="28"/>
        </w:rPr>
        <w:t xml:space="preserve"> периодическом печатном издании « Михайловский муниципальный вестник»</w:t>
      </w:r>
      <w:r w:rsidR="00B5118A" w:rsidRPr="009F0F71">
        <w:rPr>
          <w:rFonts w:ascii="Times New Roman" w:hAnsi="Times New Roman"/>
          <w:sz w:val="28"/>
          <w:szCs w:val="28"/>
        </w:rPr>
        <w:t xml:space="preserve"> </w:t>
      </w:r>
      <w:r w:rsidR="00F30FA0" w:rsidRPr="009F0F71">
        <w:rPr>
          <w:rFonts w:ascii="Times New Roman" w:hAnsi="Times New Roman"/>
          <w:sz w:val="28"/>
          <w:szCs w:val="28"/>
        </w:rPr>
        <w:t>и разместить настояще</w:t>
      </w:r>
      <w:r w:rsidR="008A598D" w:rsidRPr="009F0F71">
        <w:rPr>
          <w:rFonts w:ascii="Times New Roman" w:hAnsi="Times New Roman"/>
          <w:sz w:val="28"/>
          <w:szCs w:val="28"/>
        </w:rPr>
        <w:t>е постановление</w:t>
      </w:r>
      <w:r w:rsidR="003E22E1" w:rsidRPr="009F0F71">
        <w:rPr>
          <w:rFonts w:ascii="Times New Roman" w:hAnsi="Times New Roman"/>
          <w:sz w:val="28"/>
          <w:szCs w:val="28"/>
        </w:rPr>
        <w:t xml:space="preserve"> на </w:t>
      </w:r>
      <w:r w:rsidR="00F30FA0" w:rsidRPr="009F0F71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8A598D" w:rsidRPr="009F0F71">
        <w:rPr>
          <w:rFonts w:ascii="Times New Roman" w:hAnsi="Times New Roman"/>
          <w:sz w:val="28"/>
          <w:szCs w:val="28"/>
        </w:rPr>
        <w:t>а</w:t>
      </w:r>
      <w:r w:rsidR="00B5118A" w:rsidRPr="009F0F71">
        <w:rPr>
          <w:rFonts w:ascii="Times New Roman" w:hAnsi="Times New Roman"/>
          <w:sz w:val="28"/>
          <w:szCs w:val="28"/>
        </w:rPr>
        <w:t xml:space="preserve">дминистрации </w:t>
      </w:r>
      <w:r w:rsidR="0098286B" w:rsidRPr="009F0F71">
        <w:rPr>
          <w:rFonts w:ascii="Times New Roman" w:hAnsi="Times New Roman"/>
          <w:sz w:val="28"/>
          <w:szCs w:val="28"/>
        </w:rPr>
        <w:t>Михайловского</w:t>
      </w:r>
      <w:r w:rsidR="00B05940" w:rsidRPr="009F0F71">
        <w:rPr>
          <w:rFonts w:ascii="Times New Roman" w:hAnsi="Times New Roman"/>
          <w:sz w:val="28"/>
          <w:szCs w:val="28"/>
        </w:rPr>
        <w:t xml:space="preserve"> </w:t>
      </w:r>
      <w:r w:rsidR="00B5118A" w:rsidRPr="009F0F71">
        <w:rPr>
          <w:rFonts w:ascii="Times New Roman" w:hAnsi="Times New Roman"/>
          <w:sz w:val="28"/>
          <w:szCs w:val="28"/>
        </w:rPr>
        <w:t>сельского</w:t>
      </w:r>
      <w:r w:rsidRPr="009F0F71">
        <w:rPr>
          <w:rFonts w:ascii="Times New Roman" w:hAnsi="Times New Roman"/>
          <w:sz w:val="28"/>
          <w:szCs w:val="28"/>
        </w:rPr>
        <w:t xml:space="preserve"> </w:t>
      </w:r>
      <w:r w:rsidR="008A598D" w:rsidRPr="009F0F71">
        <w:rPr>
          <w:rFonts w:ascii="Times New Roman" w:hAnsi="Times New Roman"/>
          <w:sz w:val="28"/>
          <w:szCs w:val="28"/>
        </w:rPr>
        <w:t>пос</w:t>
      </w:r>
      <w:r w:rsidR="00B5118A" w:rsidRPr="009F0F71">
        <w:rPr>
          <w:rFonts w:ascii="Times New Roman" w:hAnsi="Times New Roman"/>
          <w:sz w:val="28"/>
          <w:szCs w:val="28"/>
        </w:rPr>
        <w:t xml:space="preserve">еления </w:t>
      </w:r>
      <w:r w:rsidR="0098286B" w:rsidRPr="009F0F71">
        <w:rPr>
          <w:rFonts w:ascii="Times New Roman" w:hAnsi="Times New Roman"/>
          <w:sz w:val="28"/>
          <w:szCs w:val="28"/>
        </w:rPr>
        <w:t>Панинского</w:t>
      </w:r>
      <w:r w:rsidRPr="009F0F71">
        <w:rPr>
          <w:rFonts w:ascii="Times New Roman" w:hAnsi="Times New Roman"/>
          <w:sz w:val="28"/>
          <w:szCs w:val="28"/>
        </w:rPr>
        <w:t xml:space="preserve"> </w:t>
      </w:r>
      <w:r w:rsidR="008A598D" w:rsidRPr="009F0F71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  <w:r w:rsidR="00B5118A" w:rsidRPr="009F0F71">
        <w:rPr>
          <w:rFonts w:ascii="Times New Roman" w:hAnsi="Times New Roman"/>
          <w:sz w:val="28"/>
          <w:szCs w:val="28"/>
        </w:rPr>
        <w:t>.</w:t>
      </w:r>
    </w:p>
    <w:p w:rsidR="007B062D" w:rsidRPr="009F0F71" w:rsidRDefault="007B062D" w:rsidP="007B062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4.</w:t>
      </w:r>
      <w:r w:rsidRPr="009F0F71">
        <w:rPr>
          <w:rFonts w:ascii="Times New Roman" w:hAnsi="Times New Roman"/>
          <w:bCs/>
          <w:sz w:val="28"/>
          <w:szCs w:val="28"/>
        </w:rPr>
        <w:t xml:space="preserve"> Настоящее постановление вступает в силу со дня </w:t>
      </w:r>
      <w:r w:rsidR="00B5118A" w:rsidRPr="009F0F71">
        <w:rPr>
          <w:rFonts w:ascii="Times New Roman" w:hAnsi="Times New Roman"/>
          <w:bCs/>
          <w:sz w:val="28"/>
          <w:szCs w:val="28"/>
        </w:rPr>
        <w:t>его обнародования</w:t>
      </w:r>
      <w:r w:rsidRPr="009F0F71">
        <w:rPr>
          <w:rFonts w:ascii="Times New Roman" w:hAnsi="Times New Roman"/>
          <w:bCs/>
          <w:sz w:val="28"/>
          <w:szCs w:val="28"/>
        </w:rPr>
        <w:t>.</w:t>
      </w:r>
    </w:p>
    <w:p w:rsidR="00F30FA0" w:rsidRPr="009F0F71" w:rsidRDefault="00F30FA0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A598D" w:rsidRPr="009F0F71" w:rsidRDefault="008A598D" w:rsidP="000E0FA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A598D" w:rsidRPr="009F0F71" w:rsidRDefault="008A598D" w:rsidP="00B05940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  <w:sectPr w:rsidR="008A598D" w:rsidRPr="009F0F71" w:rsidSect="009A11C6">
          <w:headerReference w:type="default" r:id="rId7"/>
          <w:pgSz w:w="11906" w:h="16838"/>
          <w:pgMar w:top="2268" w:right="567" w:bottom="567" w:left="1701" w:header="709" w:footer="709" w:gutter="0"/>
          <w:cols w:space="708"/>
          <w:titlePg/>
          <w:docGrid w:linePitch="381"/>
        </w:sectPr>
      </w:pPr>
    </w:p>
    <w:p w:rsidR="00C22129" w:rsidRPr="009F0F71" w:rsidRDefault="005E6516" w:rsidP="005E6516">
      <w:pPr>
        <w:ind w:firstLine="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lastRenderedPageBreak/>
        <w:t xml:space="preserve">     И.о. главы</w:t>
      </w:r>
      <w:r w:rsidR="00C22129" w:rsidRPr="009F0F71">
        <w:rPr>
          <w:rFonts w:ascii="Times New Roman" w:hAnsi="Times New Roman"/>
          <w:sz w:val="28"/>
          <w:szCs w:val="28"/>
        </w:rPr>
        <w:t xml:space="preserve"> </w:t>
      </w:r>
      <w:r w:rsidR="0098286B" w:rsidRPr="009F0F71">
        <w:rPr>
          <w:rFonts w:ascii="Times New Roman" w:hAnsi="Times New Roman"/>
          <w:sz w:val="28"/>
          <w:szCs w:val="28"/>
        </w:rPr>
        <w:t>Михайловского</w:t>
      </w:r>
    </w:p>
    <w:p w:rsidR="00C22129" w:rsidRPr="009F0F71" w:rsidRDefault="00C22129" w:rsidP="00C22129">
      <w:pPr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сельского поселения</w:t>
      </w:r>
      <w:r w:rsidRPr="009F0F71">
        <w:rPr>
          <w:rFonts w:ascii="Times New Roman" w:hAnsi="Times New Roman"/>
          <w:sz w:val="28"/>
          <w:szCs w:val="28"/>
        </w:rPr>
        <w:tab/>
        <w:t xml:space="preserve"> </w:t>
      </w:r>
      <w:r w:rsidR="005E6516" w:rsidRPr="009F0F71">
        <w:rPr>
          <w:rFonts w:ascii="Times New Roman" w:hAnsi="Times New Roman"/>
          <w:sz w:val="28"/>
          <w:szCs w:val="28"/>
        </w:rPr>
        <w:t xml:space="preserve">                                                  Н.В.Усталова</w:t>
      </w:r>
    </w:p>
    <w:p w:rsidR="000E0FA3" w:rsidRPr="0028342F" w:rsidRDefault="008A598D" w:rsidP="0028342F">
      <w:pPr>
        <w:jc w:val="right"/>
        <w:rPr>
          <w:rFonts w:ascii="Times New Roman" w:hAnsi="Times New Roman"/>
          <w:color w:val="FFFFFF"/>
          <w:sz w:val="28"/>
          <w:szCs w:val="28"/>
        </w:rPr>
      </w:pPr>
      <w:r w:rsidRPr="009F0F71">
        <w:rPr>
          <w:rFonts w:ascii="Times New Roman" w:hAnsi="Times New Roman"/>
          <w:color w:val="FFFFFF"/>
          <w:sz w:val="28"/>
          <w:szCs w:val="28"/>
        </w:rPr>
        <w:lastRenderedPageBreak/>
        <w:t>____________________________________________________________________________</w:t>
      </w:r>
      <w:r w:rsidR="000E0FA3" w:rsidRPr="009F0F71">
        <w:rPr>
          <w:rFonts w:ascii="Times New Roman" w:hAnsi="Times New Roman"/>
          <w:sz w:val="28"/>
          <w:szCs w:val="28"/>
        </w:rPr>
        <w:t>Приложение</w:t>
      </w:r>
    </w:p>
    <w:p w:rsidR="001733AD" w:rsidRPr="009F0F71" w:rsidRDefault="000E0FA3" w:rsidP="003A2974">
      <w:pPr>
        <w:widowControl w:val="0"/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 xml:space="preserve">к </w:t>
      </w:r>
      <w:r w:rsidR="00F51855" w:rsidRPr="009F0F71">
        <w:rPr>
          <w:rFonts w:ascii="Times New Roman" w:hAnsi="Times New Roman"/>
          <w:sz w:val="28"/>
          <w:szCs w:val="28"/>
        </w:rPr>
        <w:t>постановлению</w:t>
      </w:r>
      <w:r w:rsidR="003A2974" w:rsidRPr="009F0F71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C419AD" w:rsidRPr="009F0F71" w:rsidRDefault="0098286B" w:rsidP="003A2974">
      <w:pPr>
        <w:widowControl w:val="0"/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Михайловского</w:t>
      </w:r>
    </w:p>
    <w:p w:rsidR="00B5118A" w:rsidRPr="009F0F71" w:rsidRDefault="00B5118A" w:rsidP="003A2974">
      <w:pPr>
        <w:widowControl w:val="0"/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сельского поселения</w:t>
      </w:r>
    </w:p>
    <w:p w:rsidR="00542912" w:rsidRPr="009F0F71" w:rsidRDefault="009F0F71" w:rsidP="0054291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28.08</w:t>
      </w:r>
      <w:r w:rsidR="00B5118A" w:rsidRPr="009F0F71">
        <w:rPr>
          <w:rFonts w:ascii="Times New Roman" w:hAnsi="Times New Roman"/>
          <w:sz w:val="28"/>
          <w:szCs w:val="28"/>
        </w:rPr>
        <w:t>.2023</w:t>
      </w:r>
      <w:r w:rsidR="00542912" w:rsidRPr="009F0F7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3</w:t>
      </w:r>
      <w:r w:rsidR="00B05940" w:rsidRPr="009F0F71">
        <w:rPr>
          <w:rFonts w:ascii="Times New Roman" w:hAnsi="Times New Roman"/>
          <w:sz w:val="28"/>
          <w:szCs w:val="28"/>
        </w:rPr>
        <w:t>6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bookmarkStart w:id="0" w:name="Par34"/>
      <w:bookmarkEnd w:id="0"/>
      <w:r w:rsidRPr="009F0F71">
        <w:rPr>
          <w:rFonts w:ascii="Times New Roman" w:hAnsi="Times New Roman"/>
          <w:bCs/>
          <w:sz w:val="28"/>
          <w:szCs w:val="28"/>
        </w:rPr>
        <w:t>ПОРЯДОК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9F0F71">
        <w:rPr>
          <w:rFonts w:ascii="Times New Roman" w:hAnsi="Times New Roman"/>
          <w:bCs/>
          <w:sz w:val="28"/>
          <w:szCs w:val="28"/>
        </w:rPr>
        <w:t>ОКАЗАНИЯ КОНСУЛЬТАЦИОННОЙ И ОРГАНИЗАЦИОННОЙ ПОДДЕРЖКИ</w:t>
      </w:r>
    </w:p>
    <w:p w:rsidR="000E0FA3" w:rsidRPr="009F0F71" w:rsidRDefault="000E0FA3" w:rsidP="00BF46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9F0F71">
        <w:rPr>
          <w:rFonts w:ascii="Times New Roman" w:hAnsi="Times New Roman"/>
          <w:bCs/>
          <w:sz w:val="28"/>
          <w:szCs w:val="28"/>
        </w:rPr>
        <w:t xml:space="preserve">СУБЪЕКТАМ МАЛОГО И СРЕДНЕГО ПРЕДПРИНИМАТЕЛЬСТВА 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 xml:space="preserve">Настоящий порядок оказания консультационной и организационной поддержки субъектам малого и среднего предпринимательства на территории </w:t>
      </w:r>
      <w:r w:rsidR="0098286B" w:rsidRPr="009F0F71">
        <w:rPr>
          <w:rFonts w:ascii="Times New Roman" w:hAnsi="Times New Roman"/>
          <w:sz w:val="28"/>
          <w:szCs w:val="28"/>
        </w:rPr>
        <w:t>Михайловского</w:t>
      </w:r>
      <w:r w:rsidR="00B05940" w:rsidRPr="009F0F71">
        <w:rPr>
          <w:rFonts w:ascii="Times New Roman" w:hAnsi="Times New Roman"/>
          <w:sz w:val="28"/>
          <w:szCs w:val="28"/>
        </w:rPr>
        <w:t xml:space="preserve"> </w:t>
      </w:r>
      <w:r w:rsidR="00F2519E" w:rsidRPr="009F0F71">
        <w:rPr>
          <w:rFonts w:ascii="Times New Roman" w:hAnsi="Times New Roman"/>
          <w:sz w:val="28"/>
          <w:szCs w:val="28"/>
        </w:rPr>
        <w:t>сельского</w:t>
      </w:r>
      <w:r w:rsidR="009A11C6" w:rsidRPr="009F0F71">
        <w:rPr>
          <w:rFonts w:ascii="Times New Roman" w:hAnsi="Times New Roman"/>
          <w:sz w:val="28"/>
          <w:szCs w:val="28"/>
        </w:rPr>
        <w:t xml:space="preserve"> </w:t>
      </w:r>
      <w:r w:rsidR="00F2519E" w:rsidRPr="009F0F71">
        <w:rPr>
          <w:rFonts w:ascii="Times New Roman" w:hAnsi="Times New Roman"/>
          <w:sz w:val="28"/>
          <w:szCs w:val="28"/>
        </w:rPr>
        <w:t xml:space="preserve">поселения </w:t>
      </w:r>
      <w:r w:rsidR="0098286B" w:rsidRPr="009F0F71">
        <w:rPr>
          <w:rFonts w:ascii="Times New Roman" w:hAnsi="Times New Roman"/>
          <w:sz w:val="28"/>
          <w:szCs w:val="28"/>
        </w:rPr>
        <w:t>Панинского</w:t>
      </w:r>
      <w:r w:rsidR="00391BB2" w:rsidRPr="009F0F7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Pr="009F0F71">
        <w:rPr>
          <w:rFonts w:ascii="Times New Roman" w:hAnsi="Times New Roman"/>
          <w:sz w:val="28"/>
          <w:szCs w:val="28"/>
        </w:rPr>
        <w:t>(далее - Порядок) разработан в целях содействия развитию малого предприниматель</w:t>
      </w:r>
      <w:r w:rsidR="00391BB2" w:rsidRPr="009F0F71">
        <w:rPr>
          <w:rFonts w:ascii="Times New Roman" w:hAnsi="Times New Roman"/>
          <w:sz w:val="28"/>
          <w:szCs w:val="28"/>
        </w:rPr>
        <w:t>с</w:t>
      </w:r>
      <w:r w:rsidRPr="009F0F71">
        <w:rPr>
          <w:rFonts w:ascii="Times New Roman" w:hAnsi="Times New Roman"/>
          <w:sz w:val="28"/>
          <w:szCs w:val="28"/>
        </w:rPr>
        <w:t xml:space="preserve">тва в </w:t>
      </w:r>
      <w:r w:rsidR="009F0F71">
        <w:rPr>
          <w:rFonts w:ascii="Times New Roman" w:hAnsi="Times New Roman"/>
          <w:sz w:val="28"/>
          <w:szCs w:val="28"/>
        </w:rPr>
        <w:t xml:space="preserve">Михайловском </w:t>
      </w:r>
      <w:r w:rsidR="00F2519E" w:rsidRPr="009F0F71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98286B" w:rsidRPr="009F0F71">
        <w:rPr>
          <w:rFonts w:ascii="Times New Roman" w:hAnsi="Times New Roman"/>
          <w:sz w:val="28"/>
          <w:szCs w:val="28"/>
        </w:rPr>
        <w:t>Панинского</w:t>
      </w:r>
      <w:r w:rsidR="00391BB2" w:rsidRPr="009F0F7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9F0F71">
        <w:rPr>
          <w:rFonts w:ascii="Times New Roman" w:hAnsi="Times New Roman"/>
          <w:sz w:val="28"/>
          <w:szCs w:val="28"/>
        </w:rPr>
        <w:t>, повышения его деловой активности, конкуренции на рынке потребительских товаров и услуг, росту занятости и доходов населения, и определяет виды, условия и механизм получения субъектами малого и среднего предпринимательства консультационной, информационной и организационной поддержки, оказываемой администрацией сельского поселения.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0E0FA3" w:rsidRPr="009F0F71" w:rsidRDefault="000E0FA3" w:rsidP="000E0FA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1. Общие положения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1.1. 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 или индивидуальных предпринимателей и осуществляющим хозяйстве</w:t>
      </w:r>
      <w:r w:rsidR="00F2519E" w:rsidRPr="009F0F71">
        <w:rPr>
          <w:rFonts w:ascii="Times New Roman" w:hAnsi="Times New Roman"/>
          <w:sz w:val="28"/>
          <w:szCs w:val="28"/>
        </w:rPr>
        <w:t xml:space="preserve">нную деятельность на территории </w:t>
      </w:r>
      <w:r w:rsidR="0098286B" w:rsidRPr="009F0F71">
        <w:rPr>
          <w:rFonts w:ascii="Times New Roman" w:hAnsi="Times New Roman"/>
          <w:sz w:val="28"/>
          <w:szCs w:val="28"/>
        </w:rPr>
        <w:t>Михайловского</w:t>
      </w:r>
      <w:r w:rsidR="00F2519E" w:rsidRPr="009F0F7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8286B" w:rsidRPr="009F0F71">
        <w:rPr>
          <w:rFonts w:ascii="Times New Roman" w:hAnsi="Times New Roman"/>
          <w:sz w:val="28"/>
          <w:szCs w:val="28"/>
        </w:rPr>
        <w:t>Панинского</w:t>
      </w:r>
      <w:r w:rsidR="00391BB2" w:rsidRPr="009F0F7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9F0F71">
        <w:rPr>
          <w:rFonts w:ascii="Times New Roman" w:hAnsi="Times New Roman"/>
          <w:sz w:val="28"/>
          <w:szCs w:val="28"/>
        </w:rPr>
        <w:t>.</w:t>
      </w:r>
    </w:p>
    <w:p w:rsidR="00415A8F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 xml:space="preserve">Понятие </w:t>
      </w:r>
      <w:r w:rsidR="00FC66F2" w:rsidRPr="009F0F71">
        <w:rPr>
          <w:rFonts w:ascii="Times New Roman" w:hAnsi="Times New Roman"/>
          <w:sz w:val="28"/>
          <w:szCs w:val="28"/>
        </w:rPr>
        <w:t>«</w:t>
      </w:r>
      <w:r w:rsidRPr="009F0F71">
        <w:rPr>
          <w:rFonts w:ascii="Times New Roman" w:hAnsi="Times New Roman"/>
          <w:sz w:val="28"/>
          <w:szCs w:val="28"/>
        </w:rPr>
        <w:t>субъекты малого и среднего предпринимательства</w:t>
      </w:r>
      <w:r w:rsidR="00FC66F2" w:rsidRPr="009F0F71">
        <w:rPr>
          <w:rFonts w:ascii="Times New Roman" w:hAnsi="Times New Roman"/>
          <w:sz w:val="28"/>
          <w:szCs w:val="28"/>
        </w:rPr>
        <w:t>»</w:t>
      </w:r>
      <w:r w:rsidRPr="009F0F71">
        <w:rPr>
          <w:rFonts w:ascii="Times New Roman" w:hAnsi="Times New Roman"/>
          <w:sz w:val="28"/>
          <w:szCs w:val="28"/>
        </w:rPr>
        <w:t xml:space="preserve"> используется в рамках настоящего Порядка в значении, определенном </w:t>
      </w:r>
      <w:r w:rsidR="00415A8F" w:rsidRPr="009F0F71">
        <w:rPr>
          <w:rFonts w:ascii="Times New Roman" w:hAnsi="Times New Roman"/>
          <w:sz w:val="28"/>
          <w:szCs w:val="28"/>
        </w:rPr>
        <w:t>Федеральным законом</w:t>
      </w:r>
      <w:r w:rsidR="009A11C6" w:rsidRPr="009F0F71">
        <w:rPr>
          <w:rFonts w:ascii="Times New Roman" w:hAnsi="Times New Roman"/>
          <w:sz w:val="28"/>
          <w:szCs w:val="28"/>
        </w:rPr>
        <w:t xml:space="preserve"> </w:t>
      </w:r>
      <w:r w:rsidR="00415A8F" w:rsidRPr="009F0F71">
        <w:rPr>
          <w:rFonts w:ascii="Times New Roman" w:hAnsi="Times New Roman"/>
          <w:sz w:val="28"/>
          <w:szCs w:val="28"/>
        </w:rPr>
        <w:t>от 24.07.2007 № 209-ФЗ «О развитии малого и среднего предпринимательства в Российской Федерации».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 xml:space="preserve">1.2. Администрация </w:t>
      </w:r>
      <w:r w:rsidR="0098286B" w:rsidRPr="009F0F71">
        <w:rPr>
          <w:rFonts w:ascii="Times New Roman" w:hAnsi="Times New Roman"/>
          <w:sz w:val="28"/>
          <w:szCs w:val="28"/>
        </w:rPr>
        <w:t>Михайловского</w:t>
      </w:r>
      <w:r w:rsidR="00F2519E" w:rsidRPr="009F0F7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8286B" w:rsidRPr="009F0F71">
        <w:rPr>
          <w:rFonts w:ascii="Times New Roman" w:hAnsi="Times New Roman"/>
          <w:sz w:val="28"/>
          <w:szCs w:val="28"/>
        </w:rPr>
        <w:t>Панинского</w:t>
      </w:r>
      <w:r w:rsidR="00391BB2" w:rsidRPr="009F0F7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Pr="009F0F71">
        <w:rPr>
          <w:rFonts w:ascii="Times New Roman" w:hAnsi="Times New Roman"/>
          <w:sz w:val="28"/>
          <w:szCs w:val="28"/>
        </w:rPr>
        <w:t xml:space="preserve">оказывает консультационную и организационную поддержку субъектам малого и среднего предпринимательства в соответствии с полномочиями, </w:t>
      </w:r>
      <w:r w:rsidR="00F2519E" w:rsidRPr="009F0F71">
        <w:rPr>
          <w:rFonts w:ascii="Times New Roman" w:hAnsi="Times New Roman"/>
          <w:sz w:val="28"/>
          <w:szCs w:val="28"/>
        </w:rPr>
        <w:t>Уставом</w:t>
      </w:r>
      <w:r w:rsidR="009A11C6" w:rsidRPr="009F0F71">
        <w:rPr>
          <w:rFonts w:ascii="Times New Roman" w:hAnsi="Times New Roman"/>
          <w:sz w:val="28"/>
          <w:szCs w:val="28"/>
        </w:rPr>
        <w:t xml:space="preserve"> </w:t>
      </w:r>
      <w:r w:rsidR="0098286B" w:rsidRPr="009F0F71">
        <w:rPr>
          <w:rFonts w:ascii="Times New Roman" w:hAnsi="Times New Roman"/>
          <w:sz w:val="28"/>
          <w:szCs w:val="28"/>
        </w:rPr>
        <w:t>Михайловского</w:t>
      </w:r>
      <w:r w:rsidR="00F2519E" w:rsidRPr="009F0F7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A11C6" w:rsidRPr="009F0F71">
        <w:rPr>
          <w:rFonts w:ascii="Times New Roman" w:hAnsi="Times New Roman"/>
          <w:sz w:val="28"/>
          <w:szCs w:val="28"/>
        </w:rPr>
        <w:t xml:space="preserve"> </w:t>
      </w:r>
      <w:r w:rsidR="0098286B" w:rsidRPr="009F0F71">
        <w:rPr>
          <w:rFonts w:ascii="Times New Roman" w:hAnsi="Times New Roman"/>
          <w:sz w:val="28"/>
          <w:szCs w:val="28"/>
        </w:rPr>
        <w:t>Панинского</w:t>
      </w:r>
      <w:r w:rsidR="00391BB2" w:rsidRPr="009F0F7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9F0F71">
        <w:rPr>
          <w:rFonts w:ascii="Times New Roman" w:hAnsi="Times New Roman"/>
          <w:sz w:val="28"/>
          <w:szCs w:val="28"/>
        </w:rPr>
        <w:t>, на безвозмездной основе.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 xml:space="preserve">1.3. Отраслевым (функциональным) органом, осуществляющим координационную деятельность, связанную с выполнением положений настоящего Порядка, является администрация </w:t>
      </w:r>
      <w:r w:rsidR="0098286B" w:rsidRPr="009F0F71">
        <w:rPr>
          <w:rFonts w:ascii="Times New Roman" w:hAnsi="Times New Roman"/>
          <w:sz w:val="28"/>
          <w:szCs w:val="28"/>
        </w:rPr>
        <w:t>Михайловского</w:t>
      </w:r>
      <w:r w:rsidR="00F2519E" w:rsidRPr="009F0F71">
        <w:rPr>
          <w:rFonts w:ascii="Times New Roman" w:hAnsi="Times New Roman"/>
          <w:sz w:val="28"/>
          <w:szCs w:val="28"/>
        </w:rPr>
        <w:t xml:space="preserve"> сельского</w:t>
      </w:r>
      <w:r w:rsidR="009A11C6" w:rsidRPr="009F0F71">
        <w:rPr>
          <w:rFonts w:ascii="Times New Roman" w:hAnsi="Times New Roman"/>
          <w:sz w:val="28"/>
          <w:szCs w:val="28"/>
        </w:rPr>
        <w:t xml:space="preserve"> </w:t>
      </w:r>
      <w:r w:rsidR="00391BB2" w:rsidRPr="009F0F71">
        <w:rPr>
          <w:rFonts w:ascii="Times New Roman" w:hAnsi="Times New Roman"/>
          <w:sz w:val="28"/>
          <w:szCs w:val="28"/>
        </w:rPr>
        <w:lastRenderedPageBreak/>
        <w:t>поселени</w:t>
      </w:r>
      <w:r w:rsidR="00F2519E" w:rsidRPr="009F0F71">
        <w:rPr>
          <w:rFonts w:ascii="Times New Roman" w:hAnsi="Times New Roman"/>
          <w:sz w:val="28"/>
          <w:szCs w:val="28"/>
        </w:rPr>
        <w:t xml:space="preserve">я </w:t>
      </w:r>
      <w:r w:rsidR="0098286B" w:rsidRPr="009F0F71">
        <w:rPr>
          <w:rFonts w:ascii="Times New Roman" w:hAnsi="Times New Roman"/>
          <w:sz w:val="28"/>
          <w:szCs w:val="28"/>
        </w:rPr>
        <w:t>Панинского</w:t>
      </w:r>
      <w:r w:rsidR="00391BB2" w:rsidRPr="009F0F7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Pr="009F0F71">
        <w:rPr>
          <w:rFonts w:ascii="Times New Roman" w:hAnsi="Times New Roman"/>
          <w:sz w:val="28"/>
          <w:szCs w:val="28"/>
        </w:rPr>
        <w:t>(далее по тексту - Администрация).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0E0FA3" w:rsidRPr="009F0F71" w:rsidRDefault="000E0FA3" w:rsidP="000E0FA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2. Виды консультационной и организационной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поддержки субъектам малого и среднего предпринимательства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2.1. Консультационная поддержка субъектам малого и среднего предпринимательства оказывается Администрацией в виде предоставления следующих услуг: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1) консультирование по вопросам: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- соблюдения трудового законодательства;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- лицензирования отдельных видов деятельности;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- налогообложения;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- ценообразования;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- порядка организации торговли и бытового обслуживания;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- аренды муниципального имущества и земельных участков;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- участия в конкурсах на размещение муниципального заказа;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- условий проведения конкурсов инвестиционных проектов для оказания бюджетной поддержки;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- создания ассоциаций (союзов) субъектов малого и среднего предпринимательства;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2) обеспечение субъектов малого и среднего предпринимательства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бизнеса;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3) 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4) организация доступа субъектов малого и среднего предпринимательства к участию в конкурсах на размещение муниципального заказа;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5) предоставление информации о проводимых выставках,</w:t>
      </w:r>
      <w:r w:rsidR="009A11C6" w:rsidRPr="009F0F71">
        <w:rPr>
          <w:rFonts w:ascii="Times New Roman" w:hAnsi="Times New Roman"/>
          <w:sz w:val="28"/>
          <w:szCs w:val="28"/>
        </w:rPr>
        <w:t xml:space="preserve"> </w:t>
      </w:r>
      <w:r w:rsidRPr="009F0F71">
        <w:rPr>
          <w:rFonts w:ascii="Times New Roman" w:hAnsi="Times New Roman"/>
          <w:sz w:val="28"/>
          <w:szCs w:val="28"/>
        </w:rPr>
        <w:t>ярмарках, семинарах;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6) организация работы на официальном сайте адм</w:t>
      </w:r>
      <w:r w:rsidR="00F2519E" w:rsidRPr="009F0F71">
        <w:rPr>
          <w:rFonts w:ascii="Times New Roman" w:hAnsi="Times New Roman"/>
          <w:sz w:val="28"/>
          <w:szCs w:val="28"/>
        </w:rPr>
        <w:t>инистрации сельского поселения</w:t>
      </w:r>
      <w:r w:rsidRPr="009F0F71">
        <w:rPr>
          <w:rFonts w:ascii="Times New Roman" w:hAnsi="Times New Roman"/>
          <w:sz w:val="28"/>
          <w:szCs w:val="28"/>
        </w:rPr>
        <w:t xml:space="preserve"> в сети Интернет, с обязательной публикацией следующей информации: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- муниципальных правовых актов, регулирующих деятельность субъектов малого и среднего предпринимательства;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- форм типовых документов о регистрации субъектов малого и среднего предпринимательства;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- типовых договоров (по видам договоров);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- персональной информации о субъектах малого и среднего предпринимательства, их адресах и контактах, производимых товарах и оказываемых услугах (в соответствии с официальным обращением соответствующего субъекта малого предпринимательства, выраженным в форм</w:t>
      </w:r>
      <w:r w:rsidR="00DD7D05">
        <w:rPr>
          <w:rFonts w:ascii="Times New Roman" w:hAnsi="Times New Roman"/>
          <w:sz w:val="28"/>
          <w:szCs w:val="28"/>
        </w:rPr>
        <w:t xml:space="preserve">е </w:t>
      </w:r>
      <w:r w:rsidR="00DD7D05">
        <w:rPr>
          <w:rFonts w:ascii="Times New Roman" w:hAnsi="Times New Roman"/>
          <w:sz w:val="28"/>
          <w:szCs w:val="28"/>
        </w:rPr>
        <w:lastRenderedPageBreak/>
        <w:t>заявления, представляемого в а</w:t>
      </w:r>
      <w:r w:rsidRPr="009F0F71">
        <w:rPr>
          <w:rFonts w:ascii="Times New Roman" w:hAnsi="Times New Roman"/>
          <w:sz w:val="28"/>
          <w:szCs w:val="28"/>
        </w:rPr>
        <w:t>дминистрацию.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1" w:name="Par102"/>
      <w:bookmarkEnd w:id="1"/>
      <w:r w:rsidRPr="009F0F71">
        <w:rPr>
          <w:rFonts w:ascii="Times New Roman" w:hAnsi="Times New Roman"/>
          <w:sz w:val="28"/>
          <w:szCs w:val="28"/>
        </w:rPr>
        <w:t>2.2. Организационная поддержка субъектов малого и среднего п</w:t>
      </w:r>
      <w:r w:rsidR="00DD7D05">
        <w:rPr>
          <w:rFonts w:ascii="Times New Roman" w:hAnsi="Times New Roman"/>
          <w:sz w:val="28"/>
          <w:szCs w:val="28"/>
        </w:rPr>
        <w:t>редпринимательства оказывается а</w:t>
      </w:r>
      <w:r w:rsidRPr="009F0F71">
        <w:rPr>
          <w:rFonts w:ascii="Times New Roman" w:hAnsi="Times New Roman"/>
          <w:sz w:val="28"/>
          <w:szCs w:val="28"/>
        </w:rPr>
        <w:t>дминистрацией в виде: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1) помощи в проведении мероприятий рекламно-выставочного характера;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2) проведения выставок, ярмарок, конкурсов среди субъектов малого и среднего предпринимательства, содействия в участии предпринимателей сельского поселения в региональных и федеральных мероприятиях рекламно-выставочного характера;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3) помощи субъектам инфраструктуры малого бизнеса в организации и проведении конференций, семинаров, круглых столов;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 xml:space="preserve">4) сотрудничества со СМИ, публикаций статей в поддержку развития малого и среднего предпринимательства и формирования положительного имиджа предпринимателя </w:t>
      </w:r>
      <w:r w:rsidR="0098286B" w:rsidRPr="009F0F71">
        <w:rPr>
          <w:rFonts w:ascii="Times New Roman" w:hAnsi="Times New Roman"/>
          <w:sz w:val="28"/>
          <w:szCs w:val="28"/>
        </w:rPr>
        <w:t>Михайловского</w:t>
      </w:r>
      <w:r w:rsidR="00F2519E" w:rsidRPr="009F0F71">
        <w:rPr>
          <w:rFonts w:ascii="Times New Roman" w:hAnsi="Times New Roman"/>
          <w:sz w:val="28"/>
          <w:szCs w:val="28"/>
        </w:rPr>
        <w:t xml:space="preserve"> сельского</w:t>
      </w:r>
      <w:r w:rsidR="009A11C6" w:rsidRPr="009F0F71">
        <w:rPr>
          <w:rFonts w:ascii="Times New Roman" w:hAnsi="Times New Roman"/>
          <w:sz w:val="28"/>
          <w:szCs w:val="28"/>
        </w:rPr>
        <w:t xml:space="preserve"> </w:t>
      </w:r>
      <w:r w:rsidR="00F2519E" w:rsidRPr="009F0F71">
        <w:rPr>
          <w:rFonts w:ascii="Times New Roman" w:hAnsi="Times New Roman"/>
          <w:sz w:val="28"/>
          <w:szCs w:val="28"/>
        </w:rPr>
        <w:t xml:space="preserve">поселения </w:t>
      </w:r>
      <w:r w:rsidR="0098286B" w:rsidRPr="009F0F71">
        <w:rPr>
          <w:rFonts w:ascii="Times New Roman" w:hAnsi="Times New Roman"/>
          <w:sz w:val="28"/>
          <w:szCs w:val="28"/>
        </w:rPr>
        <w:t>Панинского</w:t>
      </w:r>
      <w:r w:rsidR="00391BB2" w:rsidRPr="009F0F7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9F0F71">
        <w:rPr>
          <w:rFonts w:ascii="Times New Roman" w:hAnsi="Times New Roman"/>
          <w:sz w:val="28"/>
          <w:szCs w:val="28"/>
        </w:rPr>
        <w:t>;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5) сотрудничества с организациями инфраструктуры поддержки малого и среднего пр</w:t>
      </w:r>
      <w:r w:rsidR="00F2519E" w:rsidRPr="009F0F71">
        <w:rPr>
          <w:rFonts w:ascii="Times New Roman" w:hAnsi="Times New Roman"/>
          <w:sz w:val="28"/>
          <w:szCs w:val="28"/>
        </w:rPr>
        <w:t xml:space="preserve">едпринимательства на территории </w:t>
      </w:r>
      <w:r w:rsidR="0098286B" w:rsidRPr="009F0F71">
        <w:rPr>
          <w:rFonts w:ascii="Times New Roman" w:hAnsi="Times New Roman"/>
          <w:sz w:val="28"/>
          <w:szCs w:val="28"/>
        </w:rPr>
        <w:t>Михайловского</w:t>
      </w:r>
      <w:r w:rsidR="00F2519E" w:rsidRPr="009F0F7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8286B" w:rsidRPr="009F0F71">
        <w:rPr>
          <w:rFonts w:ascii="Times New Roman" w:hAnsi="Times New Roman"/>
          <w:sz w:val="28"/>
          <w:szCs w:val="28"/>
        </w:rPr>
        <w:t>Панинского</w:t>
      </w:r>
      <w:r w:rsidR="009A11C6" w:rsidRPr="009F0F71">
        <w:rPr>
          <w:rFonts w:ascii="Times New Roman" w:hAnsi="Times New Roman"/>
          <w:sz w:val="28"/>
          <w:szCs w:val="28"/>
        </w:rPr>
        <w:t xml:space="preserve"> </w:t>
      </w:r>
      <w:r w:rsidR="00391BB2" w:rsidRPr="009F0F71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  <w:r w:rsidRPr="009F0F71">
        <w:rPr>
          <w:rFonts w:ascii="Times New Roman" w:hAnsi="Times New Roman"/>
          <w:sz w:val="28"/>
          <w:szCs w:val="28"/>
        </w:rPr>
        <w:t xml:space="preserve"> с целью эффективного решения вопросов развития малого предпринимательства и оказания необходимых для ведения бизнеса услуг;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6) помощи в издании методической и справочной литературы по вопросам малого и среднего предпринимательства.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0E0FA3" w:rsidRPr="009F0F71" w:rsidRDefault="000E0FA3" w:rsidP="000E0FA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3. Механизм оказания консультационной и организационной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поддержки субъектам малого и среднего предпринимательства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3.1. Консультационная поддержка субъектов малого и среднего п</w:t>
      </w:r>
      <w:r w:rsidR="00DD7D05">
        <w:rPr>
          <w:rFonts w:ascii="Times New Roman" w:hAnsi="Times New Roman"/>
          <w:sz w:val="28"/>
          <w:szCs w:val="28"/>
        </w:rPr>
        <w:t>редпринимательства оказывается а</w:t>
      </w:r>
      <w:r w:rsidRPr="009F0F71">
        <w:rPr>
          <w:rFonts w:ascii="Times New Roman" w:hAnsi="Times New Roman"/>
          <w:sz w:val="28"/>
          <w:szCs w:val="28"/>
        </w:rPr>
        <w:t>дминистрацией в следующих формах: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- в устной</w:t>
      </w:r>
      <w:r w:rsidR="00DD7D05">
        <w:rPr>
          <w:rFonts w:ascii="Times New Roman" w:hAnsi="Times New Roman"/>
          <w:sz w:val="28"/>
          <w:szCs w:val="28"/>
        </w:rPr>
        <w:t xml:space="preserve"> форме - лицам, обратившимся в а</w:t>
      </w:r>
      <w:r w:rsidRPr="009F0F71">
        <w:rPr>
          <w:rFonts w:ascii="Times New Roman" w:hAnsi="Times New Roman"/>
          <w:sz w:val="28"/>
          <w:szCs w:val="28"/>
        </w:rPr>
        <w:t>дминистрацию посредством телефонной связи или лично;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- в письменной форме - юридическим и физическим лицам по письменным запросам;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- в обзорно-ознакомительной форме - путем размещения информации на стенде, в информационных листках (ответы на популярные вопросы, образцы правовых и деловых документов, правила делового этикета и пр.);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 xml:space="preserve">- в электронной форме - ответы на вопросы посредством электронной почты в режиме </w:t>
      </w:r>
      <w:r w:rsidR="00FC66F2" w:rsidRPr="009F0F71">
        <w:rPr>
          <w:rFonts w:ascii="Times New Roman" w:hAnsi="Times New Roman"/>
          <w:sz w:val="28"/>
          <w:szCs w:val="28"/>
        </w:rPr>
        <w:t>«</w:t>
      </w:r>
      <w:r w:rsidRPr="009F0F71">
        <w:rPr>
          <w:rFonts w:ascii="Times New Roman" w:hAnsi="Times New Roman"/>
          <w:sz w:val="28"/>
          <w:szCs w:val="28"/>
        </w:rPr>
        <w:t>вопрос-ответ</w:t>
      </w:r>
      <w:r w:rsidR="00FC66F2" w:rsidRPr="009F0F71">
        <w:rPr>
          <w:rFonts w:ascii="Times New Roman" w:hAnsi="Times New Roman"/>
          <w:sz w:val="28"/>
          <w:szCs w:val="28"/>
        </w:rPr>
        <w:t>»</w:t>
      </w:r>
      <w:r w:rsidRPr="009F0F71">
        <w:rPr>
          <w:rFonts w:ascii="Times New Roman" w:hAnsi="Times New Roman"/>
          <w:sz w:val="28"/>
          <w:szCs w:val="28"/>
        </w:rPr>
        <w:t>, путем размещения и</w:t>
      </w:r>
      <w:r w:rsidR="00DD7D05">
        <w:rPr>
          <w:rFonts w:ascii="Times New Roman" w:hAnsi="Times New Roman"/>
          <w:sz w:val="28"/>
          <w:szCs w:val="28"/>
        </w:rPr>
        <w:t>нформации на официальном сайте а</w:t>
      </w:r>
      <w:r w:rsidRPr="009F0F71">
        <w:rPr>
          <w:rFonts w:ascii="Times New Roman" w:hAnsi="Times New Roman"/>
          <w:sz w:val="28"/>
          <w:szCs w:val="28"/>
        </w:rPr>
        <w:t>дминистрации</w:t>
      </w:r>
      <w:r w:rsidR="009A11C6" w:rsidRPr="009F0F71">
        <w:rPr>
          <w:rFonts w:ascii="Times New Roman" w:hAnsi="Times New Roman"/>
          <w:sz w:val="28"/>
          <w:szCs w:val="28"/>
        </w:rPr>
        <w:t xml:space="preserve"> </w:t>
      </w:r>
      <w:r w:rsidRPr="009F0F71">
        <w:rPr>
          <w:rFonts w:ascii="Times New Roman" w:hAnsi="Times New Roman"/>
          <w:sz w:val="28"/>
          <w:szCs w:val="28"/>
        </w:rPr>
        <w:t>в сети Интернет;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- в средствах массовой информации - в виде объявлений, выступлений представителей органов местного самоуправления сельского поселения по проблемам предпринимательства; участия в программах на радио и телевидении.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 xml:space="preserve">3.2. При оказании консультационных услуг субъектам малого и среднего предпринимательства ответ должен предоставляться в ясной и доступной форме с </w:t>
      </w:r>
      <w:r w:rsidRPr="009F0F71">
        <w:rPr>
          <w:rFonts w:ascii="Times New Roman" w:hAnsi="Times New Roman"/>
          <w:sz w:val="28"/>
          <w:szCs w:val="28"/>
        </w:rPr>
        <w:lastRenderedPageBreak/>
        <w:t>использованием общедоступной терминологии.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3.3. Организационная поддержка субъектам малого и среднего п</w:t>
      </w:r>
      <w:r w:rsidR="00DD7D05">
        <w:rPr>
          <w:rFonts w:ascii="Times New Roman" w:hAnsi="Times New Roman"/>
          <w:sz w:val="28"/>
          <w:szCs w:val="28"/>
        </w:rPr>
        <w:t>редпринимательства оказывается а</w:t>
      </w:r>
      <w:r w:rsidRPr="009F0F71">
        <w:rPr>
          <w:rFonts w:ascii="Times New Roman" w:hAnsi="Times New Roman"/>
          <w:sz w:val="28"/>
          <w:szCs w:val="28"/>
        </w:rPr>
        <w:t>дминистрацией как по мере обращения (в устной или письменной форме) субъектов малого и среднего предприним</w:t>
      </w:r>
      <w:r w:rsidR="00DD7D05">
        <w:rPr>
          <w:rFonts w:ascii="Times New Roman" w:hAnsi="Times New Roman"/>
          <w:sz w:val="28"/>
          <w:szCs w:val="28"/>
        </w:rPr>
        <w:t>ательства, так и по инициативе а</w:t>
      </w:r>
      <w:r w:rsidRPr="009F0F71">
        <w:rPr>
          <w:rFonts w:ascii="Times New Roman" w:hAnsi="Times New Roman"/>
          <w:sz w:val="28"/>
          <w:szCs w:val="28"/>
        </w:rPr>
        <w:t>дминистрации, в рамках мероприятий, предусмотренных п. 2.2. настоящего Порядка.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0E0FA3" w:rsidRPr="009F0F71" w:rsidRDefault="000E0FA3" w:rsidP="000E0FA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4. Порядок обобщения и учета обращений субъектов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малого и среднего предпринимательства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4.1. Администрация ведет учет обращений субъектов малого и среднего предпринимательства, оказанных консультационных услуг и организационной поддержки субъектам малого предпринимательства по формам согласно приложению к настоящему Порядку.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4.2. С целью ос</w:t>
      </w:r>
      <w:r w:rsidR="00DD7D05">
        <w:rPr>
          <w:rFonts w:ascii="Times New Roman" w:hAnsi="Times New Roman"/>
          <w:sz w:val="28"/>
          <w:szCs w:val="28"/>
        </w:rPr>
        <w:t>уществления мониторинга работы а</w:t>
      </w:r>
      <w:r w:rsidRPr="009F0F71">
        <w:rPr>
          <w:rFonts w:ascii="Times New Roman" w:hAnsi="Times New Roman"/>
          <w:sz w:val="28"/>
          <w:szCs w:val="28"/>
        </w:rPr>
        <w:t xml:space="preserve">дминистрации по оказанию содействия развитию малого и среднего предпринимательства на </w:t>
      </w:r>
      <w:r w:rsidR="00DD7D05">
        <w:rPr>
          <w:rFonts w:ascii="Times New Roman" w:hAnsi="Times New Roman"/>
          <w:sz w:val="28"/>
          <w:szCs w:val="28"/>
        </w:rPr>
        <w:t>территории сельского поселения а</w:t>
      </w:r>
      <w:r w:rsidRPr="009F0F71">
        <w:rPr>
          <w:rFonts w:ascii="Times New Roman" w:hAnsi="Times New Roman"/>
          <w:sz w:val="28"/>
          <w:szCs w:val="28"/>
        </w:rPr>
        <w:t>дминистрация ежеквартально не позднее 20 числа месяца, следующего за отчетным кварталом, готовит сводную аналитическую справку, содержащую сведения о количестве обращений субъектов малого и среднего предпринимательства за анализируемый период и результатах проведенной в соответствии с поступившими обращениями работы.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4.3. Сводная информация об оказанной консультационной и организационной поддержке субъектам малого и среднего предпринимательства используется администрацией</w:t>
      </w:r>
      <w:r w:rsidR="009A11C6" w:rsidRPr="009F0F71">
        <w:rPr>
          <w:rFonts w:ascii="Times New Roman" w:hAnsi="Times New Roman"/>
          <w:sz w:val="28"/>
          <w:szCs w:val="28"/>
        </w:rPr>
        <w:t xml:space="preserve"> </w:t>
      </w:r>
      <w:r w:rsidRPr="009F0F71">
        <w:rPr>
          <w:rFonts w:ascii="Times New Roman" w:hAnsi="Times New Roman"/>
          <w:sz w:val="28"/>
          <w:szCs w:val="28"/>
        </w:rPr>
        <w:t>в работе с целью: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- выявления приоритетов развития малого и среднего предпринимательства на территории сельского поселения;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- дальнейшего совершенствования работы организаций инфраструктуры поддержки субъектов малого и среднего предпринимательства на территории сельского поселения;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- разработки предложений по совершенствованию мер поддержки субъектов малого и среднего предпринимательства со стороны органов местного самоуправления;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F71">
        <w:rPr>
          <w:rFonts w:ascii="Times New Roman" w:hAnsi="Times New Roman"/>
          <w:sz w:val="28"/>
          <w:szCs w:val="28"/>
        </w:rPr>
        <w:t>- разработки прогноза социально-экономического развития сельского поселения на краткосрочную и среднесрочную перспективы.</w:t>
      </w:r>
    </w:p>
    <w:p w:rsidR="000E0FA3" w:rsidRPr="009F0F71" w:rsidRDefault="000E0FA3" w:rsidP="000E0FA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E0FA3" w:rsidRPr="009F0F71" w:rsidRDefault="000E0FA3" w:rsidP="000E0FA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2924" w:rsidRPr="009A11C6" w:rsidRDefault="00B12924" w:rsidP="000E0FA3">
      <w:pPr>
        <w:widowControl w:val="0"/>
        <w:autoSpaceDE w:val="0"/>
        <w:autoSpaceDN w:val="0"/>
        <w:adjustRightInd w:val="0"/>
        <w:jc w:val="right"/>
        <w:outlineLvl w:val="1"/>
        <w:rPr>
          <w:rFonts w:cs="Arial"/>
        </w:rPr>
        <w:sectPr w:rsidR="00B12924" w:rsidRPr="009A11C6" w:rsidSect="008A598D">
          <w:type w:val="continuous"/>
          <w:pgSz w:w="11906" w:h="16838"/>
          <w:pgMar w:top="851" w:right="850" w:bottom="851" w:left="1134" w:header="709" w:footer="709" w:gutter="0"/>
          <w:cols w:space="708"/>
          <w:titlePg/>
          <w:docGrid w:linePitch="381"/>
        </w:sectPr>
      </w:pPr>
    </w:p>
    <w:p w:rsidR="000E0FA3" w:rsidRPr="009A11C6" w:rsidRDefault="000E0FA3" w:rsidP="000E0FA3">
      <w:pPr>
        <w:widowControl w:val="0"/>
        <w:autoSpaceDE w:val="0"/>
        <w:autoSpaceDN w:val="0"/>
        <w:adjustRightInd w:val="0"/>
        <w:jc w:val="right"/>
        <w:outlineLvl w:val="1"/>
        <w:rPr>
          <w:rFonts w:cs="Arial"/>
        </w:rPr>
      </w:pPr>
      <w:r w:rsidRPr="009A11C6">
        <w:rPr>
          <w:rFonts w:cs="Arial"/>
        </w:rPr>
        <w:lastRenderedPageBreak/>
        <w:t>Приложение</w:t>
      </w:r>
      <w:r w:rsidR="00415A8F" w:rsidRPr="009A11C6">
        <w:rPr>
          <w:rFonts w:cs="Arial"/>
        </w:rPr>
        <w:t xml:space="preserve"> № 1</w:t>
      </w:r>
    </w:p>
    <w:p w:rsidR="000E0FA3" w:rsidRPr="009A11C6" w:rsidRDefault="000E0FA3" w:rsidP="0048014F">
      <w:pPr>
        <w:widowControl w:val="0"/>
        <w:autoSpaceDE w:val="0"/>
        <w:autoSpaceDN w:val="0"/>
        <w:adjustRightInd w:val="0"/>
        <w:ind w:left="8789"/>
        <w:jc w:val="right"/>
        <w:rPr>
          <w:rFonts w:cs="Arial"/>
        </w:rPr>
      </w:pPr>
      <w:r w:rsidRPr="009A11C6">
        <w:rPr>
          <w:rFonts w:cs="Arial"/>
        </w:rPr>
        <w:t>к Порядку</w:t>
      </w:r>
    </w:p>
    <w:p w:rsidR="000E0FA3" w:rsidRPr="009A11C6" w:rsidRDefault="000E0FA3" w:rsidP="0048014F">
      <w:pPr>
        <w:widowControl w:val="0"/>
        <w:autoSpaceDE w:val="0"/>
        <w:autoSpaceDN w:val="0"/>
        <w:adjustRightInd w:val="0"/>
        <w:ind w:left="8789"/>
        <w:jc w:val="right"/>
        <w:rPr>
          <w:rFonts w:cs="Arial"/>
        </w:rPr>
      </w:pPr>
      <w:r w:rsidRPr="009A11C6">
        <w:rPr>
          <w:rFonts w:cs="Arial"/>
        </w:rPr>
        <w:t>оказания консультационной и</w:t>
      </w:r>
    </w:p>
    <w:p w:rsidR="000E0FA3" w:rsidRPr="009A11C6" w:rsidRDefault="000E0FA3" w:rsidP="0048014F">
      <w:pPr>
        <w:widowControl w:val="0"/>
        <w:autoSpaceDE w:val="0"/>
        <w:autoSpaceDN w:val="0"/>
        <w:adjustRightInd w:val="0"/>
        <w:ind w:left="8789"/>
        <w:jc w:val="right"/>
        <w:rPr>
          <w:rFonts w:cs="Arial"/>
        </w:rPr>
      </w:pPr>
      <w:r w:rsidRPr="009A11C6">
        <w:rPr>
          <w:rFonts w:cs="Arial"/>
        </w:rPr>
        <w:t>организационной поддержки субъектов</w:t>
      </w:r>
    </w:p>
    <w:p w:rsidR="000E0FA3" w:rsidRPr="009A11C6" w:rsidRDefault="000E0FA3" w:rsidP="0048014F">
      <w:pPr>
        <w:widowControl w:val="0"/>
        <w:autoSpaceDE w:val="0"/>
        <w:autoSpaceDN w:val="0"/>
        <w:adjustRightInd w:val="0"/>
        <w:ind w:left="8789"/>
        <w:jc w:val="right"/>
        <w:rPr>
          <w:rFonts w:cs="Arial"/>
        </w:rPr>
      </w:pPr>
      <w:r w:rsidRPr="009A11C6">
        <w:rPr>
          <w:rFonts w:cs="Arial"/>
        </w:rPr>
        <w:t xml:space="preserve">малого </w:t>
      </w:r>
      <w:r w:rsidR="00391BB2" w:rsidRPr="009A11C6">
        <w:rPr>
          <w:rFonts w:cs="Arial"/>
        </w:rPr>
        <w:t xml:space="preserve">и среднего </w:t>
      </w:r>
      <w:r w:rsidRPr="009A11C6">
        <w:rPr>
          <w:rFonts w:cs="Arial"/>
        </w:rPr>
        <w:t>предпринимательства на</w:t>
      </w:r>
    </w:p>
    <w:p w:rsidR="00415A8F" w:rsidRPr="009A11C6" w:rsidRDefault="000E0FA3" w:rsidP="0048014F">
      <w:pPr>
        <w:widowControl w:val="0"/>
        <w:autoSpaceDE w:val="0"/>
        <w:autoSpaceDN w:val="0"/>
        <w:adjustRightInd w:val="0"/>
        <w:ind w:left="8789"/>
        <w:jc w:val="right"/>
        <w:rPr>
          <w:rFonts w:cs="Arial"/>
        </w:rPr>
      </w:pPr>
      <w:r w:rsidRPr="009A11C6">
        <w:rPr>
          <w:rFonts w:cs="Arial"/>
        </w:rPr>
        <w:t>территории</w:t>
      </w:r>
      <w:r w:rsidR="009A11C6">
        <w:rPr>
          <w:rFonts w:cs="Arial"/>
        </w:rPr>
        <w:t xml:space="preserve"> </w:t>
      </w:r>
      <w:r w:rsidR="0098286B">
        <w:rPr>
          <w:rFonts w:cs="Arial"/>
        </w:rPr>
        <w:t>Михайловского</w:t>
      </w:r>
      <w:r w:rsidR="00B05940" w:rsidRPr="009A11C6">
        <w:rPr>
          <w:rFonts w:cs="Arial"/>
        </w:rPr>
        <w:t xml:space="preserve"> </w:t>
      </w:r>
      <w:r w:rsidR="00F2519E" w:rsidRPr="009A11C6">
        <w:rPr>
          <w:rFonts w:cs="Arial"/>
        </w:rPr>
        <w:t>сельского</w:t>
      </w:r>
      <w:r w:rsidR="009A11C6">
        <w:rPr>
          <w:rFonts w:cs="Arial"/>
        </w:rPr>
        <w:t xml:space="preserve"> </w:t>
      </w:r>
      <w:r w:rsidR="00F2519E" w:rsidRPr="009A11C6">
        <w:rPr>
          <w:rFonts w:cs="Arial"/>
        </w:rPr>
        <w:t xml:space="preserve">поселения </w:t>
      </w:r>
      <w:r w:rsidR="0098286B">
        <w:rPr>
          <w:rFonts w:cs="Arial"/>
        </w:rPr>
        <w:t>Панинского</w:t>
      </w:r>
      <w:r w:rsidR="009A11C6">
        <w:rPr>
          <w:rFonts w:cs="Arial"/>
        </w:rPr>
        <w:t xml:space="preserve"> </w:t>
      </w:r>
      <w:r w:rsidR="00391BB2" w:rsidRPr="009A11C6">
        <w:rPr>
          <w:rFonts w:cs="Arial"/>
        </w:rPr>
        <w:t>муниципального района Воронежской области</w:t>
      </w:r>
    </w:p>
    <w:p w:rsidR="000E0FA3" w:rsidRPr="009A11C6" w:rsidRDefault="00415A8F" w:rsidP="0048014F">
      <w:pPr>
        <w:widowControl w:val="0"/>
        <w:autoSpaceDE w:val="0"/>
        <w:autoSpaceDN w:val="0"/>
        <w:adjustRightInd w:val="0"/>
        <w:ind w:left="8789"/>
        <w:jc w:val="right"/>
        <w:rPr>
          <w:rFonts w:cs="Arial"/>
        </w:rPr>
      </w:pPr>
      <w:r w:rsidRPr="009A11C6">
        <w:rPr>
          <w:rFonts w:cs="Arial"/>
        </w:rPr>
        <w:t>от «</w:t>
      </w:r>
      <w:r w:rsidR="00B05940" w:rsidRPr="009A11C6">
        <w:rPr>
          <w:rFonts w:cs="Arial"/>
        </w:rPr>
        <w:t>28</w:t>
      </w:r>
      <w:r w:rsidRPr="009A11C6">
        <w:rPr>
          <w:rFonts w:cs="Arial"/>
        </w:rPr>
        <w:t>»</w:t>
      </w:r>
      <w:r w:rsidR="00B05940" w:rsidRPr="009A11C6">
        <w:rPr>
          <w:rFonts w:cs="Arial"/>
        </w:rPr>
        <w:t xml:space="preserve"> июля 2023 </w:t>
      </w:r>
      <w:r w:rsidRPr="009A11C6">
        <w:rPr>
          <w:rFonts w:cs="Arial"/>
        </w:rPr>
        <w:t>г.</w:t>
      </w:r>
      <w:r w:rsidR="000E0FA3" w:rsidRPr="009A11C6">
        <w:rPr>
          <w:rFonts w:cs="Arial"/>
        </w:rPr>
        <w:t xml:space="preserve"> </w:t>
      </w:r>
    </w:p>
    <w:p w:rsidR="000E0FA3" w:rsidRPr="009A11C6" w:rsidRDefault="000E0FA3" w:rsidP="000E0FA3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0E0FA3" w:rsidRPr="009A11C6" w:rsidRDefault="000E0FA3" w:rsidP="000E0FA3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  <w:bookmarkStart w:id="2" w:name="Par187"/>
      <w:bookmarkEnd w:id="2"/>
      <w:r w:rsidRPr="009A11C6">
        <w:rPr>
          <w:rFonts w:cs="Arial"/>
          <w:bCs/>
        </w:rPr>
        <w:t>ПРЕДОСТАВЛЕНИЕ КОНСУЛЬТАЦИОННОЙ ПОДДЕРЖКИ</w:t>
      </w:r>
    </w:p>
    <w:p w:rsidR="000E0FA3" w:rsidRPr="009A11C6" w:rsidRDefault="000E0FA3" w:rsidP="000E0FA3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  <w:r w:rsidRPr="009A11C6">
        <w:rPr>
          <w:rFonts w:cs="Arial"/>
          <w:bCs/>
        </w:rPr>
        <w:t>СУБЪЕКТАМ МАЛОГО И СРЕДНЕГО ПРЕДПРИНИМАТЕЛЬСТВА</w:t>
      </w:r>
    </w:p>
    <w:p w:rsidR="009E6E54" w:rsidRPr="009A11C6" w:rsidRDefault="009E6E54" w:rsidP="000E0FA3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</w:p>
    <w:p w:rsidR="000E0FA3" w:rsidRPr="009A11C6" w:rsidRDefault="000E0FA3" w:rsidP="000E0FA3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836"/>
        <w:gridCol w:w="1714"/>
        <w:gridCol w:w="2130"/>
        <w:gridCol w:w="1671"/>
        <w:gridCol w:w="1838"/>
        <w:gridCol w:w="2172"/>
        <w:gridCol w:w="1338"/>
        <w:gridCol w:w="1671"/>
        <w:gridCol w:w="1838"/>
      </w:tblGrid>
      <w:tr w:rsidR="000E0FA3" w:rsidRPr="009A11C6" w:rsidTr="00466C19">
        <w:trPr>
          <w:trHeight w:val="182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9A11C6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9A11C6" w:rsidRDefault="00B1292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1C6">
              <w:rPr>
                <w:rFonts w:ascii="Arial" w:hAnsi="Arial" w:cs="Arial"/>
                <w:sz w:val="24"/>
                <w:szCs w:val="24"/>
              </w:rPr>
              <w:t>№</w:t>
            </w:r>
            <w:r w:rsidR="000E0FA3" w:rsidRPr="009A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0FA3" w:rsidRPr="009A11C6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9A11C6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9A11C6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1C6">
              <w:rPr>
                <w:rFonts w:ascii="Arial" w:hAnsi="Arial" w:cs="Arial"/>
                <w:sz w:val="24"/>
                <w:szCs w:val="24"/>
              </w:rPr>
              <w:t>Дата</w:t>
            </w:r>
            <w:r w:rsidR="009A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1C6">
              <w:rPr>
                <w:rFonts w:ascii="Arial" w:hAnsi="Arial" w:cs="Arial"/>
                <w:sz w:val="24"/>
                <w:szCs w:val="24"/>
              </w:rPr>
              <w:br/>
              <w:t>поступле</w:t>
            </w:r>
            <w:r w:rsidR="000E0FA3" w:rsidRPr="009A11C6">
              <w:rPr>
                <w:rFonts w:ascii="Arial" w:hAnsi="Arial" w:cs="Arial"/>
                <w:sz w:val="24"/>
                <w:szCs w:val="24"/>
              </w:rPr>
              <w:t>ния</w:t>
            </w:r>
            <w:r w:rsidR="009A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0FA3" w:rsidRPr="009A11C6">
              <w:rPr>
                <w:rFonts w:ascii="Arial" w:hAnsi="Arial" w:cs="Arial"/>
                <w:sz w:val="24"/>
                <w:szCs w:val="24"/>
              </w:rPr>
              <w:br/>
              <w:t>обращения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9A11C6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1C6">
              <w:rPr>
                <w:rFonts w:ascii="Arial" w:hAnsi="Arial" w:cs="Arial"/>
                <w:sz w:val="24"/>
                <w:szCs w:val="24"/>
              </w:rPr>
              <w:t>Сведения о</w:t>
            </w:r>
            <w:r w:rsidRPr="009A11C6">
              <w:rPr>
                <w:rFonts w:ascii="Arial" w:hAnsi="Arial" w:cs="Arial"/>
                <w:sz w:val="24"/>
                <w:szCs w:val="24"/>
              </w:rPr>
              <w:br/>
              <w:t>консульти</w:t>
            </w:r>
            <w:r w:rsidR="000E0FA3" w:rsidRPr="009A11C6">
              <w:rPr>
                <w:rFonts w:ascii="Arial" w:hAnsi="Arial" w:cs="Arial"/>
                <w:sz w:val="24"/>
                <w:szCs w:val="24"/>
              </w:rPr>
              <w:t>руемом</w:t>
            </w:r>
            <w:r w:rsidR="009A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0FA3" w:rsidRPr="009A11C6">
              <w:rPr>
                <w:rFonts w:ascii="Arial" w:hAnsi="Arial" w:cs="Arial"/>
                <w:sz w:val="24"/>
                <w:szCs w:val="24"/>
              </w:rPr>
              <w:br/>
              <w:t xml:space="preserve"> субъекте </w:t>
            </w:r>
            <w:r w:rsidR="000E0FA3" w:rsidRPr="009A11C6">
              <w:rPr>
                <w:rFonts w:ascii="Arial" w:hAnsi="Arial" w:cs="Arial"/>
                <w:sz w:val="24"/>
                <w:szCs w:val="24"/>
              </w:rPr>
              <w:br/>
            </w:r>
            <w:r w:rsidR="009A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0FA3" w:rsidRPr="009A11C6">
              <w:rPr>
                <w:rFonts w:ascii="Arial" w:hAnsi="Arial" w:cs="Arial"/>
                <w:sz w:val="24"/>
                <w:szCs w:val="24"/>
              </w:rPr>
              <w:t>малого</w:t>
            </w:r>
            <w:r w:rsidR="009A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0FA3" w:rsidRPr="009A11C6">
              <w:rPr>
                <w:rFonts w:ascii="Arial" w:hAnsi="Arial" w:cs="Arial"/>
                <w:sz w:val="24"/>
                <w:szCs w:val="24"/>
              </w:rPr>
              <w:br/>
              <w:t>п</w:t>
            </w:r>
            <w:r w:rsidRPr="009A11C6">
              <w:rPr>
                <w:rFonts w:ascii="Arial" w:hAnsi="Arial" w:cs="Arial"/>
                <w:sz w:val="24"/>
                <w:szCs w:val="24"/>
              </w:rPr>
              <w:t>редприни-</w:t>
            </w:r>
            <w:r w:rsidRPr="009A11C6">
              <w:rPr>
                <w:rFonts w:ascii="Arial" w:hAnsi="Arial" w:cs="Arial"/>
                <w:sz w:val="24"/>
                <w:szCs w:val="24"/>
              </w:rPr>
              <w:br/>
              <w:t>мательства</w:t>
            </w:r>
            <w:r w:rsidRPr="009A11C6">
              <w:rPr>
                <w:rFonts w:ascii="Arial" w:hAnsi="Arial" w:cs="Arial"/>
                <w:sz w:val="24"/>
                <w:szCs w:val="24"/>
              </w:rPr>
              <w:br/>
              <w:t>(наименование ор</w:t>
            </w:r>
            <w:r w:rsidR="000E0FA3" w:rsidRPr="009A11C6">
              <w:rPr>
                <w:rFonts w:ascii="Arial" w:hAnsi="Arial" w:cs="Arial"/>
                <w:sz w:val="24"/>
                <w:szCs w:val="24"/>
              </w:rPr>
              <w:t>ганизации,</w:t>
            </w:r>
            <w:r w:rsidR="000E0FA3" w:rsidRPr="009A11C6">
              <w:rPr>
                <w:rFonts w:ascii="Arial" w:hAnsi="Arial" w:cs="Arial"/>
                <w:sz w:val="24"/>
                <w:szCs w:val="24"/>
              </w:rPr>
              <w:br/>
              <w:t>ФИО, ИНН)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9A11C6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9A11C6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1C6">
              <w:rPr>
                <w:rFonts w:ascii="Arial" w:hAnsi="Arial" w:cs="Arial"/>
                <w:sz w:val="24"/>
                <w:szCs w:val="24"/>
              </w:rPr>
              <w:t>Вид</w:t>
            </w:r>
            <w:r w:rsidR="009A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1C6">
              <w:rPr>
                <w:rFonts w:ascii="Arial" w:hAnsi="Arial" w:cs="Arial"/>
                <w:sz w:val="24"/>
                <w:szCs w:val="24"/>
              </w:rPr>
              <w:br/>
              <w:t>консультации</w:t>
            </w:r>
            <w:r w:rsidR="009A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1C6">
              <w:rPr>
                <w:rFonts w:ascii="Arial" w:hAnsi="Arial" w:cs="Arial"/>
                <w:sz w:val="24"/>
                <w:szCs w:val="24"/>
              </w:rPr>
              <w:br/>
              <w:t>(вопрос,</w:t>
            </w:r>
            <w:r w:rsidRPr="009A11C6">
              <w:rPr>
                <w:rFonts w:ascii="Arial" w:hAnsi="Arial" w:cs="Arial"/>
                <w:sz w:val="24"/>
                <w:szCs w:val="24"/>
              </w:rPr>
              <w:br/>
              <w:t>предло</w:t>
            </w:r>
            <w:r w:rsidR="000E0FA3" w:rsidRPr="009A11C6">
              <w:rPr>
                <w:rFonts w:ascii="Arial" w:hAnsi="Arial" w:cs="Arial"/>
                <w:sz w:val="24"/>
                <w:szCs w:val="24"/>
              </w:rPr>
              <w:t>жение,</w:t>
            </w:r>
            <w:r w:rsidR="009A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0FA3" w:rsidRPr="009A11C6">
              <w:rPr>
                <w:rFonts w:ascii="Arial" w:hAnsi="Arial" w:cs="Arial"/>
                <w:sz w:val="24"/>
                <w:szCs w:val="24"/>
              </w:rPr>
              <w:br/>
              <w:t>жалоба)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9A11C6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9A11C6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1C6">
              <w:rPr>
                <w:rFonts w:ascii="Arial" w:hAnsi="Arial" w:cs="Arial"/>
                <w:sz w:val="24"/>
                <w:szCs w:val="24"/>
              </w:rPr>
              <w:t xml:space="preserve">Краткое </w:t>
            </w:r>
            <w:r w:rsidRPr="009A11C6">
              <w:rPr>
                <w:rFonts w:ascii="Arial" w:hAnsi="Arial" w:cs="Arial"/>
                <w:sz w:val="24"/>
                <w:szCs w:val="24"/>
              </w:rPr>
              <w:br/>
              <w:t>содержа</w:t>
            </w:r>
            <w:r w:rsidR="000E0FA3" w:rsidRPr="009A11C6">
              <w:rPr>
                <w:rFonts w:ascii="Arial" w:hAnsi="Arial" w:cs="Arial"/>
                <w:sz w:val="24"/>
                <w:szCs w:val="24"/>
              </w:rPr>
              <w:t>ние</w:t>
            </w:r>
            <w:r w:rsidR="009A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0FA3" w:rsidRPr="009A11C6">
              <w:rPr>
                <w:rFonts w:ascii="Arial" w:hAnsi="Arial" w:cs="Arial"/>
                <w:sz w:val="24"/>
                <w:szCs w:val="24"/>
              </w:rPr>
              <w:br/>
              <w:t>обращения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9A11C6" w:rsidRDefault="009E6E54" w:rsidP="009E6E5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1C6">
              <w:rPr>
                <w:rFonts w:ascii="Arial" w:hAnsi="Arial" w:cs="Arial"/>
                <w:sz w:val="24"/>
                <w:szCs w:val="24"/>
              </w:rPr>
              <w:t>Структурное</w:t>
            </w:r>
            <w:r w:rsidRPr="009A11C6">
              <w:rPr>
                <w:rFonts w:ascii="Arial" w:hAnsi="Arial" w:cs="Arial"/>
                <w:sz w:val="24"/>
                <w:szCs w:val="24"/>
              </w:rPr>
              <w:br/>
              <w:t>подраздение, оказы</w:t>
            </w:r>
            <w:r w:rsidR="000E0FA3" w:rsidRPr="009A11C6">
              <w:rPr>
                <w:rFonts w:ascii="Arial" w:hAnsi="Arial" w:cs="Arial"/>
                <w:sz w:val="24"/>
                <w:szCs w:val="24"/>
              </w:rPr>
              <w:t>вающее</w:t>
            </w:r>
          </w:p>
          <w:p w:rsidR="000E0FA3" w:rsidRPr="009A11C6" w:rsidRDefault="009E6E54" w:rsidP="009E6E5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1C6">
              <w:rPr>
                <w:rFonts w:ascii="Arial" w:hAnsi="Arial" w:cs="Arial"/>
                <w:sz w:val="24"/>
                <w:szCs w:val="24"/>
              </w:rPr>
              <w:t>кон</w:t>
            </w:r>
            <w:r w:rsidR="000E0FA3" w:rsidRPr="009A11C6">
              <w:rPr>
                <w:rFonts w:ascii="Arial" w:hAnsi="Arial" w:cs="Arial"/>
                <w:sz w:val="24"/>
                <w:szCs w:val="24"/>
              </w:rPr>
              <w:t xml:space="preserve">сультацию, </w:t>
            </w:r>
            <w:r w:rsidR="000E0FA3" w:rsidRPr="009A11C6">
              <w:rPr>
                <w:rFonts w:ascii="Arial" w:hAnsi="Arial" w:cs="Arial"/>
                <w:sz w:val="24"/>
                <w:szCs w:val="24"/>
              </w:rPr>
              <w:br/>
              <w:t>дата пе</w:t>
            </w:r>
            <w:r w:rsidRPr="009A11C6">
              <w:rPr>
                <w:rFonts w:ascii="Arial" w:hAnsi="Arial" w:cs="Arial"/>
                <w:sz w:val="24"/>
                <w:szCs w:val="24"/>
              </w:rPr>
              <w:t>редачи заяв</w:t>
            </w:r>
            <w:r w:rsidR="000E0FA3" w:rsidRPr="009A11C6">
              <w:rPr>
                <w:rFonts w:ascii="Arial" w:hAnsi="Arial" w:cs="Arial"/>
                <w:sz w:val="24"/>
                <w:szCs w:val="24"/>
              </w:rPr>
              <w:t>ления для</w:t>
            </w:r>
            <w:r w:rsidR="009A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0FA3" w:rsidRPr="009A11C6">
              <w:rPr>
                <w:rFonts w:ascii="Arial" w:hAnsi="Arial" w:cs="Arial"/>
                <w:sz w:val="24"/>
                <w:szCs w:val="24"/>
              </w:rPr>
              <w:br/>
              <w:t xml:space="preserve">подготовки </w:t>
            </w:r>
            <w:r w:rsidR="000E0FA3" w:rsidRPr="009A11C6">
              <w:rPr>
                <w:rFonts w:ascii="Arial" w:hAnsi="Arial" w:cs="Arial"/>
                <w:sz w:val="24"/>
                <w:szCs w:val="24"/>
              </w:rPr>
              <w:br/>
              <w:t>ответа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9A11C6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9A11C6" w:rsidRDefault="000E0FA3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1C6">
              <w:rPr>
                <w:rFonts w:ascii="Arial" w:hAnsi="Arial" w:cs="Arial"/>
                <w:sz w:val="24"/>
                <w:szCs w:val="24"/>
              </w:rPr>
              <w:t xml:space="preserve">Дата </w:t>
            </w:r>
            <w:r w:rsidRPr="009A11C6">
              <w:rPr>
                <w:rFonts w:ascii="Arial" w:hAnsi="Arial" w:cs="Arial"/>
                <w:sz w:val="24"/>
                <w:szCs w:val="24"/>
              </w:rPr>
              <w:br/>
              <w:t>ответа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9A11C6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9A11C6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1C6">
              <w:rPr>
                <w:rFonts w:ascii="Arial" w:hAnsi="Arial" w:cs="Arial"/>
                <w:sz w:val="24"/>
                <w:szCs w:val="24"/>
              </w:rPr>
              <w:t xml:space="preserve">Краткое </w:t>
            </w:r>
            <w:r w:rsidRPr="009A11C6">
              <w:rPr>
                <w:rFonts w:ascii="Arial" w:hAnsi="Arial" w:cs="Arial"/>
                <w:sz w:val="24"/>
                <w:szCs w:val="24"/>
              </w:rPr>
              <w:br/>
              <w:t>содержа</w:t>
            </w:r>
            <w:r w:rsidR="000E0FA3" w:rsidRPr="009A11C6">
              <w:rPr>
                <w:rFonts w:ascii="Arial" w:hAnsi="Arial" w:cs="Arial"/>
                <w:sz w:val="24"/>
                <w:szCs w:val="24"/>
              </w:rPr>
              <w:t>ние</w:t>
            </w:r>
            <w:r w:rsidR="009A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0FA3" w:rsidRPr="009A11C6">
              <w:rPr>
                <w:rFonts w:ascii="Arial" w:hAnsi="Arial" w:cs="Arial"/>
                <w:sz w:val="24"/>
                <w:szCs w:val="24"/>
              </w:rPr>
              <w:br/>
              <w:t xml:space="preserve"> ответа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9A11C6" w:rsidRDefault="000E0FA3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1C6">
              <w:rPr>
                <w:rFonts w:ascii="Arial" w:hAnsi="Arial" w:cs="Arial"/>
                <w:sz w:val="24"/>
                <w:szCs w:val="24"/>
              </w:rPr>
              <w:t xml:space="preserve">Отметка </w:t>
            </w:r>
            <w:r w:rsidR="009E6E54" w:rsidRPr="009A11C6">
              <w:rPr>
                <w:rFonts w:ascii="Arial" w:hAnsi="Arial" w:cs="Arial"/>
                <w:sz w:val="24"/>
                <w:szCs w:val="24"/>
              </w:rPr>
              <w:t>о</w:t>
            </w:r>
            <w:r w:rsidR="009E6E54" w:rsidRPr="009A11C6">
              <w:rPr>
                <w:rFonts w:ascii="Arial" w:hAnsi="Arial" w:cs="Arial"/>
                <w:sz w:val="24"/>
                <w:szCs w:val="24"/>
              </w:rPr>
              <w:br/>
              <w:t>состоянии</w:t>
            </w:r>
            <w:r w:rsidR="009E6E54" w:rsidRPr="009A11C6">
              <w:rPr>
                <w:rFonts w:ascii="Arial" w:hAnsi="Arial" w:cs="Arial"/>
                <w:sz w:val="24"/>
                <w:szCs w:val="24"/>
              </w:rPr>
              <w:br/>
              <w:t>обращения</w:t>
            </w:r>
            <w:r w:rsidR="009E6E54" w:rsidRPr="009A11C6">
              <w:rPr>
                <w:rFonts w:ascii="Arial" w:hAnsi="Arial" w:cs="Arial"/>
                <w:sz w:val="24"/>
                <w:szCs w:val="24"/>
              </w:rPr>
              <w:br/>
              <w:t>(выпол</w:t>
            </w:r>
            <w:r w:rsidRPr="009A11C6">
              <w:rPr>
                <w:rFonts w:ascii="Arial" w:hAnsi="Arial" w:cs="Arial"/>
                <w:sz w:val="24"/>
                <w:szCs w:val="24"/>
              </w:rPr>
              <w:t>нен, в</w:t>
            </w:r>
            <w:r w:rsidR="009A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1C6">
              <w:rPr>
                <w:rFonts w:ascii="Arial" w:hAnsi="Arial" w:cs="Arial"/>
                <w:sz w:val="24"/>
                <w:szCs w:val="24"/>
              </w:rPr>
              <w:br/>
              <w:t>работе,</w:t>
            </w:r>
            <w:r w:rsidR="009A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1C6">
              <w:rPr>
                <w:rFonts w:ascii="Arial" w:hAnsi="Arial" w:cs="Arial"/>
                <w:sz w:val="24"/>
                <w:szCs w:val="24"/>
              </w:rPr>
              <w:br/>
              <w:t>перенос</w:t>
            </w:r>
            <w:r w:rsidR="009A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1C6">
              <w:rPr>
                <w:rFonts w:ascii="Arial" w:hAnsi="Arial" w:cs="Arial"/>
                <w:sz w:val="24"/>
                <w:szCs w:val="24"/>
              </w:rPr>
              <w:br/>
              <w:t>сроков)</w:t>
            </w:r>
          </w:p>
        </w:tc>
      </w:tr>
      <w:tr w:rsidR="000E0FA3" w:rsidRPr="009A11C6" w:rsidTr="00466C19">
        <w:trPr>
          <w:trHeight w:val="32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9A11C6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9A11C6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9A11C6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9A11C6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9E6E54" w:rsidRPr="009A11C6" w:rsidRDefault="009E6E5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9A11C6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9A11C6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9A11C6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9A11C6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9A11C6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2924" w:rsidRPr="009A11C6" w:rsidRDefault="00B12924" w:rsidP="000E0FA3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</w:p>
    <w:p w:rsidR="009E42CA" w:rsidRPr="009A11C6" w:rsidRDefault="009E42CA" w:rsidP="00391BB2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9E42CA" w:rsidRPr="009A11C6" w:rsidRDefault="009E42CA" w:rsidP="000E0FA3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</w:p>
    <w:p w:rsidR="00391BB2" w:rsidRPr="009A11C6" w:rsidRDefault="00391BB2" w:rsidP="000E0FA3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</w:p>
    <w:p w:rsidR="009E42CA" w:rsidRPr="009A11C6" w:rsidRDefault="009E42CA" w:rsidP="000E0FA3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</w:p>
    <w:p w:rsidR="009E42CA" w:rsidRPr="009A11C6" w:rsidRDefault="009E42CA" w:rsidP="000E0FA3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</w:p>
    <w:p w:rsidR="00B05940" w:rsidRPr="009A11C6" w:rsidRDefault="00B05940" w:rsidP="00415A8F">
      <w:pPr>
        <w:widowControl w:val="0"/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B05940" w:rsidRPr="009A11C6" w:rsidRDefault="00B05940" w:rsidP="00415A8F">
      <w:pPr>
        <w:widowControl w:val="0"/>
        <w:autoSpaceDE w:val="0"/>
        <w:autoSpaceDN w:val="0"/>
        <w:adjustRightInd w:val="0"/>
        <w:jc w:val="right"/>
        <w:outlineLvl w:val="1"/>
        <w:rPr>
          <w:rFonts w:cs="Arial"/>
        </w:rPr>
      </w:pPr>
    </w:p>
    <w:p w:rsidR="00415A8F" w:rsidRPr="009A11C6" w:rsidRDefault="00415A8F" w:rsidP="00415A8F">
      <w:pPr>
        <w:widowControl w:val="0"/>
        <w:autoSpaceDE w:val="0"/>
        <w:autoSpaceDN w:val="0"/>
        <w:adjustRightInd w:val="0"/>
        <w:jc w:val="right"/>
        <w:outlineLvl w:val="1"/>
        <w:rPr>
          <w:rFonts w:cs="Arial"/>
        </w:rPr>
      </w:pPr>
      <w:r w:rsidRPr="009A11C6">
        <w:rPr>
          <w:rFonts w:cs="Arial"/>
        </w:rPr>
        <w:t>Приложение № 2</w:t>
      </w:r>
    </w:p>
    <w:p w:rsidR="00391BB2" w:rsidRPr="009A11C6" w:rsidRDefault="00391BB2" w:rsidP="00391BB2">
      <w:pPr>
        <w:widowControl w:val="0"/>
        <w:autoSpaceDE w:val="0"/>
        <w:autoSpaceDN w:val="0"/>
        <w:adjustRightInd w:val="0"/>
        <w:ind w:left="8789"/>
        <w:jc w:val="right"/>
        <w:rPr>
          <w:rFonts w:cs="Arial"/>
        </w:rPr>
      </w:pPr>
      <w:r w:rsidRPr="009A11C6">
        <w:rPr>
          <w:rFonts w:cs="Arial"/>
        </w:rPr>
        <w:t>к Порядку</w:t>
      </w:r>
    </w:p>
    <w:p w:rsidR="00391BB2" w:rsidRPr="009A11C6" w:rsidRDefault="00391BB2" w:rsidP="00391BB2">
      <w:pPr>
        <w:widowControl w:val="0"/>
        <w:autoSpaceDE w:val="0"/>
        <w:autoSpaceDN w:val="0"/>
        <w:adjustRightInd w:val="0"/>
        <w:ind w:left="8789"/>
        <w:jc w:val="right"/>
        <w:rPr>
          <w:rFonts w:cs="Arial"/>
        </w:rPr>
      </w:pPr>
      <w:r w:rsidRPr="009A11C6">
        <w:rPr>
          <w:rFonts w:cs="Arial"/>
        </w:rPr>
        <w:t>оказания консультационной и</w:t>
      </w:r>
    </w:p>
    <w:p w:rsidR="00391BB2" w:rsidRPr="009A11C6" w:rsidRDefault="00391BB2" w:rsidP="00391BB2">
      <w:pPr>
        <w:widowControl w:val="0"/>
        <w:autoSpaceDE w:val="0"/>
        <w:autoSpaceDN w:val="0"/>
        <w:adjustRightInd w:val="0"/>
        <w:ind w:left="8789"/>
        <w:jc w:val="right"/>
        <w:rPr>
          <w:rFonts w:cs="Arial"/>
        </w:rPr>
      </w:pPr>
      <w:r w:rsidRPr="009A11C6">
        <w:rPr>
          <w:rFonts w:cs="Arial"/>
        </w:rPr>
        <w:t>организационной поддержки субъектов</w:t>
      </w:r>
    </w:p>
    <w:p w:rsidR="00391BB2" w:rsidRPr="009A11C6" w:rsidRDefault="00391BB2" w:rsidP="00391BB2">
      <w:pPr>
        <w:widowControl w:val="0"/>
        <w:autoSpaceDE w:val="0"/>
        <w:autoSpaceDN w:val="0"/>
        <w:adjustRightInd w:val="0"/>
        <w:ind w:left="8789"/>
        <w:jc w:val="right"/>
        <w:rPr>
          <w:rFonts w:cs="Arial"/>
        </w:rPr>
      </w:pPr>
      <w:r w:rsidRPr="009A11C6">
        <w:rPr>
          <w:rFonts w:cs="Arial"/>
        </w:rPr>
        <w:t>малого и среднего предпринимательства на</w:t>
      </w:r>
    </w:p>
    <w:p w:rsidR="00391BB2" w:rsidRPr="009A11C6" w:rsidRDefault="00391BB2" w:rsidP="00391BB2">
      <w:pPr>
        <w:widowControl w:val="0"/>
        <w:autoSpaceDE w:val="0"/>
        <w:autoSpaceDN w:val="0"/>
        <w:adjustRightInd w:val="0"/>
        <w:ind w:left="8789"/>
        <w:jc w:val="right"/>
        <w:rPr>
          <w:rFonts w:cs="Arial"/>
        </w:rPr>
      </w:pPr>
      <w:r w:rsidRPr="009A11C6">
        <w:rPr>
          <w:rFonts w:cs="Arial"/>
        </w:rPr>
        <w:t xml:space="preserve">территории </w:t>
      </w:r>
      <w:r w:rsidR="0098286B">
        <w:rPr>
          <w:rFonts w:cs="Arial"/>
        </w:rPr>
        <w:t>Михайловского</w:t>
      </w:r>
      <w:r w:rsidR="009A11C6">
        <w:rPr>
          <w:rFonts w:cs="Arial"/>
        </w:rPr>
        <w:t xml:space="preserve"> сельского поселения </w:t>
      </w:r>
      <w:r w:rsidR="0098286B">
        <w:rPr>
          <w:rFonts w:cs="Arial"/>
        </w:rPr>
        <w:t>Панинского</w:t>
      </w:r>
      <w:r w:rsidR="009A11C6">
        <w:rPr>
          <w:rFonts w:cs="Arial"/>
        </w:rPr>
        <w:t xml:space="preserve"> </w:t>
      </w:r>
      <w:r w:rsidRPr="009A11C6">
        <w:rPr>
          <w:rFonts w:cs="Arial"/>
        </w:rPr>
        <w:t xml:space="preserve"> муниципального района Воронежской области</w:t>
      </w:r>
    </w:p>
    <w:p w:rsidR="00415A8F" w:rsidRPr="009A11C6" w:rsidRDefault="00415A8F" w:rsidP="00415A8F">
      <w:pPr>
        <w:widowControl w:val="0"/>
        <w:autoSpaceDE w:val="0"/>
        <w:autoSpaceDN w:val="0"/>
        <w:adjustRightInd w:val="0"/>
        <w:ind w:left="8789"/>
        <w:jc w:val="right"/>
        <w:rPr>
          <w:rFonts w:cs="Arial"/>
        </w:rPr>
      </w:pPr>
      <w:r w:rsidRPr="009A11C6">
        <w:rPr>
          <w:rFonts w:cs="Arial"/>
        </w:rPr>
        <w:t>от «</w:t>
      </w:r>
      <w:r w:rsidR="00B05940" w:rsidRPr="009A11C6">
        <w:rPr>
          <w:rFonts w:cs="Arial"/>
        </w:rPr>
        <w:t>28</w:t>
      </w:r>
      <w:r w:rsidRPr="009A11C6">
        <w:rPr>
          <w:rFonts w:cs="Arial"/>
        </w:rPr>
        <w:t>»</w:t>
      </w:r>
      <w:r w:rsidR="00B05940" w:rsidRPr="009A11C6">
        <w:rPr>
          <w:rFonts w:cs="Arial"/>
        </w:rPr>
        <w:t xml:space="preserve"> июля 2023 </w:t>
      </w:r>
      <w:r w:rsidRPr="009A11C6">
        <w:rPr>
          <w:rFonts w:cs="Arial"/>
        </w:rPr>
        <w:t xml:space="preserve">г. </w:t>
      </w:r>
    </w:p>
    <w:p w:rsidR="00B12924" w:rsidRPr="009A11C6" w:rsidRDefault="00B12924" w:rsidP="000E0FA3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</w:p>
    <w:p w:rsidR="000E0FA3" w:rsidRPr="009A11C6" w:rsidRDefault="000E0FA3" w:rsidP="000E0FA3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  <w:r w:rsidRPr="009A11C6">
        <w:rPr>
          <w:rFonts w:cs="Arial"/>
          <w:bCs/>
        </w:rPr>
        <w:t>ПРОВЕДЕНИЕ МЕРОПРИЯТИЙ ПО ОРГАНИЗАЦИОННОЙ</w:t>
      </w:r>
    </w:p>
    <w:p w:rsidR="000E0FA3" w:rsidRPr="009A11C6" w:rsidRDefault="000E0FA3" w:rsidP="000E0FA3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  <w:r w:rsidRPr="009A11C6">
        <w:rPr>
          <w:rFonts w:cs="Arial"/>
          <w:bCs/>
        </w:rPr>
        <w:t>ПОДДЕРЖКЕ СУБЪЕКТОВ МАЛОГО И СРЕДНЕГО ПРЕДПРИНИМАТЕЛЬСТВА</w:t>
      </w:r>
    </w:p>
    <w:p w:rsidR="00B12924" w:rsidRPr="009A11C6" w:rsidRDefault="00B12924" w:rsidP="000E0FA3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</w:p>
    <w:tbl>
      <w:tblPr>
        <w:tblW w:w="153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3"/>
        <w:gridCol w:w="1877"/>
        <w:gridCol w:w="2047"/>
        <w:gridCol w:w="1707"/>
        <w:gridCol w:w="2218"/>
        <w:gridCol w:w="2218"/>
        <w:gridCol w:w="2218"/>
        <w:gridCol w:w="2218"/>
      </w:tblGrid>
      <w:tr w:rsidR="000E0FA3" w:rsidRPr="009A11C6" w:rsidTr="00B12924">
        <w:trPr>
          <w:trHeight w:val="23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9A11C6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9A11C6" w:rsidRDefault="00B1292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1C6">
              <w:rPr>
                <w:rFonts w:ascii="Arial" w:hAnsi="Arial" w:cs="Arial"/>
                <w:sz w:val="24"/>
                <w:szCs w:val="24"/>
              </w:rPr>
              <w:t>№</w:t>
            </w:r>
            <w:r w:rsidR="000E0FA3" w:rsidRPr="009A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0FA3" w:rsidRPr="009A11C6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9A11C6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9A11C6" w:rsidRDefault="00B1292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1C6">
              <w:rPr>
                <w:rFonts w:ascii="Arial" w:hAnsi="Arial" w:cs="Arial"/>
                <w:sz w:val="24"/>
                <w:szCs w:val="24"/>
              </w:rPr>
              <w:t>Дата</w:t>
            </w:r>
            <w:r w:rsidR="009A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1C6">
              <w:rPr>
                <w:rFonts w:ascii="Arial" w:hAnsi="Arial" w:cs="Arial"/>
                <w:sz w:val="24"/>
                <w:szCs w:val="24"/>
              </w:rPr>
              <w:br/>
              <w:t>поступле</w:t>
            </w:r>
            <w:r w:rsidR="000E0FA3" w:rsidRPr="009A11C6">
              <w:rPr>
                <w:rFonts w:ascii="Arial" w:hAnsi="Arial" w:cs="Arial"/>
                <w:sz w:val="24"/>
                <w:szCs w:val="24"/>
              </w:rPr>
              <w:t>ния</w:t>
            </w:r>
            <w:r w:rsidR="009A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0FA3" w:rsidRPr="009A11C6">
              <w:rPr>
                <w:rFonts w:ascii="Arial" w:hAnsi="Arial" w:cs="Arial"/>
                <w:sz w:val="24"/>
                <w:szCs w:val="24"/>
              </w:rPr>
              <w:br/>
              <w:t>обращения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24" w:rsidRPr="009A11C6" w:rsidRDefault="00B1292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1C6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9A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1C6">
              <w:rPr>
                <w:rFonts w:ascii="Arial" w:hAnsi="Arial" w:cs="Arial"/>
                <w:sz w:val="24"/>
                <w:szCs w:val="24"/>
              </w:rPr>
              <w:br/>
              <w:t>об</w:t>
            </w:r>
          </w:p>
          <w:p w:rsidR="000E0FA3" w:rsidRPr="009A11C6" w:rsidRDefault="00B1292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1C6">
              <w:rPr>
                <w:rFonts w:ascii="Arial" w:hAnsi="Arial" w:cs="Arial"/>
                <w:sz w:val="24"/>
                <w:szCs w:val="24"/>
              </w:rPr>
              <w:t>обра</w:t>
            </w:r>
            <w:r w:rsidR="000E0FA3" w:rsidRPr="009A11C6">
              <w:rPr>
                <w:rFonts w:ascii="Arial" w:hAnsi="Arial" w:cs="Arial"/>
                <w:sz w:val="24"/>
                <w:szCs w:val="24"/>
              </w:rPr>
              <w:t>тившемся</w:t>
            </w:r>
            <w:r w:rsidR="009A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0FA3" w:rsidRPr="009A11C6">
              <w:rPr>
                <w:rFonts w:ascii="Arial" w:hAnsi="Arial" w:cs="Arial"/>
                <w:sz w:val="24"/>
                <w:szCs w:val="24"/>
              </w:rPr>
              <w:br/>
              <w:t xml:space="preserve"> субъекте </w:t>
            </w:r>
            <w:r w:rsidR="000E0FA3" w:rsidRPr="009A11C6">
              <w:rPr>
                <w:rFonts w:ascii="Arial" w:hAnsi="Arial" w:cs="Arial"/>
                <w:sz w:val="24"/>
                <w:szCs w:val="24"/>
              </w:rPr>
              <w:br/>
            </w:r>
            <w:r w:rsidR="009A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0FA3" w:rsidRPr="009A11C6">
              <w:rPr>
                <w:rFonts w:ascii="Arial" w:hAnsi="Arial" w:cs="Arial"/>
                <w:sz w:val="24"/>
                <w:szCs w:val="24"/>
              </w:rPr>
              <w:t>малого</w:t>
            </w:r>
            <w:r w:rsidR="009A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0FA3" w:rsidRPr="009A11C6">
              <w:rPr>
                <w:rFonts w:ascii="Arial" w:hAnsi="Arial" w:cs="Arial"/>
                <w:sz w:val="24"/>
                <w:szCs w:val="24"/>
              </w:rPr>
              <w:br/>
              <w:t>п</w:t>
            </w:r>
            <w:r w:rsidRPr="009A11C6">
              <w:rPr>
                <w:rFonts w:ascii="Arial" w:hAnsi="Arial" w:cs="Arial"/>
                <w:sz w:val="24"/>
                <w:szCs w:val="24"/>
              </w:rPr>
              <w:t>редприни-</w:t>
            </w:r>
            <w:r w:rsidRPr="009A11C6">
              <w:rPr>
                <w:rFonts w:ascii="Arial" w:hAnsi="Arial" w:cs="Arial"/>
                <w:sz w:val="24"/>
                <w:szCs w:val="24"/>
              </w:rPr>
              <w:br/>
              <w:t>мательства</w:t>
            </w:r>
            <w:r w:rsidRPr="009A11C6">
              <w:rPr>
                <w:rFonts w:ascii="Arial" w:hAnsi="Arial" w:cs="Arial"/>
                <w:sz w:val="24"/>
                <w:szCs w:val="24"/>
              </w:rPr>
              <w:br/>
              <w:t>(наименование ор</w:t>
            </w:r>
            <w:r w:rsidR="000E0FA3" w:rsidRPr="009A11C6">
              <w:rPr>
                <w:rFonts w:ascii="Arial" w:hAnsi="Arial" w:cs="Arial"/>
                <w:sz w:val="24"/>
                <w:szCs w:val="24"/>
              </w:rPr>
              <w:t>ганизации,</w:t>
            </w:r>
            <w:r w:rsidR="000E0FA3" w:rsidRPr="009A11C6">
              <w:rPr>
                <w:rFonts w:ascii="Arial" w:hAnsi="Arial" w:cs="Arial"/>
                <w:sz w:val="24"/>
                <w:szCs w:val="24"/>
              </w:rPr>
              <w:br/>
              <w:t>ФИО, ИНН)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9A11C6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9A11C6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1C6">
              <w:rPr>
                <w:rFonts w:ascii="Arial" w:hAnsi="Arial" w:cs="Arial"/>
                <w:sz w:val="24"/>
                <w:szCs w:val="24"/>
              </w:rPr>
              <w:t>Тема</w:t>
            </w:r>
            <w:r w:rsidR="009A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1C6">
              <w:rPr>
                <w:rFonts w:ascii="Arial" w:hAnsi="Arial" w:cs="Arial"/>
                <w:sz w:val="24"/>
                <w:szCs w:val="24"/>
              </w:rPr>
              <w:br/>
              <w:t>обраще</w:t>
            </w:r>
            <w:r w:rsidR="000E0FA3" w:rsidRPr="009A11C6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9A11C6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9A11C6" w:rsidRDefault="000E0FA3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1C6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9A11C6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9A11C6" w:rsidRDefault="000E0FA3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1C6">
              <w:rPr>
                <w:rFonts w:ascii="Arial" w:hAnsi="Arial" w:cs="Arial"/>
                <w:sz w:val="24"/>
                <w:szCs w:val="24"/>
              </w:rPr>
              <w:t>Дата (срок)</w:t>
            </w:r>
            <w:r w:rsidRPr="009A11C6">
              <w:rPr>
                <w:rFonts w:ascii="Arial" w:hAnsi="Arial" w:cs="Arial"/>
                <w:sz w:val="24"/>
                <w:szCs w:val="24"/>
              </w:rPr>
              <w:br/>
              <w:t xml:space="preserve">проведения </w:t>
            </w:r>
            <w:r w:rsidRPr="009A11C6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9A11C6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9A11C6" w:rsidRDefault="000E0FA3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1C6">
              <w:rPr>
                <w:rFonts w:ascii="Arial" w:hAnsi="Arial" w:cs="Arial"/>
                <w:sz w:val="24"/>
                <w:szCs w:val="24"/>
              </w:rPr>
              <w:t xml:space="preserve">Результат </w:t>
            </w:r>
            <w:r w:rsidRPr="009A11C6">
              <w:rPr>
                <w:rFonts w:ascii="Arial" w:hAnsi="Arial" w:cs="Arial"/>
                <w:sz w:val="24"/>
                <w:szCs w:val="24"/>
              </w:rPr>
              <w:br/>
              <w:t xml:space="preserve">проведения </w:t>
            </w:r>
            <w:r w:rsidRPr="009A11C6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9A11C6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9A11C6" w:rsidRDefault="000E0FA3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1C6">
              <w:rPr>
                <w:rFonts w:ascii="Arial" w:hAnsi="Arial" w:cs="Arial"/>
                <w:sz w:val="24"/>
                <w:szCs w:val="24"/>
              </w:rPr>
              <w:t xml:space="preserve">Отметка о </w:t>
            </w:r>
            <w:r w:rsidRPr="009A11C6">
              <w:rPr>
                <w:rFonts w:ascii="Arial" w:hAnsi="Arial" w:cs="Arial"/>
                <w:sz w:val="24"/>
                <w:szCs w:val="24"/>
              </w:rPr>
              <w:br/>
              <w:t xml:space="preserve"> состоянии </w:t>
            </w:r>
            <w:r w:rsidRPr="009A11C6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  <w:r w:rsidRPr="009A11C6">
              <w:rPr>
                <w:rFonts w:ascii="Arial" w:hAnsi="Arial" w:cs="Arial"/>
                <w:sz w:val="24"/>
                <w:szCs w:val="24"/>
              </w:rPr>
              <w:br/>
              <w:t xml:space="preserve">(выполнен, </w:t>
            </w:r>
            <w:r w:rsidRPr="009A11C6">
              <w:rPr>
                <w:rFonts w:ascii="Arial" w:hAnsi="Arial" w:cs="Arial"/>
                <w:sz w:val="24"/>
                <w:szCs w:val="24"/>
              </w:rPr>
              <w:br/>
              <w:t>подготовка,</w:t>
            </w:r>
            <w:r w:rsidRPr="009A11C6">
              <w:rPr>
                <w:rFonts w:ascii="Arial" w:hAnsi="Arial" w:cs="Arial"/>
                <w:sz w:val="24"/>
                <w:szCs w:val="24"/>
              </w:rPr>
              <w:br/>
            </w:r>
            <w:r w:rsidR="009A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1C6">
              <w:rPr>
                <w:rFonts w:ascii="Arial" w:hAnsi="Arial" w:cs="Arial"/>
                <w:sz w:val="24"/>
                <w:szCs w:val="24"/>
              </w:rPr>
              <w:t>перенос</w:t>
            </w:r>
            <w:r w:rsidR="009A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1C6">
              <w:rPr>
                <w:rFonts w:ascii="Arial" w:hAnsi="Arial" w:cs="Arial"/>
                <w:sz w:val="24"/>
                <w:szCs w:val="24"/>
              </w:rPr>
              <w:br/>
            </w:r>
            <w:r w:rsidR="009A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1C6">
              <w:rPr>
                <w:rFonts w:ascii="Arial" w:hAnsi="Arial" w:cs="Arial"/>
                <w:sz w:val="24"/>
                <w:szCs w:val="24"/>
              </w:rPr>
              <w:t>сроков)</w:t>
            </w:r>
          </w:p>
        </w:tc>
      </w:tr>
      <w:tr w:rsidR="000E0FA3" w:rsidRPr="009A11C6" w:rsidTr="00B12924">
        <w:trPr>
          <w:trHeight w:val="37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9A11C6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9A11C6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9A11C6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B12924" w:rsidRPr="009A11C6" w:rsidRDefault="00B1292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9A11C6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9A11C6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9A11C6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9A11C6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9A11C6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264C" w:rsidRPr="009A11C6" w:rsidRDefault="007C264C" w:rsidP="000E0FA3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9E42CA" w:rsidRPr="009A11C6" w:rsidRDefault="009E42CA" w:rsidP="000E0FA3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sectPr w:rsidR="009E42CA" w:rsidRPr="009A11C6" w:rsidSect="00B12924">
      <w:pgSz w:w="16838" w:h="11906" w:orient="landscape"/>
      <w:pgMar w:top="851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92E" w:rsidRDefault="005F292E" w:rsidP="00996626">
      <w:r>
        <w:separator/>
      </w:r>
    </w:p>
  </w:endnote>
  <w:endnote w:type="continuationSeparator" w:id="1">
    <w:p w:rsidR="005F292E" w:rsidRDefault="005F292E" w:rsidP="00996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92E" w:rsidRDefault="005F292E" w:rsidP="00996626">
      <w:r>
        <w:separator/>
      </w:r>
    </w:p>
  </w:footnote>
  <w:footnote w:type="continuationSeparator" w:id="1">
    <w:p w:rsidR="005F292E" w:rsidRDefault="005F292E" w:rsidP="00996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D0" w:rsidRDefault="00A053D0">
    <w:pPr>
      <w:pStyle w:val="aa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A053D0" w:rsidRDefault="00A053D0">
    <w:pPr>
      <w:pStyle w:val="aa"/>
      <w:rPr>
        <w:color w:val="800000"/>
        <w:sz w:val="20"/>
      </w:rPr>
    </w:pPr>
    <w:r>
      <w:rPr>
        <w:color w:val="800000"/>
        <w:sz w:val="20"/>
      </w:rPr>
      <w:t xml:space="preserve">Владелец: АДМИНИСТРАЦИЯ </w:t>
    </w:r>
    <w:r w:rsidR="0098286B">
      <w:rPr>
        <w:color w:val="800000"/>
        <w:sz w:val="20"/>
      </w:rPr>
      <w:t>МИХАЙЛОВСКОГО</w:t>
    </w:r>
    <w:r>
      <w:rPr>
        <w:color w:val="800000"/>
        <w:sz w:val="20"/>
      </w:rPr>
      <w:t xml:space="preserve"> СЕЛЬСКОГО ПОСЕЛЕНИЯ </w:t>
    </w:r>
    <w:r w:rsidR="0098286B">
      <w:rPr>
        <w:color w:val="800000"/>
        <w:sz w:val="20"/>
      </w:rPr>
      <w:t>ПАНИНСКОГО</w:t>
    </w:r>
    <w:r>
      <w:rPr>
        <w:color w:val="800000"/>
        <w:sz w:val="20"/>
      </w:rPr>
      <w:t xml:space="preserve"> МУНИЦИПАЛЬНОГО РАЙОНА ВОРОНЕЖСКОЙ ОБЛАСТИ</w:t>
    </w:r>
  </w:p>
  <w:p w:rsidR="00A053D0" w:rsidRPr="009F0F71" w:rsidRDefault="00A053D0">
    <w:pPr>
      <w:pStyle w:val="aa"/>
      <w:rPr>
        <w:color w:val="800000"/>
        <w:sz w:val="20"/>
        <w:lang w:val="ru-RU"/>
      </w:rPr>
    </w:pPr>
    <w:r>
      <w:rPr>
        <w:color w:val="800000"/>
        <w:sz w:val="20"/>
      </w:rPr>
      <w:t xml:space="preserve">Должность: Глава </w:t>
    </w:r>
    <w:r w:rsidR="0098286B">
      <w:rPr>
        <w:color w:val="800000"/>
        <w:sz w:val="20"/>
      </w:rPr>
      <w:t>Михайловского</w:t>
    </w:r>
    <w:r>
      <w:rPr>
        <w:color w:val="800000"/>
        <w:sz w:val="20"/>
      </w:rPr>
      <w:t xml:space="preserve"> сельского поселения"</w:t>
    </w:r>
    <w:r w:rsidR="009F0F71">
      <w:rPr>
        <w:color w:val="800000"/>
        <w:sz w:val="20"/>
        <w:lang w:val="ru-RU"/>
      </w:rPr>
      <w:t>пер.Цветочный, д.5</w:t>
    </w:r>
  </w:p>
  <w:p w:rsidR="00A053D0" w:rsidRDefault="009F0F71">
    <w:pPr>
      <w:pStyle w:val="aa"/>
      <w:rPr>
        <w:color w:val="800000"/>
        <w:sz w:val="20"/>
      </w:rPr>
    </w:pPr>
    <w:r>
      <w:rPr>
        <w:color w:val="800000"/>
        <w:sz w:val="20"/>
      </w:rPr>
      <w:t xml:space="preserve">Дата подписи: </w:t>
    </w:r>
    <w:r>
      <w:rPr>
        <w:color w:val="800000"/>
        <w:sz w:val="20"/>
        <w:lang w:val="ru-RU"/>
      </w:rPr>
      <w:t>28</w:t>
    </w:r>
    <w:r w:rsidR="00A053D0">
      <w:rPr>
        <w:color w:val="800000"/>
        <w:sz w:val="20"/>
      </w:rPr>
      <w:t>.08.2023 15:23:47</w:t>
    </w:r>
  </w:p>
  <w:p w:rsidR="009A11C6" w:rsidRPr="00A053D0" w:rsidRDefault="009A11C6">
    <w:pPr>
      <w:pStyle w:val="aa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6EC975CF"/>
    <w:multiLevelType w:val="hybridMultilevel"/>
    <w:tmpl w:val="0D70F6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156E81"/>
    <w:multiLevelType w:val="hybridMultilevel"/>
    <w:tmpl w:val="2102A318"/>
    <w:lvl w:ilvl="0" w:tplc="40DE08B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D421947"/>
    <w:multiLevelType w:val="hybridMultilevel"/>
    <w:tmpl w:val="ADDC5C42"/>
    <w:lvl w:ilvl="0" w:tplc="B992C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A3A"/>
    <w:rsid w:val="00057465"/>
    <w:rsid w:val="00063229"/>
    <w:rsid w:val="0007306A"/>
    <w:rsid w:val="00095CC1"/>
    <w:rsid w:val="000E0FA3"/>
    <w:rsid w:val="00102DEF"/>
    <w:rsid w:val="001733AD"/>
    <w:rsid w:val="0017624A"/>
    <w:rsid w:val="001A660E"/>
    <w:rsid w:val="002509CB"/>
    <w:rsid w:val="00260DE4"/>
    <w:rsid w:val="0026508D"/>
    <w:rsid w:val="00270B67"/>
    <w:rsid w:val="0028342F"/>
    <w:rsid w:val="0029025A"/>
    <w:rsid w:val="002B6DB5"/>
    <w:rsid w:val="00307021"/>
    <w:rsid w:val="00331A94"/>
    <w:rsid w:val="003415FF"/>
    <w:rsid w:val="0035298A"/>
    <w:rsid w:val="00357357"/>
    <w:rsid w:val="00370807"/>
    <w:rsid w:val="00391BB2"/>
    <w:rsid w:val="003A2974"/>
    <w:rsid w:val="003B066E"/>
    <w:rsid w:val="003D2F76"/>
    <w:rsid w:val="003E22E1"/>
    <w:rsid w:val="00415A8F"/>
    <w:rsid w:val="00426D7B"/>
    <w:rsid w:val="0044460D"/>
    <w:rsid w:val="004556FD"/>
    <w:rsid w:val="00466C19"/>
    <w:rsid w:val="0048014F"/>
    <w:rsid w:val="004A04AC"/>
    <w:rsid w:val="004A372D"/>
    <w:rsid w:val="004C3EEC"/>
    <w:rsid w:val="005036A9"/>
    <w:rsid w:val="00542912"/>
    <w:rsid w:val="005611F6"/>
    <w:rsid w:val="005614AE"/>
    <w:rsid w:val="00590C24"/>
    <w:rsid w:val="005A1900"/>
    <w:rsid w:val="005B3FC4"/>
    <w:rsid w:val="005C01FA"/>
    <w:rsid w:val="005C3B0D"/>
    <w:rsid w:val="005C7D5E"/>
    <w:rsid w:val="005E4634"/>
    <w:rsid w:val="005E555A"/>
    <w:rsid w:val="005E6516"/>
    <w:rsid w:val="005F292E"/>
    <w:rsid w:val="005F2E38"/>
    <w:rsid w:val="00600563"/>
    <w:rsid w:val="00631575"/>
    <w:rsid w:val="006649FD"/>
    <w:rsid w:val="00665A69"/>
    <w:rsid w:val="006A30DD"/>
    <w:rsid w:val="006D40F4"/>
    <w:rsid w:val="00741A87"/>
    <w:rsid w:val="0075299F"/>
    <w:rsid w:val="0076711C"/>
    <w:rsid w:val="00775587"/>
    <w:rsid w:val="00786B76"/>
    <w:rsid w:val="007B062D"/>
    <w:rsid w:val="007C264C"/>
    <w:rsid w:val="007C3A0C"/>
    <w:rsid w:val="007E03C2"/>
    <w:rsid w:val="00801EB1"/>
    <w:rsid w:val="0081173E"/>
    <w:rsid w:val="008146EF"/>
    <w:rsid w:val="0083754A"/>
    <w:rsid w:val="008712BB"/>
    <w:rsid w:val="00880141"/>
    <w:rsid w:val="00885D3F"/>
    <w:rsid w:val="008A598D"/>
    <w:rsid w:val="008A6AC6"/>
    <w:rsid w:val="008D1EA0"/>
    <w:rsid w:val="008E60D3"/>
    <w:rsid w:val="008F35F7"/>
    <w:rsid w:val="008F6FB6"/>
    <w:rsid w:val="00900E76"/>
    <w:rsid w:val="00921524"/>
    <w:rsid w:val="0093026B"/>
    <w:rsid w:val="009723E3"/>
    <w:rsid w:val="0098286B"/>
    <w:rsid w:val="00996626"/>
    <w:rsid w:val="009A11C6"/>
    <w:rsid w:val="009B6A3A"/>
    <w:rsid w:val="009E42CA"/>
    <w:rsid w:val="009E6E54"/>
    <w:rsid w:val="009F0F71"/>
    <w:rsid w:val="009F3EA3"/>
    <w:rsid w:val="009F4C52"/>
    <w:rsid w:val="00A04AD0"/>
    <w:rsid w:val="00A053D0"/>
    <w:rsid w:val="00A20A10"/>
    <w:rsid w:val="00A40FBC"/>
    <w:rsid w:val="00A45C56"/>
    <w:rsid w:val="00A73CF6"/>
    <w:rsid w:val="00A816DF"/>
    <w:rsid w:val="00AD1C6B"/>
    <w:rsid w:val="00AE1529"/>
    <w:rsid w:val="00AE175C"/>
    <w:rsid w:val="00AF76A9"/>
    <w:rsid w:val="00B02343"/>
    <w:rsid w:val="00B05940"/>
    <w:rsid w:val="00B12924"/>
    <w:rsid w:val="00B13751"/>
    <w:rsid w:val="00B156C1"/>
    <w:rsid w:val="00B21272"/>
    <w:rsid w:val="00B5118A"/>
    <w:rsid w:val="00B739AA"/>
    <w:rsid w:val="00BC662A"/>
    <w:rsid w:val="00BE5782"/>
    <w:rsid w:val="00BF46C2"/>
    <w:rsid w:val="00C07F19"/>
    <w:rsid w:val="00C1192E"/>
    <w:rsid w:val="00C22129"/>
    <w:rsid w:val="00C407A6"/>
    <w:rsid w:val="00C419AD"/>
    <w:rsid w:val="00C61210"/>
    <w:rsid w:val="00CA6A3F"/>
    <w:rsid w:val="00CB42D1"/>
    <w:rsid w:val="00CC6F8F"/>
    <w:rsid w:val="00CF67FE"/>
    <w:rsid w:val="00D34B25"/>
    <w:rsid w:val="00D376CF"/>
    <w:rsid w:val="00D51EFB"/>
    <w:rsid w:val="00D62C81"/>
    <w:rsid w:val="00DA65F9"/>
    <w:rsid w:val="00DB36CF"/>
    <w:rsid w:val="00DB7E41"/>
    <w:rsid w:val="00DD7D05"/>
    <w:rsid w:val="00E23D6C"/>
    <w:rsid w:val="00E4285D"/>
    <w:rsid w:val="00E64188"/>
    <w:rsid w:val="00E93010"/>
    <w:rsid w:val="00F249CC"/>
    <w:rsid w:val="00F2519E"/>
    <w:rsid w:val="00F30FA0"/>
    <w:rsid w:val="00F441E7"/>
    <w:rsid w:val="00F50238"/>
    <w:rsid w:val="00F51855"/>
    <w:rsid w:val="00F5434F"/>
    <w:rsid w:val="00F73E00"/>
    <w:rsid w:val="00F76C23"/>
    <w:rsid w:val="00F77244"/>
    <w:rsid w:val="00FB65DE"/>
    <w:rsid w:val="00FC66F2"/>
    <w:rsid w:val="00FE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723E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723E3"/>
    <w:pPr>
      <w:jc w:val="center"/>
      <w:outlineLvl w:val="0"/>
    </w:pPr>
    <w:rPr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qFormat/>
    <w:rsid w:val="009723E3"/>
    <w:pPr>
      <w:jc w:val="center"/>
      <w:outlineLvl w:val="1"/>
    </w:pPr>
    <w:rPr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link w:val="30"/>
    <w:qFormat/>
    <w:rsid w:val="009723E3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9723E3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Table Colorful 2"/>
    <w:basedOn w:val="a1"/>
    <w:rsid w:val="008A6AC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 таблицы1"/>
    <w:basedOn w:val="a1"/>
    <w:rsid w:val="008A6A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5C01FA"/>
    <w:pPr>
      <w:jc w:val="center"/>
    </w:pPr>
    <w:rPr>
      <w:b/>
      <w:bCs/>
    </w:rPr>
  </w:style>
  <w:style w:type="paragraph" w:styleId="a5">
    <w:name w:val="Normal (Web)"/>
    <w:basedOn w:val="a"/>
    <w:rsid w:val="000E0FA3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ConsPlusCell">
    <w:name w:val="ConsPlusCell"/>
    <w:rsid w:val="000E0FA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6">
    <w:name w:val="Hyperlink"/>
    <w:basedOn w:val="a0"/>
    <w:rsid w:val="009723E3"/>
    <w:rPr>
      <w:color w:val="0000FF"/>
      <w:u w:val="none"/>
    </w:rPr>
  </w:style>
  <w:style w:type="paragraph" w:styleId="a7">
    <w:name w:val="Balloon Text"/>
    <w:basedOn w:val="a"/>
    <w:link w:val="a8"/>
    <w:rsid w:val="004A372D"/>
    <w:rPr>
      <w:rFonts w:ascii="Segoe UI" w:hAnsi="Segoe UI"/>
      <w:sz w:val="18"/>
      <w:szCs w:val="18"/>
      <w:lang w:val="sr-Cyrl-CS" w:eastAsia="sr-Cyrl-CS"/>
    </w:rPr>
  </w:style>
  <w:style w:type="character" w:customStyle="1" w:styleId="a8">
    <w:name w:val="Текст выноски Знак"/>
    <w:link w:val="a7"/>
    <w:rsid w:val="004A372D"/>
    <w:rPr>
      <w:rFonts w:ascii="Segoe UI" w:hAnsi="Segoe UI" w:cs="Segoe UI"/>
      <w:sz w:val="18"/>
      <w:szCs w:val="18"/>
      <w:lang w:val="sr-Cyrl-CS" w:eastAsia="sr-Cyrl-CS"/>
    </w:rPr>
  </w:style>
  <w:style w:type="character" w:customStyle="1" w:styleId="s1">
    <w:name w:val="s1"/>
    <w:uiPriority w:val="99"/>
    <w:rsid w:val="00665A69"/>
    <w:rPr>
      <w:rFonts w:ascii="Times New Roman" w:hAnsi="Times New Roman" w:cs="Times New Roman"/>
    </w:rPr>
  </w:style>
  <w:style w:type="paragraph" w:styleId="a9">
    <w:name w:val="No Spacing"/>
    <w:uiPriority w:val="99"/>
    <w:qFormat/>
    <w:rsid w:val="00665A69"/>
    <w:rPr>
      <w:sz w:val="24"/>
      <w:szCs w:val="24"/>
    </w:rPr>
  </w:style>
  <w:style w:type="paragraph" w:styleId="aa">
    <w:name w:val="header"/>
    <w:basedOn w:val="a"/>
    <w:link w:val="ab"/>
    <w:uiPriority w:val="99"/>
    <w:rsid w:val="00996626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  <w:lang w:val="sr-Cyrl-CS" w:eastAsia="sr-Cyrl-CS"/>
    </w:rPr>
  </w:style>
  <w:style w:type="character" w:customStyle="1" w:styleId="ab">
    <w:name w:val="Верхний колонтитул Знак"/>
    <w:link w:val="aa"/>
    <w:uiPriority w:val="99"/>
    <w:rsid w:val="00996626"/>
    <w:rPr>
      <w:sz w:val="28"/>
      <w:szCs w:val="28"/>
      <w:lang w:val="sr-Cyrl-CS" w:eastAsia="sr-Cyrl-CS"/>
    </w:rPr>
  </w:style>
  <w:style w:type="paragraph" w:styleId="ac">
    <w:name w:val="footer"/>
    <w:basedOn w:val="a"/>
    <w:link w:val="ad"/>
    <w:rsid w:val="00996626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  <w:lang w:val="sr-Cyrl-CS" w:eastAsia="sr-Cyrl-CS"/>
    </w:rPr>
  </w:style>
  <w:style w:type="character" w:customStyle="1" w:styleId="ad">
    <w:name w:val="Нижний колонтитул Знак"/>
    <w:link w:val="ac"/>
    <w:rsid w:val="00996626"/>
    <w:rPr>
      <w:sz w:val="28"/>
      <w:szCs w:val="28"/>
      <w:lang w:val="sr-Cyrl-CS" w:eastAsia="sr-Cyrl-CS"/>
    </w:rPr>
  </w:style>
  <w:style w:type="character" w:customStyle="1" w:styleId="10">
    <w:name w:val="Заголовок 1 Знак"/>
    <w:aliases w:val="!Части документа Знак"/>
    <w:link w:val="1"/>
    <w:rsid w:val="009A11C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A11C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A11C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A11C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723E3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9723E3"/>
    <w:rPr>
      <w:rFonts w:ascii="Courier" w:hAnsi="Courier"/>
      <w:sz w:val="22"/>
      <w:szCs w:val="20"/>
      <w:lang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rsid w:val="009A11C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723E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723E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723E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723E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723E3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3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0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8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3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0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5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5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1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5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4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4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149</TotalTime>
  <Pages>1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lebedevMP</dc:creator>
  <cp:keywords/>
  <cp:lastModifiedBy>Нина</cp:lastModifiedBy>
  <cp:revision>11</cp:revision>
  <cp:lastPrinted>2020-06-19T12:27:00Z</cp:lastPrinted>
  <dcterms:created xsi:type="dcterms:W3CDTF">2023-08-11T10:07:00Z</dcterms:created>
  <dcterms:modified xsi:type="dcterms:W3CDTF">2023-09-04T08:03:00Z</dcterms:modified>
</cp:coreProperties>
</file>