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4" w:rsidRPr="002839EC" w:rsidRDefault="006C6304" w:rsidP="008A6D74">
      <w:pPr>
        <w:rPr>
          <w:rFonts w:ascii="Times New Roman" w:hAnsi="Times New Roman"/>
        </w:rPr>
      </w:pPr>
    </w:p>
    <w:p w:rsidR="006C6304" w:rsidRPr="002839EC" w:rsidRDefault="0027653A" w:rsidP="006C6304">
      <w:pPr>
        <w:ind w:firstLine="709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>СОВЕТ</w:t>
      </w:r>
      <w:r w:rsidR="006C6304" w:rsidRPr="002839EC">
        <w:rPr>
          <w:rFonts w:ascii="Times New Roman" w:hAnsi="Times New Roman"/>
          <w:b/>
        </w:rPr>
        <w:t xml:space="preserve"> НАРОДНЫХ ДЕПУТАТОВ</w:t>
      </w:r>
    </w:p>
    <w:p w:rsidR="006C6304" w:rsidRPr="002839EC" w:rsidRDefault="002839EC" w:rsidP="006C6304">
      <w:pPr>
        <w:ind w:firstLine="709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>КАМЕННО-ВЕРХОВСКОГО</w:t>
      </w:r>
      <w:r w:rsidR="006C6304" w:rsidRPr="002839EC">
        <w:rPr>
          <w:rFonts w:ascii="Times New Roman" w:hAnsi="Times New Roman"/>
          <w:b/>
        </w:rPr>
        <w:t xml:space="preserve"> СЕЛЬСКОГО ПОСЕЛЕНИЯ</w:t>
      </w:r>
    </w:p>
    <w:p w:rsidR="006C6304" w:rsidRPr="002839EC" w:rsidRDefault="00665AAD" w:rsidP="006C6304">
      <w:pPr>
        <w:ind w:firstLine="709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 xml:space="preserve">КАШИРСКОГО </w:t>
      </w:r>
      <w:r w:rsidR="006C6304" w:rsidRPr="002839EC">
        <w:rPr>
          <w:rFonts w:ascii="Times New Roman" w:hAnsi="Times New Roman"/>
          <w:b/>
        </w:rPr>
        <w:t>МУНИЦИПАЛЬНОГО РАЙОНА</w:t>
      </w:r>
    </w:p>
    <w:p w:rsidR="006C6304" w:rsidRPr="002839EC" w:rsidRDefault="006C6304" w:rsidP="006C6304">
      <w:pPr>
        <w:ind w:firstLine="709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>ВОРОНЕЖСКОЙ ОБЛАСТИ</w:t>
      </w:r>
    </w:p>
    <w:p w:rsidR="00665AAD" w:rsidRPr="002839EC" w:rsidRDefault="00665AAD" w:rsidP="006C6304">
      <w:pPr>
        <w:ind w:firstLine="709"/>
        <w:jc w:val="center"/>
        <w:rPr>
          <w:rFonts w:ascii="Times New Roman" w:hAnsi="Times New Roman"/>
          <w:b/>
        </w:rPr>
      </w:pPr>
    </w:p>
    <w:p w:rsidR="0027653A" w:rsidRPr="002839EC" w:rsidRDefault="0027653A" w:rsidP="006C6304">
      <w:pPr>
        <w:ind w:firstLine="709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 xml:space="preserve">РЕШЕНИЕ </w:t>
      </w:r>
    </w:p>
    <w:p w:rsidR="0027653A" w:rsidRPr="002839EC" w:rsidRDefault="00EE5CE5" w:rsidP="006C6304">
      <w:pPr>
        <w:ind w:firstLine="709"/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 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</w:p>
    <w:p w:rsidR="006C6304" w:rsidRPr="002839EC" w:rsidRDefault="00665AAD" w:rsidP="0027653A">
      <w:pPr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от </w:t>
      </w:r>
      <w:r w:rsidR="002839EC">
        <w:rPr>
          <w:rFonts w:ascii="Times New Roman" w:hAnsi="Times New Roman"/>
        </w:rPr>
        <w:t xml:space="preserve">13 апреля </w:t>
      </w:r>
      <w:r w:rsidRPr="002839EC">
        <w:rPr>
          <w:rFonts w:ascii="Times New Roman" w:hAnsi="Times New Roman"/>
        </w:rPr>
        <w:t>2020</w:t>
      </w:r>
      <w:r w:rsidR="000042E6" w:rsidRPr="002839EC">
        <w:rPr>
          <w:rFonts w:ascii="Times New Roman" w:hAnsi="Times New Roman"/>
        </w:rPr>
        <w:t>г.</w:t>
      </w:r>
      <w:r w:rsidR="00F13D25" w:rsidRPr="002839EC">
        <w:rPr>
          <w:rFonts w:ascii="Times New Roman" w:hAnsi="Times New Roman"/>
        </w:rPr>
        <w:t xml:space="preserve"> </w:t>
      </w:r>
      <w:r w:rsidR="002839EC">
        <w:rPr>
          <w:rFonts w:ascii="Times New Roman" w:hAnsi="Times New Roman"/>
        </w:rPr>
        <w:t xml:space="preserve">                                       </w:t>
      </w:r>
      <w:r w:rsidR="0027653A" w:rsidRPr="002839EC">
        <w:rPr>
          <w:rFonts w:ascii="Times New Roman" w:hAnsi="Times New Roman"/>
        </w:rPr>
        <w:t>№</w:t>
      </w:r>
      <w:r w:rsidR="002839EC">
        <w:rPr>
          <w:rFonts w:ascii="Times New Roman" w:hAnsi="Times New Roman"/>
        </w:rPr>
        <w:t>165</w:t>
      </w:r>
    </w:p>
    <w:p w:rsidR="006C6304" w:rsidRPr="002839EC" w:rsidRDefault="002839EC" w:rsidP="006C630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с. Каменно-Верховка</w:t>
      </w:r>
    </w:p>
    <w:p w:rsidR="00665AAD" w:rsidRPr="002839EC" w:rsidRDefault="00665AAD" w:rsidP="006C6304">
      <w:pPr>
        <w:ind w:firstLine="709"/>
        <w:rPr>
          <w:rFonts w:ascii="Times New Roman" w:hAnsi="Times New Roman"/>
        </w:rPr>
      </w:pPr>
    </w:p>
    <w:p w:rsidR="00665AAD" w:rsidRPr="002839EC" w:rsidRDefault="00665AAD" w:rsidP="006C6304">
      <w:pPr>
        <w:ind w:firstLine="709"/>
        <w:rPr>
          <w:rFonts w:ascii="Times New Roman" w:hAnsi="Times New Roman"/>
        </w:rPr>
      </w:pPr>
    </w:p>
    <w:p w:rsidR="006C6304" w:rsidRPr="002839EC" w:rsidRDefault="006C6304" w:rsidP="00791782">
      <w:pPr>
        <w:tabs>
          <w:tab w:val="left" w:pos="4111"/>
        </w:tabs>
        <w:ind w:right="-1"/>
        <w:jc w:val="center"/>
        <w:rPr>
          <w:rFonts w:ascii="Times New Roman" w:hAnsi="Times New Roman"/>
          <w:b/>
        </w:rPr>
      </w:pPr>
      <w:r w:rsidRPr="002839EC">
        <w:rPr>
          <w:rFonts w:ascii="Times New Roman" w:hAnsi="Times New Roman"/>
          <w:b/>
        </w:rPr>
        <w:t xml:space="preserve">Об утверждении </w:t>
      </w:r>
      <w:r w:rsidRPr="002839EC">
        <w:rPr>
          <w:rFonts w:ascii="Times New Roman" w:hAnsi="Times New Roman"/>
          <w:b/>
          <w:bCs/>
          <w:kern w:val="28"/>
          <w:lang w:eastAsia="ar-SA"/>
        </w:rPr>
        <w:t xml:space="preserve">порядка управления и распоряжения имуществом, находящимся в собственности </w:t>
      </w:r>
      <w:r w:rsidR="002839EC">
        <w:rPr>
          <w:rFonts w:ascii="Times New Roman" w:hAnsi="Times New Roman"/>
          <w:b/>
          <w:bCs/>
          <w:kern w:val="28"/>
          <w:lang w:eastAsia="ar-SA"/>
        </w:rPr>
        <w:t>Каменно-Верховского</w:t>
      </w:r>
      <w:r w:rsidR="0027653A" w:rsidRPr="002839EC">
        <w:rPr>
          <w:rFonts w:ascii="Times New Roman" w:hAnsi="Times New Roman"/>
          <w:b/>
          <w:bCs/>
          <w:kern w:val="28"/>
          <w:lang w:eastAsia="ar-SA"/>
        </w:rPr>
        <w:t xml:space="preserve"> </w:t>
      </w:r>
      <w:r w:rsidRPr="002839EC">
        <w:rPr>
          <w:rFonts w:ascii="Times New Roman" w:hAnsi="Times New Roman"/>
          <w:b/>
          <w:bCs/>
          <w:kern w:val="28"/>
          <w:lang w:eastAsia="ar-SA"/>
        </w:rPr>
        <w:t xml:space="preserve">сельского поселения </w:t>
      </w:r>
      <w:r w:rsidR="00665AAD" w:rsidRPr="002839EC">
        <w:rPr>
          <w:rFonts w:ascii="Times New Roman" w:hAnsi="Times New Roman"/>
          <w:b/>
          <w:bCs/>
          <w:kern w:val="28"/>
          <w:lang w:eastAsia="ar-SA"/>
        </w:rPr>
        <w:t xml:space="preserve">Каширского </w:t>
      </w:r>
      <w:r w:rsidRPr="002839EC">
        <w:rPr>
          <w:rFonts w:ascii="Times New Roman" w:hAnsi="Times New Roman"/>
          <w:b/>
          <w:bCs/>
          <w:kern w:val="28"/>
          <w:lang w:eastAsia="ar-SA"/>
        </w:rPr>
        <w:t>муниципального района Воронежской области</w:t>
      </w:r>
    </w:p>
    <w:p w:rsidR="006C6304" w:rsidRPr="002839EC" w:rsidRDefault="006C6304" w:rsidP="006C6304">
      <w:pPr>
        <w:ind w:firstLine="709"/>
        <w:jc w:val="center"/>
        <w:rPr>
          <w:rFonts w:ascii="Times New Roman" w:hAnsi="Times New Roman"/>
        </w:rPr>
      </w:pPr>
    </w:p>
    <w:p w:rsidR="006C6304" w:rsidRPr="002839EC" w:rsidRDefault="002839EC" w:rsidP="0027653A">
      <w:pPr>
        <w:ind w:firstLine="709"/>
        <w:rPr>
          <w:rFonts w:ascii="Times New Roman" w:hAnsi="Times New Roman"/>
        </w:rPr>
      </w:pPr>
      <w:r w:rsidRPr="000A17E9">
        <w:rPr>
          <w:rFonts w:ascii="Times New Roman" w:hAnsi="Times New Roman"/>
        </w:rPr>
        <w:t>На основании протеста прокуратуры Каширского района Воронежской области на постановление № 83 от 27.04.2012 года</w:t>
      </w:r>
      <w:r>
        <w:rPr>
          <w:rFonts w:ascii="Times New Roman" w:hAnsi="Times New Roman"/>
        </w:rPr>
        <w:t xml:space="preserve"> </w:t>
      </w:r>
      <w:r w:rsidRPr="000A17E9">
        <w:rPr>
          <w:rFonts w:ascii="Times New Roman" w:hAnsi="Times New Roman"/>
        </w:rPr>
        <w:t>«Об утверждении Положения о порядке  управлении и распоряжения муниципальным имуществом  Каменно - Верховского сельского поселения Каширского муниципального района Воронежской области»</w:t>
      </w:r>
      <w:r>
        <w:rPr>
          <w:rFonts w:ascii="Times New Roman" w:hAnsi="Times New Roman"/>
        </w:rPr>
        <w:t>,</w:t>
      </w:r>
      <w:r w:rsidRPr="000A17E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</w:t>
      </w:r>
      <w:r w:rsidR="0068548E" w:rsidRPr="002839EC">
        <w:rPr>
          <w:rFonts w:ascii="Times New Roman" w:hAnsi="Times New Roman"/>
        </w:rPr>
        <w:t>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283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Каменно-Верховского</w:t>
      </w:r>
      <w:r w:rsidR="0068548E" w:rsidRPr="002839EC">
        <w:rPr>
          <w:rFonts w:ascii="Times New Roman" w:hAnsi="Times New Roman"/>
        </w:rPr>
        <w:t xml:space="preserve"> сельского поселения </w:t>
      </w:r>
      <w:r w:rsidR="00665AAD" w:rsidRPr="002839EC">
        <w:rPr>
          <w:rFonts w:ascii="Times New Roman" w:hAnsi="Times New Roman"/>
        </w:rPr>
        <w:t xml:space="preserve">Каширского </w:t>
      </w:r>
      <w:r w:rsidR="0068548E" w:rsidRPr="002839EC">
        <w:rPr>
          <w:rFonts w:ascii="Times New Roman" w:hAnsi="Times New Roman"/>
        </w:rPr>
        <w:t>муниципального района Воронежской области, Совет народных депутатов</w:t>
      </w:r>
      <w:r w:rsidR="0027653A" w:rsidRPr="00283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Каменно-Верховского</w:t>
      </w:r>
      <w:r w:rsidR="0068548E" w:rsidRPr="002839EC">
        <w:rPr>
          <w:rFonts w:ascii="Times New Roman" w:hAnsi="Times New Roman"/>
        </w:rPr>
        <w:t xml:space="preserve"> сельск</w:t>
      </w:r>
      <w:r w:rsidR="0027653A" w:rsidRPr="002839EC">
        <w:rPr>
          <w:rFonts w:ascii="Times New Roman" w:hAnsi="Times New Roman"/>
        </w:rPr>
        <w:t xml:space="preserve">ого поселения  </w:t>
      </w:r>
      <w:r w:rsidR="00665AAD" w:rsidRPr="002839EC">
        <w:rPr>
          <w:rFonts w:ascii="Times New Roman" w:hAnsi="Times New Roman"/>
        </w:rPr>
        <w:t xml:space="preserve">Каширского </w:t>
      </w:r>
      <w:r w:rsidR="0068548E" w:rsidRPr="002839EC">
        <w:rPr>
          <w:rFonts w:ascii="Times New Roman" w:hAnsi="Times New Roman"/>
        </w:rPr>
        <w:t xml:space="preserve">муниципального района Воронежской области, </w:t>
      </w:r>
    </w:p>
    <w:p w:rsidR="0027653A" w:rsidRPr="002839EC" w:rsidRDefault="0027653A" w:rsidP="0027653A">
      <w:pPr>
        <w:ind w:firstLine="709"/>
        <w:rPr>
          <w:rFonts w:ascii="Times New Roman" w:hAnsi="Times New Roman"/>
        </w:rPr>
      </w:pPr>
    </w:p>
    <w:p w:rsidR="0068548E" w:rsidRPr="002839EC" w:rsidRDefault="0027653A" w:rsidP="0027653A">
      <w:pPr>
        <w:ind w:firstLine="709"/>
        <w:contextualSpacing/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>РЕШИЛ:</w:t>
      </w:r>
    </w:p>
    <w:p w:rsidR="0027653A" w:rsidRPr="002839EC" w:rsidRDefault="0027653A" w:rsidP="0027653A">
      <w:pPr>
        <w:ind w:firstLine="709"/>
        <w:contextualSpacing/>
        <w:jc w:val="center"/>
        <w:rPr>
          <w:rFonts w:ascii="Times New Roman" w:hAnsi="Times New Roman"/>
        </w:rPr>
      </w:pPr>
    </w:p>
    <w:p w:rsidR="006C6304" w:rsidRPr="002839EC" w:rsidRDefault="006C6304" w:rsidP="006C6304">
      <w:pPr>
        <w:ind w:firstLine="709"/>
        <w:contextualSpacing/>
        <w:rPr>
          <w:rFonts w:ascii="Times New Roman" w:hAnsi="Times New Roman"/>
        </w:rPr>
      </w:pPr>
      <w:r w:rsidRPr="002839EC">
        <w:rPr>
          <w:rFonts w:ascii="Times New Roman" w:hAnsi="Times New Roman"/>
        </w:rPr>
        <w:t>1. Утвердить По</w:t>
      </w:r>
      <w:r w:rsidR="0068548E" w:rsidRPr="002839EC">
        <w:rPr>
          <w:rFonts w:ascii="Times New Roman" w:hAnsi="Times New Roman"/>
        </w:rPr>
        <w:t xml:space="preserve">рядок управления и распоряжения имуществом, находящимся в собственности </w:t>
      </w:r>
      <w:r w:rsidR="002839EC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 </w:t>
      </w:r>
      <w:r w:rsidR="00665AAD" w:rsidRPr="002839EC">
        <w:rPr>
          <w:rFonts w:ascii="Times New Roman" w:hAnsi="Times New Roman"/>
        </w:rPr>
        <w:t xml:space="preserve">Каширского </w:t>
      </w:r>
      <w:r w:rsidRPr="002839EC">
        <w:rPr>
          <w:rFonts w:ascii="Times New Roman" w:hAnsi="Times New Roman"/>
        </w:rPr>
        <w:t xml:space="preserve">муниципального района Воронежской области согласно приложению. </w:t>
      </w:r>
    </w:p>
    <w:p w:rsidR="0068548E" w:rsidRPr="002839EC" w:rsidRDefault="0068548E" w:rsidP="006C6304">
      <w:pPr>
        <w:ind w:firstLine="709"/>
        <w:contextualSpacing/>
        <w:rPr>
          <w:rFonts w:ascii="Times New Roman" w:hAnsi="Times New Roman"/>
        </w:rPr>
      </w:pPr>
    </w:p>
    <w:p w:rsidR="002839EC" w:rsidRPr="000A17E9" w:rsidRDefault="0068548E" w:rsidP="00283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9EC">
        <w:rPr>
          <w:rFonts w:ascii="Times New Roman" w:hAnsi="Times New Roman" w:cs="Times New Roman"/>
          <w:sz w:val="24"/>
          <w:szCs w:val="24"/>
        </w:rPr>
        <w:t>2</w:t>
      </w:r>
      <w:r w:rsidR="006C6304" w:rsidRPr="002839EC">
        <w:rPr>
          <w:rFonts w:ascii="Times New Roman" w:hAnsi="Times New Roman" w:cs="Times New Roman"/>
          <w:sz w:val="24"/>
          <w:szCs w:val="24"/>
        </w:rPr>
        <w:t xml:space="preserve">. </w:t>
      </w:r>
      <w:r w:rsidR="002839EC" w:rsidRPr="000A17E9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народных депутатов Каменно - Верховского сельского поселения:</w:t>
      </w:r>
    </w:p>
    <w:p w:rsidR="002839EC" w:rsidRPr="000A17E9" w:rsidRDefault="002839EC" w:rsidP="00283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E9">
        <w:rPr>
          <w:rFonts w:ascii="Times New Roman" w:hAnsi="Times New Roman" w:cs="Times New Roman"/>
          <w:sz w:val="24"/>
          <w:szCs w:val="24"/>
        </w:rPr>
        <w:t>- от 27.04.2012 № 83 «Об утверждении Положения о порядке  управлении и распоряжения муниципальным имуществом  Каменно - Верховского сельского поселения Каширского муниципального района Воронежской области».</w:t>
      </w:r>
    </w:p>
    <w:p w:rsidR="006C6304" w:rsidRPr="002839EC" w:rsidRDefault="006C6304" w:rsidP="006C6304">
      <w:pPr>
        <w:ind w:firstLine="709"/>
        <w:contextualSpacing/>
        <w:rPr>
          <w:rFonts w:ascii="Times New Roman" w:hAnsi="Times New Roman"/>
        </w:rPr>
      </w:pPr>
    </w:p>
    <w:p w:rsidR="006C6304" w:rsidRPr="002839EC" w:rsidRDefault="006C6304" w:rsidP="006C6304">
      <w:pPr>
        <w:ind w:firstLine="709"/>
        <w:contextualSpacing/>
        <w:rPr>
          <w:rFonts w:ascii="Times New Roman" w:hAnsi="Times New Roman"/>
          <w:vertAlign w:val="subscript"/>
        </w:rPr>
      </w:pPr>
    </w:p>
    <w:p w:rsidR="006C6304" w:rsidRPr="002839EC" w:rsidRDefault="0068548E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3</w:t>
      </w:r>
      <w:r w:rsidR="006C6304" w:rsidRPr="002839EC">
        <w:rPr>
          <w:rFonts w:ascii="Times New Roman" w:hAnsi="Times New Roman"/>
        </w:rPr>
        <w:t xml:space="preserve">. Настоящее решение вступает в силу со дня официального </w:t>
      </w:r>
      <w:r w:rsidR="002839EC">
        <w:rPr>
          <w:rFonts w:ascii="Times New Roman" w:hAnsi="Times New Roman"/>
        </w:rPr>
        <w:t>обнародования</w:t>
      </w:r>
      <w:r w:rsidR="006C6304" w:rsidRPr="002839EC">
        <w:rPr>
          <w:rFonts w:ascii="Times New Roman" w:hAnsi="Times New Roman"/>
        </w:rPr>
        <w:t>.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</w:p>
    <w:p w:rsidR="000253D7" w:rsidRPr="002839EC" w:rsidRDefault="000253D7" w:rsidP="006C6304">
      <w:pPr>
        <w:ind w:firstLine="709"/>
        <w:rPr>
          <w:rFonts w:ascii="Times New Roman" w:hAnsi="Times New Roman"/>
        </w:rPr>
      </w:pPr>
    </w:p>
    <w:p w:rsidR="000253D7" w:rsidRPr="002839EC" w:rsidRDefault="000253D7" w:rsidP="006C6304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F4725" w:rsidRPr="002839EC" w:rsidTr="00D43D32">
        <w:tc>
          <w:tcPr>
            <w:tcW w:w="3284" w:type="dxa"/>
            <w:shd w:val="clear" w:color="auto" w:fill="auto"/>
          </w:tcPr>
          <w:p w:rsidR="0027653A" w:rsidRPr="002839EC" w:rsidRDefault="002839EC" w:rsidP="0028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27653A" w:rsidRPr="002839EC" w:rsidRDefault="0027653A" w:rsidP="00D43D32">
            <w:pPr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27653A" w:rsidRPr="002839EC" w:rsidRDefault="002839EC" w:rsidP="00D43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839EC" w:rsidRDefault="002839EC" w:rsidP="006C630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Каменно-Верховского</w:t>
      </w:r>
    </w:p>
    <w:p w:rsidR="006C6304" w:rsidRPr="002839EC" w:rsidRDefault="002839EC" w:rsidP="006C6304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А.А.Верлин.</w:t>
      </w:r>
      <w:r w:rsidR="006C6304" w:rsidRPr="002839EC">
        <w:rPr>
          <w:rFonts w:ascii="Times New Roman" w:hAnsi="Times New Roman"/>
        </w:rPr>
        <w:br w:type="page"/>
      </w:r>
    </w:p>
    <w:p w:rsidR="006C6304" w:rsidRPr="002839EC" w:rsidRDefault="006C6304" w:rsidP="0068548E">
      <w:pPr>
        <w:ind w:left="5103"/>
        <w:rPr>
          <w:rFonts w:ascii="Times New Roman" w:hAnsi="Times New Roman"/>
        </w:rPr>
      </w:pPr>
      <w:r w:rsidRPr="002839EC">
        <w:rPr>
          <w:rFonts w:ascii="Times New Roman" w:hAnsi="Times New Roman"/>
        </w:rPr>
        <w:lastRenderedPageBreak/>
        <w:t>Приложение</w:t>
      </w:r>
    </w:p>
    <w:p w:rsidR="006C6304" w:rsidRPr="002839EC" w:rsidRDefault="006C6304" w:rsidP="0068548E">
      <w:pPr>
        <w:ind w:left="5103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к решению Совета народных депутатов </w:t>
      </w:r>
      <w:r w:rsidR="00E31F07">
        <w:rPr>
          <w:rFonts w:ascii="Times New Roman" w:hAnsi="Times New Roman"/>
        </w:rPr>
        <w:t>Каменно-Верховского</w:t>
      </w:r>
      <w:r w:rsidR="0027653A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от </w:t>
      </w:r>
      <w:r w:rsidR="00E31F07">
        <w:rPr>
          <w:rFonts w:ascii="Times New Roman" w:hAnsi="Times New Roman"/>
        </w:rPr>
        <w:t>13.04.</w:t>
      </w:r>
      <w:r w:rsidR="000253D7" w:rsidRPr="002839EC">
        <w:rPr>
          <w:rFonts w:ascii="Times New Roman" w:hAnsi="Times New Roman"/>
        </w:rPr>
        <w:t>2020г</w:t>
      </w:r>
      <w:r w:rsidR="000042E6" w:rsidRPr="002839EC">
        <w:rPr>
          <w:rFonts w:ascii="Times New Roman" w:hAnsi="Times New Roman"/>
        </w:rPr>
        <w:t>.</w:t>
      </w:r>
      <w:r w:rsidRPr="002839EC">
        <w:rPr>
          <w:rFonts w:ascii="Times New Roman" w:hAnsi="Times New Roman"/>
        </w:rPr>
        <w:t xml:space="preserve"> №</w:t>
      </w:r>
      <w:r w:rsidR="00E31F07">
        <w:rPr>
          <w:rFonts w:ascii="Times New Roman" w:hAnsi="Times New Roman"/>
        </w:rPr>
        <w:t xml:space="preserve"> 165</w:t>
      </w:r>
    </w:p>
    <w:p w:rsidR="006C6304" w:rsidRPr="002839EC" w:rsidRDefault="006C6304" w:rsidP="006C6304">
      <w:pPr>
        <w:jc w:val="right"/>
        <w:rPr>
          <w:rFonts w:ascii="Times New Roman" w:hAnsi="Times New Roman"/>
        </w:rPr>
      </w:pPr>
    </w:p>
    <w:p w:rsidR="006C6304" w:rsidRPr="002839EC" w:rsidRDefault="006C6304" w:rsidP="006C6304">
      <w:pPr>
        <w:jc w:val="right"/>
        <w:rPr>
          <w:rFonts w:ascii="Times New Roman" w:hAnsi="Times New Roman"/>
        </w:rPr>
      </w:pPr>
    </w:p>
    <w:p w:rsidR="006C6304" w:rsidRPr="002839EC" w:rsidRDefault="006C6304" w:rsidP="006C6304">
      <w:pPr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Порядок </w:t>
      </w:r>
    </w:p>
    <w:p w:rsidR="006C6304" w:rsidRPr="002839EC" w:rsidRDefault="006C6304" w:rsidP="006C6304">
      <w:pPr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управления и распоряжения имуществом, находящимся </w:t>
      </w:r>
    </w:p>
    <w:p w:rsidR="006C6304" w:rsidRPr="002839EC" w:rsidRDefault="006C6304" w:rsidP="006C6304">
      <w:pPr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в собственности </w:t>
      </w:r>
      <w:r w:rsidR="0027653A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</w:t>
      </w:r>
      <w:r w:rsidR="0027653A" w:rsidRPr="002839EC">
        <w:rPr>
          <w:rFonts w:ascii="Times New Roman" w:hAnsi="Times New Roman"/>
        </w:rPr>
        <w:t xml:space="preserve"> </w:t>
      </w:r>
      <w:r w:rsidR="000253D7" w:rsidRPr="002839EC">
        <w:rPr>
          <w:rFonts w:ascii="Times New Roman" w:hAnsi="Times New Roman"/>
        </w:rPr>
        <w:t xml:space="preserve">Каширского </w:t>
      </w:r>
      <w:r w:rsidRPr="002839EC">
        <w:rPr>
          <w:rFonts w:ascii="Times New Roman" w:hAnsi="Times New Roman"/>
        </w:rPr>
        <w:t>муниципального района Воронежской области</w:t>
      </w:r>
    </w:p>
    <w:p w:rsidR="006C6304" w:rsidRPr="002839EC" w:rsidRDefault="006C6304" w:rsidP="006C6304">
      <w:pPr>
        <w:autoSpaceDE w:val="0"/>
        <w:autoSpaceDN w:val="0"/>
        <w:adjustRightInd w:val="0"/>
        <w:rPr>
          <w:rFonts w:ascii="Times New Roman" w:hAnsi="Times New Roman"/>
          <w:i/>
        </w:rPr>
      </w:pPr>
      <w:bookmarkStart w:id="0" w:name="_Toc116469333"/>
    </w:p>
    <w:p w:rsidR="006C6304" w:rsidRPr="002839EC" w:rsidRDefault="006C6304" w:rsidP="00B05D8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</w:rPr>
        <w:t xml:space="preserve">1. </w:t>
      </w:r>
      <w:r w:rsidRPr="002839EC">
        <w:rPr>
          <w:rFonts w:ascii="Times New Roman" w:hAnsi="Times New Roman"/>
          <w:bCs/>
        </w:rPr>
        <w:t>Общие положения</w:t>
      </w:r>
      <w:bookmarkEnd w:id="0"/>
      <w:r w:rsidR="00B05D8B" w:rsidRPr="002839EC">
        <w:rPr>
          <w:rFonts w:ascii="Times New Roman" w:hAnsi="Times New Roman"/>
          <w:bCs/>
        </w:rPr>
        <w:t>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2839EC">
        <w:rPr>
          <w:rFonts w:ascii="Times New Roman" w:hAnsi="Times New Roman"/>
        </w:rPr>
        <w:t xml:space="preserve">Федеральный закон от 14.11.2002 N 161-ФЗ "О государственных и муниципальных унитарных предприятиях", </w:t>
      </w:r>
      <w:r w:rsidRPr="002839EC">
        <w:rPr>
          <w:rFonts w:ascii="Times New Roman" w:hAnsi="Times New Roman"/>
        </w:rPr>
        <w:t xml:space="preserve">Уставом </w:t>
      </w:r>
      <w:r w:rsidR="00E31F07">
        <w:rPr>
          <w:rFonts w:ascii="Times New Roman" w:hAnsi="Times New Roman"/>
        </w:rPr>
        <w:t>Каменно-Верховского</w:t>
      </w:r>
      <w:r w:rsidR="0027653A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 сельского поселения </w:t>
      </w:r>
      <w:r w:rsidR="000253D7" w:rsidRPr="002839EC">
        <w:rPr>
          <w:rFonts w:ascii="Times New Roman" w:hAnsi="Times New Roman"/>
        </w:rPr>
        <w:t>Каширского</w:t>
      </w:r>
      <w:r w:rsidR="0027653A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для решения вопросов местного значения.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1.2.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1.3. Управление и распоряжение имуществом, находящимся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B05D8B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осуществляются на основе следующих принципов: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а) законности;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б) обеспечения эффективности управления и распоряжения имуществом;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27653A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г) снижения бюджетных расходов на содержание имущества, находящегося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27653A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д) получения неналоговых доходов от использования имущества, находящегося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е) обеспечения сохранности имущества, находящегося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поселения, путем осуществления учёта и контроля за его использованием.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1.4. Муниципальная собственность формируется: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путем взимания налогов и иных обязательных платежей, подлежащих зачислению в местный бюджет;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путем получения продукции, плодов и иных доходов от использования муниципальной собственности;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по иным основаниям, не запрещенным действующим федеральным законодательством.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1" w:name="_Toc116469335"/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2. Полномочия органов местного самоуправления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по управлению и распоряжению имуществом</w:t>
      </w:r>
      <w:bookmarkEnd w:id="1"/>
      <w:r w:rsidRPr="002839EC">
        <w:rPr>
          <w:rFonts w:ascii="Times New Roman" w:hAnsi="Times New Roman"/>
          <w:bCs/>
        </w:rPr>
        <w:t>, находящимся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 xml:space="preserve">в собственности </w:t>
      </w:r>
      <w:r w:rsidR="00451524" w:rsidRPr="002839EC">
        <w:rPr>
          <w:rFonts w:ascii="Times New Roman" w:hAnsi="Times New Roman"/>
          <w:bCs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  <w:bCs/>
        </w:rPr>
        <w:t xml:space="preserve"> </w:t>
      </w:r>
      <w:r w:rsidRPr="002839EC">
        <w:rPr>
          <w:rFonts w:ascii="Times New Roman" w:hAnsi="Times New Roman"/>
          <w:bCs/>
        </w:rPr>
        <w:t>сельского поселения</w:t>
      </w:r>
      <w:r w:rsidR="00B05D8B" w:rsidRPr="002839EC">
        <w:rPr>
          <w:rFonts w:ascii="Times New Roman" w:hAnsi="Times New Roman"/>
          <w:bCs/>
        </w:rPr>
        <w:t>.</w:t>
      </w:r>
    </w:p>
    <w:p w:rsidR="00451524" w:rsidRPr="002839EC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lastRenderedPageBreak/>
        <w:t xml:space="preserve">2.1. От имени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2.2. Органы местного самоуправления </w:t>
      </w:r>
      <w:r w:rsidR="00E31F07">
        <w:rPr>
          <w:rFonts w:ascii="Times New Roman" w:hAnsi="Times New Roman"/>
        </w:rPr>
        <w:t>Каменно-Верховского</w:t>
      </w:r>
      <w:r w:rsidR="000253D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2.3. К компетенции Совета народных депутатов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 по управлению и распоряжению имуществом, находящимся в собственности  </w:t>
      </w:r>
      <w:r w:rsidR="00E31F07">
        <w:rPr>
          <w:rFonts w:ascii="Times New Roman" w:hAnsi="Times New Roman"/>
        </w:rPr>
        <w:t>Каменно-Верховского</w:t>
      </w:r>
      <w:r w:rsidR="000253D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относится: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  <w:snapToGrid w:val="0"/>
        </w:rPr>
        <w:t>а) определение порядка управления и распоряжения имуществом,</w:t>
      </w:r>
      <w:r w:rsidRPr="002839EC">
        <w:rPr>
          <w:rFonts w:ascii="Times New Roman" w:hAnsi="Times New Roman"/>
        </w:rPr>
        <w:t xml:space="preserve"> находящимся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2839EC" w:rsidRDefault="0045152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 xml:space="preserve">в) определение порядка участия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</w:t>
      </w:r>
      <w:r w:rsidR="006C6304" w:rsidRPr="002839EC">
        <w:rPr>
          <w:rFonts w:ascii="Times New Roman" w:hAnsi="Times New Roman"/>
          <w:snapToGrid w:val="0"/>
        </w:rPr>
        <w:t>в организациях межмуниципального сотрудничества;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2839EC">
        <w:rPr>
          <w:rFonts w:ascii="Times New Roman" w:hAnsi="Times New Roman"/>
          <w:snapToGrid w:val="0"/>
        </w:rPr>
        <w:t>органов местного самоуправления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</w:t>
      </w:r>
      <w:r w:rsidRPr="002839EC">
        <w:rPr>
          <w:rFonts w:ascii="Times New Roman" w:hAnsi="Times New Roman"/>
          <w:snapToGrid w:val="0"/>
        </w:rPr>
        <w:t>;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2839EC">
        <w:rPr>
          <w:rFonts w:ascii="Times New Roman" w:hAnsi="Times New Roman"/>
          <w:snapToGrid w:val="0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  <w:snapToGrid w:val="0"/>
        </w:rPr>
        <w:t xml:space="preserve"> </w:t>
      </w:r>
      <w:r w:rsidRPr="002839EC">
        <w:rPr>
          <w:rFonts w:ascii="Times New Roman" w:hAnsi="Times New Roman"/>
          <w:snapToGrid w:val="0"/>
        </w:rPr>
        <w:t>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 xml:space="preserve">е) утверждение программы (плана) приватизации муниципального имущества </w:t>
      </w:r>
      <w:r w:rsidR="00B05D8B" w:rsidRPr="002839EC">
        <w:rPr>
          <w:rFonts w:ascii="Times New Roman" w:hAnsi="Times New Roman"/>
          <w:snapToGrid w:val="0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  <w:snapToGrid w:val="0"/>
        </w:rPr>
        <w:t xml:space="preserve"> </w:t>
      </w:r>
      <w:r w:rsidRPr="002839EC">
        <w:rPr>
          <w:rFonts w:ascii="Times New Roman" w:hAnsi="Times New Roman"/>
          <w:snapToGrid w:val="0"/>
        </w:rPr>
        <w:t xml:space="preserve">сельского поселения; 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 xml:space="preserve">ж) утверждение реестра муниципального имущества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  <w:snapToGrid w:val="0"/>
        </w:rPr>
        <w:t xml:space="preserve"> </w:t>
      </w:r>
      <w:r w:rsidRPr="002839EC">
        <w:rPr>
          <w:rFonts w:ascii="Times New Roman" w:hAnsi="Times New Roman"/>
          <w:snapToGrid w:val="0"/>
        </w:rPr>
        <w:t>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  <w:snapToGrid w:val="0"/>
        </w:rPr>
      </w:pPr>
      <w:r w:rsidRPr="002839EC">
        <w:rPr>
          <w:rFonts w:ascii="Times New Roman" w:hAnsi="Times New Roman"/>
          <w:snapToGrid w:val="0"/>
        </w:rPr>
        <w:t>з) иные полномочия, отнесенные к компетенции Совета народных депутатов</w:t>
      </w:r>
      <w:r w:rsidRPr="002839EC">
        <w:rPr>
          <w:rFonts w:ascii="Times New Roman" w:hAnsi="Times New Roman"/>
        </w:rPr>
        <w:t xml:space="preserve"> сельского поселения</w:t>
      </w:r>
      <w:r w:rsidRPr="002839EC">
        <w:rPr>
          <w:rFonts w:ascii="Times New Roman" w:hAnsi="Times New Roman"/>
          <w:snapToGrid w:val="0"/>
        </w:rPr>
        <w:t xml:space="preserve"> федеральными законами, законами Воронежской области, Уставом</w:t>
      </w:r>
      <w:r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</w:t>
      </w:r>
      <w:r w:rsidRPr="002839EC">
        <w:rPr>
          <w:rFonts w:ascii="Times New Roman" w:hAnsi="Times New Roman"/>
          <w:snapToGrid w:val="0"/>
        </w:rPr>
        <w:t>.</w:t>
      </w:r>
    </w:p>
    <w:p w:rsidR="006C6304" w:rsidRPr="002839EC" w:rsidRDefault="0045152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2.4. Администрация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а) принимать в соответствии с действующим законодательством решения об учреждении (создании), реор</w:t>
      </w:r>
      <w:r w:rsidR="00585135" w:rsidRPr="002839EC">
        <w:rPr>
          <w:rFonts w:ascii="Times New Roman" w:hAnsi="Times New Roman"/>
        </w:rPr>
        <w:t>г</w:t>
      </w:r>
      <w:r w:rsidRPr="002839EC">
        <w:rPr>
          <w:rFonts w:ascii="Times New Roman" w:hAnsi="Times New Roman"/>
        </w:rPr>
        <w:t>анизации и ликвидации муниципальных унитарных предприятий и муниципальных учреждений;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б) вносить предложения о приобретении имущества в собственность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о распоряжении имуществом сельского поселения;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г) осуществлять полно</w:t>
      </w:r>
      <w:r w:rsidR="00451524" w:rsidRPr="002839EC">
        <w:rPr>
          <w:rFonts w:ascii="Times New Roman" w:hAnsi="Times New Roman"/>
        </w:rPr>
        <w:t xml:space="preserve">мочия собственника имущества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2839EC" w:rsidRDefault="006C6304" w:rsidP="006C6304">
      <w:pPr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2839EC">
        <w:rPr>
          <w:rFonts w:ascii="Times New Roman" w:hAnsi="Times New Roman"/>
        </w:rPr>
        <w:t>ами Совета народных депутатов</w:t>
      </w:r>
      <w:r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2" w:name="_Toc116469336"/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3. Общие условия совершения сделок с имуществом</w:t>
      </w:r>
      <w:bookmarkEnd w:id="2"/>
      <w:r w:rsidRPr="002839EC">
        <w:rPr>
          <w:rFonts w:ascii="Times New Roman" w:hAnsi="Times New Roman"/>
          <w:bCs/>
        </w:rPr>
        <w:t>,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 xml:space="preserve">находящимся в собственности 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  <w:bCs/>
        </w:rPr>
        <w:t xml:space="preserve"> </w:t>
      </w:r>
      <w:r w:rsidRPr="002839EC">
        <w:rPr>
          <w:rFonts w:ascii="Times New Roman" w:hAnsi="Times New Roman"/>
          <w:bCs/>
        </w:rPr>
        <w:t>сельского поселения</w:t>
      </w:r>
      <w:r w:rsidR="00585135" w:rsidRPr="002839EC">
        <w:rPr>
          <w:rFonts w:ascii="Times New Roman" w:hAnsi="Times New Roman"/>
          <w:bCs/>
        </w:rPr>
        <w:t>.</w:t>
      </w:r>
    </w:p>
    <w:p w:rsidR="00451524" w:rsidRPr="002839EC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3.1. Сделки с имуществом, находящимся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совершаются от имени </w:t>
      </w:r>
      <w:r w:rsidR="0045152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администрацией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3.3. Сделки</w:t>
      </w:r>
      <w:r w:rsidR="00451524" w:rsidRPr="002839EC">
        <w:rPr>
          <w:rFonts w:ascii="Times New Roman" w:hAnsi="Times New Roman"/>
        </w:rPr>
        <w:t xml:space="preserve"> по отчуждению имущества </w:t>
      </w:r>
      <w:r w:rsidR="00E31F07"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lastRenderedPageBreak/>
        <w:t xml:space="preserve">3.3. </w:t>
      </w:r>
      <w:r w:rsidR="00451524" w:rsidRPr="002839EC">
        <w:rPr>
          <w:rFonts w:ascii="Times New Roman" w:hAnsi="Times New Roman"/>
        </w:rPr>
        <w:t>Для проведения оценки имущества</w:t>
      </w:r>
      <w:r w:rsidR="000253D7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0253D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 администрация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 заключает договор с независимым оценщиком.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830C0" w:rsidRPr="002839EC" w:rsidRDefault="006830C0" w:rsidP="006C6304">
      <w:pPr>
        <w:adjustRightInd w:val="0"/>
        <w:ind w:firstLine="709"/>
        <w:rPr>
          <w:rFonts w:ascii="Times New Roman" w:hAnsi="Times New Roman"/>
        </w:rPr>
      </w:pPr>
    </w:p>
    <w:p w:rsidR="006830C0" w:rsidRPr="002839EC" w:rsidRDefault="006830C0" w:rsidP="006830C0">
      <w:pPr>
        <w:adjustRightInd w:val="0"/>
        <w:ind w:firstLine="709"/>
        <w:jc w:val="center"/>
        <w:rPr>
          <w:rFonts w:ascii="Times New Roman" w:hAnsi="Times New Roman"/>
          <w:bCs/>
          <w:shd w:val="clear" w:color="auto" w:fill="FFFFFF"/>
        </w:rPr>
      </w:pPr>
      <w:r w:rsidRPr="002839EC">
        <w:rPr>
          <w:rFonts w:ascii="Times New Roman" w:hAnsi="Times New Roman"/>
        </w:rPr>
        <w:t>4.</w:t>
      </w:r>
      <w:r w:rsidRPr="002839EC">
        <w:rPr>
          <w:rFonts w:ascii="Times New Roman" w:hAnsi="Times New Roman"/>
          <w:bCs/>
          <w:shd w:val="clear" w:color="auto" w:fill="FFFFFF"/>
        </w:rPr>
        <w:t xml:space="preserve"> Проведение продажи государственного или муниципального имущества в электронной форме.</w:t>
      </w:r>
    </w:p>
    <w:p w:rsidR="00D21FED" w:rsidRPr="002839EC" w:rsidRDefault="00D21FED" w:rsidP="006830C0">
      <w:pPr>
        <w:adjustRightInd w:val="0"/>
        <w:ind w:firstLine="709"/>
        <w:jc w:val="center"/>
        <w:rPr>
          <w:rFonts w:ascii="Times New Roman" w:hAnsi="Times New Roman"/>
          <w:bCs/>
          <w:shd w:val="clear" w:color="auto" w:fill="FFFFFF"/>
        </w:rPr>
      </w:pPr>
    </w:p>
    <w:p w:rsidR="006830C0" w:rsidRPr="002839EC" w:rsidRDefault="006830C0" w:rsidP="006830C0">
      <w:pPr>
        <w:adjustRightInd w:val="0"/>
        <w:ind w:firstLine="709"/>
        <w:rPr>
          <w:rFonts w:ascii="Times New Roman" w:hAnsi="Times New Roman"/>
          <w:shd w:val="clear" w:color="auto" w:fill="FFFFFF"/>
        </w:rPr>
      </w:pPr>
      <w:r w:rsidRPr="002839EC">
        <w:rPr>
          <w:rFonts w:ascii="Times New Roman" w:hAnsi="Times New Roman"/>
          <w:bCs/>
          <w:shd w:val="clear" w:color="auto" w:fill="FFFFFF"/>
        </w:rPr>
        <w:t xml:space="preserve">4.1. </w:t>
      </w:r>
      <w:r w:rsidRPr="002839EC">
        <w:rPr>
          <w:rFonts w:ascii="Times New Roman" w:hAnsi="Times New Roman"/>
          <w:shd w:val="clear" w:color="auto" w:fill="FFFFFF"/>
        </w:rPr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6830C0" w:rsidRPr="002839EC" w:rsidRDefault="006830C0" w:rsidP="006830C0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  <w:shd w:val="clear" w:color="auto" w:fill="FFFFFF"/>
        </w:rPr>
        <w:t>4.2.</w:t>
      </w:r>
      <w:r w:rsidR="00D21FED" w:rsidRPr="002839EC">
        <w:rPr>
          <w:rFonts w:ascii="Times New Roman" w:hAnsi="Times New Roman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 осуществляется на основании ст.32.1. </w:t>
      </w:r>
      <w:r w:rsidR="00D21FED" w:rsidRPr="002839EC">
        <w:rPr>
          <w:rFonts w:ascii="Times New Roman" w:hAnsi="Times New Roman"/>
        </w:rPr>
        <w:t>Федеральный закон от 21 декабря 2001г. №178-ФЗ «О приватизации государственного и муниципального имущества».</w:t>
      </w:r>
    </w:p>
    <w:p w:rsidR="00D21FED" w:rsidRPr="002839EC" w:rsidRDefault="00D21FED" w:rsidP="00D21FED">
      <w:pPr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4.3. </w:t>
      </w:r>
      <w:hyperlink r:id="rId7" w:anchor="/document/70219376/entry/219" w:history="1">
        <w:r w:rsidRPr="002839EC">
          <w:rPr>
            <w:rStyle w:val="ab"/>
            <w:rFonts w:ascii="Times New Roman" w:hAnsi="Times New Roman"/>
            <w:color w:val="auto"/>
          </w:rPr>
          <w:t>Порядок</w:t>
        </w:r>
      </w:hyperlink>
      <w:r w:rsidRPr="002839EC">
        <w:rPr>
          <w:rFonts w:ascii="Times New Roman" w:hAnsi="Times New Roman"/>
        </w:rPr>
        <w:t> организации и проведения продажи в электронной форме устанавливается Правительством Российской Федерации от 27 августа 2012 г. № 860.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3" w:name="_Toc116469337"/>
      <w:r w:rsidRPr="002839EC">
        <w:rPr>
          <w:rFonts w:ascii="Times New Roman" w:hAnsi="Times New Roman"/>
          <w:bCs/>
        </w:rPr>
        <w:t>5</w:t>
      </w:r>
      <w:r w:rsidR="006C6304" w:rsidRPr="002839EC">
        <w:rPr>
          <w:rFonts w:ascii="Times New Roman" w:hAnsi="Times New Roman"/>
          <w:bCs/>
        </w:rPr>
        <w:t>. Приватизация имущества</w:t>
      </w:r>
      <w:bookmarkEnd w:id="3"/>
      <w:r w:rsidR="006C6304" w:rsidRPr="002839EC">
        <w:rPr>
          <w:rFonts w:ascii="Times New Roman" w:hAnsi="Times New Roman"/>
          <w:bCs/>
        </w:rPr>
        <w:t>, находящегося в собственности</w:t>
      </w:r>
    </w:p>
    <w:p w:rsidR="006C6304" w:rsidRPr="002839EC" w:rsidRDefault="00E31F07" w:rsidP="00585135">
      <w:pPr>
        <w:adjustRightInd w:val="0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  <w:bCs/>
        </w:rPr>
        <w:t>сельского поселения</w:t>
      </w:r>
      <w:r w:rsidR="00585135" w:rsidRPr="002839EC">
        <w:rPr>
          <w:rFonts w:ascii="Times New Roman" w:hAnsi="Times New Roman"/>
          <w:bCs/>
        </w:rPr>
        <w:t>.</w:t>
      </w:r>
    </w:p>
    <w:p w:rsidR="00451524" w:rsidRPr="002839EC" w:rsidRDefault="00451524" w:rsidP="00585135">
      <w:pPr>
        <w:adjustRightInd w:val="0"/>
        <w:ind w:firstLine="709"/>
        <w:jc w:val="center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5</w:t>
      </w:r>
      <w:r w:rsidR="006C6304" w:rsidRPr="002839EC">
        <w:rPr>
          <w:rFonts w:ascii="Times New Roman" w:hAnsi="Times New Roman"/>
        </w:rPr>
        <w:t xml:space="preserve">.1. Приватизация муниципального имущества осуществляется администрацией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в соответствии с законодательством</w:t>
      </w:r>
      <w:r w:rsidR="00585135" w:rsidRPr="002839EC">
        <w:rPr>
          <w:rFonts w:ascii="Times New Roman" w:hAnsi="Times New Roman"/>
        </w:rPr>
        <w:t xml:space="preserve"> о приватизации</w:t>
      </w:r>
      <w:r w:rsidR="006C6304" w:rsidRPr="002839EC">
        <w:rPr>
          <w:rFonts w:ascii="Times New Roman" w:hAnsi="Times New Roman"/>
        </w:rPr>
        <w:t>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5</w:t>
      </w:r>
      <w:r w:rsidR="00451524" w:rsidRPr="002839EC">
        <w:rPr>
          <w:rFonts w:ascii="Times New Roman" w:hAnsi="Times New Roman"/>
        </w:rPr>
        <w:t xml:space="preserve">.2. Приватизация имущества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2839EC" w:rsidRDefault="0071315F" w:rsidP="006C6304">
      <w:pPr>
        <w:adjustRightInd w:val="0"/>
        <w:ind w:firstLine="709"/>
        <w:outlineLvl w:val="1"/>
        <w:rPr>
          <w:rFonts w:ascii="Times New Roman" w:hAnsi="Times New Roman"/>
        </w:rPr>
      </w:pPr>
      <w:r w:rsidRPr="002839EC">
        <w:rPr>
          <w:rFonts w:ascii="Times New Roman" w:hAnsi="Times New Roman"/>
        </w:rPr>
        <w:t>5</w:t>
      </w:r>
      <w:r w:rsidR="006C6304" w:rsidRPr="002839EC">
        <w:rPr>
          <w:rFonts w:ascii="Times New Roman" w:hAnsi="Times New Roman"/>
        </w:rPr>
        <w:t xml:space="preserve">.3. Муниципальное имущество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5</w:t>
      </w:r>
      <w:r w:rsidR="006C6304" w:rsidRPr="002839EC">
        <w:rPr>
          <w:rFonts w:ascii="Times New Roman" w:hAnsi="Times New Roman"/>
        </w:rPr>
        <w:t>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5</w:t>
      </w:r>
      <w:r w:rsidR="006C6304" w:rsidRPr="002839EC">
        <w:rPr>
          <w:rFonts w:ascii="Times New Roman" w:hAnsi="Times New Roman"/>
        </w:rPr>
        <w:t xml:space="preserve">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2839EC">
        <w:rPr>
          <w:rFonts w:ascii="Times New Roman" w:hAnsi="Times New Roman"/>
        </w:rPr>
        <w:t xml:space="preserve">соответствии с </w:t>
      </w:r>
      <w:r w:rsidR="006C6304" w:rsidRPr="002839EC">
        <w:rPr>
          <w:rFonts w:ascii="Times New Roman" w:hAnsi="Times New Roman"/>
        </w:rPr>
        <w:t xml:space="preserve"> федеральными законами может находиться только в муниципальной собственности.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  <w:bCs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>6</w:t>
      </w:r>
      <w:r w:rsidR="006C6304" w:rsidRPr="002839EC">
        <w:rPr>
          <w:rFonts w:ascii="Times New Roman" w:hAnsi="Times New Roman"/>
        </w:rPr>
        <w:t>. Порядок принятия решений об условиях приватизации муниципального имущества</w:t>
      </w:r>
      <w:r w:rsidR="00585135" w:rsidRPr="002839EC">
        <w:rPr>
          <w:rFonts w:ascii="Times New Roman" w:hAnsi="Times New Roman"/>
        </w:rPr>
        <w:t>.</w:t>
      </w:r>
    </w:p>
    <w:p w:rsidR="00451524" w:rsidRPr="002839EC" w:rsidRDefault="00451524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6</w:t>
      </w:r>
      <w:r w:rsidR="006C6304" w:rsidRPr="002839EC">
        <w:rPr>
          <w:rFonts w:ascii="Times New Roman" w:hAnsi="Times New Roman"/>
        </w:rPr>
        <w:t>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D33705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6</w:t>
      </w:r>
      <w:r w:rsidR="00D33705" w:rsidRPr="002839EC">
        <w:rPr>
          <w:rFonts w:ascii="Times New Roman" w:hAnsi="Times New Roman"/>
        </w:rPr>
        <w:t xml:space="preserve">.2 </w:t>
      </w:r>
      <w:r w:rsidR="00D33705" w:rsidRPr="002839EC">
        <w:rPr>
          <w:rFonts w:ascii="Times New Roman" w:hAnsi="Times New Roman"/>
          <w:shd w:val="clear" w:color="auto" w:fill="FFFFFF"/>
        </w:rPr>
        <w:t>Органы местного самоуправления самостоятельно осуществляют функции по продаже государственного и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 и осуществлять функции продавца такого имущества.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6</w:t>
      </w:r>
      <w:r w:rsidR="00D33705" w:rsidRPr="002839EC">
        <w:rPr>
          <w:rFonts w:ascii="Times New Roman" w:hAnsi="Times New Roman"/>
        </w:rPr>
        <w:t>.3</w:t>
      </w:r>
      <w:r w:rsidR="006C6304" w:rsidRPr="002839EC">
        <w:rPr>
          <w:rFonts w:ascii="Times New Roman" w:hAnsi="Times New Roman"/>
        </w:rPr>
        <w:t>. В решении об условиях приватизации муниципального имущества должны содержаться следующие сведения: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способ приватизации имущества;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начальная цена имущества;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срок рассрочки платежа (в случае ее предоставления);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6</w:t>
      </w:r>
      <w:r w:rsidR="00D33705" w:rsidRPr="002839EC">
        <w:rPr>
          <w:rFonts w:ascii="Times New Roman" w:hAnsi="Times New Roman"/>
        </w:rPr>
        <w:t>.4</w:t>
      </w:r>
      <w:r w:rsidR="006C6304" w:rsidRPr="002839EC">
        <w:rPr>
          <w:rFonts w:ascii="Times New Roman" w:hAnsi="Times New Roman"/>
        </w:rPr>
        <w:t>. Программа (план) приватизации разрабатывается а</w:t>
      </w:r>
      <w:r w:rsidR="00451524" w:rsidRPr="002839EC">
        <w:rPr>
          <w:rFonts w:ascii="Times New Roman" w:hAnsi="Times New Roman"/>
        </w:rPr>
        <w:t xml:space="preserve">дминистрацией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и вносится на рассмотрение Совета народны</w:t>
      </w:r>
      <w:r w:rsidR="00451524" w:rsidRPr="002839EC">
        <w:rPr>
          <w:rFonts w:ascii="Times New Roman" w:hAnsi="Times New Roman"/>
        </w:rPr>
        <w:t xml:space="preserve">х депутатов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одновременно с проектом реш</w:t>
      </w:r>
      <w:r w:rsidR="00451524" w:rsidRPr="002839EC">
        <w:rPr>
          <w:rFonts w:ascii="Times New Roman" w:hAnsi="Times New Roman"/>
        </w:rPr>
        <w:t xml:space="preserve">ения о бюджете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в сроки, предусмотренные для внесения проекта решения о бюд</w:t>
      </w:r>
      <w:r w:rsidR="00451524" w:rsidRPr="002839EC">
        <w:rPr>
          <w:rFonts w:ascii="Times New Roman" w:hAnsi="Times New Roman"/>
        </w:rPr>
        <w:t xml:space="preserve">жете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в Совет народных депут</w:t>
      </w:r>
      <w:r w:rsidR="00451524" w:rsidRPr="002839EC">
        <w:rPr>
          <w:rFonts w:ascii="Times New Roman" w:hAnsi="Times New Roman"/>
        </w:rPr>
        <w:t xml:space="preserve">атов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2839EC">
        <w:rPr>
          <w:rFonts w:ascii="Times New Roman" w:hAnsi="Times New Roman"/>
        </w:rPr>
        <w:t xml:space="preserve">собственности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</w:t>
      </w:r>
      <w:r w:rsidR="00451524" w:rsidRPr="002839EC">
        <w:rPr>
          <w:rFonts w:ascii="Times New Roman" w:hAnsi="Times New Roman"/>
        </w:rPr>
        <w:t xml:space="preserve">ого поселения </w:t>
      </w:r>
      <w:r w:rsidR="000253D7" w:rsidRPr="002839EC">
        <w:rPr>
          <w:rFonts w:ascii="Times New Roman" w:hAnsi="Times New Roman"/>
        </w:rPr>
        <w:t xml:space="preserve">Каширского </w:t>
      </w:r>
      <w:r w:rsidRPr="002839EC">
        <w:rPr>
          <w:rFonts w:ascii="Times New Roman" w:hAnsi="Times New Roman"/>
        </w:rPr>
        <w:t>муниципального района, иные юридические лица и физические лица вправе направлять в ад</w:t>
      </w:r>
      <w:r w:rsidR="00451524" w:rsidRPr="002839EC">
        <w:rPr>
          <w:rFonts w:ascii="Times New Roman" w:hAnsi="Times New Roman"/>
        </w:rPr>
        <w:t xml:space="preserve">министрацию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</w:t>
      </w:r>
      <w:r w:rsidR="00451524" w:rsidRPr="002839EC">
        <w:rPr>
          <w:rFonts w:ascii="Times New Roman" w:hAnsi="Times New Roman"/>
        </w:rPr>
        <w:t xml:space="preserve">льского поселения  </w:t>
      </w:r>
      <w:r w:rsidR="000253D7" w:rsidRPr="002839EC">
        <w:rPr>
          <w:rFonts w:ascii="Times New Roman" w:hAnsi="Times New Roman"/>
        </w:rPr>
        <w:t>Каширского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муниципального района</w:t>
      </w:r>
      <w:r w:rsidRPr="002839EC">
        <w:rPr>
          <w:rFonts w:ascii="Times New Roman" w:hAnsi="Times New Roman"/>
          <w:snapToGrid w:val="0"/>
        </w:rPr>
        <w:t xml:space="preserve"> </w:t>
      </w:r>
      <w:r w:rsidRPr="002839EC">
        <w:rPr>
          <w:rFonts w:ascii="Times New Roman" w:hAnsi="Times New Roman"/>
        </w:rPr>
        <w:t>свои предложения о приватизации имущества, находящегося в собс</w:t>
      </w:r>
      <w:r w:rsidR="00451524" w:rsidRPr="002839EC">
        <w:rPr>
          <w:rFonts w:ascii="Times New Roman" w:hAnsi="Times New Roman"/>
        </w:rPr>
        <w:t xml:space="preserve">твенности </w:t>
      </w:r>
      <w:r w:rsidR="00E31F07">
        <w:rPr>
          <w:rFonts w:ascii="Times New Roman" w:hAnsi="Times New Roman"/>
        </w:rPr>
        <w:t>Каменно-Верховского</w:t>
      </w:r>
      <w:r w:rsidR="00451524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</w:t>
      </w:r>
      <w:r w:rsidR="00451524" w:rsidRPr="002839EC">
        <w:rPr>
          <w:rFonts w:ascii="Times New Roman" w:hAnsi="Times New Roman"/>
        </w:rPr>
        <w:t xml:space="preserve">ского поселения </w:t>
      </w:r>
      <w:r w:rsidR="000253D7" w:rsidRPr="002839EC">
        <w:rPr>
          <w:rFonts w:ascii="Times New Roman" w:hAnsi="Times New Roman"/>
        </w:rPr>
        <w:t xml:space="preserve">Каширского </w:t>
      </w:r>
      <w:r w:rsidRPr="002839EC">
        <w:rPr>
          <w:rFonts w:ascii="Times New Roman" w:hAnsi="Times New Roman"/>
        </w:rPr>
        <w:t>муниципального района, в очередном финансовом году.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</w:t>
      </w:r>
      <w:r w:rsidR="00DF4725" w:rsidRPr="002839EC">
        <w:rPr>
          <w:rFonts w:ascii="Times New Roman" w:hAnsi="Times New Roman"/>
        </w:rPr>
        <w:t xml:space="preserve">селения </w:t>
      </w:r>
      <w:r w:rsidR="000253D7" w:rsidRPr="002839EC">
        <w:rPr>
          <w:rFonts w:ascii="Times New Roman" w:hAnsi="Times New Roman"/>
        </w:rPr>
        <w:t>Каширского</w:t>
      </w:r>
      <w:r w:rsidR="00DF4725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</w:t>
      </w:r>
      <w:r w:rsidR="00DF4725" w:rsidRPr="002839EC">
        <w:rPr>
          <w:rFonts w:ascii="Times New Roman" w:hAnsi="Times New Roman"/>
        </w:rPr>
        <w:t xml:space="preserve">трацией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D33705" w:rsidRPr="002839EC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2839EC"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33705" w:rsidRPr="002839EC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540"/>
        <w:jc w:val="both"/>
      </w:pPr>
      <w:bookmarkStart w:id="4" w:name="000554"/>
      <w:bookmarkStart w:id="5" w:name="000380"/>
      <w:bookmarkEnd w:id="4"/>
      <w:bookmarkEnd w:id="5"/>
      <w:r w:rsidRPr="002839EC"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D33705" w:rsidRPr="002839EC" w:rsidRDefault="00D33705" w:rsidP="00D3370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839EC">
        <w:rPr>
          <w:shd w:val="clear" w:color="auto" w:fill="FFFFFF"/>
        </w:rPr>
        <w:lastRenderedPageBreak/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1) наименование продавца такого имущества;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2) наименование такого имущества и иные позволяющие его индивидуализировать сведения (характеристика имущества);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3) дата, время и место проведения торгов;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4) цена сделки приватизации;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33705" w:rsidRPr="002839EC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839EC">
        <w:t>6) имя физического лица или наименование юридического лица - победителя торгов.</w:t>
      </w:r>
    </w:p>
    <w:p w:rsidR="00D33705" w:rsidRPr="002839EC" w:rsidRDefault="00D33705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6" w:name="_Toc102801787"/>
      <w:bookmarkStart w:id="7" w:name="_Toc116469338"/>
      <w:bookmarkStart w:id="8" w:name="_Toc102378239"/>
      <w:r w:rsidRPr="002839EC">
        <w:rPr>
          <w:rFonts w:ascii="Times New Roman" w:hAnsi="Times New Roman"/>
          <w:bCs/>
        </w:rPr>
        <w:t>7</w:t>
      </w:r>
      <w:r w:rsidR="006C6304" w:rsidRPr="002839EC">
        <w:rPr>
          <w:rFonts w:ascii="Times New Roman" w:hAnsi="Times New Roman"/>
          <w:bCs/>
        </w:rPr>
        <w:t xml:space="preserve">. Порядок оплаты приватизируемого имущества, находящегося в собственности </w:t>
      </w:r>
      <w:r w:rsidR="00E31F07">
        <w:rPr>
          <w:rFonts w:ascii="Times New Roman" w:hAnsi="Times New Roman"/>
        </w:rPr>
        <w:t>Каменно-Верховского</w:t>
      </w:r>
      <w:r w:rsidR="00EE5CE5" w:rsidRPr="002839EC">
        <w:rPr>
          <w:rFonts w:ascii="Times New Roman" w:hAnsi="Times New Roman"/>
          <w:bCs/>
        </w:rPr>
        <w:t xml:space="preserve"> </w:t>
      </w:r>
      <w:r w:rsidR="006C6304" w:rsidRPr="002839EC">
        <w:rPr>
          <w:rFonts w:ascii="Times New Roman" w:hAnsi="Times New Roman"/>
          <w:bCs/>
        </w:rPr>
        <w:t>сельского поселения</w:t>
      </w:r>
      <w:r w:rsidR="00585135" w:rsidRPr="002839EC">
        <w:rPr>
          <w:rFonts w:ascii="Times New Roman" w:hAnsi="Times New Roman"/>
          <w:bCs/>
        </w:rPr>
        <w:t>.</w:t>
      </w:r>
    </w:p>
    <w:p w:rsidR="00DF4725" w:rsidRPr="002839EC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7</w:t>
      </w:r>
      <w:r w:rsidR="006C6304" w:rsidRPr="002839EC">
        <w:rPr>
          <w:rFonts w:ascii="Times New Roman" w:hAnsi="Times New Roman"/>
        </w:rPr>
        <w:t>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7</w:t>
      </w:r>
      <w:r w:rsidR="006C6304" w:rsidRPr="002839EC">
        <w:rPr>
          <w:rFonts w:ascii="Times New Roman" w:hAnsi="Times New Roman"/>
        </w:rPr>
        <w:t>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7</w:t>
      </w:r>
      <w:r w:rsidR="006C6304" w:rsidRPr="002839EC">
        <w:rPr>
          <w:rFonts w:ascii="Times New Roman" w:hAnsi="Times New Roman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7</w:t>
      </w:r>
      <w:r w:rsidR="006C6304" w:rsidRPr="002839EC">
        <w:rPr>
          <w:rFonts w:ascii="Times New Roman" w:hAnsi="Times New Roman"/>
        </w:rPr>
        <w:t>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2839EC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E31F07" w:rsidRDefault="006C6304" w:rsidP="00E31F0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С покупателя взыскиваются также убытки, причиненные неисполнением договора купли-продажи. </w:t>
      </w:r>
    </w:p>
    <w:p w:rsidR="00E31F07" w:rsidRDefault="00E31F07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8</w:t>
      </w:r>
      <w:r w:rsidR="006C6304" w:rsidRPr="002839EC">
        <w:rPr>
          <w:rFonts w:ascii="Times New Roman" w:hAnsi="Times New Roman"/>
        </w:rPr>
        <w:t xml:space="preserve">. Муниципальная казна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</w:t>
      </w:r>
      <w:r w:rsidR="00585135" w:rsidRPr="002839EC">
        <w:rPr>
          <w:rFonts w:ascii="Times New Roman" w:hAnsi="Times New Roman"/>
        </w:rPr>
        <w:t>.</w:t>
      </w:r>
    </w:p>
    <w:p w:rsidR="00DF4725" w:rsidRPr="002839EC" w:rsidRDefault="00DF4725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8</w:t>
      </w:r>
      <w:r w:rsidR="006C6304" w:rsidRPr="002839EC">
        <w:rPr>
          <w:rFonts w:ascii="Times New Roman" w:hAnsi="Times New Roman"/>
        </w:rPr>
        <w:t xml:space="preserve">.1. Средства бюджета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</w:t>
      </w:r>
      <w:r w:rsidR="00DF4725" w:rsidRPr="002839EC">
        <w:rPr>
          <w:rFonts w:ascii="Times New Roman" w:hAnsi="Times New Roman"/>
        </w:rPr>
        <w:t xml:space="preserve"> и иное муниципальное имущество 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8</w:t>
      </w:r>
      <w:r w:rsidR="00DF4725" w:rsidRPr="002839EC">
        <w:rPr>
          <w:rFonts w:ascii="Times New Roman" w:hAnsi="Times New Roman"/>
        </w:rPr>
        <w:t xml:space="preserve">.2. Администрация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осуществляет правомочия собственника в отношении муниципальной казны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8</w:t>
      </w:r>
      <w:r w:rsidR="006C6304" w:rsidRPr="002839EC">
        <w:rPr>
          <w:rFonts w:ascii="Times New Roman" w:hAnsi="Times New Roman"/>
        </w:rPr>
        <w:t xml:space="preserve">.3. Контроль за расходованием администрацией </w:t>
      </w:r>
      <w:r w:rsidR="00DF4725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из казны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lastRenderedPageBreak/>
        <w:t>9</w:t>
      </w:r>
      <w:r w:rsidR="006C6304" w:rsidRPr="002839EC">
        <w:rPr>
          <w:rFonts w:ascii="Times New Roman" w:hAnsi="Times New Roman"/>
          <w:bCs/>
        </w:rPr>
        <w:t>. Юридические лица, создаваемые на основ</w:t>
      </w:r>
      <w:bookmarkStart w:id="9" w:name="_Toc102801788"/>
      <w:bookmarkEnd w:id="6"/>
      <w:r w:rsidR="006C6304" w:rsidRPr="002839EC">
        <w:rPr>
          <w:rFonts w:ascii="Times New Roman" w:hAnsi="Times New Roman"/>
          <w:bCs/>
        </w:rPr>
        <w:t>е (с использованием) имущества</w:t>
      </w:r>
      <w:bookmarkEnd w:id="7"/>
      <w:bookmarkEnd w:id="9"/>
      <w:r w:rsidR="006C6304" w:rsidRPr="002839EC">
        <w:rPr>
          <w:rFonts w:ascii="Times New Roman" w:hAnsi="Times New Roman"/>
          <w:bCs/>
        </w:rPr>
        <w:t>, находящегося в собственности</w:t>
      </w:r>
      <w:r w:rsidR="00E31F07" w:rsidRPr="00E31F07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  <w:bCs/>
        </w:rPr>
        <w:t>сельского поселения</w:t>
      </w:r>
      <w:r w:rsidR="00585135" w:rsidRPr="002839EC">
        <w:rPr>
          <w:rFonts w:ascii="Times New Roman" w:hAnsi="Times New Roman"/>
          <w:bCs/>
        </w:rPr>
        <w:t>.</w:t>
      </w:r>
    </w:p>
    <w:p w:rsidR="00DF4725" w:rsidRPr="002839EC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bookmarkEnd w:id="8"/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DF4725" w:rsidRPr="002839EC">
        <w:rPr>
          <w:rFonts w:ascii="Times New Roman" w:hAnsi="Times New Roman"/>
        </w:rPr>
        <w:t>.1.</w:t>
      </w:r>
      <w:r w:rsidR="006C6304" w:rsidRPr="002839EC">
        <w:rPr>
          <w:rFonts w:ascii="Times New Roman" w:hAnsi="Times New Roman"/>
        </w:rPr>
        <w:t xml:space="preserve"> </w:t>
      </w:r>
      <w:r w:rsidR="00DF4725" w:rsidRPr="002839EC">
        <w:rPr>
          <w:rFonts w:ascii="Times New Roman" w:hAnsi="Times New Roman"/>
        </w:rPr>
        <w:t xml:space="preserve">Александровское </w:t>
      </w:r>
      <w:r w:rsidR="006C6304" w:rsidRPr="002839EC">
        <w:rPr>
          <w:rFonts w:ascii="Times New Roman" w:hAnsi="Times New Roman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F4725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 xml:space="preserve">.2. Решение об учреждении (создании) муниципальных унитарных предприятий, муниципальных учреждений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принимается администрацией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>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>.4. Оформление доли в уставном капитале ю</w:t>
      </w:r>
      <w:r w:rsidR="00DF4725" w:rsidRPr="002839EC">
        <w:rPr>
          <w:rFonts w:ascii="Times New Roman" w:hAnsi="Times New Roman"/>
        </w:rPr>
        <w:t xml:space="preserve">ридического лица, принадлежащей Александровскому </w:t>
      </w:r>
      <w:r w:rsidR="006C6304" w:rsidRPr="002839EC">
        <w:rPr>
          <w:rFonts w:ascii="Times New Roman" w:hAnsi="Times New Roman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 xml:space="preserve">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>.6. Порядок создания, реорганизации и ликвидации муниципальных казенных или бюджетных учр</w:t>
      </w:r>
      <w:r w:rsidR="00DF4725" w:rsidRPr="002839EC">
        <w:rPr>
          <w:rFonts w:ascii="Times New Roman" w:hAnsi="Times New Roman"/>
        </w:rPr>
        <w:t>еждений</w:t>
      </w:r>
      <w:r w:rsidR="00E31F07" w:rsidRPr="00E31F07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устанавливается админис</w:t>
      </w:r>
      <w:r w:rsidR="00DF4725" w:rsidRPr="002839EC">
        <w:rPr>
          <w:rFonts w:ascii="Times New Roman" w:hAnsi="Times New Roman"/>
        </w:rPr>
        <w:t xml:space="preserve">трацией </w:t>
      </w:r>
      <w:r w:rsidR="006C6304" w:rsidRPr="002839EC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</w:t>
      </w:r>
      <w:r w:rsidR="006C6304" w:rsidRPr="002839EC">
        <w:rPr>
          <w:rFonts w:ascii="Times New Roman" w:hAnsi="Times New Roman"/>
        </w:rPr>
        <w:t>.7. Функции и полномочия учредителя автономных учреждений, созданных на базе имущества, находящегося в собств</w:t>
      </w:r>
      <w:r w:rsidR="00DF4725" w:rsidRPr="002839EC">
        <w:rPr>
          <w:rFonts w:ascii="Times New Roman" w:hAnsi="Times New Roman"/>
        </w:rPr>
        <w:t>енности</w:t>
      </w:r>
      <w:r w:rsidR="00E31F07" w:rsidRPr="00E31F07">
        <w:rPr>
          <w:rFonts w:ascii="Times New Roman" w:hAnsi="Times New Roman"/>
        </w:rPr>
        <w:t xml:space="preserve">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поселения, осуществляет </w:t>
      </w:r>
      <w:r w:rsidR="00DF4725" w:rsidRPr="002839EC">
        <w:rPr>
          <w:rFonts w:ascii="Times New Roman" w:hAnsi="Times New Roman"/>
        </w:rPr>
        <w:t xml:space="preserve">администрация 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в порядке, установленном правовым актом администрации.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9.8</w:t>
      </w:r>
      <w:r w:rsidR="006C6304" w:rsidRPr="002839EC">
        <w:rPr>
          <w:rFonts w:ascii="Times New Roman" w:hAnsi="Times New Roman"/>
        </w:rPr>
        <w:t>. 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2839EC">
        <w:rPr>
          <w:rFonts w:ascii="Times New Roman" w:hAnsi="Times New Roman"/>
        </w:rPr>
        <w:t xml:space="preserve">страцией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2839EC">
        <w:rPr>
          <w:rFonts w:ascii="Times New Roman" w:hAnsi="Times New Roman"/>
        </w:rPr>
        <w:t xml:space="preserve">тами или решением администрации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 о передаче имущества унитарному предприятию.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9.9</w:t>
      </w:r>
      <w:r w:rsidR="006C6304" w:rsidRPr="002839EC">
        <w:rPr>
          <w:rFonts w:ascii="Times New Roman" w:hAnsi="Times New Roman"/>
        </w:rPr>
        <w:t>. Право хозяйственного ведения и право оперативного управления возникают на основании акта администр</w:t>
      </w:r>
      <w:r w:rsidR="00DF4725" w:rsidRPr="002839EC">
        <w:rPr>
          <w:rFonts w:ascii="Times New Roman" w:hAnsi="Times New Roman"/>
        </w:rPr>
        <w:t xml:space="preserve">ации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сельского поселения. 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9.10</w:t>
      </w:r>
      <w:r w:rsidR="006C6304" w:rsidRPr="002839EC">
        <w:rPr>
          <w:rFonts w:ascii="Times New Roman" w:hAnsi="Times New Roman"/>
        </w:rPr>
        <w:t xml:space="preserve">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  <w:bCs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10</w:t>
      </w:r>
      <w:r w:rsidR="006C6304" w:rsidRPr="002839EC">
        <w:rPr>
          <w:rFonts w:ascii="Times New Roman" w:hAnsi="Times New Roman"/>
          <w:bCs/>
        </w:rPr>
        <w:t>. Управление и распоряжение имуществом муниципальны</w:t>
      </w:r>
      <w:r w:rsidR="00DF4725" w:rsidRPr="002839EC">
        <w:rPr>
          <w:rFonts w:ascii="Times New Roman" w:hAnsi="Times New Roman"/>
          <w:bCs/>
        </w:rPr>
        <w:t xml:space="preserve">х предприятий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  <w:bCs/>
        </w:rPr>
        <w:t>сельского поселения.</w:t>
      </w:r>
    </w:p>
    <w:p w:rsidR="00DF4725" w:rsidRPr="002839EC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10</w:t>
      </w:r>
      <w:r w:rsidR="006C6304" w:rsidRPr="002839EC">
        <w:rPr>
          <w:rFonts w:ascii="Times New Roman" w:hAnsi="Times New Roman"/>
        </w:rPr>
        <w:t xml:space="preserve">.1. Движимым и недвижимым имуществом муниципальное предприятие распоряжается только в пределах, не лишающих его возможности осуществлять </w:t>
      </w:r>
      <w:r w:rsidR="006C6304" w:rsidRPr="002839EC">
        <w:rPr>
          <w:rFonts w:ascii="Times New Roman" w:hAnsi="Times New Roman"/>
        </w:rPr>
        <w:lastRenderedPageBreak/>
        <w:t>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10</w:t>
      </w:r>
      <w:r w:rsidR="006C6304" w:rsidRPr="002839EC">
        <w:rPr>
          <w:rFonts w:ascii="Times New Roman" w:hAnsi="Times New Roman"/>
        </w:rPr>
        <w:t>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2839EC">
        <w:rPr>
          <w:rFonts w:ascii="Times New Roman" w:hAnsi="Times New Roman"/>
        </w:rPr>
        <w:t xml:space="preserve">инистрации </w:t>
      </w:r>
      <w:r w:rsidR="00E31F07">
        <w:rPr>
          <w:rFonts w:ascii="Times New Roman" w:hAnsi="Times New Roman"/>
        </w:rPr>
        <w:t>Каменно-Верховского</w:t>
      </w:r>
      <w:r w:rsidR="006C6304" w:rsidRPr="002839EC">
        <w:rPr>
          <w:rFonts w:ascii="Times New Roman" w:hAnsi="Times New Roman"/>
        </w:rPr>
        <w:t xml:space="preserve"> сельского поселения, осуществляющей полномочия собственника.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10</w:t>
      </w:r>
      <w:r w:rsidR="006C6304" w:rsidRPr="002839EC">
        <w:rPr>
          <w:rFonts w:ascii="Times New Roman" w:hAnsi="Times New Roman"/>
        </w:rPr>
        <w:t>.3. Админист</w:t>
      </w:r>
      <w:r w:rsidR="00DF4725" w:rsidRPr="002839EC">
        <w:rPr>
          <w:rFonts w:ascii="Times New Roman" w:hAnsi="Times New Roman"/>
        </w:rPr>
        <w:t xml:space="preserve">рация </w:t>
      </w:r>
      <w:r w:rsidR="00E31F07">
        <w:rPr>
          <w:rFonts w:ascii="Times New Roman" w:hAnsi="Times New Roman"/>
        </w:rPr>
        <w:t>Каменно-Верховского</w:t>
      </w:r>
      <w:r w:rsidR="006C6304" w:rsidRPr="002839EC">
        <w:rPr>
          <w:rFonts w:ascii="Times New Roman" w:hAnsi="Times New Roman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10</w:t>
      </w:r>
      <w:r w:rsidR="006C6304" w:rsidRPr="002839EC">
        <w:rPr>
          <w:rFonts w:ascii="Times New Roman" w:hAnsi="Times New Roman"/>
        </w:rPr>
        <w:t xml:space="preserve">.4. </w:t>
      </w:r>
      <w:r w:rsidR="00DF4725" w:rsidRPr="002839EC">
        <w:rPr>
          <w:rFonts w:ascii="Times New Roman" w:hAnsi="Times New Roman"/>
        </w:rPr>
        <w:t xml:space="preserve">Администрация </w:t>
      </w:r>
      <w:r w:rsidR="00E31F07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10</w:t>
      </w:r>
      <w:r w:rsidR="00DF4725" w:rsidRPr="002839EC">
        <w:rPr>
          <w:rFonts w:ascii="Times New Roman" w:hAnsi="Times New Roman"/>
        </w:rPr>
        <w:t>.5. Александровское</w:t>
      </w:r>
      <w:r w:rsidR="006C6304" w:rsidRPr="002839EC">
        <w:rPr>
          <w:rFonts w:ascii="Times New Roman" w:hAnsi="Times New Roman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 w:rsidR="00DF4725" w:rsidRPr="002839EC">
        <w:rPr>
          <w:rFonts w:ascii="Times New Roman" w:hAnsi="Times New Roman"/>
        </w:rPr>
        <w:t xml:space="preserve">министрацией </w:t>
      </w:r>
      <w:r w:rsidR="00E31F07">
        <w:rPr>
          <w:rFonts w:ascii="Times New Roman" w:hAnsi="Times New Roman"/>
        </w:rPr>
        <w:t>Каменно-Верховского</w:t>
      </w:r>
      <w:r w:rsidR="00E31F07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поселения.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11</w:t>
      </w:r>
      <w:r w:rsidR="006C6304" w:rsidRPr="002839EC">
        <w:rPr>
          <w:rFonts w:ascii="Times New Roman" w:hAnsi="Times New Roman"/>
          <w:bCs/>
        </w:rPr>
        <w:t>. Управление и распоряжение имуществом муниципальных  казенных предприятий и</w:t>
      </w:r>
      <w:r w:rsidR="00DF4725" w:rsidRPr="002839EC">
        <w:rPr>
          <w:rFonts w:ascii="Times New Roman" w:hAnsi="Times New Roman"/>
          <w:bCs/>
        </w:rPr>
        <w:t xml:space="preserve">  учреждений </w:t>
      </w:r>
      <w:r w:rsidR="00022D1F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  <w:bCs/>
        </w:rPr>
        <w:t xml:space="preserve"> </w:t>
      </w:r>
      <w:r w:rsidR="006C6304" w:rsidRPr="002839EC">
        <w:rPr>
          <w:rFonts w:ascii="Times New Roman" w:hAnsi="Times New Roman"/>
          <w:bCs/>
        </w:rPr>
        <w:t xml:space="preserve">сельского поселения. </w:t>
      </w:r>
    </w:p>
    <w:p w:rsidR="00DF4725" w:rsidRPr="002839EC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11</w:t>
      </w:r>
      <w:r w:rsidR="006C6304" w:rsidRPr="002839EC">
        <w:rPr>
          <w:rFonts w:ascii="Times New Roman" w:hAnsi="Times New Roman"/>
        </w:rPr>
        <w:t xml:space="preserve">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11</w:t>
      </w:r>
      <w:r w:rsidR="006C6304" w:rsidRPr="002839EC">
        <w:rPr>
          <w:rFonts w:ascii="Times New Roman" w:hAnsi="Times New Roman"/>
        </w:rPr>
        <w:t>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11</w:t>
      </w:r>
      <w:r w:rsidR="006C6304" w:rsidRPr="002839EC">
        <w:rPr>
          <w:rFonts w:ascii="Times New Roman" w:hAnsi="Times New Roman"/>
        </w:rPr>
        <w:t>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11</w:t>
      </w:r>
      <w:r w:rsidR="006C6304" w:rsidRPr="002839EC">
        <w:rPr>
          <w:rFonts w:ascii="Times New Roman" w:hAnsi="Times New Roman"/>
        </w:rPr>
        <w:t>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 w:rsidRPr="002839EC">
        <w:rPr>
          <w:rFonts w:ascii="Times New Roman" w:hAnsi="Times New Roman"/>
        </w:rPr>
        <w:t xml:space="preserve">пают в бюджет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сельского поселения.</w:t>
      </w:r>
    </w:p>
    <w:p w:rsidR="006C6304" w:rsidRPr="002839EC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bookmarkStart w:id="10" w:name="_Toc116469340"/>
      <w:bookmarkStart w:id="11" w:name="_Toc115256899"/>
      <w:r w:rsidRPr="002839EC">
        <w:rPr>
          <w:rFonts w:ascii="Times New Roman" w:hAnsi="Times New Roman"/>
          <w:bCs/>
        </w:rPr>
        <w:t>12</w:t>
      </w:r>
      <w:r w:rsidR="006C6304" w:rsidRPr="002839EC">
        <w:rPr>
          <w:rFonts w:ascii="Times New Roman" w:hAnsi="Times New Roman"/>
          <w:bCs/>
        </w:rPr>
        <w:t>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2839EC">
        <w:rPr>
          <w:rFonts w:ascii="Times New Roman" w:hAnsi="Times New Roman"/>
          <w:bCs/>
        </w:rPr>
        <w:t>.</w:t>
      </w:r>
    </w:p>
    <w:p w:rsidR="00DF4725" w:rsidRPr="002839EC" w:rsidRDefault="00DF4725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 xml:space="preserve">.1. Договоры аренды муниципального имущества могут заключаться в отношении находящихся в собственности </w:t>
      </w:r>
      <w:r w:rsidR="00022D1F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D681E" w:rsidRPr="002839EC">
        <w:rPr>
          <w:rFonts w:ascii="Times New Roman" w:hAnsi="Times New Roman"/>
        </w:rPr>
        <w:t xml:space="preserve">сельского поселения 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2839EC" w:rsidRDefault="0071315F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.2. Решение о предостав</w:t>
      </w:r>
      <w:r w:rsidR="00DF4725" w:rsidRPr="002839EC">
        <w:rPr>
          <w:rFonts w:ascii="Times New Roman" w:hAnsi="Times New Roman"/>
        </w:rPr>
        <w:t xml:space="preserve">лении в аренду имущества казны  </w:t>
      </w:r>
      <w:r w:rsidR="00022D1F">
        <w:rPr>
          <w:rFonts w:ascii="Times New Roman" w:hAnsi="Times New Roman"/>
        </w:rPr>
        <w:t>Каменно-Верховского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</w:t>
      </w:r>
      <w:r w:rsidR="00DF4725" w:rsidRPr="002839EC">
        <w:rPr>
          <w:rFonts w:ascii="Times New Roman" w:hAnsi="Times New Roman"/>
        </w:rPr>
        <w:t xml:space="preserve"> </w:t>
      </w:r>
      <w:r w:rsidR="000253D7" w:rsidRPr="002839EC">
        <w:rPr>
          <w:rFonts w:ascii="Times New Roman" w:hAnsi="Times New Roman"/>
        </w:rPr>
        <w:t>Каширского</w:t>
      </w:r>
      <w:r w:rsidR="00DF4725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муниципального района, принимается админ</w:t>
      </w:r>
      <w:r w:rsidR="006D681E" w:rsidRPr="002839EC">
        <w:rPr>
          <w:rFonts w:ascii="Times New Roman" w:hAnsi="Times New Roman"/>
        </w:rPr>
        <w:t xml:space="preserve">истрацией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</w:t>
      </w:r>
      <w:r w:rsidR="006D681E" w:rsidRPr="002839EC">
        <w:rPr>
          <w:rFonts w:ascii="Times New Roman" w:hAnsi="Times New Roman"/>
        </w:rPr>
        <w:t xml:space="preserve">оселения </w:t>
      </w:r>
      <w:r w:rsidR="00022D1F">
        <w:rPr>
          <w:rFonts w:ascii="Times New Roman" w:hAnsi="Times New Roman"/>
        </w:rPr>
        <w:t xml:space="preserve">Каширского </w:t>
      </w:r>
      <w:r w:rsidR="006C6304" w:rsidRPr="002839EC">
        <w:rPr>
          <w:rFonts w:ascii="Times New Roman" w:hAnsi="Times New Roman"/>
        </w:rPr>
        <w:t>муниципального района.</w:t>
      </w:r>
    </w:p>
    <w:p w:rsidR="006C6304" w:rsidRPr="002839EC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Полномочия арендодателя при предоставлении в аренду муниципального имущества осущ</w:t>
      </w:r>
      <w:r w:rsidR="006D681E" w:rsidRPr="002839EC">
        <w:rPr>
          <w:rFonts w:ascii="Times New Roman" w:hAnsi="Times New Roman"/>
        </w:rPr>
        <w:t xml:space="preserve">ествляет администрация 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сел</w:t>
      </w:r>
      <w:r w:rsidR="006D681E" w:rsidRPr="002839EC">
        <w:rPr>
          <w:rFonts w:ascii="Times New Roman" w:hAnsi="Times New Roman"/>
        </w:rPr>
        <w:t xml:space="preserve">ьского поселения </w:t>
      </w:r>
      <w:r w:rsidR="000253D7" w:rsidRPr="002839EC">
        <w:rPr>
          <w:rFonts w:ascii="Times New Roman" w:hAnsi="Times New Roman"/>
        </w:rPr>
        <w:t>Каширского</w:t>
      </w:r>
      <w:r w:rsidR="006D681E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2839EC" w:rsidRDefault="0071315F" w:rsidP="006C6304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 xml:space="preserve">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2839EC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 w:rsidRPr="002839EC">
        <w:rPr>
          <w:rFonts w:ascii="Times New Roman" w:hAnsi="Times New Roman"/>
        </w:rPr>
        <w:t xml:space="preserve"> с администрацией  </w:t>
      </w:r>
      <w:r w:rsidR="00022D1F">
        <w:rPr>
          <w:rFonts w:ascii="Times New Roman" w:hAnsi="Times New Roman"/>
        </w:rPr>
        <w:t>Каменно-Верховского</w:t>
      </w:r>
      <w:r w:rsidR="000253D7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>се</w:t>
      </w:r>
      <w:r w:rsidR="006D681E" w:rsidRPr="002839EC">
        <w:rPr>
          <w:rFonts w:ascii="Times New Roman" w:hAnsi="Times New Roman"/>
        </w:rPr>
        <w:t xml:space="preserve">льского поселения </w:t>
      </w:r>
      <w:r w:rsidRPr="002839EC">
        <w:rPr>
          <w:rFonts w:ascii="Times New Roman" w:hAnsi="Times New Roman"/>
        </w:rPr>
        <w:t xml:space="preserve"> </w:t>
      </w:r>
      <w:r w:rsidR="000253D7" w:rsidRPr="002839EC">
        <w:rPr>
          <w:rFonts w:ascii="Times New Roman" w:hAnsi="Times New Roman"/>
        </w:rPr>
        <w:t>Каширского</w:t>
      </w:r>
      <w:r w:rsidR="006D681E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муниципального района, оформленном правовым актом. </w:t>
      </w:r>
    </w:p>
    <w:p w:rsidR="006C6304" w:rsidRPr="002839EC" w:rsidRDefault="0071315F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.4.Доходы от сдачи в аренду муниципального имущества учитывают</w:t>
      </w:r>
      <w:r w:rsidR="006D681E" w:rsidRPr="002839EC">
        <w:rPr>
          <w:rFonts w:ascii="Times New Roman" w:hAnsi="Times New Roman"/>
        </w:rPr>
        <w:t xml:space="preserve">ся в доходах бюджета </w:t>
      </w:r>
      <w:r w:rsidR="006C6304" w:rsidRPr="002839EC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</w:t>
      </w:r>
      <w:r w:rsidR="000253D7" w:rsidRPr="002839EC">
        <w:rPr>
          <w:rFonts w:ascii="Times New Roman" w:hAnsi="Times New Roman"/>
        </w:rPr>
        <w:t xml:space="preserve">Каширского </w:t>
      </w:r>
      <w:r w:rsidR="006C6304" w:rsidRPr="002839EC">
        <w:rPr>
          <w:rFonts w:ascii="Times New Roman" w:hAnsi="Times New Roman"/>
        </w:rPr>
        <w:t>муниципального района.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.6. В качестве организатора торгов выступает ад</w:t>
      </w:r>
      <w:r w:rsidR="006D681E" w:rsidRPr="002839EC">
        <w:rPr>
          <w:rFonts w:ascii="Times New Roman" w:hAnsi="Times New Roman"/>
        </w:rPr>
        <w:t>министрация</w:t>
      </w:r>
      <w:r w:rsidR="006C6304" w:rsidRPr="002839EC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.7. Арендодатель осуществляет контроль за: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а) выполнением арендаторами условий договоров аренды;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б) пользованием арендованным имуществом в соответствии с его назначением;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в) уплатой, перечислением, распределением</w:t>
      </w:r>
      <w:r w:rsidR="00585135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</w:rPr>
        <w:t xml:space="preserve">средств, поступающих от аренды;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г) учетом и регистрацией имущества и прав на него;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д) надлежащим заключением и регистрацией договоров (прав) аренды. 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12</w:t>
      </w:r>
      <w:r w:rsidR="006C6304" w:rsidRPr="002839EC">
        <w:rPr>
          <w:rFonts w:ascii="Times New Roman" w:hAnsi="Times New Roman"/>
        </w:rPr>
        <w:t>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lastRenderedPageBreak/>
        <w:t>12</w:t>
      </w:r>
      <w:r w:rsidR="006C6304" w:rsidRPr="002839EC">
        <w:rPr>
          <w:rFonts w:ascii="Times New Roman" w:hAnsi="Times New Roman"/>
        </w:rPr>
        <w:t>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bookmarkEnd w:id="10"/>
    <w:bookmarkEnd w:id="11"/>
    <w:p w:rsidR="006D681E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13</w:t>
      </w:r>
      <w:r w:rsidR="006C6304" w:rsidRPr="002839EC">
        <w:rPr>
          <w:rFonts w:ascii="Times New Roman" w:hAnsi="Times New Roman"/>
          <w:bCs/>
        </w:rPr>
        <w:t>. Списание имущества, находящегося в собственност</w:t>
      </w:r>
      <w:r w:rsidR="006D681E" w:rsidRPr="002839EC">
        <w:rPr>
          <w:rFonts w:ascii="Times New Roman" w:hAnsi="Times New Roman"/>
          <w:bCs/>
        </w:rPr>
        <w:t xml:space="preserve">и </w:t>
      </w:r>
    </w:p>
    <w:p w:rsidR="006C6304" w:rsidRPr="002839EC" w:rsidRDefault="00022D1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Каменно-Верховского</w:t>
      </w:r>
      <w:r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  <w:bCs/>
        </w:rPr>
        <w:t>сельского поселения</w:t>
      </w:r>
      <w:r w:rsidR="00585135" w:rsidRPr="002839EC">
        <w:rPr>
          <w:rFonts w:ascii="Times New Roman" w:hAnsi="Times New Roman"/>
          <w:bCs/>
        </w:rPr>
        <w:t>.</w:t>
      </w:r>
    </w:p>
    <w:p w:rsidR="006D681E" w:rsidRPr="002839EC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13</w:t>
      </w:r>
      <w:r w:rsidR="006C6304" w:rsidRPr="002839EC">
        <w:rPr>
          <w:rFonts w:ascii="Times New Roman" w:hAnsi="Times New Roman"/>
        </w:rPr>
        <w:t>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13</w:t>
      </w:r>
      <w:r w:rsidR="006C6304" w:rsidRPr="002839EC">
        <w:rPr>
          <w:rFonts w:ascii="Times New Roman" w:hAnsi="Times New Roman"/>
        </w:rPr>
        <w:t>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13</w:t>
      </w:r>
      <w:r w:rsidR="006C6304" w:rsidRPr="002839EC">
        <w:rPr>
          <w:rFonts w:ascii="Times New Roman" w:hAnsi="Times New Roman"/>
        </w:rPr>
        <w:t>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13</w:t>
      </w:r>
      <w:r w:rsidR="006C6304" w:rsidRPr="002839EC">
        <w:rPr>
          <w:rFonts w:ascii="Times New Roman" w:hAnsi="Times New Roman"/>
        </w:rPr>
        <w:t>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 w:rsidRPr="002839EC">
        <w:rPr>
          <w:rFonts w:ascii="Times New Roman" w:hAnsi="Times New Roman"/>
        </w:rPr>
        <w:t>ей</w:t>
      </w:r>
      <w:r w:rsidR="00022D1F" w:rsidRPr="00022D1F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поселения. 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13</w:t>
      </w:r>
      <w:r w:rsidR="006C6304" w:rsidRPr="002839EC">
        <w:rPr>
          <w:rFonts w:ascii="Times New Roman" w:hAnsi="Times New Roman"/>
        </w:rPr>
        <w:t>.5. Перечень документов, представляемых муниципальными предприятиями и учреждениями в администр</w:t>
      </w:r>
      <w:r w:rsidR="006D681E" w:rsidRPr="002839EC">
        <w:rPr>
          <w:rFonts w:ascii="Times New Roman" w:hAnsi="Times New Roman"/>
        </w:rPr>
        <w:t xml:space="preserve">ацию </w:t>
      </w:r>
      <w:r w:rsidR="006C6304" w:rsidRPr="002839EC">
        <w:rPr>
          <w:rFonts w:ascii="Times New Roman" w:hAnsi="Times New Roman"/>
        </w:rPr>
        <w:t xml:space="preserve">сельского поселения утверждается правовым актом администрации.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2839EC" w:rsidRDefault="0071315F" w:rsidP="00585135">
      <w:pPr>
        <w:adjustRightInd w:val="0"/>
        <w:ind w:firstLine="709"/>
        <w:jc w:val="center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14</w:t>
      </w:r>
      <w:r w:rsidR="006C6304" w:rsidRPr="002839EC">
        <w:rPr>
          <w:rFonts w:ascii="Times New Roman" w:hAnsi="Times New Roman"/>
        </w:rPr>
        <w:t>. Инвентаризация муниципального имущества</w:t>
      </w:r>
      <w:r w:rsidR="00585135" w:rsidRPr="002839EC">
        <w:rPr>
          <w:rFonts w:ascii="Times New Roman" w:hAnsi="Times New Roman"/>
        </w:rPr>
        <w:t>.</w:t>
      </w:r>
    </w:p>
    <w:p w:rsidR="006D681E" w:rsidRPr="002839EC" w:rsidRDefault="006D681E" w:rsidP="00585135">
      <w:pPr>
        <w:adjustRightInd w:val="0"/>
        <w:ind w:firstLine="709"/>
        <w:jc w:val="center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14</w:t>
      </w:r>
      <w:r w:rsidR="006C6304" w:rsidRPr="002839EC">
        <w:rPr>
          <w:rFonts w:ascii="Times New Roman" w:hAnsi="Times New Roman"/>
        </w:rPr>
        <w:t>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14</w:t>
      </w:r>
      <w:r w:rsidR="006C6304" w:rsidRPr="002839EC">
        <w:rPr>
          <w:rFonts w:ascii="Times New Roman" w:hAnsi="Times New Roman"/>
        </w:rPr>
        <w:t xml:space="preserve">.2. Основными целями инвентаризации муниципального имущества являются: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выявление фактического наличия муниципального имущества и его целевого использования;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- сопоставление фактического наличия имущества с данными бухгалтерского учета.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14</w:t>
      </w:r>
      <w:r w:rsidR="006C6304" w:rsidRPr="002839EC">
        <w:rPr>
          <w:rFonts w:ascii="Times New Roman" w:hAnsi="Times New Roman"/>
        </w:rPr>
        <w:t>.3. Инвентаризация имущества, закрепленного на праве хозяйственного ведения или оперативного управления</w:t>
      </w:r>
      <w:r w:rsidR="00B51A0A" w:rsidRPr="002839EC">
        <w:rPr>
          <w:rFonts w:ascii="Times New Roman" w:hAnsi="Times New Roman"/>
        </w:rPr>
        <w:t xml:space="preserve">, </w:t>
      </w:r>
      <w:r w:rsidR="006C6304" w:rsidRPr="002839EC">
        <w:rPr>
          <w:rFonts w:ascii="Times New Roman" w:hAnsi="Times New Roman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 xml:space="preserve"> 14</w:t>
      </w:r>
      <w:r w:rsidR="006C6304" w:rsidRPr="002839EC">
        <w:rPr>
          <w:rFonts w:ascii="Times New Roman" w:hAnsi="Times New Roman"/>
        </w:rPr>
        <w:t>.4. Инвентаризация имущес</w:t>
      </w:r>
      <w:r w:rsidR="006D681E" w:rsidRPr="002839EC">
        <w:rPr>
          <w:rFonts w:ascii="Times New Roman" w:hAnsi="Times New Roman"/>
        </w:rPr>
        <w:t xml:space="preserve">тва казны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осуществляется в порядке, утвержденном правовым актом адми</w:t>
      </w:r>
      <w:r w:rsidR="006D681E" w:rsidRPr="002839EC">
        <w:rPr>
          <w:rFonts w:ascii="Times New Roman" w:hAnsi="Times New Roman"/>
        </w:rPr>
        <w:t xml:space="preserve">нистрации 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поселения. 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12" w:name="_Toc116469342"/>
      <w:bookmarkStart w:id="13" w:name="_Toc115256901"/>
    </w:p>
    <w:p w:rsidR="006C6304" w:rsidRPr="002839EC" w:rsidRDefault="0071315F" w:rsidP="00B51A0A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15</w:t>
      </w:r>
      <w:r w:rsidR="006C6304" w:rsidRPr="002839EC">
        <w:rPr>
          <w:rFonts w:ascii="Times New Roman" w:hAnsi="Times New Roman"/>
          <w:bCs/>
        </w:rPr>
        <w:t>. Залог муниципального имущества</w:t>
      </w:r>
      <w:bookmarkEnd w:id="12"/>
      <w:bookmarkEnd w:id="13"/>
      <w:r w:rsidR="00B51A0A" w:rsidRPr="002839EC">
        <w:rPr>
          <w:rFonts w:ascii="Times New Roman" w:hAnsi="Times New Roman"/>
          <w:bCs/>
        </w:rPr>
        <w:t>.</w:t>
      </w:r>
    </w:p>
    <w:p w:rsidR="006D681E" w:rsidRPr="002839EC" w:rsidRDefault="006D681E" w:rsidP="00B51A0A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15</w:t>
      </w:r>
      <w:r w:rsidR="006C6304" w:rsidRPr="002839EC">
        <w:rPr>
          <w:rFonts w:ascii="Times New Roman" w:hAnsi="Times New Roman"/>
        </w:rPr>
        <w:t>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15.</w:t>
      </w:r>
      <w:r w:rsidR="006C6304" w:rsidRPr="002839EC">
        <w:rPr>
          <w:rFonts w:ascii="Times New Roman" w:hAnsi="Times New Roman"/>
        </w:rPr>
        <w:t>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15</w:t>
      </w:r>
      <w:r w:rsidR="006C6304" w:rsidRPr="002839EC">
        <w:rPr>
          <w:rFonts w:ascii="Times New Roman" w:hAnsi="Times New Roman"/>
        </w:rPr>
        <w:t xml:space="preserve">.3. Залогодателем имущества, находящегося в собственности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и не закрепленного на праве хозяйственного ведения или оперативного </w:t>
      </w:r>
      <w:r w:rsidR="006C6304" w:rsidRPr="002839EC">
        <w:rPr>
          <w:rFonts w:ascii="Times New Roman" w:hAnsi="Times New Roman"/>
        </w:rPr>
        <w:lastRenderedPageBreak/>
        <w:t>управления за муницип</w:t>
      </w:r>
      <w:r w:rsidR="006D681E" w:rsidRPr="002839EC">
        <w:rPr>
          <w:rFonts w:ascii="Times New Roman" w:hAnsi="Times New Roman"/>
        </w:rPr>
        <w:t xml:space="preserve">альными предприятиями, от имени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</w:t>
      </w:r>
      <w:r w:rsidR="006D681E" w:rsidRPr="002839EC">
        <w:rPr>
          <w:rFonts w:ascii="Times New Roman" w:hAnsi="Times New Roman"/>
        </w:rPr>
        <w:t xml:space="preserve">селения выступает администрация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поселения.</w:t>
      </w:r>
    </w:p>
    <w:p w:rsidR="006C6304" w:rsidRPr="002839EC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15</w:t>
      </w:r>
      <w:r w:rsidR="006C6304" w:rsidRPr="002839EC">
        <w:rPr>
          <w:rFonts w:ascii="Times New Roman" w:hAnsi="Times New Roman"/>
        </w:rPr>
        <w:t xml:space="preserve">.4. Залогодателем недвижимого имущества, находящегося в собственности </w:t>
      </w:r>
      <w:r w:rsidR="006D681E" w:rsidRPr="002839EC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и 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14" w:name="_Toc116469344"/>
      <w:bookmarkStart w:id="15" w:name="_Toc115256903"/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16</w:t>
      </w:r>
      <w:r w:rsidR="006C6304" w:rsidRPr="002839EC">
        <w:rPr>
          <w:rFonts w:ascii="Times New Roman" w:hAnsi="Times New Roman"/>
          <w:bCs/>
        </w:rPr>
        <w:t>. Учет муниципального имущества</w:t>
      </w:r>
      <w:bookmarkEnd w:id="14"/>
      <w:bookmarkEnd w:id="15"/>
    </w:p>
    <w:p w:rsidR="006D681E" w:rsidRPr="002839EC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16</w:t>
      </w:r>
      <w:r w:rsidR="006C6304" w:rsidRPr="002839EC">
        <w:rPr>
          <w:rFonts w:ascii="Times New Roman" w:hAnsi="Times New Roman"/>
        </w:rPr>
        <w:t>.1. Имущество, находящееся в собственности</w:t>
      </w:r>
      <w:r w:rsidR="00022D1F" w:rsidRPr="00022D1F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подлежит учету в реестре муниципального имущества.</w:t>
      </w:r>
    </w:p>
    <w:p w:rsidR="006C6304" w:rsidRPr="002839EC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16</w:t>
      </w:r>
      <w:r w:rsidR="006C6304" w:rsidRPr="002839EC">
        <w:rPr>
          <w:rFonts w:ascii="Times New Roman" w:hAnsi="Times New Roman"/>
        </w:rPr>
        <w:t>.2.  Реестр муниципального имущества ведется администраци</w:t>
      </w:r>
      <w:r w:rsidR="006D681E" w:rsidRPr="002839EC">
        <w:rPr>
          <w:rFonts w:ascii="Times New Roman" w:hAnsi="Times New Roman"/>
        </w:rPr>
        <w:t xml:space="preserve">ей  </w:t>
      </w:r>
      <w:r w:rsidR="00022D1F">
        <w:rPr>
          <w:rFonts w:ascii="Times New Roman" w:hAnsi="Times New Roman"/>
        </w:rPr>
        <w:t>Каменно-Верховского</w:t>
      </w:r>
      <w:r w:rsidR="006D681E" w:rsidRPr="002839EC">
        <w:rPr>
          <w:rFonts w:ascii="Times New Roman" w:hAnsi="Times New Roman"/>
        </w:rPr>
        <w:t xml:space="preserve">  </w:t>
      </w:r>
      <w:r w:rsidR="006C6304" w:rsidRPr="002839EC">
        <w:rPr>
          <w:rFonts w:ascii="Times New Roman" w:hAnsi="Times New Roman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2839EC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2839EC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17</w:t>
      </w:r>
      <w:r w:rsidR="006C6304" w:rsidRPr="002839EC">
        <w:rPr>
          <w:rFonts w:ascii="Times New Roman" w:hAnsi="Times New Roman"/>
          <w:bCs/>
        </w:rPr>
        <w:t xml:space="preserve">. </w:t>
      </w:r>
      <w:bookmarkStart w:id="16" w:name="_Toc116469345"/>
      <w:bookmarkStart w:id="17" w:name="_Toc115256904"/>
      <w:r w:rsidR="006C6304" w:rsidRPr="002839EC">
        <w:rPr>
          <w:rFonts w:ascii="Times New Roman" w:hAnsi="Times New Roman"/>
          <w:bCs/>
        </w:rPr>
        <w:t xml:space="preserve">Контроль за деятельностью по управлению 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и распоряжению имуществом</w:t>
      </w:r>
      <w:bookmarkEnd w:id="16"/>
      <w:bookmarkEnd w:id="17"/>
      <w:r w:rsidRPr="002839EC">
        <w:rPr>
          <w:rFonts w:ascii="Times New Roman" w:hAnsi="Times New Roman"/>
          <w:bCs/>
        </w:rPr>
        <w:t xml:space="preserve">, </w:t>
      </w:r>
    </w:p>
    <w:p w:rsidR="006C6304" w:rsidRPr="002839EC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2839EC">
        <w:rPr>
          <w:rFonts w:ascii="Times New Roman" w:hAnsi="Times New Roman"/>
          <w:bCs/>
        </w:rPr>
        <w:t>находящимся в соб</w:t>
      </w:r>
      <w:r w:rsidR="006D681E" w:rsidRPr="002839EC">
        <w:rPr>
          <w:rFonts w:ascii="Times New Roman" w:hAnsi="Times New Roman"/>
          <w:bCs/>
        </w:rPr>
        <w:t xml:space="preserve">ственности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Pr="002839EC">
        <w:rPr>
          <w:rFonts w:ascii="Times New Roman" w:hAnsi="Times New Roman"/>
          <w:bCs/>
        </w:rPr>
        <w:t>сельского поселения.</w:t>
      </w:r>
    </w:p>
    <w:p w:rsidR="006D681E" w:rsidRPr="002839EC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17</w:t>
      </w:r>
      <w:r w:rsidR="006C6304" w:rsidRPr="002839EC">
        <w:rPr>
          <w:rFonts w:ascii="Times New Roman" w:hAnsi="Times New Roman"/>
        </w:rPr>
        <w:t xml:space="preserve">.1. Контроль за соблюдением настоящего Порядка осуществляется контрольно-счетным органом муниципального образования. 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17</w:t>
      </w:r>
      <w:r w:rsidR="006C6304" w:rsidRPr="002839EC">
        <w:rPr>
          <w:rFonts w:ascii="Times New Roman" w:hAnsi="Times New Roman"/>
        </w:rPr>
        <w:t xml:space="preserve">.2. Администрация </w:t>
      </w:r>
      <w:r w:rsidR="006D681E" w:rsidRPr="002839EC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2839EC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2839EC">
        <w:rPr>
          <w:rFonts w:ascii="Times New Roman" w:hAnsi="Times New Roman"/>
        </w:rPr>
        <w:t>17</w:t>
      </w:r>
      <w:bookmarkStart w:id="18" w:name="_GoBack"/>
      <w:bookmarkEnd w:id="18"/>
      <w:r w:rsidR="006C6304" w:rsidRPr="002839EC">
        <w:rPr>
          <w:rFonts w:ascii="Times New Roman" w:hAnsi="Times New Roman"/>
        </w:rPr>
        <w:t>.3. Администрация</w:t>
      </w:r>
      <w:r w:rsidR="00022D1F" w:rsidRPr="00022D1F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</w:t>
      </w:r>
      <w:r w:rsidR="000253D7" w:rsidRPr="002839EC">
        <w:rPr>
          <w:rFonts w:ascii="Times New Roman" w:hAnsi="Times New Roman"/>
        </w:rPr>
        <w:t xml:space="preserve"> </w:t>
      </w:r>
      <w:r w:rsidR="00022D1F">
        <w:rPr>
          <w:rFonts w:ascii="Times New Roman" w:hAnsi="Times New Roman"/>
        </w:rPr>
        <w:t>Каменно-Верховского</w:t>
      </w:r>
      <w:r w:rsidR="00022D1F" w:rsidRPr="002839EC">
        <w:rPr>
          <w:rFonts w:ascii="Times New Roman" w:hAnsi="Times New Roman"/>
        </w:rPr>
        <w:t xml:space="preserve"> </w:t>
      </w:r>
      <w:r w:rsidR="006C6304" w:rsidRPr="002839EC">
        <w:rPr>
          <w:rFonts w:ascii="Times New Roman" w:hAnsi="Times New Roman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sectPr w:rsidR="006C6304" w:rsidRPr="002839EC" w:rsidSect="002839EC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96" w:rsidRDefault="00CB5696">
      <w:r>
        <w:separator/>
      </w:r>
    </w:p>
  </w:endnote>
  <w:endnote w:type="continuationSeparator" w:id="0">
    <w:p w:rsidR="00CB5696" w:rsidRDefault="00CB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96" w:rsidRDefault="00CB5696">
      <w:r>
        <w:separator/>
      </w:r>
    </w:p>
  </w:footnote>
  <w:footnote w:type="continuationSeparator" w:id="0">
    <w:p w:rsidR="00CB5696" w:rsidRDefault="00CB5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C7"/>
    <w:rsid w:val="000042E6"/>
    <w:rsid w:val="00022D1F"/>
    <w:rsid w:val="000253D7"/>
    <w:rsid w:val="000D67BD"/>
    <w:rsid w:val="00174181"/>
    <w:rsid w:val="0019027B"/>
    <w:rsid w:val="00264113"/>
    <w:rsid w:val="0027653A"/>
    <w:rsid w:val="002839EC"/>
    <w:rsid w:val="003605C3"/>
    <w:rsid w:val="003A726F"/>
    <w:rsid w:val="003C54C7"/>
    <w:rsid w:val="00431882"/>
    <w:rsid w:val="00451524"/>
    <w:rsid w:val="00485027"/>
    <w:rsid w:val="004A0658"/>
    <w:rsid w:val="00585135"/>
    <w:rsid w:val="005C247F"/>
    <w:rsid w:val="005D6724"/>
    <w:rsid w:val="00665AAD"/>
    <w:rsid w:val="006830C0"/>
    <w:rsid w:val="0068548E"/>
    <w:rsid w:val="006C6304"/>
    <w:rsid w:val="006C640B"/>
    <w:rsid w:val="006D681E"/>
    <w:rsid w:val="0071315F"/>
    <w:rsid w:val="00791782"/>
    <w:rsid w:val="007F57A8"/>
    <w:rsid w:val="00823181"/>
    <w:rsid w:val="00861782"/>
    <w:rsid w:val="00866D3A"/>
    <w:rsid w:val="008A6D74"/>
    <w:rsid w:val="00A02E5B"/>
    <w:rsid w:val="00A33A57"/>
    <w:rsid w:val="00AA5471"/>
    <w:rsid w:val="00AF3F58"/>
    <w:rsid w:val="00B05D8B"/>
    <w:rsid w:val="00B2147A"/>
    <w:rsid w:val="00B51A0A"/>
    <w:rsid w:val="00C27651"/>
    <w:rsid w:val="00C76E49"/>
    <w:rsid w:val="00CB5696"/>
    <w:rsid w:val="00D21FED"/>
    <w:rsid w:val="00D33705"/>
    <w:rsid w:val="00D410C7"/>
    <w:rsid w:val="00D43D32"/>
    <w:rsid w:val="00D61007"/>
    <w:rsid w:val="00DA1B74"/>
    <w:rsid w:val="00DB6677"/>
    <w:rsid w:val="00DF4725"/>
    <w:rsid w:val="00E31F07"/>
    <w:rsid w:val="00EC2DA5"/>
    <w:rsid w:val="00EE5CE5"/>
    <w:rsid w:val="00F0060D"/>
    <w:rsid w:val="00F13D25"/>
    <w:rsid w:val="00F84479"/>
    <w:rsid w:val="00FB0966"/>
    <w:rsid w:val="00FB5900"/>
    <w:rsid w:val="00FB7573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  <w:style w:type="paragraph" w:customStyle="1" w:styleId="ConsPlusNormal">
    <w:name w:val="ConsPlusNormal"/>
    <w:rsid w:val="002839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DA43-CB19-48B2-A52D-E8B7BBA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10</cp:revision>
  <cp:lastPrinted>2020-04-22T03:51:00Z</cp:lastPrinted>
  <dcterms:created xsi:type="dcterms:W3CDTF">2020-04-21T07:56:00Z</dcterms:created>
  <dcterms:modified xsi:type="dcterms:W3CDTF">2020-04-22T03:52:00Z</dcterms:modified>
</cp:coreProperties>
</file>