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733" w:rsidRPr="00E20774" w:rsidRDefault="009E4AB4" w:rsidP="00ED2D7C">
      <w:pPr>
        <w:pStyle w:val="a6"/>
        <w:rPr>
          <w:rFonts w:cs="Times New Roman"/>
          <w:szCs w:val="28"/>
        </w:rPr>
      </w:pPr>
      <w:r w:rsidRPr="00E20774">
        <w:rPr>
          <w:rFonts w:cs="Times New Roman"/>
          <w:szCs w:val="28"/>
        </w:rPr>
        <w:t xml:space="preserve">АДМИНИСТРАЦИЯ </w:t>
      </w:r>
    </w:p>
    <w:p w:rsidR="009E4AB4" w:rsidRPr="00E20774" w:rsidRDefault="002D6499" w:rsidP="00ED2D7C">
      <w:pPr>
        <w:pStyle w:val="a6"/>
        <w:rPr>
          <w:rFonts w:cs="Times New Roman"/>
          <w:szCs w:val="28"/>
        </w:rPr>
      </w:pPr>
      <w:r>
        <w:rPr>
          <w:rFonts w:cs="Times New Roman"/>
          <w:szCs w:val="28"/>
        </w:rPr>
        <w:t>ПЕСКОВСКОГО</w:t>
      </w:r>
      <w:r w:rsidR="007916DE" w:rsidRPr="00E20774">
        <w:rPr>
          <w:rFonts w:cs="Times New Roman"/>
          <w:szCs w:val="28"/>
        </w:rPr>
        <w:t xml:space="preserve"> </w:t>
      </w:r>
      <w:r w:rsidR="009E4AB4" w:rsidRPr="00E20774">
        <w:rPr>
          <w:rFonts w:cs="Times New Roman"/>
          <w:szCs w:val="28"/>
        </w:rPr>
        <w:t>СЕЛЬСКОГО ПОСЕЛЕНИЯ</w:t>
      </w:r>
    </w:p>
    <w:p w:rsidR="009E4AB4" w:rsidRPr="00E20774" w:rsidRDefault="007916DE" w:rsidP="00ED2D7C">
      <w:pPr>
        <w:pStyle w:val="a6"/>
        <w:rPr>
          <w:rFonts w:cs="Times New Roman"/>
          <w:szCs w:val="28"/>
        </w:rPr>
      </w:pPr>
      <w:r w:rsidRPr="00E20774">
        <w:rPr>
          <w:rFonts w:cs="Times New Roman"/>
          <w:szCs w:val="28"/>
        </w:rPr>
        <w:t xml:space="preserve">ПЕТРОПАВЛОВСКОГО </w:t>
      </w:r>
      <w:r w:rsidR="009E4AB4" w:rsidRPr="00E20774">
        <w:rPr>
          <w:rFonts w:cs="Times New Roman"/>
          <w:szCs w:val="28"/>
        </w:rPr>
        <w:t>МУНИЦИПАЛЬНОГО РАЙОНА</w:t>
      </w:r>
    </w:p>
    <w:p w:rsidR="007D052A" w:rsidRPr="00E20774" w:rsidRDefault="009E4AB4" w:rsidP="00E20774">
      <w:pPr>
        <w:pStyle w:val="a6"/>
        <w:rPr>
          <w:rFonts w:cs="Times New Roman"/>
          <w:szCs w:val="28"/>
        </w:rPr>
      </w:pPr>
      <w:r w:rsidRPr="00E20774">
        <w:rPr>
          <w:rFonts w:cs="Times New Roman"/>
          <w:szCs w:val="28"/>
        </w:rPr>
        <w:t>ВОРОНЕЖСКОЙ ОБЛАСТИ</w:t>
      </w:r>
    </w:p>
    <w:p w:rsidR="007D052A" w:rsidRPr="00E20774" w:rsidRDefault="007D052A" w:rsidP="00ED2D7C">
      <w:pPr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9E4AB4" w:rsidRPr="00E20774" w:rsidRDefault="009E4AB4" w:rsidP="00ED2D7C">
      <w:pPr>
        <w:pStyle w:val="a6"/>
        <w:rPr>
          <w:rFonts w:cs="Times New Roman"/>
          <w:szCs w:val="28"/>
        </w:rPr>
      </w:pPr>
    </w:p>
    <w:p w:rsidR="007D052A" w:rsidRPr="00E20774" w:rsidRDefault="009E4AB4" w:rsidP="00347CEC">
      <w:pPr>
        <w:pStyle w:val="a6"/>
        <w:rPr>
          <w:rFonts w:cs="Times New Roman"/>
          <w:szCs w:val="28"/>
        </w:rPr>
      </w:pPr>
      <w:r w:rsidRPr="00E20774">
        <w:rPr>
          <w:rFonts w:cs="Times New Roman"/>
          <w:szCs w:val="28"/>
        </w:rPr>
        <w:t>ПОСТАНОВЛЕНИЕ</w:t>
      </w:r>
    </w:p>
    <w:p w:rsidR="007D052A" w:rsidRPr="00E20774" w:rsidRDefault="007D052A" w:rsidP="00ED2D7C">
      <w:pPr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9E4AB4" w:rsidRPr="00E20774" w:rsidRDefault="009E4AB4" w:rsidP="009A64C8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0774">
        <w:rPr>
          <w:rFonts w:ascii="Times New Roman" w:hAnsi="Times New Roman"/>
          <w:color w:val="000000"/>
          <w:sz w:val="28"/>
          <w:szCs w:val="28"/>
        </w:rPr>
        <w:t>от</w:t>
      </w:r>
      <w:r w:rsidR="009A64C8" w:rsidRPr="00E207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7CEC">
        <w:rPr>
          <w:rFonts w:ascii="Times New Roman" w:hAnsi="Times New Roman"/>
          <w:color w:val="000000"/>
          <w:sz w:val="28"/>
          <w:szCs w:val="28"/>
        </w:rPr>
        <w:t>07.04</w:t>
      </w:r>
      <w:r w:rsidR="002D6499">
        <w:rPr>
          <w:rFonts w:ascii="Times New Roman" w:hAnsi="Times New Roman"/>
          <w:color w:val="000000"/>
          <w:sz w:val="28"/>
          <w:szCs w:val="28"/>
        </w:rPr>
        <w:t>.2020</w:t>
      </w:r>
      <w:r w:rsidRPr="00E20774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347CEC">
        <w:rPr>
          <w:rFonts w:ascii="Times New Roman" w:hAnsi="Times New Roman"/>
          <w:color w:val="000000"/>
          <w:sz w:val="28"/>
          <w:szCs w:val="28"/>
        </w:rPr>
        <w:t>19</w:t>
      </w:r>
    </w:p>
    <w:p w:rsidR="009E4AB4" w:rsidRPr="00E20774" w:rsidRDefault="009E4AB4" w:rsidP="00ED2D7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47CEC" w:rsidRPr="00347CEC" w:rsidRDefault="00347CEC" w:rsidP="00347CEC">
      <w:pPr>
        <w:pStyle w:val="ConsPlusNormal"/>
        <w:rPr>
          <w:bCs/>
          <w:kern w:val="28"/>
          <w:sz w:val="28"/>
          <w:szCs w:val="28"/>
        </w:rPr>
      </w:pPr>
      <w:r w:rsidRPr="00347CEC">
        <w:rPr>
          <w:bCs/>
          <w:kern w:val="28"/>
          <w:sz w:val="28"/>
          <w:szCs w:val="28"/>
        </w:rPr>
        <w:t>Об утверждении порядка оформления</w:t>
      </w:r>
    </w:p>
    <w:p w:rsidR="00347CEC" w:rsidRPr="00347CEC" w:rsidRDefault="00347CEC" w:rsidP="00347CEC">
      <w:pPr>
        <w:pStyle w:val="ConsPlusNormal"/>
        <w:rPr>
          <w:bCs/>
          <w:kern w:val="28"/>
          <w:sz w:val="28"/>
          <w:szCs w:val="28"/>
        </w:rPr>
      </w:pPr>
      <w:r w:rsidRPr="00347CEC">
        <w:rPr>
          <w:bCs/>
          <w:kern w:val="28"/>
          <w:sz w:val="28"/>
          <w:szCs w:val="28"/>
        </w:rPr>
        <w:t xml:space="preserve"> и содержание заданий на проведение</w:t>
      </w:r>
    </w:p>
    <w:p w:rsidR="00347CEC" w:rsidRPr="00347CEC" w:rsidRDefault="00347CEC" w:rsidP="00347CEC">
      <w:pPr>
        <w:pStyle w:val="ConsPlusNormal"/>
        <w:rPr>
          <w:bCs/>
          <w:kern w:val="28"/>
          <w:sz w:val="28"/>
          <w:szCs w:val="28"/>
        </w:rPr>
      </w:pPr>
      <w:r w:rsidRPr="00347CEC">
        <w:rPr>
          <w:bCs/>
          <w:kern w:val="28"/>
          <w:sz w:val="28"/>
          <w:szCs w:val="28"/>
        </w:rPr>
        <w:t xml:space="preserve"> органами муниципального контроля </w:t>
      </w:r>
    </w:p>
    <w:p w:rsidR="00347CEC" w:rsidRPr="00347CEC" w:rsidRDefault="00347CEC" w:rsidP="00347CEC">
      <w:pPr>
        <w:pStyle w:val="ConsPlusNormal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администрации </w:t>
      </w:r>
      <w:proofErr w:type="spellStart"/>
      <w:r>
        <w:rPr>
          <w:bCs/>
          <w:kern w:val="28"/>
          <w:sz w:val="28"/>
          <w:szCs w:val="28"/>
        </w:rPr>
        <w:t>Песковского</w:t>
      </w:r>
      <w:proofErr w:type="spellEnd"/>
      <w:r w:rsidRPr="00347CEC">
        <w:rPr>
          <w:bCs/>
          <w:kern w:val="28"/>
          <w:sz w:val="28"/>
          <w:szCs w:val="28"/>
        </w:rPr>
        <w:t xml:space="preserve"> сельского </w:t>
      </w:r>
    </w:p>
    <w:p w:rsidR="00347CEC" w:rsidRPr="00347CEC" w:rsidRDefault="00347CEC" w:rsidP="00347CEC">
      <w:pPr>
        <w:pStyle w:val="ConsPlusNormal"/>
        <w:rPr>
          <w:bCs/>
          <w:kern w:val="28"/>
          <w:sz w:val="28"/>
          <w:szCs w:val="28"/>
        </w:rPr>
      </w:pPr>
      <w:r w:rsidRPr="00347CEC">
        <w:rPr>
          <w:bCs/>
          <w:kern w:val="28"/>
          <w:sz w:val="28"/>
          <w:szCs w:val="28"/>
        </w:rPr>
        <w:t xml:space="preserve">поселения мероприятий по контролю </w:t>
      </w:r>
    </w:p>
    <w:p w:rsidR="00347CEC" w:rsidRPr="00347CEC" w:rsidRDefault="00347CEC" w:rsidP="00347CEC">
      <w:pPr>
        <w:pStyle w:val="ConsPlusNormal"/>
        <w:rPr>
          <w:bCs/>
          <w:kern w:val="28"/>
          <w:sz w:val="28"/>
          <w:szCs w:val="28"/>
        </w:rPr>
      </w:pPr>
      <w:r w:rsidRPr="00347CEC">
        <w:rPr>
          <w:bCs/>
          <w:kern w:val="28"/>
          <w:sz w:val="28"/>
          <w:szCs w:val="28"/>
        </w:rPr>
        <w:t>без взаимодействия с юридическими лицами,</w:t>
      </w:r>
    </w:p>
    <w:p w:rsidR="00347CEC" w:rsidRPr="00347CEC" w:rsidRDefault="00347CEC" w:rsidP="00347CEC">
      <w:pPr>
        <w:pStyle w:val="ConsPlusNormal"/>
        <w:rPr>
          <w:bCs/>
          <w:kern w:val="28"/>
          <w:sz w:val="28"/>
          <w:szCs w:val="28"/>
        </w:rPr>
      </w:pPr>
      <w:r w:rsidRPr="00347CEC">
        <w:rPr>
          <w:bCs/>
          <w:kern w:val="28"/>
          <w:sz w:val="28"/>
          <w:szCs w:val="28"/>
        </w:rPr>
        <w:t xml:space="preserve"> индивидуальными предпринимателями</w:t>
      </w:r>
    </w:p>
    <w:p w:rsidR="00347CEC" w:rsidRPr="00347CEC" w:rsidRDefault="00347CEC" w:rsidP="00347CEC">
      <w:pPr>
        <w:pStyle w:val="ConsPlusNormal"/>
        <w:rPr>
          <w:bCs/>
          <w:kern w:val="28"/>
          <w:sz w:val="28"/>
          <w:szCs w:val="28"/>
        </w:rPr>
      </w:pPr>
      <w:r w:rsidRPr="00347CEC">
        <w:rPr>
          <w:bCs/>
          <w:kern w:val="28"/>
          <w:sz w:val="28"/>
          <w:szCs w:val="28"/>
        </w:rPr>
        <w:t xml:space="preserve"> и порядка оформления должностными лицами</w:t>
      </w:r>
    </w:p>
    <w:p w:rsidR="00347CEC" w:rsidRPr="00347CEC" w:rsidRDefault="00347CEC" w:rsidP="00347CEC">
      <w:pPr>
        <w:pStyle w:val="ConsPlusNormal"/>
        <w:rPr>
          <w:bCs/>
          <w:kern w:val="28"/>
          <w:sz w:val="28"/>
          <w:szCs w:val="28"/>
        </w:rPr>
      </w:pPr>
      <w:r w:rsidRPr="00347CEC">
        <w:rPr>
          <w:bCs/>
          <w:kern w:val="28"/>
          <w:sz w:val="28"/>
          <w:szCs w:val="28"/>
        </w:rPr>
        <w:t xml:space="preserve"> органа муниципального контроля </w:t>
      </w:r>
    </w:p>
    <w:p w:rsidR="00347CEC" w:rsidRPr="00347CEC" w:rsidRDefault="00347CEC" w:rsidP="00347CEC">
      <w:pPr>
        <w:pStyle w:val="ConsPlusNormal"/>
        <w:rPr>
          <w:bCs/>
          <w:kern w:val="28"/>
          <w:sz w:val="28"/>
          <w:szCs w:val="28"/>
        </w:rPr>
      </w:pPr>
      <w:r w:rsidRPr="00347CEC">
        <w:rPr>
          <w:bCs/>
          <w:kern w:val="28"/>
          <w:sz w:val="28"/>
          <w:szCs w:val="28"/>
        </w:rPr>
        <w:t xml:space="preserve">администрации </w:t>
      </w:r>
      <w:proofErr w:type="spellStart"/>
      <w:r>
        <w:rPr>
          <w:bCs/>
          <w:kern w:val="28"/>
          <w:sz w:val="28"/>
          <w:szCs w:val="28"/>
        </w:rPr>
        <w:t>Песковского</w:t>
      </w:r>
      <w:proofErr w:type="spellEnd"/>
      <w:r w:rsidRPr="00347CEC">
        <w:rPr>
          <w:bCs/>
          <w:kern w:val="28"/>
          <w:sz w:val="28"/>
          <w:szCs w:val="28"/>
        </w:rPr>
        <w:t xml:space="preserve"> сельского поселения</w:t>
      </w:r>
    </w:p>
    <w:p w:rsidR="00347CEC" w:rsidRPr="00347CEC" w:rsidRDefault="00347CEC" w:rsidP="00347CEC">
      <w:pPr>
        <w:pStyle w:val="ConsPlusNormal"/>
        <w:rPr>
          <w:bCs/>
          <w:kern w:val="28"/>
          <w:sz w:val="28"/>
          <w:szCs w:val="28"/>
        </w:rPr>
      </w:pPr>
      <w:r w:rsidRPr="00347CEC">
        <w:rPr>
          <w:bCs/>
          <w:kern w:val="28"/>
          <w:sz w:val="28"/>
          <w:szCs w:val="28"/>
        </w:rPr>
        <w:t xml:space="preserve"> результатов мероприятий по контролю </w:t>
      </w:r>
    </w:p>
    <w:p w:rsidR="00347CEC" w:rsidRPr="00347CEC" w:rsidRDefault="00347CEC" w:rsidP="00347CEC">
      <w:pPr>
        <w:pStyle w:val="ConsPlusNormal"/>
        <w:rPr>
          <w:bCs/>
          <w:kern w:val="28"/>
          <w:sz w:val="28"/>
          <w:szCs w:val="28"/>
        </w:rPr>
      </w:pPr>
      <w:r w:rsidRPr="00347CEC">
        <w:rPr>
          <w:bCs/>
          <w:kern w:val="28"/>
          <w:sz w:val="28"/>
          <w:szCs w:val="28"/>
        </w:rPr>
        <w:t xml:space="preserve">без взаимодействия с юридическими лицами, </w:t>
      </w:r>
    </w:p>
    <w:p w:rsidR="00347CEC" w:rsidRPr="00347CEC" w:rsidRDefault="00347CEC" w:rsidP="00347CEC">
      <w:pPr>
        <w:pStyle w:val="ConsPlusNormal"/>
        <w:rPr>
          <w:bCs/>
          <w:kern w:val="28"/>
          <w:sz w:val="28"/>
          <w:szCs w:val="28"/>
        </w:rPr>
      </w:pPr>
      <w:r w:rsidRPr="00347CEC">
        <w:rPr>
          <w:bCs/>
          <w:kern w:val="28"/>
          <w:sz w:val="28"/>
          <w:szCs w:val="28"/>
        </w:rPr>
        <w:t>индивидуальными предпринимателями</w:t>
      </w:r>
    </w:p>
    <w:p w:rsidR="009036B3" w:rsidRPr="00E20774" w:rsidRDefault="009036B3" w:rsidP="009A64C8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347CEC" w:rsidRPr="00347CEC" w:rsidRDefault="00347CEC" w:rsidP="00347CEC">
      <w:pPr>
        <w:pStyle w:val="ConsPlusNormal"/>
        <w:rPr>
          <w:sz w:val="28"/>
          <w:szCs w:val="28"/>
        </w:rPr>
      </w:pPr>
      <w:r w:rsidRPr="00347CEC">
        <w:rPr>
          <w:sz w:val="28"/>
          <w:szCs w:val="28"/>
        </w:rPr>
        <w:t xml:space="preserve"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администрация </w:t>
      </w:r>
      <w:proofErr w:type="spellStart"/>
      <w:r>
        <w:rPr>
          <w:sz w:val="28"/>
          <w:szCs w:val="28"/>
        </w:rPr>
        <w:t>Песковского</w:t>
      </w:r>
      <w:proofErr w:type="spellEnd"/>
      <w:r>
        <w:rPr>
          <w:sz w:val="28"/>
          <w:szCs w:val="28"/>
        </w:rPr>
        <w:t xml:space="preserve"> </w:t>
      </w:r>
      <w:r w:rsidRPr="00347CEC">
        <w:rPr>
          <w:sz w:val="28"/>
          <w:szCs w:val="28"/>
        </w:rPr>
        <w:t xml:space="preserve">сельского поселения </w:t>
      </w:r>
    </w:p>
    <w:p w:rsidR="007D052A" w:rsidRPr="00E20774" w:rsidRDefault="007D052A" w:rsidP="009A64C8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7D052A" w:rsidRPr="00E20774" w:rsidRDefault="009036B3" w:rsidP="00347CEC">
      <w:pPr>
        <w:pStyle w:val="ConsPlusNormal"/>
        <w:ind w:firstLine="709"/>
        <w:jc w:val="center"/>
        <w:rPr>
          <w:color w:val="000000"/>
          <w:sz w:val="28"/>
          <w:szCs w:val="28"/>
        </w:rPr>
      </w:pPr>
      <w:r w:rsidRPr="00E20774">
        <w:rPr>
          <w:color w:val="000000"/>
          <w:sz w:val="28"/>
          <w:szCs w:val="28"/>
        </w:rPr>
        <w:t>ПОСТАНОВЛЯЕТ:</w:t>
      </w:r>
    </w:p>
    <w:p w:rsidR="007D052A" w:rsidRPr="00E20774" w:rsidRDefault="007D052A" w:rsidP="009A64C8">
      <w:pPr>
        <w:pStyle w:val="ConsPlusNormal"/>
        <w:ind w:firstLine="709"/>
        <w:jc w:val="center"/>
        <w:rPr>
          <w:color w:val="000000"/>
          <w:sz w:val="28"/>
          <w:szCs w:val="28"/>
        </w:rPr>
      </w:pPr>
    </w:p>
    <w:p w:rsidR="00347CEC" w:rsidRPr="00347CEC" w:rsidRDefault="00347CEC" w:rsidP="006551D3">
      <w:pPr>
        <w:pStyle w:val="ConsPlusNormal"/>
        <w:jc w:val="both"/>
        <w:rPr>
          <w:sz w:val="28"/>
          <w:szCs w:val="28"/>
        </w:rPr>
      </w:pPr>
      <w:r w:rsidRPr="00347CEC">
        <w:rPr>
          <w:sz w:val="28"/>
          <w:szCs w:val="28"/>
        </w:rPr>
        <w:t>1. Утвердить:</w:t>
      </w:r>
    </w:p>
    <w:p w:rsidR="00347CEC" w:rsidRPr="00347CEC" w:rsidRDefault="00347CEC" w:rsidP="006551D3">
      <w:pPr>
        <w:pStyle w:val="ConsPlusNormal"/>
        <w:jc w:val="both"/>
        <w:rPr>
          <w:sz w:val="28"/>
          <w:szCs w:val="28"/>
        </w:rPr>
      </w:pPr>
      <w:r w:rsidRPr="00347CEC">
        <w:rPr>
          <w:sz w:val="28"/>
          <w:szCs w:val="28"/>
        </w:rPr>
        <w:t xml:space="preserve">1.1. Порядок оформления и содержание заданий на проведение органами муниципального контроля администрации </w:t>
      </w:r>
      <w:proofErr w:type="spellStart"/>
      <w:r>
        <w:rPr>
          <w:sz w:val="28"/>
          <w:szCs w:val="28"/>
        </w:rPr>
        <w:t>Песковского</w:t>
      </w:r>
      <w:proofErr w:type="spellEnd"/>
      <w:r w:rsidRPr="00347CEC">
        <w:rPr>
          <w:sz w:val="28"/>
          <w:szCs w:val="28"/>
        </w:rPr>
        <w:t xml:space="preserve"> сельского поселения мероприятий по контролю без взаимодействия с юридическими лицами, индивидуальными предпринимателями согласно Приложению 1.</w:t>
      </w:r>
    </w:p>
    <w:p w:rsidR="00347CEC" w:rsidRPr="00347CEC" w:rsidRDefault="00347CEC" w:rsidP="006551D3">
      <w:pPr>
        <w:pStyle w:val="ConsPlusNormal"/>
        <w:jc w:val="both"/>
        <w:rPr>
          <w:sz w:val="28"/>
          <w:szCs w:val="28"/>
        </w:rPr>
      </w:pPr>
      <w:r w:rsidRPr="00347CEC">
        <w:rPr>
          <w:sz w:val="28"/>
          <w:szCs w:val="28"/>
        </w:rPr>
        <w:t xml:space="preserve">1.2. Порядок оформления должностными лицами органа муниципального контроля администрации </w:t>
      </w:r>
      <w:proofErr w:type="spellStart"/>
      <w:r>
        <w:rPr>
          <w:sz w:val="28"/>
          <w:szCs w:val="28"/>
        </w:rPr>
        <w:t>Песковского</w:t>
      </w:r>
      <w:proofErr w:type="spellEnd"/>
      <w:r w:rsidRPr="00347CEC">
        <w:rPr>
          <w:sz w:val="28"/>
          <w:szCs w:val="28"/>
        </w:rPr>
        <w:t xml:space="preserve"> сельского поселения результатов проведенных мероприятий по контролю без взаимодействия с юридическими лицами, индивидуальными предпринимателями согласно Приложению 2.</w:t>
      </w:r>
    </w:p>
    <w:p w:rsidR="00347CEC" w:rsidRPr="00347CEC" w:rsidRDefault="00347CEC" w:rsidP="006551D3">
      <w:pPr>
        <w:pStyle w:val="ConsPlusNormal"/>
        <w:jc w:val="both"/>
        <w:rPr>
          <w:sz w:val="28"/>
          <w:szCs w:val="28"/>
        </w:rPr>
      </w:pPr>
      <w:r w:rsidRPr="00347CEC">
        <w:rPr>
          <w:sz w:val="28"/>
          <w:szCs w:val="28"/>
        </w:rPr>
        <w:t>2. Настоящее постановление вступает в силу с момента его обнародования</w:t>
      </w:r>
      <w:r>
        <w:rPr>
          <w:sz w:val="28"/>
          <w:szCs w:val="28"/>
        </w:rPr>
        <w:t>.</w:t>
      </w:r>
    </w:p>
    <w:p w:rsidR="007D052A" w:rsidRPr="00E20774" w:rsidRDefault="007D052A" w:rsidP="006551D3">
      <w:pPr>
        <w:pStyle w:val="ConsPlusNormal"/>
        <w:jc w:val="both"/>
        <w:rPr>
          <w:color w:val="000000"/>
          <w:sz w:val="28"/>
          <w:szCs w:val="28"/>
        </w:rPr>
      </w:pPr>
    </w:p>
    <w:p w:rsidR="007D052A" w:rsidRPr="00E20774" w:rsidRDefault="007D052A" w:rsidP="00347CEC">
      <w:pPr>
        <w:pStyle w:val="ConsPlusNormal"/>
        <w:jc w:val="both"/>
        <w:rPr>
          <w:color w:val="000000"/>
          <w:sz w:val="28"/>
          <w:szCs w:val="28"/>
        </w:rPr>
      </w:pPr>
    </w:p>
    <w:tbl>
      <w:tblPr>
        <w:tblW w:w="10835" w:type="dxa"/>
        <w:tblLook w:val="04A0"/>
      </w:tblPr>
      <w:tblGrid>
        <w:gridCol w:w="4077"/>
        <w:gridCol w:w="3379"/>
        <w:gridCol w:w="3379"/>
      </w:tblGrid>
      <w:tr w:rsidR="009A64C8" w:rsidRPr="00E20774" w:rsidTr="00352135">
        <w:tc>
          <w:tcPr>
            <w:tcW w:w="4077" w:type="dxa"/>
            <w:shd w:val="clear" w:color="auto" w:fill="auto"/>
          </w:tcPr>
          <w:p w:rsidR="00352135" w:rsidRPr="00E20774" w:rsidRDefault="00352135" w:rsidP="00352135">
            <w:pPr>
              <w:pStyle w:val="ConsPlusNormal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E20774">
              <w:rPr>
                <w:color w:val="000000"/>
                <w:sz w:val="28"/>
                <w:szCs w:val="28"/>
              </w:rPr>
              <w:t>Глава</w:t>
            </w:r>
            <w:r w:rsidR="002D649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D6499">
              <w:rPr>
                <w:color w:val="000000"/>
                <w:sz w:val="28"/>
                <w:szCs w:val="28"/>
              </w:rPr>
              <w:t>Песковс</w:t>
            </w:r>
            <w:r w:rsidR="000725B2">
              <w:rPr>
                <w:color w:val="000000"/>
                <w:sz w:val="28"/>
                <w:szCs w:val="28"/>
              </w:rPr>
              <w:t>кого</w:t>
            </w:r>
            <w:proofErr w:type="spellEnd"/>
            <w:r w:rsidR="00CA6268" w:rsidRPr="00E20774">
              <w:rPr>
                <w:color w:val="000000"/>
                <w:sz w:val="28"/>
                <w:szCs w:val="28"/>
              </w:rPr>
              <w:t xml:space="preserve"> </w:t>
            </w:r>
          </w:p>
          <w:p w:rsidR="009A64C8" w:rsidRPr="00E20774" w:rsidRDefault="00352135" w:rsidP="00352135">
            <w:pPr>
              <w:pStyle w:val="ConsPlusNormal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E20774">
              <w:rPr>
                <w:color w:val="000000"/>
                <w:sz w:val="28"/>
                <w:szCs w:val="28"/>
              </w:rPr>
              <w:t xml:space="preserve">сельского </w:t>
            </w:r>
            <w:r w:rsidR="009A64C8" w:rsidRPr="00E20774">
              <w:rPr>
                <w:color w:val="000000"/>
                <w:sz w:val="28"/>
                <w:szCs w:val="28"/>
              </w:rPr>
              <w:t>поселения</w:t>
            </w:r>
          </w:p>
        </w:tc>
        <w:tc>
          <w:tcPr>
            <w:tcW w:w="3379" w:type="dxa"/>
            <w:shd w:val="clear" w:color="auto" w:fill="auto"/>
          </w:tcPr>
          <w:p w:rsidR="009A64C8" w:rsidRPr="00E20774" w:rsidRDefault="009A64C8" w:rsidP="00352135">
            <w:pPr>
              <w:pStyle w:val="ConsPlusNormal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  <w:shd w:val="clear" w:color="auto" w:fill="auto"/>
          </w:tcPr>
          <w:p w:rsidR="009A64C8" w:rsidRPr="00E20774" w:rsidRDefault="000725B2" w:rsidP="00352135">
            <w:pPr>
              <w:pStyle w:val="ConsPlus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В.Г. </w:t>
            </w:r>
            <w:proofErr w:type="spellStart"/>
            <w:r>
              <w:rPr>
                <w:color w:val="000000"/>
                <w:sz w:val="28"/>
                <w:szCs w:val="28"/>
              </w:rPr>
              <w:t>Лаптиев</w:t>
            </w:r>
            <w:proofErr w:type="spellEnd"/>
          </w:p>
        </w:tc>
      </w:tr>
    </w:tbl>
    <w:p w:rsidR="00504235" w:rsidRDefault="00504235" w:rsidP="00352135">
      <w:pPr>
        <w:pStyle w:val="ConsPlusNormal"/>
        <w:ind w:firstLine="567"/>
        <w:jc w:val="both"/>
        <w:rPr>
          <w:color w:val="000000"/>
          <w:sz w:val="28"/>
          <w:szCs w:val="28"/>
        </w:rPr>
      </w:pPr>
    </w:p>
    <w:p w:rsidR="00347CEC" w:rsidRPr="00E20774" w:rsidRDefault="00347CEC" w:rsidP="00352135">
      <w:pPr>
        <w:pStyle w:val="ConsPlusNormal"/>
        <w:ind w:firstLine="567"/>
        <w:jc w:val="both"/>
        <w:rPr>
          <w:color w:val="000000"/>
          <w:sz w:val="28"/>
          <w:szCs w:val="28"/>
        </w:rPr>
      </w:pPr>
    </w:p>
    <w:p w:rsidR="00347CEC" w:rsidRPr="00347CEC" w:rsidRDefault="00347CEC" w:rsidP="00347CEC">
      <w:pPr>
        <w:autoSpaceDE w:val="0"/>
        <w:autoSpaceDN w:val="0"/>
        <w:adjustRightInd w:val="0"/>
        <w:ind w:firstLine="709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47CEC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1</w:t>
      </w:r>
    </w:p>
    <w:p w:rsidR="00347CEC" w:rsidRPr="00347CEC" w:rsidRDefault="00347CEC" w:rsidP="00347CEC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47CEC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347CEC" w:rsidRPr="00347CEC" w:rsidRDefault="00347CEC" w:rsidP="00347CEC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Песковского</w:t>
      </w:r>
      <w:proofErr w:type="spellEnd"/>
      <w:r w:rsidRPr="00347CE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347CEC" w:rsidRPr="00347CEC" w:rsidRDefault="00347CEC" w:rsidP="00347CEC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47CEC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07.04.2020 г. № 19</w:t>
      </w:r>
    </w:p>
    <w:p w:rsidR="00347CEC" w:rsidRPr="00347CEC" w:rsidRDefault="00347CEC" w:rsidP="00347CEC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47CEC" w:rsidRPr="00347CEC" w:rsidRDefault="00347CEC" w:rsidP="00347CEC">
      <w:pPr>
        <w:shd w:val="clear" w:color="auto" w:fill="FFFFFF"/>
        <w:ind w:firstLine="709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47CEC">
        <w:rPr>
          <w:rFonts w:ascii="Times New Roman" w:hAnsi="Times New Roman" w:cs="Times New Roman"/>
          <w:spacing w:val="2"/>
          <w:sz w:val="28"/>
          <w:szCs w:val="28"/>
        </w:rPr>
        <w:t xml:space="preserve">Порядок оформления и содержание заданий на проведение органами муниципального контроля администрации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Песковского</w:t>
      </w:r>
      <w:proofErr w:type="spellEnd"/>
      <w:r w:rsidRPr="00347CEC">
        <w:rPr>
          <w:rFonts w:ascii="Times New Roman" w:hAnsi="Times New Roman" w:cs="Times New Roman"/>
          <w:spacing w:val="2"/>
          <w:sz w:val="28"/>
          <w:szCs w:val="28"/>
        </w:rPr>
        <w:t xml:space="preserve"> сельского поселения мероприятий по контролю без взаимодействия с юридическими лицами, индивидуальными предпринимателями (далее – порядок)</w:t>
      </w:r>
    </w:p>
    <w:p w:rsidR="00347CEC" w:rsidRPr="00347CEC" w:rsidRDefault="00347CEC" w:rsidP="00347CEC">
      <w:pPr>
        <w:shd w:val="clear" w:color="auto" w:fill="FFFFFF"/>
        <w:ind w:firstLine="709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347CEC" w:rsidRPr="00347CEC" w:rsidRDefault="00347CEC" w:rsidP="00347CEC">
      <w:pPr>
        <w:shd w:val="clear" w:color="auto" w:fill="FFFFFF"/>
        <w:ind w:firstLine="709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47CEC">
        <w:rPr>
          <w:rFonts w:ascii="Times New Roman" w:hAnsi="Times New Roman" w:cs="Times New Roman"/>
          <w:spacing w:val="2"/>
          <w:sz w:val="28"/>
          <w:szCs w:val="28"/>
        </w:rPr>
        <w:t>1. Общие положения</w:t>
      </w:r>
    </w:p>
    <w:p w:rsidR="00347CEC" w:rsidRPr="00347CEC" w:rsidRDefault="00347CEC" w:rsidP="006551D3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47CEC">
        <w:rPr>
          <w:rFonts w:ascii="Times New Roman" w:hAnsi="Times New Roman" w:cs="Times New Roman"/>
          <w:spacing w:val="2"/>
          <w:sz w:val="28"/>
          <w:szCs w:val="28"/>
        </w:rPr>
        <w:t xml:space="preserve">1.1. </w:t>
      </w:r>
      <w:proofErr w:type="gramStart"/>
      <w:r w:rsidRPr="00347CEC">
        <w:rPr>
          <w:rFonts w:ascii="Times New Roman" w:hAnsi="Times New Roman" w:cs="Times New Roman"/>
          <w:spacing w:val="2"/>
          <w:sz w:val="28"/>
          <w:szCs w:val="28"/>
        </w:rPr>
        <w:t xml:space="preserve">Настоящий порядок устанавливает общие правила оформления и содержание заданий на проведение органами муниципального контроля администрации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Песковского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47CEC">
        <w:rPr>
          <w:rFonts w:ascii="Times New Roman" w:hAnsi="Times New Roman" w:cs="Times New Roman"/>
          <w:spacing w:val="2"/>
          <w:sz w:val="28"/>
          <w:szCs w:val="28"/>
        </w:rPr>
        <w:t xml:space="preserve"> сельского поселения мероприятий по контролю без взаимодействия с юридическими лицами, индивидуальными предпринимателями (далее - мероприятие по контролю), предусмотренных статьей 8.3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294-ФЗ).</w:t>
      </w:r>
      <w:proofErr w:type="gramEnd"/>
    </w:p>
    <w:p w:rsidR="00347CEC" w:rsidRPr="00347CEC" w:rsidRDefault="00347CEC" w:rsidP="006551D3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47CEC">
        <w:rPr>
          <w:rFonts w:ascii="Times New Roman" w:hAnsi="Times New Roman" w:cs="Times New Roman"/>
          <w:spacing w:val="2"/>
          <w:sz w:val="28"/>
          <w:szCs w:val="28"/>
        </w:rPr>
        <w:t>1.2. При осуществлении мероприятий по контролю должностные лица органов муниципального контроля</w:t>
      </w:r>
      <w:r w:rsidRPr="00347CEC">
        <w:rPr>
          <w:rFonts w:ascii="Times New Roman" w:hAnsi="Times New Roman" w:cs="Times New Roman"/>
          <w:sz w:val="28"/>
          <w:szCs w:val="28"/>
        </w:rPr>
        <w:t xml:space="preserve"> </w:t>
      </w:r>
      <w:r w:rsidRPr="00347CEC">
        <w:rPr>
          <w:rFonts w:ascii="Times New Roman" w:hAnsi="Times New Roman" w:cs="Times New Roman"/>
          <w:spacing w:val="2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Песковского</w:t>
      </w:r>
      <w:r w:rsidRPr="00347CEC">
        <w:rPr>
          <w:rFonts w:ascii="Times New Roman" w:hAnsi="Times New Roman" w:cs="Times New Roman"/>
          <w:spacing w:val="2"/>
          <w:sz w:val="28"/>
          <w:szCs w:val="28"/>
        </w:rPr>
        <w:t>сельского</w:t>
      </w:r>
      <w:proofErr w:type="spellEnd"/>
      <w:r w:rsidRPr="00347CEC">
        <w:rPr>
          <w:rFonts w:ascii="Times New Roman" w:hAnsi="Times New Roman" w:cs="Times New Roman"/>
          <w:spacing w:val="2"/>
          <w:sz w:val="28"/>
          <w:szCs w:val="28"/>
        </w:rPr>
        <w:t xml:space="preserve"> поселения (далее – должностное лицо) руководствуются Конституцией Российской Федерации, Федеральным законом № 294-ФЗ, иными законами и подзаконными актами в конкретных сферах деятельности.</w:t>
      </w:r>
    </w:p>
    <w:p w:rsidR="00347CEC" w:rsidRPr="00347CEC" w:rsidRDefault="00347CEC" w:rsidP="006551D3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347CEC" w:rsidRPr="00347CEC" w:rsidRDefault="00347CEC" w:rsidP="006551D3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47CEC">
        <w:rPr>
          <w:rFonts w:ascii="Times New Roman" w:hAnsi="Times New Roman" w:cs="Times New Roman"/>
          <w:spacing w:val="2"/>
          <w:sz w:val="28"/>
          <w:szCs w:val="28"/>
        </w:rPr>
        <w:t>2. Порядок оформления и содержание заданий</w:t>
      </w:r>
    </w:p>
    <w:p w:rsidR="00347CEC" w:rsidRPr="00347CEC" w:rsidRDefault="00347CEC" w:rsidP="006551D3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47CEC">
        <w:rPr>
          <w:rFonts w:ascii="Times New Roman" w:hAnsi="Times New Roman" w:cs="Times New Roman"/>
          <w:spacing w:val="2"/>
          <w:sz w:val="28"/>
          <w:szCs w:val="28"/>
        </w:rPr>
        <w:t>2.1. Задание на проведение мероприятий по контролю при осуществлении уполномоченными должностными лицами муниципального контроля (далее – задание) оформляется в соответствии с приложением 1 к настоящему порядку и содержит следующие сведения:</w:t>
      </w:r>
    </w:p>
    <w:p w:rsidR="00347CEC" w:rsidRPr="00347CEC" w:rsidRDefault="00347CEC" w:rsidP="006551D3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47CEC">
        <w:rPr>
          <w:rFonts w:ascii="Times New Roman" w:hAnsi="Times New Roman" w:cs="Times New Roman"/>
          <w:spacing w:val="2"/>
          <w:sz w:val="28"/>
          <w:szCs w:val="28"/>
        </w:rPr>
        <w:t>1) о наименовании мероприятия (мероприятий) по контролю;</w:t>
      </w:r>
    </w:p>
    <w:p w:rsidR="00347CEC" w:rsidRPr="00347CEC" w:rsidRDefault="00347CEC" w:rsidP="006551D3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47CEC">
        <w:rPr>
          <w:rFonts w:ascii="Times New Roman" w:hAnsi="Times New Roman" w:cs="Times New Roman"/>
          <w:spacing w:val="2"/>
          <w:sz w:val="28"/>
          <w:szCs w:val="28"/>
        </w:rPr>
        <w:t>2) о номере регистрации в книге учета заданий;</w:t>
      </w:r>
    </w:p>
    <w:p w:rsidR="00347CEC" w:rsidRPr="00347CEC" w:rsidRDefault="00347CEC" w:rsidP="006551D3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47CEC">
        <w:rPr>
          <w:rFonts w:ascii="Times New Roman" w:hAnsi="Times New Roman" w:cs="Times New Roman"/>
          <w:spacing w:val="2"/>
          <w:sz w:val="28"/>
          <w:szCs w:val="28"/>
        </w:rPr>
        <w:t>3) об основании проведения мероприятий по контролю;</w:t>
      </w:r>
    </w:p>
    <w:p w:rsidR="00347CEC" w:rsidRPr="00347CEC" w:rsidRDefault="00347CEC" w:rsidP="006551D3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47CEC">
        <w:rPr>
          <w:rFonts w:ascii="Times New Roman" w:hAnsi="Times New Roman" w:cs="Times New Roman"/>
          <w:spacing w:val="2"/>
          <w:sz w:val="28"/>
          <w:szCs w:val="28"/>
        </w:rPr>
        <w:t>4) о должностных лицах, уполномоченных на проведение мероприятий по контролю;</w:t>
      </w:r>
    </w:p>
    <w:p w:rsidR="00347CEC" w:rsidRPr="00347CEC" w:rsidRDefault="00347CEC" w:rsidP="006551D3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47CEC">
        <w:rPr>
          <w:rFonts w:ascii="Times New Roman" w:hAnsi="Times New Roman" w:cs="Times New Roman"/>
          <w:spacing w:val="2"/>
          <w:sz w:val="28"/>
          <w:szCs w:val="28"/>
        </w:rPr>
        <w:t>5) о фамилиях, именах, отчествах (при наличии) привлекаемых к проведению мероприятий по контролю экспертов, об экспертных организациях (с указанием их должности и наименования организации);</w:t>
      </w:r>
    </w:p>
    <w:p w:rsidR="00347CEC" w:rsidRPr="00347CEC" w:rsidRDefault="00347CEC" w:rsidP="006551D3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47CEC">
        <w:rPr>
          <w:rFonts w:ascii="Times New Roman" w:hAnsi="Times New Roman" w:cs="Times New Roman"/>
          <w:spacing w:val="2"/>
          <w:sz w:val="28"/>
          <w:szCs w:val="28"/>
        </w:rPr>
        <w:t>6) об объектах мероприятий по контролю;</w:t>
      </w:r>
    </w:p>
    <w:p w:rsidR="00347CEC" w:rsidRPr="00347CEC" w:rsidRDefault="00347CEC" w:rsidP="006551D3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47CEC">
        <w:rPr>
          <w:rFonts w:ascii="Times New Roman" w:hAnsi="Times New Roman" w:cs="Times New Roman"/>
          <w:spacing w:val="2"/>
          <w:sz w:val="28"/>
          <w:szCs w:val="28"/>
        </w:rPr>
        <w:t>7) о предмете мероприятий по контролю;</w:t>
      </w:r>
    </w:p>
    <w:p w:rsidR="00347CEC" w:rsidRPr="00347CEC" w:rsidRDefault="00347CEC" w:rsidP="006551D3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47CEC">
        <w:rPr>
          <w:rFonts w:ascii="Times New Roman" w:hAnsi="Times New Roman" w:cs="Times New Roman"/>
          <w:spacing w:val="2"/>
          <w:sz w:val="28"/>
          <w:szCs w:val="28"/>
        </w:rPr>
        <w:t>8) о сроках проведения мероприятий по контролю.</w:t>
      </w:r>
    </w:p>
    <w:p w:rsidR="00347CEC" w:rsidRPr="00347CEC" w:rsidRDefault="00347CEC" w:rsidP="006551D3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47CEC">
        <w:rPr>
          <w:rFonts w:ascii="Times New Roman" w:hAnsi="Times New Roman" w:cs="Times New Roman"/>
          <w:spacing w:val="2"/>
          <w:sz w:val="28"/>
          <w:szCs w:val="28"/>
        </w:rPr>
        <w:t>2.2. Задание оформляется в следующем порядке:</w:t>
      </w:r>
    </w:p>
    <w:p w:rsidR="00347CEC" w:rsidRPr="00347CEC" w:rsidRDefault="00347CEC" w:rsidP="006551D3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347CEC">
        <w:rPr>
          <w:rFonts w:ascii="Times New Roman" w:hAnsi="Times New Roman" w:cs="Times New Roman"/>
          <w:spacing w:val="2"/>
          <w:sz w:val="28"/>
          <w:szCs w:val="28"/>
        </w:rPr>
        <w:lastRenderedPageBreak/>
        <w:t>1) В наименовании задания указывается один или несколько видов мероприятий по контролю в соответствии с полномочиями, предусмотренными статьей 14 Федерального закона</w:t>
      </w:r>
      <w:r w:rsidRPr="00347CEC">
        <w:rPr>
          <w:rFonts w:ascii="Times New Roman" w:hAnsi="Times New Roman" w:cs="Times New Roman"/>
          <w:sz w:val="28"/>
          <w:szCs w:val="28"/>
        </w:rPr>
        <w:t xml:space="preserve"> о</w:t>
      </w:r>
      <w:r w:rsidRPr="00347CEC">
        <w:rPr>
          <w:rFonts w:ascii="Times New Roman" w:hAnsi="Times New Roman" w:cs="Times New Roman"/>
          <w:spacing w:val="2"/>
          <w:sz w:val="28"/>
          <w:szCs w:val="28"/>
        </w:rPr>
        <w:t>т 06.10.2003 № 131-ФЗ «Об общих принципах организации местного самоуправления в Российской Федерации» или на основании соглашений, заключенных с органами местного самоуправления муниципального района  о передаче ими осуществления части своих полномочий по решению вопросов местного значения, в том числе осуществлению</w:t>
      </w:r>
      <w:proofErr w:type="gramEnd"/>
      <w:r w:rsidRPr="00347CEC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контроля.</w:t>
      </w:r>
    </w:p>
    <w:p w:rsidR="00347CEC" w:rsidRPr="00347CEC" w:rsidRDefault="00347CEC" w:rsidP="006551D3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47CEC">
        <w:rPr>
          <w:rFonts w:ascii="Times New Roman" w:hAnsi="Times New Roman" w:cs="Times New Roman"/>
          <w:spacing w:val="2"/>
          <w:sz w:val="28"/>
          <w:szCs w:val="28"/>
        </w:rPr>
        <w:t xml:space="preserve">2) В графе «Номер регистрации в книге учета заданий» указывается очередной порядковый номер, присваиваемый заданию в книге регистрации после его подписания главой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Песковского</w:t>
      </w:r>
      <w:proofErr w:type="spellEnd"/>
      <w:r w:rsidRPr="00347CEC">
        <w:rPr>
          <w:rFonts w:ascii="Times New Roman" w:hAnsi="Times New Roman" w:cs="Times New Roman"/>
          <w:spacing w:val="2"/>
          <w:sz w:val="28"/>
          <w:szCs w:val="28"/>
        </w:rPr>
        <w:t xml:space="preserve"> сельского поселения;</w:t>
      </w:r>
    </w:p>
    <w:p w:rsidR="00347CEC" w:rsidRPr="00347CEC" w:rsidRDefault="00347CEC" w:rsidP="006551D3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347CEC">
        <w:rPr>
          <w:rFonts w:ascii="Times New Roman" w:hAnsi="Times New Roman" w:cs="Times New Roman"/>
          <w:spacing w:val="2"/>
          <w:sz w:val="28"/>
          <w:szCs w:val="28"/>
        </w:rPr>
        <w:t>3) В пункте 1 «Основание проведения мероприятий по контролю без взаимодействия с юридическими лицами, индивидуальными предпринимателями» указываются сведения об основании, послужившим для принятия решения о проведении мероприятий без взаимодействия, в том числе обращения и заявления граждан,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информации;</w:t>
      </w:r>
      <w:proofErr w:type="gramEnd"/>
      <w:r w:rsidRPr="00347CEC">
        <w:rPr>
          <w:rFonts w:ascii="Times New Roman" w:hAnsi="Times New Roman" w:cs="Times New Roman"/>
          <w:spacing w:val="2"/>
          <w:sz w:val="28"/>
          <w:szCs w:val="28"/>
        </w:rPr>
        <w:t xml:space="preserve"> наступление периода осуществления действий (бездействий), характеризующегося повышением риска нарушения обязательных требований; истечение установленного законодательством срока для исполнения юридическими лицами, индивидуальными предпринимателями обязательных требований и другие основания;</w:t>
      </w:r>
    </w:p>
    <w:p w:rsidR="00347CEC" w:rsidRPr="00347CEC" w:rsidRDefault="00347CEC" w:rsidP="006551D3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47CEC">
        <w:rPr>
          <w:rFonts w:ascii="Times New Roman" w:hAnsi="Times New Roman" w:cs="Times New Roman"/>
          <w:spacing w:val="2"/>
          <w:sz w:val="28"/>
          <w:szCs w:val="28"/>
        </w:rPr>
        <w:t>4) В пункте 2 «Должностные лица администрации, уполномоченные на проведение мероприятий по контролю без взаимодействия с юридическими лицами, индивидуальными предпринимателями» указываются должностные лица, на которых возложены функции по осуществлению муниципального контроля, уполномоченные на его проведение;</w:t>
      </w:r>
    </w:p>
    <w:p w:rsidR="00347CEC" w:rsidRPr="00347CEC" w:rsidRDefault="00347CEC" w:rsidP="006551D3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347CEC">
        <w:rPr>
          <w:rFonts w:ascii="Times New Roman" w:hAnsi="Times New Roman" w:cs="Times New Roman"/>
          <w:spacing w:val="2"/>
          <w:sz w:val="28"/>
          <w:szCs w:val="28"/>
        </w:rPr>
        <w:t>5) В пункте 3 «Фамилии, имена, отчества (при наличии) привлекаемых к проведению мероприятий по контролю без взаимодействия с юридическими лицами, индивидуальными предпринимателями экспертов, экспертных организаций с указанием их должности и наименования организации» указываются фамилии, имена, отчества (при наличии) привлекаемых к проведению мероприятий по контролю, экспертных организаций с указанием их должности и организации;</w:t>
      </w:r>
      <w:proofErr w:type="gramEnd"/>
    </w:p>
    <w:p w:rsidR="00347CEC" w:rsidRPr="00347CEC" w:rsidRDefault="00347CEC" w:rsidP="006551D3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347CEC">
        <w:rPr>
          <w:rFonts w:ascii="Times New Roman" w:hAnsi="Times New Roman" w:cs="Times New Roman"/>
          <w:spacing w:val="2"/>
          <w:sz w:val="28"/>
          <w:szCs w:val="28"/>
        </w:rPr>
        <w:t>6) В пункте 4 «Объекты мероприятий по контролю без взаимодействия с юридическими лицами, индивидуальными предпринимателями» указываются конкретные объекты, в том числе особо охраняемые природные территории, земельные участки, лесные участки, находящиеся в муниципальной собственности, участки автомобильных дорог, муниципальный жилой фонд; информация, имеющаяся в распоряжении администрации, а также предоставленная юридическим лицом или индивидуальным предпринимателем и др.</w:t>
      </w:r>
      <w:proofErr w:type="gramEnd"/>
    </w:p>
    <w:p w:rsidR="00347CEC" w:rsidRPr="00347CEC" w:rsidRDefault="00347CEC" w:rsidP="006551D3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47CEC">
        <w:rPr>
          <w:rFonts w:ascii="Times New Roman" w:hAnsi="Times New Roman" w:cs="Times New Roman"/>
          <w:spacing w:val="2"/>
          <w:sz w:val="28"/>
          <w:szCs w:val="28"/>
        </w:rPr>
        <w:lastRenderedPageBreak/>
        <w:t>7) В пункте 5 «Предметом мероприятий по контролю без взаимодействия с юридическими лицами, индивидуальными предпринимателями» указываются обязательные требования, на соблюдение которых направлено проведение мероприятий по контролю;</w:t>
      </w:r>
    </w:p>
    <w:p w:rsidR="00347CEC" w:rsidRPr="00347CEC" w:rsidRDefault="00347CEC" w:rsidP="006551D3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47CEC">
        <w:rPr>
          <w:rFonts w:ascii="Times New Roman" w:hAnsi="Times New Roman" w:cs="Times New Roman"/>
          <w:spacing w:val="2"/>
          <w:sz w:val="28"/>
          <w:szCs w:val="28"/>
        </w:rPr>
        <w:t>8) В пункте 6 «Сроки проведения мероприятий по контролю без взаимодействия с юридическими лицами, индивидуальными предпринимателями» указывается дата начала и окончания проведения мероприятий по контролю;</w:t>
      </w:r>
    </w:p>
    <w:p w:rsidR="00347CEC" w:rsidRPr="00347CEC" w:rsidRDefault="00347CEC" w:rsidP="006551D3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47CEC">
        <w:rPr>
          <w:rFonts w:ascii="Times New Roman" w:hAnsi="Times New Roman" w:cs="Times New Roman"/>
          <w:spacing w:val="2"/>
          <w:sz w:val="28"/>
          <w:szCs w:val="28"/>
        </w:rPr>
        <w:t>9) В пункте 7 «Срок оформления результатов мероприятий по контролю без взаимодействия с юридическими лицами, индивидуальными предпринимателями» указывается срок, в который уполномоченное должностное лицо обязано оформить результаты мероприятий по контролю.</w:t>
      </w:r>
    </w:p>
    <w:p w:rsidR="00347CEC" w:rsidRPr="00347CEC" w:rsidRDefault="00347CEC" w:rsidP="006551D3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47CEC">
        <w:rPr>
          <w:rFonts w:ascii="Times New Roman" w:hAnsi="Times New Roman" w:cs="Times New Roman"/>
          <w:spacing w:val="2"/>
          <w:sz w:val="28"/>
          <w:szCs w:val="28"/>
        </w:rPr>
        <w:t xml:space="preserve">3. Задание подписывается главой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Песковского</w:t>
      </w:r>
      <w:proofErr w:type="spellEnd"/>
      <w:r w:rsidRPr="00347CEC">
        <w:rPr>
          <w:rFonts w:ascii="Times New Roman" w:hAnsi="Times New Roman" w:cs="Times New Roman"/>
          <w:spacing w:val="2"/>
          <w:sz w:val="28"/>
          <w:szCs w:val="28"/>
        </w:rPr>
        <w:t xml:space="preserve"> сельского поселения.</w:t>
      </w:r>
    </w:p>
    <w:p w:rsidR="00347CEC" w:rsidRPr="00347CEC" w:rsidRDefault="00347CEC" w:rsidP="006551D3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47CEC">
        <w:rPr>
          <w:rFonts w:ascii="Times New Roman" w:hAnsi="Times New Roman" w:cs="Times New Roman"/>
          <w:spacing w:val="2"/>
          <w:sz w:val="28"/>
          <w:szCs w:val="28"/>
        </w:rPr>
        <w:t>4. Задание после его подписания регистрируется в книге учета заданий.</w:t>
      </w:r>
    </w:p>
    <w:p w:rsidR="00347CEC" w:rsidRPr="00347CEC" w:rsidRDefault="00347CEC" w:rsidP="006551D3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47CEC">
        <w:rPr>
          <w:rFonts w:ascii="Times New Roman" w:hAnsi="Times New Roman" w:cs="Times New Roman"/>
          <w:spacing w:val="2"/>
          <w:sz w:val="28"/>
          <w:szCs w:val="28"/>
        </w:rPr>
        <w:t xml:space="preserve">5. Заверенные в установленном порядке копии задания вручаются указанным в пункте 2 задания должностным лицам администрации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Песковского</w:t>
      </w:r>
      <w:proofErr w:type="spellEnd"/>
      <w:r w:rsidRPr="00347CEC">
        <w:rPr>
          <w:rFonts w:ascii="Times New Roman" w:hAnsi="Times New Roman" w:cs="Times New Roman"/>
          <w:spacing w:val="2"/>
          <w:sz w:val="28"/>
          <w:szCs w:val="28"/>
        </w:rPr>
        <w:t xml:space="preserve"> сельского поселения, уполномоченным на проведение мероприятий по контролю без взаимодействия с юридическими лицами, индивидуальными предпринимателями. </w:t>
      </w:r>
    </w:p>
    <w:p w:rsidR="00347CEC" w:rsidRPr="00347CEC" w:rsidRDefault="00347CEC" w:rsidP="006551D3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47CEC">
        <w:rPr>
          <w:rFonts w:ascii="Times New Roman" w:hAnsi="Times New Roman" w:cs="Times New Roman"/>
          <w:spacing w:val="2"/>
          <w:sz w:val="28"/>
          <w:szCs w:val="28"/>
        </w:rPr>
        <w:t>6. Исполненные задания хранятся в органе муниципального контроля на бумажном носителе в течение 5 лет, затем передаются в установленном порядке в архив.</w:t>
      </w:r>
    </w:p>
    <w:p w:rsidR="00347CEC" w:rsidRPr="00347CEC" w:rsidRDefault="00347CEC" w:rsidP="006551D3">
      <w:pPr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47CEC">
        <w:rPr>
          <w:rFonts w:ascii="Times New Roman" w:hAnsi="Times New Roman" w:cs="Times New Roman"/>
          <w:spacing w:val="2"/>
          <w:sz w:val="28"/>
          <w:szCs w:val="28"/>
        </w:rPr>
        <w:br w:type="page"/>
      </w:r>
    </w:p>
    <w:p w:rsidR="00347CEC" w:rsidRPr="00347CEC" w:rsidRDefault="00347CEC" w:rsidP="00347CEC">
      <w:pPr>
        <w:shd w:val="clear" w:color="auto" w:fill="FFFFFF"/>
        <w:ind w:firstLine="709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347CEC" w:rsidRPr="00347CEC" w:rsidRDefault="00347CEC" w:rsidP="00347CEC">
      <w:pPr>
        <w:shd w:val="clear" w:color="auto" w:fill="FFFFFF"/>
        <w:ind w:firstLine="709"/>
        <w:jc w:val="right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47CEC">
        <w:rPr>
          <w:rFonts w:ascii="Times New Roman" w:hAnsi="Times New Roman" w:cs="Times New Roman"/>
          <w:spacing w:val="2"/>
          <w:sz w:val="28"/>
          <w:szCs w:val="28"/>
        </w:rPr>
        <w:t>Приложение 1</w:t>
      </w:r>
      <w:r w:rsidRPr="00347CEC">
        <w:rPr>
          <w:rFonts w:ascii="Times New Roman" w:hAnsi="Times New Roman" w:cs="Times New Roman"/>
          <w:spacing w:val="2"/>
          <w:sz w:val="28"/>
          <w:szCs w:val="28"/>
        </w:rPr>
        <w:br/>
        <w:t>к Порядку оформления и содержание заданий</w:t>
      </w:r>
    </w:p>
    <w:p w:rsidR="00347CEC" w:rsidRPr="00347CEC" w:rsidRDefault="00347CEC" w:rsidP="00347CEC">
      <w:pPr>
        <w:shd w:val="clear" w:color="auto" w:fill="FFFFFF"/>
        <w:ind w:firstLine="709"/>
        <w:jc w:val="right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47CEC">
        <w:rPr>
          <w:rFonts w:ascii="Times New Roman" w:hAnsi="Times New Roman" w:cs="Times New Roman"/>
          <w:spacing w:val="2"/>
          <w:sz w:val="28"/>
          <w:szCs w:val="28"/>
        </w:rPr>
        <w:t xml:space="preserve">на проведение органами муниципального </w:t>
      </w:r>
    </w:p>
    <w:p w:rsidR="00347CEC" w:rsidRPr="00347CEC" w:rsidRDefault="00347CEC" w:rsidP="00347CEC">
      <w:pPr>
        <w:shd w:val="clear" w:color="auto" w:fill="FFFFFF"/>
        <w:ind w:firstLine="709"/>
        <w:jc w:val="right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47CEC">
        <w:rPr>
          <w:rFonts w:ascii="Times New Roman" w:hAnsi="Times New Roman" w:cs="Times New Roman"/>
          <w:spacing w:val="2"/>
          <w:sz w:val="28"/>
          <w:szCs w:val="28"/>
        </w:rPr>
        <w:t>контроля мероприятий по контролю</w:t>
      </w:r>
      <w:r w:rsidRPr="00347CEC">
        <w:rPr>
          <w:rFonts w:ascii="Times New Roman" w:hAnsi="Times New Roman" w:cs="Times New Roman"/>
          <w:spacing w:val="2"/>
          <w:sz w:val="28"/>
          <w:szCs w:val="28"/>
        </w:rPr>
        <w:br/>
        <w:t>без взаимодействия с юридическими лицами,</w:t>
      </w:r>
    </w:p>
    <w:p w:rsidR="00347CEC" w:rsidRPr="00347CEC" w:rsidRDefault="00347CEC" w:rsidP="00347CEC">
      <w:pPr>
        <w:shd w:val="clear" w:color="auto" w:fill="FFFFFF"/>
        <w:ind w:firstLine="709"/>
        <w:jc w:val="right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47CEC">
        <w:rPr>
          <w:rFonts w:ascii="Times New Roman" w:hAnsi="Times New Roman" w:cs="Times New Roman"/>
          <w:spacing w:val="2"/>
          <w:sz w:val="28"/>
          <w:szCs w:val="28"/>
        </w:rPr>
        <w:t>индивидуальными предпринимателями</w:t>
      </w:r>
    </w:p>
    <w:p w:rsidR="00347CEC" w:rsidRPr="00347CEC" w:rsidRDefault="00347CEC" w:rsidP="00347CEC">
      <w:pPr>
        <w:ind w:firstLine="709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347CEC" w:rsidRPr="00347CEC" w:rsidRDefault="00347CEC" w:rsidP="00347CEC">
      <w:pPr>
        <w:ind w:firstLine="709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347CEC">
        <w:rPr>
          <w:rFonts w:ascii="Times New Roman" w:hAnsi="Times New Roman" w:cs="Times New Roman"/>
          <w:sz w:val="28"/>
          <w:szCs w:val="28"/>
          <w:lang w:eastAsia="zh-CN"/>
        </w:rPr>
        <w:t>Задание № _____</w:t>
      </w:r>
    </w:p>
    <w:p w:rsidR="00347CEC" w:rsidRPr="00347CEC" w:rsidRDefault="00347CEC" w:rsidP="00347CEC">
      <w:pPr>
        <w:widowControl w:val="0"/>
        <w:suppressAutoHyphens/>
        <w:autoSpaceDE w:val="0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</w:p>
    <w:p w:rsidR="00347CEC" w:rsidRPr="00347CEC" w:rsidRDefault="00347CEC" w:rsidP="00347CEC">
      <w:pPr>
        <w:widowControl w:val="0"/>
        <w:suppressAutoHyphens/>
        <w:autoSpaceDE w:val="0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  <w:r w:rsidRPr="00347CEC">
        <w:rPr>
          <w:rFonts w:ascii="Times New Roman" w:hAnsi="Times New Roman" w:cs="Times New Roman"/>
          <w:sz w:val="28"/>
          <w:szCs w:val="28"/>
          <w:lang w:eastAsia="zh-CN"/>
        </w:rPr>
        <w:t>на проведение _____________________________________________________________</w:t>
      </w:r>
    </w:p>
    <w:p w:rsidR="00347CEC" w:rsidRPr="00347CEC" w:rsidRDefault="00347CEC" w:rsidP="00347CEC">
      <w:pPr>
        <w:widowControl w:val="0"/>
        <w:suppressAutoHyphens/>
        <w:autoSpaceDE w:val="0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  <w:r w:rsidRPr="00347CEC"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                     (наименование мероприятия по контролю без взаимодействия                                               с юридическими лицами, индивидуальными предпринимателями                                                                органом муниципального контроля)</w:t>
      </w:r>
    </w:p>
    <w:p w:rsidR="00347CEC" w:rsidRPr="00347CEC" w:rsidRDefault="00347CEC" w:rsidP="00347CEC">
      <w:pPr>
        <w:widowControl w:val="0"/>
        <w:suppressAutoHyphens/>
        <w:autoSpaceDE w:val="0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</w:p>
    <w:p w:rsidR="00347CEC" w:rsidRPr="00347CEC" w:rsidRDefault="00347CEC" w:rsidP="00347CEC">
      <w:pPr>
        <w:widowControl w:val="0"/>
        <w:suppressAutoHyphens/>
        <w:autoSpaceDE w:val="0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  <w:r w:rsidRPr="00347CEC">
        <w:rPr>
          <w:rFonts w:ascii="Times New Roman" w:hAnsi="Times New Roman" w:cs="Times New Roman"/>
          <w:sz w:val="28"/>
          <w:szCs w:val="28"/>
          <w:lang w:eastAsia="zh-CN"/>
        </w:rPr>
        <w:t>«____» __________ 20___ г.</w:t>
      </w:r>
    </w:p>
    <w:p w:rsidR="00347CEC" w:rsidRPr="00347CEC" w:rsidRDefault="00347CEC" w:rsidP="00347CEC">
      <w:pPr>
        <w:pStyle w:val="ConsPlusNormal"/>
        <w:ind w:firstLine="709"/>
        <w:jc w:val="both"/>
        <w:rPr>
          <w:sz w:val="28"/>
          <w:szCs w:val="28"/>
        </w:rPr>
      </w:pPr>
    </w:p>
    <w:p w:rsidR="00347CEC" w:rsidRPr="00347CEC" w:rsidRDefault="00347CEC" w:rsidP="00347CEC">
      <w:pPr>
        <w:pStyle w:val="ConsPlusNormal"/>
        <w:ind w:firstLine="709"/>
        <w:jc w:val="both"/>
        <w:rPr>
          <w:sz w:val="28"/>
          <w:szCs w:val="28"/>
        </w:rPr>
      </w:pPr>
    </w:p>
    <w:p w:rsidR="00347CEC" w:rsidRPr="00347CEC" w:rsidRDefault="00347CEC" w:rsidP="00347CEC">
      <w:pPr>
        <w:pStyle w:val="ConsPlusNormal"/>
        <w:ind w:firstLine="709"/>
        <w:jc w:val="both"/>
        <w:rPr>
          <w:sz w:val="28"/>
          <w:szCs w:val="28"/>
        </w:rPr>
      </w:pPr>
      <w:bookmarkStart w:id="1" w:name="P113"/>
      <w:bookmarkEnd w:id="1"/>
      <w:r w:rsidRPr="00347CEC">
        <w:rPr>
          <w:sz w:val="28"/>
          <w:szCs w:val="28"/>
        </w:rPr>
        <w:t>1. Основание проведения мероприятий по контролю без взаимодействия с юридическими лицами, индивидуальными предпринимателями:</w:t>
      </w:r>
    </w:p>
    <w:p w:rsidR="00347CEC" w:rsidRPr="00347CEC" w:rsidRDefault="00347CEC" w:rsidP="00347CEC">
      <w:pPr>
        <w:pStyle w:val="ConsPlusNormal"/>
        <w:ind w:firstLine="709"/>
        <w:jc w:val="both"/>
        <w:rPr>
          <w:sz w:val="28"/>
          <w:szCs w:val="28"/>
        </w:rPr>
      </w:pPr>
      <w:r w:rsidRPr="00347CE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7CEC" w:rsidRPr="00347CEC" w:rsidRDefault="00347CEC" w:rsidP="00347CEC">
      <w:pPr>
        <w:pStyle w:val="ConsPlusNormal"/>
        <w:ind w:firstLine="709"/>
        <w:jc w:val="both"/>
        <w:rPr>
          <w:sz w:val="28"/>
          <w:szCs w:val="28"/>
        </w:rPr>
      </w:pPr>
    </w:p>
    <w:p w:rsidR="00347CEC" w:rsidRPr="00347CEC" w:rsidRDefault="00347CEC" w:rsidP="00347CEC">
      <w:pPr>
        <w:pStyle w:val="ConsPlusNormal"/>
        <w:ind w:firstLine="709"/>
        <w:jc w:val="both"/>
        <w:rPr>
          <w:sz w:val="28"/>
          <w:szCs w:val="28"/>
        </w:rPr>
      </w:pPr>
      <w:bookmarkStart w:id="2" w:name="P116"/>
      <w:bookmarkEnd w:id="2"/>
      <w:r w:rsidRPr="00347CEC">
        <w:rPr>
          <w:sz w:val="28"/>
          <w:szCs w:val="28"/>
        </w:rPr>
        <w:t xml:space="preserve">2. Должностные лица администрации </w:t>
      </w:r>
      <w:proofErr w:type="spellStart"/>
      <w:r>
        <w:rPr>
          <w:sz w:val="28"/>
          <w:szCs w:val="28"/>
        </w:rPr>
        <w:t>Песковского</w:t>
      </w:r>
      <w:proofErr w:type="spellEnd"/>
      <w:r w:rsidRPr="00347CEC">
        <w:rPr>
          <w:sz w:val="28"/>
          <w:szCs w:val="28"/>
        </w:rPr>
        <w:t xml:space="preserve"> сельского поселения, уполномоченные на проведение мероприятий по контролю без взаимодействия с юридическими лицами, индивидуальными предпринимателями (ФИО, должность):</w:t>
      </w:r>
    </w:p>
    <w:p w:rsidR="00347CEC" w:rsidRPr="00347CEC" w:rsidRDefault="00347CEC" w:rsidP="00347CEC">
      <w:pPr>
        <w:pStyle w:val="ConsPlusNormal"/>
        <w:ind w:firstLine="709"/>
        <w:jc w:val="both"/>
        <w:rPr>
          <w:sz w:val="28"/>
          <w:szCs w:val="28"/>
        </w:rPr>
      </w:pPr>
      <w:r w:rsidRPr="00347CE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</w:p>
    <w:p w:rsidR="00347CEC" w:rsidRPr="00347CEC" w:rsidRDefault="00347CEC" w:rsidP="00347CEC">
      <w:pPr>
        <w:pStyle w:val="ConsPlusNormal"/>
        <w:ind w:firstLine="709"/>
        <w:jc w:val="both"/>
        <w:rPr>
          <w:sz w:val="28"/>
          <w:szCs w:val="28"/>
        </w:rPr>
      </w:pPr>
    </w:p>
    <w:p w:rsidR="00347CEC" w:rsidRPr="00347CEC" w:rsidRDefault="00347CEC" w:rsidP="00347CEC">
      <w:pPr>
        <w:pStyle w:val="ConsPlusNormal"/>
        <w:ind w:firstLine="709"/>
        <w:jc w:val="both"/>
        <w:rPr>
          <w:sz w:val="28"/>
          <w:szCs w:val="28"/>
        </w:rPr>
      </w:pPr>
      <w:bookmarkStart w:id="3" w:name="P118"/>
      <w:bookmarkEnd w:id="3"/>
      <w:r w:rsidRPr="00347CEC">
        <w:rPr>
          <w:sz w:val="28"/>
          <w:szCs w:val="28"/>
        </w:rPr>
        <w:t>3. Фамилии, имена, отчества (при наличии) привлекаемых к проведению мероприятий по контролю без взаимодействия с юридическими лицами, индивидуальными предпринимателями экспертов, экспертных организаций с указанием их должности и наименования организации:</w:t>
      </w:r>
    </w:p>
    <w:p w:rsidR="00347CEC" w:rsidRPr="00347CEC" w:rsidRDefault="00347CEC" w:rsidP="00347CEC">
      <w:pPr>
        <w:pStyle w:val="ConsPlusNormal"/>
        <w:ind w:firstLine="709"/>
        <w:jc w:val="both"/>
        <w:rPr>
          <w:sz w:val="28"/>
          <w:szCs w:val="28"/>
        </w:rPr>
      </w:pPr>
      <w:r w:rsidRPr="00347CEC">
        <w:rPr>
          <w:sz w:val="28"/>
          <w:szCs w:val="28"/>
        </w:rPr>
        <w:t>_______________________________________________________________________________________________________________________________</w:t>
      </w:r>
    </w:p>
    <w:p w:rsidR="00347CEC" w:rsidRPr="00347CEC" w:rsidRDefault="00347CEC" w:rsidP="00347CEC">
      <w:pPr>
        <w:pStyle w:val="ConsPlusNormal"/>
        <w:ind w:firstLine="709"/>
        <w:jc w:val="both"/>
        <w:rPr>
          <w:sz w:val="28"/>
          <w:szCs w:val="28"/>
        </w:rPr>
      </w:pPr>
      <w:bookmarkStart w:id="4" w:name="P120"/>
      <w:bookmarkEnd w:id="4"/>
      <w:r w:rsidRPr="00347CEC">
        <w:rPr>
          <w:sz w:val="28"/>
          <w:szCs w:val="28"/>
        </w:rPr>
        <w:t>4. Объект (объекты) мероприятий по контролю без взаимодействия с юридическими лицами, индивидуальными предпринимателями:</w:t>
      </w:r>
    </w:p>
    <w:p w:rsidR="00347CEC" w:rsidRPr="00347CEC" w:rsidRDefault="00347CEC" w:rsidP="00347CEC">
      <w:pPr>
        <w:pStyle w:val="ConsPlusNormal"/>
        <w:ind w:firstLine="709"/>
        <w:jc w:val="both"/>
        <w:rPr>
          <w:sz w:val="28"/>
          <w:szCs w:val="28"/>
        </w:rPr>
      </w:pPr>
      <w:r w:rsidRPr="00347CEC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</w:t>
      </w:r>
    </w:p>
    <w:p w:rsidR="00347CEC" w:rsidRPr="00347CEC" w:rsidRDefault="00347CEC" w:rsidP="00347CEC">
      <w:pPr>
        <w:pStyle w:val="ConsPlusNormal"/>
        <w:ind w:firstLine="709"/>
        <w:jc w:val="both"/>
        <w:rPr>
          <w:sz w:val="28"/>
          <w:szCs w:val="28"/>
        </w:rPr>
      </w:pPr>
      <w:bookmarkStart w:id="5" w:name="P122"/>
      <w:bookmarkEnd w:id="5"/>
    </w:p>
    <w:p w:rsidR="00347CEC" w:rsidRPr="00347CEC" w:rsidRDefault="00347CEC" w:rsidP="00347CEC">
      <w:pPr>
        <w:pStyle w:val="ConsPlusNormal"/>
        <w:ind w:firstLine="709"/>
        <w:jc w:val="both"/>
        <w:rPr>
          <w:sz w:val="28"/>
          <w:szCs w:val="28"/>
        </w:rPr>
      </w:pPr>
      <w:r w:rsidRPr="00347CEC">
        <w:rPr>
          <w:sz w:val="28"/>
          <w:szCs w:val="28"/>
        </w:rPr>
        <w:t>5. Предмет мероприятий по контролю без взаимодействия с юридическими лицами, индивидуальными предпринимателями является:</w:t>
      </w:r>
    </w:p>
    <w:p w:rsidR="00347CEC" w:rsidRPr="00347CEC" w:rsidRDefault="00347CEC" w:rsidP="00347CEC">
      <w:pPr>
        <w:pStyle w:val="ConsPlusNormal"/>
        <w:ind w:firstLine="709"/>
        <w:jc w:val="both"/>
        <w:rPr>
          <w:sz w:val="28"/>
          <w:szCs w:val="28"/>
        </w:rPr>
      </w:pPr>
      <w:r w:rsidRPr="00347CE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</w:p>
    <w:p w:rsidR="00347CEC" w:rsidRPr="00347CEC" w:rsidRDefault="00347CEC" w:rsidP="00347CEC">
      <w:pPr>
        <w:pStyle w:val="ConsPlusNormal"/>
        <w:ind w:firstLine="709"/>
        <w:jc w:val="both"/>
        <w:rPr>
          <w:sz w:val="28"/>
          <w:szCs w:val="28"/>
        </w:rPr>
      </w:pPr>
      <w:bookmarkStart w:id="6" w:name="P124"/>
      <w:bookmarkEnd w:id="6"/>
    </w:p>
    <w:p w:rsidR="00347CEC" w:rsidRPr="00347CEC" w:rsidRDefault="00347CEC" w:rsidP="00347CEC">
      <w:pPr>
        <w:pStyle w:val="ConsPlusNormal"/>
        <w:ind w:firstLine="709"/>
        <w:jc w:val="both"/>
        <w:rPr>
          <w:sz w:val="28"/>
          <w:szCs w:val="28"/>
        </w:rPr>
      </w:pPr>
      <w:r w:rsidRPr="00347CEC">
        <w:rPr>
          <w:sz w:val="28"/>
          <w:szCs w:val="28"/>
        </w:rPr>
        <w:t>6. Сроки проведения мероприятий по контролю без взаимодействия с юридическими лицами, индивидуальными предпринимателями:</w:t>
      </w:r>
    </w:p>
    <w:p w:rsidR="00347CEC" w:rsidRPr="00347CEC" w:rsidRDefault="00347CEC" w:rsidP="00347CEC">
      <w:pPr>
        <w:pStyle w:val="ConsPlusNormal"/>
        <w:ind w:firstLine="709"/>
        <w:jc w:val="both"/>
        <w:rPr>
          <w:sz w:val="28"/>
          <w:szCs w:val="28"/>
        </w:rPr>
      </w:pPr>
      <w:r w:rsidRPr="00347CEC">
        <w:rPr>
          <w:sz w:val="28"/>
          <w:szCs w:val="28"/>
        </w:rPr>
        <w:t>с «____»  ___________________</w:t>
      </w:r>
    </w:p>
    <w:p w:rsidR="00347CEC" w:rsidRPr="00347CEC" w:rsidRDefault="00347CEC" w:rsidP="00347CEC">
      <w:pPr>
        <w:pStyle w:val="ConsPlusNormal"/>
        <w:ind w:firstLine="709"/>
        <w:jc w:val="both"/>
        <w:rPr>
          <w:sz w:val="28"/>
          <w:szCs w:val="28"/>
        </w:rPr>
      </w:pPr>
      <w:r w:rsidRPr="00347CEC">
        <w:rPr>
          <w:sz w:val="28"/>
          <w:szCs w:val="28"/>
        </w:rPr>
        <w:t>по «____» ____________________</w:t>
      </w:r>
    </w:p>
    <w:p w:rsidR="00347CEC" w:rsidRPr="00347CEC" w:rsidRDefault="00347CEC" w:rsidP="00347CEC">
      <w:pPr>
        <w:pStyle w:val="ConsPlusNormal"/>
        <w:ind w:firstLine="709"/>
        <w:jc w:val="both"/>
        <w:rPr>
          <w:sz w:val="28"/>
          <w:szCs w:val="28"/>
        </w:rPr>
      </w:pPr>
      <w:bookmarkStart w:id="7" w:name="P127"/>
      <w:bookmarkEnd w:id="7"/>
    </w:p>
    <w:p w:rsidR="00347CEC" w:rsidRPr="00347CEC" w:rsidRDefault="00347CEC" w:rsidP="00347CEC">
      <w:pPr>
        <w:pStyle w:val="ConsPlusNormal"/>
        <w:ind w:firstLine="709"/>
        <w:jc w:val="both"/>
        <w:rPr>
          <w:sz w:val="28"/>
          <w:szCs w:val="28"/>
        </w:rPr>
      </w:pPr>
      <w:r w:rsidRPr="00347CEC">
        <w:rPr>
          <w:sz w:val="28"/>
          <w:szCs w:val="28"/>
        </w:rPr>
        <w:t>7. Срок оформления результатов мероприятий по контролю без взаимодействия с юридическими лицами, индивидуальными предпринимателями:</w:t>
      </w:r>
    </w:p>
    <w:p w:rsidR="00347CEC" w:rsidRPr="00347CEC" w:rsidRDefault="00347CEC" w:rsidP="00347CEC">
      <w:pPr>
        <w:pStyle w:val="ConsPlusNormal"/>
        <w:ind w:firstLine="709"/>
        <w:jc w:val="both"/>
        <w:rPr>
          <w:sz w:val="28"/>
          <w:szCs w:val="28"/>
        </w:rPr>
      </w:pPr>
      <w:r w:rsidRPr="00347CE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</w:p>
    <w:p w:rsidR="00347CEC" w:rsidRPr="00347CEC" w:rsidRDefault="00347CEC" w:rsidP="00347CEC">
      <w:pPr>
        <w:pStyle w:val="ConsPlusNormal"/>
        <w:ind w:firstLine="709"/>
        <w:jc w:val="both"/>
        <w:rPr>
          <w:sz w:val="28"/>
          <w:szCs w:val="28"/>
        </w:rPr>
      </w:pPr>
    </w:p>
    <w:p w:rsidR="00347CEC" w:rsidRPr="00347CEC" w:rsidRDefault="00347CEC" w:rsidP="00347CEC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9687" w:type="dxa"/>
        <w:tblLook w:val="00A0"/>
      </w:tblPr>
      <w:tblGrid>
        <w:gridCol w:w="3227"/>
        <w:gridCol w:w="3038"/>
        <w:gridCol w:w="3422"/>
      </w:tblGrid>
      <w:tr w:rsidR="00347CEC" w:rsidRPr="00347CEC" w:rsidTr="000E180C">
        <w:tc>
          <w:tcPr>
            <w:tcW w:w="3227" w:type="dxa"/>
            <w:hideMark/>
          </w:tcPr>
          <w:p w:rsidR="00347CEC" w:rsidRPr="00347CEC" w:rsidRDefault="00347CEC" w:rsidP="000E180C">
            <w:pPr>
              <w:pStyle w:val="ConsPlusNormal"/>
              <w:jc w:val="both"/>
              <w:rPr>
                <w:sz w:val="28"/>
                <w:szCs w:val="28"/>
              </w:rPr>
            </w:pPr>
            <w:r w:rsidRPr="00347CEC">
              <w:rPr>
                <w:sz w:val="28"/>
                <w:szCs w:val="28"/>
              </w:rPr>
              <w:t xml:space="preserve">Глава  </w:t>
            </w:r>
            <w:proofErr w:type="spellStart"/>
            <w:r>
              <w:rPr>
                <w:sz w:val="28"/>
                <w:szCs w:val="28"/>
              </w:rPr>
              <w:t>Песковского</w:t>
            </w:r>
            <w:proofErr w:type="spellEnd"/>
          </w:p>
          <w:p w:rsidR="00347CEC" w:rsidRPr="00347CEC" w:rsidRDefault="00347CEC" w:rsidP="000E180C">
            <w:pPr>
              <w:pStyle w:val="ConsPlusNormal"/>
              <w:jc w:val="both"/>
              <w:rPr>
                <w:sz w:val="28"/>
                <w:szCs w:val="28"/>
              </w:rPr>
            </w:pPr>
            <w:r w:rsidRPr="00347CEC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3038" w:type="dxa"/>
          </w:tcPr>
          <w:p w:rsidR="00347CEC" w:rsidRPr="00347CEC" w:rsidRDefault="00347CEC" w:rsidP="000E180C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22" w:type="dxa"/>
          </w:tcPr>
          <w:p w:rsidR="00347CEC" w:rsidRPr="00347CEC" w:rsidRDefault="00347CEC" w:rsidP="000E180C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</w:p>
          <w:p w:rsidR="00347CEC" w:rsidRPr="00347CEC" w:rsidRDefault="00347CEC" w:rsidP="000E180C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В.Г.Лаптиев</w:t>
            </w:r>
            <w:proofErr w:type="spellEnd"/>
          </w:p>
        </w:tc>
      </w:tr>
    </w:tbl>
    <w:p w:rsidR="00347CEC" w:rsidRPr="00347CEC" w:rsidRDefault="00347CEC" w:rsidP="00347CEC">
      <w:pPr>
        <w:pStyle w:val="ConsPlusNormal"/>
        <w:ind w:firstLine="709"/>
        <w:jc w:val="both"/>
        <w:rPr>
          <w:sz w:val="28"/>
          <w:szCs w:val="28"/>
        </w:rPr>
      </w:pPr>
    </w:p>
    <w:p w:rsidR="00347CEC" w:rsidRPr="00347CEC" w:rsidRDefault="00347CEC" w:rsidP="00347CEC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47CEC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347CEC" w:rsidRPr="00347CEC" w:rsidRDefault="00347CEC" w:rsidP="00347CEC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47CEC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2</w:t>
      </w:r>
    </w:p>
    <w:p w:rsidR="00347CEC" w:rsidRPr="00347CEC" w:rsidRDefault="00347CEC" w:rsidP="00347CEC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47CEC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347CEC" w:rsidRPr="00347CEC" w:rsidRDefault="00347CEC" w:rsidP="00347CEC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Песковского</w:t>
      </w:r>
      <w:proofErr w:type="spellEnd"/>
      <w:r w:rsidRPr="00347CE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347CEC" w:rsidRPr="00347CEC" w:rsidRDefault="00347CEC" w:rsidP="00347CEC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47CEC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07.04.2020 г.</w:t>
      </w:r>
      <w:r w:rsidRPr="00347CEC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19</w:t>
      </w:r>
    </w:p>
    <w:p w:rsidR="00347CEC" w:rsidRPr="00347CEC" w:rsidRDefault="00347CEC" w:rsidP="00347CEC">
      <w:pPr>
        <w:widowControl w:val="0"/>
        <w:suppressAutoHyphens/>
        <w:autoSpaceDE w:val="0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</w:p>
    <w:p w:rsidR="00347CEC" w:rsidRPr="00347CEC" w:rsidRDefault="00347CEC" w:rsidP="00347CEC">
      <w:pPr>
        <w:widowControl w:val="0"/>
        <w:suppressAutoHyphens/>
        <w:autoSpaceDE w:val="0"/>
        <w:ind w:firstLine="709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347CEC">
        <w:rPr>
          <w:rFonts w:ascii="Times New Roman" w:hAnsi="Times New Roman" w:cs="Times New Roman"/>
          <w:spacing w:val="2"/>
          <w:sz w:val="28"/>
          <w:szCs w:val="28"/>
        </w:rPr>
        <w:t xml:space="preserve">Порядок оформления должностными лицами органа муниципального контроля администрации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Песковского</w:t>
      </w:r>
      <w:proofErr w:type="spellEnd"/>
      <w:r w:rsidRPr="00347CEC">
        <w:rPr>
          <w:rFonts w:ascii="Times New Roman" w:hAnsi="Times New Roman" w:cs="Times New Roman"/>
          <w:spacing w:val="2"/>
          <w:sz w:val="28"/>
          <w:szCs w:val="28"/>
        </w:rPr>
        <w:t xml:space="preserve"> сельского поселения результатов мероприятий по контролю без взаимодействия с юридическими лицами, индивидуальными предпринимателями (далее – порядок)</w:t>
      </w:r>
    </w:p>
    <w:p w:rsidR="00347CEC" w:rsidRPr="00347CEC" w:rsidRDefault="00347CEC" w:rsidP="00347CEC">
      <w:pPr>
        <w:widowControl w:val="0"/>
        <w:suppressAutoHyphens/>
        <w:autoSpaceDE w:val="0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</w:p>
    <w:p w:rsidR="00347CEC" w:rsidRPr="00347CEC" w:rsidRDefault="00347CEC" w:rsidP="006551D3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47CEC">
        <w:rPr>
          <w:rFonts w:ascii="Times New Roman" w:hAnsi="Times New Roman" w:cs="Times New Roman"/>
          <w:spacing w:val="2"/>
          <w:sz w:val="28"/>
          <w:szCs w:val="28"/>
        </w:rPr>
        <w:t xml:space="preserve">1. </w:t>
      </w:r>
      <w:proofErr w:type="gramStart"/>
      <w:r w:rsidRPr="00347CEC">
        <w:rPr>
          <w:rFonts w:ascii="Times New Roman" w:hAnsi="Times New Roman" w:cs="Times New Roman"/>
          <w:spacing w:val="2"/>
          <w:sz w:val="28"/>
          <w:szCs w:val="28"/>
        </w:rPr>
        <w:t xml:space="preserve">Настоящий порядок устанавливает требования к оформлению должностными лицами органа муниципального контроля администрации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Песковского</w:t>
      </w:r>
      <w:proofErr w:type="spellEnd"/>
      <w:r w:rsidRPr="00347CEC">
        <w:rPr>
          <w:rFonts w:ascii="Times New Roman" w:hAnsi="Times New Roman" w:cs="Times New Roman"/>
          <w:spacing w:val="2"/>
          <w:sz w:val="28"/>
          <w:szCs w:val="28"/>
        </w:rPr>
        <w:t xml:space="preserve"> сельского поселения результатов мероприятий по контролю без взаимодействия с юридическими лицами, индивидуальными предпринимателями, предусмотренных статьей 8.3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 мероприятия по контролю).</w:t>
      </w:r>
      <w:proofErr w:type="gramEnd"/>
    </w:p>
    <w:p w:rsidR="00347CEC" w:rsidRPr="00347CEC" w:rsidRDefault="00347CEC" w:rsidP="006551D3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47CEC">
        <w:rPr>
          <w:rFonts w:ascii="Times New Roman" w:hAnsi="Times New Roman" w:cs="Times New Roman"/>
          <w:spacing w:val="2"/>
          <w:sz w:val="28"/>
          <w:szCs w:val="28"/>
        </w:rPr>
        <w:t xml:space="preserve">2. </w:t>
      </w:r>
      <w:proofErr w:type="gramStart"/>
      <w:r w:rsidRPr="00347CEC">
        <w:rPr>
          <w:rFonts w:ascii="Times New Roman" w:hAnsi="Times New Roman" w:cs="Times New Roman"/>
          <w:spacing w:val="2"/>
          <w:sz w:val="28"/>
          <w:szCs w:val="28"/>
        </w:rPr>
        <w:t xml:space="preserve">При осуществлении мероприятий по контролю должностные лица органа муниципального контроля администрации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Песковского</w:t>
      </w:r>
      <w:proofErr w:type="spellEnd"/>
      <w:r w:rsidRPr="00347CEC">
        <w:rPr>
          <w:rFonts w:ascii="Times New Roman" w:hAnsi="Times New Roman" w:cs="Times New Roman"/>
          <w:spacing w:val="2"/>
          <w:sz w:val="28"/>
          <w:szCs w:val="28"/>
        </w:rPr>
        <w:t xml:space="preserve"> сельского поселения, уполномоченные на осуществление муниципального контроля (далее - должностные лица), руководствуются Конституцией Российской Федерации,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 № 294-ФЗ), иными законами и подзаконными актами в конкретных сферах деятельности.</w:t>
      </w:r>
      <w:proofErr w:type="gramEnd"/>
    </w:p>
    <w:p w:rsidR="00347CEC" w:rsidRPr="00347CEC" w:rsidRDefault="00347CEC" w:rsidP="006551D3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47CEC">
        <w:rPr>
          <w:rFonts w:ascii="Times New Roman" w:hAnsi="Times New Roman" w:cs="Times New Roman"/>
          <w:spacing w:val="2"/>
          <w:sz w:val="28"/>
          <w:szCs w:val="28"/>
        </w:rPr>
        <w:t>3. Результаты мероприятий по контролю, оформляются актом в соответствии с приложением 1 к настоящему порядку и содержат:</w:t>
      </w:r>
    </w:p>
    <w:p w:rsidR="00347CEC" w:rsidRPr="00347CEC" w:rsidRDefault="00347CEC" w:rsidP="006551D3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47CEC">
        <w:rPr>
          <w:rFonts w:ascii="Times New Roman" w:hAnsi="Times New Roman" w:cs="Times New Roman"/>
          <w:spacing w:val="2"/>
          <w:sz w:val="28"/>
          <w:szCs w:val="28"/>
        </w:rPr>
        <w:t>1) сведения о наименовании органа местного самоуправления;</w:t>
      </w:r>
    </w:p>
    <w:p w:rsidR="00347CEC" w:rsidRPr="00347CEC" w:rsidRDefault="00347CEC" w:rsidP="006551D3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47CEC">
        <w:rPr>
          <w:rFonts w:ascii="Times New Roman" w:hAnsi="Times New Roman" w:cs="Times New Roman"/>
          <w:spacing w:val="2"/>
          <w:sz w:val="28"/>
          <w:szCs w:val="28"/>
        </w:rPr>
        <w:t>2) сведения о месте, дате и времени составления акта;</w:t>
      </w:r>
    </w:p>
    <w:p w:rsidR="00347CEC" w:rsidRPr="00347CEC" w:rsidRDefault="00347CEC" w:rsidP="006551D3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47CEC">
        <w:rPr>
          <w:rFonts w:ascii="Times New Roman" w:hAnsi="Times New Roman" w:cs="Times New Roman"/>
          <w:spacing w:val="2"/>
          <w:sz w:val="28"/>
          <w:szCs w:val="28"/>
        </w:rPr>
        <w:t>3) сведения о дате и номере задания на проведение мероприятий по контролю;</w:t>
      </w:r>
    </w:p>
    <w:p w:rsidR="00347CEC" w:rsidRPr="00347CEC" w:rsidRDefault="00347CEC" w:rsidP="006551D3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47CEC">
        <w:rPr>
          <w:rFonts w:ascii="Times New Roman" w:hAnsi="Times New Roman" w:cs="Times New Roman"/>
          <w:spacing w:val="2"/>
          <w:sz w:val="28"/>
          <w:szCs w:val="28"/>
        </w:rPr>
        <w:t>4) сведения о наименовании проведенных мероприятий по контролю;</w:t>
      </w:r>
    </w:p>
    <w:p w:rsidR="00347CEC" w:rsidRPr="00347CEC" w:rsidRDefault="00347CEC" w:rsidP="006551D3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47CEC">
        <w:rPr>
          <w:rFonts w:ascii="Times New Roman" w:hAnsi="Times New Roman" w:cs="Times New Roman"/>
          <w:spacing w:val="2"/>
          <w:sz w:val="28"/>
          <w:szCs w:val="28"/>
        </w:rPr>
        <w:t>5) сведения об основаниях проведения мероприятия по контролю;</w:t>
      </w:r>
    </w:p>
    <w:p w:rsidR="00347CEC" w:rsidRPr="00347CEC" w:rsidRDefault="00347CEC" w:rsidP="006551D3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47CEC">
        <w:rPr>
          <w:rFonts w:ascii="Times New Roman" w:hAnsi="Times New Roman" w:cs="Times New Roman"/>
          <w:spacing w:val="2"/>
          <w:sz w:val="28"/>
          <w:szCs w:val="28"/>
        </w:rPr>
        <w:t>6) сведения о дате и времени начала и завершения проведения мероприятия по контролю;</w:t>
      </w:r>
    </w:p>
    <w:p w:rsidR="00347CEC" w:rsidRPr="00347CEC" w:rsidRDefault="00347CEC" w:rsidP="006551D3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47CEC">
        <w:rPr>
          <w:rFonts w:ascii="Times New Roman" w:hAnsi="Times New Roman" w:cs="Times New Roman"/>
          <w:spacing w:val="2"/>
          <w:sz w:val="28"/>
          <w:szCs w:val="28"/>
        </w:rPr>
        <w:t>7) сведения о фамилиях, именах, отчествах (при наличии), датах и номерах должностных удостоверений должностных лиц, уполномоченных на проведение мероприятий по контролю;</w:t>
      </w:r>
    </w:p>
    <w:p w:rsidR="00347CEC" w:rsidRPr="00347CEC" w:rsidRDefault="00347CEC" w:rsidP="006551D3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47CEC">
        <w:rPr>
          <w:rFonts w:ascii="Times New Roman" w:hAnsi="Times New Roman" w:cs="Times New Roman"/>
          <w:spacing w:val="2"/>
          <w:sz w:val="28"/>
          <w:szCs w:val="28"/>
        </w:rPr>
        <w:t>8) сведения о фамилиях, именах, отчествах (при наличии) привлекаемых к проведению мероприятий по контролю экспертов, наименовании экспертных организаций (с указанием их должности);</w:t>
      </w:r>
    </w:p>
    <w:p w:rsidR="00347CEC" w:rsidRPr="00347CEC" w:rsidRDefault="00347CEC" w:rsidP="006551D3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47CEC">
        <w:rPr>
          <w:rFonts w:ascii="Times New Roman" w:hAnsi="Times New Roman" w:cs="Times New Roman"/>
          <w:spacing w:val="2"/>
          <w:sz w:val="28"/>
          <w:szCs w:val="28"/>
        </w:rPr>
        <w:lastRenderedPageBreak/>
        <w:t>9) сведения о лицах, присутствующих при проведении мероприятий по контролю;</w:t>
      </w:r>
    </w:p>
    <w:p w:rsidR="00347CEC" w:rsidRPr="00347CEC" w:rsidRDefault="00347CEC" w:rsidP="006551D3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47CEC">
        <w:rPr>
          <w:rFonts w:ascii="Times New Roman" w:hAnsi="Times New Roman" w:cs="Times New Roman"/>
          <w:spacing w:val="2"/>
          <w:sz w:val="28"/>
          <w:szCs w:val="28"/>
        </w:rPr>
        <w:t>10) краткую характеристику объекта (объектов), в отношении которого проведены мероприятия по контролю;</w:t>
      </w:r>
    </w:p>
    <w:p w:rsidR="00347CEC" w:rsidRPr="00347CEC" w:rsidRDefault="00347CEC" w:rsidP="006551D3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47CEC">
        <w:rPr>
          <w:rFonts w:ascii="Times New Roman" w:hAnsi="Times New Roman" w:cs="Times New Roman"/>
          <w:spacing w:val="2"/>
          <w:sz w:val="28"/>
          <w:szCs w:val="28"/>
        </w:rPr>
        <w:t>11) сведения о проведении отбора проб, фото-, видеосъемки;</w:t>
      </w:r>
    </w:p>
    <w:p w:rsidR="00347CEC" w:rsidRPr="00347CEC" w:rsidRDefault="00347CEC" w:rsidP="006551D3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47CEC">
        <w:rPr>
          <w:rFonts w:ascii="Times New Roman" w:hAnsi="Times New Roman" w:cs="Times New Roman"/>
          <w:spacing w:val="2"/>
          <w:sz w:val="28"/>
          <w:szCs w:val="28"/>
        </w:rPr>
        <w:t>12) сведения о результатах проведения мероприятий по контролю, в том числе выявленных нарушениях обязательных требований федерального и регионального законодательства, лицах, их допустивших, принятых мерах по пресечению нарушений обязательных требований, иных имеющих значение обстоятельствах;</w:t>
      </w:r>
    </w:p>
    <w:p w:rsidR="00347CEC" w:rsidRPr="00347CEC" w:rsidRDefault="00347CEC" w:rsidP="006551D3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47CEC">
        <w:rPr>
          <w:rFonts w:ascii="Times New Roman" w:hAnsi="Times New Roman" w:cs="Times New Roman"/>
          <w:spacing w:val="2"/>
          <w:sz w:val="28"/>
          <w:szCs w:val="28"/>
        </w:rPr>
        <w:t>13) прилагаемые документы и материалы;</w:t>
      </w:r>
    </w:p>
    <w:p w:rsidR="00347CEC" w:rsidRPr="00347CEC" w:rsidRDefault="00347CEC" w:rsidP="006551D3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47CEC">
        <w:rPr>
          <w:rFonts w:ascii="Times New Roman" w:hAnsi="Times New Roman" w:cs="Times New Roman"/>
          <w:spacing w:val="2"/>
          <w:sz w:val="28"/>
          <w:szCs w:val="28"/>
        </w:rPr>
        <w:t>14) подписи должностных лиц, проводивших мероприятия по контролю, экспертов, экспертных организаций, привлекаемых к проведению указанных мероприятий, а также лиц, присутствовавших при проведении мероприятий по контролю.</w:t>
      </w:r>
    </w:p>
    <w:p w:rsidR="00347CEC" w:rsidRPr="00347CEC" w:rsidRDefault="00347CEC" w:rsidP="006551D3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47CEC">
        <w:rPr>
          <w:rFonts w:ascii="Times New Roman" w:hAnsi="Times New Roman" w:cs="Times New Roman"/>
          <w:spacing w:val="2"/>
          <w:sz w:val="28"/>
          <w:szCs w:val="28"/>
        </w:rPr>
        <w:t>4. Акт составляется в срок, установленный пунктом 7 задания на проведение мероприятий по контролю.</w:t>
      </w:r>
    </w:p>
    <w:p w:rsidR="00347CEC" w:rsidRPr="00347CEC" w:rsidRDefault="00347CEC" w:rsidP="006551D3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47CEC">
        <w:rPr>
          <w:rFonts w:ascii="Times New Roman" w:hAnsi="Times New Roman" w:cs="Times New Roman"/>
          <w:spacing w:val="2"/>
          <w:sz w:val="28"/>
          <w:szCs w:val="28"/>
        </w:rPr>
        <w:t xml:space="preserve">5. </w:t>
      </w:r>
      <w:proofErr w:type="gramStart"/>
      <w:r w:rsidRPr="00347CEC">
        <w:rPr>
          <w:rFonts w:ascii="Times New Roman" w:hAnsi="Times New Roman" w:cs="Times New Roman"/>
          <w:spacing w:val="2"/>
          <w:sz w:val="28"/>
          <w:szCs w:val="28"/>
        </w:rPr>
        <w:t xml:space="preserve">В случае выявления при проведении мероприятий по контролю,  нарушений обязательных требований, требований, установленных муниципальными правовыми актами, должностные лица принимают в пределах своей компетенции меры по пресечению таких нарушений, а также направляют в письменной форме главе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Песковского</w:t>
      </w:r>
      <w:proofErr w:type="spellEnd"/>
      <w:r w:rsidRPr="00347CEC">
        <w:rPr>
          <w:rFonts w:ascii="Times New Roman" w:hAnsi="Times New Roman" w:cs="Times New Roman"/>
          <w:spacing w:val="2"/>
          <w:sz w:val="28"/>
          <w:szCs w:val="28"/>
        </w:rPr>
        <w:t xml:space="preserve"> сельского поселения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</w:t>
      </w:r>
      <w:proofErr w:type="gramEnd"/>
      <w:r w:rsidRPr="00347CEC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proofErr w:type="gramStart"/>
      <w:r w:rsidRPr="00347CEC">
        <w:rPr>
          <w:rFonts w:ascii="Times New Roman" w:hAnsi="Times New Roman" w:cs="Times New Roman"/>
          <w:spacing w:val="2"/>
          <w:sz w:val="28"/>
          <w:szCs w:val="28"/>
        </w:rPr>
        <w:t>определенным</w:t>
      </w:r>
      <w:proofErr w:type="gramEnd"/>
      <w:r w:rsidRPr="00347CEC">
        <w:rPr>
          <w:rFonts w:ascii="Times New Roman" w:hAnsi="Times New Roman" w:cs="Times New Roman"/>
          <w:spacing w:val="2"/>
          <w:sz w:val="28"/>
          <w:szCs w:val="28"/>
        </w:rPr>
        <w:t xml:space="preserve"> в пункте 2 части 2 статьи 10 Федерального закона №294-ФЗ.</w:t>
      </w:r>
    </w:p>
    <w:p w:rsidR="00347CEC" w:rsidRPr="00347CEC" w:rsidRDefault="00347CEC" w:rsidP="006551D3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47CEC">
        <w:rPr>
          <w:rFonts w:ascii="Times New Roman" w:hAnsi="Times New Roman" w:cs="Times New Roman"/>
          <w:spacing w:val="2"/>
          <w:sz w:val="28"/>
          <w:szCs w:val="28"/>
        </w:rPr>
        <w:t>6. В случае получения в ходе проведения мероприятий по контролю сведений о готовящихся нарушениях или признаках нарушения обязательных требований, требований, установленных муниципальными правовыми актами, должностные лица направляют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актами.</w:t>
      </w:r>
    </w:p>
    <w:p w:rsidR="00347CEC" w:rsidRPr="00347CEC" w:rsidRDefault="00347CEC" w:rsidP="006551D3">
      <w:pPr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47CEC">
        <w:rPr>
          <w:rFonts w:ascii="Times New Roman" w:hAnsi="Times New Roman" w:cs="Times New Roman"/>
          <w:spacing w:val="2"/>
          <w:sz w:val="28"/>
          <w:szCs w:val="28"/>
        </w:rPr>
        <w:br w:type="page"/>
      </w:r>
    </w:p>
    <w:p w:rsidR="00347CEC" w:rsidRPr="00347CEC" w:rsidRDefault="00347CEC" w:rsidP="00347CEC">
      <w:pPr>
        <w:widowControl w:val="0"/>
        <w:suppressAutoHyphens/>
        <w:autoSpaceDE w:val="0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</w:p>
    <w:p w:rsidR="00347CEC" w:rsidRPr="00347CEC" w:rsidRDefault="00347CEC" w:rsidP="00347CEC">
      <w:pPr>
        <w:widowControl w:val="0"/>
        <w:suppressAutoHyphens/>
        <w:autoSpaceDE w:val="0"/>
        <w:ind w:firstLine="709"/>
        <w:jc w:val="right"/>
        <w:rPr>
          <w:rFonts w:ascii="Times New Roman" w:hAnsi="Times New Roman" w:cs="Times New Roman"/>
          <w:spacing w:val="2"/>
          <w:sz w:val="28"/>
          <w:szCs w:val="28"/>
        </w:rPr>
      </w:pPr>
      <w:r w:rsidRPr="00347CEC">
        <w:rPr>
          <w:rFonts w:ascii="Times New Roman" w:hAnsi="Times New Roman" w:cs="Times New Roman"/>
          <w:spacing w:val="2"/>
          <w:sz w:val="28"/>
          <w:szCs w:val="28"/>
        </w:rPr>
        <w:t>Приложение 1</w:t>
      </w:r>
    </w:p>
    <w:p w:rsidR="00347CEC" w:rsidRPr="00347CEC" w:rsidRDefault="00347CEC" w:rsidP="00347CEC">
      <w:pPr>
        <w:widowControl w:val="0"/>
        <w:suppressAutoHyphens/>
        <w:autoSpaceDE w:val="0"/>
        <w:ind w:firstLine="709"/>
        <w:jc w:val="right"/>
        <w:rPr>
          <w:rFonts w:ascii="Times New Roman" w:hAnsi="Times New Roman" w:cs="Times New Roman"/>
          <w:spacing w:val="2"/>
          <w:sz w:val="28"/>
          <w:szCs w:val="28"/>
        </w:rPr>
      </w:pPr>
      <w:r w:rsidRPr="00347CEC">
        <w:rPr>
          <w:rFonts w:ascii="Times New Roman" w:hAnsi="Times New Roman" w:cs="Times New Roman"/>
          <w:spacing w:val="2"/>
          <w:sz w:val="28"/>
          <w:szCs w:val="28"/>
        </w:rPr>
        <w:t>к порядку оформления</w:t>
      </w:r>
    </w:p>
    <w:p w:rsidR="00347CEC" w:rsidRPr="00347CEC" w:rsidRDefault="00347CEC" w:rsidP="00347CEC">
      <w:pPr>
        <w:widowControl w:val="0"/>
        <w:suppressAutoHyphens/>
        <w:autoSpaceDE w:val="0"/>
        <w:ind w:firstLine="709"/>
        <w:jc w:val="right"/>
        <w:rPr>
          <w:rFonts w:ascii="Times New Roman" w:hAnsi="Times New Roman" w:cs="Times New Roman"/>
          <w:spacing w:val="2"/>
          <w:sz w:val="28"/>
          <w:szCs w:val="28"/>
        </w:rPr>
      </w:pPr>
      <w:r w:rsidRPr="00347CEC">
        <w:rPr>
          <w:rFonts w:ascii="Times New Roman" w:hAnsi="Times New Roman" w:cs="Times New Roman"/>
          <w:spacing w:val="2"/>
          <w:sz w:val="28"/>
          <w:szCs w:val="28"/>
        </w:rPr>
        <w:t>должностными лицами органа муниципального</w:t>
      </w:r>
    </w:p>
    <w:p w:rsidR="00347CEC" w:rsidRPr="00347CEC" w:rsidRDefault="00347CEC" w:rsidP="00347CEC">
      <w:pPr>
        <w:widowControl w:val="0"/>
        <w:suppressAutoHyphens/>
        <w:autoSpaceDE w:val="0"/>
        <w:ind w:firstLine="709"/>
        <w:jc w:val="right"/>
        <w:rPr>
          <w:rFonts w:ascii="Times New Roman" w:hAnsi="Times New Roman" w:cs="Times New Roman"/>
          <w:spacing w:val="2"/>
          <w:sz w:val="28"/>
          <w:szCs w:val="28"/>
        </w:rPr>
      </w:pPr>
      <w:r w:rsidRPr="00347CEC">
        <w:rPr>
          <w:rFonts w:ascii="Times New Roman" w:hAnsi="Times New Roman" w:cs="Times New Roman"/>
          <w:spacing w:val="2"/>
          <w:sz w:val="28"/>
          <w:szCs w:val="28"/>
        </w:rPr>
        <w:t xml:space="preserve">контроля администрации </w:t>
      </w:r>
      <w:proofErr w:type="spellStart"/>
      <w:r w:rsidR="00BE0F16">
        <w:rPr>
          <w:rFonts w:ascii="Times New Roman" w:hAnsi="Times New Roman" w:cs="Times New Roman"/>
          <w:spacing w:val="2"/>
          <w:sz w:val="28"/>
          <w:szCs w:val="28"/>
        </w:rPr>
        <w:t>Песковского</w:t>
      </w:r>
      <w:proofErr w:type="spellEnd"/>
      <w:r w:rsidRPr="00347CEC">
        <w:rPr>
          <w:rFonts w:ascii="Times New Roman" w:hAnsi="Times New Roman" w:cs="Times New Roman"/>
          <w:spacing w:val="2"/>
          <w:sz w:val="28"/>
          <w:szCs w:val="28"/>
        </w:rPr>
        <w:t xml:space="preserve"> сельского поселения</w:t>
      </w:r>
    </w:p>
    <w:p w:rsidR="00347CEC" w:rsidRPr="00347CEC" w:rsidRDefault="00347CEC" w:rsidP="00347CEC">
      <w:pPr>
        <w:widowControl w:val="0"/>
        <w:suppressAutoHyphens/>
        <w:autoSpaceDE w:val="0"/>
        <w:ind w:firstLine="709"/>
        <w:jc w:val="right"/>
        <w:rPr>
          <w:rFonts w:ascii="Times New Roman" w:hAnsi="Times New Roman" w:cs="Times New Roman"/>
          <w:spacing w:val="2"/>
          <w:sz w:val="28"/>
          <w:szCs w:val="28"/>
        </w:rPr>
      </w:pPr>
      <w:r w:rsidRPr="00347CEC">
        <w:rPr>
          <w:rFonts w:ascii="Times New Roman" w:hAnsi="Times New Roman" w:cs="Times New Roman"/>
          <w:spacing w:val="2"/>
          <w:sz w:val="28"/>
          <w:szCs w:val="28"/>
        </w:rPr>
        <w:t>результатов мероприятий по контролю</w:t>
      </w:r>
    </w:p>
    <w:p w:rsidR="00347CEC" w:rsidRPr="00347CEC" w:rsidRDefault="00347CEC" w:rsidP="00347CEC">
      <w:pPr>
        <w:widowControl w:val="0"/>
        <w:suppressAutoHyphens/>
        <w:autoSpaceDE w:val="0"/>
        <w:ind w:firstLine="709"/>
        <w:jc w:val="right"/>
        <w:rPr>
          <w:rFonts w:ascii="Times New Roman" w:hAnsi="Times New Roman" w:cs="Times New Roman"/>
          <w:spacing w:val="2"/>
          <w:sz w:val="28"/>
          <w:szCs w:val="28"/>
        </w:rPr>
      </w:pPr>
      <w:r w:rsidRPr="00347CEC">
        <w:rPr>
          <w:rFonts w:ascii="Times New Roman" w:hAnsi="Times New Roman" w:cs="Times New Roman"/>
          <w:spacing w:val="2"/>
          <w:sz w:val="28"/>
          <w:szCs w:val="28"/>
        </w:rPr>
        <w:t>без взаимодействия с юридическими лицами,</w:t>
      </w:r>
    </w:p>
    <w:p w:rsidR="00347CEC" w:rsidRPr="00347CEC" w:rsidRDefault="00347CEC" w:rsidP="00347CEC">
      <w:pPr>
        <w:widowControl w:val="0"/>
        <w:suppressAutoHyphens/>
        <w:autoSpaceDE w:val="0"/>
        <w:ind w:firstLine="709"/>
        <w:jc w:val="right"/>
        <w:rPr>
          <w:rFonts w:ascii="Times New Roman" w:hAnsi="Times New Roman" w:cs="Times New Roman"/>
          <w:spacing w:val="2"/>
          <w:sz w:val="28"/>
          <w:szCs w:val="28"/>
        </w:rPr>
      </w:pPr>
      <w:r w:rsidRPr="00347CEC">
        <w:rPr>
          <w:rFonts w:ascii="Times New Roman" w:hAnsi="Times New Roman" w:cs="Times New Roman"/>
          <w:spacing w:val="2"/>
          <w:sz w:val="28"/>
          <w:szCs w:val="28"/>
        </w:rPr>
        <w:t>индивидуальными предпринимателями</w:t>
      </w:r>
    </w:p>
    <w:p w:rsidR="00347CEC" w:rsidRPr="00347CEC" w:rsidRDefault="00347CEC" w:rsidP="00347CEC">
      <w:pPr>
        <w:widowControl w:val="0"/>
        <w:suppressAutoHyphens/>
        <w:autoSpaceDE w:val="0"/>
        <w:ind w:firstLine="709"/>
        <w:jc w:val="right"/>
        <w:rPr>
          <w:rFonts w:ascii="Times New Roman" w:hAnsi="Times New Roman" w:cs="Times New Roman"/>
          <w:spacing w:val="2"/>
          <w:sz w:val="28"/>
          <w:szCs w:val="28"/>
        </w:rPr>
      </w:pPr>
    </w:p>
    <w:p w:rsidR="00347CEC" w:rsidRPr="00347CEC" w:rsidRDefault="00347CEC" w:rsidP="00347CEC">
      <w:pPr>
        <w:widowControl w:val="0"/>
        <w:suppressAutoHyphens/>
        <w:autoSpaceDE w:val="0"/>
        <w:ind w:firstLine="709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347CEC" w:rsidRPr="00347CEC" w:rsidRDefault="00347CEC" w:rsidP="00347CEC">
      <w:pPr>
        <w:pStyle w:val="ConsPlusNormal"/>
        <w:ind w:firstLine="709"/>
        <w:jc w:val="center"/>
        <w:rPr>
          <w:sz w:val="28"/>
          <w:szCs w:val="28"/>
        </w:rPr>
      </w:pPr>
      <w:r w:rsidRPr="00347CEC">
        <w:rPr>
          <w:sz w:val="28"/>
          <w:szCs w:val="28"/>
        </w:rPr>
        <w:t>АКТ №_______</w:t>
      </w:r>
    </w:p>
    <w:p w:rsidR="00347CEC" w:rsidRPr="00347CEC" w:rsidRDefault="00347CEC" w:rsidP="00347CEC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47CEC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</w:t>
      </w:r>
    </w:p>
    <w:p w:rsidR="00347CEC" w:rsidRPr="00347CEC" w:rsidRDefault="00347CEC" w:rsidP="00347CEC">
      <w:pPr>
        <w:pStyle w:val="ConsPlusNormal"/>
        <w:ind w:firstLine="709"/>
        <w:jc w:val="center"/>
        <w:rPr>
          <w:sz w:val="28"/>
          <w:szCs w:val="28"/>
        </w:rPr>
      </w:pPr>
      <w:r w:rsidRPr="00347CEC">
        <w:rPr>
          <w:sz w:val="28"/>
          <w:szCs w:val="28"/>
        </w:rPr>
        <w:t>(наименование органа местного самоуправления)</w:t>
      </w:r>
    </w:p>
    <w:p w:rsidR="00347CEC" w:rsidRPr="00347CEC" w:rsidRDefault="00347CEC" w:rsidP="00347CEC">
      <w:pPr>
        <w:pStyle w:val="ConsPlusNormal"/>
        <w:ind w:firstLine="709"/>
        <w:jc w:val="both"/>
        <w:rPr>
          <w:sz w:val="28"/>
          <w:szCs w:val="28"/>
        </w:rPr>
      </w:pPr>
    </w:p>
    <w:p w:rsidR="00347CEC" w:rsidRPr="00347CEC" w:rsidRDefault="00347CEC" w:rsidP="00347CEC">
      <w:pPr>
        <w:pStyle w:val="ConsPlusNormal"/>
        <w:ind w:firstLine="709"/>
        <w:jc w:val="both"/>
        <w:rPr>
          <w:sz w:val="28"/>
          <w:szCs w:val="28"/>
        </w:rPr>
      </w:pPr>
      <w:r w:rsidRPr="00347CEC">
        <w:rPr>
          <w:sz w:val="28"/>
          <w:szCs w:val="28"/>
        </w:rPr>
        <w:t xml:space="preserve">«___» ______________ г. </w:t>
      </w:r>
      <w:proofErr w:type="spellStart"/>
      <w:r w:rsidRPr="00347CEC">
        <w:rPr>
          <w:sz w:val="28"/>
          <w:szCs w:val="28"/>
        </w:rPr>
        <w:t>___час</w:t>
      </w:r>
      <w:proofErr w:type="gramStart"/>
      <w:r w:rsidRPr="00347CEC">
        <w:rPr>
          <w:sz w:val="28"/>
          <w:szCs w:val="28"/>
        </w:rPr>
        <w:t>.</w:t>
      </w:r>
      <w:proofErr w:type="gramEnd"/>
      <w:r w:rsidRPr="00347CEC">
        <w:rPr>
          <w:sz w:val="28"/>
          <w:szCs w:val="28"/>
        </w:rPr>
        <w:t>___</w:t>
      </w:r>
      <w:proofErr w:type="gramStart"/>
      <w:r w:rsidRPr="00347CEC">
        <w:rPr>
          <w:sz w:val="28"/>
          <w:szCs w:val="28"/>
        </w:rPr>
        <w:t>м</w:t>
      </w:r>
      <w:proofErr w:type="gramEnd"/>
      <w:r w:rsidRPr="00347CEC">
        <w:rPr>
          <w:sz w:val="28"/>
          <w:szCs w:val="28"/>
        </w:rPr>
        <w:t>ин</w:t>
      </w:r>
      <w:proofErr w:type="spellEnd"/>
      <w:r w:rsidRPr="00347CEC">
        <w:rPr>
          <w:sz w:val="28"/>
          <w:szCs w:val="28"/>
        </w:rPr>
        <w:t>.                    _______________________            (дата и время составления акта)                                                (место составления)</w:t>
      </w:r>
    </w:p>
    <w:p w:rsidR="00347CEC" w:rsidRPr="00347CEC" w:rsidRDefault="00347CEC" w:rsidP="00347CEC">
      <w:pPr>
        <w:pStyle w:val="ConsPlusNormal"/>
        <w:ind w:firstLine="709"/>
        <w:jc w:val="both"/>
        <w:rPr>
          <w:sz w:val="28"/>
          <w:szCs w:val="28"/>
        </w:rPr>
      </w:pPr>
      <w:r w:rsidRPr="00347CEC">
        <w:rPr>
          <w:sz w:val="28"/>
          <w:szCs w:val="28"/>
        </w:rPr>
        <w:t xml:space="preserve">                                                </w:t>
      </w:r>
    </w:p>
    <w:p w:rsidR="00347CEC" w:rsidRPr="00347CEC" w:rsidRDefault="00347CEC" w:rsidP="00347CEC">
      <w:pPr>
        <w:pStyle w:val="ConsPlusNormal"/>
        <w:ind w:firstLine="709"/>
        <w:jc w:val="both"/>
        <w:rPr>
          <w:sz w:val="28"/>
          <w:szCs w:val="28"/>
        </w:rPr>
      </w:pPr>
      <w:r w:rsidRPr="00347CEC">
        <w:rPr>
          <w:sz w:val="28"/>
          <w:szCs w:val="28"/>
        </w:rPr>
        <w:t>1. Дата и номер задания на проведение мероприятий по контролю без взаимодействия с юридическими лицами, индивидуальными предпринимателями:</w:t>
      </w:r>
    </w:p>
    <w:p w:rsidR="00347CEC" w:rsidRPr="00347CEC" w:rsidRDefault="00347CEC" w:rsidP="00347CEC">
      <w:pPr>
        <w:pStyle w:val="ConsPlusNormal"/>
        <w:ind w:firstLine="709"/>
        <w:jc w:val="both"/>
        <w:rPr>
          <w:sz w:val="28"/>
          <w:szCs w:val="28"/>
        </w:rPr>
      </w:pPr>
      <w:r w:rsidRPr="00347CEC">
        <w:rPr>
          <w:sz w:val="28"/>
          <w:szCs w:val="28"/>
        </w:rPr>
        <w:t>_______________________________________________________________________________________________________________________________</w:t>
      </w:r>
    </w:p>
    <w:p w:rsidR="00347CEC" w:rsidRPr="00347CEC" w:rsidRDefault="00347CEC" w:rsidP="00347CEC">
      <w:pPr>
        <w:pStyle w:val="ConsPlusNormal"/>
        <w:ind w:firstLine="709"/>
        <w:jc w:val="both"/>
        <w:rPr>
          <w:sz w:val="28"/>
          <w:szCs w:val="28"/>
        </w:rPr>
      </w:pPr>
      <w:r w:rsidRPr="00347CEC">
        <w:rPr>
          <w:sz w:val="28"/>
          <w:szCs w:val="28"/>
        </w:rPr>
        <w:t>2. Наименование проведенных мероприятий по контролю без взаимодействия с юридическими лицами, индивидуальными предпринимателями:</w:t>
      </w:r>
    </w:p>
    <w:p w:rsidR="00347CEC" w:rsidRPr="00347CEC" w:rsidRDefault="00347CEC" w:rsidP="00347CEC">
      <w:pPr>
        <w:pStyle w:val="ConsPlusNormal"/>
        <w:ind w:firstLine="709"/>
        <w:jc w:val="both"/>
        <w:rPr>
          <w:sz w:val="28"/>
          <w:szCs w:val="28"/>
        </w:rPr>
      </w:pPr>
      <w:r w:rsidRPr="00347CE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</w:p>
    <w:p w:rsidR="00347CEC" w:rsidRPr="00347CEC" w:rsidRDefault="00347CEC" w:rsidP="00347CEC">
      <w:pPr>
        <w:pStyle w:val="ConsPlusNormal"/>
        <w:ind w:firstLine="709"/>
        <w:jc w:val="both"/>
        <w:rPr>
          <w:sz w:val="28"/>
          <w:szCs w:val="28"/>
        </w:rPr>
      </w:pPr>
      <w:r w:rsidRPr="00347CEC">
        <w:rPr>
          <w:sz w:val="28"/>
          <w:szCs w:val="28"/>
        </w:rPr>
        <w:t>3. Основание проведения мероприятия по контролю без взаимодействия с юридическими лицами, индивидуальными предпринимателями:</w:t>
      </w:r>
    </w:p>
    <w:p w:rsidR="00347CEC" w:rsidRPr="00347CEC" w:rsidRDefault="00347CEC" w:rsidP="00347CEC">
      <w:pPr>
        <w:pStyle w:val="ConsPlusNormal"/>
        <w:ind w:firstLine="709"/>
        <w:jc w:val="both"/>
        <w:rPr>
          <w:sz w:val="28"/>
          <w:szCs w:val="28"/>
        </w:rPr>
      </w:pPr>
      <w:r w:rsidRPr="00347CEC">
        <w:rPr>
          <w:sz w:val="28"/>
          <w:szCs w:val="28"/>
        </w:rPr>
        <w:t>_______________________________________________________________________________________________________________________________</w:t>
      </w:r>
    </w:p>
    <w:p w:rsidR="00347CEC" w:rsidRPr="00347CEC" w:rsidRDefault="00347CEC" w:rsidP="00347CEC">
      <w:pPr>
        <w:pStyle w:val="ConsPlusNormal"/>
        <w:ind w:firstLine="709"/>
        <w:jc w:val="both"/>
        <w:rPr>
          <w:sz w:val="28"/>
          <w:szCs w:val="28"/>
        </w:rPr>
      </w:pPr>
      <w:r w:rsidRPr="00347CEC">
        <w:rPr>
          <w:sz w:val="28"/>
          <w:szCs w:val="28"/>
        </w:rPr>
        <w:t>4. Дата и время начала и завершения проведения мероприятия по контролю без взаимодействия с юридическими лицами, индивидуальными предпринимателями:</w:t>
      </w:r>
    </w:p>
    <w:p w:rsidR="00347CEC" w:rsidRPr="00347CEC" w:rsidRDefault="00347CEC" w:rsidP="00347CEC">
      <w:pPr>
        <w:pStyle w:val="ConsPlusNormal"/>
        <w:ind w:firstLine="709"/>
        <w:jc w:val="both"/>
        <w:rPr>
          <w:sz w:val="28"/>
          <w:szCs w:val="28"/>
        </w:rPr>
      </w:pPr>
      <w:r w:rsidRPr="00347CEC">
        <w:rPr>
          <w:sz w:val="28"/>
          <w:szCs w:val="28"/>
        </w:rPr>
        <w:t>_______________________________________________________________________________________________________________________________</w:t>
      </w:r>
    </w:p>
    <w:p w:rsidR="00347CEC" w:rsidRPr="00347CEC" w:rsidRDefault="00347CEC" w:rsidP="00347CEC">
      <w:pPr>
        <w:pStyle w:val="ConsPlusNormal"/>
        <w:ind w:firstLine="709"/>
        <w:jc w:val="both"/>
        <w:rPr>
          <w:sz w:val="28"/>
          <w:szCs w:val="28"/>
        </w:rPr>
      </w:pPr>
      <w:r w:rsidRPr="00347CEC">
        <w:rPr>
          <w:sz w:val="28"/>
          <w:szCs w:val="28"/>
        </w:rPr>
        <w:t xml:space="preserve">5. Фамилии, имена, отчества (при наличии), дата и номер должностного удостоверения должностного лица администрации </w:t>
      </w:r>
      <w:proofErr w:type="spellStart"/>
      <w:r w:rsidR="00BE0F16">
        <w:rPr>
          <w:sz w:val="28"/>
          <w:szCs w:val="28"/>
        </w:rPr>
        <w:t>Песковского</w:t>
      </w:r>
      <w:proofErr w:type="spellEnd"/>
      <w:r w:rsidRPr="00347CEC">
        <w:rPr>
          <w:sz w:val="28"/>
          <w:szCs w:val="28"/>
        </w:rPr>
        <w:t xml:space="preserve"> сельского поселения, уполномоченного на проведение мероприятий по контролю без взаимодействия с юридическими лицами, индивидуальными предпринимателями:</w:t>
      </w:r>
    </w:p>
    <w:p w:rsidR="00347CEC" w:rsidRPr="00347CEC" w:rsidRDefault="00347CEC" w:rsidP="00347CEC">
      <w:pPr>
        <w:pStyle w:val="ConsPlusNormal"/>
        <w:ind w:firstLine="709"/>
        <w:jc w:val="both"/>
        <w:rPr>
          <w:sz w:val="28"/>
          <w:szCs w:val="28"/>
        </w:rPr>
      </w:pPr>
      <w:r w:rsidRPr="00347CEC">
        <w:rPr>
          <w:sz w:val="28"/>
          <w:szCs w:val="28"/>
        </w:rPr>
        <w:t>_______________________________________________________________________________________________________________________________</w:t>
      </w:r>
    </w:p>
    <w:p w:rsidR="00347CEC" w:rsidRPr="00347CEC" w:rsidRDefault="00347CEC" w:rsidP="00347CEC">
      <w:pPr>
        <w:pStyle w:val="ConsPlusNormal"/>
        <w:ind w:firstLine="709"/>
        <w:jc w:val="both"/>
        <w:rPr>
          <w:sz w:val="28"/>
          <w:szCs w:val="28"/>
        </w:rPr>
      </w:pPr>
      <w:r w:rsidRPr="00347CEC">
        <w:rPr>
          <w:sz w:val="28"/>
          <w:szCs w:val="28"/>
        </w:rPr>
        <w:t xml:space="preserve">6. Фамилии, имена, отчества (при наличии) привлекаемых к проведению </w:t>
      </w:r>
      <w:r w:rsidRPr="00347CEC">
        <w:rPr>
          <w:sz w:val="28"/>
          <w:szCs w:val="28"/>
        </w:rPr>
        <w:lastRenderedPageBreak/>
        <w:t>мероприятий по контролю без взаимодействия с юридическими лицами, индивидуальными предпринимателями экспертов, наименование экспертных организаций (с указанием их должности и наименования организации):</w:t>
      </w:r>
    </w:p>
    <w:p w:rsidR="00347CEC" w:rsidRPr="00347CEC" w:rsidRDefault="00347CEC" w:rsidP="00347CEC">
      <w:pPr>
        <w:pStyle w:val="ConsPlusNormal"/>
        <w:ind w:firstLine="709"/>
        <w:jc w:val="both"/>
        <w:rPr>
          <w:sz w:val="28"/>
          <w:szCs w:val="28"/>
        </w:rPr>
      </w:pPr>
      <w:r w:rsidRPr="00347CEC">
        <w:rPr>
          <w:sz w:val="28"/>
          <w:szCs w:val="28"/>
        </w:rPr>
        <w:t>_______________________________________________________________________________________________________________________________</w:t>
      </w:r>
    </w:p>
    <w:p w:rsidR="00347CEC" w:rsidRPr="00347CEC" w:rsidRDefault="00347CEC" w:rsidP="00347CEC">
      <w:pPr>
        <w:pStyle w:val="ConsPlusNormal"/>
        <w:ind w:firstLine="709"/>
        <w:jc w:val="both"/>
        <w:rPr>
          <w:sz w:val="28"/>
          <w:szCs w:val="28"/>
        </w:rPr>
      </w:pPr>
      <w:r w:rsidRPr="00347CEC">
        <w:rPr>
          <w:sz w:val="28"/>
          <w:szCs w:val="28"/>
        </w:rPr>
        <w:t>7. Сведения о лицах, присутствующих при проведении мероприятий по контролю без взаимодействия с юридическими лицами, индивидуальными предпринимателями:</w:t>
      </w:r>
    </w:p>
    <w:p w:rsidR="00347CEC" w:rsidRPr="00347CEC" w:rsidRDefault="00347CEC" w:rsidP="00347CEC">
      <w:pPr>
        <w:pStyle w:val="ConsPlusNormal"/>
        <w:ind w:firstLine="709"/>
        <w:jc w:val="both"/>
        <w:rPr>
          <w:sz w:val="28"/>
          <w:szCs w:val="28"/>
        </w:rPr>
      </w:pPr>
      <w:r w:rsidRPr="00347CEC">
        <w:rPr>
          <w:sz w:val="28"/>
          <w:szCs w:val="28"/>
        </w:rPr>
        <w:t>_______________________________________________________________________________________________________________________________</w:t>
      </w:r>
    </w:p>
    <w:p w:rsidR="00347CEC" w:rsidRPr="00347CEC" w:rsidRDefault="00347CEC" w:rsidP="00347CEC">
      <w:pPr>
        <w:pStyle w:val="ConsPlusNormal"/>
        <w:ind w:firstLine="709"/>
        <w:jc w:val="both"/>
        <w:rPr>
          <w:sz w:val="28"/>
          <w:szCs w:val="28"/>
        </w:rPr>
      </w:pPr>
      <w:r w:rsidRPr="00347CEC">
        <w:rPr>
          <w:sz w:val="28"/>
          <w:szCs w:val="28"/>
        </w:rPr>
        <w:t>8. Краткая характеристика объекта (объектов), в отношении которого (</w:t>
      </w:r>
      <w:proofErr w:type="spellStart"/>
      <w:r w:rsidRPr="00347CEC">
        <w:rPr>
          <w:sz w:val="28"/>
          <w:szCs w:val="28"/>
        </w:rPr>
        <w:t>ых</w:t>
      </w:r>
      <w:proofErr w:type="spellEnd"/>
      <w:r w:rsidRPr="00347CEC">
        <w:rPr>
          <w:sz w:val="28"/>
          <w:szCs w:val="28"/>
        </w:rPr>
        <w:t>) проведены мероприятия по контролю без взаимодействия с юридическими лицами, индивидуальными предпринимателями:</w:t>
      </w:r>
    </w:p>
    <w:p w:rsidR="00347CEC" w:rsidRPr="00347CEC" w:rsidRDefault="00347CEC" w:rsidP="00347CEC">
      <w:pPr>
        <w:pStyle w:val="ConsPlusNormal"/>
        <w:ind w:firstLine="709"/>
        <w:jc w:val="both"/>
        <w:rPr>
          <w:sz w:val="28"/>
          <w:szCs w:val="28"/>
        </w:rPr>
      </w:pPr>
      <w:r w:rsidRPr="00347CEC">
        <w:rPr>
          <w:sz w:val="28"/>
          <w:szCs w:val="28"/>
        </w:rPr>
        <w:t>_______________________________________________________________________________________________________________________________</w:t>
      </w:r>
    </w:p>
    <w:p w:rsidR="00347CEC" w:rsidRPr="00347CEC" w:rsidRDefault="00347CEC" w:rsidP="00347CEC">
      <w:pPr>
        <w:pStyle w:val="ConsPlusNormal"/>
        <w:ind w:firstLine="709"/>
        <w:jc w:val="both"/>
        <w:rPr>
          <w:sz w:val="28"/>
          <w:szCs w:val="28"/>
        </w:rPr>
      </w:pPr>
      <w:r w:rsidRPr="00347CEC">
        <w:rPr>
          <w:sz w:val="28"/>
          <w:szCs w:val="28"/>
        </w:rPr>
        <w:t>9. Сведения о проведении отбора проб, фото-, видеосъемки:</w:t>
      </w:r>
    </w:p>
    <w:p w:rsidR="00347CEC" w:rsidRPr="00347CEC" w:rsidRDefault="00347CEC" w:rsidP="00347CEC">
      <w:pPr>
        <w:pStyle w:val="ConsPlusNormal"/>
        <w:ind w:firstLine="709"/>
        <w:jc w:val="both"/>
        <w:rPr>
          <w:sz w:val="28"/>
          <w:szCs w:val="28"/>
        </w:rPr>
      </w:pPr>
      <w:r w:rsidRPr="00347CEC">
        <w:rPr>
          <w:sz w:val="28"/>
          <w:szCs w:val="28"/>
        </w:rPr>
        <w:t>_______________________________________________________________________________________________________________________________</w:t>
      </w:r>
    </w:p>
    <w:p w:rsidR="00347CEC" w:rsidRPr="00347CEC" w:rsidRDefault="00347CEC" w:rsidP="00347CEC">
      <w:pPr>
        <w:pStyle w:val="ConsPlusNormal"/>
        <w:ind w:firstLine="709"/>
        <w:jc w:val="both"/>
        <w:rPr>
          <w:sz w:val="28"/>
          <w:szCs w:val="28"/>
        </w:rPr>
      </w:pPr>
      <w:r w:rsidRPr="00347CEC">
        <w:rPr>
          <w:sz w:val="28"/>
          <w:szCs w:val="28"/>
        </w:rPr>
        <w:t>10. Сведения о результатах проведения мероприятий по контролю без взаимодействия с юридическими лицами, индивидуальными предпринимателями, в том числе о выявленных нарушениях обязательных требований федерального и регионального законодательства, лицах, их допустивших, принятых мерах по пресечению нарушений обязательных требований, иных имеющие значение обстоятельства:</w:t>
      </w:r>
    </w:p>
    <w:p w:rsidR="00347CEC" w:rsidRPr="00347CEC" w:rsidRDefault="00347CEC" w:rsidP="00347CEC">
      <w:pPr>
        <w:pStyle w:val="ConsPlusNormal"/>
        <w:ind w:firstLine="709"/>
        <w:jc w:val="both"/>
        <w:rPr>
          <w:sz w:val="28"/>
          <w:szCs w:val="28"/>
        </w:rPr>
      </w:pPr>
      <w:r w:rsidRPr="00347CEC">
        <w:rPr>
          <w:sz w:val="28"/>
          <w:szCs w:val="28"/>
        </w:rPr>
        <w:t>_______________________________________________________________________________________________________________________________</w:t>
      </w:r>
    </w:p>
    <w:p w:rsidR="00347CEC" w:rsidRPr="00347CEC" w:rsidRDefault="00347CEC" w:rsidP="00347CEC">
      <w:pPr>
        <w:pStyle w:val="ConsPlusNormal"/>
        <w:ind w:firstLine="709"/>
        <w:jc w:val="both"/>
        <w:rPr>
          <w:sz w:val="28"/>
          <w:szCs w:val="28"/>
        </w:rPr>
      </w:pPr>
      <w:r w:rsidRPr="00347CEC">
        <w:rPr>
          <w:sz w:val="28"/>
          <w:szCs w:val="28"/>
        </w:rPr>
        <w:t>11. Прилагаемые документы и материалы:</w:t>
      </w:r>
    </w:p>
    <w:p w:rsidR="00347CEC" w:rsidRPr="00347CEC" w:rsidRDefault="00347CEC" w:rsidP="00347CEC">
      <w:pPr>
        <w:pStyle w:val="ConsPlusNormal"/>
        <w:ind w:firstLine="709"/>
        <w:jc w:val="both"/>
        <w:rPr>
          <w:sz w:val="28"/>
          <w:szCs w:val="28"/>
        </w:rPr>
      </w:pPr>
      <w:r w:rsidRPr="00347CEC">
        <w:rPr>
          <w:sz w:val="28"/>
          <w:szCs w:val="28"/>
        </w:rPr>
        <w:t>_______________________________________________________________________________________________________________________________</w:t>
      </w:r>
    </w:p>
    <w:p w:rsidR="00347CEC" w:rsidRPr="00347CEC" w:rsidRDefault="00347CEC" w:rsidP="00347CEC">
      <w:pPr>
        <w:pStyle w:val="ConsPlusNormal"/>
        <w:ind w:firstLine="709"/>
        <w:jc w:val="both"/>
        <w:rPr>
          <w:sz w:val="28"/>
          <w:szCs w:val="28"/>
        </w:rPr>
      </w:pPr>
      <w:r w:rsidRPr="00347CEC">
        <w:rPr>
          <w:sz w:val="28"/>
          <w:szCs w:val="28"/>
        </w:rPr>
        <w:t xml:space="preserve">12. Подписи должностных лиц администрации </w:t>
      </w:r>
      <w:r w:rsidR="00BE0F16">
        <w:rPr>
          <w:sz w:val="28"/>
          <w:szCs w:val="28"/>
        </w:rPr>
        <w:t>Песковского</w:t>
      </w:r>
      <w:r w:rsidRPr="00347CEC">
        <w:rPr>
          <w:sz w:val="28"/>
          <w:szCs w:val="28"/>
        </w:rPr>
        <w:t xml:space="preserve"> сельского поселения, проводивших мероприятия по контролю без взаимодействия с юридическими лицами, индивидуальными предпринимателями, экспертов, экспертных организаций, привлекаемых к проведению указанных мероприятий, а также лиц, присутствовавших при проведении мероприятий по контролю без взаимодействия с юридическими лицами, индивидуальными предпринимателями:</w:t>
      </w:r>
    </w:p>
    <w:p w:rsidR="00347CEC" w:rsidRPr="00347CEC" w:rsidRDefault="00347CEC" w:rsidP="00347CEC">
      <w:pPr>
        <w:pStyle w:val="ConsPlusNormal"/>
        <w:ind w:firstLine="709"/>
        <w:jc w:val="both"/>
        <w:rPr>
          <w:sz w:val="28"/>
          <w:szCs w:val="28"/>
        </w:rPr>
      </w:pPr>
      <w:r w:rsidRPr="00347CEC">
        <w:rPr>
          <w:sz w:val="28"/>
          <w:szCs w:val="28"/>
        </w:rPr>
        <w:t>_______________________________________________________________________________________________________________________________</w:t>
      </w:r>
    </w:p>
    <w:p w:rsidR="00347CEC" w:rsidRPr="00347CEC" w:rsidRDefault="00347CEC" w:rsidP="00347CEC">
      <w:pPr>
        <w:widowControl w:val="0"/>
        <w:suppressAutoHyphens/>
        <w:autoSpaceDE w:val="0"/>
        <w:ind w:firstLine="709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347CEC" w:rsidRPr="00347CEC" w:rsidRDefault="00347CEC" w:rsidP="00347CE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20774" w:rsidRPr="006D7A10" w:rsidRDefault="00E20774" w:rsidP="006551D3">
      <w:pPr>
        <w:pStyle w:val="ConsPlusNormal"/>
        <w:jc w:val="both"/>
        <w:rPr>
          <w:rFonts w:ascii="Arial" w:hAnsi="Arial" w:cs="Arial"/>
          <w:color w:val="000000"/>
        </w:rPr>
        <w:sectPr w:rsidR="00E20774" w:rsidRPr="006D7A10" w:rsidSect="006D7A10">
          <w:footerReference w:type="default" r:id="rId8"/>
          <w:pgSz w:w="11906" w:h="16838"/>
          <w:pgMar w:top="1134" w:right="567" w:bottom="567" w:left="1418" w:header="0" w:footer="0" w:gutter="0"/>
          <w:cols w:space="720"/>
          <w:noEndnote/>
          <w:titlePg/>
          <w:docGrid w:linePitch="299"/>
        </w:sectPr>
      </w:pPr>
    </w:p>
    <w:p w:rsidR="009A64C8" w:rsidRPr="000725B2" w:rsidRDefault="009A64C8" w:rsidP="006551D3">
      <w:pPr>
        <w:pStyle w:val="ConsPlusNormal"/>
      </w:pPr>
    </w:p>
    <w:sectPr w:rsidR="009A64C8" w:rsidRPr="000725B2" w:rsidSect="009A64C8">
      <w:headerReference w:type="default" r:id="rId9"/>
      <w:footerReference w:type="default" r:id="rId10"/>
      <w:pgSz w:w="16838" w:h="11906" w:orient="landscape"/>
      <w:pgMar w:top="1134" w:right="1134" w:bottom="567" w:left="567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E10" w:rsidRDefault="00F54E10" w:rsidP="00ED2D7C">
      <w:r>
        <w:separator/>
      </w:r>
    </w:p>
  </w:endnote>
  <w:endnote w:type="continuationSeparator" w:id="0">
    <w:p w:rsidR="00F54E10" w:rsidRDefault="00F54E10" w:rsidP="00ED2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81" w:type="pct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254"/>
      <w:gridCol w:w="3457"/>
      <w:gridCol w:w="3252"/>
    </w:tblGrid>
    <w:tr w:rsidR="00F52591" w:rsidTr="006D7A10">
      <w:trPr>
        <w:trHeight w:hRule="exact" w:val="1663"/>
        <w:tblCellSpacing w:w="5" w:type="nil"/>
      </w:trPr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52591" w:rsidRDefault="00F52591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52591" w:rsidRDefault="00F52591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52591" w:rsidRDefault="00F52591">
          <w:pPr>
            <w:pStyle w:val="ConsPlusNormal"/>
            <w:jc w:val="right"/>
            <w:rPr>
              <w:sz w:val="20"/>
              <w:szCs w:val="20"/>
            </w:rPr>
          </w:pPr>
        </w:p>
      </w:tc>
    </w:tr>
  </w:tbl>
  <w:p w:rsidR="00F52591" w:rsidRDefault="00F52591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591" w:rsidRDefault="00F52591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E10" w:rsidRDefault="00F54E10" w:rsidP="00ED2D7C">
      <w:r>
        <w:separator/>
      </w:r>
    </w:p>
  </w:footnote>
  <w:footnote w:type="continuationSeparator" w:id="0">
    <w:p w:rsidR="00F54E10" w:rsidRDefault="00F54E10" w:rsidP="00ED2D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591" w:rsidRPr="005E0478" w:rsidRDefault="00F52591" w:rsidP="006D7A10">
    <w:pPr>
      <w:pStyle w:val="a3"/>
      <w:rPr>
        <w:color w:val="800000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E0D48E7"/>
    <w:multiLevelType w:val="hybridMultilevel"/>
    <w:tmpl w:val="460C88AE"/>
    <w:lvl w:ilvl="0" w:tplc="DC52BC7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9671A25"/>
    <w:multiLevelType w:val="hybridMultilevel"/>
    <w:tmpl w:val="F056ACB4"/>
    <w:lvl w:ilvl="0" w:tplc="6B6A3606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341378BF"/>
    <w:multiLevelType w:val="hybridMultilevel"/>
    <w:tmpl w:val="2AA419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D26CF"/>
    <w:multiLevelType w:val="hybridMultilevel"/>
    <w:tmpl w:val="FF3EB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7BDF5E06"/>
    <w:multiLevelType w:val="hybridMultilevel"/>
    <w:tmpl w:val="ED823E80"/>
    <w:lvl w:ilvl="0" w:tplc="271E08A4">
      <w:start w:val="5"/>
      <w:numFmt w:val="decimal"/>
      <w:lvlText w:val="%1."/>
      <w:lvlJc w:val="left"/>
      <w:pPr>
        <w:ind w:left="7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6B3"/>
    <w:rsid w:val="00000435"/>
    <w:rsid w:val="000006EB"/>
    <w:rsid w:val="0000075A"/>
    <w:rsid w:val="00001309"/>
    <w:rsid w:val="000018B4"/>
    <w:rsid w:val="00001DAD"/>
    <w:rsid w:val="00002923"/>
    <w:rsid w:val="00002CF8"/>
    <w:rsid w:val="00002F7A"/>
    <w:rsid w:val="000037B5"/>
    <w:rsid w:val="00003CA9"/>
    <w:rsid w:val="00003DB4"/>
    <w:rsid w:val="00004478"/>
    <w:rsid w:val="00004493"/>
    <w:rsid w:val="00004516"/>
    <w:rsid w:val="0000496C"/>
    <w:rsid w:val="00004F2C"/>
    <w:rsid w:val="00005584"/>
    <w:rsid w:val="000059F8"/>
    <w:rsid w:val="00005EC1"/>
    <w:rsid w:val="00005F11"/>
    <w:rsid w:val="0000633F"/>
    <w:rsid w:val="00006438"/>
    <w:rsid w:val="0000676D"/>
    <w:rsid w:val="0000695D"/>
    <w:rsid w:val="00006CCC"/>
    <w:rsid w:val="00006F15"/>
    <w:rsid w:val="00007422"/>
    <w:rsid w:val="000075CA"/>
    <w:rsid w:val="000077E1"/>
    <w:rsid w:val="00007FDF"/>
    <w:rsid w:val="00007FEA"/>
    <w:rsid w:val="00010024"/>
    <w:rsid w:val="000101FA"/>
    <w:rsid w:val="00010239"/>
    <w:rsid w:val="000105F9"/>
    <w:rsid w:val="00010DAA"/>
    <w:rsid w:val="00011186"/>
    <w:rsid w:val="0001190F"/>
    <w:rsid w:val="00011BB8"/>
    <w:rsid w:val="00011CFE"/>
    <w:rsid w:val="00011EF1"/>
    <w:rsid w:val="00011FF1"/>
    <w:rsid w:val="0001229F"/>
    <w:rsid w:val="000122BC"/>
    <w:rsid w:val="00012612"/>
    <w:rsid w:val="000126F3"/>
    <w:rsid w:val="00012937"/>
    <w:rsid w:val="00012A6C"/>
    <w:rsid w:val="00012ABC"/>
    <w:rsid w:val="00012C27"/>
    <w:rsid w:val="00013244"/>
    <w:rsid w:val="0001339C"/>
    <w:rsid w:val="000133CF"/>
    <w:rsid w:val="000134E8"/>
    <w:rsid w:val="0001392B"/>
    <w:rsid w:val="00013A8B"/>
    <w:rsid w:val="00013B38"/>
    <w:rsid w:val="00013C7E"/>
    <w:rsid w:val="000144E4"/>
    <w:rsid w:val="0001474B"/>
    <w:rsid w:val="0001474C"/>
    <w:rsid w:val="000148FD"/>
    <w:rsid w:val="00014CFA"/>
    <w:rsid w:val="00014F67"/>
    <w:rsid w:val="00014FF3"/>
    <w:rsid w:val="00015256"/>
    <w:rsid w:val="00015D0F"/>
    <w:rsid w:val="00015DDF"/>
    <w:rsid w:val="00015ED9"/>
    <w:rsid w:val="00015EFB"/>
    <w:rsid w:val="000160F6"/>
    <w:rsid w:val="00016247"/>
    <w:rsid w:val="00016444"/>
    <w:rsid w:val="0001687A"/>
    <w:rsid w:val="000168B1"/>
    <w:rsid w:val="00016945"/>
    <w:rsid w:val="00016DA7"/>
    <w:rsid w:val="000170C8"/>
    <w:rsid w:val="000174DA"/>
    <w:rsid w:val="0002004E"/>
    <w:rsid w:val="00020B2A"/>
    <w:rsid w:val="00021120"/>
    <w:rsid w:val="00021347"/>
    <w:rsid w:val="000216D0"/>
    <w:rsid w:val="00021A73"/>
    <w:rsid w:val="00021BC0"/>
    <w:rsid w:val="00022026"/>
    <w:rsid w:val="00022116"/>
    <w:rsid w:val="00022154"/>
    <w:rsid w:val="00022264"/>
    <w:rsid w:val="000224E5"/>
    <w:rsid w:val="00022C72"/>
    <w:rsid w:val="00022FC3"/>
    <w:rsid w:val="00023025"/>
    <w:rsid w:val="00023121"/>
    <w:rsid w:val="0002314D"/>
    <w:rsid w:val="00023365"/>
    <w:rsid w:val="00023683"/>
    <w:rsid w:val="00023CE3"/>
    <w:rsid w:val="00023FE8"/>
    <w:rsid w:val="00024116"/>
    <w:rsid w:val="0002448D"/>
    <w:rsid w:val="0002481D"/>
    <w:rsid w:val="00024A3C"/>
    <w:rsid w:val="00024C57"/>
    <w:rsid w:val="00024D24"/>
    <w:rsid w:val="00024E64"/>
    <w:rsid w:val="00025168"/>
    <w:rsid w:val="00025AB7"/>
    <w:rsid w:val="00025BC1"/>
    <w:rsid w:val="00025FB9"/>
    <w:rsid w:val="000266B6"/>
    <w:rsid w:val="000268DE"/>
    <w:rsid w:val="00026AD1"/>
    <w:rsid w:val="00026E68"/>
    <w:rsid w:val="00027D72"/>
    <w:rsid w:val="00027DE4"/>
    <w:rsid w:val="00030028"/>
    <w:rsid w:val="00030563"/>
    <w:rsid w:val="00030A28"/>
    <w:rsid w:val="00030D34"/>
    <w:rsid w:val="00031017"/>
    <w:rsid w:val="00031609"/>
    <w:rsid w:val="00031632"/>
    <w:rsid w:val="00031634"/>
    <w:rsid w:val="000316B8"/>
    <w:rsid w:val="0003172E"/>
    <w:rsid w:val="000319A7"/>
    <w:rsid w:val="00031C04"/>
    <w:rsid w:val="00031D33"/>
    <w:rsid w:val="00032445"/>
    <w:rsid w:val="00032476"/>
    <w:rsid w:val="00032647"/>
    <w:rsid w:val="00032D87"/>
    <w:rsid w:val="000330E4"/>
    <w:rsid w:val="00033659"/>
    <w:rsid w:val="00033922"/>
    <w:rsid w:val="00033ACA"/>
    <w:rsid w:val="00033E5E"/>
    <w:rsid w:val="00034D73"/>
    <w:rsid w:val="00035C59"/>
    <w:rsid w:val="00035E40"/>
    <w:rsid w:val="00036064"/>
    <w:rsid w:val="0003666D"/>
    <w:rsid w:val="00036FEF"/>
    <w:rsid w:val="000370D2"/>
    <w:rsid w:val="00037592"/>
    <w:rsid w:val="0003797A"/>
    <w:rsid w:val="00037D3A"/>
    <w:rsid w:val="000405DD"/>
    <w:rsid w:val="00040F9C"/>
    <w:rsid w:val="00040F9D"/>
    <w:rsid w:val="00041210"/>
    <w:rsid w:val="0004124B"/>
    <w:rsid w:val="0004133B"/>
    <w:rsid w:val="00041411"/>
    <w:rsid w:val="000416A2"/>
    <w:rsid w:val="00041A99"/>
    <w:rsid w:val="00042242"/>
    <w:rsid w:val="00042408"/>
    <w:rsid w:val="000426FA"/>
    <w:rsid w:val="00042A34"/>
    <w:rsid w:val="00042ABD"/>
    <w:rsid w:val="000431B5"/>
    <w:rsid w:val="00043950"/>
    <w:rsid w:val="00043966"/>
    <w:rsid w:val="00044364"/>
    <w:rsid w:val="000447A7"/>
    <w:rsid w:val="00044972"/>
    <w:rsid w:val="00044E6A"/>
    <w:rsid w:val="000450A4"/>
    <w:rsid w:val="00045385"/>
    <w:rsid w:val="000454F2"/>
    <w:rsid w:val="0004561B"/>
    <w:rsid w:val="00045653"/>
    <w:rsid w:val="00045818"/>
    <w:rsid w:val="00046257"/>
    <w:rsid w:val="000468A8"/>
    <w:rsid w:val="0004692D"/>
    <w:rsid w:val="00046B16"/>
    <w:rsid w:val="00046B30"/>
    <w:rsid w:val="00046F4B"/>
    <w:rsid w:val="00046F5D"/>
    <w:rsid w:val="00047046"/>
    <w:rsid w:val="0004715A"/>
    <w:rsid w:val="00047288"/>
    <w:rsid w:val="0004728E"/>
    <w:rsid w:val="00047396"/>
    <w:rsid w:val="000474DC"/>
    <w:rsid w:val="00047963"/>
    <w:rsid w:val="00047DDA"/>
    <w:rsid w:val="00047F95"/>
    <w:rsid w:val="00050199"/>
    <w:rsid w:val="0005039C"/>
    <w:rsid w:val="0005039E"/>
    <w:rsid w:val="000505C8"/>
    <w:rsid w:val="0005095E"/>
    <w:rsid w:val="00050A3C"/>
    <w:rsid w:val="00051BA6"/>
    <w:rsid w:val="00051C12"/>
    <w:rsid w:val="00051D4D"/>
    <w:rsid w:val="00051DE1"/>
    <w:rsid w:val="00051DF4"/>
    <w:rsid w:val="00052016"/>
    <w:rsid w:val="00052106"/>
    <w:rsid w:val="000523D7"/>
    <w:rsid w:val="000529BA"/>
    <w:rsid w:val="00052B68"/>
    <w:rsid w:val="00052C82"/>
    <w:rsid w:val="00052DAA"/>
    <w:rsid w:val="000533E9"/>
    <w:rsid w:val="000535EF"/>
    <w:rsid w:val="00053BEB"/>
    <w:rsid w:val="00053E76"/>
    <w:rsid w:val="00053FB4"/>
    <w:rsid w:val="0005408E"/>
    <w:rsid w:val="000547C5"/>
    <w:rsid w:val="00054876"/>
    <w:rsid w:val="000548B5"/>
    <w:rsid w:val="000548C9"/>
    <w:rsid w:val="00054A53"/>
    <w:rsid w:val="00055034"/>
    <w:rsid w:val="0005643D"/>
    <w:rsid w:val="0005671F"/>
    <w:rsid w:val="00056C0C"/>
    <w:rsid w:val="00056C84"/>
    <w:rsid w:val="00057337"/>
    <w:rsid w:val="00057A76"/>
    <w:rsid w:val="00060057"/>
    <w:rsid w:val="000601F1"/>
    <w:rsid w:val="0006028A"/>
    <w:rsid w:val="00060341"/>
    <w:rsid w:val="00060A90"/>
    <w:rsid w:val="00060C8C"/>
    <w:rsid w:val="00060FF9"/>
    <w:rsid w:val="0006102B"/>
    <w:rsid w:val="000610AE"/>
    <w:rsid w:val="0006125C"/>
    <w:rsid w:val="00061650"/>
    <w:rsid w:val="00061674"/>
    <w:rsid w:val="00061CD8"/>
    <w:rsid w:val="00061D25"/>
    <w:rsid w:val="00061E02"/>
    <w:rsid w:val="000623CD"/>
    <w:rsid w:val="00062A5D"/>
    <w:rsid w:val="00062F82"/>
    <w:rsid w:val="00063053"/>
    <w:rsid w:val="00063847"/>
    <w:rsid w:val="00063E4D"/>
    <w:rsid w:val="000646F7"/>
    <w:rsid w:val="0006475F"/>
    <w:rsid w:val="00064AE9"/>
    <w:rsid w:val="00064B18"/>
    <w:rsid w:val="00064E2D"/>
    <w:rsid w:val="00065832"/>
    <w:rsid w:val="00065D1C"/>
    <w:rsid w:val="0006621C"/>
    <w:rsid w:val="000667B0"/>
    <w:rsid w:val="00066AED"/>
    <w:rsid w:val="00066C51"/>
    <w:rsid w:val="00067332"/>
    <w:rsid w:val="00067BC8"/>
    <w:rsid w:val="00067F86"/>
    <w:rsid w:val="00070107"/>
    <w:rsid w:val="000702BF"/>
    <w:rsid w:val="0007049D"/>
    <w:rsid w:val="00070533"/>
    <w:rsid w:val="00070E6E"/>
    <w:rsid w:val="00070E7C"/>
    <w:rsid w:val="000710B3"/>
    <w:rsid w:val="0007116A"/>
    <w:rsid w:val="00071AAC"/>
    <w:rsid w:val="00071E87"/>
    <w:rsid w:val="00071F9C"/>
    <w:rsid w:val="0007205E"/>
    <w:rsid w:val="00072278"/>
    <w:rsid w:val="00072379"/>
    <w:rsid w:val="0007238F"/>
    <w:rsid w:val="000724AB"/>
    <w:rsid w:val="000725B2"/>
    <w:rsid w:val="00072628"/>
    <w:rsid w:val="00072960"/>
    <w:rsid w:val="0007298C"/>
    <w:rsid w:val="00072F1D"/>
    <w:rsid w:val="000731DA"/>
    <w:rsid w:val="00073337"/>
    <w:rsid w:val="000737FF"/>
    <w:rsid w:val="000742D0"/>
    <w:rsid w:val="000746ED"/>
    <w:rsid w:val="00074A26"/>
    <w:rsid w:val="0007528C"/>
    <w:rsid w:val="000756D2"/>
    <w:rsid w:val="0007599C"/>
    <w:rsid w:val="000759E6"/>
    <w:rsid w:val="00075A32"/>
    <w:rsid w:val="00075D6B"/>
    <w:rsid w:val="00075D79"/>
    <w:rsid w:val="00075E59"/>
    <w:rsid w:val="00075EC8"/>
    <w:rsid w:val="00076258"/>
    <w:rsid w:val="00076321"/>
    <w:rsid w:val="000763B6"/>
    <w:rsid w:val="00076D1B"/>
    <w:rsid w:val="00076DC6"/>
    <w:rsid w:val="00076EF6"/>
    <w:rsid w:val="00076F8D"/>
    <w:rsid w:val="0007724C"/>
    <w:rsid w:val="000775FE"/>
    <w:rsid w:val="00077ADA"/>
    <w:rsid w:val="0008019D"/>
    <w:rsid w:val="000806A3"/>
    <w:rsid w:val="0008073C"/>
    <w:rsid w:val="000809B4"/>
    <w:rsid w:val="00080B26"/>
    <w:rsid w:val="0008103C"/>
    <w:rsid w:val="00081699"/>
    <w:rsid w:val="00081F61"/>
    <w:rsid w:val="0008246D"/>
    <w:rsid w:val="00082642"/>
    <w:rsid w:val="00082962"/>
    <w:rsid w:val="00082991"/>
    <w:rsid w:val="000829D9"/>
    <w:rsid w:val="00082D4C"/>
    <w:rsid w:val="00083367"/>
    <w:rsid w:val="00083976"/>
    <w:rsid w:val="00083B66"/>
    <w:rsid w:val="000842C2"/>
    <w:rsid w:val="00084334"/>
    <w:rsid w:val="0008442F"/>
    <w:rsid w:val="00084A3D"/>
    <w:rsid w:val="00085423"/>
    <w:rsid w:val="00085893"/>
    <w:rsid w:val="00085954"/>
    <w:rsid w:val="000861AA"/>
    <w:rsid w:val="000867DB"/>
    <w:rsid w:val="000868B8"/>
    <w:rsid w:val="000868CE"/>
    <w:rsid w:val="0008698D"/>
    <w:rsid w:val="00087F7E"/>
    <w:rsid w:val="00090393"/>
    <w:rsid w:val="0009053C"/>
    <w:rsid w:val="0009079B"/>
    <w:rsid w:val="00090B66"/>
    <w:rsid w:val="00090C4A"/>
    <w:rsid w:val="00090CD7"/>
    <w:rsid w:val="00090ED5"/>
    <w:rsid w:val="000912C1"/>
    <w:rsid w:val="00091355"/>
    <w:rsid w:val="0009160C"/>
    <w:rsid w:val="00091E37"/>
    <w:rsid w:val="00092343"/>
    <w:rsid w:val="00092457"/>
    <w:rsid w:val="00093245"/>
    <w:rsid w:val="0009325F"/>
    <w:rsid w:val="00093774"/>
    <w:rsid w:val="00093AA5"/>
    <w:rsid w:val="00093E2D"/>
    <w:rsid w:val="00093E49"/>
    <w:rsid w:val="000940A5"/>
    <w:rsid w:val="00094230"/>
    <w:rsid w:val="00094D1A"/>
    <w:rsid w:val="0009517E"/>
    <w:rsid w:val="00095188"/>
    <w:rsid w:val="000954C5"/>
    <w:rsid w:val="0009561A"/>
    <w:rsid w:val="0009578C"/>
    <w:rsid w:val="00095AFD"/>
    <w:rsid w:val="0009603D"/>
    <w:rsid w:val="0009634B"/>
    <w:rsid w:val="00096596"/>
    <w:rsid w:val="000967CC"/>
    <w:rsid w:val="00096BEE"/>
    <w:rsid w:val="00096BF1"/>
    <w:rsid w:val="00097125"/>
    <w:rsid w:val="0009712F"/>
    <w:rsid w:val="00097779"/>
    <w:rsid w:val="00097A6A"/>
    <w:rsid w:val="00097C96"/>
    <w:rsid w:val="00097E08"/>
    <w:rsid w:val="000A073E"/>
    <w:rsid w:val="000A08EF"/>
    <w:rsid w:val="000A0E79"/>
    <w:rsid w:val="000A0FE3"/>
    <w:rsid w:val="000A16B1"/>
    <w:rsid w:val="000A190F"/>
    <w:rsid w:val="000A1957"/>
    <w:rsid w:val="000A1B8B"/>
    <w:rsid w:val="000A1EA5"/>
    <w:rsid w:val="000A1F84"/>
    <w:rsid w:val="000A1F9C"/>
    <w:rsid w:val="000A2CBF"/>
    <w:rsid w:val="000A3243"/>
    <w:rsid w:val="000A37FD"/>
    <w:rsid w:val="000A3A9E"/>
    <w:rsid w:val="000A3AB9"/>
    <w:rsid w:val="000A42D4"/>
    <w:rsid w:val="000A5406"/>
    <w:rsid w:val="000A5756"/>
    <w:rsid w:val="000A57C9"/>
    <w:rsid w:val="000A583D"/>
    <w:rsid w:val="000A5D77"/>
    <w:rsid w:val="000A5FD8"/>
    <w:rsid w:val="000A6208"/>
    <w:rsid w:val="000A66E2"/>
    <w:rsid w:val="000A67F6"/>
    <w:rsid w:val="000A68F4"/>
    <w:rsid w:val="000A6BF2"/>
    <w:rsid w:val="000A6C36"/>
    <w:rsid w:val="000A7935"/>
    <w:rsid w:val="000A799A"/>
    <w:rsid w:val="000A7AEA"/>
    <w:rsid w:val="000A7C2C"/>
    <w:rsid w:val="000A7E1C"/>
    <w:rsid w:val="000B04E0"/>
    <w:rsid w:val="000B06BF"/>
    <w:rsid w:val="000B0B83"/>
    <w:rsid w:val="000B0D2E"/>
    <w:rsid w:val="000B0F76"/>
    <w:rsid w:val="000B1162"/>
    <w:rsid w:val="000B13BC"/>
    <w:rsid w:val="000B164F"/>
    <w:rsid w:val="000B18C5"/>
    <w:rsid w:val="000B1BDB"/>
    <w:rsid w:val="000B1CC6"/>
    <w:rsid w:val="000B1E37"/>
    <w:rsid w:val="000B1FA4"/>
    <w:rsid w:val="000B1FBD"/>
    <w:rsid w:val="000B204F"/>
    <w:rsid w:val="000B2095"/>
    <w:rsid w:val="000B2171"/>
    <w:rsid w:val="000B236A"/>
    <w:rsid w:val="000B26CA"/>
    <w:rsid w:val="000B2866"/>
    <w:rsid w:val="000B28D1"/>
    <w:rsid w:val="000B2AB2"/>
    <w:rsid w:val="000B2D8B"/>
    <w:rsid w:val="000B2EFB"/>
    <w:rsid w:val="000B302E"/>
    <w:rsid w:val="000B3581"/>
    <w:rsid w:val="000B3656"/>
    <w:rsid w:val="000B37B0"/>
    <w:rsid w:val="000B38AB"/>
    <w:rsid w:val="000B38B8"/>
    <w:rsid w:val="000B3985"/>
    <w:rsid w:val="000B3A8E"/>
    <w:rsid w:val="000B3DC2"/>
    <w:rsid w:val="000B3E18"/>
    <w:rsid w:val="000B408F"/>
    <w:rsid w:val="000B4129"/>
    <w:rsid w:val="000B41B9"/>
    <w:rsid w:val="000B4362"/>
    <w:rsid w:val="000B4630"/>
    <w:rsid w:val="000B4694"/>
    <w:rsid w:val="000B494E"/>
    <w:rsid w:val="000B4FBA"/>
    <w:rsid w:val="000B557B"/>
    <w:rsid w:val="000B5722"/>
    <w:rsid w:val="000B5D0D"/>
    <w:rsid w:val="000B5DE6"/>
    <w:rsid w:val="000B5E77"/>
    <w:rsid w:val="000B6060"/>
    <w:rsid w:val="000B64D3"/>
    <w:rsid w:val="000B6508"/>
    <w:rsid w:val="000B6621"/>
    <w:rsid w:val="000B666C"/>
    <w:rsid w:val="000B66C0"/>
    <w:rsid w:val="000B68A2"/>
    <w:rsid w:val="000B68BE"/>
    <w:rsid w:val="000B6982"/>
    <w:rsid w:val="000B6BA0"/>
    <w:rsid w:val="000B6DA1"/>
    <w:rsid w:val="000B764C"/>
    <w:rsid w:val="000B7B11"/>
    <w:rsid w:val="000B7F89"/>
    <w:rsid w:val="000C0094"/>
    <w:rsid w:val="000C0157"/>
    <w:rsid w:val="000C0BBE"/>
    <w:rsid w:val="000C188D"/>
    <w:rsid w:val="000C236D"/>
    <w:rsid w:val="000C243C"/>
    <w:rsid w:val="000C26F3"/>
    <w:rsid w:val="000C2DCC"/>
    <w:rsid w:val="000C3475"/>
    <w:rsid w:val="000C3800"/>
    <w:rsid w:val="000C3878"/>
    <w:rsid w:val="000C3C1B"/>
    <w:rsid w:val="000C43F5"/>
    <w:rsid w:val="000C4607"/>
    <w:rsid w:val="000C477E"/>
    <w:rsid w:val="000C495C"/>
    <w:rsid w:val="000C4D66"/>
    <w:rsid w:val="000C4E03"/>
    <w:rsid w:val="000C5389"/>
    <w:rsid w:val="000C575E"/>
    <w:rsid w:val="000C6278"/>
    <w:rsid w:val="000C6331"/>
    <w:rsid w:val="000C64C1"/>
    <w:rsid w:val="000C6515"/>
    <w:rsid w:val="000C6518"/>
    <w:rsid w:val="000C6B50"/>
    <w:rsid w:val="000C6BE8"/>
    <w:rsid w:val="000C715A"/>
    <w:rsid w:val="000C738A"/>
    <w:rsid w:val="000D0053"/>
    <w:rsid w:val="000D05B5"/>
    <w:rsid w:val="000D0D7A"/>
    <w:rsid w:val="000D1078"/>
    <w:rsid w:val="000D10F3"/>
    <w:rsid w:val="000D11B1"/>
    <w:rsid w:val="000D1443"/>
    <w:rsid w:val="000D20B3"/>
    <w:rsid w:val="000D2602"/>
    <w:rsid w:val="000D2834"/>
    <w:rsid w:val="000D2AB6"/>
    <w:rsid w:val="000D2E45"/>
    <w:rsid w:val="000D3816"/>
    <w:rsid w:val="000D3845"/>
    <w:rsid w:val="000D3A34"/>
    <w:rsid w:val="000D3B50"/>
    <w:rsid w:val="000D3D4E"/>
    <w:rsid w:val="000D401C"/>
    <w:rsid w:val="000D4178"/>
    <w:rsid w:val="000D4194"/>
    <w:rsid w:val="000D41C8"/>
    <w:rsid w:val="000D43E1"/>
    <w:rsid w:val="000D45E1"/>
    <w:rsid w:val="000D4773"/>
    <w:rsid w:val="000D4829"/>
    <w:rsid w:val="000D4D93"/>
    <w:rsid w:val="000D526A"/>
    <w:rsid w:val="000D52EE"/>
    <w:rsid w:val="000D55F3"/>
    <w:rsid w:val="000D56F8"/>
    <w:rsid w:val="000D575F"/>
    <w:rsid w:val="000D58F2"/>
    <w:rsid w:val="000D5912"/>
    <w:rsid w:val="000D5CF6"/>
    <w:rsid w:val="000D5DA5"/>
    <w:rsid w:val="000D6660"/>
    <w:rsid w:val="000D69E0"/>
    <w:rsid w:val="000D6A00"/>
    <w:rsid w:val="000D6B76"/>
    <w:rsid w:val="000D6CA4"/>
    <w:rsid w:val="000D7168"/>
    <w:rsid w:val="000D72A5"/>
    <w:rsid w:val="000D735A"/>
    <w:rsid w:val="000D7631"/>
    <w:rsid w:val="000D779C"/>
    <w:rsid w:val="000D78E3"/>
    <w:rsid w:val="000D7D50"/>
    <w:rsid w:val="000D7F31"/>
    <w:rsid w:val="000E00A7"/>
    <w:rsid w:val="000E0118"/>
    <w:rsid w:val="000E02DE"/>
    <w:rsid w:val="000E0363"/>
    <w:rsid w:val="000E0389"/>
    <w:rsid w:val="000E05B5"/>
    <w:rsid w:val="000E0679"/>
    <w:rsid w:val="000E0C30"/>
    <w:rsid w:val="000E0D31"/>
    <w:rsid w:val="000E0DFB"/>
    <w:rsid w:val="000E126F"/>
    <w:rsid w:val="000E1FE8"/>
    <w:rsid w:val="000E29A1"/>
    <w:rsid w:val="000E2D02"/>
    <w:rsid w:val="000E3233"/>
    <w:rsid w:val="000E39DE"/>
    <w:rsid w:val="000E3CF0"/>
    <w:rsid w:val="000E3DF2"/>
    <w:rsid w:val="000E4236"/>
    <w:rsid w:val="000E4644"/>
    <w:rsid w:val="000E4B76"/>
    <w:rsid w:val="000E4B87"/>
    <w:rsid w:val="000E4CF7"/>
    <w:rsid w:val="000E4E3A"/>
    <w:rsid w:val="000E4ECE"/>
    <w:rsid w:val="000E4FFB"/>
    <w:rsid w:val="000E5292"/>
    <w:rsid w:val="000E5E8E"/>
    <w:rsid w:val="000E6825"/>
    <w:rsid w:val="000E6920"/>
    <w:rsid w:val="000E6F2A"/>
    <w:rsid w:val="000E6F55"/>
    <w:rsid w:val="000E712D"/>
    <w:rsid w:val="000E719F"/>
    <w:rsid w:val="000E7AA8"/>
    <w:rsid w:val="000E7BD8"/>
    <w:rsid w:val="000E7C50"/>
    <w:rsid w:val="000F031D"/>
    <w:rsid w:val="000F0708"/>
    <w:rsid w:val="000F094C"/>
    <w:rsid w:val="000F0C6D"/>
    <w:rsid w:val="000F0C8C"/>
    <w:rsid w:val="000F1310"/>
    <w:rsid w:val="000F1369"/>
    <w:rsid w:val="000F15D3"/>
    <w:rsid w:val="000F190C"/>
    <w:rsid w:val="000F1914"/>
    <w:rsid w:val="000F19BB"/>
    <w:rsid w:val="000F1AA2"/>
    <w:rsid w:val="000F1BC0"/>
    <w:rsid w:val="000F1DC1"/>
    <w:rsid w:val="000F20B7"/>
    <w:rsid w:val="000F278C"/>
    <w:rsid w:val="000F2838"/>
    <w:rsid w:val="000F2EE7"/>
    <w:rsid w:val="000F333F"/>
    <w:rsid w:val="000F33E0"/>
    <w:rsid w:val="000F34E2"/>
    <w:rsid w:val="000F351E"/>
    <w:rsid w:val="000F35EF"/>
    <w:rsid w:val="000F3940"/>
    <w:rsid w:val="000F3E51"/>
    <w:rsid w:val="000F3FBA"/>
    <w:rsid w:val="000F42AB"/>
    <w:rsid w:val="000F44A7"/>
    <w:rsid w:val="000F46DF"/>
    <w:rsid w:val="000F4894"/>
    <w:rsid w:val="000F4984"/>
    <w:rsid w:val="000F4AFA"/>
    <w:rsid w:val="000F5869"/>
    <w:rsid w:val="000F5E15"/>
    <w:rsid w:val="000F6033"/>
    <w:rsid w:val="000F60B6"/>
    <w:rsid w:val="000F6394"/>
    <w:rsid w:val="000F6F86"/>
    <w:rsid w:val="000F71D3"/>
    <w:rsid w:val="000F745F"/>
    <w:rsid w:val="000F7563"/>
    <w:rsid w:val="000F7920"/>
    <w:rsid w:val="000F7F6F"/>
    <w:rsid w:val="001002B2"/>
    <w:rsid w:val="00100481"/>
    <w:rsid w:val="00100906"/>
    <w:rsid w:val="00100B36"/>
    <w:rsid w:val="00100B4E"/>
    <w:rsid w:val="00100DB7"/>
    <w:rsid w:val="001010C1"/>
    <w:rsid w:val="0010192B"/>
    <w:rsid w:val="001019D2"/>
    <w:rsid w:val="00101AB3"/>
    <w:rsid w:val="00101CDD"/>
    <w:rsid w:val="00101F68"/>
    <w:rsid w:val="00102119"/>
    <w:rsid w:val="001023C5"/>
    <w:rsid w:val="001025AA"/>
    <w:rsid w:val="00102620"/>
    <w:rsid w:val="0010293C"/>
    <w:rsid w:val="001035A8"/>
    <w:rsid w:val="0010365B"/>
    <w:rsid w:val="00103748"/>
    <w:rsid w:val="001037AD"/>
    <w:rsid w:val="0010410A"/>
    <w:rsid w:val="001041DE"/>
    <w:rsid w:val="00105117"/>
    <w:rsid w:val="001057B1"/>
    <w:rsid w:val="00105A55"/>
    <w:rsid w:val="001061E8"/>
    <w:rsid w:val="001066D7"/>
    <w:rsid w:val="00106894"/>
    <w:rsid w:val="00107222"/>
    <w:rsid w:val="00107328"/>
    <w:rsid w:val="0010775A"/>
    <w:rsid w:val="001101BD"/>
    <w:rsid w:val="001103D1"/>
    <w:rsid w:val="00110549"/>
    <w:rsid w:val="00110623"/>
    <w:rsid w:val="00110778"/>
    <w:rsid w:val="00110941"/>
    <w:rsid w:val="001117B9"/>
    <w:rsid w:val="00112070"/>
    <w:rsid w:val="0011231D"/>
    <w:rsid w:val="00112390"/>
    <w:rsid w:val="00112B28"/>
    <w:rsid w:val="00113A28"/>
    <w:rsid w:val="00113BE0"/>
    <w:rsid w:val="00113E6E"/>
    <w:rsid w:val="001144FD"/>
    <w:rsid w:val="00114547"/>
    <w:rsid w:val="00114718"/>
    <w:rsid w:val="001149ED"/>
    <w:rsid w:val="00114BA2"/>
    <w:rsid w:val="00114BEE"/>
    <w:rsid w:val="00114F34"/>
    <w:rsid w:val="00114F94"/>
    <w:rsid w:val="00115036"/>
    <w:rsid w:val="00115628"/>
    <w:rsid w:val="00115887"/>
    <w:rsid w:val="00115C31"/>
    <w:rsid w:val="001165CB"/>
    <w:rsid w:val="001165CC"/>
    <w:rsid w:val="00116625"/>
    <w:rsid w:val="00116E51"/>
    <w:rsid w:val="00116ED7"/>
    <w:rsid w:val="0011700C"/>
    <w:rsid w:val="0011738E"/>
    <w:rsid w:val="001175ED"/>
    <w:rsid w:val="0011799A"/>
    <w:rsid w:val="0012000D"/>
    <w:rsid w:val="00120DA2"/>
    <w:rsid w:val="00120EE6"/>
    <w:rsid w:val="001210BA"/>
    <w:rsid w:val="001210BC"/>
    <w:rsid w:val="00121662"/>
    <w:rsid w:val="001218A2"/>
    <w:rsid w:val="00121B26"/>
    <w:rsid w:val="00121D73"/>
    <w:rsid w:val="00122426"/>
    <w:rsid w:val="001224E4"/>
    <w:rsid w:val="001225AC"/>
    <w:rsid w:val="00122FF9"/>
    <w:rsid w:val="00123237"/>
    <w:rsid w:val="001233B7"/>
    <w:rsid w:val="0012342A"/>
    <w:rsid w:val="0012358C"/>
    <w:rsid w:val="00123773"/>
    <w:rsid w:val="001237C2"/>
    <w:rsid w:val="001237C7"/>
    <w:rsid w:val="0012390F"/>
    <w:rsid w:val="00123AD7"/>
    <w:rsid w:val="00123B06"/>
    <w:rsid w:val="00124451"/>
    <w:rsid w:val="00124A8E"/>
    <w:rsid w:val="00124AA2"/>
    <w:rsid w:val="00124B93"/>
    <w:rsid w:val="00125B85"/>
    <w:rsid w:val="00125C2D"/>
    <w:rsid w:val="00126577"/>
    <w:rsid w:val="001266D8"/>
    <w:rsid w:val="00126839"/>
    <w:rsid w:val="001269CC"/>
    <w:rsid w:val="00126D23"/>
    <w:rsid w:val="0012710C"/>
    <w:rsid w:val="00127CA9"/>
    <w:rsid w:val="00130890"/>
    <w:rsid w:val="001308D0"/>
    <w:rsid w:val="00130D06"/>
    <w:rsid w:val="00130D2C"/>
    <w:rsid w:val="0013126D"/>
    <w:rsid w:val="0013154E"/>
    <w:rsid w:val="00131BCD"/>
    <w:rsid w:val="00131E52"/>
    <w:rsid w:val="001324E4"/>
    <w:rsid w:val="0013269C"/>
    <w:rsid w:val="00132D2F"/>
    <w:rsid w:val="0013310A"/>
    <w:rsid w:val="001333A2"/>
    <w:rsid w:val="001333A7"/>
    <w:rsid w:val="00133965"/>
    <w:rsid w:val="00133EA3"/>
    <w:rsid w:val="0013421E"/>
    <w:rsid w:val="0013429A"/>
    <w:rsid w:val="00134E64"/>
    <w:rsid w:val="00135054"/>
    <w:rsid w:val="0013543E"/>
    <w:rsid w:val="0013545C"/>
    <w:rsid w:val="00135D87"/>
    <w:rsid w:val="0013612A"/>
    <w:rsid w:val="00136257"/>
    <w:rsid w:val="00136813"/>
    <w:rsid w:val="00136933"/>
    <w:rsid w:val="001369AA"/>
    <w:rsid w:val="001369CA"/>
    <w:rsid w:val="00136DBA"/>
    <w:rsid w:val="00136DFD"/>
    <w:rsid w:val="00136F23"/>
    <w:rsid w:val="00137378"/>
    <w:rsid w:val="001376FA"/>
    <w:rsid w:val="00137940"/>
    <w:rsid w:val="00137A56"/>
    <w:rsid w:val="00137CB1"/>
    <w:rsid w:val="00137E3A"/>
    <w:rsid w:val="00137EF2"/>
    <w:rsid w:val="00140EC3"/>
    <w:rsid w:val="001413B9"/>
    <w:rsid w:val="0014154E"/>
    <w:rsid w:val="001419A7"/>
    <w:rsid w:val="00141A02"/>
    <w:rsid w:val="001420C6"/>
    <w:rsid w:val="0014269E"/>
    <w:rsid w:val="001426CC"/>
    <w:rsid w:val="0014291A"/>
    <w:rsid w:val="00142B4F"/>
    <w:rsid w:val="00142CB3"/>
    <w:rsid w:val="00142EA6"/>
    <w:rsid w:val="001435F1"/>
    <w:rsid w:val="00143774"/>
    <w:rsid w:val="001439EF"/>
    <w:rsid w:val="00143C52"/>
    <w:rsid w:val="001446A3"/>
    <w:rsid w:val="001449AA"/>
    <w:rsid w:val="00144B1F"/>
    <w:rsid w:val="00144D0E"/>
    <w:rsid w:val="00144F9C"/>
    <w:rsid w:val="001453E1"/>
    <w:rsid w:val="00145463"/>
    <w:rsid w:val="00145D62"/>
    <w:rsid w:val="00145DB9"/>
    <w:rsid w:val="001463EC"/>
    <w:rsid w:val="001468DE"/>
    <w:rsid w:val="00146A45"/>
    <w:rsid w:val="00146B85"/>
    <w:rsid w:val="00146D25"/>
    <w:rsid w:val="00147219"/>
    <w:rsid w:val="0014734A"/>
    <w:rsid w:val="00147707"/>
    <w:rsid w:val="00147720"/>
    <w:rsid w:val="001504C9"/>
    <w:rsid w:val="001506D2"/>
    <w:rsid w:val="00150804"/>
    <w:rsid w:val="00150BF3"/>
    <w:rsid w:val="0015134F"/>
    <w:rsid w:val="001515C4"/>
    <w:rsid w:val="001516E5"/>
    <w:rsid w:val="00151A5E"/>
    <w:rsid w:val="00151B8A"/>
    <w:rsid w:val="001522C5"/>
    <w:rsid w:val="0015280E"/>
    <w:rsid w:val="00152A49"/>
    <w:rsid w:val="00152D16"/>
    <w:rsid w:val="00152E1C"/>
    <w:rsid w:val="00152F17"/>
    <w:rsid w:val="00152FA7"/>
    <w:rsid w:val="001538E8"/>
    <w:rsid w:val="00153BE9"/>
    <w:rsid w:val="00153E78"/>
    <w:rsid w:val="001542B9"/>
    <w:rsid w:val="001543DB"/>
    <w:rsid w:val="00154490"/>
    <w:rsid w:val="0015465B"/>
    <w:rsid w:val="001548CA"/>
    <w:rsid w:val="00154F38"/>
    <w:rsid w:val="001550AE"/>
    <w:rsid w:val="001552EA"/>
    <w:rsid w:val="00155341"/>
    <w:rsid w:val="00155549"/>
    <w:rsid w:val="00155646"/>
    <w:rsid w:val="001556F8"/>
    <w:rsid w:val="00155E40"/>
    <w:rsid w:val="00155F30"/>
    <w:rsid w:val="00156555"/>
    <w:rsid w:val="00156568"/>
    <w:rsid w:val="0015682E"/>
    <w:rsid w:val="00156D2F"/>
    <w:rsid w:val="001571F2"/>
    <w:rsid w:val="00157791"/>
    <w:rsid w:val="00157843"/>
    <w:rsid w:val="00157B77"/>
    <w:rsid w:val="00157D6E"/>
    <w:rsid w:val="00157F8F"/>
    <w:rsid w:val="0016073A"/>
    <w:rsid w:val="00160776"/>
    <w:rsid w:val="00160BF6"/>
    <w:rsid w:val="00160F06"/>
    <w:rsid w:val="0016100D"/>
    <w:rsid w:val="001611E3"/>
    <w:rsid w:val="001611FA"/>
    <w:rsid w:val="00161284"/>
    <w:rsid w:val="001613FC"/>
    <w:rsid w:val="00161883"/>
    <w:rsid w:val="00161EDD"/>
    <w:rsid w:val="00162200"/>
    <w:rsid w:val="00162744"/>
    <w:rsid w:val="0016279E"/>
    <w:rsid w:val="001628A0"/>
    <w:rsid w:val="00163056"/>
    <w:rsid w:val="00163B11"/>
    <w:rsid w:val="00164346"/>
    <w:rsid w:val="0016445E"/>
    <w:rsid w:val="00164572"/>
    <w:rsid w:val="00164B27"/>
    <w:rsid w:val="00165347"/>
    <w:rsid w:val="00165947"/>
    <w:rsid w:val="00165A69"/>
    <w:rsid w:val="00165BEA"/>
    <w:rsid w:val="00165F57"/>
    <w:rsid w:val="00165FB3"/>
    <w:rsid w:val="00166177"/>
    <w:rsid w:val="001662B2"/>
    <w:rsid w:val="001667AA"/>
    <w:rsid w:val="00166AC5"/>
    <w:rsid w:val="00166BC2"/>
    <w:rsid w:val="00166CE8"/>
    <w:rsid w:val="00166D66"/>
    <w:rsid w:val="00166E79"/>
    <w:rsid w:val="00166F49"/>
    <w:rsid w:val="001677B5"/>
    <w:rsid w:val="001678E6"/>
    <w:rsid w:val="001679E3"/>
    <w:rsid w:val="00167BD4"/>
    <w:rsid w:val="00167D49"/>
    <w:rsid w:val="00167E6A"/>
    <w:rsid w:val="00170230"/>
    <w:rsid w:val="00170B07"/>
    <w:rsid w:val="00170CB4"/>
    <w:rsid w:val="00170FFA"/>
    <w:rsid w:val="00171157"/>
    <w:rsid w:val="00171237"/>
    <w:rsid w:val="00171DDC"/>
    <w:rsid w:val="0017230E"/>
    <w:rsid w:val="001731DE"/>
    <w:rsid w:val="00173312"/>
    <w:rsid w:val="00173653"/>
    <w:rsid w:val="00173699"/>
    <w:rsid w:val="001739D6"/>
    <w:rsid w:val="00173A58"/>
    <w:rsid w:val="00173B9A"/>
    <w:rsid w:val="00173F05"/>
    <w:rsid w:val="00173F77"/>
    <w:rsid w:val="0017415C"/>
    <w:rsid w:val="0017473F"/>
    <w:rsid w:val="00174846"/>
    <w:rsid w:val="001752FB"/>
    <w:rsid w:val="00175464"/>
    <w:rsid w:val="00175625"/>
    <w:rsid w:val="00175912"/>
    <w:rsid w:val="00175B5E"/>
    <w:rsid w:val="00175F1C"/>
    <w:rsid w:val="00176017"/>
    <w:rsid w:val="00176429"/>
    <w:rsid w:val="001768D4"/>
    <w:rsid w:val="00176936"/>
    <w:rsid w:val="00176C6A"/>
    <w:rsid w:val="00176D77"/>
    <w:rsid w:val="001773FF"/>
    <w:rsid w:val="00177541"/>
    <w:rsid w:val="00177A2B"/>
    <w:rsid w:val="00177C2F"/>
    <w:rsid w:val="00177E96"/>
    <w:rsid w:val="00177E9F"/>
    <w:rsid w:val="001803D0"/>
    <w:rsid w:val="001805D4"/>
    <w:rsid w:val="00180BF5"/>
    <w:rsid w:val="00180DBF"/>
    <w:rsid w:val="00180E4D"/>
    <w:rsid w:val="001812E5"/>
    <w:rsid w:val="0018177A"/>
    <w:rsid w:val="00181AF5"/>
    <w:rsid w:val="00181CB7"/>
    <w:rsid w:val="00181D74"/>
    <w:rsid w:val="0018231E"/>
    <w:rsid w:val="00182C19"/>
    <w:rsid w:val="00183232"/>
    <w:rsid w:val="001837E6"/>
    <w:rsid w:val="00183B7D"/>
    <w:rsid w:val="00183E82"/>
    <w:rsid w:val="00183FD7"/>
    <w:rsid w:val="0018405B"/>
    <w:rsid w:val="00184AB9"/>
    <w:rsid w:val="00185955"/>
    <w:rsid w:val="00185A64"/>
    <w:rsid w:val="00185E29"/>
    <w:rsid w:val="00186134"/>
    <w:rsid w:val="0018644E"/>
    <w:rsid w:val="0018648B"/>
    <w:rsid w:val="00186680"/>
    <w:rsid w:val="001867C1"/>
    <w:rsid w:val="00186BFC"/>
    <w:rsid w:val="00186DD4"/>
    <w:rsid w:val="00187130"/>
    <w:rsid w:val="001873D7"/>
    <w:rsid w:val="0018787C"/>
    <w:rsid w:val="00187A62"/>
    <w:rsid w:val="00187FB3"/>
    <w:rsid w:val="00190067"/>
    <w:rsid w:val="00190272"/>
    <w:rsid w:val="001910C6"/>
    <w:rsid w:val="001910D1"/>
    <w:rsid w:val="00191F87"/>
    <w:rsid w:val="00192284"/>
    <w:rsid w:val="0019256B"/>
    <w:rsid w:val="001925A9"/>
    <w:rsid w:val="0019291C"/>
    <w:rsid w:val="001929E0"/>
    <w:rsid w:val="00192A79"/>
    <w:rsid w:val="00193B29"/>
    <w:rsid w:val="00193F01"/>
    <w:rsid w:val="00193F61"/>
    <w:rsid w:val="00193FA3"/>
    <w:rsid w:val="001941FB"/>
    <w:rsid w:val="00194347"/>
    <w:rsid w:val="0019458D"/>
    <w:rsid w:val="00194671"/>
    <w:rsid w:val="00194BCE"/>
    <w:rsid w:val="00194E39"/>
    <w:rsid w:val="00194E82"/>
    <w:rsid w:val="00194E93"/>
    <w:rsid w:val="0019504B"/>
    <w:rsid w:val="00195A97"/>
    <w:rsid w:val="00195D0E"/>
    <w:rsid w:val="00195DAE"/>
    <w:rsid w:val="00195E4E"/>
    <w:rsid w:val="0019652D"/>
    <w:rsid w:val="0019671D"/>
    <w:rsid w:val="0019697B"/>
    <w:rsid w:val="00196A1E"/>
    <w:rsid w:val="00196CA3"/>
    <w:rsid w:val="00196D5F"/>
    <w:rsid w:val="001975EB"/>
    <w:rsid w:val="001979F6"/>
    <w:rsid w:val="001979FD"/>
    <w:rsid w:val="00197E85"/>
    <w:rsid w:val="00197F6F"/>
    <w:rsid w:val="00197FB0"/>
    <w:rsid w:val="001A0093"/>
    <w:rsid w:val="001A04C3"/>
    <w:rsid w:val="001A054D"/>
    <w:rsid w:val="001A1274"/>
    <w:rsid w:val="001A1362"/>
    <w:rsid w:val="001A145C"/>
    <w:rsid w:val="001A15C0"/>
    <w:rsid w:val="001A1687"/>
    <w:rsid w:val="001A1951"/>
    <w:rsid w:val="001A1E63"/>
    <w:rsid w:val="001A2050"/>
    <w:rsid w:val="001A2566"/>
    <w:rsid w:val="001A2A4B"/>
    <w:rsid w:val="001A2C29"/>
    <w:rsid w:val="001A30C6"/>
    <w:rsid w:val="001A30D1"/>
    <w:rsid w:val="001A394E"/>
    <w:rsid w:val="001A39DA"/>
    <w:rsid w:val="001A3A9B"/>
    <w:rsid w:val="001A3CED"/>
    <w:rsid w:val="001A3E3B"/>
    <w:rsid w:val="001A40E7"/>
    <w:rsid w:val="001A4464"/>
    <w:rsid w:val="001A449B"/>
    <w:rsid w:val="001A4590"/>
    <w:rsid w:val="001A45B8"/>
    <w:rsid w:val="001A46BF"/>
    <w:rsid w:val="001A48C3"/>
    <w:rsid w:val="001A4BF1"/>
    <w:rsid w:val="001A4F1F"/>
    <w:rsid w:val="001A57CE"/>
    <w:rsid w:val="001A5AE9"/>
    <w:rsid w:val="001A5B62"/>
    <w:rsid w:val="001A62FF"/>
    <w:rsid w:val="001A63BB"/>
    <w:rsid w:val="001A67EA"/>
    <w:rsid w:val="001A7177"/>
    <w:rsid w:val="001A769A"/>
    <w:rsid w:val="001A7C0B"/>
    <w:rsid w:val="001A7D0E"/>
    <w:rsid w:val="001A7D3D"/>
    <w:rsid w:val="001A7FAA"/>
    <w:rsid w:val="001B0708"/>
    <w:rsid w:val="001B0C7A"/>
    <w:rsid w:val="001B0D8D"/>
    <w:rsid w:val="001B109C"/>
    <w:rsid w:val="001B1798"/>
    <w:rsid w:val="001B1A52"/>
    <w:rsid w:val="001B1AB0"/>
    <w:rsid w:val="001B1C6C"/>
    <w:rsid w:val="001B1C6F"/>
    <w:rsid w:val="001B1E91"/>
    <w:rsid w:val="001B240A"/>
    <w:rsid w:val="001B299B"/>
    <w:rsid w:val="001B2D59"/>
    <w:rsid w:val="001B2F92"/>
    <w:rsid w:val="001B308D"/>
    <w:rsid w:val="001B3178"/>
    <w:rsid w:val="001B320F"/>
    <w:rsid w:val="001B3851"/>
    <w:rsid w:val="001B3874"/>
    <w:rsid w:val="001B3940"/>
    <w:rsid w:val="001B3B19"/>
    <w:rsid w:val="001B3C34"/>
    <w:rsid w:val="001B3CC1"/>
    <w:rsid w:val="001B3DDD"/>
    <w:rsid w:val="001B43C8"/>
    <w:rsid w:val="001B4B7F"/>
    <w:rsid w:val="001B4D14"/>
    <w:rsid w:val="001B4DC0"/>
    <w:rsid w:val="001B5394"/>
    <w:rsid w:val="001B5593"/>
    <w:rsid w:val="001B594D"/>
    <w:rsid w:val="001B63A3"/>
    <w:rsid w:val="001B6529"/>
    <w:rsid w:val="001B659D"/>
    <w:rsid w:val="001B6964"/>
    <w:rsid w:val="001B6BA4"/>
    <w:rsid w:val="001B70ED"/>
    <w:rsid w:val="001B7560"/>
    <w:rsid w:val="001B77EF"/>
    <w:rsid w:val="001C00CE"/>
    <w:rsid w:val="001C02CC"/>
    <w:rsid w:val="001C0726"/>
    <w:rsid w:val="001C0863"/>
    <w:rsid w:val="001C0BD4"/>
    <w:rsid w:val="001C0C97"/>
    <w:rsid w:val="001C0CFA"/>
    <w:rsid w:val="001C0DF2"/>
    <w:rsid w:val="001C1090"/>
    <w:rsid w:val="001C153F"/>
    <w:rsid w:val="001C1FF9"/>
    <w:rsid w:val="001C2005"/>
    <w:rsid w:val="001C23C2"/>
    <w:rsid w:val="001C2842"/>
    <w:rsid w:val="001C284D"/>
    <w:rsid w:val="001C2BBF"/>
    <w:rsid w:val="001C2D9F"/>
    <w:rsid w:val="001C326D"/>
    <w:rsid w:val="001C33EA"/>
    <w:rsid w:val="001C3CE7"/>
    <w:rsid w:val="001C3FA5"/>
    <w:rsid w:val="001C403B"/>
    <w:rsid w:val="001C47D0"/>
    <w:rsid w:val="001C4C03"/>
    <w:rsid w:val="001C4C1C"/>
    <w:rsid w:val="001C508D"/>
    <w:rsid w:val="001C521C"/>
    <w:rsid w:val="001C545B"/>
    <w:rsid w:val="001C5700"/>
    <w:rsid w:val="001C5AE5"/>
    <w:rsid w:val="001C6A2C"/>
    <w:rsid w:val="001C6ED4"/>
    <w:rsid w:val="001C6F83"/>
    <w:rsid w:val="001C7050"/>
    <w:rsid w:val="001C70D9"/>
    <w:rsid w:val="001C7216"/>
    <w:rsid w:val="001C743E"/>
    <w:rsid w:val="001C7883"/>
    <w:rsid w:val="001C798D"/>
    <w:rsid w:val="001C7DF5"/>
    <w:rsid w:val="001D0238"/>
    <w:rsid w:val="001D0810"/>
    <w:rsid w:val="001D091B"/>
    <w:rsid w:val="001D0BF0"/>
    <w:rsid w:val="001D14D6"/>
    <w:rsid w:val="001D1721"/>
    <w:rsid w:val="001D1BA4"/>
    <w:rsid w:val="001D1BF2"/>
    <w:rsid w:val="001D22B7"/>
    <w:rsid w:val="001D2695"/>
    <w:rsid w:val="001D270B"/>
    <w:rsid w:val="001D2A18"/>
    <w:rsid w:val="001D2C58"/>
    <w:rsid w:val="001D3140"/>
    <w:rsid w:val="001D341F"/>
    <w:rsid w:val="001D4370"/>
    <w:rsid w:val="001D46C5"/>
    <w:rsid w:val="001D48D5"/>
    <w:rsid w:val="001D4A98"/>
    <w:rsid w:val="001D4CFB"/>
    <w:rsid w:val="001D4D97"/>
    <w:rsid w:val="001D4E80"/>
    <w:rsid w:val="001D58BA"/>
    <w:rsid w:val="001D5A36"/>
    <w:rsid w:val="001D5CBD"/>
    <w:rsid w:val="001D5CF3"/>
    <w:rsid w:val="001D6064"/>
    <w:rsid w:val="001D60E6"/>
    <w:rsid w:val="001D6103"/>
    <w:rsid w:val="001D633F"/>
    <w:rsid w:val="001D65A8"/>
    <w:rsid w:val="001D6792"/>
    <w:rsid w:val="001D6A4E"/>
    <w:rsid w:val="001D6E4E"/>
    <w:rsid w:val="001D71AD"/>
    <w:rsid w:val="001D726B"/>
    <w:rsid w:val="001D74FB"/>
    <w:rsid w:val="001D75D6"/>
    <w:rsid w:val="001D7D0E"/>
    <w:rsid w:val="001D7E6E"/>
    <w:rsid w:val="001E06FB"/>
    <w:rsid w:val="001E12D0"/>
    <w:rsid w:val="001E138E"/>
    <w:rsid w:val="001E19A4"/>
    <w:rsid w:val="001E1A21"/>
    <w:rsid w:val="001E1D49"/>
    <w:rsid w:val="001E271B"/>
    <w:rsid w:val="001E27DB"/>
    <w:rsid w:val="001E29B0"/>
    <w:rsid w:val="001E329C"/>
    <w:rsid w:val="001E35E2"/>
    <w:rsid w:val="001E3668"/>
    <w:rsid w:val="001E3C8A"/>
    <w:rsid w:val="001E41EF"/>
    <w:rsid w:val="001E46D3"/>
    <w:rsid w:val="001E47DD"/>
    <w:rsid w:val="001E4DE6"/>
    <w:rsid w:val="001E5008"/>
    <w:rsid w:val="001E5433"/>
    <w:rsid w:val="001E5E80"/>
    <w:rsid w:val="001E5F9C"/>
    <w:rsid w:val="001E62AE"/>
    <w:rsid w:val="001E657A"/>
    <w:rsid w:val="001E73E7"/>
    <w:rsid w:val="001E7E4B"/>
    <w:rsid w:val="001F021B"/>
    <w:rsid w:val="001F0A96"/>
    <w:rsid w:val="001F0ABB"/>
    <w:rsid w:val="001F1083"/>
    <w:rsid w:val="001F1467"/>
    <w:rsid w:val="001F19AF"/>
    <w:rsid w:val="001F287A"/>
    <w:rsid w:val="001F28E0"/>
    <w:rsid w:val="001F2C82"/>
    <w:rsid w:val="001F2E53"/>
    <w:rsid w:val="001F33F8"/>
    <w:rsid w:val="001F340A"/>
    <w:rsid w:val="001F36F0"/>
    <w:rsid w:val="001F3E37"/>
    <w:rsid w:val="001F402D"/>
    <w:rsid w:val="001F40BF"/>
    <w:rsid w:val="001F491C"/>
    <w:rsid w:val="001F4D57"/>
    <w:rsid w:val="001F500B"/>
    <w:rsid w:val="001F5029"/>
    <w:rsid w:val="001F54F9"/>
    <w:rsid w:val="001F5730"/>
    <w:rsid w:val="001F58AA"/>
    <w:rsid w:val="001F5BA9"/>
    <w:rsid w:val="001F5F40"/>
    <w:rsid w:val="001F63C5"/>
    <w:rsid w:val="001F6555"/>
    <w:rsid w:val="001F7535"/>
    <w:rsid w:val="001F77A1"/>
    <w:rsid w:val="001F7A14"/>
    <w:rsid w:val="002001E6"/>
    <w:rsid w:val="00200311"/>
    <w:rsid w:val="002005DD"/>
    <w:rsid w:val="0020074B"/>
    <w:rsid w:val="0020095A"/>
    <w:rsid w:val="00200B00"/>
    <w:rsid w:val="00200CB8"/>
    <w:rsid w:val="00200E24"/>
    <w:rsid w:val="00200E32"/>
    <w:rsid w:val="00201D7A"/>
    <w:rsid w:val="0020213C"/>
    <w:rsid w:val="0020244D"/>
    <w:rsid w:val="002026EF"/>
    <w:rsid w:val="002028F6"/>
    <w:rsid w:val="00202DE2"/>
    <w:rsid w:val="00202DEC"/>
    <w:rsid w:val="002031C7"/>
    <w:rsid w:val="00203829"/>
    <w:rsid w:val="0020388E"/>
    <w:rsid w:val="00203D6D"/>
    <w:rsid w:val="00204397"/>
    <w:rsid w:val="00204600"/>
    <w:rsid w:val="0020475B"/>
    <w:rsid w:val="00204D9E"/>
    <w:rsid w:val="00205489"/>
    <w:rsid w:val="00206091"/>
    <w:rsid w:val="00206757"/>
    <w:rsid w:val="002067C6"/>
    <w:rsid w:val="0020682F"/>
    <w:rsid w:val="002069E4"/>
    <w:rsid w:val="00206F23"/>
    <w:rsid w:val="002073ED"/>
    <w:rsid w:val="00207A0E"/>
    <w:rsid w:val="002100B0"/>
    <w:rsid w:val="00210203"/>
    <w:rsid w:val="002106EC"/>
    <w:rsid w:val="00210B1D"/>
    <w:rsid w:val="00210D95"/>
    <w:rsid w:val="00211090"/>
    <w:rsid w:val="0021161A"/>
    <w:rsid w:val="00212384"/>
    <w:rsid w:val="0021265D"/>
    <w:rsid w:val="002127F4"/>
    <w:rsid w:val="00212A7B"/>
    <w:rsid w:val="00212B0E"/>
    <w:rsid w:val="00212C17"/>
    <w:rsid w:val="00212D71"/>
    <w:rsid w:val="002135FE"/>
    <w:rsid w:val="00213677"/>
    <w:rsid w:val="00213B75"/>
    <w:rsid w:val="00213E77"/>
    <w:rsid w:val="00213EDF"/>
    <w:rsid w:val="00214008"/>
    <w:rsid w:val="00214155"/>
    <w:rsid w:val="002142F3"/>
    <w:rsid w:val="00214321"/>
    <w:rsid w:val="002147D9"/>
    <w:rsid w:val="00214891"/>
    <w:rsid w:val="00214A4B"/>
    <w:rsid w:val="00214C30"/>
    <w:rsid w:val="00214DBB"/>
    <w:rsid w:val="00214EC9"/>
    <w:rsid w:val="002155CF"/>
    <w:rsid w:val="00215695"/>
    <w:rsid w:val="00215724"/>
    <w:rsid w:val="00215B11"/>
    <w:rsid w:val="00215B41"/>
    <w:rsid w:val="00216837"/>
    <w:rsid w:val="002169EA"/>
    <w:rsid w:val="00216A25"/>
    <w:rsid w:val="00216CFD"/>
    <w:rsid w:val="00216E78"/>
    <w:rsid w:val="00217027"/>
    <w:rsid w:val="0021732B"/>
    <w:rsid w:val="002178DA"/>
    <w:rsid w:val="00217935"/>
    <w:rsid w:val="00217BF1"/>
    <w:rsid w:val="00217E7D"/>
    <w:rsid w:val="002201AD"/>
    <w:rsid w:val="00220446"/>
    <w:rsid w:val="0022081A"/>
    <w:rsid w:val="00220A98"/>
    <w:rsid w:val="00220D84"/>
    <w:rsid w:val="002217AF"/>
    <w:rsid w:val="00221825"/>
    <w:rsid w:val="00221EBE"/>
    <w:rsid w:val="00221EFC"/>
    <w:rsid w:val="002221CD"/>
    <w:rsid w:val="002224CB"/>
    <w:rsid w:val="0022256D"/>
    <w:rsid w:val="00222599"/>
    <w:rsid w:val="002229BD"/>
    <w:rsid w:val="00222ACE"/>
    <w:rsid w:val="00223089"/>
    <w:rsid w:val="00223335"/>
    <w:rsid w:val="002234AB"/>
    <w:rsid w:val="00223B62"/>
    <w:rsid w:val="00223C7A"/>
    <w:rsid w:val="00223CB9"/>
    <w:rsid w:val="00223E0D"/>
    <w:rsid w:val="00223E37"/>
    <w:rsid w:val="00223EB3"/>
    <w:rsid w:val="00223F97"/>
    <w:rsid w:val="00224232"/>
    <w:rsid w:val="00224594"/>
    <w:rsid w:val="002246D5"/>
    <w:rsid w:val="00224973"/>
    <w:rsid w:val="00224C9D"/>
    <w:rsid w:val="00224E6E"/>
    <w:rsid w:val="00224F1F"/>
    <w:rsid w:val="00225418"/>
    <w:rsid w:val="002254FC"/>
    <w:rsid w:val="00225DDE"/>
    <w:rsid w:val="00225EC7"/>
    <w:rsid w:val="00225EDB"/>
    <w:rsid w:val="00225F29"/>
    <w:rsid w:val="0022638A"/>
    <w:rsid w:val="002267E5"/>
    <w:rsid w:val="002271DA"/>
    <w:rsid w:val="002277BA"/>
    <w:rsid w:val="0022787D"/>
    <w:rsid w:val="002302B1"/>
    <w:rsid w:val="0023050B"/>
    <w:rsid w:val="002309ED"/>
    <w:rsid w:val="00230EB7"/>
    <w:rsid w:val="00231420"/>
    <w:rsid w:val="00231C2F"/>
    <w:rsid w:val="00231DE7"/>
    <w:rsid w:val="002320D0"/>
    <w:rsid w:val="0023240E"/>
    <w:rsid w:val="00232995"/>
    <w:rsid w:val="00232A35"/>
    <w:rsid w:val="00232BA9"/>
    <w:rsid w:val="00232E7E"/>
    <w:rsid w:val="0023386A"/>
    <w:rsid w:val="00233DED"/>
    <w:rsid w:val="00233F1B"/>
    <w:rsid w:val="0023402C"/>
    <w:rsid w:val="00234039"/>
    <w:rsid w:val="002340AA"/>
    <w:rsid w:val="0023418C"/>
    <w:rsid w:val="00234264"/>
    <w:rsid w:val="002344E0"/>
    <w:rsid w:val="002349D2"/>
    <w:rsid w:val="00234A69"/>
    <w:rsid w:val="00234FDC"/>
    <w:rsid w:val="002350EA"/>
    <w:rsid w:val="00235453"/>
    <w:rsid w:val="002354FE"/>
    <w:rsid w:val="0023553D"/>
    <w:rsid w:val="00235692"/>
    <w:rsid w:val="002358D7"/>
    <w:rsid w:val="00235EB7"/>
    <w:rsid w:val="00236A77"/>
    <w:rsid w:val="00236AB3"/>
    <w:rsid w:val="00236AB5"/>
    <w:rsid w:val="00236E82"/>
    <w:rsid w:val="002371BC"/>
    <w:rsid w:val="002371BD"/>
    <w:rsid w:val="002372BE"/>
    <w:rsid w:val="00237473"/>
    <w:rsid w:val="002375AF"/>
    <w:rsid w:val="00237A9B"/>
    <w:rsid w:val="00237C8C"/>
    <w:rsid w:val="00237DBA"/>
    <w:rsid w:val="00237FA3"/>
    <w:rsid w:val="002400E2"/>
    <w:rsid w:val="0024064E"/>
    <w:rsid w:val="002409D9"/>
    <w:rsid w:val="00240F51"/>
    <w:rsid w:val="00241116"/>
    <w:rsid w:val="0024119F"/>
    <w:rsid w:val="002413DA"/>
    <w:rsid w:val="002415EC"/>
    <w:rsid w:val="00241C80"/>
    <w:rsid w:val="00241D2E"/>
    <w:rsid w:val="0024209C"/>
    <w:rsid w:val="002425CA"/>
    <w:rsid w:val="002426E6"/>
    <w:rsid w:val="00242765"/>
    <w:rsid w:val="002427A1"/>
    <w:rsid w:val="002427C4"/>
    <w:rsid w:val="00242E5E"/>
    <w:rsid w:val="00243079"/>
    <w:rsid w:val="002431F5"/>
    <w:rsid w:val="0024348C"/>
    <w:rsid w:val="00243B54"/>
    <w:rsid w:val="002440EE"/>
    <w:rsid w:val="00244AA2"/>
    <w:rsid w:val="00244B54"/>
    <w:rsid w:val="002450EC"/>
    <w:rsid w:val="0024514C"/>
    <w:rsid w:val="002452A6"/>
    <w:rsid w:val="002455DF"/>
    <w:rsid w:val="00245F39"/>
    <w:rsid w:val="00245F3D"/>
    <w:rsid w:val="0024610D"/>
    <w:rsid w:val="00246379"/>
    <w:rsid w:val="00246A66"/>
    <w:rsid w:val="00246B34"/>
    <w:rsid w:val="00246FB0"/>
    <w:rsid w:val="0024704E"/>
    <w:rsid w:val="00247199"/>
    <w:rsid w:val="0024730B"/>
    <w:rsid w:val="00247597"/>
    <w:rsid w:val="002501AB"/>
    <w:rsid w:val="002505F0"/>
    <w:rsid w:val="00250764"/>
    <w:rsid w:val="002507C9"/>
    <w:rsid w:val="00250DE0"/>
    <w:rsid w:val="00250E30"/>
    <w:rsid w:val="00250E59"/>
    <w:rsid w:val="0025127E"/>
    <w:rsid w:val="00251282"/>
    <w:rsid w:val="002512FD"/>
    <w:rsid w:val="0025137E"/>
    <w:rsid w:val="00251594"/>
    <w:rsid w:val="00251673"/>
    <w:rsid w:val="0025167D"/>
    <w:rsid w:val="002516C0"/>
    <w:rsid w:val="00251A06"/>
    <w:rsid w:val="00251B98"/>
    <w:rsid w:val="00251CC4"/>
    <w:rsid w:val="00252059"/>
    <w:rsid w:val="002523A1"/>
    <w:rsid w:val="00253095"/>
    <w:rsid w:val="0025324A"/>
    <w:rsid w:val="00253BA8"/>
    <w:rsid w:val="00253EAB"/>
    <w:rsid w:val="0025406C"/>
    <w:rsid w:val="002540F1"/>
    <w:rsid w:val="00254121"/>
    <w:rsid w:val="002544BD"/>
    <w:rsid w:val="002548BB"/>
    <w:rsid w:val="00254A27"/>
    <w:rsid w:val="00254EBA"/>
    <w:rsid w:val="002550C0"/>
    <w:rsid w:val="00255483"/>
    <w:rsid w:val="002563A0"/>
    <w:rsid w:val="002563E7"/>
    <w:rsid w:val="002564A6"/>
    <w:rsid w:val="002565F1"/>
    <w:rsid w:val="00256A1F"/>
    <w:rsid w:val="00256C11"/>
    <w:rsid w:val="002571CF"/>
    <w:rsid w:val="0025743C"/>
    <w:rsid w:val="00257CFB"/>
    <w:rsid w:val="002600E5"/>
    <w:rsid w:val="00260160"/>
    <w:rsid w:val="00260707"/>
    <w:rsid w:val="00260C99"/>
    <w:rsid w:val="00261095"/>
    <w:rsid w:val="00261171"/>
    <w:rsid w:val="0026160F"/>
    <w:rsid w:val="0026166D"/>
    <w:rsid w:val="002617D3"/>
    <w:rsid w:val="00261809"/>
    <w:rsid w:val="00261A35"/>
    <w:rsid w:val="002622E7"/>
    <w:rsid w:val="002623CC"/>
    <w:rsid w:val="00262455"/>
    <w:rsid w:val="002625C9"/>
    <w:rsid w:val="00262DDF"/>
    <w:rsid w:val="002635B5"/>
    <w:rsid w:val="00263D68"/>
    <w:rsid w:val="002641B8"/>
    <w:rsid w:val="0026429D"/>
    <w:rsid w:val="00264946"/>
    <w:rsid w:val="00264C21"/>
    <w:rsid w:val="00265007"/>
    <w:rsid w:val="0026508B"/>
    <w:rsid w:val="002650B5"/>
    <w:rsid w:val="00265872"/>
    <w:rsid w:val="00266185"/>
    <w:rsid w:val="00266815"/>
    <w:rsid w:val="002669EE"/>
    <w:rsid w:val="0026790B"/>
    <w:rsid w:val="0026799B"/>
    <w:rsid w:val="002701AA"/>
    <w:rsid w:val="0027031B"/>
    <w:rsid w:val="00270477"/>
    <w:rsid w:val="0027081A"/>
    <w:rsid w:val="00270866"/>
    <w:rsid w:val="00270CF1"/>
    <w:rsid w:val="00270DE3"/>
    <w:rsid w:val="002716E2"/>
    <w:rsid w:val="002717A8"/>
    <w:rsid w:val="00271C24"/>
    <w:rsid w:val="00271E31"/>
    <w:rsid w:val="0027252F"/>
    <w:rsid w:val="0027265E"/>
    <w:rsid w:val="00272795"/>
    <w:rsid w:val="00272798"/>
    <w:rsid w:val="00272B40"/>
    <w:rsid w:val="00272CA4"/>
    <w:rsid w:val="00272EDD"/>
    <w:rsid w:val="00272F12"/>
    <w:rsid w:val="0027317E"/>
    <w:rsid w:val="00273A54"/>
    <w:rsid w:val="00273B8C"/>
    <w:rsid w:val="00273D0E"/>
    <w:rsid w:val="00273F11"/>
    <w:rsid w:val="00273F34"/>
    <w:rsid w:val="00274219"/>
    <w:rsid w:val="00274579"/>
    <w:rsid w:val="00274753"/>
    <w:rsid w:val="002747A3"/>
    <w:rsid w:val="00275119"/>
    <w:rsid w:val="002751B0"/>
    <w:rsid w:val="002754F7"/>
    <w:rsid w:val="00275B73"/>
    <w:rsid w:val="002761CD"/>
    <w:rsid w:val="002763DA"/>
    <w:rsid w:val="00276431"/>
    <w:rsid w:val="00276C20"/>
    <w:rsid w:val="00276C75"/>
    <w:rsid w:val="00277A0E"/>
    <w:rsid w:val="00277DDB"/>
    <w:rsid w:val="002801D8"/>
    <w:rsid w:val="0028079D"/>
    <w:rsid w:val="00280F83"/>
    <w:rsid w:val="00281B64"/>
    <w:rsid w:val="00281E7E"/>
    <w:rsid w:val="00281EB7"/>
    <w:rsid w:val="00282114"/>
    <w:rsid w:val="00282555"/>
    <w:rsid w:val="00282D0A"/>
    <w:rsid w:val="00282FCE"/>
    <w:rsid w:val="00283022"/>
    <w:rsid w:val="00283091"/>
    <w:rsid w:val="002832D1"/>
    <w:rsid w:val="002836B7"/>
    <w:rsid w:val="00283784"/>
    <w:rsid w:val="00284100"/>
    <w:rsid w:val="002842C1"/>
    <w:rsid w:val="00284722"/>
    <w:rsid w:val="00284F20"/>
    <w:rsid w:val="00284F4D"/>
    <w:rsid w:val="00285602"/>
    <w:rsid w:val="00285DA6"/>
    <w:rsid w:val="0028602C"/>
    <w:rsid w:val="0028613B"/>
    <w:rsid w:val="002865F5"/>
    <w:rsid w:val="00286856"/>
    <w:rsid w:val="0028686E"/>
    <w:rsid w:val="00286A54"/>
    <w:rsid w:val="00286D01"/>
    <w:rsid w:val="002878D1"/>
    <w:rsid w:val="00287C44"/>
    <w:rsid w:val="002901F6"/>
    <w:rsid w:val="00290AEB"/>
    <w:rsid w:val="00290AED"/>
    <w:rsid w:val="002910F0"/>
    <w:rsid w:val="002916D4"/>
    <w:rsid w:val="00291858"/>
    <w:rsid w:val="00291AFD"/>
    <w:rsid w:val="00291D8C"/>
    <w:rsid w:val="0029243A"/>
    <w:rsid w:val="00292539"/>
    <w:rsid w:val="002925AA"/>
    <w:rsid w:val="002926FE"/>
    <w:rsid w:val="0029281B"/>
    <w:rsid w:val="00292BB2"/>
    <w:rsid w:val="00292FFB"/>
    <w:rsid w:val="0029347C"/>
    <w:rsid w:val="00293512"/>
    <w:rsid w:val="002936AF"/>
    <w:rsid w:val="00293BD8"/>
    <w:rsid w:val="00293E8C"/>
    <w:rsid w:val="00293FB0"/>
    <w:rsid w:val="0029401A"/>
    <w:rsid w:val="00294491"/>
    <w:rsid w:val="002948C8"/>
    <w:rsid w:val="00295259"/>
    <w:rsid w:val="002953B5"/>
    <w:rsid w:val="002953DD"/>
    <w:rsid w:val="00295820"/>
    <w:rsid w:val="00295872"/>
    <w:rsid w:val="002958C2"/>
    <w:rsid w:val="002959BF"/>
    <w:rsid w:val="00295E7D"/>
    <w:rsid w:val="00295FD9"/>
    <w:rsid w:val="00296168"/>
    <w:rsid w:val="0029621A"/>
    <w:rsid w:val="002967F8"/>
    <w:rsid w:val="00296BF3"/>
    <w:rsid w:val="00296EEA"/>
    <w:rsid w:val="00297020"/>
    <w:rsid w:val="00297287"/>
    <w:rsid w:val="002974C5"/>
    <w:rsid w:val="00297736"/>
    <w:rsid w:val="002A00D6"/>
    <w:rsid w:val="002A0172"/>
    <w:rsid w:val="002A0347"/>
    <w:rsid w:val="002A03C9"/>
    <w:rsid w:val="002A08CB"/>
    <w:rsid w:val="002A0F79"/>
    <w:rsid w:val="002A0FA6"/>
    <w:rsid w:val="002A1122"/>
    <w:rsid w:val="002A118A"/>
    <w:rsid w:val="002A1584"/>
    <w:rsid w:val="002A180B"/>
    <w:rsid w:val="002A1860"/>
    <w:rsid w:val="002A1B87"/>
    <w:rsid w:val="002A1F05"/>
    <w:rsid w:val="002A1F40"/>
    <w:rsid w:val="002A2016"/>
    <w:rsid w:val="002A2543"/>
    <w:rsid w:val="002A27F6"/>
    <w:rsid w:val="002A2971"/>
    <w:rsid w:val="002A2B02"/>
    <w:rsid w:val="002A2B04"/>
    <w:rsid w:val="002A2EFC"/>
    <w:rsid w:val="002A3004"/>
    <w:rsid w:val="002A3925"/>
    <w:rsid w:val="002A3975"/>
    <w:rsid w:val="002A40E4"/>
    <w:rsid w:val="002A41D4"/>
    <w:rsid w:val="002A43DC"/>
    <w:rsid w:val="002A4593"/>
    <w:rsid w:val="002A4B0F"/>
    <w:rsid w:val="002A512F"/>
    <w:rsid w:val="002A543D"/>
    <w:rsid w:val="002A57EA"/>
    <w:rsid w:val="002A5820"/>
    <w:rsid w:val="002A6025"/>
    <w:rsid w:val="002A613B"/>
    <w:rsid w:val="002A6196"/>
    <w:rsid w:val="002A61AF"/>
    <w:rsid w:val="002A65A2"/>
    <w:rsid w:val="002A6626"/>
    <w:rsid w:val="002A66C5"/>
    <w:rsid w:val="002A6D01"/>
    <w:rsid w:val="002A6DD6"/>
    <w:rsid w:val="002A738C"/>
    <w:rsid w:val="002A7521"/>
    <w:rsid w:val="002A790D"/>
    <w:rsid w:val="002A7B77"/>
    <w:rsid w:val="002B0224"/>
    <w:rsid w:val="002B0335"/>
    <w:rsid w:val="002B04C6"/>
    <w:rsid w:val="002B04F4"/>
    <w:rsid w:val="002B08C5"/>
    <w:rsid w:val="002B112D"/>
    <w:rsid w:val="002B1288"/>
    <w:rsid w:val="002B143D"/>
    <w:rsid w:val="002B1531"/>
    <w:rsid w:val="002B15A7"/>
    <w:rsid w:val="002B19F6"/>
    <w:rsid w:val="002B2624"/>
    <w:rsid w:val="002B27E9"/>
    <w:rsid w:val="002B2C4B"/>
    <w:rsid w:val="002B36B8"/>
    <w:rsid w:val="002B3F99"/>
    <w:rsid w:val="002B3FAE"/>
    <w:rsid w:val="002B46B1"/>
    <w:rsid w:val="002B4738"/>
    <w:rsid w:val="002B5149"/>
    <w:rsid w:val="002B517B"/>
    <w:rsid w:val="002B51C9"/>
    <w:rsid w:val="002B5717"/>
    <w:rsid w:val="002B586F"/>
    <w:rsid w:val="002B5BAD"/>
    <w:rsid w:val="002B5E85"/>
    <w:rsid w:val="002B6367"/>
    <w:rsid w:val="002B6392"/>
    <w:rsid w:val="002B64F1"/>
    <w:rsid w:val="002B6CE2"/>
    <w:rsid w:val="002B7960"/>
    <w:rsid w:val="002B7F42"/>
    <w:rsid w:val="002C0506"/>
    <w:rsid w:val="002C092A"/>
    <w:rsid w:val="002C0C37"/>
    <w:rsid w:val="002C10D5"/>
    <w:rsid w:val="002C12E4"/>
    <w:rsid w:val="002C12E8"/>
    <w:rsid w:val="002C14BD"/>
    <w:rsid w:val="002C14F8"/>
    <w:rsid w:val="002C1800"/>
    <w:rsid w:val="002C1918"/>
    <w:rsid w:val="002C194F"/>
    <w:rsid w:val="002C1A07"/>
    <w:rsid w:val="002C1B19"/>
    <w:rsid w:val="002C26D4"/>
    <w:rsid w:val="002C2784"/>
    <w:rsid w:val="002C27FD"/>
    <w:rsid w:val="002C2914"/>
    <w:rsid w:val="002C2A9C"/>
    <w:rsid w:val="002C2AAD"/>
    <w:rsid w:val="002C2B89"/>
    <w:rsid w:val="002C334E"/>
    <w:rsid w:val="002C3F26"/>
    <w:rsid w:val="002C3F51"/>
    <w:rsid w:val="002C4087"/>
    <w:rsid w:val="002C4579"/>
    <w:rsid w:val="002C459B"/>
    <w:rsid w:val="002C4A2F"/>
    <w:rsid w:val="002C4DB2"/>
    <w:rsid w:val="002C51AC"/>
    <w:rsid w:val="002C5212"/>
    <w:rsid w:val="002C537A"/>
    <w:rsid w:val="002C5675"/>
    <w:rsid w:val="002C574E"/>
    <w:rsid w:val="002C58EE"/>
    <w:rsid w:val="002C5A96"/>
    <w:rsid w:val="002C5B14"/>
    <w:rsid w:val="002C627B"/>
    <w:rsid w:val="002C67CE"/>
    <w:rsid w:val="002C67F9"/>
    <w:rsid w:val="002C6E47"/>
    <w:rsid w:val="002C731C"/>
    <w:rsid w:val="002C73C9"/>
    <w:rsid w:val="002C742A"/>
    <w:rsid w:val="002C7508"/>
    <w:rsid w:val="002C7842"/>
    <w:rsid w:val="002C7FE8"/>
    <w:rsid w:val="002D033E"/>
    <w:rsid w:val="002D08DF"/>
    <w:rsid w:val="002D094F"/>
    <w:rsid w:val="002D09EA"/>
    <w:rsid w:val="002D0C1A"/>
    <w:rsid w:val="002D0C8A"/>
    <w:rsid w:val="002D166D"/>
    <w:rsid w:val="002D215F"/>
    <w:rsid w:val="002D2167"/>
    <w:rsid w:val="002D235D"/>
    <w:rsid w:val="002D23F0"/>
    <w:rsid w:val="002D23FB"/>
    <w:rsid w:val="002D2C7B"/>
    <w:rsid w:val="002D2D24"/>
    <w:rsid w:val="002D3688"/>
    <w:rsid w:val="002D36A5"/>
    <w:rsid w:val="002D3E67"/>
    <w:rsid w:val="002D400F"/>
    <w:rsid w:val="002D464F"/>
    <w:rsid w:val="002D4FB5"/>
    <w:rsid w:val="002D56A2"/>
    <w:rsid w:val="002D580E"/>
    <w:rsid w:val="002D59D9"/>
    <w:rsid w:val="002D5BA9"/>
    <w:rsid w:val="002D5C0B"/>
    <w:rsid w:val="002D5E53"/>
    <w:rsid w:val="002D6082"/>
    <w:rsid w:val="002D6499"/>
    <w:rsid w:val="002D6503"/>
    <w:rsid w:val="002D65CD"/>
    <w:rsid w:val="002D6972"/>
    <w:rsid w:val="002D6C07"/>
    <w:rsid w:val="002D6CCF"/>
    <w:rsid w:val="002D7233"/>
    <w:rsid w:val="002D72C7"/>
    <w:rsid w:val="002D78F7"/>
    <w:rsid w:val="002D7E3F"/>
    <w:rsid w:val="002E0023"/>
    <w:rsid w:val="002E088C"/>
    <w:rsid w:val="002E0893"/>
    <w:rsid w:val="002E08CB"/>
    <w:rsid w:val="002E0EAA"/>
    <w:rsid w:val="002E109E"/>
    <w:rsid w:val="002E1507"/>
    <w:rsid w:val="002E16B5"/>
    <w:rsid w:val="002E1BA2"/>
    <w:rsid w:val="002E2122"/>
    <w:rsid w:val="002E2660"/>
    <w:rsid w:val="002E2837"/>
    <w:rsid w:val="002E2EB4"/>
    <w:rsid w:val="002E303D"/>
    <w:rsid w:val="002E308D"/>
    <w:rsid w:val="002E3800"/>
    <w:rsid w:val="002E3C85"/>
    <w:rsid w:val="002E44EA"/>
    <w:rsid w:val="002E470D"/>
    <w:rsid w:val="002E485F"/>
    <w:rsid w:val="002E4A67"/>
    <w:rsid w:val="002E4DB6"/>
    <w:rsid w:val="002E57C6"/>
    <w:rsid w:val="002E5A8E"/>
    <w:rsid w:val="002E5B00"/>
    <w:rsid w:val="002E60DB"/>
    <w:rsid w:val="002E6110"/>
    <w:rsid w:val="002E6509"/>
    <w:rsid w:val="002E6D4D"/>
    <w:rsid w:val="002E7CEE"/>
    <w:rsid w:val="002E7DD5"/>
    <w:rsid w:val="002E7EF9"/>
    <w:rsid w:val="002F02A3"/>
    <w:rsid w:val="002F03DE"/>
    <w:rsid w:val="002F05EE"/>
    <w:rsid w:val="002F0658"/>
    <w:rsid w:val="002F0A77"/>
    <w:rsid w:val="002F0F20"/>
    <w:rsid w:val="002F1397"/>
    <w:rsid w:val="002F1E14"/>
    <w:rsid w:val="002F1EB9"/>
    <w:rsid w:val="002F1F07"/>
    <w:rsid w:val="002F2702"/>
    <w:rsid w:val="002F2EA4"/>
    <w:rsid w:val="002F2F6D"/>
    <w:rsid w:val="002F3274"/>
    <w:rsid w:val="002F3B64"/>
    <w:rsid w:val="002F3CA4"/>
    <w:rsid w:val="002F3E1B"/>
    <w:rsid w:val="002F4010"/>
    <w:rsid w:val="002F408D"/>
    <w:rsid w:val="002F41E0"/>
    <w:rsid w:val="002F4268"/>
    <w:rsid w:val="002F444E"/>
    <w:rsid w:val="002F4535"/>
    <w:rsid w:val="002F4A78"/>
    <w:rsid w:val="002F4DC3"/>
    <w:rsid w:val="002F50D5"/>
    <w:rsid w:val="002F5943"/>
    <w:rsid w:val="002F5A46"/>
    <w:rsid w:val="002F5B37"/>
    <w:rsid w:val="002F616B"/>
    <w:rsid w:val="002F649A"/>
    <w:rsid w:val="002F6680"/>
    <w:rsid w:val="002F6B28"/>
    <w:rsid w:val="002F6FF7"/>
    <w:rsid w:val="002F7005"/>
    <w:rsid w:val="002F72D6"/>
    <w:rsid w:val="002F72D8"/>
    <w:rsid w:val="002F7303"/>
    <w:rsid w:val="002F7B16"/>
    <w:rsid w:val="002F7D35"/>
    <w:rsid w:val="00300068"/>
    <w:rsid w:val="003002AF"/>
    <w:rsid w:val="00300AD3"/>
    <w:rsid w:val="0030105C"/>
    <w:rsid w:val="00301143"/>
    <w:rsid w:val="00301660"/>
    <w:rsid w:val="003016C0"/>
    <w:rsid w:val="00301CFA"/>
    <w:rsid w:val="00301E85"/>
    <w:rsid w:val="00301F66"/>
    <w:rsid w:val="003023AF"/>
    <w:rsid w:val="00302412"/>
    <w:rsid w:val="00302FC9"/>
    <w:rsid w:val="003032DB"/>
    <w:rsid w:val="00303398"/>
    <w:rsid w:val="003037D7"/>
    <w:rsid w:val="0030382D"/>
    <w:rsid w:val="0030398C"/>
    <w:rsid w:val="0030440C"/>
    <w:rsid w:val="0030497A"/>
    <w:rsid w:val="00304BDB"/>
    <w:rsid w:val="00305872"/>
    <w:rsid w:val="003059AB"/>
    <w:rsid w:val="00305A1F"/>
    <w:rsid w:val="00305BF1"/>
    <w:rsid w:val="00305EE9"/>
    <w:rsid w:val="003062C9"/>
    <w:rsid w:val="003064D1"/>
    <w:rsid w:val="00306707"/>
    <w:rsid w:val="00306929"/>
    <w:rsid w:val="00306D15"/>
    <w:rsid w:val="00306F20"/>
    <w:rsid w:val="003072C0"/>
    <w:rsid w:val="00307741"/>
    <w:rsid w:val="00307834"/>
    <w:rsid w:val="00307921"/>
    <w:rsid w:val="00307CA6"/>
    <w:rsid w:val="00307D26"/>
    <w:rsid w:val="00310033"/>
    <w:rsid w:val="00310336"/>
    <w:rsid w:val="003103CE"/>
    <w:rsid w:val="00310400"/>
    <w:rsid w:val="00310C4A"/>
    <w:rsid w:val="00310D5E"/>
    <w:rsid w:val="00310FA4"/>
    <w:rsid w:val="0031102E"/>
    <w:rsid w:val="00311110"/>
    <w:rsid w:val="003113C9"/>
    <w:rsid w:val="0031184D"/>
    <w:rsid w:val="00311A85"/>
    <w:rsid w:val="00311D29"/>
    <w:rsid w:val="003120C5"/>
    <w:rsid w:val="00312219"/>
    <w:rsid w:val="003124DE"/>
    <w:rsid w:val="00312666"/>
    <w:rsid w:val="00312862"/>
    <w:rsid w:val="003129ED"/>
    <w:rsid w:val="00312CD7"/>
    <w:rsid w:val="00313B4E"/>
    <w:rsid w:val="00313C04"/>
    <w:rsid w:val="00313C0F"/>
    <w:rsid w:val="0031413F"/>
    <w:rsid w:val="003143A5"/>
    <w:rsid w:val="003146E4"/>
    <w:rsid w:val="00314832"/>
    <w:rsid w:val="00314857"/>
    <w:rsid w:val="00314CA2"/>
    <w:rsid w:val="00314E0F"/>
    <w:rsid w:val="003152BF"/>
    <w:rsid w:val="0031532A"/>
    <w:rsid w:val="003155D0"/>
    <w:rsid w:val="0031577F"/>
    <w:rsid w:val="00315B69"/>
    <w:rsid w:val="00315EB0"/>
    <w:rsid w:val="003160A3"/>
    <w:rsid w:val="00316676"/>
    <w:rsid w:val="003168E5"/>
    <w:rsid w:val="00317D7F"/>
    <w:rsid w:val="00317DB1"/>
    <w:rsid w:val="0032045C"/>
    <w:rsid w:val="00320729"/>
    <w:rsid w:val="00321375"/>
    <w:rsid w:val="003213F0"/>
    <w:rsid w:val="00321BF0"/>
    <w:rsid w:val="00322411"/>
    <w:rsid w:val="0032247F"/>
    <w:rsid w:val="0032265A"/>
    <w:rsid w:val="00322B58"/>
    <w:rsid w:val="00322C08"/>
    <w:rsid w:val="003230A2"/>
    <w:rsid w:val="0032373F"/>
    <w:rsid w:val="003238A6"/>
    <w:rsid w:val="0032398C"/>
    <w:rsid w:val="00323A48"/>
    <w:rsid w:val="00323DD0"/>
    <w:rsid w:val="00323FF1"/>
    <w:rsid w:val="003241F3"/>
    <w:rsid w:val="0032441E"/>
    <w:rsid w:val="0032460F"/>
    <w:rsid w:val="00324BB7"/>
    <w:rsid w:val="00324C74"/>
    <w:rsid w:val="00324C9D"/>
    <w:rsid w:val="00324FD4"/>
    <w:rsid w:val="0032531D"/>
    <w:rsid w:val="003253B0"/>
    <w:rsid w:val="00325B28"/>
    <w:rsid w:val="00325D30"/>
    <w:rsid w:val="00325E57"/>
    <w:rsid w:val="00325F15"/>
    <w:rsid w:val="00326572"/>
    <w:rsid w:val="0032674D"/>
    <w:rsid w:val="003267D0"/>
    <w:rsid w:val="0032695F"/>
    <w:rsid w:val="00326CD1"/>
    <w:rsid w:val="00326DF2"/>
    <w:rsid w:val="00326F24"/>
    <w:rsid w:val="00327681"/>
    <w:rsid w:val="003276AF"/>
    <w:rsid w:val="003276E0"/>
    <w:rsid w:val="00327B2B"/>
    <w:rsid w:val="00327B64"/>
    <w:rsid w:val="00327D19"/>
    <w:rsid w:val="00330230"/>
    <w:rsid w:val="0033082F"/>
    <w:rsid w:val="00330974"/>
    <w:rsid w:val="00330B7B"/>
    <w:rsid w:val="00331163"/>
    <w:rsid w:val="0033143D"/>
    <w:rsid w:val="00331768"/>
    <w:rsid w:val="0033188E"/>
    <w:rsid w:val="00331B5A"/>
    <w:rsid w:val="00331CE0"/>
    <w:rsid w:val="003331C5"/>
    <w:rsid w:val="00333ADF"/>
    <w:rsid w:val="00333C02"/>
    <w:rsid w:val="00333D6B"/>
    <w:rsid w:val="00333DD7"/>
    <w:rsid w:val="00333FAD"/>
    <w:rsid w:val="00334003"/>
    <w:rsid w:val="00334829"/>
    <w:rsid w:val="0033483B"/>
    <w:rsid w:val="003349C0"/>
    <w:rsid w:val="003350D4"/>
    <w:rsid w:val="0033519B"/>
    <w:rsid w:val="00335BEA"/>
    <w:rsid w:val="003360C9"/>
    <w:rsid w:val="003365BF"/>
    <w:rsid w:val="003365E7"/>
    <w:rsid w:val="00336655"/>
    <w:rsid w:val="00336818"/>
    <w:rsid w:val="00336A7B"/>
    <w:rsid w:val="00336B42"/>
    <w:rsid w:val="00336B84"/>
    <w:rsid w:val="00337298"/>
    <w:rsid w:val="00337F16"/>
    <w:rsid w:val="00340181"/>
    <w:rsid w:val="00340268"/>
    <w:rsid w:val="003403EC"/>
    <w:rsid w:val="00340518"/>
    <w:rsid w:val="003407AF"/>
    <w:rsid w:val="0034097C"/>
    <w:rsid w:val="00340ACC"/>
    <w:rsid w:val="00340F86"/>
    <w:rsid w:val="003413FF"/>
    <w:rsid w:val="00341403"/>
    <w:rsid w:val="003414E1"/>
    <w:rsid w:val="003417F4"/>
    <w:rsid w:val="003419CF"/>
    <w:rsid w:val="00341D9F"/>
    <w:rsid w:val="00341F86"/>
    <w:rsid w:val="003424C0"/>
    <w:rsid w:val="00342CD3"/>
    <w:rsid w:val="00343119"/>
    <w:rsid w:val="00343831"/>
    <w:rsid w:val="00343852"/>
    <w:rsid w:val="0034424E"/>
    <w:rsid w:val="0034426A"/>
    <w:rsid w:val="003443C5"/>
    <w:rsid w:val="00344570"/>
    <w:rsid w:val="003447C3"/>
    <w:rsid w:val="00344818"/>
    <w:rsid w:val="00344F50"/>
    <w:rsid w:val="00344FAE"/>
    <w:rsid w:val="003450FE"/>
    <w:rsid w:val="00345558"/>
    <w:rsid w:val="00345A77"/>
    <w:rsid w:val="00345E98"/>
    <w:rsid w:val="00346406"/>
    <w:rsid w:val="0034645C"/>
    <w:rsid w:val="00346DA9"/>
    <w:rsid w:val="00346F28"/>
    <w:rsid w:val="00347295"/>
    <w:rsid w:val="0034753B"/>
    <w:rsid w:val="00347951"/>
    <w:rsid w:val="00347CD9"/>
    <w:rsid w:val="00347CEC"/>
    <w:rsid w:val="00350C36"/>
    <w:rsid w:val="00350DE8"/>
    <w:rsid w:val="003514CC"/>
    <w:rsid w:val="00351601"/>
    <w:rsid w:val="00351E33"/>
    <w:rsid w:val="00351EEC"/>
    <w:rsid w:val="00352135"/>
    <w:rsid w:val="00352362"/>
    <w:rsid w:val="00352924"/>
    <w:rsid w:val="00352CDD"/>
    <w:rsid w:val="00353206"/>
    <w:rsid w:val="00353A8F"/>
    <w:rsid w:val="003540C7"/>
    <w:rsid w:val="0035462F"/>
    <w:rsid w:val="0035474A"/>
    <w:rsid w:val="003548A2"/>
    <w:rsid w:val="00354E8D"/>
    <w:rsid w:val="0035513E"/>
    <w:rsid w:val="00355686"/>
    <w:rsid w:val="0035569D"/>
    <w:rsid w:val="0035585F"/>
    <w:rsid w:val="00355B43"/>
    <w:rsid w:val="00355FA0"/>
    <w:rsid w:val="003563DD"/>
    <w:rsid w:val="003566A3"/>
    <w:rsid w:val="00356720"/>
    <w:rsid w:val="003568B4"/>
    <w:rsid w:val="00356AE4"/>
    <w:rsid w:val="00356C17"/>
    <w:rsid w:val="00357355"/>
    <w:rsid w:val="00357863"/>
    <w:rsid w:val="00357B52"/>
    <w:rsid w:val="00357CB5"/>
    <w:rsid w:val="00357E6A"/>
    <w:rsid w:val="00357F96"/>
    <w:rsid w:val="00357FF8"/>
    <w:rsid w:val="00360137"/>
    <w:rsid w:val="003603A5"/>
    <w:rsid w:val="00360414"/>
    <w:rsid w:val="00360747"/>
    <w:rsid w:val="00360BB8"/>
    <w:rsid w:val="00360CEC"/>
    <w:rsid w:val="0036104C"/>
    <w:rsid w:val="003615E0"/>
    <w:rsid w:val="003617A0"/>
    <w:rsid w:val="00361D42"/>
    <w:rsid w:val="00361F43"/>
    <w:rsid w:val="003622FC"/>
    <w:rsid w:val="00362684"/>
    <w:rsid w:val="0036284A"/>
    <w:rsid w:val="00362B81"/>
    <w:rsid w:val="00362B95"/>
    <w:rsid w:val="00362C46"/>
    <w:rsid w:val="003633AA"/>
    <w:rsid w:val="00363738"/>
    <w:rsid w:val="00363AEF"/>
    <w:rsid w:val="00363AF4"/>
    <w:rsid w:val="00363E92"/>
    <w:rsid w:val="00363F6F"/>
    <w:rsid w:val="00364136"/>
    <w:rsid w:val="00364AA1"/>
    <w:rsid w:val="00364F90"/>
    <w:rsid w:val="0036586A"/>
    <w:rsid w:val="00365900"/>
    <w:rsid w:val="00365DB5"/>
    <w:rsid w:val="003662AB"/>
    <w:rsid w:val="00366582"/>
    <w:rsid w:val="00366960"/>
    <w:rsid w:val="00366CBA"/>
    <w:rsid w:val="00367127"/>
    <w:rsid w:val="0036722A"/>
    <w:rsid w:val="00370667"/>
    <w:rsid w:val="00370CBC"/>
    <w:rsid w:val="00370D02"/>
    <w:rsid w:val="00370DF5"/>
    <w:rsid w:val="003711DB"/>
    <w:rsid w:val="0037170D"/>
    <w:rsid w:val="00371A01"/>
    <w:rsid w:val="00371BA0"/>
    <w:rsid w:val="003723DC"/>
    <w:rsid w:val="003726DE"/>
    <w:rsid w:val="00372700"/>
    <w:rsid w:val="00372AB0"/>
    <w:rsid w:val="003735D3"/>
    <w:rsid w:val="00373656"/>
    <w:rsid w:val="00374039"/>
    <w:rsid w:val="0037413F"/>
    <w:rsid w:val="00374256"/>
    <w:rsid w:val="00374526"/>
    <w:rsid w:val="0037471D"/>
    <w:rsid w:val="0037475E"/>
    <w:rsid w:val="00374A4C"/>
    <w:rsid w:val="00375508"/>
    <w:rsid w:val="00375BDC"/>
    <w:rsid w:val="00375DDF"/>
    <w:rsid w:val="00375E40"/>
    <w:rsid w:val="003761FE"/>
    <w:rsid w:val="00376251"/>
    <w:rsid w:val="003762D4"/>
    <w:rsid w:val="00376314"/>
    <w:rsid w:val="00376A7E"/>
    <w:rsid w:val="00376A91"/>
    <w:rsid w:val="003776F6"/>
    <w:rsid w:val="00377A8F"/>
    <w:rsid w:val="00377B9E"/>
    <w:rsid w:val="00377D32"/>
    <w:rsid w:val="00377E2A"/>
    <w:rsid w:val="00380186"/>
    <w:rsid w:val="00380D5E"/>
    <w:rsid w:val="00380D66"/>
    <w:rsid w:val="00380F00"/>
    <w:rsid w:val="00380F91"/>
    <w:rsid w:val="0038102E"/>
    <w:rsid w:val="00381C84"/>
    <w:rsid w:val="00381CEE"/>
    <w:rsid w:val="003821F0"/>
    <w:rsid w:val="0038220C"/>
    <w:rsid w:val="003829B9"/>
    <w:rsid w:val="003829FE"/>
    <w:rsid w:val="0038341C"/>
    <w:rsid w:val="00383AC1"/>
    <w:rsid w:val="00384234"/>
    <w:rsid w:val="003843BA"/>
    <w:rsid w:val="00384A85"/>
    <w:rsid w:val="00384C14"/>
    <w:rsid w:val="00385093"/>
    <w:rsid w:val="00385867"/>
    <w:rsid w:val="00385DDA"/>
    <w:rsid w:val="00385E29"/>
    <w:rsid w:val="00385EE0"/>
    <w:rsid w:val="00385F61"/>
    <w:rsid w:val="00385FFF"/>
    <w:rsid w:val="0038617A"/>
    <w:rsid w:val="00386365"/>
    <w:rsid w:val="00386B5B"/>
    <w:rsid w:val="00386E0B"/>
    <w:rsid w:val="00386F01"/>
    <w:rsid w:val="00387241"/>
    <w:rsid w:val="003873C5"/>
    <w:rsid w:val="0038784C"/>
    <w:rsid w:val="00387C01"/>
    <w:rsid w:val="00387FDD"/>
    <w:rsid w:val="003909DE"/>
    <w:rsid w:val="00390A9E"/>
    <w:rsid w:val="00390CA0"/>
    <w:rsid w:val="00390ED0"/>
    <w:rsid w:val="00390EFC"/>
    <w:rsid w:val="0039120A"/>
    <w:rsid w:val="00391545"/>
    <w:rsid w:val="0039180F"/>
    <w:rsid w:val="00393556"/>
    <w:rsid w:val="00393FA2"/>
    <w:rsid w:val="003944E4"/>
    <w:rsid w:val="0039472D"/>
    <w:rsid w:val="00394913"/>
    <w:rsid w:val="00395417"/>
    <w:rsid w:val="00395874"/>
    <w:rsid w:val="00395C1B"/>
    <w:rsid w:val="003962E5"/>
    <w:rsid w:val="00396494"/>
    <w:rsid w:val="003964F0"/>
    <w:rsid w:val="0039650E"/>
    <w:rsid w:val="00396F72"/>
    <w:rsid w:val="00397099"/>
    <w:rsid w:val="003973D2"/>
    <w:rsid w:val="00397821"/>
    <w:rsid w:val="003979DA"/>
    <w:rsid w:val="00397B9E"/>
    <w:rsid w:val="00397BBB"/>
    <w:rsid w:val="00397C9F"/>
    <w:rsid w:val="00397DA9"/>
    <w:rsid w:val="00397E53"/>
    <w:rsid w:val="003A0424"/>
    <w:rsid w:val="003A0534"/>
    <w:rsid w:val="003A0540"/>
    <w:rsid w:val="003A082E"/>
    <w:rsid w:val="003A08E0"/>
    <w:rsid w:val="003A0931"/>
    <w:rsid w:val="003A09EF"/>
    <w:rsid w:val="003A0BCD"/>
    <w:rsid w:val="003A13B4"/>
    <w:rsid w:val="003A1658"/>
    <w:rsid w:val="003A1732"/>
    <w:rsid w:val="003A1979"/>
    <w:rsid w:val="003A1DDD"/>
    <w:rsid w:val="003A2089"/>
    <w:rsid w:val="003A259B"/>
    <w:rsid w:val="003A2AA2"/>
    <w:rsid w:val="003A30B8"/>
    <w:rsid w:val="003A34A3"/>
    <w:rsid w:val="003A37BE"/>
    <w:rsid w:val="003A3A4F"/>
    <w:rsid w:val="003A452C"/>
    <w:rsid w:val="003A459C"/>
    <w:rsid w:val="003A471A"/>
    <w:rsid w:val="003A492F"/>
    <w:rsid w:val="003A4B38"/>
    <w:rsid w:val="003A508C"/>
    <w:rsid w:val="003A528F"/>
    <w:rsid w:val="003A5360"/>
    <w:rsid w:val="003A620A"/>
    <w:rsid w:val="003A65AB"/>
    <w:rsid w:val="003A67C7"/>
    <w:rsid w:val="003A6A75"/>
    <w:rsid w:val="003A6B8C"/>
    <w:rsid w:val="003A6C5C"/>
    <w:rsid w:val="003A70E8"/>
    <w:rsid w:val="003A7300"/>
    <w:rsid w:val="003A7446"/>
    <w:rsid w:val="003A7772"/>
    <w:rsid w:val="003B003D"/>
    <w:rsid w:val="003B0248"/>
    <w:rsid w:val="003B03B0"/>
    <w:rsid w:val="003B0568"/>
    <w:rsid w:val="003B097F"/>
    <w:rsid w:val="003B0C7C"/>
    <w:rsid w:val="003B0E97"/>
    <w:rsid w:val="003B10F7"/>
    <w:rsid w:val="003B10FE"/>
    <w:rsid w:val="003B15EF"/>
    <w:rsid w:val="003B191A"/>
    <w:rsid w:val="003B1923"/>
    <w:rsid w:val="003B1CC0"/>
    <w:rsid w:val="003B1CDF"/>
    <w:rsid w:val="003B1E22"/>
    <w:rsid w:val="003B2AE2"/>
    <w:rsid w:val="003B3519"/>
    <w:rsid w:val="003B3769"/>
    <w:rsid w:val="003B3A67"/>
    <w:rsid w:val="003B3AD6"/>
    <w:rsid w:val="003B3B80"/>
    <w:rsid w:val="003B4366"/>
    <w:rsid w:val="003B43A5"/>
    <w:rsid w:val="003B4B8C"/>
    <w:rsid w:val="003B58D2"/>
    <w:rsid w:val="003B58F6"/>
    <w:rsid w:val="003B6290"/>
    <w:rsid w:val="003B64A6"/>
    <w:rsid w:val="003B6919"/>
    <w:rsid w:val="003B6E24"/>
    <w:rsid w:val="003B6FD7"/>
    <w:rsid w:val="003B7018"/>
    <w:rsid w:val="003B71ED"/>
    <w:rsid w:val="003B73FF"/>
    <w:rsid w:val="003B747F"/>
    <w:rsid w:val="003B7552"/>
    <w:rsid w:val="003B765F"/>
    <w:rsid w:val="003B76C4"/>
    <w:rsid w:val="003B7966"/>
    <w:rsid w:val="003B7D5C"/>
    <w:rsid w:val="003C0184"/>
    <w:rsid w:val="003C01F9"/>
    <w:rsid w:val="003C02BA"/>
    <w:rsid w:val="003C05B9"/>
    <w:rsid w:val="003C09C4"/>
    <w:rsid w:val="003C0CFE"/>
    <w:rsid w:val="003C11B5"/>
    <w:rsid w:val="003C1293"/>
    <w:rsid w:val="003C12B9"/>
    <w:rsid w:val="003C15D5"/>
    <w:rsid w:val="003C1A36"/>
    <w:rsid w:val="003C1F5E"/>
    <w:rsid w:val="003C2027"/>
    <w:rsid w:val="003C2422"/>
    <w:rsid w:val="003C26C4"/>
    <w:rsid w:val="003C27CA"/>
    <w:rsid w:val="003C2AA1"/>
    <w:rsid w:val="003C2CA2"/>
    <w:rsid w:val="003C3386"/>
    <w:rsid w:val="003C35A5"/>
    <w:rsid w:val="003C36CF"/>
    <w:rsid w:val="003C3AF0"/>
    <w:rsid w:val="003C3B38"/>
    <w:rsid w:val="003C3B56"/>
    <w:rsid w:val="003C40D8"/>
    <w:rsid w:val="003C4669"/>
    <w:rsid w:val="003C47B3"/>
    <w:rsid w:val="003C4916"/>
    <w:rsid w:val="003C49AA"/>
    <w:rsid w:val="003C4C4A"/>
    <w:rsid w:val="003C4EFA"/>
    <w:rsid w:val="003C5192"/>
    <w:rsid w:val="003C52EE"/>
    <w:rsid w:val="003C535B"/>
    <w:rsid w:val="003C5891"/>
    <w:rsid w:val="003C590D"/>
    <w:rsid w:val="003C5948"/>
    <w:rsid w:val="003C6BC7"/>
    <w:rsid w:val="003C6EE5"/>
    <w:rsid w:val="003C7374"/>
    <w:rsid w:val="003C7B08"/>
    <w:rsid w:val="003D01E0"/>
    <w:rsid w:val="003D09F7"/>
    <w:rsid w:val="003D0C4A"/>
    <w:rsid w:val="003D1299"/>
    <w:rsid w:val="003D149A"/>
    <w:rsid w:val="003D14B5"/>
    <w:rsid w:val="003D17EF"/>
    <w:rsid w:val="003D1BD7"/>
    <w:rsid w:val="003D1C0D"/>
    <w:rsid w:val="003D1E70"/>
    <w:rsid w:val="003D2764"/>
    <w:rsid w:val="003D278D"/>
    <w:rsid w:val="003D29BA"/>
    <w:rsid w:val="003D2CA6"/>
    <w:rsid w:val="003D2CAA"/>
    <w:rsid w:val="003D3162"/>
    <w:rsid w:val="003D38DC"/>
    <w:rsid w:val="003D398B"/>
    <w:rsid w:val="003D40D1"/>
    <w:rsid w:val="003D41F9"/>
    <w:rsid w:val="003D4624"/>
    <w:rsid w:val="003D46DC"/>
    <w:rsid w:val="003D4724"/>
    <w:rsid w:val="003D4748"/>
    <w:rsid w:val="003D4987"/>
    <w:rsid w:val="003D4DB6"/>
    <w:rsid w:val="003D500F"/>
    <w:rsid w:val="003D5169"/>
    <w:rsid w:val="003D53A8"/>
    <w:rsid w:val="003D56DC"/>
    <w:rsid w:val="003D5ABE"/>
    <w:rsid w:val="003D5AD3"/>
    <w:rsid w:val="003D5BDA"/>
    <w:rsid w:val="003D5C4B"/>
    <w:rsid w:val="003D5FB6"/>
    <w:rsid w:val="003D63A7"/>
    <w:rsid w:val="003D684D"/>
    <w:rsid w:val="003D6AB9"/>
    <w:rsid w:val="003D6EFF"/>
    <w:rsid w:val="003D72BF"/>
    <w:rsid w:val="003D75C9"/>
    <w:rsid w:val="003D7735"/>
    <w:rsid w:val="003D7C9B"/>
    <w:rsid w:val="003D7F0F"/>
    <w:rsid w:val="003D7F32"/>
    <w:rsid w:val="003E08E9"/>
    <w:rsid w:val="003E0913"/>
    <w:rsid w:val="003E0915"/>
    <w:rsid w:val="003E0DFC"/>
    <w:rsid w:val="003E0EC3"/>
    <w:rsid w:val="003E0FDC"/>
    <w:rsid w:val="003E11E2"/>
    <w:rsid w:val="003E1487"/>
    <w:rsid w:val="003E1C2C"/>
    <w:rsid w:val="003E1DF1"/>
    <w:rsid w:val="003E280C"/>
    <w:rsid w:val="003E2BEF"/>
    <w:rsid w:val="003E3899"/>
    <w:rsid w:val="003E3BED"/>
    <w:rsid w:val="003E406F"/>
    <w:rsid w:val="003E43C6"/>
    <w:rsid w:val="003E46B2"/>
    <w:rsid w:val="003E4D24"/>
    <w:rsid w:val="003E4FD1"/>
    <w:rsid w:val="003E500C"/>
    <w:rsid w:val="003E5190"/>
    <w:rsid w:val="003E5839"/>
    <w:rsid w:val="003E63C8"/>
    <w:rsid w:val="003E64ED"/>
    <w:rsid w:val="003E6710"/>
    <w:rsid w:val="003E7158"/>
    <w:rsid w:val="003E75EE"/>
    <w:rsid w:val="003F016A"/>
    <w:rsid w:val="003F0329"/>
    <w:rsid w:val="003F0415"/>
    <w:rsid w:val="003F05EC"/>
    <w:rsid w:val="003F0E28"/>
    <w:rsid w:val="003F145F"/>
    <w:rsid w:val="003F171B"/>
    <w:rsid w:val="003F1885"/>
    <w:rsid w:val="003F18D0"/>
    <w:rsid w:val="003F1B1C"/>
    <w:rsid w:val="003F1C3E"/>
    <w:rsid w:val="003F1EA0"/>
    <w:rsid w:val="003F238E"/>
    <w:rsid w:val="003F2718"/>
    <w:rsid w:val="003F2822"/>
    <w:rsid w:val="003F2887"/>
    <w:rsid w:val="003F2EBA"/>
    <w:rsid w:val="003F3383"/>
    <w:rsid w:val="003F3F09"/>
    <w:rsid w:val="003F4006"/>
    <w:rsid w:val="003F4016"/>
    <w:rsid w:val="003F4288"/>
    <w:rsid w:val="003F4B68"/>
    <w:rsid w:val="003F5FA8"/>
    <w:rsid w:val="003F656E"/>
    <w:rsid w:val="003F67D5"/>
    <w:rsid w:val="003F683A"/>
    <w:rsid w:val="003F6E10"/>
    <w:rsid w:val="003F70F2"/>
    <w:rsid w:val="003F752B"/>
    <w:rsid w:val="003F7870"/>
    <w:rsid w:val="003F7A8A"/>
    <w:rsid w:val="003F7C4F"/>
    <w:rsid w:val="003F7CCA"/>
    <w:rsid w:val="003F7DB0"/>
    <w:rsid w:val="0040023F"/>
    <w:rsid w:val="004002BE"/>
    <w:rsid w:val="00400F9F"/>
    <w:rsid w:val="00401431"/>
    <w:rsid w:val="004015C2"/>
    <w:rsid w:val="00401B3E"/>
    <w:rsid w:val="004020D3"/>
    <w:rsid w:val="0040254D"/>
    <w:rsid w:val="00402698"/>
    <w:rsid w:val="00402E62"/>
    <w:rsid w:val="00402EB6"/>
    <w:rsid w:val="00402EE2"/>
    <w:rsid w:val="00403E7B"/>
    <w:rsid w:val="00403F16"/>
    <w:rsid w:val="0040405E"/>
    <w:rsid w:val="00404320"/>
    <w:rsid w:val="00405011"/>
    <w:rsid w:val="004051AE"/>
    <w:rsid w:val="00405671"/>
    <w:rsid w:val="00405B92"/>
    <w:rsid w:val="00405CE2"/>
    <w:rsid w:val="00405EE3"/>
    <w:rsid w:val="00405F56"/>
    <w:rsid w:val="00406177"/>
    <w:rsid w:val="00406692"/>
    <w:rsid w:val="00406AF7"/>
    <w:rsid w:val="00406CC5"/>
    <w:rsid w:val="00406D13"/>
    <w:rsid w:val="00406F22"/>
    <w:rsid w:val="00407118"/>
    <w:rsid w:val="00407479"/>
    <w:rsid w:val="004076F3"/>
    <w:rsid w:val="00407BE8"/>
    <w:rsid w:val="00410643"/>
    <w:rsid w:val="00410DD7"/>
    <w:rsid w:val="00411202"/>
    <w:rsid w:val="00411555"/>
    <w:rsid w:val="004119D7"/>
    <w:rsid w:val="00411B24"/>
    <w:rsid w:val="00412117"/>
    <w:rsid w:val="00412589"/>
    <w:rsid w:val="00412614"/>
    <w:rsid w:val="00412902"/>
    <w:rsid w:val="00412E19"/>
    <w:rsid w:val="00412FCF"/>
    <w:rsid w:val="00413100"/>
    <w:rsid w:val="0041313E"/>
    <w:rsid w:val="004138E5"/>
    <w:rsid w:val="00413FC1"/>
    <w:rsid w:val="00414127"/>
    <w:rsid w:val="00414209"/>
    <w:rsid w:val="00414340"/>
    <w:rsid w:val="004145ED"/>
    <w:rsid w:val="0041487B"/>
    <w:rsid w:val="00414AAC"/>
    <w:rsid w:val="00414E48"/>
    <w:rsid w:val="00415110"/>
    <w:rsid w:val="00415688"/>
    <w:rsid w:val="00415738"/>
    <w:rsid w:val="00415A02"/>
    <w:rsid w:val="00415FB8"/>
    <w:rsid w:val="004165B7"/>
    <w:rsid w:val="00416CDA"/>
    <w:rsid w:val="00416E33"/>
    <w:rsid w:val="004175C2"/>
    <w:rsid w:val="004179BE"/>
    <w:rsid w:val="00417A51"/>
    <w:rsid w:val="00417FAC"/>
    <w:rsid w:val="00417FCD"/>
    <w:rsid w:val="004208FB"/>
    <w:rsid w:val="004209B7"/>
    <w:rsid w:val="004209D4"/>
    <w:rsid w:val="00420A9F"/>
    <w:rsid w:val="00420BC2"/>
    <w:rsid w:val="00420E66"/>
    <w:rsid w:val="004213FD"/>
    <w:rsid w:val="00421723"/>
    <w:rsid w:val="0042178A"/>
    <w:rsid w:val="00421B8F"/>
    <w:rsid w:val="004237E6"/>
    <w:rsid w:val="00423AB1"/>
    <w:rsid w:val="00423B3D"/>
    <w:rsid w:val="0042445D"/>
    <w:rsid w:val="00424818"/>
    <w:rsid w:val="00424829"/>
    <w:rsid w:val="00424E2A"/>
    <w:rsid w:val="00425399"/>
    <w:rsid w:val="004254E3"/>
    <w:rsid w:val="004255BB"/>
    <w:rsid w:val="0042561B"/>
    <w:rsid w:val="00425B79"/>
    <w:rsid w:val="00425EEC"/>
    <w:rsid w:val="004261B6"/>
    <w:rsid w:val="00426516"/>
    <w:rsid w:val="0042672D"/>
    <w:rsid w:val="004268E9"/>
    <w:rsid w:val="00426AEC"/>
    <w:rsid w:val="00427118"/>
    <w:rsid w:val="004271E4"/>
    <w:rsid w:val="00427310"/>
    <w:rsid w:val="004276F4"/>
    <w:rsid w:val="0042794A"/>
    <w:rsid w:val="00427ECD"/>
    <w:rsid w:val="004301B9"/>
    <w:rsid w:val="004303BC"/>
    <w:rsid w:val="004308C8"/>
    <w:rsid w:val="004309F0"/>
    <w:rsid w:val="004309F7"/>
    <w:rsid w:val="00430D81"/>
    <w:rsid w:val="004311A9"/>
    <w:rsid w:val="004313BD"/>
    <w:rsid w:val="00431493"/>
    <w:rsid w:val="00431649"/>
    <w:rsid w:val="0043190C"/>
    <w:rsid w:val="0043250C"/>
    <w:rsid w:val="0043252E"/>
    <w:rsid w:val="00432AC9"/>
    <w:rsid w:val="00432C07"/>
    <w:rsid w:val="00432CC6"/>
    <w:rsid w:val="00432FE4"/>
    <w:rsid w:val="00433340"/>
    <w:rsid w:val="0043349F"/>
    <w:rsid w:val="00433B85"/>
    <w:rsid w:val="00433C5F"/>
    <w:rsid w:val="0043437D"/>
    <w:rsid w:val="00434A29"/>
    <w:rsid w:val="00434AA4"/>
    <w:rsid w:val="0043507E"/>
    <w:rsid w:val="0043541F"/>
    <w:rsid w:val="0043559C"/>
    <w:rsid w:val="00435851"/>
    <w:rsid w:val="00435B03"/>
    <w:rsid w:val="00435C88"/>
    <w:rsid w:val="00435FA8"/>
    <w:rsid w:val="004367D8"/>
    <w:rsid w:val="0043693E"/>
    <w:rsid w:val="00436C23"/>
    <w:rsid w:val="00436E21"/>
    <w:rsid w:val="00436FB0"/>
    <w:rsid w:val="00437247"/>
    <w:rsid w:val="00437B37"/>
    <w:rsid w:val="00437C15"/>
    <w:rsid w:val="00440133"/>
    <w:rsid w:val="00440B52"/>
    <w:rsid w:val="00440D6C"/>
    <w:rsid w:val="00440FD1"/>
    <w:rsid w:val="00441035"/>
    <w:rsid w:val="00441136"/>
    <w:rsid w:val="004414C7"/>
    <w:rsid w:val="0044163F"/>
    <w:rsid w:val="00441856"/>
    <w:rsid w:val="004420D5"/>
    <w:rsid w:val="004424D8"/>
    <w:rsid w:val="00442CAC"/>
    <w:rsid w:val="00442F61"/>
    <w:rsid w:val="004430F8"/>
    <w:rsid w:val="00443289"/>
    <w:rsid w:val="004433A3"/>
    <w:rsid w:val="004436F2"/>
    <w:rsid w:val="00443A56"/>
    <w:rsid w:val="00443A9C"/>
    <w:rsid w:val="00443F29"/>
    <w:rsid w:val="00444172"/>
    <w:rsid w:val="004445BD"/>
    <w:rsid w:val="00444673"/>
    <w:rsid w:val="004447A5"/>
    <w:rsid w:val="00444A3C"/>
    <w:rsid w:val="00444B8B"/>
    <w:rsid w:val="00444CAA"/>
    <w:rsid w:val="00444E88"/>
    <w:rsid w:val="0044566C"/>
    <w:rsid w:val="004458B4"/>
    <w:rsid w:val="00445A1F"/>
    <w:rsid w:val="00445CF3"/>
    <w:rsid w:val="00446433"/>
    <w:rsid w:val="004468A7"/>
    <w:rsid w:val="00447872"/>
    <w:rsid w:val="00450209"/>
    <w:rsid w:val="00450A8B"/>
    <w:rsid w:val="00450C49"/>
    <w:rsid w:val="00450D24"/>
    <w:rsid w:val="00450DF6"/>
    <w:rsid w:val="00450F90"/>
    <w:rsid w:val="00450FE5"/>
    <w:rsid w:val="004512FC"/>
    <w:rsid w:val="00451B50"/>
    <w:rsid w:val="004522DA"/>
    <w:rsid w:val="00452927"/>
    <w:rsid w:val="00452963"/>
    <w:rsid w:val="00452F5B"/>
    <w:rsid w:val="00453182"/>
    <w:rsid w:val="00453405"/>
    <w:rsid w:val="00453C59"/>
    <w:rsid w:val="0045402E"/>
    <w:rsid w:val="00454083"/>
    <w:rsid w:val="004548B7"/>
    <w:rsid w:val="00454C8F"/>
    <w:rsid w:val="00454DCF"/>
    <w:rsid w:val="00454E36"/>
    <w:rsid w:val="00455118"/>
    <w:rsid w:val="00455961"/>
    <w:rsid w:val="00455DD3"/>
    <w:rsid w:val="00455E17"/>
    <w:rsid w:val="00456475"/>
    <w:rsid w:val="0045647B"/>
    <w:rsid w:val="00456796"/>
    <w:rsid w:val="00456CCA"/>
    <w:rsid w:val="00457059"/>
    <w:rsid w:val="00457299"/>
    <w:rsid w:val="00457668"/>
    <w:rsid w:val="004576FA"/>
    <w:rsid w:val="00457864"/>
    <w:rsid w:val="00457D74"/>
    <w:rsid w:val="00457FE4"/>
    <w:rsid w:val="0046003B"/>
    <w:rsid w:val="00460225"/>
    <w:rsid w:val="004602B4"/>
    <w:rsid w:val="0046049F"/>
    <w:rsid w:val="0046052C"/>
    <w:rsid w:val="00460BD0"/>
    <w:rsid w:val="00461451"/>
    <w:rsid w:val="004619EA"/>
    <w:rsid w:val="00461D50"/>
    <w:rsid w:val="004620C4"/>
    <w:rsid w:val="00462A0F"/>
    <w:rsid w:val="00462F00"/>
    <w:rsid w:val="00463076"/>
    <w:rsid w:val="00463278"/>
    <w:rsid w:val="0046347D"/>
    <w:rsid w:val="004635D9"/>
    <w:rsid w:val="00463669"/>
    <w:rsid w:val="00463701"/>
    <w:rsid w:val="00463854"/>
    <w:rsid w:val="00463942"/>
    <w:rsid w:val="00463AC6"/>
    <w:rsid w:val="00463CCE"/>
    <w:rsid w:val="00463E84"/>
    <w:rsid w:val="00464033"/>
    <w:rsid w:val="0046405C"/>
    <w:rsid w:val="00464115"/>
    <w:rsid w:val="00464503"/>
    <w:rsid w:val="004648A0"/>
    <w:rsid w:val="004649CA"/>
    <w:rsid w:val="00464BDA"/>
    <w:rsid w:val="00464C67"/>
    <w:rsid w:val="004652C6"/>
    <w:rsid w:val="004655BC"/>
    <w:rsid w:val="004656B7"/>
    <w:rsid w:val="004658AD"/>
    <w:rsid w:val="00465B01"/>
    <w:rsid w:val="004661E7"/>
    <w:rsid w:val="0046648F"/>
    <w:rsid w:val="00466520"/>
    <w:rsid w:val="004669D4"/>
    <w:rsid w:val="00466EC7"/>
    <w:rsid w:val="00467259"/>
    <w:rsid w:val="00467276"/>
    <w:rsid w:val="00467687"/>
    <w:rsid w:val="0046773F"/>
    <w:rsid w:val="004678B8"/>
    <w:rsid w:val="0047015A"/>
    <w:rsid w:val="00470A67"/>
    <w:rsid w:val="00471193"/>
    <w:rsid w:val="0047121A"/>
    <w:rsid w:val="00471859"/>
    <w:rsid w:val="00471917"/>
    <w:rsid w:val="00471F34"/>
    <w:rsid w:val="00472768"/>
    <w:rsid w:val="00472852"/>
    <w:rsid w:val="004729B9"/>
    <w:rsid w:val="00473128"/>
    <w:rsid w:val="004732DE"/>
    <w:rsid w:val="004736F9"/>
    <w:rsid w:val="004737E0"/>
    <w:rsid w:val="00473CBE"/>
    <w:rsid w:val="0047413F"/>
    <w:rsid w:val="0047422B"/>
    <w:rsid w:val="00474616"/>
    <w:rsid w:val="00474ECA"/>
    <w:rsid w:val="00474F39"/>
    <w:rsid w:val="0047515B"/>
    <w:rsid w:val="00475C53"/>
    <w:rsid w:val="004763EC"/>
    <w:rsid w:val="004763F5"/>
    <w:rsid w:val="00476E27"/>
    <w:rsid w:val="00476FD6"/>
    <w:rsid w:val="00476FF6"/>
    <w:rsid w:val="0047794A"/>
    <w:rsid w:val="0048055D"/>
    <w:rsid w:val="00480A15"/>
    <w:rsid w:val="0048120F"/>
    <w:rsid w:val="0048121F"/>
    <w:rsid w:val="004818C5"/>
    <w:rsid w:val="004819EB"/>
    <w:rsid w:val="00481DDF"/>
    <w:rsid w:val="00482142"/>
    <w:rsid w:val="0048226E"/>
    <w:rsid w:val="0048264E"/>
    <w:rsid w:val="00482813"/>
    <w:rsid w:val="00482831"/>
    <w:rsid w:val="004829A5"/>
    <w:rsid w:val="00482B30"/>
    <w:rsid w:val="00482C88"/>
    <w:rsid w:val="00483141"/>
    <w:rsid w:val="004831BD"/>
    <w:rsid w:val="004832BF"/>
    <w:rsid w:val="00483397"/>
    <w:rsid w:val="004837EB"/>
    <w:rsid w:val="00483FF7"/>
    <w:rsid w:val="0048403A"/>
    <w:rsid w:val="00484870"/>
    <w:rsid w:val="004850CE"/>
    <w:rsid w:val="00485591"/>
    <w:rsid w:val="0048574D"/>
    <w:rsid w:val="00485821"/>
    <w:rsid w:val="00485C4C"/>
    <w:rsid w:val="00485EC0"/>
    <w:rsid w:val="004860F4"/>
    <w:rsid w:val="00486AB2"/>
    <w:rsid w:val="00486EAA"/>
    <w:rsid w:val="0048738E"/>
    <w:rsid w:val="004874F4"/>
    <w:rsid w:val="0048754F"/>
    <w:rsid w:val="004878C2"/>
    <w:rsid w:val="00490087"/>
    <w:rsid w:val="00490421"/>
    <w:rsid w:val="0049085A"/>
    <w:rsid w:val="00490955"/>
    <w:rsid w:val="00490A23"/>
    <w:rsid w:val="00490C83"/>
    <w:rsid w:val="00490F5B"/>
    <w:rsid w:val="0049100D"/>
    <w:rsid w:val="00491134"/>
    <w:rsid w:val="0049163B"/>
    <w:rsid w:val="00491C12"/>
    <w:rsid w:val="00491E96"/>
    <w:rsid w:val="0049200B"/>
    <w:rsid w:val="00492130"/>
    <w:rsid w:val="004928BC"/>
    <w:rsid w:val="00492974"/>
    <w:rsid w:val="00492D39"/>
    <w:rsid w:val="00493039"/>
    <w:rsid w:val="00493219"/>
    <w:rsid w:val="0049365E"/>
    <w:rsid w:val="004936A4"/>
    <w:rsid w:val="00493A10"/>
    <w:rsid w:val="00493AE1"/>
    <w:rsid w:val="00493BBC"/>
    <w:rsid w:val="00493D6F"/>
    <w:rsid w:val="00493DD2"/>
    <w:rsid w:val="0049403D"/>
    <w:rsid w:val="004941CA"/>
    <w:rsid w:val="004943C7"/>
    <w:rsid w:val="0049445F"/>
    <w:rsid w:val="00494604"/>
    <w:rsid w:val="0049465E"/>
    <w:rsid w:val="00494702"/>
    <w:rsid w:val="00494829"/>
    <w:rsid w:val="00494927"/>
    <w:rsid w:val="004955C6"/>
    <w:rsid w:val="0049599C"/>
    <w:rsid w:val="00495F17"/>
    <w:rsid w:val="004962C5"/>
    <w:rsid w:val="004962E6"/>
    <w:rsid w:val="0049634C"/>
    <w:rsid w:val="00496863"/>
    <w:rsid w:val="00496DA8"/>
    <w:rsid w:val="00496F9E"/>
    <w:rsid w:val="0049708C"/>
    <w:rsid w:val="00497159"/>
    <w:rsid w:val="004972D1"/>
    <w:rsid w:val="004975ED"/>
    <w:rsid w:val="004A0255"/>
    <w:rsid w:val="004A02CF"/>
    <w:rsid w:val="004A0328"/>
    <w:rsid w:val="004A0407"/>
    <w:rsid w:val="004A0652"/>
    <w:rsid w:val="004A0B6B"/>
    <w:rsid w:val="004A1012"/>
    <w:rsid w:val="004A15F4"/>
    <w:rsid w:val="004A1A6A"/>
    <w:rsid w:val="004A22A6"/>
    <w:rsid w:val="004A24C7"/>
    <w:rsid w:val="004A24DF"/>
    <w:rsid w:val="004A2600"/>
    <w:rsid w:val="004A2983"/>
    <w:rsid w:val="004A29EA"/>
    <w:rsid w:val="004A2C23"/>
    <w:rsid w:val="004A2D39"/>
    <w:rsid w:val="004A2E06"/>
    <w:rsid w:val="004A2F59"/>
    <w:rsid w:val="004A3A17"/>
    <w:rsid w:val="004A3DB3"/>
    <w:rsid w:val="004A401E"/>
    <w:rsid w:val="004A41D4"/>
    <w:rsid w:val="004A4301"/>
    <w:rsid w:val="004A435D"/>
    <w:rsid w:val="004A44C0"/>
    <w:rsid w:val="004A4639"/>
    <w:rsid w:val="004A46E8"/>
    <w:rsid w:val="004A4BF5"/>
    <w:rsid w:val="004A4C8E"/>
    <w:rsid w:val="004A5008"/>
    <w:rsid w:val="004A5093"/>
    <w:rsid w:val="004A5892"/>
    <w:rsid w:val="004A5F50"/>
    <w:rsid w:val="004A604B"/>
    <w:rsid w:val="004A6665"/>
    <w:rsid w:val="004A7001"/>
    <w:rsid w:val="004A726B"/>
    <w:rsid w:val="004A7C18"/>
    <w:rsid w:val="004A7CF0"/>
    <w:rsid w:val="004A7D12"/>
    <w:rsid w:val="004B08A5"/>
    <w:rsid w:val="004B0A7B"/>
    <w:rsid w:val="004B0C55"/>
    <w:rsid w:val="004B0CAE"/>
    <w:rsid w:val="004B0D72"/>
    <w:rsid w:val="004B0E07"/>
    <w:rsid w:val="004B100B"/>
    <w:rsid w:val="004B13DC"/>
    <w:rsid w:val="004B177C"/>
    <w:rsid w:val="004B1D22"/>
    <w:rsid w:val="004B1FAB"/>
    <w:rsid w:val="004B2C81"/>
    <w:rsid w:val="004B2E93"/>
    <w:rsid w:val="004B3051"/>
    <w:rsid w:val="004B367D"/>
    <w:rsid w:val="004B370F"/>
    <w:rsid w:val="004B3787"/>
    <w:rsid w:val="004B38E4"/>
    <w:rsid w:val="004B447B"/>
    <w:rsid w:val="004B4492"/>
    <w:rsid w:val="004B457F"/>
    <w:rsid w:val="004B46BD"/>
    <w:rsid w:val="004B46F5"/>
    <w:rsid w:val="004B4C3F"/>
    <w:rsid w:val="004B4CEF"/>
    <w:rsid w:val="004B500D"/>
    <w:rsid w:val="004B5113"/>
    <w:rsid w:val="004B514B"/>
    <w:rsid w:val="004B5398"/>
    <w:rsid w:val="004B53E4"/>
    <w:rsid w:val="004B5426"/>
    <w:rsid w:val="004B5BB6"/>
    <w:rsid w:val="004B5DBC"/>
    <w:rsid w:val="004B5FB1"/>
    <w:rsid w:val="004B6013"/>
    <w:rsid w:val="004B6157"/>
    <w:rsid w:val="004B639F"/>
    <w:rsid w:val="004B7022"/>
    <w:rsid w:val="004B7349"/>
    <w:rsid w:val="004B7437"/>
    <w:rsid w:val="004B7B58"/>
    <w:rsid w:val="004B7D17"/>
    <w:rsid w:val="004C05B5"/>
    <w:rsid w:val="004C09EF"/>
    <w:rsid w:val="004C09FA"/>
    <w:rsid w:val="004C0BB7"/>
    <w:rsid w:val="004C1B6A"/>
    <w:rsid w:val="004C1FBC"/>
    <w:rsid w:val="004C23F8"/>
    <w:rsid w:val="004C252A"/>
    <w:rsid w:val="004C3281"/>
    <w:rsid w:val="004C3282"/>
    <w:rsid w:val="004C34CF"/>
    <w:rsid w:val="004C36A2"/>
    <w:rsid w:val="004C3945"/>
    <w:rsid w:val="004C4A7C"/>
    <w:rsid w:val="004C507A"/>
    <w:rsid w:val="004C53B3"/>
    <w:rsid w:val="004C5D05"/>
    <w:rsid w:val="004C5F63"/>
    <w:rsid w:val="004C6096"/>
    <w:rsid w:val="004C63A9"/>
    <w:rsid w:val="004C67BF"/>
    <w:rsid w:val="004C6850"/>
    <w:rsid w:val="004C68C0"/>
    <w:rsid w:val="004C69F5"/>
    <w:rsid w:val="004C741A"/>
    <w:rsid w:val="004C7458"/>
    <w:rsid w:val="004C74BB"/>
    <w:rsid w:val="004C7689"/>
    <w:rsid w:val="004C77D9"/>
    <w:rsid w:val="004D023C"/>
    <w:rsid w:val="004D02D8"/>
    <w:rsid w:val="004D04A2"/>
    <w:rsid w:val="004D0669"/>
    <w:rsid w:val="004D0CE9"/>
    <w:rsid w:val="004D112E"/>
    <w:rsid w:val="004D1AAE"/>
    <w:rsid w:val="004D219D"/>
    <w:rsid w:val="004D23E5"/>
    <w:rsid w:val="004D24E1"/>
    <w:rsid w:val="004D2531"/>
    <w:rsid w:val="004D2AB9"/>
    <w:rsid w:val="004D2C11"/>
    <w:rsid w:val="004D3163"/>
    <w:rsid w:val="004D3544"/>
    <w:rsid w:val="004D37A6"/>
    <w:rsid w:val="004D3F68"/>
    <w:rsid w:val="004D4064"/>
    <w:rsid w:val="004D4226"/>
    <w:rsid w:val="004D4E50"/>
    <w:rsid w:val="004D545E"/>
    <w:rsid w:val="004D5769"/>
    <w:rsid w:val="004D5C8F"/>
    <w:rsid w:val="004D601C"/>
    <w:rsid w:val="004D638F"/>
    <w:rsid w:val="004D665E"/>
    <w:rsid w:val="004D6D4B"/>
    <w:rsid w:val="004D712C"/>
    <w:rsid w:val="004D75D0"/>
    <w:rsid w:val="004D7925"/>
    <w:rsid w:val="004D79C7"/>
    <w:rsid w:val="004D7ADD"/>
    <w:rsid w:val="004D7CBA"/>
    <w:rsid w:val="004E0103"/>
    <w:rsid w:val="004E01CE"/>
    <w:rsid w:val="004E034F"/>
    <w:rsid w:val="004E080C"/>
    <w:rsid w:val="004E08D3"/>
    <w:rsid w:val="004E0C86"/>
    <w:rsid w:val="004E0F3A"/>
    <w:rsid w:val="004E0FE6"/>
    <w:rsid w:val="004E1B15"/>
    <w:rsid w:val="004E1B5F"/>
    <w:rsid w:val="004E1D8E"/>
    <w:rsid w:val="004E2213"/>
    <w:rsid w:val="004E2399"/>
    <w:rsid w:val="004E280D"/>
    <w:rsid w:val="004E30BA"/>
    <w:rsid w:val="004E3B0C"/>
    <w:rsid w:val="004E5877"/>
    <w:rsid w:val="004E5DAE"/>
    <w:rsid w:val="004E5DE3"/>
    <w:rsid w:val="004E6A6E"/>
    <w:rsid w:val="004E724B"/>
    <w:rsid w:val="004E7277"/>
    <w:rsid w:val="004E7293"/>
    <w:rsid w:val="004E7796"/>
    <w:rsid w:val="004E7CC0"/>
    <w:rsid w:val="004E7F36"/>
    <w:rsid w:val="004F0543"/>
    <w:rsid w:val="004F0609"/>
    <w:rsid w:val="004F0A65"/>
    <w:rsid w:val="004F0D14"/>
    <w:rsid w:val="004F12FB"/>
    <w:rsid w:val="004F1504"/>
    <w:rsid w:val="004F1747"/>
    <w:rsid w:val="004F19EF"/>
    <w:rsid w:val="004F1D0B"/>
    <w:rsid w:val="004F1F32"/>
    <w:rsid w:val="004F2250"/>
    <w:rsid w:val="004F27A2"/>
    <w:rsid w:val="004F2FBE"/>
    <w:rsid w:val="004F2FC6"/>
    <w:rsid w:val="004F3459"/>
    <w:rsid w:val="004F34B6"/>
    <w:rsid w:val="004F36E0"/>
    <w:rsid w:val="004F40F3"/>
    <w:rsid w:val="004F491A"/>
    <w:rsid w:val="004F4A6D"/>
    <w:rsid w:val="004F4C63"/>
    <w:rsid w:val="004F516D"/>
    <w:rsid w:val="004F55B2"/>
    <w:rsid w:val="004F5610"/>
    <w:rsid w:val="004F5D27"/>
    <w:rsid w:val="004F5F70"/>
    <w:rsid w:val="004F6004"/>
    <w:rsid w:val="004F6025"/>
    <w:rsid w:val="004F6200"/>
    <w:rsid w:val="004F6D03"/>
    <w:rsid w:val="004F6EC6"/>
    <w:rsid w:val="004F717B"/>
    <w:rsid w:val="004F71CB"/>
    <w:rsid w:val="004F74B0"/>
    <w:rsid w:val="004F74C6"/>
    <w:rsid w:val="004F787A"/>
    <w:rsid w:val="004F7B6D"/>
    <w:rsid w:val="004F7BCE"/>
    <w:rsid w:val="004F7C7D"/>
    <w:rsid w:val="005000D6"/>
    <w:rsid w:val="005002A4"/>
    <w:rsid w:val="005006A4"/>
    <w:rsid w:val="005009DF"/>
    <w:rsid w:val="00500BCD"/>
    <w:rsid w:val="00500FB9"/>
    <w:rsid w:val="0050138C"/>
    <w:rsid w:val="0050165F"/>
    <w:rsid w:val="0050167F"/>
    <w:rsid w:val="0050168C"/>
    <w:rsid w:val="0050176E"/>
    <w:rsid w:val="00501C93"/>
    <w:rsid w:val="00501FB9"/>
    <w:rsid w:val="0050206F"/>
    <w:rsid w:val="00502202"/>
    <w:rsid w:val="00502979"/>
    <w:rsid w:val="0050310A"/>
    <w:rsid w:val="005031FE"/>
    <w:rsid w:val="00503327"/>
    <w:rsid w:val="005038DF"/>
    <w:rsid w:val="00503E07"/>
    <w:rsid w:val="00503E6F"/>
    <w:rsid w:val="00504235"/>
    <w:rsid w:val="0050429D"/>
    <w:rsid w:val="0050438C"/>
    <w:rsid w:val="0050477B"/>
    <w:rsid w:val="00504865"/>
    <w:rsid w:val="005048BD"/>
    <w:rsid w:val="0050519F"/>
    <w:rsid w:val="0050536E"/>
    <w:rsid w:val="00505473"/>
    <w:rsid w:val="005054BB"/>
    <w:rsid w:val="00505770"/>
    <w:rsid w:val="00505796"/>
    <w:rsid w:val="005057C4"/>
    <w:rsid w:val="0050662F"/>
    <w:rsid w:val="005069CA"/>
    <w:rsid w:val="00507748"/>
    <w:rsid w:val="005079BE"/>
    <w:rsid w:val="00507A1F"/>
    <w:rsid w:val="00507ACA"/>
    <w:rsid w:val="00507D01"/>
    <w:rsid w:val="00507F2D"/>
    <w:rsid w:val="0051037B"/>
    <w:rsid w:val="00510427"/>
    <w:rsid w:val="00510678"/>
    <w:rsid w:val="00510690"/>
    <w:rsid w:val="00510C2B"/>
    <w:rsid w:val="0051112C"/>
    <w:rsid w:val="0051123B"/>
    <w:rsid w:val="005117DA"/>
    <w:rsid w:val="00511995"/>
    <w:rsid w:val="00511D0E"/>
    <w:rsid w:val="0051242B"/>
    <w:rsid w:val="005125FC"/>
    <w:rsid w:val="00512686"/>
    <w:rsid w:val="00512B22"/>
    <w:rsid w:val="00513079"/>
    <w:rsid w:val="0051310D"/>
    <w:rsid w:val="00514089"/>
    <w:rsid w:val="005140EE"/>
    <w:rsid w:val="005147F9"/>
    <w:rsid w:val="00514A50"/>
    <w:rsid w:val="00514B1C"/>
    <w:rsid w:val="00514D3A"/>
    <w:rsid w:val="00514E32"/>
    <w:rsid w:val="00514F3D"/>
    <w:rsid w:val="005156E1"/>
    <w:rsid w:val="00515890"/>
    <w:rsid w:val="00515931"/>
    <w:rsid w:val="00515AE5"/>
    <w:rsid w:val="00516528"/>
    <w:rsid w:val="005167E5"/>
    <w:rsid w:val="00516885"/>
    <w:rsid w:val="005168DE"/>
    <w:rsid w:val="00517405"/>
    <w:rsid w:val="00517AB8"/>
    <w:rsid w:val="00517B29"/>
    <w:rsid w:val="00517CE8"/>
    <w:rsid w:val="00517DE1"/>
    <w:rsid w:val="005206BF"/>
    <w:rsid w:val="005208ED"/>
    <w:rsid w:val="00520946"/>
    <w:rsid w:val="00520B93"/>
    <w:rsid w:val="00520BF7"/>
    <w:rsid w:val="00520D9D"/>
    <w:rsid w:val="005217D6"/>
    <w:rsid w:val="00521C6E"/>
    <w:rsid w:val="00521E49"/>
    <w:rsid w:val="00522668"/>
    <w:rsid w:val="005226D8"/>
    <w:rsid w:val="00522A59"/>
    <w:rsid w:val="00522B3D"/>
    <w:rsid w:val="00522F33"/>
    <w:rsid w:val="00522F9E"/>
    <w:rsid w:val="00522FB3"/>
    <w:rsid w:val="00523125"/>
    <w:rsid w:val="00523436"/>
    <w:rsid w:val="005234D2"/>
    <w:rsid w:val="005238E6"/>
    <w:rsid w:val="00523C3A"/>
    <w:rsid w:val="00523C6E"/>
    <w:rsid w:val="00523DBC"/>
    <w:rsid w:val="00524010"/>
    <w:rsid w:val="0052510A"/>
    <w:rsid w:val="0052593C"/>
    <w:rsid w:val="005259E5"/>
    <w:rsid w:val="00525A1D"/>
    <w:rsid w:val="00525BC1"/>
    <w:rsid w:val="00525CB6"/>
    <w:rsid w:val="00525D85"/>
    <w:rsid w:val="00525FBA"/>
    <w:rsid w:val="0052623B"/>
    <w:rsid w:val="005264CF"/>
    <w:rsid w:val="005265A1"/>
    <w:rsid w:val="005266EC"/>
    <w:rsid w:val="00526849"/>
    <w:rsid w:val="00526883"/>
    <w:rsid w:val="00526C4B"/>
    <w:rsid w:val="00526DA7"/>
    <w:rsid w:val="005270A3"/>
    <w:rsid w:val="005275D2"/>
    <w:rsid w:val="00527811"/>
    <w:rsid w:val="00527AC9"/>
    <w:rsid w:val="00527BA5"/>
    <w:rsid w:val="00527BC4"/>
    <w:rsid w:val="00527D7D"/>
    <w:rsid w:val="00527E60"/>
    <w:rsid w:val="00530281"/>
    <w:rsid w:val="005303D8"/>
    <w:rsid w:val="005306FA"/>
    <w:rsid w:val="00530B0A"/>
    <w:rsid w:val="00530B46"/>
    <w:rsid w:val="00530BE2"/>
    <w:rsid w:val="00531078"/>
    <w:rsid w:val="00531214"/>
    <w:rsid w:val="005319B0"/>
    <w:rsid w:val="00531A96"/>
    <w:rsid w:val="00531E8B"/>
    <w:rsid w:val="00532A18"/>
    <w:rsid w:val="00532E78"/>
    <w:rsid w:val="0053320A"/>
    <w:rsid w:val="005333B8"/>
    <w:rsid w:val="005336A4"/>
    <w:rsid w:val="005338E6"/>
    <w:rsid w:val="005339F8"/>
    <w:rsid w:val="00533B6A"/>
    <w:rsid w:val="00534090"/>
    <w:rsid w:val="0053490F"/>
    <w:rsid w:val="005349C4"/>
    <w:rsid w:val="00534C48"/>
    <w:rsid w:val="00534DDC"/>
    <w:rsid w:val="00534E56"/>
    <w:rsid w:val="00534FB0"/>
    <w:rsid w:val="0053507C"/>
    <w:rsid w:val="0053515C"/>
    <w:rsid w:val="0053597A"/>
    <w:rsid w:val="005359E3"/>
    <w:rsid w:val="00535D84"/>
    <w:rsid w:val="005362C6"/>
    <w:rsid w:val="00536EB0"/>
    <w:rsid w:val="0053701A"/>
    <w:rsid w:val="005375EE"/>
    <w:rsid w:val="00537787"/>
    <w:rsid w:val="00537AC4"/>
    <w:rsid w:val="00537C2C"/>
    <w:rsid w:val="00537D32"/>
    <w:rsid w:val="005402B2"/>
    <w:rsid w:val="00540973"/>
    <w:rsid w:val="00540C68"/>
    <w:rsid w:val="00540D5A"/>
    <w:rsid w:val="005410A0"/>
    <w:rsid w:val="0054145B"/>
    <w:rsid w:val="00541911"/>
    <w:rsid w:val="00541950"/>
    <w:rsid w:val="0054225D"/>
    <w:rsid w:val="00542F00"/>
    <w:rsid w:val="00543188"/>
    <w:rsid w:val="00543512"/>
    <w:rsid w:val="005436FD"/>
    <w:rsid w:val="00543963"/>
    <w:rsid w:val="00543F4C"/>
    <w:rsid w:val="00544132"/>
    <w:rsid w:val="005443AA"/>
    <w:rsid w:val="00544752"/>
    <w:rsid w:val="00544858"/>
    <w:rsid w:val="00544967"/>
    <w:rsid w:val="00544E50"/>
    <w:rsid w:val="00544E7E"/>
    <w:rsid w:val="00545015"/>
    <w:rsid w:val="005453BA"/>
    <w:rsid w:val="00545B5A"/>
    <w:rsid w:val="005463C7"/>
    <w:rsid w:val="00546511"/>
    <w:rsid w:val="00546928"/>
    <w:rsid w:val="00546DBB"/>
    <w:rsid w:val="0054701E"/>
    <w:rsid w:val="005471C1"/>
    <w:rsid w:val="005475A8"/>
    <w:rsid w:val="00547770"/>
    <w:rsid w:val="0055015B"/>
    <w:rsid w:val="00550475"/>
    <w:rsid w:val="00550901"/>
    <w:rsid w:val="005509F0"/>
    <w:rsid w:val="00550EB4"/>
    <w:rsid w:val="00550FC3"/>
    <w:rsid w:val="0055118A"/>
    <w:rsid w:val="005515F8"/>
    <w:rsid w:val="005516BB"/>
    <w:rsid w:val="005516D7"/>
    <w:rsid w:val="005519BF"/>
    <w:rsid w:val="00551A33"/>
    <w:rsid w:val="0055205A"/>
    <w:rsid w:val="0055233E"/>
    <w:rsid w:val="00552565"/>
    <w:rsid w:val="00552A59"/>
    <w:rsid w:val="005533B6"/>
    <w:rsid w:val="005534D4"/>
    <w:rsid w:val="0055370D"/>
    <w:rsid w:val="005537C7"/>
    <w:rsid w:val="00553E71"/>
    <w:rsid w:val="00554585"/>
    <w:rsid w:val="0055473C"/>
    <w:rsid w:val="00554DD9"/>
    <w:rsid w:val="00555019"/>
    <w:rsid w:val="00555323"/>
    <w:rsid w:val="00555A38"/>
    <w:rsid w:val="00555A7F"/>
    <w:rsid w:val="00555BA5"/>
    <w:rsid w:val="00555E9F"/>
    <w:rsid w:val="005560DF"/>
    <w:rsid w:val="00556398"/>
    <w:rsid w:val="00556CA4"/>
    <w:rsid w:val="005571E9"/>
    <w:rsid w:val="005576CC"/>
    <w:rsid w:val="00557AF0"/>
    <w:rsid w:val="00557E28"/>
    <w:rsid w:val="00557E6D"/>
    <w:rsid w:val="0056032F"/>
    <w:rsid w:val="005605C2"/>
    <w:rsid w:val="00560C37"/>
    <w:rsid w:val="005610B7"/>
    <w:rsid w:val="00561627"/>
    <w:rsid w:val="0056273C"/>
    <w:rsid w:val="00562961"/>
    <w:rsid w:val="0056298D"/>
    <w:rsid w:val="00562BEB"/>
    <w:rsid w:val="005637E6"/>
    <w:rsid w:val="0056382B"/>
    <w:rsid w:val="00563B27"/>
    <w:rsid w:val="0056406A"/>
    <w:rsid w:val="00564273"/>
    <w:rsid w:val="00564371"/>
    <w:rsid w:val="0056450D"/>
    <w:rsid w:val="00564773"/>
    <w:rsid w:val="00564A84"/>
    <w:rsid w:val="00564C52"/>
    <w:rsid w:val="00564FEC"/>
    <w:rsid w:val="00565438"/>
    <w:rsid w:val="005655F2"/>
    <w:rsid w:val="00565648"/>
    <w:rsid w:val="005660F5"/>
    <w:rsid w:val="0056698D"/>
    <w:rsid w:val="00566B02"/>
    <w:rsid w:val="00566FCF"/>
    <w:rsid w:val="005674A8"/>
    <w:rsid w:val="00567818"/>
    <w:rsid w:val="00567FE5"/>
    <w:rsid w:val="0057006D"/>
    <w:rsid w:val="00570245"/>
    <w:rsid w:val="005711FC"/>
    <w:rsid w:val="00571211"/>
    <w:rsid w:val="0057126C"/>
    <w:rsid w:val="00571901"/>
    <w:rsid w:val="00571AA7"/>
    <w:rsid w:val="00571ADB"/>
    <w:rsid w:val="005720BD"/>
    <w:rsid w:val="005724CF"/>
    <w:rsid w:val="005724E7"/>
    <w:rsid w:val="005727D5"/>
    <w:rsid w:val="00572A3F"/>
    <w:rsid w:val="00572CB0"/>
    <w:rsid w:val="00572EB9"/>
    <w:rsid w:val="00573095"/>
    <w:rsid w:val="0057344F"/>
    <w:rsid w:val="005737D4"/>
    <w:rsid w:val="00573AD2"/>
    <w:rsid w:val="00573C3D"/>
    <w:rsid w:val="00573E3E"/>
    <w:rsid w:val="00573F07"/>
    <w:rsid w:val="005740F9"/>
    <w:rsid w:val="00574109"/>
    <w:rsid w:val="00574369"/>
    <w:rsid w:val="005743DD"/>
    <w:rsid w:val="005745E8"/>
    <w:rsid w:val="005746CE"/>
    <w:rsid w:val="0057498F"/>
    <w:rsid w:val="00574B7F"/>
    <w:rsid w:val="005753F4"/>
    <w:rsid w:val="00575779"/>
    <w:rsid w:val="00575833"/>
    <w:rsid w:val="00575ED1"/>
    <w:rsid w:val="00575F37"/>
    <w:rsid w:val="00576069"/>
    <w:rsid w:val="00576108"/>
    <w:rsid w:val="00576BC3"/>
    <w:rsid w:val="005770D0"/>
    <w:rsid w:val="0057794B"/>
    <w:rsid w:val="00577CA8"/>
    <w:rsid w:val="005804A8"/>
    <w:rsid w:val="00580809"/>
    <w:rsid w:val="00580874"/>
    <w:rsid w:val="005813A5"/>
    <w:rsid w:val="00581451"/>
    <w:rsid w:val="005822DB"/>
    <w:rsid w:val="00582462"/>
    <w:rsid w:val="00582BC0"/>
    <w:rsid w:val="00582CA1"/>
    <w:rsid w:val="0058307A"/>
    <w:rsid w:val="005834A7"/>
    <w:rsid w:val="005838D6"/>
    <w:rsid w:val="00583A58"/>
    <w:rsid w:val="00583B34"/>
    <w:rsid w:val="00583B48"/>
    <w:rsid w:val="00583D87"/>
    <w:rsid w:val="00583F3B"/>
    <w:rsid w:val="0058403A"/>
    <w:rsid w:val="005840C8"/>
    <w:rsid w:val="0058422F"/>
    <w:rsid w:val="00584279"/>
    <w:rsid w:val="005843C7"/>
    <w:rsid w:val="00584595"/>
    <w:rsid w:val="0058485E"/>
    <w:rsid w:val="005848E9"/>
    <w:rsid w:val="00584CE5"/>
    <w:rsid w:val="00584E2E"/>
    <w:rsid w:val="0058501F"/>
    <w:rsid w:val="00585272"/>
    <w:rsid w:val="00585471"/>
    <w:rsid w:val="005855A9"/>
    <w:rsid w:val="00585631"/>
    <w:rsid w:val="00585854"/>
    <w:rsid w:val="00585AEA"/>
    <w:rsid w:val="00585E27"/>
    <w:rsid w:val="00586116"/>
    <w:rsid w:val="00586702"/>
    <w:rsid w:val="0058671B"/>
    <w:rsid w:val="0058747C"/>
    <w:rsid w:val="00587613"/>
    <w:rsid w:val="005876FA"/>
    <w:rsid w:val="0058791F"/>
    <w:rsid w:val="00587A2C"/>
    <w:rsid w:val="00587AE5"/>
    <w:rsid w:val="00587CDC"/>
    <w:rsid w:val="0059029C"/>
    <w:rsid w:val="00590585"/>
    <w:rsid w:val="00590733"/>
    <w:rsid w:val="00591601"/>
    <w:rsid w:val="00591D5A"/>
    <w:rsid w:val="00591F39"/>
    <w:rsid w:val="005927F9"/>
    <w:rsid w:val="005929A0"/>
    <w:rsid w:val="00592B36"/>
    <w:rsid w:val="00592C83"/>
    <w:rsid w:val="00592F88"/>
    <w:rsid w:val="005932C4"/>
    <w:rsid w:val="005932E1"/>
    <w:rsid w:val="005935A5"/>
    <w:rsid w:val="00593628"/>
    <w:rsid w:val="0059365B"/>
    <w:rsid w:val="00593672"/>
    <w:rsid w:val="00594415"/>
    <w:rsid w:val="0059443A"/>
    <w:rsid w:val="00594D3A"/>
    <w:rsid w:val="00595341"/>
    <w:rsid w:val="0059582A"/>
    <w:rsid w:val="005959F7"/>
    <w:rsid w:val="00595E4E"/>
    <w:rsid w:val="00595F3A"/>
    <w:rsid w:val="0059602D"/>
    <w:rsid w:val="005963A1"/>
    <w:rsid w:val="00596476"/>
    <w:rsid w:val="005964E5"/>
    <w:rsid w:val="005966B8"/>
    <w:rsid w:val="00596A6B"/>
    <w:rsid w:val="00596BAD"/>
    <w:rsid w:val="00596CA5"/>
    <w:rsid w:val="00596D89"/>
    <w:rsid w:val="00596E57"/>
    <w:rsid w:val="00597786"/>
    <w:rsid w:val="00597A44"/>
    <w:rsid w:val="00597B87"/>
    <w:rsid w:val="00597DED"/>
    <w:rsid w:val="00597DF2"/>
    <w:rsid w:val="005A04F2"/>
    <w:rsid w:val="005A0BEF"/>
    <w:rsid w:val="005A0CD2"/>
    <w:rsid w:val="005A0D1A"/>
    <w:rsid w:val="005A12DB"/>
    <w:rsid w:val="005A14A7"/>
    <w:rsid w:val="005A19D8"/>
    <w:rsid w:val="005A1D7A"/>
    <w:rsid w:val="005A1DB1"/>
    <w:rsid w:val="005A1DD9"/>
    <w:rsid w:val="005A1F13"/>
    <w:rsid w:val="005A1FB0"/>
    <w:rsid w:val="005A1FBE"/>
    <w:rsid w:val="005A209C"/>
    <w:rsid w:val="005A20C9"/>
    <w:rsid w:val="005A2336"/>
    <w:rsid w:val="005A26FB"/>
    <w:rsid w:val="005A337D"/>
    <w:rsid w:val="005A33B0"/>
    <w:rsid w:val="005A3522"/>
    <w:rsid w:val="005A37E7"/>
    <w:rsid w:val="005A3CB3"/>
    <w:rsid w:val="005A473B"/>
    <w:rsid w:val="005A4B5F"/>
    <w:rsid w:val="005A4EF9"/>
    <w:rsid w:val="005A4FB3"/>
    <w:rsid w:val="005A5059"/>
    <w:rsid w:val="005A533F"/>
    <w:rsid w:val="005A541E"/>
    <w:rsid w:val="005A559A"/>
    <w:rsid w:val="005A5D95"/>
    <w:rsid w:val="005A5FF1"/>
    <w:rsid w:val="005A6065"/>
    <w:rsid w:val="005A6576"/>
    <w:rsid w:val="005A6609"/>
    <w:rsid w:val="005A66CA"/>
    <w:rsid w:val="005A693E"/>
    <w:rsid w:val="005A6C3B"/>
    <w:rsid w:val="005A6DDC"/>
    <w:rsid w:val="005A6E38"/>
    <w:rsid w:val="005A6FE3"/>
    <w:rsid w:val="005A72B2"/>
    <w:rsid w:val="005A77EF"/>
    <w:rsid w:val="005A78B3"/>
    <w:rsid w:val="005A7BCB"/>
    <w:rsid w:val="005A7CEF"/>
    <w:rsid w:val="005A7E10"/>
    <w:rsid w:val="005B0352"/>
    <w:rsid w:val="005B0D18"/>
    <w:rsid w:val="005B1462"/>
    <w:rsid w:val="005B154D"/>
    <w:rsid w:val="005B1745"/>
    <w:rsid w:val="005B1BD8"/>
    <w:rsid w:val="005B26C2"/>
    <w:rsid w:val="005B2DDE"/>
    <w:rsid w:val="005B2FE9"/>
    <w:rsid w:val="005B346B"/>
    <w:rsid w:val="005B358C"/>
    <w:rsid w:val="005B363B"/>
    <w:rsid w:val="005B3667"/>
    <w:rsid w:val="005B3D87"/>
    <w:rsid w:val="005B4469"/>
    <w:rsid w:val="005B4633"/>
    <w:rsid w:val="005B4EAD"/>
    <w:rsid w:val="005B5152"/>
    <w:rsid w:val="005B51D4"/>
    <w:rsid w:val="005B54F3"/>
    <w:rsid w:val="005B55BB"/>
    <w:rsid w:val="005B6C42"/>
    <w:rsid w:val="005B7C62"/>
    <w:rsid w:val="005B7D80"/>
    <w:rsid w:val="005B7E23"/>
    <w:rsid w:val="005C00E7"/>
    <w:rsid w:val="005C022E"/>
    <w:rsid w:val="005C0688"/>
    <w:rsid w:val="005C0A52"/>
    <w:rsid w:val="005C0C69"/>
    <w:rsid w:val="005C0C83"/>
    <w:rsid w:val="005C0E60"/>
    <w:rsid w:val="005C13EF"/>
    <w:rsid w:val="005C17E1"/>
    <w:rsid w:val="005C1BAD"/>
    <w:rsid w:val="005C20C2"/>
    <w:rsid w:val="005C2302"/>
    <w:rsid w:val="005C23AB"/>
    <w:rsid w:val="005C2A7A"/>
    <w:rsid w:val="005C2B61"/>
    <w:rsid w:val="005C2FE0"/>
    <w:rsid w:val="005C3232"/>
    <w:rsid w:val="005C3774"/>
    <w:rsid w:val="005C4380"/>
    <w:rsid w:val="005C46CB"/>
    <w:rsid w:val="005C470E"/>
    <w:rsid w:val="005C4798"/>
    <w:rsid w:val="005C5063"/>
    <w:rsid w:val="005C514D"/>
    <w:rsid w:val="005C517C"/>
    <w:rsid w:val="005C5299"/>
    <w:rsid w:val="005C56C8"/>
    <w:rsid w:val="005C56CF"/>
    <w:rsid w:val="005C5781"/>
    <w:rsid w:val="005C57BE"/>
    <w:rsid w:val="005C58FA"/>
    <w:rsid w:val="005C59A9"/>
    <w:rsid w:val="005C5B1B"/>
    <w:rsid w:val="005C5B1C"/>
    <w:rsid w:val="005C5BEE"/>
    <w:rsid w:val="005C5DA4"/>
    <w:rsid w:val="005C7760"/>
    <w:rsid w:val="005C7782"/>
    <w:rsid w:val="005D020D"/>
    <w:rsid w:val="005D05ED"/>
    <w:rsid w:val="005D077C"/>
    <w:rsid w:val="005D096A"/>
    <w:rsid w:val="005D0E00"/>
    <w:rsid w:val="005D158D"/>
    <w:rsid w:val="005D1A9C"/>
    <w:rsid w:val="005D1ADF"/>
    <w:rsid w:val="005D1BC3"/>
    <w:rsid w:val="005D24E8"/>
    <w:rsid w:val="005D25F5"/>
    <w:rsid w:val="005D316F"/>
    <w:rsid w:val="005D36F8"/>
    <w:rsid w:val="005D3803"/>
    <w:rsid w:val="005D3D09"/>
    <w:rsid w:val="005D3EB2"/>
    <w:rsid w:val="005D4BAE"/>
    <w:rsid w:val="005D5874"/>
    <w:rsid w:val="005D60D7"/>
    <w:rsid w:val="005D6118"/>
    <w:rsid w:val="005D6200"/>
    <w:rsid w:val="005D6283"/>
    <w:rsid w:val="005D7088"/>
    <w:rsid w:val="005D7591"/>
    <w:rsid w:val="005D7E52"/>
    <w:rsid w:val="005D7F44"/>
    <w:rsid w:val="005E01ED"/>
    <w:rsid w:val="005E0478"/>
    <w:rsid w:val="005E07FA"/>
    <w:rsid w:val="005E0806"/>
    <w:rsid w:val="005E0CE4"/>
    <w:rsid w:val="005E1256"/>
    <w:rsid w:val="005E1457"/>
    <w:rsid w:val="005E183B"/>
    <w:rsid w:val="005E191F"/>
    <w:rsid w:val="005E1FAA"/>
    <w:rsid w:val="005E244C"/>
    <w:rsid w:val="005E28DA"/>
    <w:rsid w:val="005E2970"/>
    <w:rsid w:val="005E2C06"/>
    <w:rsid w:val="005E306A"/>
    <w:rsid w:val="005E32A9"/>
    <w:rsid w:val="005E34F3"/>
    <w:rsid w:val="005E37E9"/>
    <w:rsid w:val="005E399D"/>
    <w:rsid w:val="005E3F59"/>
    <w:rsid w:val="005E4090"/>
    <w:rsid w:val="005E432E"/>
    <w:rsid w:val="005E4479"/>
    <w:rsid w:val="005E4754"/>
    <w:rsid w:val="005E5150"/>
    <w:rsid w:val="005E528A"/>
    <w:rsid w:val="005E58F3"/>
    <w:rsid w:val="005E5C45"/>
    <w:rsid w:val="005E5EF7"/>
    <w:rsid w:val="005E5FE6"/>
    <w:rsid w:val="005E6185"/>
    <w:rsid w:val="005E61FE"/>
    <w:rsid w:val="005E62EB"/>
    <w:rsid w:val="005E68A1"/>
    <w:rsid w:val="005E6BA8"/>
    <w:rsid w:val="005E6DDF"/>
    <w:rsid w:val="005E6EC1"/>
    <w:rsid w:val="005E71CA"/>
    <w:rsid w:val="005E723C"/>
    <w:rsid w:val="005E767E"/>
    <w:rsid w:val="005E7836"/>
    <w:rsid w:val="005F058F"/>
    <w:rsid w:val="005F0807"/>
    <w:rsid w:val="005F0C44"/>
    <w:rsid w:val="005F12DB"/>
    <w:rsid w:val="005F17C9"/>
    <w:rsid w:val="005F1B18"/>
    <w:rsid w:val="005F1E55"/>
    <w:rsid w:val="005F23CE"/>
    <w:rsid w:val="005F278C"/>
    <w:rsid w:val="005F2864"/>
    <w:rsid w:val="005F2FA4"/>
    <w:rsid w:val="005F309C"/>
    <w:rsid w:val="005F3174"/>
    <w:rsid w:val="005F3373"/>
    <w:rsid w:val="005F33C7"/>
    <w:rsid w:val="005F38F3"/>
    <w:rsid w:val="005F39AA"/>
    <w:rsid w:val="005F3B16"/>
    <w:rsid w:val="005F3D01"/>
    <w:rsid w:val="005F3EB9"/>
    <w:rsid w:val="005F476B"/>
    <w:rsid w:val="005F4E32"/>
    <w:rsid w:val="005F5256"/>
    <w:rsid w:val="005F5834"/>
    <w:rsid w:val="005F5FBE"/>
    <w:rsid w:val="005F6149"/>
    <w:rsid w:val="005F61B9"/>
    <w:rsid w:val="005F6DBF"/>
    <w:rsid w:val="005F6E0E"/>
    <w:rsid w:val="005F7564"/>
    <w:rsid w:val="005F7639"/>
    <w:rsid w:val="005F78C7"/>
    <w:rsid w:val="005F7B60"/>
    <w:rsid w:val="005F7E59"/>
    <w:rsid w:val="00600012"/>
    <w:rsid w:val="006004E9"/>
    <w:rsid w:val="00600B8F"/>
    <w:rsid w:val="00600CDF"/>
    <w:rsid w:val="00600D5C"/>
    <w:rsid w:val="00600DAA"/>
    <w:rsid w:val="00600DE5"/>
    <w:rsid w:val="00601005"/>
    <w:rsid w:val="00601060"/>
    <w:rsid w:val="006015F1"/>
    <w:rsid w:val="00601727"/>
    <w:rsid w:val="00601BC4"/>
    <w:rsid w:val="00601C66"/>
    <w:rsid w:val="006025DB"/>
    <w:rsid w:val="006027CC"/>
    <w:rsid w:val="00602913"/>
    <w:rsid w:val="00602A12"/>
    <w:rsid w:val="00602C24"/>
    <w:rsid w:val="00602C85"/>
    <w:rsid w:val="006032A2"/>
    <w:rsid w:val="006035CB"/>
    <w:rsid w:val="006037D2"/>
    <w:rsid w:val="00603B79"/>
    <w:rsid w:val="00603D17"/>
    <w:rsid w:val="00603EEB"/>
    <w:rsid w:val="0060415C"/>
    <w:rsid w:val="00604228"/>
    <w:rsid w:val="0060426E"/>
    <w:rsid w:val="00604B81"/>
    <w:rsid w:val="0060506D"/>
    <w:rsid w:val="00605192"/>
    <w:rsid w:val="0060553B"/>
    <w:rsid w:val="006056C4"/>
    <w:rsid w:val="00605C4E"/>
    <w:rsid w:val="00605DE1"/>
    <w:rsid w:val="006060F1"/>
    <w:rsid w:val="0060613A"/>
    <w:rsid w:val="00606153"/>
    <w:rsid w:val="00606D5F"/>
    <w:rsid w:val="00606D84"/>
    <w:rsid w:val="006071BD"/>
    <w:rsid w:val="006072B6"/>
    <w:rsid w:val="0060738D"/>
    <w:rsid w:val="006074CB"/>
    <w:rsid w:val="00607827"/>
    <w:rsid w:val="00607AA8"/>
    <w:rsid w:val="00607FBB"/>
    <w:rsid w:val="0061058E"/>
    <w:rsid w:val="00610E32"/>
    <w:rsid w:val="00611121"/>
    <w:rsid w:val="0061138F"/>
    <w:rsid w:val="0061154B"/>
    <w:rsid w:val="00611654"/>
    <w:rsid w:val="006116F9"/>
    <w:rsid w:val="00611A2C"/>
    <w:rsid w:val="006120E2"/>
    <w:rsid w:val="00612344"/>
    <w:rsid w:val="006127A2"/>
    <w:rsid w:val="006127A3"/>
    <w:rsid w:val="00612EC8"/>
    <w:rsid w:val="00613A28"/>
    <w:rsid w:val="00613A4C"/>
    <w:rsid w:val="006140BA"/>
    <w:rsid w:val="00614361"/>
    <w:rsid w:val="00614AF5"/>
    <w:rsid w:val="00614E4D"/>
    <w:rsid w:val="0061575C"/>
    <w:rsid w:val="00615850"/>
    <w:rsid w:val="00615E2C"/>
    <w:rsid w:val="00616574"/>
    <w:rsid w:val="00616958"/>
    <w:rsid w:val="00616B2D"/>
    <w:rsid w:val="00616D66"/>
    <w:rsid w:val="00616E2C"/>
    <w:rsid w:val="00616E35"/>
    <w:rsid w:val="0061712C"/>
    <w:rsid w:val="00617241"/>
    <w:rsid w:val="00617639"/>
    <w:rsid w:val="00617BA2"/>
    <w:rsid w:val="00617DFA"/>
    <w:rsid w:val="00617FC8"/>
    <w:rsid w:val="0062017E"/>
    <w:rsid w:val="00620299"/>
    <w:rsid w:val="00620515"/>
    <w:rsid w:val="00620685"/>
    <w:rsid w:val="00620B57"/>
    <w:rsid w:val="00620D0A"/>
    <w:rsid w:val="0062105B"/>
    <w:rsid w:val="0062169E"/>
    <w:rsid w:val="00621B3E"/>
    <w:rsid w:val="00621BB0"/>
    <w:rsid w:val="00621E42"/>
    <w:rsid w:val="00622220"/>
    <w:rsid w:val="006228D1"/>
    <w:rsid w:val="006228DB"/>
    <w:rsid w:val="00622995"/>
    <w:rsid w:val="006234F0"/>
    <w:rsid w:val="00623555"/>
    <w:rsid w:val="00623EDC"/>
    <w:rsid w:val="00624169"/>
    <w:rsid w:val="00624174"/>
    <w:rsid w:val="006244A1"/>
    <w:rsid w:val="00624987"/>
    <w:rsid w:val="006249B1"/>
    <w:rsid w:val="00624B1F"/>
    <w:rsid w:val="00624D1E"/>
    <w:rsid w:val="00624E15"/>
    <w:rsid w:val="00624E7F"/>
    <w:rsid w:val="00624EAD"/>
    <w:rsid w:val="00624EC3"/>
    <w:rsid w:val="00624ED9"/>
    <w:rsid w:val="00625060"/>
    <w:rsid w:val="0062513E"/>
    <w:rsid w:val="0062518B"/>
    <w:rsid w:val="00625A47"/>
    <w:rsid w:val="00625DF4"/>
    <w:rsid w:val="00625E88"/>
    <w:rsid w:val="00625F5F"/>
    <w:rsid w:val="00625FA4"/>
    <w:rsid w:val="006262F4"/>
    <w:rsid w:val="00627371"/>
    <w:rsid w:val="006276AE"/>
    <w:rsid w:val="00627CDD"/>
    <w:rsid w:val="006302EE"/>
    <w:rsid w:val="006302F3"/>
    <w:rsid w:val="00630549"/>
    <w:rsid w:val="006306A6"/>
    <w:rsid w:val="0063098C"/>
    <w:rsid w:val="00630B6E"/>
    <w:rsid w:val="0063145A"/>
    <w:rsid w:val="00631681"/>
    <w:rsid w:val="0063175F"/>
    <w:rsid w:val="00631814"/>
    <w:rsid w:val="00631A30"/>
    <w:rsid w:val="00631C62"/>
    <w:rsid w:val="006320F2"/>
    <w:rsid w:val="00632365"/>
    <w:rsid w:val="006333DB"/>
    <w:rsid w:val="006334F4"/>
    <w:rsid w:val="006337C5"/>
    <w:rsid w:val="00633967"/>
    <w:rsid w:val="00633ED6"/>
    <w:rsid w:val="0063439A"/>
    <w:rsid w:val="00634598"/>
    <w:rsid w:val="006346D6"/>
    <w:rsid w:val="00634753"/>
    <w:rsid w:val="006349CC"/>
    <w:rsid w:val="00634EBB"/>
    <w:rsid w:val="00635195"/>
    <w:rsid w:val="006354F1"/>
    <w:rsid w:val="00636332"/>
    <w:rsid w:val="00636523"/>
    <w:rsid w:val="00636742"/>
    <w:rsid w:val="00636971"/>
    <w:rsid w:val="00636D20"/>
    <w:rsid w:val="006370DD"/>
    <w:rsid w:val="006372C7"/>
    <w:rsid w:val="0063766B"/>
    <w:rsid w:val="00637713"/>
    <w:rsid w:val="0063786C"/>
    <w:rsid w:val="00637898"/>
    <w:rsid w:val="00637976"/>
    <w:rsid w:val="00637BC0"/>
    <w:rsid w:val="00640019"/>
    <w:rsid w:val="006402A2"/>
    <w:rsid w:val="0064053C"/>
    <w:rsid w:val="0064143F"/>
    <w:rsid w:val="006416BB"/>
    <w:rsid w:val="00641A71"/>
    <w:rsid w:val="00641E2F"/>
    <w:rsid w:val="0064246E"/>
    <w:rsid w:val="00642654"/>
    <w:rsid w:val="00642F35"/>
    <w:rsid w:val="0064328C"/>
    <w:rsid w:val="00643924"/>
    <w:rsid w:val="00643A0B"/>
    <w:rsid w:val="00643CF8"/>
    <w:rsid w:val="00643EC9"/>
    <w:rsid w:val="00644621"/>
    <w:rsid w:val="00644A29"/>
    <w:rsid w:val="00644A86"/>
    <w:rsid w:val="00644EE7"/>
    <w:rsid w:val="00645129"/>
    <w:rsid w:val="00645499"/>
    <w:rsid w:val="006458D2"/>
    <w:rsid w:val="00645AED"/>
    <w:rsid w:val="00645E76"/>
    <w:rsid w:val="00645FE4"/>
    <w:rsid w:val="0064637A"/>
    <w:rsid w:val="006469CB"/>
    <w:rsid w:val="00646CB5"/>
    <w:rsid w:val="00646CE2"/>
    <w:rsid w:val="006470F7"/>
    <w:rsid w:val="00647179"/>
    <w:rsid w:val="00647309"/>
    <w:rsid w:val="00647AAC"/>
    <w:rsid w:val="00647CA9"/>
    <w:rsid w:val="0065012E"/>
    <w:rsid w:val="00650F51"/>
    <w:rsid w:val="00650F8B"/>
    <w:rsid w:val="00651100"/>
    <w:rsid w:val="006512AA"/>
    <w:rsid w:val="00651507"/>
    <w:rsid w:val="0065210A"/>
    <w:rsid w:val="006521AC"/>
    <w:rsid w:val="006522A5"/>
    <w:rsid w:val="006525D8"/>
    <w:rsid w:val="0065283C"/>
    <w:rsid w:val="00652951"/>
    <w:rsid w:val="00652A75"/>
    <w:rsid w:val="00652D4F"/>
    <w:rsid w:val="00652E76"/>
    <w:rsid w:val="006535F5"/>
    <w:rsid w:val="00653A16"/>
    <w:rsid w:val="00653BE7"/>
    <w:rsid w:val="00654898"/>
    <w:rsid w:val="00654BC0"/>
    <w:rsid w:val="006551D3"/>
    <w:rsid w:val="0065535D"/>
    <w:rsid w:val="0065538F"/>
    <w:rsid w:val="006553BE"/>
    <w:rsid w:val="006553DF"/>
    <w:rsid w:val="00655A6E"/>
    <w:rsid w:val="00655CD9"/>
    <w:rsid w:val="00655CE1"/>
    <w:rsid w:val="00655D82"/>
    <w:rsid w:val="00656555"/>
    <w:rsid w:val="0065667F"/>
    <w:rsid w:val="00656760"/>
    <w:rsid w:val="00656A34"/>
    <w:rsid w:val="00656D10"/>
    <w:rsid w:val="00656E96"/>
    <w:rsid w:val="00656F5D"/>
    <w:rsid w:val="00657008"/>
    <w:rsid w:val="006576C7"/>
    <w:rsid w:val="00657CD8"/>
    <w:rsid w:val="00657FC8"/>
    <w:rsid w:val="006600CF"/>
    <w:rsid w:val="006603D0"/>
    <w:rsid w:val="00660A00"/>
    <w:rsid w:val="00660CB1"/>
    <w:rsid w:val="00661491"/>
    <w:rsid w:val="0066153F"/>
    <w:rsid w:val="00661621"/>
    <w:rsid w:val="00661AE3"/>
    <w:rsid w:val="00661FBF"/>
    <w:rsid w:val="006625CB"/>
    <w:rsid w:val="006625ED"/>
    <w:rsid w:val="00662797"/>
    <w:rsid w:val="00662AF4"/>
    <w:rsid w:val="00662C63"/>
    <w:rsid w:val="006630D4"/>
    <w:rsid w:val="006632B1"/>
    <w:rsid w:val="006638C3"/>
    <w:rsid w:val="00663B74"/>
    <w:rsid w:val="00663BEC"/>
    <w:rsid w:val="00663C78"/>
    <w:rsid w:val="00663EF8"/>
    <w:rsid w:val="00664156"/>
    <w:rsid w:val="00664373"/>
    <w:rsid w:val="006648D4"/>
    <w:rsid w:val="00664F3B"/>
    <w:rsid w:val="00664FD3"/>
    <w:rsid w:val="00664FEE"/>
    <w:rsid w:val="00665213"/>
    <w:rsid w:val="0066524F"/>
    <w:rsid w:val="00665D74"/>
    <w:rsid w:val="00665EBF"/>
    <w:rsid w:val="00666248"/>
    <w:rsid w:val="006663AA"/>
    <w:rsid w:val="00666420"/>
    <w:rsid w:val="006667F6"/>
    <w:rsid w:val="00666C53"/>
    <w:rsid w:val="006676C4"/>
    <w:rsid w:val="00667B34"/>
    <w:rsid w:val="00667BDA"/>
    <w:rsid w:val="00670045"/>
    <w:rsid w:val="00670DF5"/>
    <w:rsid w:val="00671437"/>
    <w:rsid w:val="00671551"/>
    <w:rsid w:val="00671844"/>
    <w:rsid w:val="00671AC3"/>
    <w:rsid w:val="00671C9A"/>
    <w:rsid w:val="00671CCA"/>
    <w:rsid w:val="006723C9"/>
    <w:rsid w:val="006724ED"/>
    <w:rsid w:val="00672AAF"/>
    <w:rsid w:val="00672DEA"/>
    <w:rsid w:val="006732AD"/>
    <w:rsid w:val="00673564"/>
    <w:rsid w:val="006737DE"/>
    <w:rsid w:val="00673F46"/>
    <w:rsid w:val="00674092"/>
    <w:rsid w:val="00674418"/>
    <w:rsid w:val="0067447B"/>
    <w:rsid w:val="0067448B"/>
    <w:rsid w:val="006759A2"/>
    <w:rsid w:val="00675F2E"/>
    <w:rsid w:val="00676586"/>
    <w:rsid w:val="0067703D"/>
    <w:rsid w:val="0067707F"/>
    <w:rsid w:val="00677783"/>
    <w:rsid w:val="00677AD5"/>
    <w:rsid w:val="00677B85"/>
    <w:rsid w:val="00677BA7"/>
    <w:rsid w:val="00677BB7"/>
    <w:rsid w:val="00677E23"/>
    <w:rsid w:val="0068000C"/>
    <w:rsid w:val="0068026C"/>
    <w:rsid w:val="00680287"/>
    <w:rsid w:val="00680727"/>
    <w:rsid w:val="0068082B"/>
    <w:rsid w:val="006808B2"/>
    <w:rsid w:val="006809D0"/>
    <w:rsid w:val="00680C85"/>
    <w:rsid w:val="00680EFC"/>
    <w:rsid w:val="00681005"/>
    <w:rsid w:val="0068106E"/>
    <w:rsid w:val="006814EC"/>
    <w:rsid w:val="006815F1"/>
    <w:rsid w:val="006817FC"/>
    <w:rsid w:val="006818D3"/>
    <w:rsid w:val="006819AC"/>
    <w:rsid w:val="00681A0C"/>
    <w:rsid w:val="00681C09"/>
    <w:rsid w:val="00682479"/>
    <w:rsid w:val="00682568"/>
    <w:rsid w:val="00682BBE"/>
    <w:rsid w:val="00682C04"/>
    <w:rsid w:val="00682EE3"/>
    <w:rsid w:val="006830F4"/>
    <w:rsid w:val="0068315A"/>
    <w:rsid w:val="00683285"/>
    <w:rsid w:val="00683390"/>
    <w:rsid w:val="00683815"/>
    <w:rsid w:val="00683A05"/>
    <w:rsid w:val="00683A38"/>
    <w:rsid w:val="00684429"/>
    <w:rsid w:val="006849A0"/>
    <w:rsid w:val="00684BB9"/>
    <w:rsid w:val="00684E6D"/>
    <w:rsid w:val="00685005"/>
    <w:rsid w:val="0068553B"/>
    <w:rsid w:val="0068563B"/>
    <w:rsid w:val="00685841"/>
    <w:rsid w:val="006858D5"/>
    <w:rsid w:val="00685A1F"/>
    <w:rsid w:val="00685AAE"/>
    <w:rsid w:val="00685BFD"/>
    <w:rsid w:val="00685D72"/>
    <w:rsid w:val="00685DE3"/>
    <w:rsid w:val="00685F86"/>
    <w:rsid w:val="006865AD"/>
    <w:rsid w:val="00686737"/>
    <w:rsid w:val="00687999"/>
    <w:rsid w:val="006879E7"/>
    <w:rsid w:val="00687A03"/>
    <w:rsid w:val="00687F01"/>
    <w:rsid w:val="00690014"/>
    <w:rsid w:val="0069015D"/>
    <w:rsid w:val="00690567"/>
    <w:rsid w:val="00690B76"/>
    <w:rsid w:val="00690E2B"/>
    <w:rsid w:val="006912C4"/>
    <w:rsid w:val="00691A88"/>
    <w:rsid w:val="00691B5D"/>
    <w:rsid w:val="006921AB"/>
    <w:rsid w:val="0069224B"/>
    <w:rsid w:val="00692255"/>
    <w:rsid w:val="00692970"/>
    <w:rsid w:val="00692E5F"/>
    <w:rsid w:val="00693253"/>
    <w:rsid w:val="00693328"/>
    <w:rsid w:val="006935B2"/>
    <w:rsid w:val="00693722"/>
    <w:rsid w:val="0069426B"/>
    <w:rsid w:val="006948AF"/>
    <w:rsid w:val="00694BF0"/>
    <w:rsid w:val="00695438"/>
    <w:rsid w:val="006954F0"/>
    <w:rsid w:val="00695F42"/>
    <w:rsid w:val="00695F93"/>
    <w:rsid w:val="00696448"/>
    <w:rsid w:val="00696AE7"/>
    <w:rsid w:val="00696B27"/>
    <w:rsid w:val="0069754F"/>
    <w:rsid w:val="0069797D"/>
    <w:rsid w:val="00697CA0"/>
    <w:rsid w:val="006A02FE"/>
    <w:rsid w:val="006A0459"/>
    <w:rsid w:val="006A0499"/>
    <w:rsid w:val="006A04F6"/>
    <w:rsid w:val="006A0526"/>
    <w:rsid w:val="006A08A5"/>
    <w:rsid w:val="006A0C08"/>
    <w:rsid w:val="006A12A0"/>
    <w:rsid w:val="006A13F1"/>
    <w:rsid w:val="006A1B9F"/>
    <w:rsid w:val="006A1BEA"/>
    <w:rsid w:val="006A1D1F"/>
    <w:rsid w:val="006A2889"/>
    <w:rsid w:val="006A2C92"/>
    <w:rsid w:val="006A2F7A"/>
    <w:rsid w:val="006A3129"/>
    <w:rsid w:val="006A3584"/>
    <w:rsid w:val="006A3620"/>
    <w:rsid w:val="006A398C"/>
    <w:rsid w:val="006A3BD4"/>
    <w:rsid w:val="006A433D"/>
    <w:rsid w:val="006A43CF"/>
    <w:rsid w:val="006A44B6"/>
    <w:rsid w:val="006A450D"/>
    <w:rsid w:val="006A465B"/>
    <w:rsid w:val="006A4687"/>
    <w:rsid w:val="006A4B79"/>
    <w:rsid w:val="006A4F90"/>
    <w:rsid w:val="006A54DF"/>
    <w:rsid w:val="006A5712"/>
    <w:rsid w:val="006A57AD"/>
    <w:rsid w:val="006A5AC0"/>
    <w:rsid w:val="006A5F25"/>
    <w:rsid w:val="006A651B"/>
    <w:rsid w:val="006A659B"/>
    <w:rsid w:val="006A6745"/>
    <w:rsid w:val="006A6823"/>
    <w:rsid w:val="006A6A90"/>
    <w:rsid w:val="006A6AEA"/>
    <w:rsid w:val="006A6F24"/>
    <w:rsid w:val="006A6F9B"/>
    <w:rsid w:val="006A71E6"/>
    <w:rsid w:val="006A72E3"/>
    <w:rsid w:val="006A740F"/>
    <w:rsid w:val="006A74EF"/>
    <w:rsid w:val="006A7646"/>
    <w:rsid w:val="006A7993"/>
    <w:rsid w:val="006A79D0"/>
    <w:rsid w:val="006A7AD6"/>
    <w:rsid w:val="006A7BC9"/>
    <w:rsid w:val="006A7C18"/>
    <w:rsid w:val="006B054E"/>
    <w:rsid w:val="006B05AF"/>
    <w:rsid w:val="006B0602"/>
    <w:rsid w:val="006B1057"/>
    <w:rsid w:val="006B1250"/>
    <w:rsid w:val="006B12A4"/>
    <w:rsid w:val="006B159C"/>
    <w:rsid w:val="006B173B"/>
    <w:rsid w:val="006B19BF"/>
    <w:rsid w:val="006B1A1A"/>
    <w:rsid w:val="006B1A93"/>
    <w:rsid w:val="006B1DF6"/>
    <w:rsid w:val="006B1E62"/>
    <w:rsid w:val="006B1EBD"/>
    <w:rsid w:val="006B2530"/>
    <w:rsid w:val="006B290B"/>
    <w:rsid w:val="006B29B8"/>
    <w:rsid w:val="006B2BE8"/>
    <w:rsid w:val="006B2C2C"/>
    <w:rsid w:val="006B302F"/>
    <w:rsid w:val="006B3547"/>
    <w:rsid w:val="006B3BD2"/>
    <w:rsid w:val="006B4220"/>
    <w:rsid w:val="006B4859"/>
    <w:rsid w:val="006B4879"/>
    <w:rsid w:val="006B4ABF"/>
    <w:rsid w:val="006B4FE8"/>
    <w:rsid w:val="006B5045"/>
    <w:rsid w:val="006B516E"/>
    <w:rsid w:val="006B54CE"/>
    <w:rsid w:val="006B5801"/>
    <w:rsid w:val="006B5DE3"/>
    <w:rsid w:val="006B5FA7"/>
    <w:rsid w:val="006B611A"/>
    <w:rsid w:val="006B6459"/>
    <w:rsid w:val="006B718C"/>
    <w:rsid w:val="006B790A"/>
    <w:rsid w:val="006B7BDD"/>
    <w:rsid w:val="006B7BF5"/>
    <w:rsid w:val="006B7C47"/>
    <w:rsid w:val="006C07F3"/>
    <w:rsid w:val="006C08DD"/>
    <w:rsid w:val="006C0A52"/>
    <w:rsid w:val="006C0ADE"/>
    <w:rsid w:val="006C0C7D"/>
    <w:rsid w:val="006C0D4C"/>
    <w:rsid w:val="006C0F26"/>
    <w:rsid w:val="006C16C0"/>
    <w:rsid w:val="006C1811"/>
    <w:rsid w:val="006C199E"/>
    <w:rsid w:val="006C1CF6"/>
    <w:rsid w:val="006C1FAB"/>
    <w:rsid w:val="006C2289"/>
    <w:rsid w:val="006C23D8"/>
    <w:rsid w:val="006C2783"/>
    <w:rsid w:val="006C3121"/>
    <w:rsid w:val="006C39A3"/>
    <w:rsid w:val="006C4373"/>
    <w:rsid w:val="006C4548"/>
    <w:rsid w:val="006C484C"/>
    <w:rsid w:val="006C4866"/>
    <w:rsid w:val="006C4ECF"/>
    <w:rsid w:val="006C542A"/>
    <w:rsid w:val="006C5508"/>
    <w:rsid w:val="006C5FE7"/>
    <w:rsid w:val="006C60AB"/>
    <w:rsid w:val="006C6BF3"/>
    <w:rsid w:val="006C6D0D"/>
    <w:rsid w:val="006C6DBC"/>
    <w:rsid w:val="006C6E2B"/>
    <w:rsid w:val="006C73A2"/>
    <w:rsid w:val="006C7AA2"/>
    <w:rsid w:val="006C7B10"/>
    <w:rsid w:val="006C7C6C"/>
    <w:rsid w:val="006D0156"/>
    <w:rsid w:val="006D0474"/>
    <w:rsid w:val="006D068E"/>
    <w:rsid w:val="006D0855"/>
    <w:rsid w:val="006D09B1"/>
    <w:rsid w:val="006D0B19"/>
    <w:rsid w:val="006D0B45"/>
    <w:rsid w:val="006D0BA1"/>
    <w:rsid w:val="006D0CD0"/>
    <w:rsid w:val="006D0D9B"/>
    <w:rsid w:val="006D0F40"/>
    <w:rsid w:val="006D0F56"/>
    <w:rsid w:val="006D116A"/>
    <w:rsid w:val="006D1179"/>
    <w:rsid w:val="006D1327"/>
    <w:rsid w:val="006D13BE"/>
    <w:rsid w:val="006D163C"/>
    <w:rsid w:val="006D1800"/>
    <w:rsid w:val="006D1D2A"/>
    <w:rsid w:val="006D207F"/>
    <w:rsid w:val="006D2383"/>
    <w:rsid w:val="006D2541"/>
    <w:rsid w:val="006D2AAD"/>
    <w:rsid w:val="006D2D34"/>
    <w:rsid w:val="006D2F63"/>
    <w:rsid w:val="006D390E"/>
    <w:rsid w:val="006D4324"/>
    <w:rsid w:val="006D45AF"/>
    <w:rsid w:val="006D4867"/>
    <w:rsid w:val="006D4928"/>
    <w:rsid w:val="006D5145"/>
    <w:rsid w:val="006D5160"/>
    <w:rsid w:val="006D55C1"/>
    <w:rsid w:val="006D5722"/>
    <w:rsid w:val="006D5A19"/>
    <w:rsid w:val="006D5E66"/>
    <w:rsid w:val="006D5F52"/>
    <w:rsid w:val="006D5F76"/>
    <w:rsid w:val="006D611B"/>
    <w:rsid w:val="006D6190"/>
    <w:rsid w:val="006D62AF"/>
    <w:rsid w:val="006D670E"/>
    <w:rsid w:val="006D6964"/>
    <w:rsid w:val="006D6A90"/>
    <w:rsid w:val="006D6D10"/>
    <w:rsid w:val="006D6FBC"/>
    <w:rsid w:val="006D7158"/>
    <w:rsid w:val="006D7817"/>
    <w:rsid w:val="006D7A10"/>
    <w:rsid w:val="006D7E22"/>
    <w:rsid w:val="006E0451"/>
    <w:rsid w:val="006E04B6"/>
    <w:rsid w:val="006E053D"/>
    <w:rsid w:val="006E05BB"/>
    <w:rsid w:val="006E0931"/>
    <w:rsid w:val="006E0B7E"/>
    <w:rsid w:val="006E0DC1"/>
    <w:rsid w:val="006E0E6B"/>
    <w:rsid w:val="006E126E"/>
    <w:rsid w:val="006E18DD"/>
    <w:rsid w:val="006E1AB8"/>
    <w:rsid w:val="006E29EC"/>
    <w:rsid w:val="006E2A67"/>
    <w:rsid w:val="006E2CC4"/>
    <w:rsid w:val="006E3B5E"/>
    <w:rsid w:val="006E3C38"/>
    <w:rsid w:val="006E3DF0"/>
    <w:rsid w:val="006E46ED"/>
    <w:rsid w:val="006E47D7"/>
    <w:rsid w:val="006E4B27"/>
    <w:rsid w:val="006E4FD3"/>
    <w:rsid w:val="006E5119"/>
    <w:rsid w:val="006E5174"/>
    <w:rsid w:val="006E58A2"/>
    <w:rsid w:val="006E5A09"/>
    <w:rsid w:val="006E5A1E"/>
    <w:rsid w:val="006E630C"/>
    <w:rsid w:val="006E651A"/>
    <w:rsid w:val="006E6542"/>
    <w:rsid w:val="006E655D"/>
    <w:rsid w:val="006E6753"/>
    <w:rsid w:val="006E6AEB"/>
    <w:rsid w:val="006E6FA8"/>
    <w:rsid w:val="006E7170"/>
    <w:rsid w:val="006E75DA"/>
    <w:rsid w:val="006E77F0"/>
    <w:rsid w:val="006E78F0"/>
    <w:rsid w:val="006E7ECA"/>
    <w:rsid w:val="006E7F10"/>
    <w:rsid w:val="006F03A2"/>
    <w:rsid w:val="006F075F"/>
    <w:rsid w:val="006F1B55"/>
    <w:rsid w:val="006F2365"/>
    <w:rsid w:val="006F26B8"/>
    <w:rsid w:val="006F27F6"/>
    <w:rsid w:val="006F2940"/>
    <w:rsid w:val="006F2B16"/>
    <w:rsid w:val="006F3230"/>
    <w:rsid w:val="006F34B1"/>
    <w:rsid w:val="006F35DC"/>
    <w:rsid w:val="006F3607"/>
    <w:rsid w:val="006F3641"/>
    <w:rsid w:val="006F3653"/>
    <w:rsid w:val="006F481F"/>
    <w:rsid w:val="006F4CB7"/>
    <w:rsid w:val="006F566E"/>
    <w:rsid w:val="006F5677"/>
    <w:rsid w:val="006F5ABF"/>
    <w:rsid w:val="006F6794"/>
    <w:rsid w:val="006F7151"/>
    <w:rsid w:val="006F71E1"/>
    <w:rsid w:val="006F7AF4"/>
    <w:rsid w:val="006F7D1F"/>
    <w:rsid w:val="006F7DBA"/>
    <w:rsid w:val="006F7F76"/>
    <w:rsid w:val="0070069B"/>
    <w:rsid w:val="00700773"/>
    <w:rsid w:val="00700FA8"/>
    <w:rsid w:val="0070116E"/>
    <w:rsid w:val="0070134F"/>
    <w:rsid w:val="00701706"/>
    <w:rsid w:val="00701AF6"/>
    <w:rsid w:val="00701BF2"/>
    <w:rsid w:val="007023E6"/>
    <w:rsid w:val="00702598"/>
    <w:rsid w:val="007029AE"/>
    <w:rsid w:val="00702A70"/>
    <w:rsid w:val="00702C78"/>
    <w:rsid w:val="00702DA2"/>
    <w:rsid w:val="00703189"/>
    <w:rsid w:val="00703351"/>
    <w:rsid w:val="007033CB"/>
    <w:rsid w:val="007037A5"/>
    <w:rsid w:val="007039E2"/>
    <w:rsid w:val="007042EE"/>
    <w:rsid w:val="00704444"/>
    <w:rsid w:val="00704FA0"/>
    <w:rsid w:val="0070523E"/>
    <w:rsid w:val="00705561"/>
    <w:rsid w:val="00705840"/>
    <w:rsid w:val="0070588B"/>
    <w:rsid w:val="007059A5"/>
    <w:rsid w:val="00705DB3"/>
    <w:rsid w:val="00705EE1"/>
    <w:rsid w:val="0070601F"/>
    <w:rsid w:val="007061D6"/>
    <w:rsid w:val="00706650"/>
    <w:rsid w:val="00706717"/>
    <w:rsid w:val="007067EB"/>
    <w:rsid w:val="00706E95"/>
    <w:rsid w:val="007071F2"/>
    <w:rsid w:val="00707355"/>
    <w:rsid w:val="00707550"/>
    <w:rsid w:val="007076C5"/>
    <w:rsid w:val="00707A29"/>
    <w:rsid w:val="00707A2D"/>
    <w:rsid w:val="00707AB4"/>
    <w:rsid w:val="00707AC3"/>
    <w:rsid w:val="00707F69"/>
    <w:rsid w:val="00710DAA"/>
    <w:rsid w:val="00710F3F"/>
    <w:rsid w:val="00711298"/>
    <w:rsid w:val="007118C0"/>
    <w:rsid w:val="00711B25"/>
    <w:rsid w:val="007129B2"/>
    <w:rsid w:val="00712CE3"/>
    <w:rsid w:val="00712D09"/>
    <w:rsid w:val="0071340C"/>
    <w:rsid w:val="007137B1"/>
    <w:rsid w:val="007137DA"/>
    <w:rsid w:val="0071406F"/>
    <w:rsid w:val="00714136"/>
    <w:rsid w:val="007141E0"/>
    <w:rsid w:val="00714504"/>
    <w:rsid w:val="00715348"/>
    <w:rsid w:val="00715479"/>
    <w:rsid w:val="0071551B"/>
    <w:rsid w:val="007159A4"/>
    <w:rsid w:val="00715F0D"/>
    <w:rsid w:val="00716331"/>
    <w:rsid w:val="00716C30"/>
    <w:rsid w:val="00716CB6"/>
    <w:rsid w:val="00716EAC"/>
    <w:rsid w:val="00717606"/>
    <w:rsid w:val="00717990"/>
    <w:rsid w:val="007203F4"/>
    <w:rsid w:val="00720661"/>
    <w:rsid w:val="007207EB"/>
    <w:rsid w:val="00720D96"/>
    <w:rsid w:val="00720E62"/>
    <w:rsid w:val="00720EDB"/>
    <w:rsid w:val="00720FFE"/>
    <w:rsid w:val="007218F5"/>
    <w:rsid w:val="00721A88"/>
    <w:rsid w:val="00721F2D"/>
    <w:rsid w:val="00721FEE"/>
    <w:rsid w:val="00721FF3"/>
    <w:rsid w:val="007220D8"/>
    <w:rsid w:val="00722176"/>
    <w:rsid w:val="0072230C"/>
    <w:rsid w:val="007224E6"/>
    <w:rsid w:val="007225FE"/>
    <w:rsid w:val="0072268A"/>
    <w:rsid w:val="00722837"/>
    <w:rsid w:val="00722AB4"/>
    <w:rsid w:val="00722AD6"/>
    <w:rsid w:val="00723705"/>
    <w:rsid w:val="007237CD"/>
    <w:rsid w:val="00723EA9"/>
    <w:rsid w:val="00724148"/>
    <w:rsid w:val="007244D4"/>
    <w:rsid w:val="00724703"/>
    <w:rsid w:val="00724CB9"/>
    <w:rsid w:val="00724D41"/>
    <w:rsid w:val="007256A3"/>
    <w:rsid w:val="007260B0"/>
    <w:rsid w:val="00726459"/>
    <w:rsid w:val="0072650D"/>
    <w:rsid w:val="007267EB"/>
    <w:rsid w:val="00726CD1"/>
    <w:rsid w:val="007273D1"/>
    <w:rsid w:val="00727737"/>
    <w:rsid w:val="0072782F"/>
    <w:rsid w:val="007278E9"/>
    <w:rsid w:val="00727EEC"/>
    <w:rsid w:val="00730529"/>
    <w:rsid w:val="0073063E"/>
    <w:rsid w:val="0073066C"/>
    <w:rsid w:val="00730A1B"/>
    <w:rsid w:val="00730A49"/>
    <w:rsid w:val="00730B40"/>
    <w:rsid w:val="00730C3F"/>
    <w:rsid w:val="00731173"/>
    <w:rsid w:val="007312FC"/>
    <w:rsid w:val="00731315"/>
    <w:rsid w:val="00731425"/>
    <w:rsid w:val="007323EF"/>
    <w:rsid w:val="0073260C"/>
    <w:rsid w:val="007335AC"/>
    <w:rsid w:val="00733A65"/>
    <w:rsid w:val="00733B45"/>
    <w:rsid w:val="00733E8C"/>
    <w:rsid w:val="00733F26"/>
    <w:rsid w:val="00733FA8"/>
    <w:rsid w:val="00734AE9"/>
    <w:rsid w:val="00734E18"/>
    <w:rsid w:val="00734EE3"/>
    <w:rsid w:val="00735320"/>
    <w:rsid w:val="007356C5"/>
    <w:rsid w:val="00735946"/>
    <w:rsid w:val="00735E91"/>
    <w:rsid w:val="00736217"/>
    <w:rsid w:val="007362FE"/>
    <w:rsid w:val="0073638A"/>
    <w:rsid w:val="007365E0"/>
    <w:rsid w:val="007367BC"/>
    <w:rsid w:val="00736829"/>
    <w:rsid w:val="0073686A"/>
    <w:rsid w:val="00736B8F"/>
    <w:rsid w:val="00736F64"/>
    <w:rsid w:val="00737058"/>
    <w:rsid w:val="007370C8"/>
    <w:rsid w:val="007375F7"/>
    <w:rsid w:val="00737A41"/>
    <w:rsid w:val="00737B6F"/>
    <w:rsid w:val="00737EF6"/>
    <w:rsid w:val="00740643"/>
    <w:rsid w:val="007408D0"/>
    <w:rsid w:val="00741016"/>
    <w:rsid w:val="00741495"/>
    <w:rsid w:val="0074179B"/>
    <w:rsid w:val="0074198D"/>
    <w:rsid w:val="00741DF4"/>
    <w:rsid w:val="00741DF5"/>
    <w:rsid w:val="00741E59"/>
    <w:rsid w:val="00741EFB"/>
    <w:rsid w:val="00741FEC"/>
    <w:rsid w:val="00742212"/>
    <w:rsid w:val="00742235"/>
    <w:rsid w:val="007429BC"/>
    <w:rsid w:val="00742CDB"/>
    <w:rsid w:val="00742D82"/>
    <w:rsid w:val="00743239"/>
    <w:rsid w:val="0074358C"/>
    <w:rsid w:val="0074368E"/>
    <w:rsid w:val="00743ACB"/>
    <w:rsid w:val="00743F5A"/>
    <w:rsid w:val="00743F65"/>
    <w:rsid w:val="00743FD7"/>
    <w:rsid w:val="00744C1C"/>
    <w:rsid w:val="0074505F"/>
    <w:rsid w:val="0074542D"/>
    <w:rsid w:val="00745503"/>
    <w:rsid w:val="00745583"/>
    <w:rsid w:val="0074564B"/>
    <w:rsid w:val="00745A95"/>
    <w:rsid w:val="00745AEA"/>
    <w:rsid w:val="0074614C"/>
    <w:rsid w:val="00746311"/>
    <w:rsid w:val="007463A9"/>
    <w:rsid w:val="00746E29"/>
    <w:rsid w:val="00746F52"/>
    <w:rsid w:val="007470AE"/>
    <w:rsid w:val="00747BCC"/>
    <w:rsid w:val="00747C66"/>
    <w:rsid w:val="00747F44"/>
    <w:rsid w:val="00750152"/>
    <w:rsid w:val="007502AF"/>
    <w:rsid w:val="0075038C"/>
    <w:rsid w:val="00750901"/>
    <w:rsid w:val="00750B3D"/>
    <w:rsid w:val="00750C76"/>
    <w:rsid w:val="00751249"/>
    <w:rsid w:val="0075127D"/>
    <w:rsid w:val="00751541"/>
    <w:rsid w:val="007516E5"/>
    <w:rsid w:val="00751794"/>
    <w:rsid w:val="00751D13"/>
    <w:rsid w:val="00751DA6"/>
    <w:rsid w:val="00752192"/>
    <w:rsid w:val="0075243C"/>
    <w:rsid w:val="0075291C"/>
    <w:rsid w:val="0075294B"/>
    <w:rsid w:val="00752E6C"/>
    <w:rsid w:val="0075310D"/>
    <w:rsid w:val="00753310"/>
    <w:rsid w:val="007533F5"/>
    <w:rsid w:val="007538DB"/>
    <w:rsid w:val="00753B1A"/>
    <w:rsid w:val="00753E38"/>
    <w:rsid w:val="00754255"/>
    <w:rsid w:val="00754CA8"/>
    <w:rsid w:val="00754CEF"/>
    <w:rsid w:val="00754F11"/>
    <w:rsid w:val="00754FBD"/>
    <w:rsid w:val="00755396"/>
    <w:rsid w:val="007554F4"/>
    <w:rsid w:val="007555E3"/>
    <w:rsid w:val="00755668"/>
    <w:rsid w:val="007556F6"/>
    <w:rsid w:val="00755A4F"/>
    <w:rsid w:val="00755DEF"/>
    <w:rsid w:val="0075614F"/>
    <w:rsid w:val="00756254"/>
    <w:rsid w:val="007564C1"/>
    <w:rsid w:val="00756E95"/>
    <w:rsid w:val="00756FDD"/>
    <w:rsid w:val="0075708E"/>
    <w:rsid w:val="00757450"/>
    <w:rsid w:val="00760103"/>
    <w:rsid w:val="0076014D"/>
    <w:rsid w:val="0076025B"/>
    <w:rsid w:val="00760A5B"/>
    <w:rsid w:val="00760B5F"/>
    <w:rsid w:val="007610C1"/>
    <w:rsid w:val="00761105"/>
    <w:rsid w:val="0076171E"/>
    <w:rsid w:val="00761AF0"/>
    <w:rsid w:val="00761B44"/>
    <w:rsid w:val="0076208E"/>
    <w:rsid w:val="00762119"/>
    <w:rsid w:val="0076256E"/>
    <w:rsid w:val="007626FB"/>
    <w:rsid w:val="00762CC0"/>
    <w:rsid w:val="00763318"/>
    <w:rsid w:val="0076395E"/>
    <w:rsid w:val="00763982"/>
    <w:rsid w:val="007641E6"/>
    <w:rsid w:val="00764A4C"/>
    <w:rsid w:val="00764C02"/>
    <w:rsid w:val="00764D8B"/>
    <w:rsid w:val="0076549C"/>
    <w:rsid w:val="007654C5"/>
    <w:rsid w:val="00765606"/>
    <w:rsid w:val="0076585C"/>
    <w:rsid w:val="007659DE"/>
    <w:rsid w:val="00765BF7"/>
    <w:rsid w:val="00765C3D"/>
    <w:rsid w:val="00765E0D"/>
    <w:rsid w:val="007661E2"/>
    <w:rsid w:val="0076620E"/>
    <w:rsid w:val="00766470"/>
    <w:rsid w:val="0076654B"/>
    <w:rsid w:val="0076660B"/>
    <w:rsid w:val="00766696"/>
    <w:rsid w:val="007668FC"/>
    <w:rsid w:val="00766E94"/>
    <w:rsid w:val="00766FAD"/>
    <w:rsid w:val="007672C1"/>
    <w:rsid w:val="007673A0"/>
    <w:rsid w:val="00767B2C"/>
    <w:rsid w:val="00767C50"/>
    <w:rsid w:val="00767C64"/>
    <w:rsid w:val="007701B4"/>
    <w:rsid w:val="007701C6"/>
    <w:rsid w:val="00770338"/>
    <w:rsid w:val="00770A2D"/>
    <w:rsid w:val="00770F74"/>
    <w:rsid w:val="00771406"/>
    <w:rsid w:val="00771EB8"/>
    <w:rsid w:val="00771F42"/>
    <w:rsid w:val="00772303"/>
    <w:rsid w:val="007724EA"/>
    <w:rsid w:val="00772708"/>
    <w:rsid w:val="00772C2B"/>
    <w:rsid w:val="00772D68"/>
    <w:rsid w:val="00772E1A"/>
    <w:rsid w:val="00772FBD"/>
    <w:rsid w:val="00773825"/>
    <w:rsid w:val="007739E8"/>
    <w:rsid w:val="007739FA"/>
    <w:rsid w:val="00773A0E"/>
    <w:rsid w:val="00773FC7"/>
    <w:rsid w:val="00774427"/>
    <w:rsid w:val="00774877"/>
    <w:rsid w:val="00774C5F"/>
    <w:rsid w:val="007750AB"/>
    <w:rsid w:val="00775695"/>
    <w:rsid w:val="007757DB"/>
    <w:rsid w:val="00775CA1"/>
    <w:rsid w:val="007761E3"/>
    <w:rsid w:val="007763D6"/>
    <w:rsid w:val="0077697B"/>
    <w:rsid w:val="00776A01"/>
    <w:rsid w:val="00776B03"/>
    <w:rsid w:val="0077755F"/>
    <w:rsid w:val="00777C39"/>
    <w:rsid w:val="00777E7C"/>
    <w:rsid w:val="007804D7"/>
    <w:rsid w:val="007804DD"/>
    <w:rsid w:val="00780901"/>
    <w:rsid w:val="00780D08"/>
    <w:rsid w:val="0078101D"/>
    <w:rsid w:val="00781643"/>
    <w:rsid w:val="0078165F"/>
    <w:rsid w:val="007816DE"/>
    <w:rsid w:val="00781A45"/>
    <w:rsid w:val="00781CA4"/>
    <w:rsid w:val="00781F5E"/>
    <w:rsid w:val="00781FCA"/>
    <w:rsid w:val="00782114"/>
    <w:rsid w:val="0078236D"/>
    <w:rsid w:val="0078288A"/>
    <w:rsid w:val="00782BAA"/>
    <w:rsid w:val="00783411"/>
    <w:rsid w:val="00783B37"/>
    <w:rsid w:val="00783CF9"/>
    <w:rsid w:val="007849E5"/>
    <w:rsid w:val="00784E55"/>
    <w:rsid w:val="007850B0"/>
    <w:rsid w:val="00785145"/>
    <w:rsid w:val="00785450"/>
    <w:rsid w:val="007856F4"/>
    <w:rsid w:val="0078574F"/>
    <w:rsid w:val="007857BE"/>
    <w:rsid w:val="00785E3E"/>
    <w:rsid w:val="00785F35"/>
    <w:rsid w:val="007861EF"/>
    <w:rsid w:val="007864E9"/>
    <w:rsid w:val="007867D1"/>
    <w:rsid w:val="00786B5F"/>
    <w:rsid w:val="00786F1F"/>
    <w:rsid w:val="00787117"/>
    <w:rsid w:val="00790007"/>
    <w:rsid w:val="00790142"/>
    <w:rsid w:val="0079034C"/>
    <w:rsid w:val="00790B3B"/>
    <w:rsid w:val="00790D30"/>
    <w:rsid w:val="007916DE"/>
    <w:rsid w:val="00791768"/>
    <w:rsid w:val="0079196B"/>
    <w:rsid w:val="00791F14"/>
    <w:rsid w:val="00792144"/>
    <w:rsid w:val="007926F2"/>
    <w:rsid w:val="00792A57"/>
    <w:rsid w:val="00792C33"/>
    <w:rsid w:val="00792D19"/>
    <w:rsid w:val="007930D3"/>
    <w:rsid w:val="007935DD"/>
    <w:rsid w:val="00793735"/>
    <w:rsid w:val="00793B91"/>
    <w:rsid w:val="007943CF"/>
    <w:rsid w:val="007945AE"/>
    <w:rsid w:val="00794798"/>
    <w:rsid w:val="00794B88"/>
    <w:rsid w:val="00794F01"/>
    <w:rsid w:val="0079503A"/>
    <w:rsid w:val="0079529A"/>
    <w:rsid w:val="00795882"/>
    <w:rsid w:val="00795D23"/>
    <w:rsid w:val="00795E23"/>
    <w:rsid w:val="0079602B"/>
    <w:rsid w:val="007962B4"/>
    <w:rsid w:val="007963D5"/>
    <w:rsid w:val="00796C00"/>
    <w:rsid w:val="00796DC8"/>
    <w:rsid w:val="00796DF8"/>
    <w:rsid w:val="00797730"/>
    <w:rsid w:val="0079795F"/>
    <w:rsid w:val="00797A58"/>
    <w:rsid w:val="00797C1D"/>
    <w:rsid w:val="007A038D"/>
    <w:rsid w:val="007A0720"/>
    <w:rsid w:val="007A0EF7"/>
    <w:rsid w:val="007A1230"/>
    <w:rsid w:val="007A1A00"/>
    <w:rsid w:val="007A1BD9"/>
    <w:rsid w:val="007A1C15"/>
    <w:rsid w:val="007A1D52"/>
    <w:rsid w:val="007A1E1B"/>
    <w:rsid w:val="007A1F9B"/>
    <w:rsid w:val="007A2099"/>
    <w:rsid w:val="007A2182"/>
    <w:rsid w:val="007A27B6"/>
    <w:rsid w:val="007A2871"/>
    <w:rsid w:val="007A28A3"/>
    <w:rsid w:val="007A2A6E"/>
    <w:rsid w:val="007A2F38"/>
    <w:rsid w:val="007A4031"/>
    <w:rsid w:val="007A4746"/>
    <w:rsid w:val="007A4A49"/>
    <w:rsid w:val="007A51FA"/>
    <w:rsid w:val="007A5446"/>
    <w:rsid w:val="007A5522"/>
    <w:rsid w:val="007A554B"/>
    <w:rsid w:val="007A5558"/>
    <w:rsid w:val="007A55EC"/>
    <w:rsid w:val="007A5C8C"/>
    <w:rsid w:val="007A5DA6"/>
    <w:rsid w:val="007A5E10"/>
    <w:rsid w:val="007A5F2B"/>
    <w:rsid w:val="007A6721"/>
    <w:rsid w:val="007A6915"/>
    <w:rsid w:val="007A6E27"/>
    <w:rsid w:val="007A6F95"/>
    <w:rsid w:val="007A73C4"/>
    <w:rsid w:val="007A75FD"/>
    <w:rsid w:val="007A7D94"/>
    <w:rsid w:val="007A7EC0"/>
    <w:rsid w:val="007B0F7C"/>
    <w:rsid w:val="007B19C9"/>
    <w:rsid w:val="007B1ED7"/>
    <w:rsid w:val="007B210C"/>
    <w:rsid w:val="007B27EB"/>
    <w:rsid w:val="007B2F22"/>
    <w:rsid w:val="007B3487"/>
    <w:rsid w:val="007B3618"/>
    <w:rsid w:val="007B4137"/>
    <w:rsid w:val="007B41ED"/>
    <w:rsid w:val="007B4290"/>
    <w:rsid w:val="007B44D0"/>
    <w:rsid w:val="007B4D06"/>
    <w:rsid w:val="007B4E1B"/>
    <w:rsid w:val="007B4F05"/>
    <w:rsid w:val="007B5516"/>
    <w:rsid w:val="007B56FA"/>
    <w:rsid w:val="007B57F0"/>
    <w:rsid w:val="007B6398"/>
    <w:rsid w:val="007B6484"/>
    <w:rsid w:val="007B671C"/>
    <w:rsid w:val="007B67A6"/>
    <w:rsid w:val="007B692C"/>
    <w:rsid w:val="007B69E8"/>
    <w:rsid w:val="007B7478"/>
    <w:rsid w:val="007B747C"/>
    <w:rsid w:val="007B7655"/>
    <w:rsid w:val="007B7C30"/>
    <w:rsid w:val="007B7C50"/>
    <w:rsid w:val="007B7CEB"/>
    <w:rsid w:val="007C00AB"/>
    <w:rsid w:val="007C0286"/>
    <w:rsid w:val="007C0D06"/>
    <w:rsid w:val="007C1A9A"/>
    <w:rsid w:val="007C201E"/>
    <w:rsid w:val="007C2149"/>
    <w:rsid w:val="007C2460"/>
    <w:rsid w:val="007C2878"/>
    <w:rsid w:val="007C28D2"/>
    <w:rsid w:val="007C2BD7"/>
    <w:rsid w:val="007C3092"/>
    <w:rsid w:val="007C394E"/>
    <w:rsid w:val="007C4673"/>
    <w:rsid w:val="007C46F9"/>
    <w:rsid w:val="007C4DFC"/>
    <w:rsid w:val="007C4FEC"/>
    <w:rsid w:val="007C5131"/>
    <w:rsid w:val="007C55C2"/>
    <w:rsid w:val="007C5865"/>
    <w:rsid w:val="007C5AB9"/>
    <w:rsid w:val="007C5C0B"/>
    <w:rsid w:val="007C5C3B"/>
    <w:rsid w:val="007C624B"/>
    <w:rsid w:val="007C6F8C"/>
    <w:rsid w:val="007C6FC8"/>
    <w:rsid w:val="007C7BB8"/>
    <w:rsid w:val="007D01D9"/>
    <w:rsid w:val="007D052A"/>
    <w:rsid w:val="007D0759"/>
    <w:rsid w:val="007D086F"/>
    <w:rsid w:val="007D08F6"/>
    <w:rsid w:val="007D0A4D"/>
    <w:rsid w:val="007D0FA0"/>
    <w:rsid w:val="007D14BF"/>
    <w:rsid w:val="007D1BE9"/>
    <w:rsid w:val="007D2423"/>
    <w:rsid w:val="007D2513"/>
    <w:rsid w:val="007D3691"/>
    <w:rsid w:val="007D3A9D"/>
    <w:rsid w:val="007D44AC"/>
    <w:rsid w:val="007D4829"/>
    <w:rsid w:val="007D4A9C"/>
    <w:rsid w:val="007D51BA"/>
    <w:rsid w:val="007D558A"/>
    <w:rsid w:val="007D575A"/>
    <w:rsid w:val="007D5AA9"/>
    <w:rsid w:val="007D5D2A"/>
    <w:rsid w:val="007D6082"/>
    <w:rsid w:val="007D623D"/>
    <w:rsid w:val="007D6C77"/>
    <w:rsid w:val="007D7100"/>
    <w:rsid w:val="007D7117"/>
    <w:rsid w:val="007D7688"/>
    <w:rsid w:val="007D76B1"/>
    <w:rsid w:val="007D7ED8"/>
    <w:rsid w:val="007E02CA"/>
    <w:rsid w:val="007E030D"/>
    <w:rsid w:val="007E0604"/>
    <w:rsid w:val="007E0A8B"/>
    <w:rsid w:val="007E0BAA"/>
    <w:rsid w:val="007E1253"/>
    <w:rsid w:val="007E14E9"/>
    <w:rsid w:val="007E16BB"/>
    <w:rsid w:val="007E20E1"/>
    <w:rsid w:val="007E22D9"/>
    <w:rsid w:val="007E2557"/>
    <w:rsid w:val="007E2691"/>
    <w:rsid w:val="007E2D50"/>
    <w:rsid w:val="007E2FE2"/>
    <w:rsid w:val="007E3935"/>
    <w:rsid w:val="007E3A2A"/>
    <w:rsid w:val="007E3EAB"/>
    <w:rsid w:val="007E3F2B"/>
    <w:rsid w:val="007E3F2E"/>
    <w:rsid w:val="007E41DA"/>
    <w:rsid w:val="007E42F2"/>
    <w:rsid w:val="007E46D0"/>
    <w:rsid w:val="007E50E1"/>
    <w:rsid w:val="007E59DD"/>
    <w:rsid w:val="007E5B51"/>
    <w:rsid w:val="007E5F9E"/>
    <w:rsid w:val="007E60C8"/>
    <w:rsid w:val="007E6500"/>
    <w:rsid w:val="007E6553"/>
    <w:rsid w:val="007E69D6"/>
    <w:rsid w:val="007E6FC5"/>
    <w:rsid w:val="007E7145"/>
    <w:rsid w:val="007E7665"/>
    <w:rsid w:val="007E770B"/>
    <w:rsid w:val="007E7F3E"/>
    <w:rsid w:val="007F00CA"/>
    <w:rsid w:val="007F0199"/>
    <w:rsid w:val="007F05F3"/>
    <w:rsid w:val="007F068E"/>
    <w:rsid w:val="007F0BAB"/>
    <w:rsid w:val="007F0CB1"/>
    <w:rsid w:val="007F0F9F"/>
    <w:rsid w:val="007F1185"/>
    <w:rsid w:val="007F17C2"/>
    <w:rsid w:val="007F1ACC"/>
    <w:rsid w:val="007F1C58"/>
    <w:rsid w:val="007F1DE7"/>
    <w:rsid w:val="007F2489"/>
    <w:rsid w:val="007F2DBD"/>
    <w:rsid w:val="007F3A48"/>
    <w:rsid w:val="007F3EBA"/>
    <w:rsid w:val="007F4461"/>
    <w:rsid w:val="007F48BE"/>
    <w:rsid w:val="007F4D89"/>
    <w:rsid w:val="007F4DDA"/>
    <w:rsid w:val="007F5000"/>
    <w:rsid w:val="007F5545"/>
    <w:rsid w:val="007F58C3"/>
    <w:rsid w:val="007F5BF5"/>
    <w:rsid w:val="007F5E1B"/>
    <w:rsid w:val="007F5E36"/>
    <w:rsid w:val="007F5F5B"/>
    <w:rsid w:val="007F6476"/>
    <w:rsid w:val="007F65DE"/>
    <w:rsid w:val="007F66E2"/>
    <w:rsid w:val="007F66E9"/>
    <w:rsid w:val="007F68FD"/>
    <w:rsid w:val="007F6A92"/>
    <w:rsid w:val="007F6A9C"/>
    <w:rsid w:val="007F6B02"/>
    <w:rsid w:val="007F6C17"/>
    <w:rsid w:val="007F6ECD"/>
    <w:rsid w:val="007F76A8"/>
    <w:rsid w:val="008001C1"/>
    <w:rsid w:val="0080026C"/>
    <w:rsid w:val="00800297"/>
    <w:rsid w:val="008004C4"/>
    <w:rsid w:val="008005A2"/>
    <w:rsid w:val="008005EC"/>
    <w:rsid w:val="00800709"/>
    <w:rsid w:val="00800A03"/>
    <w:rsid w:val="00800D1D"/>
    <w:rsid w:val="00801040"/>
    <w:rsid w:val="008011DD"/>
    <w:rsid w:val="00801255"/>
    <w:rsid w:val="008013A8"/>
    <w:rsid w:val="008016E9"/>
    <w:rsid w:val="008019AB"/>
    <w:rsid w:val="00801B54"/>
    <w:rsid w:val="00801DD3"/>
    <w:rsid w:val="008025DC"/>
    <w:rsid w:val="00802AF1"/>
    <w:rsid w:val="00802F3F"/>
    <w:rsid w:val="00803085"/>
    <w:rsid w:val="00803869"/>
    <w:rsid w:val="00803B23"/>
    <w:rsid w:val="00803BBD"/>
    <w:rsid w:val="00803FC1"/>
    <w:rsid w:val="0080469A"/>
    <w:rsid w:val="0080483D"/>
    <w:rsid w:val="0080496D"/>
    <w:rsid w:val="0080511F"/>
    <w:rsid w:val="008051A5"/>
    <w:rsid w:val="00805928"/>
    <w:rsid w:val="00805D16"/>
    <w:rsid w:val="00805F46"/>
    <w:rsid w:val="008061E6"/>
    <w:rsid w:val="00806273"/>
    <w:rsid w:val="00806BB4"/>
    <w:rsid w:val="008076E4"/>
    <w:rsid w:val="00807738"/>
    <w:rsid w:val="0080799A"/>
    <w:rsid w:val="008104A8"/>
    <w:rsid w:val="00810953"/>
    <w:rsid w:val="008109A0"/>
    <w:rsid w:val="00810ACA"/>
    <w:rsid w:val="00810D0F"/>
    <w:rsid w:val="008110BD"/>
    <w:rsid w:val="008115DD"/>
    <w:rsid w:val="00812AA1"/>
    <w:rsid w:val="00812B86"/>
    <w:rsid w:val="00812C84"/>
    <w:rsid w:val="00812FEC"/>
    <w:rsid w:val="00813935"/>
    <w:rsid w:val="00813A23"/>
    <w:rsid w:val="00813D08"/>
    <w:rsid w:val="00813D19"/>
    <w:rsid w:val="00813F89"/>
    <w:rsid w:val="00814369"/>
    <w:rsid w:val="008145C5"/>
    <w:rsid w:val="00814754"/>
    <w:rsid w:val="00815634"/>
    <w:rsid w:val="00815CA1"/>
    <w:rsid w:val="00815CCB"/>
    <w:rsid w:val="00816290"/>
    <w:rsid w:val="008163FB"/>
    <w:rsid w:val="008164E3"/>
    <w:rsid w:val="00816687"/>
    <w:rsid w:val="00816EA8"/>
    <w:rsid w:val="00817284"/>
    <w:rsid w:val="008172D2"/>
    <w:rsid w:val="008174A4"/>
    <w:rsid w:val="008174F4"/>
    <w:rsid w:val="008175E4"/>
    <w:rsid w:val="0081772C"/>
    <w:rsid w:val="0081774B"/>
    <w:rsid w:val="00817ADA"/>
    <w:rsid w:val="00820140"/>
    <w:rsid w:val="008201C0"/>
    <w:rsid w:val="00820292"/>
    <w:rsid w:val="008204E6"/>
    <w:rsid w:val="00820C6D"/>
    <w:rsid w:val="00820EAB"/>
    <w:rsid w:val="00820F6B"/>
    <w:rsid w:val="00821335"/>
    <w:rsid w:val="00821355"/>
    <w:rsid w:val="008213B6"/>
    <w:rsid w:val="00821BA7"/>
    <w:rsid w:val="00821D0A"/>
    <w:rsid w:val="00821E4C"/>
    <w:rsid w:val="00822035"/>
    <w:rsid w:val="00822767"/>
    <w:rsid w:val="00822772"/>
    <w:rsid w:val="00823137"/>
    <w:rsid w:val="00823360"/>
    <w:rsid w:val="00823604"/>
    <w:rsid w:val="008237E3"/>
    <w:rsid w:val="00823A85"/>
    <w:rsid w:val="00823A98"/>
    <w:rsid w:val="00823E10"/>
    <w:rsid w:val="0082408F"/>
    <w:rsid w:val="0082411D"/>
    <w:rsid w:val="0082435E"/>
    <w:rsid w:val="00824676"/>
    <w:rsid w:val="00824F76"/>
    <w:rsid w:val="00824FDB"/>
    <w:rsid w:val="00825301"/>
    <w:rsid w:val="00825508"/>
    <w:rsid w:val="008256BD"/>
    <w:rsid w:val="00825A54"/>
    <w:rsid w:val="00825C37"/>
    <w:rsid w:val="00825D48"/>
    <w:rsid w:val="00826C20"/>
    <w:rsid w:val="00826D11"/>
    <w:rsid w:val="00827464"/>
    <w:rsid w:val="0082775F"/>
    <w:rsid w:val="008278DF"/>
    <w:rsid w:val="00827BF8"/>
    <w:rsid w:val="008301B5"/>
    <w:rsid w:val="008301F2"/>
    <w:rsid w:val="008305A4"/>
    <w:rsid w:val="00830B49"/>
    <w:rsid w:val="00830C40"/>
    <w:rsid w:val="00830D0A"/>
    <w:rsid w:val="00831135"/>
    <w:rsid w:val="008313ED"/>
    <w:rsid w:val="00831ABB"/>
    <w:rsid w:val="00831BFA"/>
    <w:rsid w:val="0083282A"/>
    <w:rsid w:val="00832AA0"/>
    <w:rsid w:val="00832EB6"/>
    <w:rsid w:val="00833779"/>
    <w:rsid w:val="00833F66"/>
    <w:rsid w:val="00834148"/>
    <w:rsid w:val="00834696"/>
    <w:rsid w:val="008347FC"/>
    <w:rsid w:val="00834A35"/>
    <w:rsid w:val="008352AF"/>
    <w:rsid w:val="00835431"/>
    <w:rsid w:val="0083556C"/>
    <w:rsid w:val="00836C32"/>
    <w:rsid w:val="008372E9"/>
    <w:rsid w:val="008400CD"/>
    <w:rsid w:val="008401FB"/>
    <w:rsid w:val="00840CBB"/>
    <w:rsid w:val="00840D4B"/>
    <w:rsid w:val="00841275"/>
    <w:rsid w:val="00841284"/>
    <w:rsid w:val="008415DC"/>
    <w:rsid w:val="00841C5A"/>
    <w:rsid w:val="008425ED"/>
    <w:rsid w:val="00842B65"/>
    <w:rsid w:val="00842E4F"/>
    <w:rsid w:val="00843154"/>
    <w:rsid w:val="0084324E"/>
    <w:rsid w:val="00844537"/>
    <w:rsid w:val="008446EA"/>
    <w:rsid w:val="00844914"/>
    <w:rsid w:val="00844980"/>
    <w:rsid w:val="00844E12"/>
    <w:rsid w:val="008450F3"/>
    <w:rsid w:val="0084513F"/>
    <w:rsid w:val="00845696"/>
    <w:rsid w:val="008456E3"/>
    <w:rsid w:val="00845C50"/>
    <w:rsid w:val="00845C51"/>
    <w:rsid w:val="00845EA0"/>
    <w:rsid w:val="00846007"/>
    <w:rsid w:val="00846377"/>
    <w:rsid w:val="008463DA"/>
    <w:rsid w:val="008464C4"/>
    <w:rsid w:val="00846733"/>
    <w:rsid w:val="00847031"/>
    <w:rsid w:val="008478C1"/>
    <w:rsid w:val="00850534"/>
    <w:rsid w:val="00850C3B"/>
    <w:rsid w:val="00850E19"/>
    <w:rsid w:val="00850F25"/>
    <w:rsid w:val="0085116E"/>
    <w:rsid w:val="00851255"/>
    <w:rsid w:val="00851D6F"/>
    <w:rsid w:val="008525D2"/>
    <w:rsid w:val="0085269C"/>
    <w:rsid w:val="00852BA4"/>
    <w:rsid w:val="00852FBC"/>
    <w:rsid w:val="00853419"/>
    <w:rsid w:val="00853813"/>
    <w:rsid w:val="00853D63"/>
    <w:rsid w:val="008540B1"/>
    <w:rsid w:val="008540F9"/>
    <w:rsid w:val="00854235"/>
    <w:rsid w:val="0085424D"/>
    <w:rsid w:val="00854455"/>
    <w:rsid w:val="00854526"/>
    <w:rsid w:val="008547B7"/>
    <w:rsid w:val="00855194"/>
    <w:rsid w:val="008552F1"/>
    <w:rsid w:val="008556AA"/>
    <w:rsid w:val="00855B21"/>
    <w:rsid w:val="00855B81"/>
    <w:rsid w:val="00855C5E"/>
    <w:rsid w:val="00855DAF"/>
    <w:rsid w:val="00856334"/>
    <w:rsid w:val="0085657A"/>
    <w:rsid w:val="00856605"/>
    <w:rsid w:val="00856670"/>
    <w:rsid w:val="008570A7"/>
    <w:rsid w:val="008574B6"/>
    <w:rsid w:val="008575A6"/>
    <w:rsid w:val="00857826"/>
    <w:rsid w:val="00857CE5"/>
    <w:rsid w:val="00857D40"/>
    <w:rsid w:val="00860A30"/>
    <w:rsid w:val="00861580"/>
    <w:rsid w:val="00861A74"/>
    <w:rsid w:val="00861FF1"/>
    <w:rsid w:val="00862061"/>
    <w:rsid w:val="00862193"/>
    <w:rsid w:val="008621DE"/>
    <w:rsid w:val="008627F3"/>
    <w:rsid w:val="0086281A"/>
    <w:rsid w:val="0086286A"/>
    <w:rsid w:val="00862AA9"/>
    <w:rsid w:val="00862C34"/>
    <w:rsid w:val="00863A5B"/>
    <w:rsid w:val="00863B1C"/>
    <w:rsid w:val="00863F6B"/>
    <w:rsid w:val="0086404E"/>
    <w:rsid w:val="00864275"/>
    <w:rsid w:val="00864831"/>
    <w:rsid w:val="00864A9B"/>
    <w:rsid w:val="00864E02"/>
    <w:rsid w:val="00865210"/>
    <w:rsid w:val="0086534A"/>
    <w:rsid w:val="00865870"/>
    <w:rsid w:val="0086590F"/>
    <w:rsid w:val="00865DF9"/>
    <w:rsid w:val="00865F86"/>
    <w:rsid w:val="00866224"/>
    <w:rsid w:val="0086642E"/>
    <w:rsid w:val="0086655F"/>
    <w:rsid w:val="00866653"/>
    <w:rsid w:val="008666D0"/>
    <w:rsid w:val="00866888"/>
    <w:rsid w:val="008670D0"/>
    <w:rsid w:val="00867681"/>
    <w:rsid w:val="00867B94"/>
    <w:rsid w:val="008708BC"/>
    <w:rsid w:val="00870EB0"/>
    <w:rsid w:val="008711B7"/>
    <w:rsid w:val="00871716"/>
    <w:rsid w:val="008717C9"/>
    <w:rsid w:val="0087181F"/>
    <w:rsid w:val="00872464"/>
    <w:rsid w:val="008728A5"/>
    <w:rsid w:val="00872ABD"/>
    <w:rsid w:val="00872BAA"/>
    <w:rsid w:val="00872C58"/>
    <w:rsid w:val="008732D1"/>
    <w:rsid w:val="008733D4"/>
    <w:rsid w:val="00873453"/>
    <w:rsid w:val="0087400D"/>
    <w:rsid w:val="008747CD"/>
    <w:rsid w:val="00874CFC"/>
    <w:rsid w:val="00874D25"/>
    <w:rsid w:val="00875395"/>
    <w:rsid w:val="00875541"/>
    <w:rsid w:val="00875578"/>
    <w:rsid w:val="008756E9"/>
    <w:rsid w:val="0087570B"/>
    <w:rsid w:val="00875BFF"/>
    <w:rsid w:val="00876453"/>
    <w:rsid w:val="00876952"/>
    <w:rsid w:val="00876E44"/>
    <w:rsid w:val="0087728E"/>
    <w:rsid w:val="00877428"/>
    <w:rsid w:val="00877C35"/>
    <w:rsid w:val="0088025E"/>
    <w:rsid w:val="00880495"/>
    <w:rsid w:val="008806AC"/>
    <w:rsid w:val="00880932"/>
    <w:rsid w:val="008813E3"/>
    <w:rsid w:val="00881435"/>
    <w:rsid w:val="00881732"/>
    <w:rsid w:val="00881CA4"/>
    <w:rsid w:val="00881CE3"/>
    <w:rsid w:val="00881D37"/>
    <w:rsid w:val="00881D66"/>
    <w:rsid w:val="00882836"/>
    <w:rsid w:val="00883160"/>
    <w:rsid w:val="00883161"/>
    <w:rsid w:val="00883C44"/>
    <w:rsid w:val="00883DD5"/>
    <w:rsid w:val="008841C1"/>
    <w:rsid w:val="00884776"/>
    <w:rsid w:val="008847A4"/>
    <w:rsid w:val="008847ED"/>
    <w:rsid w:val="00884845"/>
    <w:rsid w:val="008851F5"/>
    <w:rsid w:val="0088527C"/>
    <w:rsid w:val="00885453"/>
    <w:rsid w:val="008854FF"/>
    <w:rsid w:val="008856E4"/>
    <w:rsid w:val="00885BCF"/>
    <w:rsid w:val="00885D32"/>
    <w:rsid w:val="00885F4A"/>
    <w:rsid w:val="0088620E"/>
    <w:rsid w:val="008863AF"/>
    <w:rsid w:val="008865E9"/>
    <w:rsid w:val="00886659"/>
    <w:rsid w:val="008869C5"/>
    <w:rsid w:val="00886B7D"/>
    <w:rsid w:val="00886D31"/>
    <w:rsid w:val="00886DDD"/>
    <w:rsid w:val="00886F67"/>
    <w:rsid w:val="008873FB"/>
    <w:rsid w:val="00887475"/>
    <w:rsid w:val="008876E4"/>
    <w:rsid w:val="008877F6"/>
    <w:rsid w:val="00887E2B"/>
    <w:rsid w:val="00890084"/>
    <w:rsid w:val="00890292"/>
    <w:rsid w:val="0089041D"/>
    <w:rsid w:val="008908CE"/>
    <w:rsid w:val="00890933"/>
    <w:rsid w:val="00890B3B"/>
    <w:rsid w:val="0089121E"/>
    <w:rsid w:val="008915E8"/>
    <w:rsid w:val="008916F3"/>
    <w:rsid w:val="00892991"/>
    <w:rsid w:val="00892AA4"/>
    <w:rsid w:val="00892FC4"/>
    <w:rsid w:val="0089547B"/>
    <w:rsid w:val="008956A2"/>
    <w:rsid w:val="00895BE6"/>
    <w:rsid w:val="00895DBA"/>
    <w:rsid w:val="00896354"/>
    <w:rsid w:val="00896B36"/>
    <w:rsid w:val="00896D00"/>
    <w:rsid w:val="00896D72"/>
    <w:rsid w:val="00896F73"/>
    <w:rsid w:val="008970C4"/>
    <w:rsid w:val="0089718D"/>
    <w:rsid w:val="008976E7"/>
    <w:rsid w:val="008977CF"/>
    <w:rsid w:val="00897A39"/>
    <w:rsid w:val="008A039D"/>
    <w:rsid w:val="008A0449"/>
    <w:rsid w:val="008A05B1"/>
    <w:rsid w:val="008A0C6A"/>
    <w:rsid w:val="008A0FA4"/>
    <w:rsid w:val="008A17F4"/>
    <w:rsid w:val="008A18D0"/>
    <w:rsid w:val="008A1931"/>
    <w:rsid w:val="008A206B"/>
    <w:rsid w:val="008A20CA"/>
    <w:rsid w:val="008A29FE"/>
    <w:rsid w:val="008A2BAC"/>
    <w:rsid w:val="008A2E73"/>
    <w:rsid w:val="008A33B4"/>
    <w:rsid w:val="008A388C"/>
    <w:rsid w:val="008A3A1D"/>
    <w:rsid w:val="008A3AF7"/>
    <w:rsid w:val="008A4158"/>
    <w:rsid w:val="008A469C"/>
    <w:rsid w:val="008A4712"/>
    <w:rsid w:val="008A5592"/>
    <w:rsid w:val="008A5727"/>
    <w:rsid w:val="008A58FC"/>
    <w:rsid w:val="008A5ADB"/>
    <w:rsid w:val="008A60E1"/>
    <w:rsid w:val="008A6E6B"/>
    <w:rsid w:val="008A6EEE"/>
    <w:rsid w:val="008A729C"/>
    <w:rsid w:val="008A7551"/>
    <w:rsid w:val="008A77A5"/>
    <w:rsid w:val="008A7D7F"/>
    <w:rsid w:val="008A7E08"/>
    <w:rsid w:val="008A7E64"/>
    <w:rsid w:val="008A7EF0"/>
    <w:rsid w:val="008B006A"/>
    <w:rsid w:val="008B08DF"/>
    <w:rsid w:val="008B0A04"/>
    <w:rsid w:val="008B0A60"/>
    <w:rsid w:val="008B0AEC"/>
    <w:rsid w:val="008B105B"/>
    <w:rsid w:val="008B109A"/>
    <w:rsid w:val="008B1507"/>
    <w:rsid w:val="008B15B1"/>
    <w:rsid w:val="008B1629"/>
    <w:rsid w:val="008B1981"/>
    <w:rsid w:val="008B2069"/>
    <w:rsid w:val="008B2F2D"/>
    <w:rsid w:val="008B3BCB"/>
    <w:rsid w:val="008B3F73"/>
    <w:rsid w:val="008B41A8"/>
    <w:rsid w:val="008B4520"/>
    <w:rsid w:val="008B4615"/>
    <w:rsid w:val="008B4A8B"/>
    <w:rsid w:val="008B4CF7"/>
    <w:rsid w:val="008B4F62"/>
    <w:rsid w:val="008B5677"/>
    <w:rsid w:val="008B5680"/>
    <w:rsid w:val="008B5C33"/>
    <w:rsid w:val="008B5D4A"/>
    <w:rsid w:val="008B6A40"/>
    <w:rsid w:val="008B6C72"/>
    <w:rsid w:val="008B6C9F"/>
    <w:rsid w:val="008B711C"/>
    <w:rsid w:val="008B7603"/>
    <w:rsid w:val="008B7619"/>
    <w:rsid w:val="008B76FE"/>
    <w:rsid w:val="008B7DF3"/>
    <w:rsid w:val="008C0023"/>
    <w:rsid w:val="008C0183"/>
    <w:rsid w:val="008C0278"/>
    <w:rsid w:val="008C069F"/>
    <w:rsid w:val="008C0D9F"/>
    <w:rsid w:val="008C1073"/>
    <w:rsid w:val="008C10E6"/>
    <w:rsid w:val="008C129C"/>
    <w:rsid w:val="008C13DC"/>
    <w:rsid w:val="008C15C4"/>
    <w:rsid w:val="008C1633"/>
    <w:rsid w:val="008C1691"/>
    <w:rsid w:val="008C190C"/>
    <w:rsid w:val="008C1CFA"/>
    <w:rsid w:val="008C2008"/>
    <w:rsid w:val="008C2422"/>
    <w:rsid w:val="008C2451"/>
    <w:rsid w:val="008C24C5"/>
    <w:rsid w:val="008C29B6"/>
    <w:rsid w:val="008C29CD"/>
    <w:rsid w:val="008C2A33"/>
    <w:rsid w:val="008C2A7C"/>
    <w:rsid w:val="008C2ACF"/>
    <w:rsid w:val="008C2F40"/>
    <w:rsid w:val="008C324E"/>
    <w:rsid w:val="008C32D9"/>
    <w:rsid w:val="008C39B3"/>
    <w:rsid w:val="008C4008"/>
    <w:rsid w:val="008C4BE4"/>
    <w:rsid w:val="008C52A7"/>
    <w:rsid w:val="008C532D"/>
    <w:rsid w:val="008C5617"/>
    <w:rsid w:val="008C5626"/>
    <w:rsid w:val="008C58FC"/>
    <w:rsid w:val="008C5D90"/>
    <w:rsid w:val="008C5DD6"/>
    <w:rsid w:val="008C64A0"/>
    <w:rsid w:val="008C656F"/>
    <w:rsid w:val="008C6743"/>
    <w:rsid w:val="008C6C03"/>
    <w:rsid w:val="008C712D"/>
    <w:rsid w:val="008C73A1"/>
    <w:rsid w:val="008C747F"/>
    <w:rsid w:val="008C76C1"/>
    <w:rsid w:val="008C7C8C"/>
    <w:rsid w:val="008C7E82"/>
    <w:rsid w:val="008C7FD6"/>
    <w:rsid w:val="008D0653"/>
    <w:rsid w:val="008D07AB"/>
    <w:rsid w:val="008D0ADF"/>
    <w:rsid w:val="008D0B84"/>
    <w:rsid w:val="008D13A4"/>
    <w:rsid w:val="008D13B8"/>
    <w:rsid w:val="008D1C80"/>
    <w:rsid w:val="008D1FAE"/>
    <w:rsid w:val="008D29A8"/>
    <w:rsid w:val="008D341B"/>
    <w:rsid w:val="008D36DD"/>
    <w:rsid w:val="008D49B0"/>
    <w:rsid w:val="008D4A1E"/>
    <w:rsid w:val="008D4EC1"/>
    <w:rsid w:val="008D50A5"/>
    <w:rsid w:val="008D52E2"/>
    <w:rsid w:val="008D59FC"/>
    <w:rsid w:val="008D5A00"/>
    <w:rsid w:val="008D5C23"/>
    <w:rsid w:val="008D5D38"/>
    <w:rsid w:val="008D5FBC"/>
    <w:rsid w:val="008D60F6"/>
    <w:rsid w:val="008D6DFF"/>
    <w:rsid w:val="008D6EF0"/>
    <w:rsid w:val="008D7000"/>
    <w:rsid w:val="008D70E9"/>
    <w:rsid w:val="008D72D0"/>
    <w:rsid w:val="008D7443"/>
    <w:rsid w:val="008D74A5"/>
    <w:rsid w:val="008D7767"/>
    <w:rsid w:val="008D7BD4"/>
    <w:rsid w:val="008D7E69"/>
    <w:rsid w:val="008E0115"/>
    <w:rsid w:val="008E0347"/>
    <w:rsid w:val="008E0EC7"/>
    <w:rsid w:val="008E12DC"/>
    <w:rsid w:val="008E1303"/>
    <w:rsid w:val="008E153B"/>
    <w:rsid w:val="008E162F"/>
    <w:rsid w:val="008E1CE8"/>
    <w:rsid w:val="008E1D69"/>
    <w:rsid w:val="008E201B"/>
    <w:rsid w:val="008E21EF"/>
    <w:rsid w:val="008E2423"/>
    <w:rsid w:val="008E280E"/>
    <w:rsid w:val="008E2B03"/>
    <w:rsid w:val="008E2B08"/>
    <w:rsid w:val="008E2E6F"/>
    <w:rsid w:val="008E3121"/>
    <w:rsid w:val="008E33EF"/>
    <w:rsid w:val="008E34DF"/>
    <w:rsid w:val="008E3B0D"/>
    <w:rsid w:val="008E3C42"/>
    <w:rsid w:val="008E3C7B"/>
    <w:rsid w:val="008E3F8F"/>
    <w:rsid w:val="008E3F93"/>
    <w:rsid w:val="008E40A0"/>
    <w:rsid w:val="008E4325"/>
    <w:rsid w:val="008E44A9"/>
    <w:rsid w:val="008E4D8A"/>
    <w:rsid w:val="008E597D"/>
    <w:rsid w:val="008E5BE6"/>
    <w:rsid w:val="008E5CE4"/>
    <w:rsid w:val="008E5EC3"/>
    <w:rsid w:val="008E614C"/>
    <w:rsid w:val="008E687E"/>
    <w:rsid w:val="008E6B7D"/>
    <w:rsid w:val="008E7050"/>
    <w:rsid w:val="008E73AA"/>
    <w:rsid w:val="008E74E7"/>
    <w:rsid w:val="008E796E"/>
    <w:rsid w:val="008F00E9"/>
    <w:rsid w:val="008F091C"/>
    <w:rsid w:val="008F1652"/>
    <w:rsid w:val="008F1720"/>
    <w:rsid w:val="008F1A8E"/>
    <w:rsid w:val="008F1C5C"/>
    <w:rsid w:val="008F235C"/>
    <w:rsid w:val="008F2FDE"/>
    <w:rsid w:val="008F35B4"/>
    <w:rsid w:val="008F4290"/>
    <w:rsid w:val="008F4738"/>
    <w:rsid w:val="008F4FE8"/>
    <w:rsid w:val="008F5193"/>
    <w:rsid w:val="008F5334"/>
    <w:rsid w:val="008F57D9"/>
    <w:rsid w:val="008F5817"/>
    <w:rsid w:val="008F5DFD"/>
    <w:rsid w:val="008F6282"/>
    <w:rsid w:val="008F63EF"/>
    <w:rsid w:val="008F64B0"/>
    <w:rsid w:val="008F6897"/>
    <w:rsid w:val="008F69AD"/>
    <w:rsid w:val="008F6B79"/>
    <w:rsid w:val="008F6BB3"/>
    <w:rsid w:val="008F6C0E"/>
    <w:rsid w:val="008F747F"/>
    <w:rsid w:val="008F7ACC"/>
    <w:rsid w:val="008F7BD9"/>
    <w:rsid w:val="008F7EB5"/>
    <w:rsid w:val="00900710"/>
    <w:rsid w:val="009007B3"/>
    <w:rsid w:val="009009C1"/>
    <w:rsid w:val="00900ABF"/>
    <w:rsid w:val="00900CE6"/>
    <w:rsid w:val="00900D3B"/>
    <w:rsid w:val="00901530"/>
    <w:rsid w:val="009018EF"/>
    <w:rsid w:val="00901D14"/>
    <w:rsid w:val="00901E9F"/>
    <w:rsid w:val="00901EB0"/>
    <w:rsid w:val="0090211B"/>
    <w:rsid w:val="00902401"/>
    <w:rsid w:val="00902479"/>
    <w:rsid w:val="009025C0"/>
    <w:rsid w:val="00902A9E"/>
    <w:rsid w:val="00902CF9"/>
    <w:rsid w:val="00902EDE"/>
    <w:rsid w:val="00902F43"/>
    <w:rsid w:val="0090352E"/>
    <w:rsid w:val="009036B3"/>
    <w:rsid w:val="009039E7"/>
    <w:rsid w:val="00903F1A"/>
    <w:rsid w:val="00904641"/>
    <w:rsid w:val="00904726"/>
    <w:rsid w:val="00904B06"/>
    <w:rsid w:val="0090506E"/>
    <w:rsid w:val="009052A7"/>
    <w:rsid w:val="009053DC"/>
    <w:rsid w:val="009056A4"/>
    <w:rsid w:val="00905C16"/>
    <w:rsid w:val="00905C73"/>
    <w:rsid w:val="00905D54"/>
    <w:rsid w:val="00905D96"/>
    <w:rsid w:val="00905DB6"/>
    <w:rsid w:val="00905E7D"/>
    <w:rsid w:val="0090611E"/>
    <w:rsid w:val="0090669A"/>
    <w:rsid w:val="0090671C"/>
    <w:rsid w:val="00906964"/>
    <w:rsid w:val="00906C64"/>
    <w:rsid w:val="00906C8B"/>
    <w:rsid w:val="0090708A"/>
    <w:rsid w:val="0090742F"/>
    <w:rsid w:val="0090759C"/>
    <w:rsid w:val="00907AE2"/>
    <w:rsid w:val="009100B3"/>
    <w:rsid w:val="009100EE"/>
    <w:rsid w:val="00910190"/>
    <w:rsid w:val="009104F5"/>
    <w:rsid w:val="00910628"/>
    <w:rsid w:val="009106F7"/>
    <w:rsid w:val="009107E0"/>
    <w:rsid w:val="00910834"/>
    <w:rsid w:val="009108B5"/>
    <w:rsid w:val="00910A96"/>
    <w:rsid w:val="00910AF1"/>
    <w:rsid w:val="00910B68"/>
    <w:rsid w:val="00910C11"/>
    <w:rsid w:val="009110E2"/>
    <w:rsid w:val="0091156F"/>
    <w:rsid w:val="00911626"/>
    <w:rsid w:val="00911758"/>
    <w:rsid w:val="0091191D"/>
    <w:rsid w:val="00911A67"/>
    <w:rsid w:val="00911C13"/>
    <w:rsid w:val="00911CA2"/>
    <w:rsid w:val="00911DAC"/>
    <w:rsid w:val="009125DD"/>
    <w:rsid w:val="00912BE8"/>
    <w:rsid w:val="00912D13"/>
    <w:rsid w:val="009131FE"/>
    <w:rsid w:val="00913523"/>
    <w:rsid w:val="00913629"/>
    <w:rsid w:val="009143D8"/>
    <w:rsid w:val="00914513"/>
    <w:rsid w:val="00914603"/>
    <w:rsid w:val="0091470B"/>
    <w:rsid w:val="009149BE"/>
    <w:rsid w:val="009149D9"/>
    <w:rsid w:val="00914B2A"/>
    <w:rsid w:val="009154CD"/>
    <w:rsid w:val="00915FB5"/>
    <w:rsid w:val="00916063"/>
    <w:rsid w:val="009162C6"/>
    <w:rsid w:val="009162D5"/>
    <w:rsid w:val="009163A0"/>
    <w:rsid w:val="0091710B"/>
    <w:rsid w:val="0091729D"/>
    <w:rsid w:val="009173E6"/>
    <w:rsid w:val="009174FA"/>
    <w:rsid w:val="009177CA"/>
    <w:rsid w:val="00917A57"/>
    <w:rsid w:val="00917C3F"/>
    <w:rsid w:val="00917CEB"/>
    <w:rsid w:val="00917EF4"/>
    <w:rsid w:val="009201F4"/>
    <w:rsid w:val="00920351"/>
    <w:rsid w:val="009203C1"/>
    <w:rsid w:val="0092052E"/>
    <w:rsid w:val="0092062F"/>
    <w:rsid w:val="0092073A"/>
    <w:rsid w:val="009207F2"/>
    <w:rsid w:val="009208CE"/>
    <w:rsid w:val="00920F0C"/>
    <w:rsid w:val="00920FA6"/>
    <w:rsid w:val="00922113"/>
    <w:rsid w:val="00922EDC"/>
    <w:rsid w:val="00923056"/>
    <w:rsid w:val="00923590"/>
    <w:rsid w:val="00923A00"/>
    <w:rsid w:val="00923FE0"/>
    <w:rsid w:val="009246A4"/>
    <w:rsid w:val="00924B80"/>
    <w:rsid w:val="00924EE2"/>
    <w:rsid w:val="00925056"/>
    <w:rsid w:val="009251C3"/>
    <w:rsid w:val="009253E6"/>
    <w:rsid w:val="009255A5"/>
    <w:rsid w:val="00925BA5"/>
    <w:rsid w:val="00925EDD"/>
    <w:rsid w:val="00926013"/>
    <w:rsid w:val="00926881"/>
    <w:rsid w:val="00926F2B"/>
    <w:rsid w:val="0092737B"/>
    <w:rsid w:val="00927496"/>
    <w:rsid w:val="00927646"/>
    <w:rsid w:val="00927685"/>
    <w:rsid w:val="009301A3"/>
    <w:rsid w:val="009303B3"/>
    <w:rsid w:val="00930567"/>
    <w:rsid w:val="00930D2D"/>
    <w:rsid w:val="0093125A"/>
    <w:rsid w:val="0093143C"/>
    <w:rsid w:val="00931665"/>
    <w:rsid w:val="009317AD"/>
    <w:rsid w:val="00932354"/>
    <w:rsid w:val="0093245E"/>
    <w:rsid w:val="0093269D"/>
    <w:rsid w:val="009327B9"/>
    <w:rsid w:val="0093317C"/>
    <w:rsid w:val="00933446"/>
    <w:rsid w:val="00934DF3"/>
    <w:rsid w:val="00934F2B"/>
    <w:rsid w:val="0093604B"/>
    <w:rsid w:val="00936074"/>
    <w:rsid w:val="00936160"/>
    <w:rsid w:val="009367E9"/>
    <w:rsid w:val="00936881"/>
    <w:rsid w:val="009368E6"/>
    <w:rsid w:val="00937160"/>
    <w:rsid w:val="00937301"/>
    <w:rsid w:val="009379B3"/>
    <w:rsid w:val="00937A57"/>
    <w:rsid w:val="00937A69"/>
    <w:rsid w:val="00937CBA"/>
    <w:rsid w:val="00940287"/>
    <w:rsid w:val="009406DD"/>
    <w:rsid w:val="00940D28"/>
    <w:rsid w:val="00941080"/>
    <w:rsid w:val="009418B8"/>
    <w:rsid w:val="00941C97"/>
    <w:rsid w:val="00942056"/>
    <w:rsid w:val="0094224A"/>
    <w:rsid w:val="0094227F"/>
    <w:rsid w:val="00942648"/>
    <w:rsid w:val="0094298B"/>
    <w:rsid w:val="00942D62"/>
    <w:rsid w:val="00943007"/>
    <w:rsid w:val="00943235"/>
    <w:rsid w:val="009434B7"/>
    <w:rsid w:val="00943523"/>
    <w:rsid w:val="0094379C"/>
    <w:rsid w:val="00943845"/>
    <w:rsid w:val="00943B46"/>
    <w:rsid w:val="00943DE1"/>
    <w:rsid w:val="00943F30"/>
    <w:rsid w:val="00943FEE"/>
    <w:rsid w:val="0094413A"/>
    <w:rsid w:val="00944BF1"/>
    <w:rsid w:val="00944DDF"/>
    <w:rsid w:val="00945447"/>
    <w:rsid w:val="009454F5"/>
    <w:rsid w:val="00945CDA"/>
    <w:rsid w:val="00945D8A"/>
    <w:rsid w:val="009465CA"/>
    <w:rsid w:val="00946705"/>
    <w:rsid w:val="00946CDF"/>
    <w:rsid w:val="00946FC4"/>
    <w:rsid w:val="0094736E"/>
    <w:rsid w:val="009478D2"/>
    <w:rsid w:val="00947BD5"/>
    <w:rsid w:val="00947DA8"/>
    <w:rsid w:val="00947F12"/>
    <w:rsid w:val="00947FED"/>
    <w:rsid w:val="009500FC"/>
    <w:rsid w:val="009507CD"/>
    <w:rsid w:val="009508CC"/>
    <w:rsid w:val="00950B0E"/>
    <w:rsid w:val="00951068"/>
    <w:rsid w:val="009511D6"/>
    <w:rsid w:val="00951655"/>
    <w:rsid w:val="00951787"/>
    <w:rsid w:val="009517B3"/>
    <w:rsid w:val="0095188B"/>
    <w:rsid w:val="00951972"/>
    <w:rsid w:val="00952012"/>
    <w:rsid w:val="009520DD"/>
    <w:rsid w:val="009520E1"/>
    <w:rsid w:val="009520F0"/>
    <w:rsid w:val="009524F6"/>
    <w:rsid w:val="00952521"/>
    <w:rsid w:val="00952594"/>
    <w:rsid w:val="00952717"/>
    <w:rsid w:val="00952F36"/>
    <w:rsid w:val="009532D7"/>
    <w:rsid w:val="009535E7"/>
    <w:rsid w:val="00953955"/>
    <w:rsid w:val="00953B32"/>
    <w:rsid w:val="00953D3F"/>
    <w:rsid w:val="00953F07"/>
    <w:rsid w:val="0095416F"/>
    <w:rsid w:val="00954266"/>
    <w:rsid w:val="00954617"/>
    <w:rsid w:val="009546CD"/>
    <w:rsid w:val="00954816"/>
    <w:rsid w:val="00954AA1"/>
    <w:rsid w:val="009552DD"/>
    <w:rsid w:val="009553A4"/>
    <w:rsid w:val="0095552F"/>
    <w:rsid w:val="00955DC4"/>
    <w:rsid w:val="00955E53"/>
    <w:rsid w:val="00955E86"/>
    <w:rsid w:val="00956121"/>
    <w:rsid w:val="00956269"/>
    <w:rsid w:val="0095657D"/>
    <w:rsid w:val="00956B8E"/>
    <w:rsid w:val="00956BC2"/>
    <w:rsid w:val="00956E48"/>
    <w:rsid w:val="0095704E"/>
    <w:rsid w:val="00957387"/>
    <w:rsid w:val="009573D4"/>
    <w:rsid w:val="009575C9"/>
    <w:rsid w:val="0095776F"/>
    <w:rsid w:val="00957CCE"/>
    <w:rsid w:val="00957D3F"/>
    <w:rsid w:val="00957EC0"/>
    <w:rsid w:val="00957F7B"/>
    <w:rsid w:val="0096004F"/>
    <w:rsid w:val="009603C8"/>
    <w:rsid w:val="00960571"/>
    <w:rsid w:val="0096141B"/>
    <w:rsid w:val="0096167F"/>
    <w:rsid w:val="00961893"/>
    <w:rsid w:val="009618FC"/>
    <w:rsid w:val="00961A9F"/>
    <w:rsid w:val="00961C7B"/>
    <w:rsid w:val="00961CBD"/>
    <w:rsid w:val="009622D9"/>
    <w:rsid w:val="00962337"/>
    <w:rsid w:val="009627A9"/>
    <w:rsid w:val="009627E4"/>
    <w:rsid w:val="00962A7B"/>
    <w:rsid w:val="00962E16"/>
    <w:rsid w:val="0096314E"/>
    <w:rsid w:val="00963228"/>
    <w:rsid w:val="00963357"/>
    <w:rsid w:val="00963450"/>
    <w:rsid w:val="009634D0"/>
    <w:rsid w:val="0096387B"/>
    <w:rsid w:val="0096399F"/>
    <w:rsid w:val="00963CA9"/>
    <w:rsid w:val="00963F9A"/>
    <w:rsid w:val="00964085"/>
    <w:rsid w:val="0096423C"/>
    <w:rsid w:val="009643A4"/>
    <w:rsid w:val="00964488"/>
    <w:rsid w:val="00964837"/>
    <w:rsid w:val="00964A25"/>
    <w:rsid w:val="009652FD"/>
    <w:rsid w:val="009657AC"/>
    <w:rsid w:val="0096588C"/>
    <w:rsid w:val="009658A3"/>
    <w:rsid w:val="00965C57"/>
    <w:rsid w:val="00965DC2"/>
    <w:rsid w:val="00965E8C"/>
    <w:rsid w:val="00966215"/>
    <w:rsid w:val="009669B2"/>
    <w:rsid w:val="00966D64"/>
    <w:rsid w:val="00966EE3"/>
    <w:rsid w:val="009670EB"/>
    <w:rsid w:val="00967E52"/>
    <w:rsid w:val="009704E9"/>
    <w:rsid w:val="0097094F"/>
    <w:rsid w:val="00970B2E"/>
    <w:rsid w:val="00970D45"/>
    <w:rsid w:val="00970F66"/>
    <w:rsid w:val="009710AC"/>
    <w:rsid w:val="0097118E"/>
    <w:rsid w:val="009714FA"/>
    <w:rsid w:val="00971F4E"/>
    <w:rsid w:val="00972B33"/>
    <w:rsid w:val="00972BDC"/>
    <w:rsid w:val="00972E1C"/>
    <w:rsid w:val="0097345D"/>
    <w:rsid w:val="00973F94"/>
    <w:rsid w:val="00974095"/>
    <w:rsid w:val="00974364"/>
    <w:rsid w:val="00974424"/>
    <w:rsid w:val="00974612"/>
    <w:rsid w:val="00974E60"/>
    <w:rsid w:val="0097569B"/>
    <w:rsid w:val="009759FC"/>
    <w:rsid w:val="00975AE2"/>
    <w:rsid w:val="00975B62"/>
    <w:rsid w:val="009763F0"/>
    <w:rsid w:val="0097663B"/>
    <w:rsid w:val="009766DA"/>
    <w:rsid w:val="00976A06"/>
    <w:rsid w:val="00976CF5"/>
    <w:rsid w:val="00977C60"/>
    <w:rsid w:val="00977F7A"/>
    <w:rsid w:val="00977F98"/>
    <w:rsid w:val="00980045"/>
    <w:rsid w:val="0098060B"/>
    <w:rsid w:val="00980871"/>
    <w:rsid w:val="009808E7"/>
    <w:rsid w:val="00980A16"/>
    <w:rsid w:val="009810F5"/>
    <w:rsid w:val="009811FE"/>
    <w:rsid w:val="009821AC"/>
    <w:rsid w:val="00982238"/>
    <w:rsid w:val="00982339"/>
    <w:rsid w:val="009827FF"/>
    <w:rsid w:val="00982A6E"/>
    <w:rsid w:val="00982C0F"/>
    <w:rsid w:val="00982DDE"/>
    <w:rsid w:val="0098332D"/>
    <w:rsid w:val="00983687"/>
    <w:rsid w:val="00983EBD"/>
    <w:rsid w:val="00984A0E"/>
    <w:rsid w:val="00984AE5"/>
    <w:rsid w:val="00984DA1"/>
    <w:rsid w:val="00984F0D"/>
    <w:rsid w:val="00984F12"/>
    <w:rsid w:val="00984F1B"/>
    <w:rsid w:val="009851BF"/>
    <w:rsid w:val="00985419"/>
    <w:rsid w:val="00985429"/>
    <w:rsid w:val="00985612"/>
    <w:rsid w:val="0098593F"/>
    <w:rsid w:val="00985B19"/>
    <w:rsid w:val="00985B79"/>
    <w:rsid w:val="00985C36"/>
    <w:rsid w:val="00985C92"/>
    <w:rsid w:val="00985D37"/>
    <w:rsid w:val="00985DF0"/>
    <w:rsid w:val="00986054"/>
    <w:rsid w:val="009860C6"/>
    <w:rsid w:val="0098619C"/>
    <w:rsid w:val="00986726"/>
    <w:rsid w:val="0098684B"/>
    <w:rsid w:val="00986E33"/>
    <w:rsid w:val="00987877"/>
    <w:rsid w:val="009900E9"/>
    <w:rsid w:val="009900EE"/>
    <w:rsid w:val="00990577"/>
    <w:rsid w:val="00990A14"/>
    <w:rsid w:val="00990AAA"/>
    <w:rsid w:val="009915C8"/>
    <w:rsid w:val="00991699"/>
    <w:rsid w:val="00991B7E"/>
    <w:rsid w:val="00991F8E"/>
    <w:rsid w:val="009923B9"/>
    <w:rsid w:val="00992457"/>
    <w:rsid w:val="009926EA"/>
    <w:rsid w:val="00992936"/>
    <w:rsid w:val="00992D56"/>
    <w:rsid w:val="00992F5E"/>
    <w:rsid w:val="009930B7"/>
    <w:rsid w:val="0099316B"/>
    <w:rsid w:val="009933AC"/>
    <w:rsid w:val="0099347C"/>
    <w:rsid w:val="00993F71"/>
    <w:rsid w:val="00994099"/>
    <w:rsid w:val="0099481B"/>
    <w:rsid w:val="00994827"/>
    <w:rsid w:val="00994D00"/>
    <w:rsid w:val="00995353"/>
    <w:rsid w:val="0099577C"/>
    <w:rsid w:val="00995A0C"/>
    <w:rsid w:val="00995BC8"/>
    <w:rsid w:val="00995C28"/>
    <w:rsid w:val="009960FB"/>
    <w:rsid w:val="009961A1"/>
    <w:rsid w:val="009963CC"/>
    <w:rsid w:val="00996C81"/>
    <w:rsid w:val="009971CC"/>
    <w:rsid w:val="009972B7"/>
    <w:rsid w:val="00997315"/>
    <w:rsid w:val="009975AC"/>
    <w:rsid w:val="0099798B"/>
    <w:rsid w:val="00997C2C"/>
    <w:rsid w:val="00997CEA"/>
    <w:rsid w:val="00997ECC"/>
    <w:rsid w:val="009A016C"/>
    <w:rsid w:val="009A0256"/>
    <w:rsid w:val="009A1180"/>
    <w:rsid w:val="009A11DE"/>
    <w:rsid w:val="009A1481"/>
    <w:rsid w:val="009A15BC"/>
    <w:rsid w:val="009A163A"/>
    <w:rsid w:val="009A1B6C"/>
    <w:rsid w:val="009A1F31"/>
    <w:rsid w:val="009A1F8D"/>
    <w:rsid w:val="009A2065"/>
    <w:rsid w:val="009A26E0"/>
    <w:rsid w:val="009A284E"/>
    <w:rsid w:val="009A2897"/>
    <w:rsid w:val="009A2B1C"/>
    <w:rsid w:val="009A2CFF"/>
    <w:rsid w:val="009A3CEC"/>
    <w:rsid w:val="009A3E67"/>
    <w:rsid w:val="009A4518"/>
    <w:rsid w:val="009A479D"/>
    <w:rsid w:val="009A5119"/>
    <w:rsid w:val="009A543A"/>
    <w:rsid w:val="009A5BE9"/>
    <w:rsid w:val="009A64A9"/>
    <w:rsid w:val="009A64B9"/>
    <w:rsid w:val="009A64C8"/>
    <w:rsid w:val="009A6968"/>
    <w:rsid w:val="009A76B9"/>
    <w:rsid w:val="009A7744"/>
    <w:rsid w:val="009A7853"/>
    <w:rsid w:val="009A78DB"/>
    <w:rsid w:val="009A7900"/>
    <w:rsid w:val="009B03E2"/>
    <w:rsid w:val="009B0893"/>
    <w:rsid w:val="009B0A1A"/>
    <w:rsid w:val="009B0A4C"/>
    <w:rsid w:val="009B0A5F"/>
    <w:rsid w:val="009B0B39"/>
    <w:rsid w:val="009B0D6F"/>
    <w:rsid w:val="009B0DA0"/>
    <w:rsid w:val="009B131D"/>
    <w:rsid w:val="009B1B0B"/>
    <w:rsid w:val="009B21E5"/>
    <w:rsid w:val="009B2495"/>
    <w:rsid w:val="009B2541"/>
    <w:rsid w:val="009B27DC"/>
    <w:rsid w:val="009B2912"/>
    <w:rsid w:val="009B29A5"/>
    <w:rsid w:val="009B2BF1"/>
    <w:rsid w:val="009B2F58"/>
    <w:rsid w:val="009B300B"/>
    <w:rsid w:val="009B324A"/>
    <w:rsid w:val="009B32E2"/>
    <w:rsid w:val="009B34B5"/>
    <w:rsid w:val="009B3F2C"/>
    <w:rsid w:val="009B3FFF"/>
    <w:rsid w:val="009B415B"/>
    <w:rsid w:val="009B44D8"/>
    <w:rsid w:val="009B4793"/>
    <w:rsid w:val="009B4FA9"/>
    <w:rsid w:val="009B559C"/>
    <w:rsid w:val="009B573D"/>
    <w:rsid w:val="009B5B8A"/>
    <w:rsid w:val="009B5C71"/>
    <w:rsid w:val="009B5F3C"/>
    <w:rsid w:val="009B6C2C"/>
    <w:rsid w:val="009B7286"/>
    <w:rsid w:val="009B741E"/>
    <w:rsid w:val="009B75B9"/>
    <w:rsid w:val="009B785B"/>
    <w:rsid w:val="009B7985"/>
    <w:rsid w:val="009C0414"/>
    <w:rsid w:val="009C0D44"/>
    <w:rsid w:val="009C10D1"/>
    <w:rsid w:val="009C1381"/>
    <w:rsid w:val="009C1787"/>
    <w:rsid w:val="009C17CF"/>
    <w:rsid w:val="009C1AB0"/>
    <w:rsid w:val="009C1AC5"/>
    <w:rsid w:val="009C1BBB"/>
    <w:rsid w:val="009C1EA5"/>
    <w:rsid w:val="009C2181"/>
    <w:rsid w:val="009C2965"/>
    <w:rsid w:val="009C2A56"/>
    <w:rsid w:val="009C2CFD"/>
    <w:rsid w:val="009C375A"/>
    <w:rsid w:val="009C38D8"/>
    <w:rsid w:val="009C3979"/>
    <w:rsid w:val="009C3B81"/>
    <w:rsid w:val="009C4B3D"/>
    <w:rsid w:val="009C4B85"/>
    <w:rsid w:val="009C4BCC"/>
    <w:rsid w:val="009C565C"/>
    <w:rsid w:val="009C58FB"/>
    <w:rsid w:val="009C5AC5"/>
    <w:rsid w:val="009C5C59"/>
    <w:rsid w:val="009C70B0"/>
    <w:rsid w:val="009C7188"/>
    <w:rsid w:val="009C7249"/>
    <w:rsid w:val="009C77B3"/>
    <w:rsid w:val="009C7B8B"/>
    <w:rsid w:val="009C7FEC"/>
    <w:rsid w:val="009D0471"/>
    <w:rsid w:val="009D06AC"/>
    <w:rsid w:val="009D082D"/>
    <w:rsid w:val="009D1163"/>
    <w:rsid w:val="009D1499"/>
    <w:rsid w:val="009D16D2"/>
    <w:rsid w:val="009D172A"/>
    <w:rsid w:val="009D1878"/>
    <w:rsid w:val="009D1A95"/>
    <w:rsid w:val="009D1B23"/>
    <w:rsid w:val="009D1DB9"/>
    <w:rsid w:val="009D20CE"/>
    <w:rsid w:val="009D22F3"/>
    <w:rsid w:val="009D30A3"/>
    <w:rsid w:val="009D3829"/>
    <w:rsid w:val="009D3866"/>
    <w:rsid w:val="009D3C0B"/>
    <w:rsid w:val="009D3E42"/>
    <w:rsid w:val="009D412C"/>
    <w:rsid w:val="009D41AE"/>
    <w:rsid w:val="009D4D60"/>
    <w:rsid w:val="009D5613"/>
    <w:rsid w:val="009D5827"/>
    <w:rsid w:val="009D5DDB"/>
    <w:rsid w:val="009D60B0"/>
    <w:rsid w:val="009D63A6"/>
    <w:rsid w:val="009D6A84"/>
    <w:rsid w:val="009D6E1C"/>
    <w:rsid w:val="009D6E48"/>
    <w:rsid w:val="009D6EBB"/>
    <w:rsid w:val="009D6EC0"/>
    <w:rsid w:val="009D732E"/>
    <w:rsid w:val="009D73D2"/>
    <w:rsid w:val="009E01F2"/>
    <w:rsid w:val="009E03DA"/>
    <w:rsid w:val="009E0529"/>
    <w:rsid w:val="009E1243"/>
    <w:rsid w:val="009E1B00"/>
    <w:rsid w:val="009E21D2"/>
    <w:rsid w:val="009E23D3"/>
    <w:rsid w:val="009E26AF"/>
    <w:rsid w:val="009E26BA"/>
    <w:rsid w:val="009E2B6B"/>
    <w:rsid w:val="009E360A"/>
    <w:rsid w:val="009E38D7"/>
    <w:rsid w:val="009E3EF4"/>
    <w:rsid w:val="009E3F07"/>
    <w:rsid w:val="009E3FC2"/>
    <w:rsid w:val="009E4050"/>
    <w:rsid w:val="009E40D6"/>
    <w:rsid w:val="009E4177"/>
    <w:rsid w:val="009E41B1"/>
    <w:rsid w:val="009E4AB4"/>
    <w:rsid w:val="009E4EAC"/>
    <w:rsid w:val="009E4F4F"/>
    <w:rsid w:val="009E5818"/>
    <w:rsid w:val="009E582C"/>
    <w:rsid w:val="009E59C9"/>
    <w:rsid w:val="009E5FFF"/>
    <w:rsid w:val="009E6084"/>
    <w:rsid w:val="009E65EC"/>
    <w:rsid w:val="009E662B"/>
    <w:rsid w:val="009E6EA8"/>
    <w:rsid w:val="009E77E5"/>
    <w:rsid w:val="009E7ADD"/>
    <w:rsid w:val="009E7B0B"/>
    <w:rsid w:val="009E7BFA"/>
    <w:rsid w:val="009E7CCF"/>
    <w:rsid w:val="009F0689"/>
    <w:rsid w:val="009F1213"/>
    <w:rsid w:val="009F1447"/>
    <w:rsid w:val="009F1972"/>
    <w:rsid w:val="009F1AF2"/>
    <w:rsid w:val="009F2A3A"/>
    <w:rsid w:val="009F2A5C"/>
    <w:rsid w:val="009F2B18"/>
    <w:rsid w:val="009F2B1F"/>
    <w:rsid w:val="009F2B95"/>
    <w:rsid w:val="009F2F16"/>
    <w:rsid w:val="009F3151"/>
    <w:rsid w:val="009F315E"/>
    <w:rsid w:val="009F326B"/>
    <w:rsid w:val="009F3E42"/>
    <w:rsid w:val="009F45AC"/>
    <w:rsid w:val="009F45DC"/>
    <w:rsid w:val="009F469D"/>
    <w:rsid w:val="009F496D"/>
    <w:rsid w:val="009F4D32"/>
    <w:rsid w:val="009F4DC3"/>
    <w:rsid w:val="009F50A4"/>
    <w:rsid w:val="009F51C1"/>
    <w:rsid w:val="009F5295"/>
    <w:rsid w:val="009F54EF"/>
    <w:rsid w:val="009F5E22"/>
    <w:rsid w:val="009F5E4B"/>
    <w:rsid w:val="009F6B55"/>
    <w:rsid w:val="009F72A5"/>
    <w:rsid w:val="009F7323"/>
    <w:rsid w:val="009F7334"/>
    <w:rsid w:val="009F740A"/>
    <w:rsid w:val="009F7C5D"/>
    <w:rsid w:val="009F7C94"/>
    <w:rsid w:val="00A00049"/>
    <w:rsid w:val="00A00407"/>
    <w:rsid w:val="00A00C77"/>
    <w:rsid w:val="00A00E73"/>
    <w:rsid w:val="00A013C9"/>
    <w:rsid w:val="00A016DD"/>
    <w:rsid w:val="00A01923"/>
    <w:rsid w:val="00A01DAC"/>
    <w:rsid w:val="00A01F7F"/>
    <w:rsid w:val="00A0203C"/>
    <w:rsid w:val="00A0223D"/>
    <w:rsid w:val="00A02294"/>
    <w:rsid w:val="00A02539"/>
    <w:rsid w:val="00A026C6"/>
    <w:rsid w:val="00A027A6"/>
    <w:rsid w:val="00A027ED"/>
    <w:rsid w:val="00A02C18"/>
    <w:rsid w:val="00A02D87"/>
    <w:rsid w:val="00A03465"/>
    <w:rsid w:val="00A035CC"/>
    <w:rsid w:val="00A03976"/>
    <w:rsid w:val="00A03A86"/>
    <w:rsid w:val="00A047DF"/>
    <w:rsid w:val="00A049F1"/>
    <w:rsid w:val="00A04A68"/>
    <w:rsid w:val="00A04C41"/>
    <w:rsid w:val="00A0510D"/>
    <w:rsid w:val="00A0578F"/>
    <w:rsid w:val="00A059BF"/>
    <w:rsid w:val="00A05B87"/>
    <w:rsid w:val="00A05EC4"/>
    <w:rsid w:val="00A0620D"/>
    <w:rsid w:val="00A0623B"/>
    <w:rsid w:val="00A063E1"/>
    <w:rsid w:val="00A06968"/>
    <w:rsid w:val="00A06CAC"/>
    <w:rsid w:val="00A06CFE"/>
    <w:rsid w:val="00A06D23"/>
    <w:rsid w:val="00A07225"/>
    <w:rsid w:val="00A074F1"/>
    <w:rsid w:val="00A07BBE"/>
    <w:rsid w:val="00A07BC9"/>
    <w:rsid w:val="00A10160"/>
    <w:rsid w:val="00A101B2"/>
    <w:rsid w:val="00A10B3D"/>
    <w:rsid w:val="00A10D03"/>
    <w:rsid w:val="00A10D91"/>
    <w:rsid w:val="00A10F30"/>
    <w:rsid w:val="00A1140D"/>
    <w:rsid w:val="00A114B2"/>
    <w:rsid w:val="00A11740"/>
    <w:rsid w:val="00A118AD"/>
    <w:rsid w:val="00A11DD9"/>
    <w:rsid w:val="00A11ECE"/>
    <w:rsid w:val="00A11EDC"/>
    <w:rsid w:val="00A11F40"/>
    <w:rsid w:val="00A11FD5"/>
    <w:rsid w:val="00A120E1"/>
    <w:rsid w:val="00A12591"/>
    <w:rsid w:val="00A126C8"/>
    <w:rsid w:val="00A126EE"/>
    <w:rsid w:val="00A1273F"/>
    <w:rsid w:val="00A12BBC"/>
    <w:rsid w:val="00A132A7"/>
    <w:rsid w:val="00A13A2E"/>
    <w:rsid w:val="00A13B2F"/>
    <w:rsid w:val="00A13B70"/>
    <w:rsid w:val="00A13BAA"/>
    <w:rsid w:val="00A13D03"/>
    <w:rsid w:val="00A1439F"/>
    <w:rsid w:val="00A149B6"/>
    <w:rsid w:val="00A14CF9"/>
    <w:rsid w:val="00A14FFB"/>
    <w:rsid w:val="00A150CD"/>
    <w:rsid w:val="00A15C24"/>
    <w:rsid w:val="00A15DB6"/>
    <w:rsid w:val="00A15FDE"/>
    <w:rsid w:val="00A16066"/>
    <w:rsid w:val="00A163A6"/>
    <w:rsid w:val="00A17450"/>
    <w:rsid w:val="00A1789E"/>
    <w:rsid w:val="00A17B69"/>
    <w:rsid w:val="00A2011E"/>
    <w:rsid w:val="00A202DD"/>
    <w:rsid w:val="00A202ED"/>
    <w:rsid w:val="00A20529"/>
    <w:rsid w:val="00A20B30"/>
    <w:rsid w:val="00A20E05"/>
    <w:rsid w:val="00A20E79"/>
    <w:rsid w:val="00A211CD"/>
    <w:rsid w:val="00A213AB"/>
    <w:rsid w:val="00A21617"/>
    <w:rsid w:val="00A21E18"/>
    <w:rsid w:val="00A2231C"/>
    <w:rsid w:val="00A22372"/>
    <w:rsid w:val="00A22C0D"/>
    <w:rsid w:val="00A22F8C"/>
    <w:rsid w:val="00A2311C"/>
    <w:rsid w:val="00A2327C"/>
    <w:rsid w:val="00A2360A"/>
    <w:rsid w:val="00A23640"/>
    <w:rsid w:val="00A23697"/>
    <w:rsid w:val="00A2372B"/>
    <w:rsid w:val="00A244BB"/>
    <w:rsid w:val="00A2479E"/>
    <w:rsid w:val="00A24939"/>
    <w:rsid w:val="00A24DE9"/>
    <w:rsid w:val="00A24FEC"/>
    <w:rsid w:val="00A2550E"/>
    <w:rsid w:val="00A255FD"/>
    <w:rsid w:val="00A25630"/>
    <w:rsid w:val="00A25859"/>
    <w:rsid w:val="00A259AD"/>
    <w:rsid w:val="00A25CB4"/>
    <w:rsid w:val="00A25E81"/>
    <w:rsid w:val="00A26280"/>
    <w:rsid w:val="00A263E0"/>
    <w:rsid w:val="00A267E3"/>
    <w:rsid w:val="00A26CE5"/>
    <w:rsid w:val="00A2711C"/>
    <w:rsid w:val="00A2745C"/>
    <w:rsid w:val="00A2745E"/>
    <w:rsid w:val="00A2758B"/>
    <w:rsid w:val="00A275D3"/>
    <w:rsid w:val="00A27D54"/>
    <w:rsid w:val="00A3000E"/>
    <w:rsid w:val="00A300CF"/>
    <w:rsid w:val="00A301C7"/>
    <w:rsid w:val="00A308B6"/>
    <w:rsid w:val="00A31163"/>
    <w:rsid w:val="00A313F4"/>
    <w:rsid w:val="00A31696"/>
    <w:rsid w:val="00A3195A"/>
    <w:rsid w:val="00A31D16"/>
    <w:rsid w:val="00A3202A"/>
    <w:rsid w:val="00A32C0B"/>
    <w:rsid w:val="00A32D2A"/>
    <w:rsid w:val="00A33675"/>
    <w:rsid w:val="00A336C3"/>
    <w:rsid w:val="00A336E1"/>
    <w:rsid w:val="00A3376F"/>
    <w:rsid w:val="00A3383A"/>
    <w:rsid w:val="00A338F2"/>
    <w:rsid w:val="00A33942"/>
    <w:rsid w:val="00A344F1"/>
    <w:rsid w:val="00A34DD7"/>
    <w:rsid w:val="00A34E66"/>
    <w:rsid w:val="00A3556A"/>
    <w:rsid w:val="00A35BA7"/>
    <w:rsid w:val="00A35CDC"/>
    <w:rsid w:val="00A35CE8"/>
    <w:rsid w:val="00A35D03"/>
    <w:rsid w:val="00A36AA8"/>
    <w:rsid w:val="00A36ADC"/>
    <w:rsid w:val="00A36DF1"/>
    <w:rsid w:val="00A36FC9"/>
    <w:rsid w:val="00A3718F"/>
    <w:rsid w:val="00A372B3"/>
    <w:rsid w:val="00A37365"/>
    <w:rsid w:val="00A376C7"/>
    <w:rsid w:val="00A37CF6"/>
    <w:rsid w:val="00A40AD8"/>
    <w:rsid w:val="00A40D95"/>
    <w:rsid w:val="00A40F19"/>
    <w:rsid w:val="00A40F80"/>
    <w:rsid w:val="00A41696"/>
    <w:rsid w:val="00A41AFB"/>
    <w:rsid w:val="00A4244D"/>
    <w:rsid w:val="00A424CE"/>
    <w:rsid w:val="00A4251B"/>
    <w:rsid w:val="00A42862"/>
    <w:rsid w:val="00A4287F"/>
    <w:rsid w:val="00A42B14"/>
    <w:rsid w:val="00A42FE6"/>
    <w:rsid w:val="00A43503"/>
    <w:rsid w:val="00A43A88"/>
    <w:rsid w:val="00A43C9E"/>
    <w:rsid w:val="00A43D0F"/>
    <w:rsid w:val="00A43F94"/>
    <w:rsid w:val="00A44161"/>
    <w:rsid w:val="00A446DC"/>
    <w:rsid w:val="00A447D2"/>
    <w:rsid w:val="00A4483D"/>
    <w:rsid w:val="00A44945"/>
    <w:rsid w:val="00A45070"/>
    <w:rsid w:val="00A45423"/>
    <w:rsid w:val="00A45541"/>
    <w:rsid w:val="00A45593"/>
    <w:rsid w:val="00A45C95"/>
    <w:rsid w:val="00A45F86"/>
    <w:rsid w:val="00A46221"/>
    <w:rsid w:val="00A468C8"/>
    <w:rsid w:val="00A468FE"/>
    <w:rsid w:val="00A469B5"/>
    <w:rsid w:val="00A46BF2"/>
    <w:rsid w:val="00A46CC1"/>
    <w:rsid w:val="00A470EA"/>
    <w:rsid w:val="00A474F3"/>
    <w:rsid w:val="00A474F8"/>
    <w:rsid w:val="00A477E9"/>
    <w:rsid w:val="00A479F0"/>
    <w:rsid w:val="00A50635"/>
    <w:rsid w:val="00A5091B"/>
    <w:rsid w:val="00A509A7"/>
    <w:rsid w:val="00A509BA"/>
    <w:rsid w:val="00A50EB5"/>
    <w:rsid w:val="00A51B65"/>
    <w:rsid w:val="00A51D70"/>
    <w:rsid w:val="00A522CC"/>
    <w:rsid w:val="00A527AD"/>
    <w:rsid w:val="00A52A33"/>
    <w:rsid w:val="00A52C70"/>
    <w:rsid w:val="00A533AC"/>
    <w:rsid w:val="00A53645"/>
    <w:rsid w:val="00A538AB"/>
    <w:rsid w:val="00A538F5"/>
    <w:rsid w:val="00A54009"/>
    <w:rsid w:val="00A543A7"/>
    <w:rsid w:val="00A544E8"/>
    <w:rsid w:val="00A54DCC"/>
    <w:rsid w:val="00A551AB"/>
    <w:rsid w:val="00A553F0"/>
    <w:rsid w:val="00A55728"/>
    <w:rsid w:val="00A55CE9"/>
    <w:rsid w:val="00A55E4E"/>
    <w:rsid w:val="00A55F32"/>
    <w:rsid w:val="00A564E1"/>
    <w:rsid w:val="00A5651E"/>
    <w:rsid w:val="00A567C8"/>
    <w:rsid w:val="00A56BEF"/>
    <w:rsid w:val="00A56ED4"/>
    <w:rsid w:val="00A57641"/>
    <w:rsid w:val="00A577D8"/>
    <w:rsid w:val="00A57A0A"/>
    <w:rsid w:val="00A57BE7"/>
    <w:rsid w:val="00A606A7"/>
    <w:rsid w:val="00A60985"/>
    <w:rsid w:val="00A60CA6"/>
    <w:rsid w:val="00A60E16"/>
    <w:rsid w:val="00A611C6"/>
    <w:rsid w:val="00A61560"/>
    <w:rsid w:val="00A623CF"/>
    <w:rsid w:val="00A625E6"/>
    <w:rsid w:val="00A63301"/>
    <w:rsid w:val="00A6349F"/>
    <w:rsid w:val="00A6361C"/>
    <w:rsid w:val="00A63E23"/>
    <w:rsid w:val="00A642D9"/>
    <w:rsid w:val="00A64301"/>
    <w:rsid w:val="00A64409"/>
    <w:rsid w:val="00A6477D"/>
    <w:rsid w:val="00A647A3"/>
    <w:rsid w:val="00A64879"/>
    <w:rsid w:val="00A64A03"/>
    <w:rsid w:val="00A64B12"/>
    <w:rsid w:val="00A65028"/>
    <w:rsid w:val="00A650A6"/>
    <w:rsid w:val="00A65287"/>
    <w:rsid w:val="00A652BF"/>
    <w:rsid w:val="00A65852"/>
    <w:rsid w:val="00A65B4C"/>
    <w:rsid w:val="00A65C58"/>
    <w:rsid w:val="00A65E7E"/>
    <w:rsid w:val="00A6643B"/>
    <w:rsid w:val="00A66974"/>
    <w:rsid w:val="00A6703F"/>
    <w:rsid w:val="00A67118"/>
    <w:rsid w:val="00A67853"/>
    <w:rsid w:val="00A678C6"/>
    <w:rsid w:val="00A67C29"/>
    <w:rsid w:val="00A70555"/>
    <w:rsid w:val="00A705A7"/>
    <w:rsid w:val="00A715ED"/>
    <w:rsid w:val="00A716F9"/>
    <w:rsid w:val="00A71852"/>
    <w:rsid w:val="00A7197B"/>
    <w:rsid w:val="00A71B93"/>
    <w:rsid w:val="00A71CED"/>
    <w:rsid w:val="00A72370"/>
    <w:rsid w:val="00A7244F"/>
    <w:rsid w:val="00A724AD"/>
    <w:rsid w:val="00A72B15"/>
    <w:rsid w:val="00A72E98"/>
    <w:rsid w:val="00A72FC6"/>
    <w:rsid w:val="00A72FDF"/>
    <w:rsid w:val="00A737C1"/>
    <w:rsid w:val="00A73A3D"/>
    <w:rsid w:val="00A74510"/>
    <w:rsid w:val="00A748DE"/>
    <w:rsid w:val="00A74990"/>
    <w:rsid w:val="00A74BEC"/>
    <w:rsid w:val="00A74C92"/>
    <w:rsid w:val="00A752B6"/>
    <w:rsid w:val="00A76837"/>
    <w:rsid w:val="00A76AC5"/>
    <w:rsid w:val="00A76B4E"/>
    <w:rsid w:val="00A76D58"/>
    <w:rsid w:val="00A77AE2"/>
    <w:rsid w:val="00A77C73"/>
    <w:rsid w:val="00A8058D"/>
    <w:rsid w:val="00A80813"/>
    <w:rsid w:val="00A80CE5"/>
    <w:rsid w:val="00A80DA5"/>
    <w:rsid w:val="00A80F0C"/>
    <w:rsid w:val="00A811BC"/>
    <w:rsid w:val="00A81289"/>
    <w:rsid w:val="00A81C62"/>
    <w:rsid w:val="00A820FB"/>
    <w:rsid w:val="00A82482"/>
    <w:rsid w:val="00A82663"/>
    <w:rsid w:val="00A82B66"/>
    <w:rsid w:val="00A82F46"/>
    <w:rsid w:val="00A83314"/>
    <w:rsid w:val="00A833A4"/>
    <w:rsid w:val="00A83CAA"/>
    <w:rsid w:val="00A8411B"/>
    <w:rsid w:val="00A8411C"/>
    <w:rsid w:val="00A8411D"/>
    <w:rsid w:val="00A84162"/>
    <w:rsid w:val="00A84609"/>
    <w:rsid w:val="00A84BBE"/>
    <w:rsid w:val="00A8558E"/>
    <w:rsid w:val="00A859C6"/>
    <w:rsid w:val="00A85A2D"/>
    <w:rsid w:val="00A85B16"/>
    <w:rsid w:val="00A862AD"/>
    <w:rsid w:val="00A86350"/>
    <w:rsid w:val="00A86CB1"/>
    <w:rsid w:val="00A87220"/>
    <w:rsid w:val="00A874B0"/>
    <w:rsid w:val="00A87BE6"/>
    <w:rsid w:val="00A87CA0"/>
    <w:rsid w:val="00A9020F"/>
    <w:rsid w:val="00A90455"/>
    <w:rsid w:val="00A9051A"/>
    <w:rsid w:val="00A9056B"/>
    <w:rsid w:val="00A90633"/>
    <w:rsid w:val="00A90995"/>
    <w:rsid w:val="00A90A9B"/>
    <w:rsid w:val="00A90D32"/>
    <w:rsid w:val="00A9121C"/>
    <w:rsid w:val="00A91650"/>
    <w:rsid w:val="00A91A60"/>
    <w:rsid w:val="00A91AA4"/>
    <w:rsid w:val="00A92136"/>
    <w:rsid w:val="00A924EF"/>
    <w:rsid w:val="00A92893"/>
    <w:rsid w:val="00A92B39"/>
    <w:rsid w:val="00A92D5C"/>
    <w:rsid w:val="00A92FCB"/>
    <w:rsid w:val="00A93274"/>
    <w:rsid w:val="00A935C5"/>
    <w:rsid w:val="00A93EB7"/>
    <w:rsid w:val="00A9436B"/>
    <w:rsid w:val="00A94755"/>
    <w:rsid w:val="00A94A6E"/>
    <w:rsid w:val="00A94CBE"/>
    <w:rsid w:val="00A9514C"/>
    <w:rsid w:val="00A952B0"/>
    <w:rsid w:val="00A954C6"/>
    <w:rsid w:val="00A958BB"/>
    <w:rsid w:val="00A95ACF"/>
    <w:rsid w:val="00A95CD3"/>
    <w:rsid w:val="00A95D20"/>
    <w:rsid w:val="00A95ED9"/>
    <w:rsid w:val="00A96E9D"/>
    <w:rsid w:val="00A971D4"/>
    <w:rsid w:val="00A97A15"/>
    <w:rsid w:val="00A97EC3"/>
    <w:rsid w:val="00AA0516"/>
    <w:rsid w:val="00AA05CE"/>
    <w:rsid w:val="00AA0E11"/>
    <w:rsid w:val="00AA180A"/>
    <w:rsid w:val="00AA1931"/>
    <w:rsid w:val="00AA23A4"/>
    <w:rsid w:val="00AA23FC"/>
    <w:rsid w:val="00AA25EB"/>
    <w:rsid w:val="00AA2EBE"/>
    <w:rsid w:val="00AA2F5E"/>
    <w:rsid w:val="00AA2FD5"/>
    <w:rsid w:val="00AA3D3B"/>
    <w:rsid w:val="00AA4AC1"/>
    <w:rsid w:val="00AA4CDA"/>
    <w:rsid w:val="00AA4CF5"/>
    <w:rsid w:val="00AA50A5"/>
    <w:rsid w:val="00AA5527"/>
    <w:rsid w:val="00AA56F2"/>
    <w:rsid w:val="00AA5BA8"/>
    <w:rsid w:val="00AA5F5A"/>
    <w:rsid w:val="00AA6871"/>
    <w:rsid w:val="00AA6A49"/>
    <w:rsid w:val="00AA6ABD"/>
    <w:rsid w:val="00AA6F1B"/>
    <w:rsid w:val="00AA7D12"/>
    <w:rsid w:val="00AA7D43"/>
    <w:rsid w:val="00AA7F53"/>
    <w:rsid w:val="00AB0010"/>
    <w:rsid w:val="00AB003D"/>
    <w:rsid w:val="00AB021A"/>
    <w:rsid w:val="00AB05FC"/>
    <w:rsid w:val="00AB0B5E"/>
    <w:rsid w:val="00AB1074"/>
    <w:rsid w:val="00AB1536"/>
    <w:rsid w:val="00AB1A3A"/>
    <w:rsid w:val="00AB1CF0"/>
    <w:rsid w:val="00AB22CC"/>
    <w:rsid w:val="00AB2415"/>
    <w:rsid w:val="00AB26C7"/>
    <w:rsid w:val="00AB2785"/>
    <w:rsid w:val="00AB2835"/>
    <w:rsid w:val="00AB2A2A"/>
    <w:rsid w:val="00AB2A7C"/>
    <w:rsid w:val="00AB2D45"/>
    <w:rsid w:val="00AB315C"/>
    <w:rsid w:val="00AB31A1"/>
    <w:rsid w:val="00AB38DE"/>
    <w:rsid w:val="00AB3BBC"/>
    <w:rsid w:val="00AB40FE"/>
    <w:rsid w:val="00AB411A"/>
    <w:rsid w:val="00AB4367"/>
    <w:rsid w:val="00AB4515"/>
    <w:rsid w:val="00AB4E42"/>
    <w:rsid w:val="00AB4F01"/>
    <w:rsid w:val="00AB5C06"/>
    <w:rsid w:val="00AB5D54"/>
    <w:rsid w:val="00AB60EC"/>
    <w:rsid w:val="00AB622A"/>
    <w:rsid w:val="00AB6281"/>
    <w:rsid w:val="00AB62A1"/>
    <w:rsid w:val="00AB6434"/>
    <w:rsid w:val="00AB65D0"/>
    <w:rsid w:val="00AB6703"/>
    <w:rsid w:val="00AB6887"/>
    <w:rsid w:val="00AB69C4"/>
    <w:rsid w:val="00AB760C"/>
    <w:rsid w:val="00AB78FB"/>
    <w:rsid w:val="00AB7C26"/>
    <w:rsid w:val="00AB7CEA"/>
    <w:rsid w:val="00AB7D92"/>
    <w:rsid w:val="00AC1105"/>
    <w:rsid w:val="00AC1B3B"/>
    <w:rsid w:val="00AC1CC7"/>
    <w:rsid w:val="00AC22FA"/>
    <w:rsid w:val="00AC24D4"/>
    <w:rsid w:val="00AC25B7"/>
    <w:rsid w:val="00AC278E"/>
    <w:rsid w:val="00AC27F5"/>
    <w:rsid w:val="00AC29E7"/>
    <w:rsid w:val="00AC2AEB"/>
    <w:rsid w:val="00AC2C83"/>
    <w:rsid w:val="00AC2DDB"/>
    <w:rsid w:val="00AC3091"/>
    <w:rsid w:val="00AC3316"/>
    <w:rsid w:val="00AC338B"/>
    <w:rsid w:val="00AC361A"/>
    <w:rsid w:val="00AC3664"/>
    <w:rsid w:val="00AC3B2C"/>
    <w:rsid w:val="00AC3BD4"/>
    <w:rsid w:val="00AC3C98"/>
    <w:rsid w:val="00AC4162"/>
    <w:rsid w:val="00AC42B4"/>
    <w:rsid w:val="00AC4D53"/>
    <w:rsid w:val="00AC5389"/>
    <w:rsid w:val="00AC56E4"/>
    <w:rsid w:val="00AC56EB"/>
    <w:rsid w:val="00AC5804"/>
    <w:rsid w:val="00AC5C0B"/>
    <w:rsid w:val="00AC5E0C"/>
    <w:rsid w:val="00AC5E71"/>
    <w:rsid w:val="00AC65AC"/>
    <w:rsid w:val="00AC762A"/>
    <w:rsid w:val="00AC775A"/>
    <w:rsid w:val="00AC7842"/>
    <w:rsid w:val="00AC794C"/>
    <w:rsid w:val="00AC7CD5"/>
    <w:rsid w:val="00AD03B2"/>
    <w:rsid w:val="00AD0666"/>
    <w:rsid w:val="00AD06A3"/>
    <w:rsid w:val="00AD0897"/>
    <w:rsid w:val="00AD08EE"/>
    <w:rsid w:val="00AD0B80"/>
    <w:rsid w:val="00AD0CF7"/>
    <w:rsid w:val="00AD0D25"/>
    <w:rsid w:val="00AD0D97"/>
    <w:rsid w:val="00AD1337"/>
    <w:rsid w:val="00AD1B4A"/>
    <w:rsid w:val="00AD1CA4"/>
    <w:rsid w:val="00AD205C"/>
    <w:rsid w:val="00AD217B"/>
    <w:rsid w:val="00AD22E8"/>
    <w:rsid w:val="00AD257B"/>
    <w:rsid w:val="00AD2668"/>
    <w:rsid w:val="00AD2B59"/>
    <w:rsid w:val="00AD2C25"/>
    <w:rsid w:val="00AD2C28"/>
    <w:rsid w:val="00AD2C30"/>
    <w:rsid w:val="00AD2D0B"/>
    <w:rsid w:val="00AD2E16"/>
    <w:rsid w:val="00AD330B"/>
    <w:rsid w:val="00AD3FB1"/>
    <w:rsid w:val="00AD47D8"/>
    <w:rsid w:val="00AD4CDB"/>
    <w:rsid w:val="00AD4FE1"/>
    <w:rsid w:val="00AD540D"/>
    <w:rsid w:val="00AD549B"/>
    <w:rsid w:val="00AD5953"/>
    <w:rsid w:val="00AD5E31"/>
    <w:rsid w:val="00AD665B"/>
    <w:rsid w:val="00AD7293"/>
    <w:rsid w:val="00AD7434"/>
    <w:rsid w:val="00AD7A15"/>
    <w:rsid w:val="00AD7B58"/>
    <w:rsid w:val="00AE002D"/>
    <w:rsid w:val="00AE0203"/>
    <w:rsid w:val="00AE0570"/>
    <w:rsid w:val="00AE0D03"/>
    <w:rsid w:val="00AE0E27"/>
    <w:rsid w:val="00AE0E74"/>
    <w:rsid w:val="00AE0F49"/>
    <w:rsid w:val="00AE0FE0"/>
    <w:rsid w:val="00AE104F"/>
    <w:rsid w:val="00AE164E"/>
    <w:rsid w:val="00AE1653"/>
    <w:rsid w:val="00AE16D3"/>
    <w:rsid w:val="00AE1746"/>
    <w:rsid w:val="00AE174E"/>
    <w:rsid w:val="00AE18B6"/>
    <w:rsid w:val="00AE1AE7"/>
    <w:rsid w:val="00AE1E41"/>
    <w:rsid w:val="00AE203F"/>
    <w:rsid w:val="00AE297D"/>
    <w:rsid w:val="00AE3534"/>
    <w:rsid w:val="00AE3B14"/>
    <w:rsid w:val="00AE3E02"/>
    <w:rsid w:val="00AE48EA"/>
    <w:rsid w:val="00AE4D61"/>
    <w:rsid w:val="00AE4F2A"/>
    <w:rsid w:val="00AE56C3"/>
    <w:rsid w:val="00AE588E"/>
    <w:rsid w:val="00AE59F1"/>
    <w:rsid w:val="00AE5B7D"/>
    <w:rsid w:val="00AE5D84"/>
    <w:rsid w:val="00AE6213"/>
    <w:rsid w:val="00AE62BF"/>
    <w:rsid w:val="00AE6818"/>
    <w:rsid w:val="00AE689E"/>
    <w:rsid w:val="00AE6946"/>
    <w:rsid w:val="00AE6ABE"/>
    <w:rsid w:val="00AE702F"/>
    <w:rsid w:val="00AE7789"/>
    <w:rsid w:val="00AE77A5"/>
    <w:rsid w:val="00AF025E"/>
    <w:rsid w:val="00AF081C"/>
    <w:rsid w:val="00AF0E39"/>
    <w:rsid w:val="00AF138F"/>
    <w:rsid w:val="00AF1445"/>
    <w:rsid w:val="00AF18A8"/>
    <w:rsid w:val="00AF1A2B"/>
    <w:rsid w:val="00AF1B7C"/>
    <w:rsid w:val="00AF1C8C"/>
    <w:rsid w:val="00AF1D82"/>
    <w:rsid w:val="00AF1D97"/>
    <w:rsid w:val="00AF1F5C"/>
    <w:rsid w:val="00AF20E1"/>
    <w:rsid w:val="00AF22FC"/>
    <w:rsid w:val="00AF234F"/>
    <w:rsid w:val="00AF2669"/>
    <w:rsid w:val="00AF283E"/>
    <w:rsid w:val="00AF3631"/>
    <w:rsid w:val="00AF384A"/>
    <w:rsid w:val="00AF397F"/>
    <w:rsid w:val="00AF39DE"/>
    <w:rsid w:val="00AF43EE"/>
    <w:rsid w:val="00AF4BB0"/>
    <w:rsid w:val="00AF5467"/>
    <w:rsid w:val="00AF5AD7"/>
    <w:rsid w:val="00AF5D23"/>
    <w:rsid w:val="00AF6342"/>
    <w:rsid w:val="00AF681B"/>
    <w:rsid w:val="00AF6ADB"/>
    <w:rsid w:val="00AF6C68"/>
    <w:rsid w:val="00AF6E35"/>
    <w:rsid w:val="00AF72E6"/>
    <w:rsid w:val="00AF785D"/>
    <w:rsid w:val="00AF7941"/>
    <w:rsid w:val="00AF7A1A"/>
    <w:rsid w:val="00AF7B74"/>
    <w:rsid w:val="00B00126"/>
    <w:rsid w:val="00B0013B"/>
    <w:rsid w:val="00B005FA"/>
    <w:rsid w:val="00B00AF3"/>
    <w:rsid w:val="00B00B99"/>
    <w:rsid w:val="00B015D8"/>
    <w:rsid w:val="00B01862"/>
    <w:rsid w:val="00B018EA"/>
    <w:rsid w:val="00B019E7"/>
    <w:rsid w:val="00B02233"/>
    <w:rsid w:val="00B0231F"/>
    <w:rsid w:val="00B028A2"/>
    <w:rsid w:val="00B029E0"/>
    <w:rsid w:val="00B02A2C"/>
    <w:rsid w:val="00B02E38"/>
    <w:rsid w:val="00B030D0"/>
    <w:rsid w:val="00B03298"/>
    <w:rsid w:val="00B03310"/>
    <w:rsid w:val="00B03791"/>
    <w:rsid w:val="00B03FAB"/>
    <w:rsid w:val="00B04131"/>
    <w:rsid w:val="00B0416D"/>
    <w:rsid w:val="00B04528"/>
    <w:rsid w:val="00B04741"/>
    <w:rsid w:val="00B047B3"/>
    <w:rsid w:val="00B049E2"/>
    <w:rsid w:val="00B05097"/>
    <w:rsid w:val="00B0564E"/>
    <w:rsid w:val="00B05A62"/>
    <w:rsid w:val="00B05BB1"/>
    <w:rsid w:val="00B05E5A"/>
    <w:rsid w:val="00B060BA"/>
    <w:rsid w:val="00B060F8"/>
    <w:rsid w:val="00B06519"/>
    <w:rsid w:val="00B06888"/>
    <w:rsid w:val="00B06CEB"/>
    <w:rsid w:val="00B06F27"/>
    <w:rsid w:val="00B07031"/>
    <w:rsid w:val="00B073E0"/>
    <w:rsid w:val="00B07463"/>
    <w:rsid w:val="00B07BA0"/>
    <w:rsid w:val="00B100AC"/>
    <w:rsid w:val="00B10139"/>
    <w:rsid w:val="00B10256"/>
    <w:rsid w:val="00B1031E"/>
    <w:rsid w:val="00B10769"/>
    <w:rsid w:val="00B108F8"/>
    <w:rsid w:val="00B10A59"/>
    <w:rsid w:val="00B10F6D"/>
    <w:rsid w:val="00B110B1"/>
    <w:rsid w:val="00B11573"/>
    <w:rsid w:val="00B11B7C"/>
    <w:rsid w:val="00B11CB7"/>
    <w:rsid w:val="00B12050"/>
    <w:rsid w:val="00B12600"/>
    <w:rsid w:val="00B127C6"/>
    <w:rsid w:val="00B12C2D"/>
    <w:rsid w:val="00B13209"/>
    <w:rsid w:val="00B137D4"/>
    <w:rsid w:val="00B139A7"/>
    <w:rsid w:val="00B13EB3"/>
    <w:rsid w:val="00B14010"/>
    <w:rsid w:val="00B14033"/>
    <w:rsid w:val="00B14B1D"/>
    <w:rsid w:val="00B14F27"/>
    <w:rsid w:val="00B15937"/>
    <w:rsid w:val="00B159D9"/>
    <w:rsid w:val="00B15D33"/>
    <w:rsid w:val="00B163D9"/>
    <w:rsid w:val="00B164E8"/>
    <w:rsid w:val="00B16A14"/>
    <w:rsid w:val="00B16DA6"/>
    <w:rsid w:val="00B17307"/>
    <w:rsid w:val="00B175CA"/>
    <w:rsid w:val="00B176AF"/>
    <w:rsid w:val="00B176E9"/>
    <w:rsid w:val="00B17843"/>
    <w:rsid w:val="00B17A6D"/>
    <w:rsid w:val="00B204C3"/>
    <w:rsid w:val="00B207CD"/>
    <w:rsid w:val="00B20F9A"/>
    <w:rsid w:val="00B21046"/>
    <w:rsid w:val="00B210F3"/>
    <w:rsid w:val="00B21127"/>
    <w:rsid w:val="00B2187D"/>
    <w:rsid w:val="00B219B9"/>
    <w:rsid w:val="00B21B3D"/>
    <w:rsid w:val="00B21B72"/>
    <w:rsid w:val="00B21E05"/>
    <w:rsid w:val="00B2250B"/>
    <w:rsid w:val="00B22661"/>
    <w:rsid w:val="00B23384"/>
    <w:rsid w:val="00B2356A"/>
    <w:rsid w:val="00B23795"/>
    <w:rsid w:val="00B238F8"/>
    <w:rsid w:val="00B23A20"/>
    <w:rsid w:val="00B23A2C"/>
    <w:rsid w:val="00B23DFF"/>
    <w:rsid w:val="00B23E4C"/>
    <w:rsid w:val="00B24065"/>
    <w:rsid w:val="00B24424"/>
    <w:rsid w:val="00B246E3"/>
    <w:rsid w:val="00B24932"/>
    <w:rsid w:val="00B24CF8"/>
    <w:rsid w:val="00B24DC1"/>
    <w:rsid w:val="00B24ED6"/>
    <w:rsid w:val="00B25193"/>
    <w:rsid w:val="00B25329"/>
    <w:rsid w:val="00B25C36"/>
    <w:rsid w:val="00B26131"/>
    <w:rsid w:val="00B26F54"/>
    <w:rsid w:val="00B271C2"/>
    <w:rsid w:val="00B27303"/>
    <w:rsid w:val="00B2734C"/>
    <w:rsid w:val="00B27CD6"/>
    <w:rsid w:val="00B27D5B"/>
    <w:rsid w:val="00B27EC4"/>
    <w:rsid w:val="00B27F81"/>
    <w:rsid w:val="00B30646"/>
    <w:rsid w:val="00B307C9"/>
    <w:rsid w:val="00B30B87"/>
    <w:rsid w:val="00B30F48"/>
    <w:rsid w:val="00B31341"/>
    <w:rsid w:val="00B317E4"/>
    <w:rsid w:val="00B3182A"/>
    <w:rsid w:val="00B31A25"/>
    <w:rsid w:val="00B32542"/>
    <w:rsid w:val="00B32660"/>
    <w:rsid w:val="00B329CC"/>
    <w:rsid w:val="00B32D9F"/>
    <w:rsid w:val="00B3336A"/>
    <w:rsid w:val="00B33543"/>
    <w:rsid w:val="00B33591"/>
    <w:rsid w:val="00B33B04"/>
    <w:rsid w:val="00B34177"/>
    <w:rsid w:val="00B34313"/>
    <w:rsid w:val="00B3468C"/>
    <w:rsid w:val="00B3506D"/>
    <w:rsid w:val="00B35621"/>
    <w:rsid w:val="00B3565B"/>
    <w:rsid w:val="00B35930"/>
    <w:rsid w:val="00B3603F"/>
    <w:rsid w:val="00B3649B"/>
    <w:rsid w:val="00B364D7"/>
    <w:rsid w:val="00B36626"/>
    <w:rsid w:val="00B36BA3"/>
    <w:rsid w:val="00B37211"/>
    <w:rsid w:val="00B37B07"/>
    <w:rsid w:val="00B37D86"/>
    <w:rsid w:val="00B40369"/>
    <w:rsid w:val="00B40651"/>
    <w:rsid w:val="00B40C4F"/>
    <w:rsid w:val="00B40FC0"/>
    <w:rsid w:val="00B41096"/>
    <w:rsid w:val="00B414BB"/>
    <w:rsid w:val="00B41AAC"/>
    <w:rsid w:val="00B41B15"/>
    <w:rsid w:val="00B42242"/>
    <w:rsid w:val="00B42352"/>
    <w:rsid w:val="00B42603"/>
    <w:rsid w:val="00B42897"/>
    <w:rsid w:val="00B428F9"/>
    <w:rsid w:val="00B42AB0"/>
    <w:rsid w:val="00B42B22"/>
    <w:rsid w:val="00B430F7"/>
    <w:rsid w:val="00B4342F"/>
    <w:rsid w:val="00B43512"/>
    <w:rsid w:val="00B43726"/>
    <w:rsid w:val="00B438D2"/>
    <w:rsid w:val="00B43936"/>
    <w:rsid w:val="00B43A01"/>
    <w:rsid w:val="00B44149"/>
    <w:rsid w:val="00B44563"/>
    <w:rsid w:val="00B44D08"/>
    <w:rsid w:val="00B44DF6"/>
    <w:rsid w:val="00B4503D"/>
    <w:rsid w:val="00B45063"/>
    <w:rsid w:val="00B4540E"/>
    <w:rsid w:val="00B45721"/>
    <w:rsid w:val="00B45849"/>
    <w:rsid w:val="00B4596E"/>
    <w:rsid w:val="00B45DB6"/>
    <w:rsid w:val="00B45FA1"/>
    <w:rsid w:val="00B462D2"/>
    <w:rsid w:val="00B46B9F"/>
    <w:rsid w:val="00B46BBA"/>
    <w:rsid w:val="00B46BCB"/>
    <w:rsid w:val="00B46EEB"/>
    <w:rsid w:val="00B47454"/>
    <w:rsid w:val="00B47571"/>
    <w:rsid w:val="00B47845"/>
    <w:rsid w:val="00B47A8E"/>
    <w:rsid w:val="00B47B33"/>
    <w:rsid w:val="00B47ED5"/>
    <w:rsid w:val="00B500B7"/>
    <w:rsid w:val="00B50174"/>
    <w:rsid w:val="00B502E6"/>
    <w:rsid w:val="00B50EA9"/>
    <w:rsid w:val="00B50F92"/>
    <w:rsid w:val="00B51102"/>
    <w:rsid w:val="00B51434"/>
    <w:rsid w:val="00B515B3"/>
    <w:rsid w:val="00B5185E"/>
    <w:rsid w:val="00B51913"/>
    <w:rsid w:val="00B51F35"/>
    <w:rsid w:val="00B51FE6"/>
    <w:rsid w:val="00B52285"/>
    <w:rsid w:val="00B5247C"/>
    <w:rsid w:val="00B52578"/>
    <w:rsid w:val="00B52C12"/>
    <w:rsid w:val="00B52E8E"/>
    <w:rsid w:val="00B53676"/>
    <w:rsid w:val="00B5379A"/>
    <w:rsid w:val="00B53BD5"/>
    <w:rsid w:val="00B53CA8"/>
    <w:rsid w:val="00B53E8E"/>
    <w:rsid w:val="00B5445C"/>
    <w:rsid w:val="00B544C6"/>
    <w:rsid w:val="00B54577"/>
    <w:rsid w:val="00B549E6"/>
    <w:rsid w:val="00B54BB6"/>
    <w:rsid w:val="00B54DA0"/>
    <w:rsid w:val="00B5543B"/>
    <w:rsid w:val="00B55650"/>
    <w:rsid w:val="00B55E2A"/>
    <w:rsid w:val="00B55F3D"/>
    <w:rsid w:val="00B5616F"/>
    <w:rsid w:val="00B5627D"/>
    <w:rsid w:val="00B5648F"/>
    <w:rsid w:val="00B564F7"/>
    <w:rsid w:val="00B56556"/>
    <w:rsid w:val="00B56816"/>
    <w:rsid w:val="00B5687D"/>
    <w:rsid w:val="00B56B7A"/>
    <w:rsid w:val="00B56E9A"/>
    <w:rsid w:val="00B574F2"/>
    <w:rsid w:val="00B575AB"/>
    <w:rsid w:val="00B57939"/>
    <w:rsid w:val="00B57C4A"/>
    <w:rsid w:val="00B601F0"/>
    <w:rsid w:val="00B602FD"/>
    <w:rsid w:val="00B607BC"/>
    <w:rsid w:val="00B60A53"/>
    <w:rsid w:val="00B60B53"/>
    <w:rsid w:val="00B60E5C"/>
    <w:rsid w:val="00B616D6"/>
    <w:rsid w:val="00B61CAA"/>
    <w:rsid w:val="00B6241C"/>
    <w:rsid w:val="00B624AA"/>
    <w:rsid w:val="00B626A9"/>
    <w:rsid w:val="00B62858"/>
    <w:rsid w:val="00B630F7"/>
    <w:rsid w:val="00B6312D"/>
    <w:rsid w:val="00B632A6"/>
    <w:rsid w:val="00B6330F"/>
    <w:rsid w:val="00B63A70"/>
    <w:rsid w:val="00B63ABC"/>
    <w:rsid w:val="00B63FCF"/>
    <w:rsid w:val="00B64271"/>
    <w:rsid w:val="00B644D2"/>
    <w:rsid w:val="00B64857"/>
    <w:rsid w:val="00B649CF"/>
    <w:rsid w:val="00B64C6B"/>
    <w:rsid w:val="00B64CCA"/>
    <w:rsid w:val="00B65015"/>
    <w:rsid w:val="00B65381"/>
    <w:rsid w:val="00B655C5"/>
    <w:rsid w:val="00B655F6"/>
    <w:rsid w:val="00B6640F"/>
    <w:rsid w:val="00B6673E"/>
    <w:rsid w:val="00B6745C"/>
    <w:rsid w:val="00B6765B"/>
    <w:rsid w:val="00B678AA"/>
    <w:rsid w:val="00B67CB4"/>
    <w:rsid w:val="00B67FBB"/>
    <w:rsid w:val="00B700E9"/>
    <w:rsid w:val="00B70148"/>
    <w:rsid w:val="00B702CA"/>
    <w:rsid w:val="00B705A7"/>
    <w:rsid w:val="00B70BF9"/>
    <w:rsid w:val="00B70D75"/>
    <w:rsid w:val="00B70DCA"/>
    <w:rsid w:val="00B70DE7"/>
    <w:rsid w:val="00B7150D"/>
    <w:rsid w:val="00B7160A"/>
    <w:rsid w:val="00B71A70"/>
    <w:rsid w:val="00B7260D"/>
    <w:rsid w:val="00B72A34"/>
    <w:rsid w:val="00B72B75"/>
    <w:rsid w:val="00B72BE3"/>
    <w:rsid w:val="00B73163"/>
    <w:rsid w:val="00B7362B"/>
    <w:rsid w:val="00B7379B"/>
    <w:rsid w:val="00B7399B"/>
    <w:rsid w:val="00B74972"/>
    <w:rsid w:val="00B74F4B"/>
    <w:rsid w:val="00B7587A"/>
    <w:rsid w:val="00B75A59"/>
    <w:rsid w:val="00B75BA2"/>
    <w:rsid w:val="00B760AB"/>
    <w:rsid w:val="00B767CF"/>
    <w:rsid w:val="00B76ACD"/>
    <w:rsid w:val="00B76FDD"/>
    <w:rsid w:val="00B776B7"/>
    <w:rsid w:val="00B7779D"/>
    <w:rsid w:val="00B778A2"/>
    <w:rsid w:val="00B800BD"/>
    <w:rsid w:val="00B8018D"/>
    <w:rsid w:val="00B80379"/>
    <w:rsid w:val="00B804FB"/>
    <w:rsid w:val="00B80868"/>
    <w:rsid w:val="00B80FBB"/>
    <w:rsid w:val="00B81413"/>
    <w:rsid w:val="00B81447"/>
    <w:rsid w:val="00B8169B"/>
    <w:rsid w:val="00B8187C"/>
    <w:rsid w:val="00B8190C"/>
    <w:rsid w:val="00B821D8"/>
    <w:rsid w:val="00B8238F"/>
    <w:rsid w:val="00B82497"/>
    <w:rsid w:val="00B828B9"/>
    <w:rsid w:val="00B82A35"/>
    <w:rsid w:val="00B82C7A"/>
    <w:rsid w:val="00B82CA9"/>
    <w:rsid w:val="00B82DF0"/>
    <w:rsid w:val="00B82E25"/>
    <w:rsid w:val="00B82FFD"/>
    <w:rsid w:val="00B84409"/>
    <w:rsid w:val="00B84D3F"/>
    <w:rsid w:val="00B850F8"/>
    <w:rsid w:val="00B8510F"/>
    <w:rsid w:val="00B85287"/>
    <w:rsid w:val="00B8531D"/>
    <w:rsid w:val="00B854B1"/>
    <w:rsid w:val="00B857B1"/>
    <w:rsid w:val="00B85A92"/>
    <w:rsid w:val="00B85C8F"/>
    <w:rsid w:val="00B85E86"/>
    <w:rsid w:val="00B86522"/>
    <w:rsid w:val="00B86600"/>
    <w:rsid w:val="00B866B4"/>
    <w:rsid w:val="00B8705D"/>
    <w:rsid w:val="00B87134"/>
    <w:rsid w:val="00B871B6"/>
    <w:rsid w:val="00B875A6"/>
    <w:rsid w:val="00B8778E"/>
    <w:rsid w:val="00B87C9B"/>
    <w:rsid w:val="00B87FFD"/>
    <w:rsid w:val="00B90283"/>
    <w:rsid w:val="00B90889"/>
    <w:rsid w:val="00B90CDD"/>
    <w:rsid w:val="00B90E7C"/>
    <w:rsid w:val="00B91027"/>
    <w:rsid w:val="00B9119B"/>
    <w:rsid w:val="00B91A5D"/>
    <w:rsid w:val="00B91CE7"/>
    <w:rsid w:val="00B91DF3"/>
    <w:rsid w:val="00B91EB7"/>
    <w:rsid w:val="00B920AA"/>
    <w:rsid w:val="00B922AE"/>
    <w:rsid w:val="00B92638"/>
    <w:rsid w:val="00B93205"/>
    <w:rsid w:val="00B935DA"/>
    <w:rsid w:val="00B93675"/>
    <w:rsid w:val="00B93688"/>
    <w:rsid w:val="00B93C4E"/>
    <w:rsid w:val="00B93CDF"/>
    <w:rsid w:val="00B93D68"/>
    <w:rsid w:val="00B93F82"/>
    <w:rsid w:val="00B93FE4"/>
    <w:rsid w:val="00B94B99"/>
    <w:rsid w:val="00B95653"/>
    <w:rsid w:val="00B959B6"/>
    <w:rsid w:val="00B95F3A"/>
    <w:rsid w:val="00B9604C"/>
    <w:rsid w:val="00B961F1"/>
    <w:rsid w:val="00B965E1"/>
    <w:rsid w:val="00B9675C"/>
    <w:rsid w:val="00B96937"/>
    <w:rsid w:val="00B96C05"/>
    <w:rsid w:val="00B96CE2"/>
    <w:rsid w:val="00B96E44"/>
    <w:rsid w:val="00B9743E"/>
    <w:rsid w:val="00B979A8"/>
    <w:rsid w:val="00B97E02"/>
    <w:rsid w:val="00B97F25"/>
    <w:rsid w:val="00BA01F5"/>
    <w:rsid w:val="00BA04E5"/>
    <w:rsid w:val="00BA0503"/>
    <w:rsid w:val="00BA0E42"/>
    <w:rsid w:val="00BA1745"/>
    <w:rsid w:val="00BA1A00"/>
    <w:rsid w:val="00BA1CBB"/>
    <w:rsid w:val="00BA1CE8"/>
    <w:rsid w:val="00BA1D59"/>
    <w:rsid w:val="00BA228F"/>
    <w:rsid w:val="00BA22A9"/>
    <w:rsid w:val="00BA286D"/>
    <w:rsid w:val="00BA28F1"/>
    <w:rsid w:val="00BA2B40"/>
    <w:rsid w:val="00BA2DAD"/>
    <w:rsid w:val="00BA2FE9"/>
    <w:rsid w:val="00BA30FB"/>
    <w:rsid w:val="00BA320B"/>
    <w:rsid w:val="00BA34E1"/>
    <w:rsid w:val="00BA4252"/>
    <w:rsid w:val="00BA42E9"/>
    <w:rsid w:val="00BA4574"/>
    <w:rsid w:val="00BA4760"/>
    <w:rsid w:val="00BA477B"/>
    <w:rsid w:val="00BA47C4"/>
    <w:rsid w:val="00BA4A98"/>
    <w:rsid w:val="00BA5131"/>
    <w:rsid w:val="00BA61BF"/>
    <w:rsid w:val="00BA629D"/>
    <w:rsid w:val="00BA6743"/>
    <w:rsid w:val="00BA6952"/>
    <w:rsid w:val="00BA696A"/>
    <w:rsid w:val="00BA6A89"/>
    <w:rsid w:val="00BA7376"/>
    <w:rsid w:val="00BA7E5E"/>
    <w:rsid w:val="00BA7FA2"/>
    <w:rsid w:val="00BB01D5"/>
    <w:rsid w:val="00BB0350"/>
    <w:rsid w:val="00BB0360"/>
    <w:rsid w:val="00BB03AD"/>
    <w:rsid w:val="00BB0552"/>
    <w:rsid w:val="00BB0768"/>
    <w:rsid w:val="00BB0B7F"/>
    <w:rsid w:val="00BB0E53"/>
    <w:rsid w:val="00BB1025"/>
    <w:rsid w:val="00BB1111"/>
    <w:rsid w:val="00BB178B"/>
    <w:rsid w:val="00BB1BFE"/>
    <w:rsid w:val="00BB1E63"/>
    <w:rsid w:val="00BB264F"/>
    <w:rsid w:val="00BB28E6"/>
    <w:rsid w:val="00BB2BA3"/>
    <w:rsid w:val="00BB2C9B"/>
    <w:rsid w:val="00BB2D4D"/>
    <w:rsid w:val="00BB32C4"/>
    <w:rsid w:val="00BB36BD"/>
    <w:rsid w:val="00BB3B2B"/>
    <w:rsid w:val="00BB3C09"/>
    <w:rsid w:val="00BB3CD9"/>
    <w:rsid w:val="00BB45E5"/>
    <w:rsid w:val="00BB4BDD"/>
    <w:rsid w:val="00BB4D84"/>
    <w:rsid w:val="00BB530F"/>
    <w:rsid w:val="00BB58E8"/>
    <w:rsid w:val="00BB5E3C"/>
    <w:rsid w:val="00BB6528"/>
    <w:rsid w:val="00BB6C0F"/>
    <w:rsid w:val="00BB6DB3"/>
    <w:rsid w:val="00BB73EA"/>
    <w:rsid w:val="00BB741D"/>
    <w:rsid w:val="00BB7E39"/>
    <w:rsid w:val="00BC0116"/>
    <w:rsid w:val="00BC0239"/>
    <w:rsid w:val="00BC068E"/>
    <w:rsid w:val="00BC0A6B"/>
    <w:rsid w:val="00BC0A83"/>
    <w:rsid w:val="00BC0B25"/>
    <w:rsid w:val="00BC0E85"/>
    <w:rsid w:val="00BC0EBE"/>
    <w:rsid w:val="00BC0F7C"/>
    <w:rsid w:val="00BC1410"/>
    <w:rsid w:val="00BC1719"/>
    <w:rsid w:val="00BC17C0"/>
    <w:rsid w:val="00BC1CBC"/>
    <w:rsid w:val="00BC214C"/>
    <w:rsid w:val="00BC2849"/>
    <w:rsid w:val="00BC29AD"/>
    <w:rsid w:val="00BC2CD2"/>
    <w:rsid w:val="00BC2F9A"/>
    <w:rsid w:val="00BC2FBB"/>
    <w:rsid w:val="00BC32A0"/>
    <w:rsid w:val="00BC32D7"/>
    <w:rsid w:val="00BC3415"/>
    <w:rsid w:val="00BC4437"/>
    <w:rsid w:val="00BC4499"/>
    <w:rsid w:val="00BC479B"/>
    <w:rsid w:val="00BC4822"/>
    <w:rsid w:val="00BC50A8"/>
    <w:rsid w:val="00BC521F"/>
    <w:rsid w:val="00BC5527"/>
    <w:rsid w:val="00BC628D"/>
    <w:rsid w:val="00BC657C"/>
    <w:rsid w:val="00BC6AAF"/>
    <w:rsid w:val="00BC6FB0"/>
    <w:rsid w:val="00BC71AB"/>
    <w:rsid w:val="00BC7428"/>
    <w:rsid w:val="00BC75BA"/>
    <w:rsid w:val="00BC765D"/>
    <w:rsid w:val="00BC7844"/>
    <w:rsid w:val="00BC7A4D"/>
    <w:rsid w:val="00BC7A95"/>
    <w:rsid w:val="00BC7C0C"/>
    <w:rsid w:val="00BD0D91"/>
    <w:rsid w:val="00BD0F40"/>
    <w:rsid w:val="00BD0F7D"/>
    <w:rsid w:val="00BD1A29"/>
    <w:rsid w:val="00BD1B65"/>
    <w:rsid w:val="00BD1B6B"/>
    <w:rsid w:val="00BD1EF5"/>
    <w:rsid w:val="00BD20DB"/>
    <w:rsid w:val="00BD2223"/>
    <w:rsid w:val="00BD326A"/>
    <w:rsid w:val="00BD3288"/>
    <w:rsid w:val="00BD3ECA"/>
    <w:rsid w:val="00BD45BE"/>
    <w:rsid w:val="00BD4670"/>
    <w:rsid w:val="00BD4AC6"/>
    <w:rsid w:val="00BD4D80"/>
    <w:rsid w:val="00BD557E"/>
    <w:rsid w:val="00BD55C5"/>
    <w:rsid w:val="00BD5BA6"/>
    <w:rsid w:val="00BD5D98"/>
    <w:rsid w:val="00BD63FF"/>
    <w:rsid w:val="00BD6AAC"/>
    <w:rsid w:val="00BD6B4C"/>
    <w:rsid w:val="00BD6D41"/>
    <w:rsid w:val="00BD6E9F"/>
    <w:rsid w:val="00BD6FF7"/>
    <w:rsid w:val="00BD7087"/>
    <w:rsid w:val="00BD70A6"/>
    <w:rsid w:val="00BE07E1"/>
    <w:rsid w:val="00BE0F16"/>
    <w:rsid w:val="00BE0F79"/>
    <w:rsid w:val="00BE1B9F"/>
    <w:rsid w:val="00BE20F1"/>
    <w:rsid w:val="00BE2987"/>
    <w:rsid w:val="00BE3856"/>
    <w:rsid w:val="00BE429B"/>
    <w:rsid w:val="00BE4309"/>
    <w:rsid w:val="00BE4360"/>
    <w:rsid w:val="00BE4AFC"/>
    <w:rsid w:val="00BE504A"/>
    <w:rsid w:val="00BE562D"/>
    <w:rsid w:val="00BE5741"/>
    <w:rsid w:val="00BE5B98"/>
    <w:rsid w:val="00BE62E9"/>
    <w:rsid w:val="00BE67A9"/>
    <w:rsid w:val="00BE6AEA"/>
    <w:rsid w:val="00BE6B12"/>
    <w:rsid w:val="00BE6D8A"/>
    <w:rsid w:val="00BE6FCB"/>
    <w:rsid w:val="00BE7217"/>
    <w:rsid w:val="00BE72EF"/>
    <w:rsid w:val="00BE796F"/>
    <w:rsid w:val="00BE79CD"/>
    <w:rsid w:val="00BE7B22"/>
    <w:rsid w:val="00BF006C"/>
    <w:rsid w:val="00BF0083"/>
    <w:rsid w:val="00BF00DC"/>
    <w:rsid w:val="00BF0217"/>
    <w:rsid w:val="00BF024F"/>
    <w:rsid w:val="00BF0756"/>
    <w:rsid w:val="00BF07F2"/>
    <w:rsid w:val="00BF0DA2"/>
    <w:rsid w:val="00BF173E"/>
    <w:rsid w:val="00BF17EC"/>
    <w:rsid w:val="00BF185A"/>
    <w:rsid w:val="00BF19AD"/>
    <w:rsid w:val="00BF2208"/>
    <w:rsid w:val="00BF2856"/>
    <w:rsid w:val="00BF299B"/>
    <w:rsid w:val="00BF30EC"/>
    <w:rsid w:val="00BF35EF"/>
    <w:rsid w:val="00BF38D5"/>
    <w:rsid w:val="00BF3A51"/>
    <w:rsid w:val="00BF3DD1"/>
    <w:rsid w:val="00BF4CDF"/>
    <w:rsid w:val="00BF5D27"/>
    <w:rsid w:val="00BF5D77"/>
    <w:rsid w:val="00BF64F1"/>
    <w:rsid w:val="00BF71D2"/>
    <w:rsid w:val="00BF7405"/>
    <w:rsid w:val="00BF781E"/>
    <w:rsid w:val="00C003F0"/>
    <w:rsid w:val="00C00574"/>
    <w:rsid w:val="00C009DD"/>
    <w:rsid w:val="00C00BD4"/>
    <w:rsid w:val="00C00C59"/>
    <w:rsid w:val="00C00E3F"/>
    <w:rsid w:val="00C01656"/>
    <w:rsid w:val="00C016D8"/>
    <w:rsid w:val="00C01A48"/>
    <w:rsid w:val="00C022CD"/>
    <w:rsid w:val="00C022F3"/>
    <w:rsid w:val="00C02578"/>
    <w:rsid w:val="00C0287A"/>
    <w:rsid w:val="00C029A1"/>
    <w:rsid w:val="00C02BFB"/>
    <w:rsid w:val="00C0379D"/>
    <w:rsid w:val="00C03C54"/>
    <w:rsid w:val="00C03F8F"/>
    <w:rsid w:val="00C03FA1"/>
    <w:rsid w:val="00C047CA"/>
    <w:rsid w:val="00C049F3"/>
    <w:rsid w:val="00C04D01"/>
    <w:rsid w:val="00C053E0"/>
    <w:rsid w:val="00C0567D"/>
    <w:rsid w:val="00C058CC"/>
    <w:rsid w:val="00C06110"/>
    <w:rsid w:val="00C06183"/>
    <w:rsid w:val="00C0635F"/>
    <w:rsid w:val="00C06472"/>
    <w:rsid w:val="00C06604"/>
    <w:rsid w:val="00C06745"/>
    <w:rsid w:val="00C06C4E"/>
    <w:rsid w:val="00C070D4"/>
    <w:rsid w:val="00C07157"/>
    <w:rsid w:val="00C0716F"/>
    <w:rsid w:val="00C07745"/>
    <w:rsid w:val="00C07992"/>
    <w:rsid w:val="00C07ECE"/>
    <w:rsid w:val="00C07F60"/>
    <w:rsid w:val="00C10647"/>
    <w:rsid w:val="00C10890"/>
    <w:rsid w:val="00C10EC5"/>
    <w:rsid w:val="00C11059"/>
    <w:rsid w:val="00C11287"/>
    <w:rsid w:val="00C118AF"/>
    <w:rsid w:val="00C11933"/>
    <w:rsid w:val="00C11C8B"/>
    <w:rsid w:val="00C11CA9"/>
    <w:rsid w:val="00C12621"/>
    <w:rsid w:val="00C128ED"/>
    <w:rsid w:val="00C12DDF"/>
    <w:rsid w:val="00C12FEE"/>
    <w:rsid w:val="00C13046"/>
    <w:rsid w:val="00C131DE"/>
    <w:rsid w:val="00C13311"/>
    <w:rsid w:val="00C13455"/>
    <w:rsid w:val="00C139DB"/>
    <w:rsid w:val="00C14067"/>
    <w:rsid w:val="00C14389"/>
    <w:rsid w:val="00C1479E"/>
    <w:rsid w:val="00C15126"/>
    <w:rsid w:val="00C153F4"/>
    <w:rsid w:val="00C1593B"/>
    <w:rsid w:val="00C15B73"/>
    <w:rsid w:val="00C161E4"/>
    <w:rsid w:val="00C16397"/>
    <w:rsid w:val="00C16940"/>
    <w:rsid w:val="00C16972"/>
    <w:rsid w:val="00C16E21"/>
    <w:rsid w:val="00C1710F"/>
    <w:rsid w:val="00C17449"/>
    <w:rsid w:val="00C17512"/>
    <w:rsid w:val="00C1752C"/>
    <w:rsid w:val="00C17E90"/>
    <w:rsid w:val="00C201B4"/>
    <w:rsid w:val="00C20342"/>
    <w:rsid w:val="00C203CA"/>
    <w:rsid w:val="00C20429"/>
    <w:rsid w:val="00C205DE"/>
    <w:rsid w:val="00C207A2"/>
    <w:rsid w:val="00C207F9"/>
    <w:rsid w:val="00C20C5D"/>
    <w:rsid w:val="00C20D49"/>
    <w:rsid w:val="00C20F4C"/>
    <w:rsid w:val="00C2113A"/>
    <w:rsid w:val="00C21AD1"/>
    <w:rsid w:val="00C222B3"/>
    <w:rsid w:val="00C222E8"/>
    <w:rsid w:val="00C22301"/>
    <w:rsid w:val="00C2272F"/>
    <w:rsid w:val="00C22770"/>
    <w:rsid w:val="00C22844"/>
    <w:rsid w:val="00C228AE"/>
    <w:rsid w:val="00C22C52"/>
    <w:rsid w:val="00C22E94"/>
    <w:rsid w:val="00C22FD2"/>
    <w:rsid w:val="00C23F46"/>
    <w:rsid w:val="00C242FC"/>
    <w:rsid w:val="00C243F4"/>
    <w:rsid w:val="00C245B0"/>
    <w:rsid w:val="00C24BF5"/>
    <w:rsid w:val="00C2599C"/>
    <w:rsid w:val="00C25A89"/>
    <w:rsid w:val="00C25AEC"/>
    <w:rsid w:val="00C25D00"/>
    <w:rsid w:val="00C26540"/>
    <w:rsid w:val="00C26B13"/>
    <w:rsid w:val="00C26EE4"/>
    <w:rsid w:val="00C26F24"/>
    <w:rsid w:val="00C26FE6"/>
    <w:rsid w:val="00C26FFE"/>
    <w:rsid w:val="00C2714E"/>
    <w:rsid w:val="00C271FE"/>
    <w:rsid w:val="00C2739F"/>
    <w:rsid w:val="00C2774B"/>
    <w:rsid w:val="00C2778A"/>
    <w:rsid w:val="00C27B83"/>
    <w:rsid w:val="00C30182"/>
    <w:rsid w:val="00C3066C"/>
    <w:rsid w:val="00C306E2"/>
    <w:rsid w:val="00C30AC8"/>
    <w:rsid w:val="00C3140B"/>
    <w:rsid w:val="00C31493"/>
    <w:rsid w:val="00C319C7"/>
    <w:rsid w:val="00C31BCB"/>
    <w:rsid w:val="00C31DC0"/>
    <w:rsid w:val="00C32182"/>
    <w:rsid w:val="00C32688"/>
    <w:rsid w:val="00C32D24"/>
    <w:rsid w:val="00C32D53"/>
    <w:rsid w:val="00C32E4B"/>
    <w:rsid w:val="00C330CD"/>
    <w:rsid w:val="00C332F3"/>
    <w:rsid w:val="00C3331C"/>
    <w:rsid w:val="00C3335B"/>
    <w:rsid w:val="00C333B5"/>
    <w:rsid w:val="00C337D1"/>
    <w:rsid w:val="00C33A6F"/>
    <w:rsid w:val="00C33C29"/>
    <w:rsid w:val="00C34047"/>
    <w:rsid w:val="00C34391"/>
    <w:rsid w:val="00C344DA"/>
    <w:rsid w:val="00C347A6"/>
    <w:rsid w:val="00C34986"/>
    <w:rsid w:val="00C34A45"/>
    <w:rsid w:val="00C34B9A"/>
    <w:rsid w:val="00C34D55"/>
    <w:rsid w:val="00C352A9"/>
    <w:rsid w:val="00C355EE"/>
    <w:rsid w:val="00C361B5"/>
    <w:rsid w:val="00C36315"/>
    <w:rsid w:val="00C363EC"/>
    <w:rsid w:val="00C36545"/>
    <w:rsid w:val="00C36733"/>
    <w:rsid w:val="00C36967"/>
    <w:rsid w:val="00C36A18"/>
    <w:rsid w:val="00C3700A"/>
    <w:rsid w:val="00C371A9"/>
    <w:rsid w:val="00C37742"/>
    <w:rsid w:val="00C37B84"/>
    <w:rsid w:val="00C37DC2"/>
    <w:rsid w:val="00C401C9"/>
    <w:rsid w:val="00C410F6"/>
    <w:rsid w:val="00C41702"/>
    <w:rsid w:val="00C41900"/>
    <w:rsid w:val="00C41AFA"/>
    <w:rsid w:val="00C4207F"/>
    <w:rsid w:val="00C420A5"/>
    <w:rsid w:val="00C42A24"/>
    <w:rsid w:val="00C42F80"/>
    <w:rsid w:val="00C43340"/>
    <w:rsid w:val="00C43662"/>
    <w:rsid w:val="00C4368E"/>
    <w:rsid w:val="00C437BF"/>
    <w:rsid w:val="00C440F4"/>
    <w:rsid w:val="00C44223"/>
    <w:rsid w:val="00C44666"/>
    <w:rsid w:val="00C446F8"/>
    <w:rsid w:val="00C44C17"/>
    <w:rsid w:val="00C44DD9"/>
    <w:rsid w:val="00C45DAC"/>
    <w:rsid w:val="00C45E53"/>
    <w:rsid w:val="00C463E0"/>
    <w:rsid w:val="00C46453"/>
    <w:rsid w:val="00C467A1"/>
    <w:rsid w:val="00C4689A"/>
    <w:rsid w:val="00C46C36"/>
    <w:rsid w:val="00C4724D"/>
    <w:rsid w:val="00C4737B"/>
    <w:rsid w:val="00C47623"/>
    <w:rsid w:val="00C47BB3"/>
    <w:rsid w:val="00C47BF1"/>
    <w:rsid w:val="00C50326"/>
    <w:rsid w:val="00C507E8"/>
    <w:rsid w:val="00C508DE"/>
    <w:rsid w:val="00C519C8"/>
    <w:rsid w:val="00C51ECF"/>
    <w:rsid w:val="00C5248D"/>
    <w:rsid w:val="00C52C26"/>
    <w:rsid w:val="00C53148"/>
    <w:rsid w:val="00C531F1"/>
    <w:rsid w:val="00C536B4"/>
    <w:rsid w:val="00C53A5E"/>
    <w:rsid w:val="00C53A9A"/>
    <w:rsid w:val="00C54335"/>
    <w:rsid w:val="00C5475C"/>
    <w:rsid w:val="00C54B40"/>
    <w:rsid w:val="00C54C15"/>
    <w:rsid w:val="00C54D27"/>
    <w:rsid w:val="00C5512A"/>
    <w:rsid w:val="00C55164"/>
    <w:rsid w:val="00C5518F"/>
    <w:rsid w:val="00C552C3"/>
    <w:rsid w:val="00C55546"/>
    <w:rsid w:val="00C55AD1"/>
    <w:rsid w:val="00C564E1"/>
    <w:rsid w:val="00C566B1"/>
    <w:rsid w:val="00C56739"/>
    <w:rsid w:val="00C56C73"/>
    <w:rsid w:val="00C56DFE"/>
    <w:rsid w:val="00C570B5"/>
    <w:rsid w:val="00C572AF"/>
    <w:rsid w:val="00C5746F"/>
    <w:rsid w:val="00C57C03"/>
    <w:rsid w:val="00C57CD6"/>
    <w:rsid w:val="00C60202"/>
    <w:rsid w:val="00C60246"/>
    <w:rsid w:val="00C60938"/>
    <w:rsid w:val="00C60DEB"/>
    <w:rsid w:val="00C613A2"/>
    <w:rsid w:val="00C616FC"/>
    <w:rsid w:val="00C61856"/>
    <w:rsid w:val="00C618A9"/>
    <w:rsid w:val="00C619E9"/>
    <w:rsid w:val="00C61BA9"/>
    <w:rsid w:val="00C61CC9"/>
    <w:rsid w:val="00C61F23"/>
    <w:rsid w:val="00C62204"/>
    <w:rsid w:val="00C622AF"/>
    <w:rsid w:val="00C623F1"/>
    <w:rsid w:val="00C62720"/>
    <w:rsid w:val="00C628CA"/>
    <w:rsid w:val="00C629BB"/>
    <w:rsid w:val="00C62C02"/>
    <w:rsid w:val="00C62DBB"/>
    <w:rsid w:val="00C633DA"/>
    <w:rsid w:val="00C63879"/>
    <w:rsid w:val="00C638AA"/>
    <w:rsid w:val="00C638BC"/>
    <w:rsid w:val="00C63B31"/>
    <w:rsid w:val="00C64067"/>
    <w:rsid w:val="00C6413F"/>
    <w:rsid w:val="00C64304"/>
    <w:rsid w:val="00C64755"/>
    <w:rsid w:val="00C6497E"/>
    <w:rsid w:val="00C64B3B"/>
    <w:rsid w:val="00C6513A"/>
    <w:rsid w:val="00C65295"/>
    <w:rsid w:val="00C652FA"/>
    <w:rsid w:val="00C653AB"/>
    <w:rsid w:val="00C658C2"/>
    <w:rsid w:val="00C65A48"/>
    <w:rsid w:val="00C65AF3"/>
    <w:rsid w:val="00C6646A"/>
    <w:rsid w:val="00C66507"/>
    <w:rsid w:val="00C66802"/>
    <w:rsid w:val="00C66A13"/>
    <w:rsid w:val="00C66F8A"/>
    <w:rsid w:val="00C679E1"/>
    <w:rsid w:val="00C67AA7"/>
    <w:rsid w:val="00C67E53"/>
    <w:rsid w:val="00C700EA"/>
    <w:rsid w:val="00C704BC"/>
    <w:rsid w:val="00C70716"/>
    <w:rsid w:val="00C707FE"/>
    <w:rsid w:val="00C7086C"/>
    <w:rsid w:val="00C70923"/>
    <w:rsid w:val="00C70A00"/>
    <w:rsid w:val="00C70A92"/>
    <w:rsid w:val="00C70AD2"/>
    <w:rsid w:val="00C70F35"/>
    <w:rsid w:val="00C710CC"/>
    <w:rsid w:val="00C7123D"/>
    <w:rsid w:val="00C71453"/>
    <w:rsid w:val="00C71543"/>
    <w:rsid w:val="00C71547"/>
    <w:rsid w:val="00C71623"/>
    <w:rsid w:val="00C716E4"/>
    <w:rsid w:val="00C71BC5"/>
    <w:rsid w:val="00C71C80"/>
    <w:rsid w:val="00C72689"/>
    <w:rsid w:val="00C726ED"/>
    <w:rsid w:val="00C729D1"/>
    <w:rsid w:val="00C730A7"/>
    <w:rsid w:val="00C73808"/>
    <w:rsid w:val="00C73824"/>
    <w:rsid w:val="00C73D2A"/>
    <w:rsid w:val="00C74043"/>
    <w:rsid w:val="00C741BF"/>
    <w:rsid w:val="00C74646"/>
    <w:rsid w:val="00C747BB"/>
    <w:rsid w:val="00C7521C"/>
    <w:rsid w:val="00C7542D"/>
    <w:rsid w:val="00C75679"/>
    <w:rsid w:val="00C75925"/>
    <w:rsid w:val="00C759E8"/>
    <w:rsid w:val="00C75A5D"/>
    <w:rsid w:val="00C764BC"/>
    <w:rsid w:val="00C76782"/>
    <w:rsid w:val="00C767D5"/>
    <w:rsid w:val="00C76A3C"/>
    <w:rsid w:val="00C76BB2"/>
    <w:rsid w:val="00C76DB1"/>
    <w:rsid w:val="00C76EAA"/>
    <w:rsid w:val="00C7743E"/>
    <w:rsid w:val="00C77941"/>
    <w:rsid w:val="00C77968"/>
    <w:rsid w:val="00C77E9D"/>
    <w:rsid w:val="00C80623"/>
    <w:rsid w:val="00C81267"/>
    <w:rsid w:val="00C81EEA"/>
    <w:rsid w:val="00C81F4F"/>
    <w:rsid w:val="00C81FF4"/>
    <w:rsid w:val="00C820B6"/>
    <w:rsid w:val="00C821B2"/>
    <w:rsid w:val="00C821DB"/>
    <w:rsid w:val="00C824E4"/>
    <w:rsid w:val="00C82A77"/>
    <w:rsid w:val="00C82D24"/>
    <w:rsid w:val="00C82DD3"/>
    <w:rsid w:val="00C82E67"/>
    <w:rsid w:val="00C82F68"/>
    <w:rsid w:val="00C833CA"/>
    <w:rsid w:val="00C83513"/>
    <w:rsid w:val="00C83538"/>
    <w:rsid w:val="00C835BE"/>
    <w:rsid w:val="00C83864"/>
    <w:rsid w:val="00C83CBB"/>
    <w:rsid w:val="00C8405E"/>
    <w:rsid w:val="00C841BF"/>
    <w:rsid w:val="00C8441F"/>
    <w:rsid w:val="00C84499"/>
    <w:rsid w:val="00C84648"/>
    <w:rsid w:val="00C8472B"/>
    <w:rsid w:val="00C84B80"/>
    <w:rsid w:val="00C85445"/>
    <w:rsid w:val="00C85523"/>
    <w:rsid w:val="00C85631"/>
    <w:rsid w:val="00C8568B"/>
    <w:rsid w:val="00C85AA0"/>
    <w:rsid w:val="00C85AB9"/>
    <w:rsid w:val="00C85D27"/>
    <w:rsid w:val="00C86094"/>
    <w:rsid w:val="00C86293"/>
    <w:rsid w:val="00C86306"/>
    <w:rsid w:val="00C86317"/>
    <w:rsid w:val="00C8664F"/>
    <w:rsid w:val="00C86752"/>
    <w:rsid w:val="00C86BF8"/>
    <w:rsid w:val="00C86C95"/>
    <w:rsid w:val="00C86E09"/>
    <w:rsid w:val="00C86E3E"/>
    <w:rsid w:val="00C86F67"/>
    <w:rsid w:val="00C870CB"/>
    <w:rsid w:val="00C87160"/>
    <w:rsid w:val="00C8738A"/>
    <w:rsid w:val="00C8738F"/>
    <w:rsid w:val="00C875FD"/>
    <w:rsid w:val="00C87E57"/>
    <w:rsid w:val="00C903CF"/>
    <w:rsid w:val="00C90572"/>
    <w:rsid w:val="00C90A98"/>
    <w:rsid w:val="00C90BAC"/>
    <w:rsid w:val="00C90CE5"/>
    <w:rsid w:val="00C90FF7"/>
    <w:rsid w:val="00C910FC"/>
    <w:rsid w:val="00C911CF"/>
    <w:rsid w:val="00C91461"/>
    <w:rsid w:val="00C916B5"/>
    <w:rsid w:val="00C925D2"/>
    <w:rsid w:val="00C926BB"/>
    <w:rsid w:val="00C92A08"/>
    <w:rsid w:val="00C92A50"/>
    <w:rsid w:val="00C92CAA"/>
    <w:rsid w:val="00C92FBC"/>
    <w:rsid w:val="00C93558"/>
    <w:rsid w:val="00C935D1"/>
    <w:rsid w:val="00C93E2D"/>
    <w:rsid w:val="00C93E99"/>
    <w:rsid w:val="00C94344"/>
    <w:rsid w:val="00C94515"/>
    <w:rsid w:val="00C94769"/>
    <w:rsid w:val="00C947A5"/>
    <w:rsid w:val="00C94B09"/>
    <w:rsid w:val="00C94EC6"/>
    <w:rsid w:val="00C94EDF"/>
    <w:rsid w:val="00C950E5"/>
    <w:rsid w:val="00C95604"/>
    <w:rsid w:val="00C95798"/>
    <w:rsid w:val="00C958F9"/>
    <w:rsid w:val="00C96271"/>
    <w:rsid w:val="00C96514"/>
    <w:rsid w:val="00C96602"/>
    <w:rsid w:val="00C967AE"/>
    <w:rsid w:val="00C967D4"/>
    <w:rsid w:val="00C96D28"/>
    <w:rsid w:val="00C9769C"/>
    <w:rsid w:val="00C9772A"/>
    <w:rsid w:val="00C9781B"/>
    <w:rsid w:val="00C97856"/>
    <w:rsid w:val="00C97DE6"/>
    <w:rsid w:val="00CA01F1"/>
    <w:rsid w:val="00CA0417"/>
    <w:rsid w:val="00CA0ED0"/>
    <w:rsid w:val="00CA0EE2"/>
    <w:rsid w:val="00CA110D"/>
    <w:rsid w:val="00CA1314"/>
    <w:rsid w:val="00CA1B24"/>
    <w:rsid w:val="00CA1DD4"/>
    <w:rsid w:val="00CA210E"/>
    <w:rsid w:val="00CA2B0C"/>
    <w:rsid w:val="00CA2ED4"/>
    <w:rsid w:val="00CA3311"/>
    <w:rsid w:val="00CA350E"/>
    <w:rsid w:val="00CA3561"/>
    <w:rsid w:val="00CA3A14"/>
    <w:rsid w:val="00CA3B83"/>
    <w:rsid w:val="00CA3D91"/>
    <w:rsid w:val="00CA42D3"/>
    <w:rsid w:val="00CA4460"/>
    <w:rsid w:val="00CA4665"/>
    <w:rsid w:val="00CA471F"/>
    <w:rsid w:val="00CA477B"/>
    <w:rsid w:val="00CA490C"/>
    <w:rsid w:val="00CA4C3B"/>
    <w:rsid w:val="00CA4C60"/>
    <w:rsid w:val="00CA4F7B"/>
    <w:rsid w:val="00CA56E9"/>
    <w:rsid w:val="00CA5AB7"/>
    <w:rsid w:val="00CA5B4F"/>
    <w:rsid w:val="00CA5BE2"/>
    <w:rsid w:val="00CA6133"/>
    <w:rsid w:val="00CA6169"/>
    <w:rsid w:val="00CA6268"/>
    <w:rsid w:val="00CA646C"/>
    <w:rsid w:val="00CA64D0"/>
    <w:rsid w:val="00CA65AE"/>
    <w:rsid w:val="00CA6688"/>
    <w:rsid w:val="00CA66E4"/>
    <w:rsid w:val="00CA6E27"/>
    <w:rsid w:val="00CA6F16"/>
    <w:rsid w:val="00CA76B1"/>
    <w:rsid w:val="00CA77C1"/>
    <w:rsid w:val="00CA7D9A"/>
    <w:rsid w:val="00CA7F56"/>
    <w:rsid w:val="00CB08F5"/>
    <w:rsid w:val="00CB0C23"/>
    <w:rsid w:val="00CB0F5F"/>
    <w:rsid w:val="00CB193A"/>
    <w:rsid w:val="00CB1D58"/>
    <w:rsid w:val="00CB1F1F"/>
    <w:rsid w:val="00CB20B4"/>
    <w:rsid w:val="00CB2118"/>
    <w:rsid w:val="00CB22FF"/>
    <w:rsid w:val="00CB23AB"/>
    <w:rsid w:val="00CB3241"/>
    <w:rsid w:val="00CB396D"/>
    <w:rsid w:val="00CB3C89"/>
    <w:rsid w:val="00CB3E9D"/>
    <w:rsid w:val="00CB405C"/>
    <w:rsid w:val="00CB46EE"/>
    <w:rsid w:val="00CB4AEC"/>
    <w:rsid w:val="00CB4B20"/>
    <w:rsid w:val="00CB53EF"/>
    <w:rsid w:val="00CB661C"/>
    <w:rsid w:val="00CB6E31"/>
    <w:rsid w:val="00CB759B"/>
    <w:rsid w:val="00CB7910"/>
    <w:rsid w:val="00CB7CC8"/>
    <w:rsid w:val="00CB7F72"/>
    <w:rsid w:val="00CC00CA"/>
    <w:rsid w:val="00CC0474"/>
    <w:rsid w:val="00CC066A"/>
    <w:rsid w:val="00CC076E"/>
    <w:rsid w:val="00CC0797"/>
    <w:rsid w:val="00CC0D27"/>
    <w:rsid w:val="00CC0D77"/>
    <w:rsid w:val="00CC0F4C"/>
    <w:rsid w:val="00CC11E0"/>
    <w:rsid w:val="00CC154B"/>
    <w:rsid w:val="00CC1773"/>
    <w:rsid w:val="00CC1A2F"/>
    <w:rsid w:val="00CC1BC2"/>
    <w:rsid w:val="00CC1C1F"/>
    <w:rsid w:val="00CC1D0D"/>
    <w:rsid w:val="00CC270D"/>
    <w:rsid w:val="00CC2A98"/>
    <w:rsid w:val="00CC2ECB"/>
    <w:rsid w:val="00CC3212"/>
    <w:rsid w:val="00CC32C8"/>
    <w:rsid w:val="00CC35F8"/>
    <w:rsid w:val="00CC3808"/>
    <w:rsid w:val="00CC3B73"/>
    <w:rsid w:val="00CC4508"/>
    <w:rsid w:val="00CC4838"/>
    <w:rsid w:val="00CC4979"/>
    <w:rsid w:val="00CC4A7F"/>
    <w:rsid w:val="00CC4FDC"/>
    <w:rsid w:val="00CC5074"/>
    <w:rsid w:val="00CC50F5"/>
    <w:rsid w:val="00CC53D0"/>
    <w:rsid w:val="00CC567F"/>
    <w:rsid w:val="00CC5A8D"/>
    <w:rsid w:val="00CC5CAF"/>
    <w:rsid w:val="00CC5F59"/>
    <w:rsid w:val="00CC62A9"/>
    <w:rsid w:val="00CC6A4A"/>
    <w:rsid w:val="00CC700E"/>
    <w:rsid w:val="00CC71EB"/>
    <w:rsid w:val="00CC7701"/>
    <w:rsid w:val="00CC79FE"/>
    <w:rsid w:val="00CC7E31"/>
    <w:rsid w:val="00CC7F82"/>
    <w:rsid w:val="00CD0022"/>
    <w:rsid w:val="00CD07DC"/>
    <w:rsid w:val="00CD0A59"/>
    <w:rsid w:val="00CD0E29"/>
    <w:rsid w:val="00CD1485"/>
    <w:rsid w:val="00CD18DD"/>
    <w:rsid w:val="00CD18E2"/>
    <w:rsid w:val="00CD1C1E"/>
    <w:rsid w:val="00CD2194"/>
    <w:rsid w:val="00CD22E7"/>
    <w:rsid w:val="00CD260F"/>
    <w:rsid w:val="00CD2775"/>
    <w:rsid w:val="00CD2B27"/>
    <w:rsid w:val="00CD2C8B"/>
    <w:rsid w:val="00CD2E63"/>
    <w:rsid w:val="00CD2F2A"/>
    <w:rsid w:val="00CD302C"/>
    <w:rsid w:val="00CD32E3"/>
    <w:rsid w:val="00CD36F8"/>
    <w:rsid w:val="00CD39A4"/>
    <w:rsid w:val="00CD3F6D"/>
    <w:rsid w:val="00CD3FD0"/>
    <w:rsid w:val="00CD423D"/>
    <w:rsid w:val="00CD43AA"/>
    <w:rsid w:val="00CD44D5"/>
    <w:rsid w:val="00CD526D"/>
    <w:rsid w:val="00CD55D5"/>
    <w:rsid w:val="00CD566C"/>
    <w:rsid w:val="00CD5CF8"/>
    <w:rsid w:val="00CD5DFF"/>
    <w:rsid w:val="00CD5E86"/>
    <w:rsid w:val="00CD67FB"/>
    <w:rsid w:val="00CD74FD"/>
    <w:rsid w:val="00CD7627"/>
    <w:rsid w:val="00CD799C"/>
    <w:rsid w:val="00CD7A6E"/>
    <w:rsid w:val="00CD7D2B"/>
    <w:rsid w:val="00CD7DA9"/>
    <w:rsid w:val="00CD7FBC"/>
    <w:rsid w:val="00CE0075"/>
    <w:rsid w:val="00CE00D2"/>
    <w:rsid w:val="00CE050E"/>
    <w:rsid w:val="00CE05AA"/>
    <w:rsid w:val="00CE0710"/>
    <w:rsid w:val="00CE0A15"/>
    <w:rsid w:val="00CE0D3A"/>
    <w:rsid w:val="00CE0D4A"/>
    <w:rsid w:val="00CE1D79"/>
    <w:rsid w:val="00CE2384"/>
    <w:rsid w:val="00CE2914"/>
    <w:rsid w:val="00CE2E68"/>
    <w:rsid w:val="00CE33A3"/>
    <w:rsid w:val="00CE3C77"/>
    <w:rsid w:val="00CE42F5"/>
    <w:rsid w:val="00CE434E"/>
    <w:rsid w:val="00CE4466"/>
    <w:rsid w:val="00CE44CE"/>
    <w:rsid w:val="00CE45DA"/>
    <w:rsid w:val="00CE461B"/>
    <w:rsid w:val="00CE4C0E"/>
    <w:rsid w:val="00CE4F2F"/>
    <w:rsid w:val="00CE512D"/>
    <w:rsid w:val="00CE53F8"/>
    <w:rsid w:val="00CE5664"/>
    <w:rsid w:val="00CE5813"/>
    <w:rsid w:val="00CE5D6E"/>
    <w:rsid w:val="00CE5FA3"/>
    <w:rsid w:val="00CE60BD"/>
    <w:rsid w:val="00CE646A"/>
    <w:rsid w:val="00CE6595"/>
    <w:rsid w:val="00CE6ACA"/>
    <w:rsid w:val="00CE6F51"/>
    <w:rsid w:val="00CE7535"/>
    <w:rsid w:val="00CE7BEC"/>
    <w:rsid w:val="00CE7F43"/>
    <w:rsid w:val="00CF0187"/>
    <w:rsid w:val="00CF0484"/>
    <w:rsid w:val="00CF0AE2"/>
    <w:rsid w:val="00CF0F57"/>
    <w:rsid w:val="00CF149E"/>
    <w:rsid w:val="00CF14C3"/>
    <w:rsid w:val="00CF2317"/>
    <w:rsid w:val="00CF247D"/>
    <w:rsid w:val="00CF292F"/>
    <w:rsid w:val="00CF2B0C"/>
    <w:rsid w:val="00CF2C9D"/>
    <w:rsid w:val="00CF2CA0"/>
    <w:rsid w:val="00CF2F8A"/>
    <w:rsid w:val="00CF312B"/>
    <w:rsid w:val="00CF3196"/>
    <w:rsid w:val="00CF3225"/>
    <w:rsid w:val="00CF3C14"/>
    <w:rsid w:val="00CF3F50"/>
    <w:rsid w:val="00CF45F0"/>
    <w:rsid w:val="00CF4733"/>
    <w:rsid w:val="00CF4742"/>
    <w:rsid w:val="00CF4747"/>
    <w:rsid w:val="00CF4910"/>
    <w:rsid w:val="00CF49D1"/>
    <w:rsid w:val="00CF4A93"/>
    <w:rsid w:val="00CF4C28"/>
    <w:rsid w:val="00CF4EDD"/>
    <w:rsid w:val="00CF4F48"/>
    <w:rsid w:val="00CF4F8F"/>
    <w:rsid w:val="00CF51E3"/>
    <w:rsid w:val="00CF55F9"/>
    <w:rsid w:val="00CF5788"/>
    <w:rsid w:val="00CF5A8D"/>
    <w:rsid w:val="00CF5AFC"/>
    <w:rsid w:val="00CF6744"/>
    <w:rsid w:val="00CF6879"/>
    <w:rsid w:val="00CF6C82"/>
    <w:rsid w:val="00CF6DA5"/>
    <w:rsid w:val="00CF6E3E"/>
    <w:rsid w:val="00CF757D"/>
    <w:rsid w:val="00CF761B"/>
    <w:rsid w:val="00CF77AE"/>
    <w:rsid w:val="00CF7B27"/>
    <w:rsid w:val="00CF7DF5"/>
    <w:rsid w:val="00D000E4"/>
    <w:rsid w:val="00D00526"/>
    <w:rsid w:val="00D00F39"/>
    <w:rsid w:val="00D010A1"/>
    <w:rsid w:val="00D010DD"/>
    <w:rsid w:val="00D01357"/>
    <w:rsid w:val="00D013FB"/>
    <w:rsid w:val="00D0145B"/>
    <w:rsid w:val="00D0181E"/>
    <w:rsid w:val="00D020C0"/>
    <w:rsid w:val="00D0211B"/>
    <w:rsid w:val="00D023B5"/>
    <w:rsid w:val="00D02481"/>
    <w:rsid w:val="00D02585"/>
    <w:rsid w:val="00D02A73"/>
    <w:rsid w:val="00D02B26"/>
    <w:rsid w:val="00D03289"/>
    <w:rsid w:val="00D03805"/>
    <w:rsid w:val="00D03A97"/>
    <w:rsid w:val="00D04028"/>
    <w:rsid w:val="00D0404C"/>
    <w:rsid w:val="00D04171"/>
    <w:rsid w:val="00D04ABF"/>
    <w:rsid w:val="00D04C86"/>
    <w:rsid w:val="00D04F90"/>
    <w:rsid w:val="00D05542"/>
    <w:rsid w:val="00D05AB2"/>
    <w:rsid w:val="00D05D08"/>
    <w:rsid w:val="00D05D9B"/>
    <w:rsid w:val="00D06129"/>
    <w:rsid w:val="00D0642B"/>
    <w:rsid w:val="00D06F8B"/>
    <w:rsid w:val="00D06FC7"/>
    <w:rsid w:val="00D06FDC"/>
    <w:rsid w:val="00D07125"/>
    <w:rsid w:val="00D079C8"/>
    <w:rsid w:val="00D07A3F"/>
    <w:rsid w:val="00D07C2E"/>
    <w:rsid w:val="00D07F3F"/>
    <w:rsid w:val="00D106D9"/>
    <w:rsid w:val="00D10749"/>
    <w:rsid w:val="00D10863"/>
    <w:rsid w:val="00D10BBB"/>
    <w:rsid w:val="00D11C2E"/>
    <w:rsid w:val="00D11CEC"/>
    <w:rsid w:val="00D1223F"/>
    <w:rsid w:val="00D1279B"/>
    <w:rsid w:val="00D12A60"/>
    <w:rsid w:val="00D13A4A"/>
    <w:rsid w:val="00D1475B"/>
    <w:rsid w:val="00D148C4"/>
    <w:rsid w:val="00D14A52"/>
    <w:rsid w:val="00D15415"/>
    <w:rsid w:val="00D154D9"/>
    <w:rsid w:val="00D1574E"/>
    <w:rsid w:val="00D15988"/>
    <w:rsid w:val="00D15EA4"/>
    <w:rsid w:val="00D160D1"/>
    <w:rsid w:val="00D16400"/>
    <w:rsid w:val="00D1655C"/>
    <w:rsid w:val="00D16E3B"/>
    <w:rsid w:val="00D1741F"/>
    <w:rsid w:val="00D17454"/>
    <w:rsid w:val="00D17B93"/>
    <w:rsid w:val="00D17FC2"/>
    <w:rsid w:val="00D17FCA"/>
    <w:rsid w:val="00D2039C"/>
    <w:rsid w:val="00D2062A"/>
    <w:rsid w:val="00D206BE"/>
    <w:rsid w:val="00D20E30"/>
    <w:rsid w:val="00D20E3B"/>
    <w:rsid w:val="00D2136F"/>
    <w:rsid w:val="00D21B0D"/>
    <w:rsid w:val="00D21CBA"/>
    <w:rsid w:val="00D21D01"/>
    <w:rsid w:val="00D22655"/>
    <w:rsid w:val="00D226E3"/>
    <w:rsid w:val="00D22A7A"/>
    <w:rsid w:val="00D22F54"/>
    <w:rsid w:val="00D236E6"/>
    <w:rsid w:val="00D23D25"/>
    <w:rsid w:val="00D23E60"/>
    <w:rsid w:val="00D23E77"/>
    <w:rsid w:val="00D240BE"/>
    <w:rsid w:val="00D24680"/>
    <w:rsid w:val="00D24CC6"/>
    <w:rsid w:val="00D2512E"/>
    <w:rsid w:val="00D25272"/>
    <w:rsid w:val="00D25BCC"/>
    <w:rsid w:val="00D25D75"/>
    <w:rsid w:val="00D265DC"/>
    <w:rsid w:val="00D26800"/>
    <w:rsid w:val="00D26813"/>
    <w:rsid w:val="00D26A1D"/>
    <w:rsid w:val="00D26ECC"/>
    <w:rsid w:val="00D2700F"/>
    <w:rsid w:val="00D273DF"/>
    <w:rsid w:val="00D2755F"/>
    <w:rsid w:val="00D27AD1"/>
    <w:rsid w:val="00D27BD9"/>
    <w:rsid w:val="00D27C79"/>
    <w:rsid w:val="00D27EDA"/>
    <w:rsid w:val="00D27F7D"/>
    <w:rsid w:val="00D31468"/>
    <w:rsid w:val="00D31896"/>
    <w:rsid w:val="00D31CA2"/>
    <w:rsid w:val="00D32BD5"/>
    <w:rsid w:val="00D32C41"/>
    <w:rsid w:val="00D331AE"/>
    <w:rsid w:val="00D332A5"/>
    <w:rsid w:val="00D33B09"/>
    <w:rsid w:val="00D33E5B"/>
    <w:rsid w:val="00D33E5E"/>
    <w:rsid w:val="00D33FE7"/>
    <w:rsid w:val="00D3423D"/>
    <w:rsid w:val="00D3423F"/>
    <w:rsid w:val="00D342A9"/>
    <w:rsid w:val="00D3435F"/>
    <w:rsid w:val="00D347ED"/>
    <w:rsid w:val="00D34868"/>
    <w:rsid w:val="00D34911"/>
    <w:rsid w:val="00D34B4A"/>
    <w:rsid w:val="00D34DC8"/>
    <w:rsid w:val="00D35087"/>
    <w:rsid w:val="00D35256"/>
    <w:rsid w:val="00D354AF"/>
    <w:rsid w:val="00D35690"/>
    <w:rsid w:val="00D35CEF"/>
    <w:rsid w:val="00D36728"/>
    <w:rsid w:val="00D3690A"/>
    <w:rsid w:val="00D36A46"/>
    <w:rsid w:val="00D36A4E"/>
    <w:rsid w:val="00D36B48"/>
    <w:rsid w:val="00D36C19"/>
    <w:rsid w:val="00D36C48"/>
    <w:rsid w:val="00D36EBA"/>
    <w:rsid w:val="00D373DC"/>
    <w:rsid w:val="00D37717"/>
    <w:rsid w:val="00D37A0B"/>
    <w:rsid w:val="00D37AB9"/>
    <w:rsid w:val="00D37E88"/>
    <w:rsid w:val="00D403B6"/>
    <w:rsid w:val="00D4069C"/>
    <w:rsid w:val="00D40926"/>
    <w:rsid w:val="00D40988"/>
    <w:rsid w:val="00D40C40"/>
    <w:rsid w:val="00D40D07"/>
    <w:rsid w:val="00D40DC6"/>
    <w:rsid w:val="00D41585"/>
    <w:rsid w:val="00D415AC"/>
    <w:rsid w:val="00D4165B"/>
    <w:rsid w:val="00D41919"/>
    <w:rsid w:val="00D42456"/>
    <w:rsid w:val="00D42611"/>
    <w:rsid w:val="00D42778"/>
    <w:rsid w:val="00D4281E"/>
    <w:rsid w:val="00D42949"/>
    <w:rsid w:val="00D430B8"/>
    <w:rsid w:val="00D43253"/>
    <w:rsid w:val="00D43451"/>
    <w:rsid w:val="00D434D1"/>
    <w:rsid w:val="00D43CD2"/>
    <w:rsid w:val="00D43F20"/>
    <w:rsid w:val="00D44093"/>
    <w:rsid w:val="00D448BB"/>
    <w:rsid w:val="00D44B4D"/>
    <w:rsid w:val="00D45948"/>
    <w:rsid w:val="00D45F65"/>
    <w:rsid w:val="00D464CA"/>
    <w:rsid w:val="00D46CF0"/>
    <w:rsid w:val="00D46DA6"/>
    <w:rsid w:val="00D46DC3"/>
    <w:rsid w:val="00D46E37"/>
    <w:rsid w:val="00D47378"/>
    <w:rsid w:val="00D474B0"/>
    <w:rsid w:val="00D479B8"/>
    <w:rsid w:val="00D47C9E"/>
    <w:rsid w:val="00D47E28"/>
    <w:rsid w:val="00D50409"/>
    <w:rsid w:val="00D5048B"/>
    <w:rsid w:val="00D5060C"/>
    <w:rsid w:val="00D50D56"/>
    <w:rsid w:val="00D51A95"/>
    <w:rsid w:val="00D51B1E"/>
    <w:rsid w:val="00D51C58"/>
    <w:rsid w:val="00D52137"/>
    <w:rsid w:val="00D521F7"/>
    <w:rsid w:val="00D5244E"/>
    <w:rsid w:val="00D52A68"/>
    <w:rsid w:val="00D532C0"/>
    <w:rsid w:val="00D538BA"/>
    <w:rsid w:val="00D538C2"/>
    <w:rsid w:val="00D539A2"/>
    <w:rsid w:val="00D54422"/>
    <w:rsid w:val="00D54545"/>
    <w:rsid w:val="00D54C55"/>
    <w:rsid w:val="00D55007"/>
    <w:rsid w:val="00D55317"/>
    <w:rsid w:val="00D55AF0"/>
    <w:rsid w:val="00D56047"/>
    <w:rsid w:val="00D561C2"/>
    <w:rsid w:val="00D56646"/>
    <w:rsid w:val="00D569DF"/>
    <w:rsid w:val="00D56A53"/>
    <w:rsid w:val="00D56B12"/>
    <w:rsid w:val="00D56B2A"/>
    <w:rsid w:val="00D56F72"/>
    <w:rsid w:val="00D570E9"/>
    <w:rsid w:val="00D573D6"/>
    <w:rsid w:val="00D57636"/>
    <w:rsid w:val="00D57866"/>
    <w:rsid w:val="00D57C2E"/>
    <w:rsid w:val="00D57CC2"/>
    <w:rsid w:val="00D601EE"/>
    <w:rsid w:val="00D60B83"/>
    <w:rsid w:val="00D60DA1"/>
    <w:rsid w:val="00D60E3D"/>
    <w:rsid w:val="00D615F7"/>
    <w:rsid w:val="00D61834"/>
    <w:rsid w:val="00D619ED"/>
    <w:rsid w:val="00D620F3"/>
    <w:rsid w:val="00D6232E"/>
    <w:rsid w:val="00D6236C"/>
    <w:rsid w:val="00D6260C"/>
    <w:rsid w:val="00D62663"/>
    <w:rsid w:val="00D626B4"/>
    <w:rsid w:val="00D62D2E"/>
    <w:rsid w:val="00D62E50"/>
    <w:rsid w:val="00D63301"/>
    <w:rsid w:val="00D63324"/>
    <w:rsid w:val="00D638D7"/>
    <w:rsid w:val="00D64C12"/>
    <w:rsid w:val="00D64CF4"/>
    <w:rsid w:val="00D65B92"/>
    <w:rsid w:val="00D65C33"/>
    <w:rsid w:val="00D66209"/>
    <w:rsid w:val="00D671C8"/>
    <w:rsid w:val="00D67262"/>
    <w:rsid w:val="00D67470"/>
    <w:rsid w:val="00D675BA"/>
    <w:rsid w:val="00D67731"/>
    <w:rsid w:val="00D67A66"/>
    <w:rsid w:val="00D67B5C"/>
    <w:rsid w:val="00D67E5B"/>
    <w:rsid w:val="00D67F2A"/>
    <w:rsid w:val="00D702FB"/>
    <w:rsid w:val="00D71051"/>
    <w:rsid w:val="00D713D0"/>
    <w:rsid w:val="00D717AB"/>
    <w:rsid w:val="00D71A6C"/>
    <w:rsid w:val="00D71DA8"/>
    <w:rsid w:val="00D71FE7"/>
    <w:rsid w:val="00D7263E"/>
    <w:rsid w:val="00D727FE"/>
    <w:rsid w:val="00D72DBD"/>
    <w:rsid w:val="00D733B0"/>
    <w:rsid w:val="00D734B5"/>
    <w:rsid w:val="00D73A17"/>
    <w:rsid w:val="00D73AE7"/>
    <w:rsid w:val="00D73B17"/>
    <w:rsid w:val="00D74240"/>
    <w:rsid w:val="00D7457B"/>
    <w:rsid w:val="00D74FA6"/>
    <w:rsid w:val="00D758CE"/>
    <w:rsid w:val="00D75A83"/>
    <w:rsid w:val="00D75AE3"/>
    <w:rsid w:val="00D75C3F"/>
    <w:rsid w:val="00D765BC"/>
    <w:rsid w:val="00D76741"/>
    <w:rsid w:val="00D76BF5"/>
    <w:rsid w:val="00D76D03"/>
    <w:rsid w:val="00D77523"/>
    <w:rsid w:val="00D775BC"/>
    <w:rsid w:val="00D777D2"/>
    <w:rsid w:val="00D77DD1"/>
    <w:rsid w:val="00D800F9"/>
    <w:rsid w:val="00D8047D"/>
    <w:rsid w:val="00D80820"/>
    <w:rsid w:val="00D80DB5"/>
    <w:rsid w:val="00D80E9D"/>
    <w:rsid w:val="00D812CC"/>
    <w:rsid w:val="00D8134B"/>
    <w:rsid w:val="00D8172D"/>
    <w:rsid w:val="00D81997"/>
    <w:rsid w:val="00D82546"/>
    <w:rsid w:val="00D82624"/>
    <w:rsid w:val="00D82693"/>
    <w:rsid w:val="00D831B4"/>
    <w:rsid w:val="00D83265"/>
    <w:rsid w:val="00D833A0"/>
    <w:rsid w:val="00D836F6"/>
    <w:rsid w:val="00D839F4"/>
    <w:rsid w:val="00D83E9E"/>
    <w:rsid w:val="00D84157"/>
    <w:rsid w:val="00D841EC"/>
    <w:rsid w:val="00D84251"/>
    <w:rsid w:val="00D845DE"/>
    <w:rsid w:val="00D85C72"/>
    <w:rsid w:val="00D85E0E"/>
    <w:rsid w:val="00D85E17"/>
    <w:rsid w:val="00D8613F"/>
    <w:rsid w:val="00D87251"/>
    <w:rsid w:val="00D8735C"/>
    <w:rsid w:val="00D87AC1"/>
    <w:rsid w:val="00D9046C"/>
    <w:rsid w:val="00D90573"/>
    <w:rsid w:val="00D9087F"/>
    <w:rsid w:val="00D908A0"/>
    <w:rsid w:val="00D90F9E"/>
    <w:rsid w:val="00D918C1"/>
    <w:rsid w:val="00D91D3F"/>
    <w:rsid w:val="00D92010"/>
    <w:rsid w:val="00D9282A"/>
    <w:rsid w:val="00D92CCF"/>
    <w:rsid w:val="00D92DA3"/>
    <w:rsid w:val="00D930D6"/>
    <w:rsid w:val="00D9325D"/>
    <w:rsid w:val="00D93370"/>
    <w:rsid w:val="00D93CED"/>
    <w:rsid w:val="00D93EC6"/>
    <w:rsid w:val="00D93FB5"/>
    <w:rsid w:val="00D93FFF"/>
    <w:rsid w:val="00D94878"/>
    <w:rsid w:val="00D94976"/>
    <w:rsid w:val="00D949C2"/>
    <w:rsid w:val="00D95076"/>
    <w:rsid w:val="00D958D1"/>
    <w:rsid w:val="00D96235"/>
    <w:rsid w:val="00D96554"/>
    <w:rsid w:val="00D96C7E"/>
    <w:rsid w:val="00D96E46"/>
    <w:rsid w:val="00D973FC"/>
    <w:rsid w:val="00D97693"/>
    <w:rsid w:val="00DA0459"/>
    <w:rsid w:val="00DA0569"/>
    <w:rsid w:val="00DA0777"/>
    <w:rsid w:val="00DA084A"/>
    <w:rsid w:val="00DA0906"/>
    <w:rsid w:val="00DA0A19"/>
    <w:rsid w:val="00DA0F7C"/>
    <w:rsid w:val="00DA14C5"/>
    <w:rsid w:val="00DA1636"/>
    <w:rsid w:val="00DA16C0"/>
    <w:rsid w:val="00DA17A7"/>
    <w:rsid w:val="00DA26DD"/>
    <w:rsid w:val="00DA27C3"/>
    <w:rsid w:val="00DA2F3F"/>
    <w:rsid w:val="00DA3138"/>
    <w:rsid w:val="00DA33DA"/>
    <w:rsid w:val="00DA354A"/>
    <w:rsid w:val="00DA3AB9"/>
    <w:rsid w:val="00DA3B2B"/>
    <w:rsid w:val="00DA3D13"/>
    <w:rsid w:val="00DA402B"/>
    <w:rsid w:val="00DA4282"/>
    <w:rsid w:val="00DA48BE"/>
    <w:rsid w:val="00DA4A30"/>
    <w:rsid w:val="00DA4A51"/>
    <w:rsid w:val="00DA4B1A"/>
    <w:rsid w:val="00DA5340"/>
    <w:rsid w:val="00DA593A"/>
    <w:rsid w:val="00DA5C5B"/>
    <w:rsid w:val="00DA5F7D"/>
    <w:rsid w:val="00DA6169"/>
    <w:rsid w:val="00DA61C7"/>
    <w:rsid w:val="00DA65EA"/>
    <w:rsid w:val="00DA70C8"/>
    <w:rsid w:val="00DA72F1"/>
    <w:rsid w:val="00DA7369"/>
    <w:rsid w:val="00DB05B0"/>
    <w:rsid w:val="00DB0A71"/>
    <w:rsid w:val="00DB0AE9"/>
    <w:rsid w:val="00DB116C"/>
    <w:rsid w:val="00DB1369"/>
    <w:rsid w:val="00DB19C2"/>
    <w:rsid w:val="00DB1A17"/>
    <w:rsid w:val="00DB1FC7"/>
    <w:rsid w:val="00DB2062"/>
    <w:rsid w:val="00DB250D"/>
    <w:rsid w:val="00DB2587"/>
    <w:rsid w:val="00DB3025"/>
    <w:rsid w:val="00DB3168"/>
    <w:rsid w:val="00DB3A6C"/>
    <w:rsid w:val="00DB3AEA"/>
    <w:rsid w:val="00DB3CB6"/>
    <w:rsid w:val="00DB3D30"/>
    <w:rsid w:val="00DB3EA7"/>
    <w:rsid w:val="00DB4C47"/>
    <w:rsid w:val="00DB4DD1"/>
    <w:rsid w:val="00DB4E28"/>
    <w:rsid w:val="00DB54DF"/>
    <w:rsid w:val="00DB561C"/>
    <w:rsid w:val="00DB5C0E"/>
    <w:rsid w:val="00DB60D7"/>
    <w:rsid w:val="00DB62D2"/>
    <w:rsid w:val="00DB666B"/>
    <w:rsid w:val="00DB6A7E"/>
    <w:rsid w:val="00DB6B1D"/>
    <w:rsid w:val="00DB6E34"/>
    <w:rsid w:val="00DB6E70"/>
    <w:rsid w:val="00DB6ECF"/>
    <w:rsid w:val="00DB6FD2"/>
    <w:rsid w:val="00DB75F1"/>
    <w:rsid w:val="00DB7B24"/>
    <w:rsid w:val="00DB7FD0"/>
    <w:rsid w:val="00DC0815"/>
    <w:rsid w:val="00DC0E88"/>
    <w:rsid w:val="00DC14B5"/>
    <w:rsid w:val="00DC1581"/>
    <w:rsid w:val="00DC18AA"/>
    <w:rsid w:val="00DC1DCA"/>
    <w:rsid w:val="00DC1E6A"/>
    <w:rsid w:val="00DC1F4D"/>
    <w:rsid w:val="00DC2538"/>
    <w:rsid w:val="00DC2BE8"/>
    <w:rsid w:val="00DC35E8"/>
    <w:rsid w:val="00DC3740"/>
    <w:rsid w:val="00DC3880"/>
    <w:rsid w:val="00DC3C34"/>
    <w:rsid w:val="00DC3C84"/>
    <w:rsid w:val="00DC3CDA"/>
    <w:rsid w:val="00DC3F39"/>
    <w:rsid w:val="00DC450A"/>
    <w:rsid w:val="00DC48F8"/>
    <w:rsid w:val="00DC497F"/>
    <w:rsid w:val="00DC4E01"/>
    <w:rsid w:val="00DC4E9A"/>
    <w:rsid w:val="00DC52D5"/>
    <w:rsid w:val="00DC531B"/>
    <w:rsid w:val="00DC5987"/>
    <w:rsid w:val="00DC5AF7"/>
    <w:rsid w:val="00DC5ECF"/>
    <w:rsid w:val="00DC678F"/>
    <w:rsid w:val="00DC683D"/>
    <w:rsid w:val="00DC6D5C"/>
    <w:rsid w:val="00DC6F2E"/>
    <w:rsid w:val="00DC70A8"/>
    <w:rsid w:val="00DC73D1"/>
    <w:rsid w:val="00DC74F5"/>
    <w:rsid w:val="00DC7727"/>
    <w:rsid w:val="00DD00DA"/>
    <w:rsid w:val="00DD0346"/>
    <w:rsid w:val="00DD0368"/>
    <w:rsid w:val="00DD07B2"/>
    <w:rsid w:val="00DD0D85"/>
    <w:rsid w:val="00DD1414"/>
    <w:rsid w:val="00DD1683"/>
    <w:rsid w:val="00DD2548"/>
    <w:rsid w:val="00DD2C08"/>
    <w:rsid w:val="00DD33D6"/>
    <w:rsid w:val="00DD3464"/>
    <w:rsid w:val="00DD3683"/>
    <w:rsid w:val="00DD3A8B"/>
    <w:rsid w:val="00DD4075"/>
    <w:rsid w:val="00DD46FA"/>
    <w:rsid w:val="00DD4823"/>
    <w:rsid w:val="00DD4C74"/>
    <w:rsid w:val="00DD5690"/>
    <w:rsid w:val="00DD58F8"/>
    <w:rsid w:val="00DD5AF1"/>
    <w:rsid w:val="00DD5C05"/>
    <w:rsid w:val="00DD5CB2"/>
    <w:rsid w:val="00DD6C56"/>
    <w:rsid w:val="00DD6CDB"/>
    <w:rsid w:val="00DD72AF"/>
    <w:rsid w:val="00DD73AA"/>
    <w:rsid w:val="00DD75CE"/>
    <w:rsid w:val="00DD7A46"/>
    <w:rsid w:val="00DD7A68"/>
    <w:rsid w:val="00DD7BE7"/>
    <w:rsid w:val="00DD7FEC"/>
    <w:rsid w:val="00DE02B1"/>
    <w:rsid w:val="00DE07D1"/>
    <w:rsid w:val="00DE0902"/>
    <w:rsid w:val="00DE0A28"/>
    <w:rsid w:val="00DE0CD7"/>
    <w:rsid w:val="00DE0F63"/>
    <w:rsid w:val="00DE16F4"/>
    <w:rsid w:val="00DE1C3B"/>
    <w:rsid w:val="00DE1D11"/>
    <w:rsid w:val="00DE236E"/>
    <w:rsid w:val="00DE2A1C"/>
    <w:rsid w:val="00DE2AE8"/>
    <w:rsid w:val="00DE2AF3"/>
    <w:rsid w:val="00DE2C6F"/>
    <w:rsid w:val="00DE37A6"/>
    <w:rsid w:val="00DE3ADF"/>
    <w:rsid w:val="00DE3C8F"/>
    <w:rsid w:val="00DE4150"/>
    <w:rsid w:val="00DE443A"/>
    <w:rsid w:val="00DE4806"/>
    <w:rsid w:val="00DE4AE4"/>
    <w:rsid w:val="00DE5269"/>
    <w:rsid w:val="00DE5576"/>
    <w:rsid w:val="00DE567B"/>
    <w:rsid w:val="00DE5919"/>
    <w:rsid w:val="00DE5B6C"/>
    <w:rsid w:val="00DE5D5E"/>
    <w:rsid w:val="00DE5E9F"/>
    <w:rsid w:val="00DE6216"/>
    <w:rsid w:val="00DE68B9"/>
    <w:rsid w:val="00DE6F52"/>
    <w:rsid w:val="00DE7051"/>
    <w:rsid w:val="00DE705E"/>
    <w:rsid w:val="00DE7D6F"/>
    <w:rsid w:val="00DF0274"/>
    <w:rsid w:val="00DF02DD"/>
    <w:rsid w:val="00DF0552"/>
    <w:rsid w:val="00DF058C"/>
    <w:rsid w:val="00DF096C"/>
    <w:rsid w:val="00DF0D41"/>
    <w:rsid w:val="00DF0EEC"/>
    <w:rsid w:val="00DF1856"/>
    <w:rsid w:val="00DF18B4"/>
    <w:rsid w:val="00DF193C"/>
    <w:rsid w:val="00DF1995"/>
    <w:rsid w:val="00DF1A72"/>
    <w:rsid w:val="00DF1D8E"/>
    <w:rsid w:val="00DF1DC7"/>
    <w:rsid w:val="00DF232D"/>
    <w:rsid w:val="00DF27FE"/>
    <w:rsid w:val="00DF28C3"/>
    <w:rsid w:val="00DF29CC"/>
    <w:rsid w:val="00DF3384"/>
    <w:rsid w:val="00DF33EA"/>
    <w:rsid w:val="00DF351C"/>
    <w:rsid w:val="00DF3805"/>
    <w:rsid w:val="00DF3D4C"/>
    <w:rsid w:val="00DF426B"/>
    <w:rsid w:val="00DF4691"/>
    <w:rsid w:val="00DF46B2"/>
    <w:rsid w:val="00DF5258"/>
    <w:rsid w:val="00DF5366"/>
    <w:rsid w:val="00DF57C3"/>
    <w:rsid w:val="00DF58DF"/>
    <w:rsid w:val="00DF5BF0"/>
    <w:rsid w:val="00DF5DAB"/>
    <w:rsid w:val="00DF5F45"/>
    <w:rsid w:val="00DF64D0"/>
    <w:rsid w:val="00DF6881"/>
    <w:rsid w:val="00DF68F1"/>
    <w:rsid w:val="00DF6B68"/>
    <w:rsid w:val="00DF6BD5"/>
    <w:rsid w:val="00DF6FC0"/>
    <w:rsid w:val="00DF72AA"/>
    <w:rsid w:val="00DF7427"/>
    <w:rsid w:val="00DF74AA"/>
    <w:rsid w:val="00DF76A0"/>
    <w:rsid w:val="00DF78A6"/>
    <w:rsid w:val="00DF7DE7"/>
    <w:rsid w:val="00E00127"/>
    <w:rsid w:val="00E0056F"/>
    <w:rsid w:val="00E00591"/>
    <w:rsid w:val="00E00969"/>
    <w:rsid w:val="00E00A94"/>
    <w:rsid w:val="00E00E3D"/>
    <w:rsid w:val="00E00E4A"/>
    <w:rsid w:val="00E0135C"/>
    <w:rsid w:val="00E018BF"/>
    <w:rsid w:val="00E01CFF"/>
    <w:rsid w:val="00E024CE"/>
    <w:rsid w:val="00E02C09"/>
    <w:rsid w:val="00E02E5B"/>
    <w:rsid w:val="00E02E9E"/>
    <w:rsid w:val="00E030F0"/>
    <w:rsid w:val="00E03A7B"/>
    <w:rsid w:val="00E03E83"/>
    <w:rsid w:val="00E04207"/>
    <w:rsid w:val="00E04888"/>
    <w:rsid w:val="00E04E37"/>
    <w:rsid w:val="00E04E3F"/>
    <w:rsid w:val="00E04F40"/>
    <w:rsid w:val="00E04F74"/>
    <w:rsid w:val="00E0502F"/>
    <w:rsid w:val="00E05204"/>
    <w:rsid w:val="00E05301"/>
    <w:rsid w:val="00E06224"/>
    <w:rsid w:val="00E066C6"/>
    <w:rsid w:val="00E06900"/>
    <w:rsid w:val="00E0698B"/>
    <w:rsid w:val="00E06BDB"/>
    <w:rsid w:val="00E06FA2"/>
    <w:rsid w:val="00E07192"/>
    <w:rsid w:val="00E07217"/>
    <w:rsid w:val="00E07414"/>
    <w:rsid w:val="00E07954"/>
    <w:rsid w:val="00E07962"/>
    <w:rsid w:val="00E10518"/>
    <w:rsid w:val="00E108F9"/>
    <w:rsid w:val="00E109D5"/>
    <w:rsid w:val="00E10AA4"/>
    <w:rsid w:val="00E10EBC"/>
    <w:rsid w:val="00E11215"/>
    <w:rsid w:val="00E112A6"/>
    <w:rsid w:val="00E1133E"/>
    <w:rsid w:val="00E1134C"/>
    <w:rsid w:val="00E11772"/>
    <w:rsid w:val="00E119D1"/>
    <w:rsid w:val="00E11A64"/>
    <w:rsid w:val="00E11AEF"/>
    <w:rsid w:val="00E11B24"/>
    <w:rsid w:val="00E11BA8"/>
    <w:rsid w:val="00E124BF"/>
    <w:rsid w:val="00E127F0"/>
    <w:rsid w:val="00E12807"/>
    <w:rsid w:val="00E1288A"/>
    <w:rsid w:val="00E128C2"/>
    <w:rsid w:val="00E12957"/>
    <w:rsid w:val="00E12B17"/>
    <w:rsid w:val="00E12C8A"/>
    <w:rsid w:val="00E12E7B"/>
    <w:rsid w:val="00E130D2"/>
    <w:rsid w:val="00E13181"/>
    <w:rsid w:val="00E1318B"/>
    <w:rsid w:val="00E13349"/>
    <w:rsid w:val="00E1372E"/>
    <w:rsid w:val="00E1497F"/>
    <w:rsid w:val="00E14E0A"/>
    <w:rsid w:val="00E151EA"/>
    <w:rsid w:val="00E1539E"/>
    <w:rsid w:val="00E15AAD"/>
    <w:rsid w:val="00E15C15"/>
    <w:rsid w:val="00E15E1F"/>
    <w:rsid w:val="00E16013"/>
    <w:rsid w:val="00E167BE"/>
    <w:rsid w:val="00E16921"/>
    <w:rsid w:val="00E16C4F"/>
    <w:rsid w:val="00E16E45"/>
    <w:rsid w:val="00E174D7"/>
    <w:rsid w:val="00E17A99"/>
    <w:rsid w:val="00E20179"/>
    <w:rsid w:val="00E20421"/>
    <w:rsid w:val="00E20774"/>
    <w:rsid w:val="00E2144F"/>
    <w:rsid w:val="00E216DC"/>
    <w:rsid w:val="00E21937"/>
    <w:rsid w:val="00E21F26"/>
    <w:rsid w:val="00E2212F"/>
    <w:rsid w:val="00E22192"/>
    <w:rsid w:val="00E22932"/>
    <w:rsid w:val="00E22961"/>
    <w:rsid w:val="00E22AEC"/>
    <w:rsid w:val="00E22D4C"/>
    <w:rsid w:val="00E23006"/>
    <w:rsid w:val="00E2300C"/>
    <w:rsid w:val="00E231F5"/>
    <w:rsid w:val="00E23273"/>
    <w:rsid w:val="00E23BD5"/>
    <w:rsid w:val="00E23D64"/>
    <w:rsid w:val="00E23EB1"/>
    <w:rsid w:val="00E2468C"/>
    <w:rsid w:val="00E24955"/>
    <w:rsid w:val="00E249DE"/>
    <w:rsid w:val="00E24D14"/>
    <w:rsid w:val="00E24DCC"/>
    <w:rsid w:val="00E24E48"/>
    <w:rsid w:val="00E25439"/>
    <w:rsid w:val="00E257C3"/>
    <w:rsid w:val="00E25D32"/>
    <w:rsid w:val="00E25E31"/>
    <w:rsid w:val="00E260C7"/>
    <w:rsid w:val="00E26304"/>
    <w:rsid w:val="00E26422"/>
    <w:rsid w:val="00E266CB"/>
    <w:rsid w:val="00E267F7"/>
    <w:rsid w:val="00E26F5F"/>
    <w:rsid w:val="00E26FA4"/>
    <w:rsid w:val="00E26FA9"/>
    <w:rsid w:val="00E275B0"/>
    <w:rsid w:val="00E279EF"/>
    <w:rsid w:val="00E3024A"/>
    <w:rsid w:val="00E30250"/>
    <w:rsid w:val="00E307A6"/>
    <w:rsid w:val="00E30B6C"/>
    <w:rsid w:val="00E30C23"/>
    <w:rsid w:val="00E30C3A"/>
    <w:rsid w:val="00E31074"/>
    <w:rsid w:val="00E312C3"/>
    <w:rsid w:val="00E312F8"/>
    <w:rsid w:val="00E3146F"/>
    <w:rsid w:val="00E314E1"/>
    <w:rsid w:val="00E317CC"/>
    <w:rsid w:val="00E31E1F"/>
    <w:rsid w:val="00E31F0D"/>
    <w:rsid w:val="00E321C1"/>
    <w:rsid w:val="00E32379"/>
    <w:rsid w:val="00E32391"/>
    <w:rsid w:val="00E3254B"/>
    <w:rsid w:val="00E32575"/>
    <w:rsid w:val="00E326E2"/>
    <w:rsid w:val="00E327A2"/>
    <w:rsid w:val="00E32DD6"/>
    <w:rsid w:val="00E333D8"/>
    <w:rsid w:val="00E33424"/>
    <w:rsid w:val="00E3363D"/>
    <w:rsid w:val="00E33A2D"/>
    <w:rsid w:val="00E33A77"/>
    <w:rsid w:val="00E33BF2"/>
    <w:rsid w:val="00E33D39"/>
    <w:rsid w:val="00E33EE7"/>
    <w:rsid w:val="00E3453E"/>
    <w:rsid w:val="00E3467A"/>
    <w:rsid w:val="00E3488E"/>
    <w:rsid w:val="00E34938"/>
    <w:rsid w:val="00E34D72"/>
    <w:rsid w:val="00E34F83"/>
    <w:rsid w:val="00E351E5"/>
    <w:rsid w:val="00E35383"/>
    <w:rsid w:val="00E3540B"/>
    <w:rsid w:val="00E35473"/>
    <w:rsid w:val="00E35492"/>
    <w:rsid w:val="00E354A2"/>
    <w:rsid w:val="00E35A69"/>
    <w:rsid w:val="00E360D7"/>
    <w:rsid w:val="00E362D1"/>
    <w:rsid w:val="00E36314"/>
    <w:rsid w:val="00E36521"/>
    <w:rsid w:val="00E367D3"/>
    <w:rsid w:val="00E36C70"/>
    <w:rsid w:val="00E36C72"/>
    <w:rsid w:val="00E36E39"/>
    <w:rsid w:val="00E36F39"/>
    <w:rsid w:val="00E37567"/>
    <w:rsid w:val="00E3774F"/>
    <w:rsid w:val="00E37D55"/>
    <w:rsid w:val="00E40459"/>
    <w:rsid w:val="00E409EC"/>
    <w:rsid w:val="00E41370"/>
    <w:rsid w:val="00E413CD"/>
    <w:rsid w:val="00E4147B"/>
    <w:rsid w:val="00E41757"/>
    <w:rsid w:val="00E41DEB"/>
    <w:rsid w:val="00E4203F"/>
    <w:rsid w:val="00E425AC"/>
    <w:rsid w:val="00E426E8"/>
    <w:rsid w:val="00E42762"/>
    <w:rsid w:val="00E42CD9"/>
    <w:rsid w:val="00E42DFA"/>
    <w:rsid w:val="00E42ED6"/>
    <w:rsid w:val="00E4321A"/>
    <w:rsid w:val="00E4322E"/>
    <w:rsid w:val="00E432E3"/>
    <w:rsid w:val="00E43352"/>
    <w:rsid w:val="00E433DA"/>
    <w:rsid w:val="00E433DE"/>
    <w:rsid w:val="00E4370B"/>
    <w:rsid w:val="00E43883"/>
    <w:rsid w:val="00E438E8"/>
    <w:rsid w:val="00E43B10"/>
    <w:rsid w:val="00E43E7C"/>
    <w:rsid w:val="00E4416C"/>
    <w:rsid w:val="00E44C41"/>
    <w:rsid w:val="00E4507B"/>
    <w:rsid w:val="00E45AE3"/>
    <w:rsid w:val="00E45B7A"/>
    <w:rsid w:val="00E45C8B"/>
    <w:rsid w:val="00E464D3"/>
    <w:rsid w:val="00E4665B"/>
    <w:rsid w:val="00E469D5"/>
    <w:rsid w:val="00E46A96"/>
    <w:rsid w:val="00E46F48"/>
    <w:rsid w:val="00E46F68"/>
    <w:rsid w:val="00E46FA1"/>
    <w:rsid w:val="00E46FF4"/>
    <w:rsid w:val="00E47025"/>
    <w:rsid w:val="00E47163"/>
    <w:rsid w:val="00E47A58"/>
    <w:rsid w:val="00E47F3D"/>
    <w:rsid w:val="00E503B5"/>
    <w:rsid w:val="00E503EC"/>
    <w:rsid w:val="00E50976"/>
    <w:rsid w:val="00E50977"/>
    <w:rsid w:val="00E51134"/>
    <w:rsid w:val="00E51452"/>
    <w:rsid w:val="00E516DD"/>
    <w:rsid w:val="00E5225C"/>
    <w:rsid w:val="00E52373"/>
    <w:rsid w:val="00E52AB4"/>
    <w:rsid w:val="00E536CD"/>
    <w:rsid w:val="00E5394A"/>
    <w:rsid w:val="00E53D86"/>
    <w:rsid w:val="00E54489"/>
    <w:rsid w:val="00E546CF"/>
    <w:rsid w:val="00E548EC"/>
    <w:rsid w:val="00E54C09"/>
    <w:rsid w:val="00E54C1D"/>
    <w:rsid w:val="00E54E77"/>
    <w:rsid w:val="00E553BF"/>
    <w:rsid w:val="00E55563"/>
    <w:rsid w:val="00E555A4"/>
    <w:rsid w:val="00E557C8"/>
    <w:rsid w:val="00E56476"/>
    <w:rsid w:val="00E564EE"/>
    <w:rsid w:val="00E5654D"/>
    <w:rsid w:val="00E5668E"/>
    <w:rsid w:val="00E56AD7"/>
    <w:rsid w:val="00E5708E"/>
    <w:rsid w:val="00E57497"/>
    <w:rsid w:val="00E57526"/>
    <w:rsid w:val="00E577C1"/>
    <w:rsid w:val="00E57995"/>
    <w:rsid w:val="00E600AD"/>
    <w:rsid w:val="00E60A8D"/>
    <w:rsid w:val="00E60DA7"/>
    <w:rsid w:val="00E60DC5"/>
    <w:rsid w:val="00E61535"/>
    <w:rsid w:val="00E616FA"/>
    <w:rsid w:val="00E61FAC"/>
    <w:rsid w:val="00E62816"/>
    <w:rsid w:val="00E62E74"/>
    <w:rsid w:val="00E62E93"/>
    <w:rsid w:val="00E62FDB"/>
    <w:rsid w:val="00E63174"/>
    <w:rsid w:val="00E632AB"/>
    <w:rsid w:val="00E633ED"/>
    <w:rsid w:val="00E63693"/>
    <w:rsid w:val="00E639CF"/>
    <w:rsid w:val="00E63A5D"/>
    <w:rsid w:val="00E63D1D"/>
    <w:rsid w:val="00E64099"/>
    <w:rsid w:val="00E640C1"/>
    <w:rsid w:val="00E64244"/>
    <w:rsid w:val="00E64283"/>
    <w:rsid w:val="00E65517"/>
    <w:rsid w:val="00E6556A"/>
    <w:rsid w:val="00E6572B"/>
    <w:rsid w:val="00E65B86"/>
    <w:rsid w:val="00E65F06"/>
    <w:rsid w:val="00E66673"/>
    <w:rsid w:val="00E6692F"/>
    <w:rsid w:val="00E66E1B"/>
    <w:rsid w:val="00E675A6"/>
    <w:rsid w:val="00E67B45"/>
    <w:rsid w:val="00E67D0B"/>
    <w:rsid w:val="00E67FE2"/>
    <w:rsid w:val="00E70619"/>
    <w:rsid w:val="00E706F3"/>
    <w:rsid w:val="00E709F4"/>
    <w:rsid w:val="00E70AC8"/>
    <w:rsid w:val="00E70D00"/>
    <w:rsid w:val="00E70F04"/>
    <w:rsid w:val="00E7144F"/>
    <w:rsid w:val="00E71CA1"/>
    <w:rsid w:val="00E71D05"/>
    <w:rsid w:val="00E71D9F"/>
    <w:rsid w:val="00E726D9"/>
    <w:rsid w:val="00E72B9F"/>
    <w:rsid w:val="00E72FCD"/>
    <w:rsid w:val="00E73567"/>
    <w:rsid w:val="00E73749"/>
    <w:rsid w:val="00E738EF"/>
    <w:rsid w:val="00E73B8B"/>
    <w:rsid w:val="00E73C79"/>
    <w:rsid w:val="00E73CC3"/>
    <w:rsid w:val="00E74055"/>
    <w:rsid w:val="00E741F4"/>
    <w:rsid w:val="00E74456"/>
    <w:rsid w:val="00E74605"/>
    <w:rsid w:val="00E74AB6"/>
    <w:rsid w:val="00E74DA0"/>
    <w:rsid w:val="00E75214"/>
    <w:rsid w:val="00E7590B"/>
    <w:rsid w:val="00E75CCD"/>
    <w:rsid w:val="00E7639B"/>
    <w:rsid w:val="00E76727"/>
    <w:rsid w:val="00E76B9A"/>
    <w:rsid w:val="00E76D20"/>
    <w:rsid w:val="00E76DEC"/>
    <w:rsid w:val="00E772AA"/>
    <w:rsid w:val="00E7742A"/>
    <w:rsid w:val="00E775A5"/>
    <w:rsid w:val="00E776E3"/>
    <w:rsid w:val="00E77DCC"/>
    <w:rsid w:val="00E77FEE"/>
    <w:rsid w:val="00E8015C"/>
    <w:rsid w:val="00E80A23"/>
    <w:rsid w:val="00E819F6"/>
    <w:rsid w:val="00E81A3E"/>
    <w:rsid w:val="00E81BDB"/>
    <w:rsid w:val="00E81C05"/>
    <w:rsid w:val="00E820CA"/>
    <w:rsid w:val="00E82334"/>
    <w:rsid w:val="00E825C5"/>
    <w:rsid w:val="00E82E78"/>
    <w:rsid w:val="00E82F03"/>
    <w:rsid w:val="00E832F9"/>
    <w:rsid w:val="00E8332F"/>
    <w:rsid w:val="00E833BB"/>
    <w:rsid w:val="00E8343C"/>
    <w:rsid w:val="00E8344C"/>
    <w:rsid w:val="00E8347B"/>
    <w:rsid w:val="00E83872"/>
    <w:rsid w:val="00E838CA"/>
    <w:rsid w:val="00E83942"/>
    <w:rsid w:val="00E83B38"/>
    <w:rsid w:val="00E83D8C"/>
    <w:rsid w:val="00E83FD1"/>
    <w:rsid w:val="00E84AA6"/>
    <w:rsid w:val="00E84DC3"/>
    <w:rsid w:val="00E84E1B"/>
    <w:rsid w:val="00E84FC9"/>
    <w:rsid w:val="00E853A1"/>
    <w:rsid w:val="00E85A53"/>
    <w:rsid w:val="00E85C22"/>
    <w:rsid w:val="00E85D4A"/>
    <w:rsid w:val="00E85FA3"/>
    <w:rsid w:val="00E869EB"/>
    <w:rsid w:val="00E869EF"/>
    <w:rsid w:val="00E86D7C"/>
    <w:rsid w:val="00E86DC0"/>
    <w:rsid w:val="00E86F05"/>
    <w:rsid w:val="00E87181"/>
    <w:rsid w:val="00E877E3"/>
    <w:rsid w:val="00E8789F"/>
    <w:rsid w:val="00E9012B"/>
    <w:rsid w:val="00E901A6"/>
    <w:rsid w:val="00E905B7"/>
    <w:rsid w:val="00E9066F"/>
    <w:rsid w:val="00E9100D"/>
    <w:rsid w:val="00E9107B"/>
    <w:rsid w:val="00E91089"/>
    <w:rsid w:val="00E912AD"/>
    <w:rsid w:val="00E918FE"/>
    <w:rsid w:val="00E91AFB"/>
    <w:rsid w:val="00E91DBB"/>
    <w:rsid w:val="00E92040"/>
    <w:rsid w:val="00E92A8A"/>
    <w:rsid w:val="00E92C10"/>
    <w:rsid w:val="00E92EF7"/>
    <w:rsid w:val="00E931B4"/>
    <w:rsid w:val="00E93476"/>
    <w:rsid w:val="00E93AE0"/>
    <w:rsid w:val="00E93E0F"/>
    <w:rsid w:val="00E94113"/>
    <w:rsid w:val="00E943BC"/>
    <w:rsid w:val="00E94855"/>
    <w:rsid w:val="00E94BC5"/>
    <w:rsid w:val="00E94DFB"/>
    <w:rsid w:val="00E9627E"/>
    <w:rsid w:val="00E9630D"/>
    <w:rsid w:val="00E96718"/>
    <w:rsid w:val="00E9688D"/>
    <w:rsid w:val="00E96A98"/>
    <w:rsid w:val="00E96BC6"/>
    <w:rsid w:val="00E97287"/>
    <w:rsid w:val="00EA007D"/>
    <w:rsid w:val="00EA0438"/>
    <w:rsid w:val="00EA0554"/>
    <w:rsid w:val="00EA08A7"/>
    <w:rsid w:val="00EA0949"/>
    <w:rsid w:val="00EA0FAC"/>
    <w:rsid w:val="00EA1021"/>
    <w:rsid w:val="00EA12EC"/>
    <w:rsid w:val="00EA1854"/>
    <w:rsid w:val="00EA1D52"/>
    <w:rsid w:val="00EA2A2D"/>
    <w:rsid w:val="00EA380E"/>
    <w:rsid w:val="00EA3DAB"/>
    <w:rsid w:val="00EA4531"/>
    <w:rsid w:val="00EA4539"/>
    <w:rsid w:val="00EA5126"/>
    <w:rsid w:val="00EA5E9A"/>
    <w:rsid w:val="00EA620A"/>
    <w:rsid w:val="00EA62F8"/>
    <w:rsid w:val="00EA6358"/>
    <w:rsid w:val="00EA66C5"/>
    <w:rsid w:val="00EA67A1"/>
    <w:rsid w:val="00EA6B43"/>
    <w:rsid w:val="00EA6B6C"/>
    <w:rsid w:val="00EA6D3A"/>
    <w:rsid w:val="00EA6D75"/>
    <w:rsid w:val="00EA6D8C"/>
    <w:rsid w:val="00EA6F79"/>
    <w:rsid w:val="00EA76D4"/>
    <w:rsid w:val="00EA7763"/>
    <w:rsid w:val="00EA79A3"/>
    <w:rsid w:val="00EA7BC5"/>
    <w:rsid w:val="00EA7CD9"/>
    <w:rsid w:val="00EB0224"/>
    <w:rsid w:val="00EB0534"/>
    <w:rsid w:val="00EB101D"/>
    <w:rsid w:val="00EB1081"/>
    <w:rsid w:val="00EB12D6"/>
    <w:rsid w:val="00EB1370"/>
    <w:rsid w:val="00EB1436"/>
    <w:rsid w:val="00EB1A15"/>
    <w:rsid w:val="00EB2013"/>
    <w:rsid w:val="00EB2136"/>
    <w:rsid w:val="00EB2178"/>
    <w:rsid w:val="00EB23A9"/>
    <w:rsid w:val="00EB2664"/>
    <w:rsid w:val="00EB268B"/>
    <w:rsid w:val="00EB27AD"/>
    <w:rsid w:val="00EB2A6F"/>
    <w:rsid w:val="00EB2ED8"/>
    <w:rsid w:val="00EB2F97"/>
    <w:rsid w:val="00EB3057"/>
    <w:rsid w:val="00EB332A"/>
    <w:rsid w:val="00EB3407"/>
    <w:rsid w:val="00EB3652"/>
    <w:rsid w:val="00EB3BD3"/>
    <w:rsid w:val="00EB3FBD"/>
    <w:rsid w:val="00EB4573"/>
    <w:rsid w:val="00EB48A4"/>
    <w:rsid w:val="00EB4A44"/>
    <w:rsid w:val="00EB4DBD"/>
    <w:rsid w:val="00EB5113"/>
    <w:rsid w:val="00EB57E9"/>
    <w:rsid w:val="00EB63CB"/>
    <w:rsid w:val="00EB64F0"/>
    <w:rsid w:val="00EB68EB"/>
    <w:rsid w:val="00EB6B89"/>
    <w:rsid w:val="00EB7174"/>
    <w:rsid w:val="00EB7311"/>
    <w:rsid w:val="00EB754D"/>
    <w:rsid w:val="00EB76BB"/>
    <w:rsid w:val="00EB7769"/>
    <w:rsid w:val="00EB780B"/>
    <w:rsid w:val="00EB7A11"/>
    <w:rsid w:val="00EB7E1F"/>
    <w:rsid w:val="00EC0009"/>
    <w:rsid w:val="00EC0094"/>
    <w:rsid w:val="00EC02D7"/>
    <w:rsid w:val="00EC065B"/>
    <w:rsid w:val="00EC0A1D"/>
    <w:rsid w:val="00EC0A69"/>
    <w:rsid w:val="00EC0A7D"/>
    <w:rsid w:val="00EC1005"/>
    <w:rsid w:val="00EC14FA"/>
    <w:rsid w:val="00EC185A"/>
    <w:rsid w:val="00EC1ABB"/>
    <w:rsid w:val="00EC1DEB"/>
    <w:rsid w:val="00EC1EAD"/>
    <w:rsid w:val="00EC237A"/>
    <w:rsid w:val="00EC2600"/>
    <w:rsid w:val="00EC261B"/>
    <w:rsid w:val="00EC280D"/>
    <w:rsid w:val="00EC29C1"/>
    <w:rsid w:val="00EC2DF1"/>
    <w:rsid w:val="00EC2E18"/>
    <w:rsid w:val="00EC2E32"/>
    <w:rsid w:val="00EC2F15"/>
    <w:rsid w:val="00EC300E"/>
    <w:rsid w:val="00EC37E9"/>
    <w:rsid w:val="00EC410E"/>
    <w:rsid w:val="00EC4592"/>
    <w:rsid w:val="00EC48B1"/>
    <w:rsid w:val="00EC49B2"/>
    <w:rsid w:val="00EC4B6D"/>
    <w:rsid w:val="00EC4D37"/>
    <w:rsid w:val="00EC5323"/>
    <w:rsid w:val="00EC539F"/>
    <w:rsid w:val="00EC5580"/>
    <w:rsid w:val="00EC6014"/>
    <w:rsid w:val="00EC6086"/>
    <w:rsid w:val="00EC6550"/>
    <w:rsid w:val="00EC65D3"/>
    <w:rsid w:val="00EC6703"/>
    <w:rsid w:val="00EC6826"/>
    <w:rsid w:val="00EC74B9"/>
    <w:rsid w:val="00EC7E5B"/>
    <w:rsid w:val="00ED0394"/>
    <w:rsid w:val="00ED066A"/>
    <w:rsid w:val="00ED071F"/>
    <w:rsid w:val="00ED0BAA"/>
    <w:rsid w:val="00ED15BE"/>
    <w:rsid w:val="00ED1854"/>
    <w:rsid w:val="00ED1DFB"/>
    <w:rsid w:val="00ED21B8"/>
    <w:rsid w:val="00ED2236"/>
    <w:rsid w:val="00ED287F"/>
    <w:rsid w:val="00ED292A"/>
    <w:rsid w:val="00ED2D7C"/>
    <w:rsid w:val="00ED3425"/>
    <w:rsid w:val="00ED3496"/>
    <w:rsid w:val="00ED35CA"/>
    <w:rsid w:val="00ED36BF"/>
    <w:rsid w:val="00ED3969"/>
    <w:rsid w:val="00ED3B29"/>
    <w:rsid w:val="00ED3B62"/>
    <w:rsid w:val="00ED3D19"/>
    <w:rsid w:val="00ED3E84"/>
    <w:rsid w:val="00ED3EB0"/>
    <w:rsid w:val="00ED42EE"/>
    <w:rsid w:val="00ED457B"/>
    <w:rsid w:val="00ED4632"/>
    <w:rsid w:val="00ED4E5E"/>
    <w:rsid w:val="00ED503E"/>
    <w:rsid w:val="00ED6111"/>
    <w:rsid w:val="00ED6490"/>
    <w:rsid w:val="00ED6B44"/>
    <w:rsid w:val="00ED7033"/>
    <w:rsid w:val="00ED721D"/>
    <w:rsid w:val="00ED743D"/>
    <w:rsid w:val="00ED74AC"/>
    <w:rsid w:val="00ED7A3A"/>
    <w:rsid w:val="00ED7B04"/>
    <w:rsid w:val="00ED7DC7"/>
    <w:rsid w:val="00ED7E76"/>
    <w:rsid w:val="00ED7EBD"/>
    <w:rsid w:val="00EE109E"/>
    <w:rsid w:val="00EE11F7"/>
    <w:rsid w:val="00EE1CA5"/>
    <w:rsid w:val="00EE1E10"/>
    <w:rsid w:val="00EE24BA"/>
    <w:rsid w:val="00EE2B09"/>
    <w:rsid w:val="00EE2FE1"/>
    <w:rsid w:val="00EE32A3"/>
    <w:rsid w:val="00EE3937"/>
    <w:rsid w:val="00EE3F10"/>
    <w:rsid w:val="00EE41CB"/>
    <w:rsid w:val="00EE422E"/>
    <w:rsid w:val="00EE42D1"/>
    <w:rsid w:val="00EE44E8"/>
    <w:rsid w:val="00EE4518"/>
    <w:rsid w:val="00EE45D3"/>
    <w:rsid w:val="00EE4AAC"/>
    <w:rsid w:val="00EE4E37"/>
    <w:rsid w:val="00EE4EC2"/>
    <w:rsid w:val="00EE526F"/>
    <w:rsid w:val="00EE579B"/>
    <w:rsid w:val="00EE5D0B"/>
    <w:rsid w:val="00EE60D6"/>
    <w:rsid w:val="00EE6B5E"/>
    <w:rsid w:val="00EE7403"/>
    <w:rsid w:val="00EE7687"/>
    <w:rsid w:val="00EF092C"/>
    <w:rsid w:val="00EF0EA1"/>
    <w:rsid w:val="00EF1105"/>
    <w:rsid w:val="00EF1226"/>
    <w:rsid w:val="00EF1410"/>
    <w:rsid w:val="00EF155D"/>
    <w:rsid w:val="00EF1575"/>
    <w:rsid w:val="00EF1F5A"/>
    <w:rsid w:val="00EF2033"/>
    <w:rsid w:val="00EF2153"/>
    <w:rsid w:val="00EF2508"/>
    <w:rsid w:val="00EF2E95"/>
    <w:rsid w:val="00EF3417"/>
    <w:rsid w:val="00EF360D"/>
    <w:rsid w:val="00EF3712"/>
    <w:rsid w:val="00EF3C71"/>
    <w:rsid w:val="00EF48DA"/>
    <w:rsid w:val="00EF4A30"/>
    <w:rsid w:val="00EF4B5C"/>
    <w:rsid w:val="00EF4F6F"/>
    <w:rsid w:val="00EF5217"/>
    <w:rsid w:val="00EF5333"/>
    <w:rsid w:val="00EF54D9"/>
    <w:rsid w:val="00EF6389"/>
    <w:rsid w:val="00EF6BAA"/>
    <w:rsid w:val="00EF6CE5"/>
    <w:rsid w:val="00EF6D36"/>
    <w:rsid w:val="00EF6EB2"/>
    <w:rsid w:val="00EF718B"/>
    <w:rsid w:val="00EF7267"/>
    <w:rsid w:val="00EF72CC"/>
    <w:rsid w:val="00EF7322"/>
    <w:rsid w:val="00EF73FE"/>
    <w:rsid w:val="00EF7751"/>
    <w:rsid w:val="00EF782C"/>
    <w:rsid w:val="00EF7E4E"/>
    <w:rsid w:val="00EF7ED7"/>
    <w:rsid w:val="00F004CA"/>
    <w:rsid w:val="00F00713"/>
    <w:rsid w:val="00F0073C"/>
    <w:rsid w:val="00F00C5A"/>
    <w:rsid w:val="00F00D8E"/>
    <w:rsid w:val="00F0117D"/>
    <w:rsid w:val="00F0123F"/>
    <w:rsid w:val="00F01393"/>
    <w:rsid w:val="00F013F9"/>
    <w:rsid w:val="00F018BB"/>
    <w:rsid w:val="00F01AEC"/>
    <w:rsid w:val="00F01B94"/>
    <w:rsid w:val="00F01BA5"/>
    <w:rsid w:val="00F01D5A"/>
    <w:rsid w:val="00F0236B"/>
    <w:rsid w:val="00F029F5"/>
    <w:rsid w:val="00F02EDC"/>
    <w:rsid w:val="00F032A6"/>
    <w:rsid w:val="00F033C1"/>
    <w:rsid w:val="00F038FF"/>
    <w:rsid w:val="00F03F4D"/>
    <w:rsid w:val="00F041D1"/>
    <w:rsid w:val="00F04300"/>
    <w:rsid w:val="00F04E6E"/>
    <w:rsid w:val="00F05138"/>
    <w:rsid w:val="00F054C5"/>
    <w:rsid w:val="00F05ACE"/>
    <w:rsid w:val="00F05BA2"/>
    <w:rsid w:val="00F060BD"/>
    <w:rsid w:val="00F0640E"/>
    <w:rsid w:val="00F06650"/>
    <w:rsid w:val="00F07395"/>
    <w:rsid w:val="00F07432"/>
    <w:rsid w:val="00F074F6"/>
    <w:rsid w:val="00F07669"/>
    <w:rsid w:val="00F07732"/>
    <w:rsid w:val="00F07CAB"/>
    <w:rsid w:val="00F07D88"/>
    <w:rsid w:val="00F10572"/>
    <w:rsid w:val="00F107A5"/>
    <w:rsid w:val="00F10FAF"/>
    <w:rsid w:val="00F116C6"/>
    <w:rsid w:val="00F118C9"/>
    <w:rsid w:val="00F11999"/>
    <w:rsid w:val="00F11A17"/>
    <w:rsid w:val="00F120BC"/>
    <w:rsid w:val="00F123E3"/>
    <w:rsid w:val="00F124FD"/>
    <w:rsid w:val="00F1276C"/>
    <w:rsid w:val="00F127B5"/>
    <w:rsid w:val="00F1283F"/>
    <w:rsid w:val="00F12848"/>
    <w:rsid w:val="00F129B5"/>
    <w:rsid w:val="00F12EBC"/>
    <w:rsid w:val="00F132DB"/>
    <w:rsid w:val="00F135A6"/>
    <w:rsid w:val="00F13613"/>
    <w:rsid w:val="00F13728"/>
    <w:rsid w:val="00F13852"/>
    <w:rsid w:val="00F13B38"/>
    <w:rsid w:val="00F13B99"/>
    <w:rsid w:val="00F13C9F"/>
    <w:rsid w:val="00F13F00"/>
    <w:rsid w:val="00F13F9F"/>
    <w:rsid w:val="00F147FF"/>
    <w:rsid w:val="00F14915"/>
    <w:rsid w:val="00F14B4B"/>
    <w:rsid w:val="00F14C72"/>
    <w:rsid w:val="00F14CD5"/>
    <w:rsid w:val="00F14FB0"/>
    <w:rsid w:val="00F1511A"/>
    <w:rsid w:val="00F151EF"/>
    <w:rsid w:val="00F153C2"/>
    <w:rsid w:val="00F15480"/>
    <w:rsid w:val="00F155E0"/>
    <w:rsid w:val="00F15F51"/>
    <w:rsid w:val="00F16255"/>
    <w:rsid w:val="00F16296"/>
    <w:rsid w:val="00F16A6D"/>
    <w:rsid w:val="00F16C59"/>
    <w:rsid w:val="00F16E83"/>
    <w:rsid w:val="00F171EA"/>
    <w:rsid w:val="00F1724E"/>
    <w:rsid w:val="00F173F2"/>
    <w:rsid w:val="00F17512"/>
    <w:rsid w:val="00F179C1"/>
    <w:rsid w:val="00F20275"/>
    <w:rsid w:val="00F2040C"/>
    <w:rsid w:val="00F20872"/>
    <w:rsid w:val="00F20B40"/>
    <w:rsid w:val="00F20B83"/>
    <w:rsid w:val="00F20CDA"/>
    <w:rsid w:val="00F20CE2"/>
    <w:rsid w:val="00F20E2C"/>
    <w:rsid w:val="00F210E9"/>
    <w:rsid w:val="00F21102"/>
    <w:rsid w:val="00F2166D"/>
    <w:rsid w:val="00F21ADE"/>
    <w:rsid w:val="00F21BF6"/>
    <w:rsid w:val="00F21CBE"/>
    <w:rsid w:val="00F21E97"/>
    <w:rsid w:val="00F22733"/>
    <w:rsid w:val="00F22975"/>
    <w:rsid w:val="00F231F6"/>
    <w:rsid w:val="00F234BE"/>
    <w:rsid w:val="00F2357F"/>
    <w:rsid w:val="00F23687"/>
    <w:rsid w:val="00F23981"/>
    <w:rsid w:val="00F24016"/>
    <w:rsid w:val="00F241D4"/>
    <w:rsid w:val="00F2475A"/>
    <w:rsid w:val="00F249FD"/>
    <w:rsid w:val="00F24D16"/>
    <w:rsid w:val="00F2502C"/>
    <w:rsid w:val="00F25294"/>
    <w:rsid w:val="00F2541F"/>
    <w:rsid w:val="00F25536"/>
    <w:rsid w:val="00F256D2"/>
    <w:rsid w:val="00F25A36"/>
    <w:rsid w:val="00F25B20"/>
    <w:rsid w:val="00F25D4F"/>
    <w:rsid w:val="00F2619E"/>
    <w:rsid w:val="00F266B3"/>
    <w:rsid w:val="00F2693A"/>
    <w:rsid w:val="00F26B00"/>
    <w:rsid w:val="00F26F10"/>
    <w:rsid w:val="00F27006"/>
    <w:rsid w:val="00F2718A"/>
    <w:rsid w:val="00F276A3"/>
    <w:rsid w:val="00F277C8"/>
    <w:rsid w:val="00F3022D"/>
    <w:rsid w:val="00F303BC"/>
    <w:rsid w:val="00F308A5"/>
    <w:rsid w:val="00F30C23"/>
    <w:rsid w:val="00F30C3B"/>
    <w:rsid w:val="00F30CD0"/>
    <w:rsid w:val="00F30E87"/>
    <w:rsid w:val="00F310E1"/>
    <w:rsid w:val="00F31525"/>
    <w:rsid w:val="00F31775"/>
    <w:rsid w:val="00F31F26"/>
    <w:rsid w:val="00F32230"/>
    <w:rsid w:val="00F32539"/>
    <w:rsid w:val="00F32BE5"/>
    <w:rsid w:val="00F32E5B"/>
    <w:rsid w:val="00F32F00"/>
    <w:rsid w:val="00F32F02"/>
    <w:rsid w:val="00F33229"/>
    <w:rsid w:val="00F33234"/>
    <w:rsid w:val="00F3351A"/>
    <w:rsid w:val="00F33784"/>
    <w:rsid w:val="00F33955"/>
    <w:rsid w:val="00F34991"/>
    <w:rsid w:val="00F34E75"/>
    <w:rsid w:val="00F35178"/>
    <w:rsid w:val="00F3552C"/>
    <w:rsid w:val="00F358E2"/>
    <w:rsid w:val="00F360C2"/>
    <w:rsid w:val="00F365B0"/>
    <w:rsid w:val="00F365F1"/>
    <w:rsid w:val="00F36998"/>
    <w:rsid w:val="00F36A35"/>
    <w:rsid w:val="00F36AEA"/>
    <w:rsid w:val="00F370CF"/>
    <w:rsid w:val="00F379B2"/>
    <w:rsid w:val="00F37AB0"/>
    <w:rsid w:val="00F37DD1"/>
    <w:rsid w:val="00F37F98"/>
    <w:rsid w:val="00F4024F"/>
    <w:rsid w:val="00F4026D"/>
    <w:rsid w:val="00F403F4"/>
    <w:rsid w:val="00F408AA"/>
    <w:rsid w:val="00F40A22"/>
    <w:rsid w:val="00F40B5C"/>
    <w:rsid w:val="00F40D57"/>
    <w:rsid w:val="00F41302"/>
    <w:rsid w:val="00F413E0"/>
    <w:rsid w:val="00F4168D"/>
    <w:rsid w:val="00F421BD"/>
    <w:rsid w:val="00F422B5"/>
    <w:rsid w:val="00F42C69"/>
    <w:rsid w:val="00F42E53"/>
    <w:rsid w:val="00F43553"/>
    <w:rsid w:val="00F439CB"/>
    <w:rsid w:val="00F43C84"/>
    <w:rsid w:val="00F43CFE"/>
    <w:rsid w:val="00F43E78"/>
    <w:rsid w:val="00F4407B"/>
    <w:rsid w:val="00F444FD"/>
    <w:rsid w:val="00F44596"/>
    <w:rsid w:val="00F445B6"/>
    <w:rsid w:val="00F44D4E"/>
    <w:rsid w:val="00F44E4A"/>
    <w:rsid w:val="00F44E6E"/>
    <w:rsid w:val="00F455E4"/>
    <w:rsid w:val="00F4577C"/>
    <w:rsid w:val="00F4590D"/>
    <w:rsid w:val="00F45D06"/>
    <w:rsid w:val="00F45D72"/>
    <w:rsid w:val="00F46146"/>
    <w:rsid w:val="00F46825"/>
    <w:rsid w:val="00F46C65"/>
    <w:rsid w:val="00F46C83"/>
    <w:rsid w:val="00F46CCC"/>
    <w:rsid w:val="00F46DBA"/>
    <w:rsid w:val="00F474B2"/>
    <w:rsid w:val="00F47925"/>
    <w:rsid w:val="00F47ED0"/>
    <w:rsid w:val="00F500BC"/>
    <w:rsid w:val="00F5074B"/>
    <w:rsid w:val="00F508F0"/>
    <w:rsid w:val="00F50B76"/>
    <w:rsid w:val="00F50BAF"/>
    <w:rsid w:val="00F50D2F"/>
    <w:rsid w:val="00F50DC6"/>
    <w:rsid w:val="00F51113"/>
    <w:rsid w:val="00F518AB"/>
    <w:rsid w:val="00F51FE9"/>
    <w:rsid w:val="00F52392"/>
    <w:rsid w:val="00F52591"/>
    <w:rsid w:val="00F525C3"/>
    <w:rsid w:val="00F527A1"/>
    <w:rsid w:val="00F529F4"/>
    <w:rsid w:val="00F52EC8"/>
    <w:rsid w:val="00F532AF"/>
    <w:rsid w:val="00F532F9"/>
    <w:rsid w:val="00F53532"/>
    <w:rsid w:val="00F53818"/>
    <w:rsid w:val="00F5398D"/>
    <w:rsid w:val="00F53BE1"/>
    <w:rsid w:val="00F53C6B"/>
    <w:rsid w:val="00F53F79"/>
    <w:rsid w:val="00F54543"/>
    <w:rsid w:val="00F54609"/>
    <w:rsid w:val="00F54616"/>
    <w:rsid w:val="00F5493A"/>
    <w:rsid w:val="00F54C99"/>
    <w:rsid w:val="00F54CCE"/>
    <w:rsid w:val="00F54E10"/>
    <w:rsid w:val="00F550E7"/>
    <w:rsid w:val="00F55527"/>
    <w:rsid w:val="00F556E5"/>
    <w:rsid w:val="00F55D4E"/>
    <w:rsid w:val="00F55D6A"/>
    <w:rsid w:val="00F55D7F"/>
    <w:rsid w:val="00F55E4E"/>
    <w:rsid w:val="00F55F02"/>
    <w:rsid w:val="00F56483"/>
    <w:rsid w:val="00F565B4"/>
    <w:rsid w:val="00F566A2"/>
    <w:rsid w:val="00F56CED"/>
    <w:rsid w:val="00F57299"/>
    <w:rsid w:val="00F572A5"/>
    <w:rsid w:val="00F5761A"/>
    <w:rsid w:val="00F576BB"/>
    <w:rsid w:val="00F577B5"/>
    <w:rsid w:val="00F57F82"/>
    <w:rsid w:val="00F607D7"/>
    <w:rsid w:val="00F60AC9"/>
    <w:rsid w:val="00F60D9C"/>
    <w:rsid w:val="00F613F8"/>
    <w:rsid w:val="00F61836"/>
    <w:rsid w:val="00F619D7"/>
    <w:rsid w:val="00F61B43"/>
    <w:rsid w:val="00F61E29"/>
    <w:rsid w:val="00F62063"/>
    <w:rsid w:val="00F621C7"/>
    <w:rsid w:val="00F6228D"/>
    <w:rsid w:val="00F62406"/>
    <w:rsid w:val="00F6249E"/>
    <w:rsid w:val="00F62650"/>
    <w:rsid w:val="00F62766"/>
    <w:rsid w:val="00F62A89"/>
    <w:rsid w:val="00F62FAA"/>
    <w:rsid w:val="00F630AA"/>
    <w:rsid w:val="00F6364C"/>
    <w:rsid w:val="00F64094"/>
    <w:rsid w:val="00F64182"/>
    <w:rsid w:val="00F64261"/>
    <w:rsid w:val="00F6436F"/>
    <w:rsid w:val="00F6446E"/>
    <w:rsid w:val="00F646C0"/>
    <w:rsid w:val="00F646E3"/>
    <w:rsid w:val="00F64F55"/>
    <w:rsid w:val="00F650AD"/>
    <w:rsid w:val="00F652E1"/>
    <w:rsid w:val="00F653A7"/>
    <w:rsid w:val="00F65475"/>
    <w:rsid w:val="00F6571D"/>
    <w:rsid w:val="00F65BC8"/>
    <w:rsid w:val="00F65C42"/>
    <w:rsid w:val="00F6603C"/>
    <w:rsid w:val="00F6628A"/>
    <w:rsid w:val="00F663F4"/>
    <w:rsid w:val="00F666B5"/>
    <w:rsid w:val="00F66797"/>
    <w:rsid w:val="00F6687B"/>
    <w:rsid w:val="00F66A57"/>
    <w:rsid w:val="00F66AAE"/>
    <w:rsid w:val="00F66D21"/>
    <w:rsid w:val="00F672B5"/>
    <w:rsid w:val="00F676A7"/>
    <w:rsid w:val="00F676AD"/>
    <w:rsid w:val="00F6799A"/>
    <w:rsid w:val="00F67D4B"/>
    <w:rsid w:val="00F67FB5"/>
    <w:rsid w:val="00F7043E"/>
    <w:rsid w:val="00F708E8"/>
    <w:rsid w:val="00F70A98"/>
    <w:rsid w:val="00F70B65"/>
    <w:rsid w:val="00F70CA3"/>
    <w:rsid w:val="00F70FC4"/>
    <w:rsid w:val="00F713CA"/>
    <w:rsid w:val="00F71916"/>
    <w:rsid w:val="00F72461"/>
    <w:rsid w:val="00F72B27"/>
    <w:rsid w:val="00F7305D"/>
    <w:rsid w:val="00F730A0"/>
    <w:rsid w:val="00F73804"/>
    <w:rsid w:val="00F73987"/>
    <w:rsid w:val="00F73BE7"/>
    <w:rsid w:val="00F73D98"/>
    <w:rsid w:val="00F73ED5"/>
    <w:rsid w:val="00F740B9"/>
    <w:rsid w:val="00F7474F"/>
    <w:rsid w:val="00F749A6"/>
    <w:rsid w:val="00F74D86"/>
    <w:rsid w:val="00F74F23"/>
    <w:rsid w:val="00F75C58"/>
    <w:rsid w:val="00F76142"/>
    <w:rsid w:val="00F76C1B"/>
    <w:rsid w:val="00F76CD7"/>
    <w:rsid w:val="00F771F1"/>
    <w:rsid w:val="00F77236"/>
    <w:rsid w:val="00F77B1F"/>
    <w:rsid w:val="00F77D3D"/>
    <w:rsid w:val="00F80082"/>
    <w:rsid w:val="00F801F3"/>
    <w:rsid w:val="00F808E5"/>
    <w:rsid w:val="00F80912"/>
    <w:rsid w:val="00F80B9F"/>
    <w:rsid w:val="00F811E3"/>
    <w:rsid w:val="00F81632"/>
    <w:rsid w:val="00F81E52"/>
    <w:rsid w:val="00F81EE3"/>
    <w:rsid w:val="00F82E3F"/>
    <w:rsid w:val="00F82EE6"/>
    <w:rsid w:val="00F83064"/>
    <w:rsid w:val="00F83348"/>
    <w:rsid w:val="00F83473"/>
    <w:rsid w:val="00F8388E"/>
    <w:rsid w:val="00F83967"/>
    <w:rsid w:val="00F8399B"/>
    <w:rsid w:val="00F83C43"/>
    <w:rsid w:val="00F84067"/>
    <w:rsid w:val="00F8428C"/>
    <w:rsid w:val="00F84444"/>
    <w:rsid w:val="00F846C1"/>
    <w:rsid w:val="00F8483A"/>
    <w:rsid w:val="00F84D37"/>
    <w:rsid w:val="00F84D51"/>
    <w:rsid w:val="00F850D8"/>
    <w:rsid w:val="00F85273"/>
    <w:rsid w:val="00F855E0"/>
    <w:rsid w:val="00F855E8"/>
    <w:rsid w:val="00F856D2"/>
    <w:rsid w:val="00F85F17"/>
    <w:rsid w:val="00F86620"/>
    <w:rsid w:val="00F86720"/>
    <w:rsid w:val="00F86C6D"/>
    <w:rsid w:val="00F86E9F"/>
    <w:rsid w:val="00F87205"/>
    <w:rsid w:val="00F875A0"/>
    <w:rsid w:val="00F87913"/>
    <w:rsid w:val="00F87944"/>
    <w:rsid w:val="00F87EDC"/>
    <w:rsid w:val="00F90334"/>
    <w:rsid w:val="00F9054F"/>
    <w:rsid w:val="00F905A0"/>
    <w:rsid w:val="00F90C9F"/>
    <w:rsid w:val="00F90EFB"/>
    <w:rsid w:val="00F90FCC"/>
    <w:rsid w:val="00F91012"/>
    <w:rsid w:val="00F915FC"/>
    <w:rsid w:val="00F916DB"/>
    <w:rsid w:val="00F91A95"/>
    <w:rsid w:val="00F91D53"/>
    <w:rsid w:val="00F9208D"/>
    <w:rsid w:val="00F9209C"/>
    <w:rsid w:val="00F9273A"/>
    <w:rsid w:val="00F927ED"/>
    <w:rsid w:val="00F92A9C"/>
    <w:rsid w:val="00F92AC4"/>
    <w:rsid w:val="00F92C95"/>
    <w:rsid w:val="00F92DB8"/>
    <w:rsid w:val="00F93918"/>
    <w:rsid w:val="00F93A91"/>
    <w:rsid w:val="00F93AE2"/>
    <w:rsid w:val="00F94453"/>
    <w:rsid w:val="00F94705"/>
    <w:rsid w:val="00F9494D"/>
    <w:rsid w:val="00F94A54"/>
    <w:rsid w:val="00F94C5F"/>
    <w:rsid w:val="00F94C79"/>
    <w:rsid w:val="00F9556E"/>
    <w:rsid w:val="00F957D4"/>
    <w:rsid w:val="00F95834"/>
    <w:rsid w:val="00F95857"/>
    <w:rsid w:val="00F95865"/>
    <w:rsid w:val="00F95B33"/>
    <w:rsid w:val="00F95E10"/>
    <w:rsid w:val="00F95F67"/>
    <w:rsid w:val="00F96653"/>
    <w:rsid w:val="00F968DC"/>
    <w:rsid w:val="00F96F9B"/>
    <w:rsid w:val="00F97021"/>
    <w:rsid w:val="00F971A8"/>
    <w:rsid w:val="00F9752A"/>
    <w:rsid w:val="00F9764D"/>
    <w:rsid w:val="00F978DD"/>
    <w:rsid w:val="00F97B0B"/>
    <w:rsid w:val="00F97D00"/>
    <w:rsid w:val="00F97E27"/>
    <w:rsid w:val="00F97F53"/>
    <w:rsid w:val="00FA0517"/>
    <w:rsid w:val="00FA06A4"/>
    <w:rsid w:val="00FA0AB3"/>
    <w:rsid w:val="00FA1154"/>
    <w:rsid w:val="00FA13ED"/>
    <w:rsid w:val="00FA14EB"/>
    <w:rsid w:val="00FA1804"/>
    <w:rsid w:val="00FA1D21"/>
    <w:rsid w:val="00FA1DA5"/>
    <w:rsid w:val="00FA1DBB"/>
    <w:rsid w:val="00FA205D"/>
    <w:rsid w:val="00FA26BF"/>
    <w:rsid w:val="00FA272D"/>
    <w:rsid w:val="00FA27B7"/>
    <w:rsid w:val="00FA2A8E"/>
    <w:rsid w:val="00FA2C88"/>
    <w:rsid w:val="00FA2D20"/>
    <w:rsid w:val="00FA36E4"/>
    <w:rsid w:val="00FA4ED5"/>
    <w:rsid w:val="00FA5047"/>
    <w:rsid w:val="00FA52B7"/>
    <w:rsid w:val="00FA565B"/>
    <w:rsid w:val="00FA5725"/>
    <w:rsid w:val="00FA57A5"/>
    <w:rsid w:val="00FA5AB8"/>
    <w:rsid w:val="00FA60BE"/>
    <w:rsid w:val="00FA628A"/>
    <w:rsid w:val="00FA6782"/>
    <w:rsid w:val="00FA67B6"/>
    <w:rsid w:val="00FA6C3F"/>
    <w:rsid w:val="00FA6F10"/>
    <w:rsid w:val="00FA712A"/>
    <w:rsid w:val="00FA7204"/>
    <w:rsid w:val="00FA726D"/>
    <w:rsid w:val="00FA758E"/>
    <w:rsid w:val="00FA7A13"/>
    <w:rsid w:val="00FA7ACC"/>
    <w:rsid w:val="00FA7BBF"/>
    <w:rsid w:val="00FA7D28"/>
    <w:rsid w:val="00FB00A7"/>
    <w:rsid w:val="00FB01E9"/>
    <w:rsid w:val="00FB0420"/>
    <w:rsid w:val="00FB08DD"/>
    <w:rsid w:val="00FB0986"/>
    <w:rsid w:val="00FB0CAB"/>
    <w:rsid w:val="00FB0F52"/>
    <w:rsid w:val="00FB16B3"/>
    <w:rsid w:val="00FB1A31"/>
    <w:rsid w:val="00FB1EAE"/>
    <w:rsid w:val="00FB247B"/>
    <w:rsid w:val="00FB2A27"/>
    <w:rsid w:val="00FB2BB2"/>
    <w:rsid w:val="00FB3282"/>
    <w:rsid w:val="00FB3BA4"/>
    <w:rsid w:val="00FB3D9D"/>
    <w:rsid w:val="00FB3E59"/>
    <w:rsid w:val="00FB4066"/>
    <w:rsid w:val="00FB430D"/>
    <w:rsid w:val="00FB4464"/>
    <w:rsid w:val="00FB457A"/>
    <w:rsid w:val="00FB45ED"/>
    <w:rsid w:val="00FB47D9"/>
    <w:rsid w:val="00FB4C41"/>
    <w:rsid w:val="00FB4F59"/>
    <w:rsid w:val="00FB55EA"/>
    <w:rsid w:val="00FB5A03"/>
    <w:rsid w:val="00FB5AD3"/>
    <w:rsid w:val="00FB5AE1"/>
    <w:rsid w:val="00FB5B3F"/>
    <w:rsid w:val="00FB5E0D"/>
    <w:rsid w:val="00FB5E58"/>
    <w:rsid w:val="00FB5F5F"/>
    <w:rsid w:val="00FB6777"/>
    <w:rsid w:val="00FB6AA8"/>
    <w:rsid w:val="00FB6ADE"/>
    <w:rsid w:val="00FB6E7D"/>
    <w:rsid w:val="00FB711A"/>
    <w:rsid w:val="00FB712C"/>
    <w:rsid w:val="00FB7368"/>
    <w:rsid w:val="00FB75B1"/>
    <w:rsid w:val="00FB7A43"/>
    <w:rsid w:val="00FB7DA9"/>
    <w:rsid w:val="00FC0214"/>
    <w:rsid w:val="00FC02EE"/>
    <w:rsid w:val="00FC059D"/>
    <w:rsid w:val="00FC0A15"/>
    <w:rsid w:val="00FC0DDB"/>
    <w:rsid w:val="00FC0FDB"/>
    <w:rsid w:val="00FC111F"/>
    <w:rsid w:val="00FC1650"/>
    <w:rsid w:val="00FC22D9"/>
    <w:rsid w:val="00FC23D1"/>
    <w:rsid w:val="00FC242D"/>
    <w:rsid w:val="00FC25ED"/>
    <w:rsid w:val="00FC2F4D"/>
    <w:rsid w:val="00FC3569"/>
    <w:rsid w:val="00FC3646"/>
    <w:rsid w:val="00FC37DE"/>
    <w:rsid w:val="00FC394D"/>
    <w:rsid w:val="00FC3B9B"/>
    <w:rsid w:val="00FC41F5"/>
    <w:rsid w:val="00FC42AC"/>
    <w:rsid w:val="00FC4F17"/>
    <w:rsid w:val="00FC51B2"/>
    <w:rsid w:val="00FC52AB"/>
    <w:rsid w:val="00FC5A5F"/>
    <w:rsid w:val="00FC5D4E"/>
    <w:rsid w:val="00FC6005"/>
    <w:rsid w:val="00FC6641"/>
    <w:rsid w:val="00FC66CD"/>
    <w:rsid w:val="00FC6B9C"/>
    <w:rsid w:val="00FC6E74"/>
    <w:rsid w:val="00FC7352"/>
    <w:rsid w:val="00FC746F"/>
    <w:rsid w:val="00FC7734"/>
    <w:rsid w:val="00FC7762"/>
    <w:rsid w:val="00FC7853"/>
    <w:rsid w:val="00FC7889"/>
    <w:rsid w:val="00FC7C14"/>
    <w:rsid w:val="00FD0AE1"/>
    <w:rsid w:val="00FD0D3B"/>
    <w:rsid w:val="00FD1055"/>
    <w:rsid w:val="00FD129B"/>
    <w:rsid w:val="00FD1585"/>
    <w:rsid w:val="00FD19AD"/>
    <w:rsid w:val="00FD2083"/>
    <w:rsid w:val="00FD210E"/>
    <w:rsid w:val="00FD227F"/>
    <w:rsid w:val="00FD2653"/>
    <w:rsid w:val="00FD2B4E"/>
    <w:rsid w:val="00FD2C24"/>
    <w:rsid w:val="00FD3029"/>
    <w:rsid w:val="00FD30ED"/>
    <w:rsid w:val="00FD3475"/>
    <w:rsid w:val="00FD3676"/>
    <w:rsid w:val="00FD45B5"/>
    <w:rsid w:val="00FD4753"/>
    <w:rsid w:val="00FD4F99"/>
    <w:rsid w:val="00FD52A5"/>
    <w:rsid w:val="00FD5944"/>
    <w:rsid w:val="00FD5D76"/>
    <w:rsid w:val="00FD6237"/>
    <w:rsid w:val="00FD690F"/>
    <w:rsid w:val="00FD6A6D"/>
    <w:rsid w:val="00FD6CC9"/>
    <w:rsid w:val="00FD71F0"/>
    <w:rsid w:val="00FD75F3"/>
    <w:rsid w:val="00FD7EC5"/>
    <w:rsid w:val="00FE02D4"/>
    <w:rsid w:val="00FE0A6F"/>
    <w:rsid w:val="00FE0BD3"/>
    <w:rsid w:val="00FE0D3E"/>
    <w:rsid w:val="00FE1E62"/>
    <w:rsid w:val="00FE28E2"/>
    <w:rsid w:val="00FE2913"/>
    <w:rsid w:val="00FE2985"/>
    <w:rsid w:val="00FE31E7"/>
    <w:rsid w:val="00FE348C"/>
    <w:rsid w:val="00FE39DA"/>
    <w:rsid w:val="00FE3FBF"/>
    <w:rsid w:val="00FE4178"/>
    <w:rsid w:val="00FE4685"/>
    <w:rsid w:val="00FE4738"/>
    <w:rsid w:val="00FE475A"/>
    <w:rsid w:val="00FE5134"/>
    <w:rsid w:val="00FE5208"/>
    <w:rsid w:val="00FE555A"/>
    <w:rsid w:val="00FE5E1F"/>
    <w:rsid w:val="00FE5E92"/>
    <w:rsid w:val="00FE605B"/>
    <w:rsid w:val="00FE64D5"/>
    <w:rsid w:val="00FE67EC"/>
    <w:rsid w:val="00FE6B95"/>
    <w:rsid w:val="00FE6C6C"/>
    <w:rsid w:val="00FE712B"/>
    <w:rsid w:val="00FE74F2"/>
    <w:rsid w:val="00FE78A5"/>
    <w:rsid w:val="00FF0001"/>
    <w:rsid w:val="00FF014D"/>
    <w:rsid w:val="00FF0162"/>
    <w:rsid w:val="00FF0691"/>
    <w:rsid w:val="00FF0C4F"/>
    <w:rsid w:val="00FF0FDE"/>
    <w:rsid w:val="00FF11EE"/>
    <w:rsid w:val="00FF135A"/>
    <w:rsid w:val="00FF1460"/>
    <w:rsid w:val="00FF151A"/>
    <w:rsid w:val="00FF1876"/>
    <w:rsid w:val="00FF18D9"/>
    <w:rsid w:val="00FF1C2E"/>
    <w:rsid w:val="00FF1F68"/>
    <w:rsid w:val="00FF229D"/>
    <w:rsid w:val="00FF24A1"/>
    <w:rsid w:val="00FF2AE1"/>
    <w:rsid w:val="00FF30A3"/>
    <w:rsid w:val="00FF317B"/>
    <w:rsid w:val="00FF3302"/>
    <w:rsid w:val="00FF3337"/>
    <w:rsid w:val="00FF34D1"/>
    <w:rsid w:val="00FF381D"/>
    <w:rsid w:val="00FF4476"/>
    <w:rsid w:val="00FF4477"/>
    <w:rsid w:val="00FF44B2"/>
    <w:rsid w:val="00FF46DD"/>
    <w:rsid w:val="00FF4982"/>
    <w:rsid w:val="00FF4EBB"/>
    <w:rsid w:val="00FF54B3"/>
    <w:rsid w:val="00FF58CB"/>
    <w:rsid w:val="00FF5971"/>
    <w:rsid w:val="00FF5972"/>
    <w:rsid w:val="00FF59B2"/>
    <w:rsid w:val="00FF5A5A"/>
    <w:rsid w:val="00FF5F5A"/>
    <w:rsid w:val="00FF6599"/>
    <w:rsid w:val="00FF6833"/>
    <w:rsid w:val="00FF6D86"/>
    <w:rsid w:val="00FF70AF"/>
    <w:rsid w:val="00FF7291"/>
    <w:rsid w:val="00FF73CD"/>
    <w:rsid w:val="00FF79D7"/>
    <w:rsid w:val="00FF7C1B"/>
    <w:rsid w:val="00FF7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D2D7C"/>
    <w:rPr>
      <w:rFonts w:ascii="Arial" w:eastAsia="Times New Roman" w:hAnsi="Arial" w:cs="Arial"/>
      <w:color w:val="000000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55563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55563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55563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5556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036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036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036B3"/>
    <w:rPr>
      <w:rFonts w:eastAsia="Times New Roman"/>
      <w:lang w:eastAsia="ru-RU"/>
    </w:rPr>
  </w:style>
  <w:style w:type="paragraph" w:styleId="a5">
    <w:name w:val="No Spacing"/>
    <w:uiPriority w:val="1"/>
    <w:qFormat/>
    <w:rsid w:val="00B073E0"/>
    <w:rPr>
      <w:rFonts w:eastAsia="Times New Roman"/>
      <w:sz w:val="22"/>
      <w:szCs w:val="22"/>
    </w:rPr>
  </w:style>
  <w:style w:type="character" w:customStyle="1" w:styleId="10">
    <w:name w:val="Заголовок 1 Знак"/>
    <w:aliases w:val="!Части документа Знак"/>
    <w:link w:val="1"/>
    <w:rsid w:val="009E4AB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6">
    <w:name w:val="Title"/>
    <w:basedOn w:val="a"/>
    <w:next w:val="a7"/>
    <w:link w:val="a8"/>
    <w:uiPriority w:val="10"/>
    <w:qFormat/>
    <w:rsid w:val="009E4AB4"/>
    <w:pPr>
      <w:widowControl w:val="0"/>
      <w:suppressAutoHyphens/>
      <w:autoSpaceDE w:val="0"/>
      <w:jc w:val="center"/>
    </w:pPr>
    <w:rPr>
      <w:rFonts w:ascii="Times New Roman" w:hAnsi="Times New Roman"/>
      <w:b/>
      <w:bCs/>
      <w:kern w:val="1"/>
      <w:sz w:val="28"/>
      <w:lang w:eastAsia="hi-IN" w:bidi="hi-IN"/>
    </w:rPr>
  </w:style>
  <w:style w:type="character" w:customStyle="1" w:styleId="a8">
    <w:name w:val="Название Знак"/>
    <w:link w:val="a6"/>
    <w:uiPriority w:val="10"/>
    <w:rsid w:val="009E4AB4"/>
    <w:rPr>
      <w:rFonts w:ascii="Times New Roman" w:eastAsia="Times New Roman" w:hAnsi="Times New Roman" w:cs="Times New Roman"/>
      <w:b/>
      <w:bCs/>
      <w:kern w:val="1"/>
      <w:sz w:val="28"/>
      <w:szCs w:val="24"/>
      <w:lang w:eastAsia="hi-IN" w:bidi="hi-IN"/>
    </w:rPr>
  </w:style>
  <w:style w:type="paragraph" w:styleId="a9">
    <w:name w:val="Body Text"/>
    <w:basedOn w:val="a"/>
    <w:link w:val="aa"/>
    <w:uiPriority w:val="99"/>
    <w:semiHidden/>
    <w:unhideWhenUsed/>
    <w:rsid w:val="009E4AB4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9E4AB4"/>
    <w:rPr>
      <w:rFonts w:eastAsia="Times New Roman"/>
      <w:lang w:eastAsia="ru-RU"/>
    </w:rPr>
  </w:style>
  <w:style w:type="paragraph" w:styleId="a7">
    <w:name w:val="Subtitle"/>
    <w:basedOn w:val="a"/>
    <w:next w:val="a"/>
    <w:link w:val="ab"/>
    <w:uiPriority w:val="11"/>
    <w:qFormat/>
    <w:rsid w:val="009E4AB4"/>
    <w:pPr>
      <w:numPr>
        <w:ilvl w:val="1"/>
      </w:numPr>
      <w:ind w:firstLine="567"/>
    </w:pPr>
    <w:rPr>
      <w:rFonts w:ascii="Cambria" w:hAnsi="Cambria"/>
      <w:i/>
      <w:iCs/>
      <w:color w:val="4F81BD"/>
      <w:spacing w:val="15"/>
    </w:rPr>
  </w:style>
  <w:style w:type="character" w:customStyle="1" w:styleId="ab">
    <w:name w:val="Подзаголовок Знак"/>
    <w:link w:val="a7"/>
    <w:uiPriority w:val="11"/>
    <w:rsid w:val="009E4AB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styleId="ac">
    <w:name w:val="Table Grid"/>
    <w:basedOn w:val="a1"/>
    <w:uiPriority w:val="59"/>
    <w:rsid w:val="004F0A6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4F0A65"/>
    <w:pPr>
      <w:ind w:left="720"/>
      <w:contextualSpacing/>
    </w:pPr>
    <w:rPr>
      <w:rFonts w:ascii="Calibri" w:eastAsia="Calibri" w:hAnsi="Calibr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50423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50423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9A64C8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20">
    <w:name w:val="Заголовок 2 Знак"/>
    <w:aliases w:val="!Разделы документа Знак"/>
    <w:link w:val="2"/>
    <w:rsid w:val="009A64C8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9A64C8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9A64C8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E55563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semiHidden/>
    <w:rsid w:val="00E55563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link w:val="af0"/>
    <w:semiHidden/>
    <w:rsid w:val="009A64C8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E55563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af2">
    <w:name w:val="Hyperlink"/>
    <w:basedOn w:val="a0"/>
    <w:rsid w:val="00E55563"/>
    <w:rPr>
      <w:color w:val="0000FF"/>
      <w:u w:val="none"/>
    </w:rPr>
  </w:style>
  <w:style w:type="paragraph" w:styleId="af3">
    <w:name w:val="footer"/>
    <w:basedOn w:val="a"/>
    <w:link w:val="af4"/>
    <w:uiPriority w:val="99"/>
    <w:unhideWhenUsed/>
    <w:rsid w:val="009A64C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9A64C8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E55563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55563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55563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character" w:customStyle="1" w:styleId="ConsPlusNormal0">
    <w:name w:val="ConsPlusNormal Знак"/>
    <w:link w:val="ConsPlusNormal"/>
    <w:locked/>
    <w:rsid w:val="00347CEC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347C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55563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5556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5556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5556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5556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6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036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036B3"/>
    <w:rPr>
      <w:rFonts w:eastAsia="Times New Roman"/>
      <w:lang w:eastAsia="ru-RU"/>
    </w:rPr>
  </w:style>
  <w:style w:type="paragraph" w:styleId="a5">
    <w:name w:val="No Spacing"/>
    <w:uiPriority w:val="1"/>
    <w:qFormat/>
    <w:rsid w:val="00B073E0"/>
    <w:rPr>
      <w:rFonts w:eastAsia="Times New Roman"/>
      <w:sz w:val="22"/>
      <w:szCs w:val="22"/>
    </w:rPr>
  </w:style>
  <w:style w:type="character" w:customStyle="1" w:styleId="10">
    <w:name w:val="Заголовок 1 Знак"/>
    <w:link w:val="1"/>
    <w:rsid w:val="009E4AB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6">
    <w:name w:val="Title"/>
    <w:basedOn w:val="a"/>
    <w:next w:val="a7"/>
    <w:link w:val="a8"/>
    <w:uiPriority w:val="10"/>
    <w:qFormat/>
    <w:rsid w:val="009E4AB4"/>
    <w:pPr>
      <w:widowControl w:val="0"/>
      <w:suppressAutoHyphens/>
      <w:autoSpaceDE w:val="0"/>
      <w:jc w:val="center"/>
    </w:pPr>
    <w:rPr>
      <w:rFonts w:ascii="Times New Roman" w:hAnsi="Times New Roman"/>
      <w:b/>
      <w:bCs/>
      <w:kern w:val="1"/>
      <w:sz w:val="28"/>
      <w:lang w:eastAsia="hi-IN" w:bidi="hi-IN"/>
    </w:rPr>
  </w:style>
  <w:style w:type="character" w:customStyle="1" w:styleId="a8">
    <w:name w:val="Название Знак"/>
    <w:link w:val="a6"/>
    <w:uiPriority w:val="10"/>
    <w:rsid w:val="009E4AB4"/>
    <w:rPr>
      <w:rFonts w:ascii="Times New Roman" w:eastAsia="Times New Roman" w:hAnsi="Times New Roman" w:cs="Times New Roman"/>
      <w:b/>
      <w:bCs/>
      <w:kern w:val="1"/>
      <w:sz w:val="28"/>
      <w:szCs w:val="24"/>
      <w:lang w:eastAsia="hi-IN" w:bidi="hi-IN"/>
    </w:rPr>
  </w:style>
  <w:style w:type="paragraph" w:styleId="a9">
    <w:name w:val="Body Text"/>
    <w:basedOn w:val="a"/>
    <w:link w:val="aa"/>
    <w:uiPriority w:val="99"/>
    <w:semiHidden/>
    <w:unhideWhenUsed/>
    <w:rsid w:val="009E4AB4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9E4AB4"/>
    <w:rPr>
      <w:rFonts w:eastAsia="Times New Roman"/>
      <w:lang w:eastAsia="ru-RU"/>
    </w:rPr>
  </w:style>
  <w:style w:type="paragraph" w:styleId="a7">
    <w:name w:val="Subtitle"/>
    <w:basedOn w:val="a"/>
    <w:next w:val="a"/>
    <w:link w:val="ab"/>
    <w:uiPriority w:val="11"/>
    <w:qFormat/>
    <w:rsid w:val="009E4AB4"/>
    <w:pPr>
      <w:numPr>
        <w:ilvl w:val="1"/>
      </w:numPr>
      <w:ind w:firstLine="567"/>
    </w:pPr>
    <w:rPr>
      <w:rFonts w:ascii="Cambria" w:hAnsi="Cambria"/>
      <w:i/>
      <w:iCs/>
      <w:color w:val="4F81BD"/>
      <w:spacing w:val="15"/>
    </w:rPr>
  </w:style>
  <w:style w:type="character" w:customStyle="1" w:styleId="ab">
    <w:name w:val="Подзаголовок Знак"/>
    <w:link w:val="a7"/>
    <w:uiPriority w:val="11"/>
    <w:rsid w:val="009E4AB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styleId="ac">
    <w:name w:val="Table Grid"/>
    <w:basedOn w:val="a1"/>
    <w:uiPriority w:val="59"/>
    <w:rsid w:val="004F0A6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4F0A65"/>
    <w:pPr>
      <w:ind w:left="720"/>
      <w:contextualSpacing/>
    </w:pPr>
    <w:rPr>
      <w:rFonts w:ascii="Calibri" w:eastAsia="Calibri" w:hAnsi="Calibr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50423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50423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9A64C8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20">
    <w:name w:val="Заголовок 2 Знак"/>
    <w:link w:val="2"/>
    <w:rsid w:val="009A64C8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link w:val="3"/>
    <w:rsid w:val="009A64C8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9A64C8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E55563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semiHidden/>
    <w:rsid w:val="00E55563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link w:val="af0"/>
    <w:semiHidden/>
    <w:rsid w:val="009A64C8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E5556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2">
    <w:name w:val="Hyperlink"/>
    <w:basedOn w:val="a0"/>
    <w:rsid w:val="00E55563"/>
    <w:rPr>
      <w:color w:val="0000FF"/>
      <w:u w:val="none"/>
    </w:rPr>
  </w:style>
  <w:style w:type="paragraph" w:styleId="af3">
    <w:name w:val="footer"/>
    <w:basedOn w:val="a"/>
    <w:link w:val="af4"/>
    <w:uiPriority w:val="99"/>
    <w:unhideWhenUsed/>
    <w:rsid w:val="009A64C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9A64C8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E55563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55563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55563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E6A69-1988-4439-B5DD-B36B8C963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359</TotalTime>
  <Pages>1</Pages>
  <Words>2895</Words>
  <Characters>16503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Юлия</dc:creator>
  <cp:lastModifiedBy>Admin</cp:lastModifiedBy>
  <cp:revision>22</cp:revision>
  <cp:lastPrinted>2020-04-15T05:47:00Z</cp:lastPrinted>
  <dcterms:created xsi:type="dcterms:W3CDTF">2020-03-16T12:35:00Z</dcterms:created>
  <dcterms:modified xsi:type="dcterms:W3CDTF">2020-04-15T05:51:00Z</dcterms:modified>
</cp:coreProperties>
</file>