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03" w:rsidRPr="00F25586" w:rsidRDefault="004D7C46" w:rsidP="00F25586">
      <w:pPr>
        <w:pBdr>
          <w:bottom w:val="single" w:sz="6" w:space="1" w:color="auto"/>
        </w:pBdr>
        <w:ind w:firstLine="709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-453390</wp:posOffset>
            </wp:positionV>
            <wp:extent cx="914400" cy="800100"/>
            <wp:effectExtent l="19050" t="0" r="0" b="0"/>
            <wp:wrapTight wrapText="bothSides">
              <wp:wrapPolygon edited="0">
                <wp:start x="-450" y="0"/>
                <wp:lineTo x="-450" y="21086"/>
                <wp:lineTo x="21600" y="21086"/>
                <wp:lineTo x="21600" y="0"/>
                <wp:lineTo x="-450" y="0"/>
              </wp:wrapPolygon>
            </wp:wrapTight>
            <wp:docPr id="2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11B0" w:rsidRPr="00F25586" w:rsidRDefault="000211B0" w:rsidP="00F25586">
      <w:pPr>
        <w:pBdr>
          <w:bottom w:val="single" w:sz="6" w:space="1" w:color="auto"/>
        </w:pBdr>
        <w:ind w:firstLine="709"/>
        <w:rPr>
          <w:rFonts w:cs="Arial"/>
        </w:rPr>
      </w:pPr>
    </w:p>
    <w:p w:rsidR="000211B0" w:rsidRPr="00F25586" w:rsidRDefault="000211B0" w:rsidP="004D7C46">
      <w:pPr>
        <w:pBdr>
          <w:bottom w:val="single" w:sz="6" w:space="1" w:color="auto"/>
        </w:pBdr>
        <w:ind w:firstLine="0"/>
        <w:rPr>
          <w:rFonts w:cs="Arial"/>
        </w:rPr>
      </w:pPr>
    </w:p>
    <w:p w:rsidR="000211B0" w:rsidRPr="004D7C46" w:rsidRDefault="000211B0" w:rsidP="004D7C46">
      <w:pPr>
        <w:pBdr>
          <w:bottom w:val="single" w:sz="6" w:space="1" w:color="auto"/>
        </w:pBdr>
        <w:ind w:firstLine="709"/>
        <w:jc w:val="center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АДМИНИСТРАЦИЯ</w:t>
      </w:r>
    </w:p>
    <w:p w:rsidR="000211B0" w:rsidRPr="004D7C46" w:rsidRDefault="000211B0" w:rsidP="004D7C46">
      <w:pPr>
        <w:pBdr>
          <w:bottom w:val="single" w:sz="6" w:space="1" w:color="auto"/>
        </w:pBdr>
        <w:ind w:firstLine="709"/>
        <w:jc w:val="center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ТЕРНОВСКОГО МУНИЦИПАЛЬНОГО РАЙОНА</w:t>
      </w:r>
    </w:p>
    <w:p w:rsidR="000211B0" w:rsidRPr="004D7C46" w:rsidRDefault="000211B0" w:rsidP="004D7C46">
      <w:pPr>
        <w:pBdr>
          <w:bottom w:val="single" w:sz="6" w:space="1" w:color="auto"/>
        </w:pBdr>
        <w:ind w:firstLine="709"/>
        <w:jc w:val="center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ВОРОНЕЖСКОЙ ОБЛАСТИ</w:t>
      </w:r>
    </w:p>
    <w:p w:rsidR="000211B0" w:rsidRPr="004D7C46" w:rsidRDefault="000211B0" w:rsidP="00F2558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11B0" w:rsidRPr="004D7C46" w:rsidRDefault="000211B0" w:rsidP="00F2558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ПОСТАНОВЛЕНИЕ</w:t>
      </w:r>
    </w:p>
    <w:p w:rsidR="0075656E" w:rsidRPr="004D7C46" w:rsidRDefault="000211B0" w:rsidP="00F25586">
      <w:pPr>
        <w:tabs>
          <w:tab w:val="left" w:pos="7937"/>
        </w:tabs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от</w:t>
      </w:r>
      <w:r w:rsidR="00F25586" w:rsidRPr="004D7C46">
        <w:rPr>
          <w:rFonts w:ascii="Times New Roman" w:hAnsi="Times New Roman"/>
          <w:sz w:val="28"/>
          <w:szCs w:val="28"/>
        </w:rPr>
        <w:t xml:space="preserve"> </w:t>
      </w:r>
      <w:r w:rsidR="004D7C46" w:rsidRPr="004D7C46">
        <w:rPr>
          <w:rFonts w:ascii="Times New Roman" w:hAnsi="Times New Roman"/>
          <w:sz w:val="28"/>
          <w:szCs w:val="28"/>
        </w:rPr>
        <w:t>31</w:t>
      </w:r>
      <w:r w:rsidR="005A3F5F" w:rsidRPr="004D7C46">
        <w:rPr>
          <w:rFonts w:ascii="Times New Roman" w:hAnsi="Times New Roman"/>
          <w:sz w:val="28"/>
          <w:szCs w:val="28"/>
        </w:rPr>
        <w:t>.</w:t>
      </w:r>
      <w:r w:rsidR="004D7C46" w:rsidRPr="004D7C46">
        <w:rPr>
          <w:rFonts w:ascii="Times New Roman" w:hAnsi="Times New Roman"/>
          <w:sz w:val="28"/>
          <w:szCs w:val="28"/>
        </w:rPr>
        <w:t>03</w:t>
      </w:r>
      <w:r w:rsidR="00834A76" w:rsidRPr="004D7C46">
        <w:rPr>
          <w:rFonts w:ascii="Times New Roman" w:hAnsi="Times New Roman"/>
          <w:sz w:val="28"/>
          <w:szCs w:val="28"/>
        </w:rPr>
        <w:t>.</w:t>
      </w:r>
      <w:r w:rsidR="004D7C46" w:rsidRPr="004D7C46">
        <w:rPr>
          <w:rFonts w:ascii="Times New Roman" w:hAnsi="Times New Roman"/>
          <w:sz w:val="28"/>
          <w:szCs w:val="28"/>
        </w:rPr>
        <w:t>2023</w:t>
      </w:r>
      <w:r w:rsidR="005A3F5F" w:rsidRPr="004D7C46">
        <w:rPr>
          <w:rFonts w:ascii="Times New Roman" w:hAnsi="Times New Roman"/>
          <w:sz w:val="28"/>
          <w:szCs w:val="28"/>
        </w:rPr>
        <w:t xml:space="preserve"> г.</w:t>
      </w:r>
      <w:r w:rsidR="004D7C46" w:rsidRPr="004D7C46">
        <w:rPr>
          <w:rFonts w:ascii="Times New Roman" w:hAnsi="Times New Roman"/>
          <w:sz w:val="28"/>
          <w:szCs w:val="28"/>
        </w:rPr>
        <w:t xml:space="preserve"> </w:t>
      </w:r>
      <w:r w:rsidR="00C82F07" w:rsidRPr="004D7C46">
        <w:rPr>
          <w:rFonts w:ascii="Times New Roman" w:hAnsi="Times New Roman"/>
          <w:sz w:val="28"/>
          <w:szCs w:val="28"/>
        </w:rPr>
        <w:t xml:space="preserve">№ </w:t>
      </w:r>
      <w:r w:rsidR="004D7C46" w:rsidRPr="004D7C46">
        <w:rPr>
          <w:rFonts w:ascii="Times New Roman" w:hAnsi="Times New Roman"/>
          <w:sz w:val="28"/>
          <w:szCs w:val="28"/>
        </w:rPr>
        <w:t>94</w:t>
      </w:r>
    </w:p>
    <w:p w:rsidR="000211B0" w:rsidRPr="004D7C46" w:rsidRDefault="0058614D" w:rsidP="00F25586">
      <w:pPr>
        <w:tabs>
          <w:tab w:val="left" w:pos="7937"/>
        </w:tabs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с. Терновка</w:t>
      </w:r>
      <w:r w:rsidR="00F25586" w:rsidRPr="004D7C46">
        <w:rPr>
          <w:rFonts w:ascii="Times New Roman" w:hAnsi="Times New Roman"/>
          <w:sz w:val="28"/>
          <w:szCs w:val="28"/>
        </w:rPr>
        <w:t xml:space="preserve"> </w:t>
      </w:r>
    </w:p>
    <w:p w:rsidR="00423D51" w:rsidRDefault="00B52C55" w:rsidP="00423D5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C46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28.09.2015 № 236</w:t>
      </w:r>
    </w:p>
    <w:p w:rsidR="00423D51" w:rsidRDefault="00B52C55" w:rsidP="00423D5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C46">
        <w:rPr>
          <w:rFonts w:ascii="Times New Roman" w:hAnsi="Times New Roman" w:cs="Times New Roman"/>
          <w:sz w:val="28"/>
          <w:szCs w:val="28"/>
        </w:rPr>
        <w:t xml:space="preserve"> «</w:t>
      </w:r>
      <w:r w:rsidR="000211B0" w:rsidRPr="004D7C4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423D51" w:rsidRDefault="000211B0" w:rsidP="00423D5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C46">
        <w:rPr>
          <w:rFonts w:ascii="Times New Roman" w:hAnsi="Times New Roman" w:cs="Times New Roman"/>
          <w:sz w:val="28"/>
          <w:szCs w:val="28"/>
        </w:rPr>
        <w:t>администрации Терновского</w:t>
      </w:r>
      <w:r w:rsidR="00F25586" w:rsidRPr="004D7C46">
        <w:rPr>
          <w:rFonts w:ascii="Times New Roman" w:hAnsi="Times New Roman" w:cs="Times New Roman"/>
          <w:sz w:val="28"/>
          <w:szCs w:val="28"/>
        </w:rPr>
        <w:t xml:space="preserve"> </w:t>
      </w:r>
      <w:r w:rsidRPr="004D7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23D51" w:rsidRDefault="000211B0" w:rsidP="00423D5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C46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F25586" w:rsidRPr="004D7C46">
        <w:rPr>
          <w:rFonts w:ascii="Times New Roman" w:hAnsi="Times New Roman" w:cs="Times New Roman"/>
          <w:sz w:val="28"/>
          <w:szCs w:val="28"/>
        </w:rPr>
        <w:t xml:space="preserve"> </w:t>
      </w:r>
      <w:r w:rsidRPr="004D7C46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</w:p>
    <w:p w:rsidR="000211B0" w:rsidRPr="004D7C46" w:rsidRDefault="000211B0" w:rsidP="00423D5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C46">
        <w:rPr>
          <w:rFonts w:ascii="Times New Roman" w:hAnsi="Times New Roman" w:cs="Times New Roman"/>
          <w:sz w:val="28"/>
          <w:szCs w:val="28"/>
        </w:rPr>
        <w:t>«</w:t>
      </w:r>
      <w:r w:rsidR="00E90803" w:rsidRPr="004D7C46">
        <w:rPr>
          <w:rFonts w:ascii="Times New Roman" w:hAnsi="Times New Roman" w:cs="Times New Roman"/>
          <w:sz w:val="28"/>
          <w:szCs w:val="28"/>
        </w:rPr>
        <w:t>Подготовка и выдача</w:t>
      </w:r>
      <w:r w:rsidR="00F25586" w:rsidRPr="004D7C46">
        <w:rPr>
          <w:rFonts w:ascii="Times New Roman" w:hAnsi="Times New Roman" w:cs="Times New Roman"/>
          <w:sz w:val="28"/>
          <w:szCs w:val="28"/>
        </w:rPr>
        <w:t xml:space="preserve"> </w:t>
      </w:r>
      <w:r w:rsidR="00E90803" w:rsidRPr="004D7C46">
        <w:rPr>
          <w:rFonts w:ascii="Times New Roman" w:hAnsi="Times New Roman" w:cs="Times New Roman"/>
          <w:sz w:val="28"/>
          <w:szCs w:val="28"/>
        </w:rPr>
        <w:t>разрешений на ввод объекта в эксплуатацию</w:t>
      </w:r>
      <w:r w:rsidRPr="004D7C46">
        <w:rPr>
          <w:rFonts w:ascii="Times New Roman" w:hAnsi="Times New Roman" w:cs="Times New Roman"/>
          <w:sz w:val="28"/>
          <w:szCs w:val="28"/>
        </w:rPr>
        <w:t>»</w:t>
      </w:r>
      <w:r w:rsidR="00B52C55" w:rsidRPr="004D7C46">
        <w:rPr>
          <w:rFonts w:ascii="Times New Roman" w:hAnsi="Times New Roman" w:cs="Times New Roman"/>
          <w:sz w:val="28"/>
          <w:szCs w:val="28"/>
        </w:rPr>
        <w:t>»</w:t>
      </w:r>
    </w:p>
    <w:p w:rsidR="003E5E37" w:rsidRPr="004D7C46" w:rsidRDefault="00FF42FF" w:rsidP="00F25586">
      <w:pPr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 xml:space="preserve"> </w:t>
      </w:r>
    </w:p>
    <w:p w:rsidR="00E90803" w:rsidRPr="004D7C46" w:rsidRDefault="00E90803" w:rsidP="00F25586">
      <w:pPr>
        <w:tabs>
          <w:tab w:val="left" w:pos="54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D7C46">
        <w:rPr>
          <w:rFonts w:ascii="Times New Roman" w:hAnsi="Times New Roman"/>
          <w:color w:val="000000"/>
          <w:spacing w:val="5"/>
          <w:sz w:val="28"/>
          <w:szCs w:val="28"/>
        </w:rPr>
        <w:t xml:space="preserve">Федеральным законом от </w:t>
      </w:r>
      <w:r w:rsidRPr="004D7C46">
        <w:rPr>
          <w:rFonts w:ascii="Times New Roman" w:hAnsi="Times New Roman"/>
          <w:sz w:val="28"/>
          <w:szCs w:val="28"/>
        </w:rPr>
        <w:t xml:space="preserve">06.10.2003 года № 131-ФЗ «Об общих принципах организации местного самоуправления в Российской Федерации», </w:t>
      </w:r>
      <w:r w:rsidR="00D26348" w:rsidRPr="004D7C46">
        <w:rPr>
          <w:rFonts w:ascii="Times New Roman" w:hAnsi="Times New Roman"/>
          <w:sz w:val="28"/>
          <w:szCs w:val="28"/>
        </w:rPr>
        <w:t>Федеральным законом от 29.12.2022 № 612-ФЗ «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 О железнодорожном транспорте в Российской Федерации»</w:t>
      </w:r>
      <w:r w:rsidRPr="004D7C46">
        <w:rPr>
          <w:rFonts w:ascii="Times New Roman" w:hAnsi="Times New Roman"/>
          <w:sz w:val="28"/>
          <w:szCs w:val="28"/>
        </w:rPr>
        <w:t xml:space="preserve">, администрация Терновского муниципального района </w:t>
      </w:r>
      <w:r w:rsidRPr="004D7C46">
        <w:rPr>
          <w:rFonts w:ascii="Times New Roman" w:hAnsi="Times New Roman"/>
          <w:bCs/>
          <w:sz w:val="28"/>
          <w:szCs w:val="28"/>
        </w:rPr>
        <w:t>ПОСТАНОВЛЯЕТ:</w:t>
      </w:r>
    </w:p>
    <w:p w:rsidR="00E90803" w:rsidRPr="004D7C46" w:rsidRDefault="00E90803" w:rsidP="00F25586">
      <w:pPr>
        <w:ind w:firstLine="709"/>
        <w:rPr>
          <w:rFonts w:ascii="Times New Roman" w:hAnsi="Times New Roman"/>
          <w:sz w:val="28"/>
          <w:szCs w:val="28"/>
        </w:rPr>
      </w:pPr>
    </w:p>
    <w:p w:rsidR="003E5E37" w:rsidRPr="004D7C46" w:rsidRDefault="00CE7962" w:rsidP="00F25586">
      <w:pPr>
        <w:pStyle w:val="consplusnormal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1.</w:t>
      </w:r>
      <w:r w:rsidR="00FF42FF" w:rsidRPr="004D7C46">
        <w:rPr>
          <w:rFonts w:ascii="Times New Roman" w:hAnsi="Times New Roman"/>
          <w:sz w:val="28"/>
          <w:szCs w:val="28"/>
        </w:rPr>
        <w:t xml:space="preserve">Внести </w:t>
      </w:r>
      <w:r w:rsidR="00D00A1F" w:rsidRPr="004D7C46">
        <w:rPr>
          <w:rFonts w:ascii="Times New Roman" w:hAnsi="Times New Roman"/>
          <w:sz w:val="28"/>
          <w:szCs w:val="28"/>
        </w:rPr>
        <w:t xml:space="preserve">изменения </w:t>
      </w:r>
      <w:bookmarkStart w:id="0" w:name="_GoBack"/>
      <w:bookmarkEnd w:id="0"/>
      <w:r w:rsidR="00FF42FF" w:rsidRPr="004D7C46">
        <w:rPr>
          <w:rFonts w:ascii="Times New Roman" w:hAnsi="Times New Roman"/>
          <w:sz w:val="28"/>
          <w:szCs w:val="28"/>
        </w:rPr>
        <w:t xml:space="preserve">в </w:t>
      </w:r>
      <w:r w:rsidR="003E5E37" w:rsidRPr="004D7C46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E90803" w:rsidRPr="004D7C46">
        <w:rPr>
          <w:rFonts w:ascii="Times New Roman" w:hAnsi="Times New Roman"/>
          <w:sz w:val="28"/>
          <w:szCs w:val="28"/>
        </w:rPr>
        <w:t>Подготовка и выдача разрешений на ввод объекта в эксплуатацию</w:t>
      </w:r>
      <w:r w:rsidR="003E5E37" w:rsidRPr="004D7C46">
        <w:rPr>
          <w:rFonts w:ascii="Times New Roman" w:hAnsi="Times New Roman"/>
          <w:sz w:val="28"/>
          <w:szCs w:val="28"/>
        </w:rPr>
        <w:t>»</w:t>
      </w:r>
      <w:r w:rsidR="00D85E36" w:rsidRPr="004D7C46">
        <w:rPr>
          <w:rFonts w:ascii="Times New Roman" w:hAnsi="Times New Roman"/>
          <w:sz w:val="28"/>
          <w:szCs w:val="28"/>
        </w:rPr>
        <w:t>, изложив пункт 2.6.1 в новой редакции:</w:t>
      </w:r>
    </w:p>
    <w:p w:rsidR="00D85E36" w:rsidRPr="004D7C46" w:rsidRDefault="00D85E36" w:rsidP="00D85E3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«2.6.1.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D85E36" w:rsidRPr="004D7C46" w:rsidRDefault="00D85E36" w:rsidP="00D85E3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Муниципальная услуга предоставляется на основании заявления, поступившего в администрацию или в МФЦ.</w:t>
      </w:r>
    </w:p>
    <w:p w:rsidR="00D85E36" w:rsidRPr="004D7C46" w:rsidRDefault="00D85E36" w:rsidP="00D85E3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46">
        <w:rPr>
          <w:rFonts w:ascii="Times New Roman" w:hAnsi="Times New Roman" w:cs="Times New Roman"/>
          <w:sz w:val="28"/>
          <w:szCs w:val="28"/>
        </w:rPr>
        <w:t>В письменном заявлении должна быть указана информация о заявителе. Заявление должно быть подписано заявителем или его уполномоченным представителем.</w:t>
      </w:r>
    </w:p>
    <w:p w:rsidR="00D85E36" w:rsidRPr="004D7C46" w:rsidRDefault="00D85E36" w:rsidP="00D85E3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Заявление на бумажном носителе представляется:</w:t>
      </w:r>
    </w:p>
    <w:p w:rsidR="00D85E36" w:rsidRPr="004D7C46" w:rsidRDefault="00D85E36" w:rsidP="00D85E3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46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D85E36" w:rsidRPr="004D7C46" w:rsidRDefault="00D85E36" w:rsidP="00D85E36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4D7C46">
        <w:rPr>
          <w:rFonts w:ascii="Times New Roman" w:hAnsi="Times New Roman"/>
          <w:sz w:val="28"/>
          <w:szCs w:val="28"/>
        </w:rPr>
        <w:t>- при личном обращении заявителя либо его представителя.</w:t>
      </w:r>
    </w:p>
    <w:p w:rsidR="00D85E36" w:rsidRPr="004D7C46" w:rsidRDefault="00D85E36" w:rsidP="00D85E3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46">
        <w:rPr>
          <w:rFonts w:ascii="Times New Roman" w:hAnsi="Times New Roman" w:cs="Times New Roman"/>
          <w:sz w:val="28"/>
          <w:szCs w:val="28"/>
        </w:rPr>
        <w:t>Образец заявления приведен в приложении № 2 к настоящему Административному регламенту.</w:t>
      </w:r>
    </w:p>
    <w:p w:rsidR="00D85E36" w:rsidRPr="004D7C46" w:rsidRDefault="00D85E36" w:rsidP="00D85E3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46">
        <w:rPr>
          <w:rFonts w:ascii="Times New Roman" w:hAnsi="Times New Roman" w:cs="Times New Roman"/>
          <w:sz w:val="28"/>
          <w:szCs w:val="28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(функций).</w:t>
      </w:r>
    </w:p>
    <w:p w:rsidR="00D85E36" w:rsidRPr="004D7C46" w:rsidRDefault="00D85E36" w:rsidP="00D85E3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C46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4D7C46"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подписи.</w:t>
      </w:r>
    </w:p>
    <w:p w:rsidR="00D85E36" w:rsidRPr="004D7C46" w:rsidRDefault="00D85E36" w:rsidP="00D85E3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lastRenderedPageBreak/>
        <w:t>Заявление в форме электронного документа от имени юридического лица заверяется электронной подписью:</w:t>
      </w:r>
    </w:p>
    <w:p w:rsidR="00D85E36" w:rsidRPr="004D7C46" w:rsidRDefault="00D85E36" w:rsidP="00D85E3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D85E36" w:rsidRPr="004D7C46" w:rsidRDefault="00D85E36" w:rsidP="00D85E3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85E36" w:rsidRPr="004D7C46" w:rsidRDefault="00D85E36" w:rsidP="00D85E3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D85E36" w:rsidRPr="004D7C46" w:rsidRDefault="00D85E36" w:rsidP="00D85E3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D85E36" w:rsidRPr="004D7C46" w:rsidRDefault="00D85E36" w:rsidP="00D85E3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85E36" w:rsidRPr="004D7C46" w:rsidRDefault="00D85E36" w:rsidP="00D85E3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85E36" w:rsidRPr="004D7C46" w:rsidRDefault="00D85E36" w:rsidP="00D85E3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4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5E36" w:rsidRPr="004D7C46" w:rsidRDefault="00D85E36" w:rsidP="00D85E3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4D7C4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ним);</w:t>
      </w:r>
    </w:p>
    <w:p w:rsidR="00D85E36" w:rsidRPr="004D7C46" w:rsidRDefault="00D85E36" w:rsidP="00D85E3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2)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D85E36" w:rsidRPr="004D7C46" w:rsidRDefault="00D85E36" w:rsidP="00D85E3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3)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85E36" w:rsidRPr="004D7C46" w:rsidRDefault="00D85E36" w:rsidP="00D85E3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D85E36" w:rsidRPr="004D7C46" w:rsidRDefault="00D85E36" w:rsidP="00D85E3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4D7C46">
        <w:rPr>
          <w:rFonts w:ascii="Times New Roman" w:hAnsi="Times New Roman"/>
          <w:sz w:val="28"/>
          <w:szCs w:val="28"/>
        </w:rPr>
        <w:t>5)</w:t>
      </w:r>
      <w:r w:rsidRPr="004D7C46">
        <w:rPr>
          <w:rFonts w:ascii="Times New Roman" w:hAnsi="Times New Roman"/>
          <w:sz w:val="28"/>
          <w:szCs w:val="28"/>
          <w:lang w:eastAsia="ar-SA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 если такое подключение (технологическое присоединение) этого объекта предусмотрено проектной документацией);</w:t>
      </w:r>
    </w:p>
    <w:p w:rsidR="00D85E36" w:rsidRPr="004D7C46" w:rsidRDefault="00D85E36" w:rsidP="00D85E3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6) технический план.</w:t>
      </w:r>
    </w:p>
    <w:p w:rsidR="00D85E36" w:rsidRPr="004D7C46" w:rsidRDefault="00D85E36" w:rsidP="00D85E3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lastRenderedPageBreak/>
        <w:t>7) Правительством Российской Федерации могут устанавливаться помимо предусмотренных частью 3 ст.55 градостроительного кодекса иные документы, необходимые для получения разрешения на ввод объекта в эксплуатацию, в целях получения в полном объёме сведений, необходимых для постановки объекта капитального строительства на государственный учёт.»</w:t>
      </w:r>
    </w:p>
    <w:p w:rsidR="00D85E36" w:rsidRPr="004D7C46" w:rsidRDefault="00F90B13" w:rsidP="00F25586">
      <w:pPr>
        <w:pStyle w:val="consplusnormal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официальном периодическом издании «Терновский муниципальный вестник».</w:t>
      </w:r>
    </w:p>
    <w:p w:rsidR="00CE7962" w:rsidRPr="004D7C46" w:rsidRDefault="00F90B13" w:rsidP="00F25586">
      <w:pPr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3</w:t>
      </w:r>
      <w:r w:rsidR="00E90803" w:rsidRPr="004D7C4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Терновского </w:t>
      </w:r>
      <w:r w:rsidR="0075656E" w:rsidRPr="004D7C4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85E36" w:rsidRPr="004D7C46">
        <w:rPr>
          <w:rFonts w:ascii="Times New Roman" w:hAnsi="Times New Roman"/>
          <w:sz w:val="28"/>
          <w:szCs w:val="28"/>
        </w:rPr>
        <w:t>Неретина Е.Д.</w:t>
      </w:r>
    </w:p>
    <w:p w:rsidR="00E90803" w:rsidRDefault="00F90B13" w:rsidP="00F25586">
      <w:pPr>
        <w:ind w:firstLine="709"/>
        <w:rPr>
          <w:rFonts w:ascii="Times New Roman" w:hAnsi="Times New Roman"/>
          <w:sz w:val="28"/>
          <w:szCs w:val="28"/>
        </w:rPr>
      </w:pPr>
      <w:r w:rsidRPr="004D7C46">
        <w:rPr>
          <w:rFonts w:ascii="Times New Roman" w:hAnsi="Times New Roman"/>
          <w:sz w:val="28"/>
          <w:szCs w:val="28"/>
        </w:rPr>
        <w:t>4</w:t>
      </w:r>
      <w:r w:rsidR="003E5E37" w:rsidRPr="004D7C46">
        <w:rPr>
          <w:rFonts w:ascii="Times New Roman" w:hAnsi="Times New Roman"/>
          <w:sz w:val="28"/>
          <w:szCs w:val="28"/>
        </w:rPr>
        <w:t>.</w:t>
      </w:r>
      <w:r w:rsidR="00E90803" w:rsidRPr="004D7C46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</w:t>
      </w:r>
      <w:r w:rsidR="00D85E36" w:rsidRPr="004D7C46">
        <w:rPr>
          <w:rFonts w:ascii="Times New Roman" w:hAnsi="Times New Roman"/>
          <w:sz w:val="28"/>
          <w:szCs w:val="28"/>
        </w:rPr>
        <w:t>с даты опубликования</w:t>
      </w:r>
      <w:r w:rsidR="00E90803" w:rsidRPr="004D7C46">
        <w:rPr>
          <w:rFonts w:ascii="Times New Roman" w:hAnsi="Times New Roman"/>
          <w:sz w:val="28"/>
          <w:szCs w:val="28"/>
        </w:rPr>
        <w:t>.</w:t>
      </w:r>
    </w:p>
    <w:p w:rsidR="00423D51" w:rsidRPr="004D7C46" w:rsidRDefault="00423D51" w:rsidP="00F25586">
      <w:pPr>
        <w:ind w:firstLine="709"/>
        <w:rPr>
          <w:rFonts w:ascii="Times New Roman" w:hAnsi="Times New Roman"/>
          <w:sz w:val="28"/>
          <w:szCs w:val="28"/>
        </w:rPr>
      </w:pPr>
    </w:p>
    <w:p w:rsidR="007254F5" w:rsidRPr="004D7C46" w:rsidRDefault="007254F5" w:rsidP="00F25586">
      <w:pPr>
        <w:ind w:firstLine="709"/>
        <w:rPr>
          <w:rFonts w:ascii="Times New Roman" w:hAnsi="Times New Roman"/>
          <w:sz w:val="28"/>
          <w:szCs w:val="28"/>
        </w:rPr>
      </w:pPr>
    </w:p>
    <w:p w:rsidR="000211B0" w:rsidRPr="004D7C46" w:rsidRDefault="003E5E37" w:rsidP="00F25586">
      <w:pPr>
        <w:ind w:firstLine="709"/>
        <w:rPr>
          <w:rFonts w:ascii="Times New Roman" w:hAnsi="Times New Roman"/>
          <w:b/>
          <w:sz w:val="28"/>
          <w:szCs w:val="28"/>
        </w:rPr>
      </w:pPr>
      <w:r w:rsidRPr="004D7C46">
        <w:rPr>
          <w:rFonts w:ascii="Times New Roman" w:hAnsi="Times New Roman"/>
          <w:b/>
          <w:sz w:val="28"/>
          <w:szCs w:val="28"/>
        </w:rPr>
        <w:t xml:space="preserve"> Глава администрации </w:t>
      </w:r>
    </w:p>
    <w:p w:rsidR="003E5E37" w:rsidRPr="004D7C46" w:rsidRDefault="003E5E37" w:rsidP="00F25586">
      <w:pPr>
        <w:ind w:firstLine="709"/>
        <w:rPr>
          <w:rFonts w:ascii="Times New Roman" w:hAnsi="Times New Roman"/>
          <w:b/>
          <w:sz w:val="28"/>
          <w:szCs w:val="28"/>
        </w:rPr>
      </w:pPr>
      <w:r w:rsidRPr="004D7C46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F25586" w:rsidRPr="004D7C46">
        <w:rPr>
          <w:rFonts w:ascii="Times New Roman" w:hAnsi="Times New Roman"/>
          <w:b/>
          <w:sz w:val="28"/>
          <w:szCs w:val="28"/>
        </w:rPr>
        <w:t xml:space="preserve"> </w:t>
      </w:r>
      <w:r w:rsidR="00F90B13" w:rsidRPr="004D7C46">
        <w:rPr>
          <w:rFonts w:ascii="Times New Roman" w:hAnsi="Times New Roman"/>
          <w:b/>
          <w:sz w:val="28"/>
          <w:szCs w:val="28"/>
        </w:rPr>
        <w:t xml:space="preserve">                                        П.В.Чибисов</w:t>
      </w:r>
    </w:p>
    <w:p w:rsidR="008522BD" w:rsidRDefault="00F25586" w:rsidP="00FF42FF">
      <w:pPr>
        <w:pStyle w:val="af8"/>
        <w:tabs>
          <w:tab w:val="left" w:pos="7395"/>
        </w:tabs>
        <w:ind w:firstLine="709"/>
        <w:jc w:val="right"/>
        <w:rPr>
          <w:rFonts w:cs="Arial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23D51" w:rsidRPr="00423D51" w:rsidRDefault="00423D51" w:rsidP="00423D51">
      <w:pPr>
        <w:rPr>
          <w:rFonts w:ascii="Times New Roman" w:hAnsi="Times New Roman"/>
          <w:sz w:val="28"/>
          <w:szCs w:val="28"/>
        </w:rPr>
      </w:pPr>
      <w:r w:rsidRPr="00423D51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423D51" w:rsidRPr="00423D51" w:rsidRDefault="00423D51" w:rsidP="00423D51">
      <w:pPr>
        <w:rPr>
          <w:rFonts w:ascii="Times New Roman" w:hAnsi="Times New Roman"/>
          <w:sz w:val="28"/>
          <w:szCs w:val="28"/>
        </w:rPr>
      </w:pPr>
    </w:p>
    <w:p w:rsidR="00423D51" w:rsidRPr="00423D51" w:rsidRDefault="00423D51" w:rsidP="00423D51">
      <w:pPr>
        <w:rPr>
          <w:rFonts w:ascii="Times New Roman" w:hAnsi="Times New Roman"/>
          <w:sz w:val="28"/>
          <w:szCs w:val="28"/>
        </w:rPr>
      </w:pPr>
    </w:p>
    <w:p w:rsidR="00423D51" w:rsidRPr="00423D51" w:rsidRDefault="00423D51" w:rsidP="00423D51">
      <w:pPr>
        <w:rPr>
          <w:rFonts w:ascii="Times New Roman" w:hAnsi="Times New Roman"/>
          <w:sz w:val="28"/>
          <w:szCs w:val="28"/>
        </w:rPr>
      </w:pPr>
      <w:r w:rsidRPr="00423D51">
        <w:rPr>
          <w:rFonts w:ascii="Times New Roman" w:hAnsi="Times New Roman"/>
          <w:sz w:val="28"/>
          <w:szCs w:val="28"/>
        </w:rPr>
        <w:t>Заместитель главы администрации-</w:t>
      </w:r>
    </w:p>
    <w:p w:rsidR="00423D51" w:rsidRPr="00423D51" w:rsidRDefault="00423D51" w:rsidP="00423D51">
      <w:pPr>
        <w:rPr>
          <w:rFonts w:ascii="Times New Roman" w:hAnsi="Times New Roman"/>
          <w:sz w:val="28"/>
          <w:szCs w:val="28"/>
        </w:rPr>
      </w:pPr>
      <w:r w:rsidRPr="00423D51">
        <w:rPr>
          <w:rFonts w:ascii="Times New Roman" w:hAnsi="Times New Roman"/>
          <w:sz w:val="28"/>
          <w:szCs w:val="28"/>
        </w:rPr>
        <w:t>начальник отдела по архитектуре,</w:t>
      </w:r>
    </w:p>
    <w:p w:rsidR="00423D51" w:rsidRPr="00423D51" w:rsidRDefault="00423D51" w:rsidP="00423D51">
      <w:pPr>
        <w:rPr>
          <w:rFonts w:ascii="Times New Roman" w:hAnsi="Times New Roman"/>
          <w:sz w:val="28"/>
          <w:szCs w:val="28"/>
        </w:rPr>
      </w:pPr>
      <w:r w:rsidRPr="00423D51">
        <w:rPr>
          <w:rFonts w:ascii="Times New Roman" w:hAnsi="Times New Roman"/>
          <w:sz w:val="28"/>
          <w:szCs w:val="28"/>
        </w:rPr>
        <w:t xml:space="preserve">градостроительству, ЖКХ  и  газификации                                  Е.Д.Неретин </w:t>
      </w:r>
    </w:p>
    <w:p w:rsidR="00423D51" w:rsidRPr="00423D51" w:rsidRDefault="00423D51" w:rsidP="00423D51">
      <w:pPr>
        <w:rPr>
          <w:rFonts w:ascii="Times New Roman" w:hAnsi="Times New Roman"/>
          <w:sz w:val="28"/>
          <w:szCs w:val="28"/>
        </w:rPr>
      </w:pPr>
    </w:p>
    <w:p w:rsidR="00423D51" w:rsidRPr="00423D51" w:rsidRDefault="00423D51" w:rsidP="00423D51">
      <w:pPr>
        <w:rPr>
          <w:rFonts w:ascii="Times New Roman" w:hAnsi="Times New Roman"/>
          <w:sz w:val="28"/>
          <w:szCs w:val="28"/>
        </w:rPr>
      </w:pPr>
      <w:r w:rsidRPr="00423D51">
        <w:rPr>
          <w:rFonts w:ascii="Times New Roman" w:hAnsi="Times New Roman"/>
          <w:sz w:val="28"/>
          <w:szCs w:val="28"/>
        </w:rPr>
        <w:t xml:space="preserve">Руководитель аппарата </w:t>
      </w:r>
    </w:p>
    <w:p w:rsidR="00423D51" w:rsidRPr="00423D51" w:rsidRDefault="00423D51" w:rsidP="00423D51">
      <w:pPr>
        <w:rPr>
          <w:rFonts w:ascii="Times New Roman" w:hAnsi="Times New Roman"/>
          <w:sz w:val="28"/>
          <w:szCs w:val="28"/>
        </w:rPr>
      </w:pPr>
      <w:r w:rsidRPr="00423D51">
        <w:rPr>
          <w:rFonts w:ascii="Times New Roman" w:hAnsi="Times New Roman"/>
          <w:sz w:val="28"/>
          <w:szCs w:val="28"/>
        </w:rPr>
        <w:t xml:space="preserve">администрации муниципального района                                       Т.В. Юдина   </w:t>
      </w:r>
    </w:p>
    <w:p w:rsidR="00423D51" w:rsidRPr="00423D51" w:rsidRDefault="00423D51" w:rsidP="00423D51">
      <w:pPr>
        <w:rPr>
          <w:rFonts w:ascii="Times New Roman" w:hAnsi="Times New Roman"/>
          <w:sz w:val="28"/>
          <w:szCs w:val="28"/>
        </w:rPr>
      </w:pPr>
    </w:p>
    <w:p w:rsidR="00423D51" w:rsidRPr="00423D51" w:rsidRDefault="00423D51" w:rsidP="00423D51">
      <w:pPr>
        <w:rPr>
          <w:rFonts w:ascii="Times New Roman" w:hAnsi="Times New Roman"/>
          <w:sz w:val="28"/>
          <w:szCs w:val="28"/>
        </w:rPr>
      </w:pPr>
    </w:p>
    <w:p w:rsidR="00423D51" w:rsidRPr="00423D51" w:rsidRDefault="00423D51" w:rsidP="00423D51">
      <w:pPr>
        <w:rPr>
          <w:rFonts w:ascii="Times New Roman" w:hAnsi="Times New Roman"/>
          <w:sz w:val="28"/>
          <w:szCs w:val="28"/>
        </w:rPr>
      </w:pPr>
    </w:p>
    <w:p w:rsidR="00423D51" w:rsidRPr="00423D51" w:rsidRDefault="00423D51" w:rsidP="00423D51">
      <w:pPr>
        <w:rPr>
          <w:rFonts w:ascii="Times New Roman" w:hAnsi="Times New Roman"/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Default="00423D51" w:rsidP="00423D51">
      <w:pPr>
        <w:rPr>
          <w:sz w:val="28"/>
          <w:szCs w:val="28"/>
        </w:rPr>
      </w:pPr>
    </w:p>
    <w:p w:rsidR="00423D51" w:rsidRPr="00423D51" w:rsidRDefault="00423D51" w:rsidP="00423D51">
      <w:pPr>
        <w:rPr>
          <w:rFonts w:ascii="Times New Roman" w:hAnsi="Times New Roman"/>
          <w:sz w:val="28"/>
          <w:szCs w:val="28"/>
        </w:rPr>
      </w:pPr>
      <w:r w:rsidRPr="00423D51">
        <w:rPr>
          <w:rFonts w:ascii="Times New Roman" w:hAnsi="Times New Roman"/>
          <w:sz w:val="28"/>
          <w:szCs w:val="28"/>
        </w:rPr>
        <w:t>Романова Е.А.__________</w:t>
      </w:r>
    </w:p>
    <w:p w:rsidR="00423D51" w:rsidRPr="00CB602F" w:rsidRDefault="00423D51" w:rsidP="00423D51">
      <w:r w:rsidRPr="00423D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2A2C4C" w:rsidRPr="00F25586" w:rsidRDefault="002A2C4C" w:rsidP="00F25586">
      <w:pPr>
        <w:ind w:firstLine="709"/>
        <w:jc w:val="right"/>
        <w:rPr>
          <w:rFonts w:cs="Arial"/>
        </w:rPr>
      </w:pPr>
    </w:p>
    <w:sectPr w:rsidR="002A2C4C" w:rsidRPr="00F25586" w:rsidSect="004D7C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D2" w:rsidRDefault="002245D2" w:rsidP="00E90803">
      <w:r>
        <w:separator/>
      </w:r>
    </w:p>
  </w:endnote>
  <w:endnote w:type="continuationSeparator" w:id="1">
    <w:p w:rsidR="002245D2" w:rsidRDefault="002245D2" w:rsidP="00E9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55" w:rsidRDefault="00B52C5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55" w:rsidRDefault="00B52C5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55" w:rsidRDefault="00B52C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D2" w:rsidRDefault="002245D2" w:rsidP="00E90803">
      <w:r>
        <w:separator/>
      </w:r>
    </w:p>
  </w:footnote>
  <w:footnote w:type="continuationSeparator" w:id="1">
    <w:p w:rsidR="002245D2" w:rsidRDefault="002245D2" w:rsidP="00E9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55" w:rsidRDefault="00B52C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55" w:rsidRPr="008D2E93" w:rsidRDefault="00B52C55">
    <w:pPr>
      <w:pStyle w:val="a7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55" w:rsidRDefault="00B52C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9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0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1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6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9278E2"/>
    <w:multiLevelType w:val="multilevel"/>
    <w:tmpl w:val="7F8A503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28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9"/>
  </w:num>
  <w:num w:numId="10">
    <w:abstractNumId w:val="19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31"/>
  </w:num>
  <w:num w:numId="16">
    <w:abstractNumId w:val="17"/>
  </w:num>
  <w:num w:numId="17">
    <w:abstractNumId w:val="28"/>
  </w:num>
  <w:num w:numId="18">
    <w:abstractNumId w:val="26"/>
  </w:num>
  <w:num w:numId="19">
    <w:abstractNumId w:val="9"/>
  </w:num>
  <w:num w:numId="20">
    <w:abstractNumId w:val="21"/>
  </w:num>
  <w:num w:numId="21">
    <w:abstractNumId w:val="3"/>
  </w:num>
  <w:num w:numId="22">
    <w:abstractNumId w:val="11"/>
  </w:num>
  <w:num w:numId="23">
    <w:abstractNumId w:val="6"/>
  </w:num>
  <w:num w:numId="24">
    <w:abstractNumId w:val="2"/>
  </w:num>
  <w:num w:numId="25">
    <w:abstractNumId w:val="16"/>
  </w:num>
  <w:num w:numId="26">
    <w:abstractNumId w:val="22"/>
  </w:num>
  <w:num w:numId="27">
    <w:abstractNumId w:val="7"/>
  </w:num>
  <w:num w:numId="28">
    <w:abstractNumId w:val="20"/>
  </w:num>
  <w:num w:numId="29">
    <w:abstractNumId w:val="10"/>
  </w:num>
  <w:num w:numId="30">
    <w:abstractNumId w:val="23"/>
  </w:num>
  <w:num w:numId="31">
    <w:abstractNumId w:val="1"/>
  </w:num>
  <w:num w:numId="32">
    <w:abstractNumId w:val="18"/>
  </w:num>
  <w:num w:numId="33">
    <w:abstractNumId w:val="1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4"/>
  </w:num>
  <w:num w:numId="45">
    <w:abstractNumId w:val="27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E37"/>
    <w:rsid w:val="000009D0"/>
    <w:rsid w:val="00016768"/>
    <w:rsid w:val="000211B0"/>
    <w:rsid w:val="00032F96"/>
    <w:rsid w:val="00041DAD"/>
    <w:rsid w:val="0004790C"/>
    <w:rsid w:val="00060441"/>
    <w:rsid w:val="00082578"/>
    <w:rsid w:val="000A7AFE"/>
    <w:rsid w:val="00136C33"/>
    <w:rsid w:val="001E1B08"/>
    <w:rsid w:val="00214799"/>
    <w:rsid w:val="002245D2"/>
    <w:rsid w:val="00224E62"/>
    <w:rsid w:val="00231CFF"/>
    <w:rsid w:val="00292E58"/>
    <w:rsid w:val="002A2C4C"/>
    <w:rsid w:val="002E2A7E"/>
    <w:rsid w:val="00314CA5"/>
    <w:rsid w:val="003A378E"/>
    <w:rsid w:val="003E5E37"/>
    <w:rsid w:val="00423D51"/>
    <w:rsid w:val="0045250C"/>
    <w:rsid w:val="004D7C46"/>
    <w:rsid w:val="005336F5"/>
    <w:rsid w:val="0058614D"/>
    <w:rsid w:val="005A3F5F"/>
    <w:rsid w:val="00655D2D"/>
    <w:rsid w:val="006905CE"/>
    <w:rsid w:val="006C2CDD"/>
    <w:rsid w:val="007119FB"/>
    <w:rsid w:val="007254F5"/>
    <w:rsid w:val="007306C4"/>
    <w:rsid w:val="00751733"/>
    <w:rsid w:val="0075656E"/>
    <w:rsid w:val="00756EA8"/>
    <w:rsid w:val="00770DC3"/>
    <w:rsid w:val="00776882"/>
    <w:rsid w:val="00834A76"/>
    <w:rsid w:val="008522BD"/>
    <w:rsid w:val="00891BF8"/>
    <w:rsid w:val="008D2E93"/>
    <w:rsid w:val="008D35BB"/>
    <w:rsid w:val="008F19AE"/>
    <w:rsid w:val="009C3081"/>
    <w:rsid w:val="009D17AD"/>
    <w:rsid w:val="009D7C4D"/>
    <w:rsid w:val="009E227B"/>
    <w:rsid w:val="00A028C7"/>
    <w:rsid w:val="00A10ED2"/>
    <w:rsid w:val="00A1342F"/>
    <w:rsid w:val="00A235DD"/>
    <w:rsid w:val="00A30AB1"/>
    <w:rsid w:val="00A84746"/>
    <w:rsid w:val="00B001A4"/>
    <w:rsid w:val="00B03F17"/>
    <w:rsid w:val="00B24375"/>
    <w:rsid w:val="00B52C55"/>
    <w:rsid w:val="00BA535B"/>
    <w:rsid w:val="00BD318A"/>
    <w:rsid w:val="00BE2BF9"/>
    <w:rsid w:val="00C1403A"/>
    <w:rsid w:val="00C65D0F"/>
    <w:rsid w:val="00C82F07"/>
    <w:rsid w:val="00CB3679"/>
    <w:rsid w:val="00CC6940"/>
    <w:rsid w:val="00CE7962"/>
    <w:rsid w:val="00D00A1F"/>
    <w:rsid w:val="00D07E0B"/>
    <w:rsid w:val="00D26348"/>
    <w:rsid w:val="00D3040D"/>
    <w:rsid w:val="00D3286A"/>
    <w:rsid w:val="00D34417"/>
    <w:rsid w:val="00D57BF0"/>
    <w:rsid w:val="00D66E43"/>
    <w:rsid w:val="00D726B5"/>
    <w:rsid w:val="00D72754"/>
    <w:rsid w:val="00D85E36"/>
    <w:rsid w:val="00D96686"/>
    <w:rsid w:val="00E408CC"/>
    <w:rsid w:val="00E90803"/>
    <w:rsid w:val="00EC74EF"/>
    <w:rsid w:val="00F035A3"/>
    <w:rsid w:val="00F129C2"/>
    <w:rsid w:val="00F25586"/>
    <w:rsid w:val="00F330FD"/>
    <w:rsid w:val="00F537AA"/>
    <w:rsid w:val="00F90B13"/>
    <w:rsid w:val="00FD7CA7"/>
    <w:rsid w:val="00FF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52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52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52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52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52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E5E3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3E5E37"/>
    <w:pPr>
      <w:spacing w:before="100" w:beforeAutospacing="1" w:after="100" w:afterAutospacing="1"/>
    </w:pPr>
  </w:style>
  <w:style w:type="character" w:styleId="a3">
    <w:name w:val="Hyperlink"/>
    <w:rsid w:val="0045250C"/>
    <w:rPr>
      <w:color w:val="0000FF"/>
      <w:u w:val="none"/>
    </w:rPr>
  </w:style>
  <w:style w:type="paragraph" w:styleId="a4">
    <w:name w:val="Normal (Web)"/>
    <w:basedOn w:val="a"/>
    <w:uiPriority w:val="99"/>
    <w:rsid w:val="003E5E37"/>
    <w:pPr>
      <w:spacing w:before="100" w:beforeAutospacing="1" w:after="100" w:afterAutospacing="1"/>
    </w:pPr>
  </w:style>
  <w:style w:type="paragraph" w:styleId="a5">
    <w:name w:val="Title"/>
    <w:basedOn w:val="a"/>
    <w:qFormat/>
    <w:rsid w:val="003E5E37"/>
    <w:pPr>
      <w:spacing w:before="100" w:beforeAutospacing="1" w:after="100" w:afterAutospacing="1"/>
    </w:pPr>
  </w:style>
  <w:style w:type="paragraph" w:customStyle="1" w:styleId="a00">
    <w:name w:val="a0"/>
    <w:basedOn w:val="a"/>
    <w:rsid w:val="003E5E37"/>
    <w:pPr>
      <w:spacing w:before="100" w:beforeAutospacing="1" w:after="100" w:afterAutospacing="1"/>
    </w:pPr>
  </w:style>
  <w:style w:type="character" w:styleId="a6">
    <w:name w:val="Strong"/>
    <w:qFormat/>
    <w:rsid w:val="00E90803"/>
    <w:rPr>
      <w:b/>
      <w:bCs/>
    </w:rPr>
  </w:style>
  <w:style w:type="paragraph" w:styleId="a7">
    <w:name w:val="header"/>
    <w:basedOn w:val="a"/>
    <w:link w:val="a8"/>
    <w:rsid w:val="00E908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90803"/>
    <w:rPr>
      <w:sz w:val="24"/>
      <w:szCs w:val="24"/>
    </w:rPr>
  </w:style>
  <w:style w:type="paragraph" w:styleId="a9">
    <w:name w:val="footer"/>
    <w:basedOn w:val="a"/>
    <w:link w:val="aa"/>
    <w:rsid w:val="00E908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90803"/>
    <w:rPr>
      <w:sz w:val="24"/>
      <w:szCs w:val="24"/>
    </w:rPr>
  </w:style>
  <w:style w:type="paragraph" w:styleId="ab">
    <w:name w:val="Balloon Text"/>
    <w:basedOn w:val="a"/>
    <w:link w:val="ac"/>
    <w:rsid w:val="00834A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34A76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next w:val="a"/>
    <w:link w:val="ConsPlusNormal1"/>
    <w:rsid w:val="0075173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1">
    <w:name w:val="ConsPlusNormal Знак"/>
    <w:link w:val="ConsPlusNormal0"/>
    <w:locked/>
    <w:rsid w:val="00751733"/>
    <w:rPr>
      <w:rFonts w:ascii="Arial" w:hAnsi="Arial" w:cs="Arial"/>
      <w:lang w:eastAsia="ar-SA"/>
    </w:rPr>
  </w:style>
  <w:style w:type="paragraph" w:styleId="ad">
    <w:name w:val="Body Text"/>
    <w:basedOn w:val="a"/>
    <w:link w:val="ae"/>
    <w:rsid w:val="00751733"/>
    <w:rPr>
      <w:sz w:val="28"/>
      <w:szCs w:val="20"/>
    </w:rPr>
  </w:style>
  <w:style w:type="character" w:customStyle="1" w:styleId="ae">
    <w:name w:val="Основной текст Знак"/>
    <w:link w:val="ad"/>
    <w:rsid w:val="00751733"/>
    <w:rPr>
      <w:sz w:val="28"/>
    </w:rPr>
  </w:style>
  <w:style w:type="paragraph" w:customStyle="1" w:styleId="ConsPlusTitle0">
    <w:name w:val="ConsPlusTitle"/>
    <w:rsid w:val="007517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517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rsid w:val="00751733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51733"/>
  </w:style>
  <w:style w:type="character" w:styleId="af1">
    <w:name w:val="footnote reference"/>
    <w:rsid w:val="00751733"/>
    <w:rPr>
      <w:vertAlign w:val="superscript"/>
    </w:rPr>
  </w:style>
  <w:style w:type="paragraph" w:customStyle="1" w:styleId="ConsPlusCell">
    <w:name w:val="ConsPlusCell"/>
    <w:uiPriority w:val="99"/>
    <w:rsid w:val="0075173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751733"/>
    <w:pPr>
      <w:ind w:left="720"/>
      <w:contextualSpacing/>
    </w:pPr>
  </w:style>
  <w:style w:type="character" w:styleId="af3">
    <w:name w:val="annotation reference"/>
    <w:rsid w:val="00751733"/>
    <w:rPr>
      <w:sz w:val="16"/>
      <w:szCs w:val="16"/>
    </w:rPr>
  </w:style>
  <w:style w:type="paragraph" w:styleId="af4">
    <w:name w:val="annotation text"/>
    <w:aliases w:val="!Равноширинный текст документа"/>
    <w:basedOn w:val="a"/>
    <w:link w:val="af5"/>
    <w:rsid w:val="0045250C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rsid w:val="00751733"/>
    <w:rPr>
      <w:rFonts w:ascii="Courier" w:hAnsi="Courier"/>
      <w:sz w:val="22"/>
    </w:rPr>
  </w:style>
  <w:style w:type="paragraph" w:styleId="af6">
    <w:name w:val="annotation subject"/>
    <w:basedOn w:val="af4"/>
    <w:next w:val="af4"/>
    <w:link w:val="af7"/>
    <w:rsid w:val="00751733"/>
    <w:rPr>
      <w:b/>
      <w:bCs/>
    </w:rPr>
  </w:style>
  <w:style w:type="character" w:customStyle="1" w:styleId="af7">
    <w:name w:val="Тема примечания Знак"/>
    <w:link w:val="af6"/>
    <w:rsid w:val="00751733"/>
    <w:rPr>
      <w:b/>
      <w:bCs/>
    </w:rPr>
  </w:style>
  <w:style w:type="paragraph" w:styleId="af8">
    <w:name w:val="No Spacing"/>
    <w:uiPriority w:val="1"/>
    <w:qFormat/>
    <w:rsid w:val="0075173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3A378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A378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A378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A378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5250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452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FollowedHyperlink"/>
    <w:uiPriority w:val="99"/>
    <w:unhideWhenUsed/>
    <w:rsid w:val="007306C4"/>
    <w:rPr>
      <w:color w:val="800080"/>
      <w:u w:val="single"/>
    </w:rPr>
  </w:style>
  <w:style w:type="paragraph" w:customStyle="1" w:styleId="Application">
    <w:name w:val="Application!Приложение"/>
    <w:rsid w:val="00452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52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5250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52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52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52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52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52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E5E3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3E5E37"/>
    <w:pPr>
      <w:spacing w:before="100" w:beforeAutospacing="1" w:after="100" w:afterAutospacing="1"/>
    </w:pPr>
  </w:style>
  <w:style w:type="character" w:styleId="a3">
    <w:name w:val="Hyperlink"/>
    <w:rsid w:val="0045250C"/>
    <w:rPr>
      <w:color w:val="0000FF"/>
      <w:u w:val="none"/>
    </w:rPr>
  </w:style>
  <w:style w:type="paragraph" w:styleId="a4">
    <w:name w:val="Normal (Web)"/>
    <w:basedOn w:val="a"/>
    <w:uiPriority w:val="99"/>
    <w:rsid w:val="003E5E37"/>
    <w:pPr>
      <w:spacing w:before="100" w:beforeAutospacing="1" w:after="100" w:afterAutospacing="1"/>
    </w:pPr>
  </w:style>
  <w:style w:type="paragraph" w:styleId="a5">
    <w:name w:val="Title"/>
    <w:basedOn w:val="a"/>
    <w:qFormat/>
    <w:rsid w:val="003E5E37"/>
    <w:pPr>
      <w:spacing w:before="100" w:beforeAutospacing="1" w:after="100" w:afterAutospacing="1"/>
    </w:pPr>
  </w:style>
  <w:style w:type="paragraph" w:customStyle="1" w:styleId="a00">
    <w:name w:val="a0"/>
    <w:basedOn w:val="a"/>
    <w:rsid w:val="003E5E37"/>
    <w:pPr>
      <w:spacing w:before="100" w:beforeAutospacing="1" w:after="100" w:afterAutospacing="1"/>
    </w:pPr>
  </w:style>
  <w:style w:type="character" w:styleId="a6">
    <w:name w:val="Strong"/>
    <w:qFormat/>
    <w:rsid w:val="00E90803"/>
    <w:rPr>
      <w:b/>
      <w:bCs/>
    </w:rPr>
  </w:style>
  <w:style w:type="paragraph" w:styleId="a7">
    <w:name w:val="header"/>
    <w:basedOn w:val="a"/>
    <w:link w:val="a8"/>
    <w:rsid w:val="00E908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90803"/>
    <w:rPr>
      <w:sz w:val="24"/>
      <w:szCs w:val="24"/>
    </w:rPr>
  </w:style>
  <w:style w:type="paragraph" w:styleId="a9">
    <w:name w:val="footer"/>
    <w:basedOn w:val="a"/>
    <w:link w:val="aa"/>
    <w:rsid w:val="00E908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90803"/>
    <w:rPr>
      <w:sz w:val="24"/>
      <w:szCs w:val="24"/>
    </w:rPr>
  </w:style>
  <w:style w:type="paragraph" w:styleId="ab">
    <w:name w:val="Balloon Text"/>
    <w:basedOn w:val="a"/>
    <w:link w:val="ac"/>
    <w:rsid w:val="00834A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34A76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next w:val="a"/>
    <w:link w:val="ConsPlusNormal1"/>
    <w:rsid w:val="0075173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1">
    <w:name w:val="ConsPlusNormal Знак"/>
    <w:link w:val="ConsPlusNormal0"/>
    <w:locked/>
    <w:rsid w:val="00751733"/>
    <w:rPr>
      <w:rFonts w:ascii="Arial" w:hAnsi="Arial" w:cs="Arial"/>
      <w:lang w:eastAsia="ar-SA"/>
    </w:rPr>
  </w:style>
  <w:style w:type="paragraph" w:styleId="ad">
    <w:name w:val="Body Text"/>
    <w:basedOn w:val="a"/>
    <w:link w:val="ae"/>
    <w:rsid w:val="00751733"/>
    <w:rPr>
      <w:sz w:val="28"/>
      <w:szCs w:val="20"/>
    </w:rPr>
  </w:style>
  <w:style w:type="character" w:customStyle="1" w:styleId="ae">
    <w:name w:val="Основной текст Знак"/>
    <w:link w:val="ad"/>
    <w:rsid w:val="00751733"/>
    <w:rPr>
      <w:sz w:val="28"/>
    </w:rPr>
  </w:style>
  <w:style w:type="paragraph" w:customStyle="1" w:styleId="ConsPlusTitle0">
    <w:name w:val="ConsPlusTitle"/>
    <w:rsid w:val="007517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517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rsid w:val="00751733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51733"/>
  </w:style>
  <w:style w:type="character" w:styleId="af1">
    <w:name w:val="footnote reference"/>
    <w:rsid w:val="00751733"/>
    <w:rPr>
      <w:vertAlign w:val="superscript"/>
    </w:rPr>
  </w:style>
  <w:style w:type="paragraph" w:customStyle="1" w:styleId="ConsPlusCell">
    <w:name w:val="ConsPlusCell"/>
    <w:uiPriority w:val="99"/>
    <w:rsid w:val="0075173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751733"/>
    <w:pPr>
      <w:ind w:left="720"/>
      <w:contextualSpacing/>
    </w:pPr>
  </w:style>
  <w:style w:type="character" w:styleId="af3">
    <w:name w:val="annotation reference"/>
    <w:rsid w:val="00751733"/>
    <w:rPr>
      <w:sz w:val="16"/>
      <w:szCs w:val="16"/>
    </w:rPr>
  </w:style>
  <w:style w:type="paragraph" w:styleId="af4">
    <w:name w:val="annotation text"/>
    <w:aliases w:val="!Равноширинный текст документа"/>
    <w:basedOn w:val="a"/>
    <w:link w:val="af5"/>
    <w:rsid w:val="0045250C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rsid w:val="00751733"/>
    <w:rPr>
      <w:rFonts w:ascii="Courier" w:hAnsi="Courier"/>
      <w:sz w:val="22"/>
    </w:rPr>
  </w:style>
  <w:style w:type="paragraph" w:styleId="af6">
    <w:name w:val="annotation subject"/>
    <w:basedOn w:val="af4"/>
    <w:next w:val="af4"/>
    <w:link w:val="af7"/>
    <w:rsid w:val="00751733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751733"/>
    <w:rPr>
      <w:b/>
      <w:bCs/>
      <w:lang w:val="x-none" w:eastAsia="x-none"/>
    </w:rPr>
  </w:style>
  <w:style w:type="paragraph" w:styleId="af8">
    <w:name w:val="No Spacing"/>
    <w:uiPriority w:val="1"/>
    <w:qFormat/>
    <w:rsid w:val="0075173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3A378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A378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A378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A378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5250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452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FollowedHyperlink"/>
    <w:uiPriority w:val="99"/>
    <w:unhideWhenUsed/>
    <w:rsid w:val="007306C4"/>
    <w:rPr>
      <w:color w:val="800080"/>
      <w:u w:val="single"/>
    </w:rPr>
  </w:style>
  <w:style w:type="paragraph" w:customStyle="1" w:styleId="Application">
    <w:name w:val="Application!Приложение"/>
    <w:rsid w:val="00452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52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5250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3A7F-38F2-400E-94F8-E244C124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57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Осадчева Лидия И.</dc:creator>
  <cp:lastModifiedBy>earomanova</cp:lastModifiedBy>
  <cp:revision>5</cp:revision>
  <cp:lastPrinted>2023-04-03T05:45:00Z</cp:lastPrinted>
  <dcterms:created xsi:type="dcterms:W3CDTF">2023-03-31T05:21:00Z</dcterms:created>
  <dcterms:modified xsi:type="dcterms:W3CDTF">2023-04-03T05:45:00Z</dcterms:modified>
</cp:coreProperties>
</file>