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8" w:rsidRDefault="00851098" w:rsidP="006438BA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Описание: Описание: Описание: Герб чб мал" style="position:absolute;left:0;text-align:left;margin-left:210.25pt;margin-top:-59pt;width:47.15pt;height:54.75pt;z-index:251655680;visibility:visible;mso-position-horizontal-relative:margin;mso-position-vertical-relative:margin">
            <v:imagedata r:id="rId5" o:title=""/>
            <w10:wrap anchorx="margin" anchory="margin"/>
          </v:shape>
        </w:pict>
      </w:r>
      <w:r w:rsidRPr="00B65E3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РОССОШАНСКОГО СЕЛЬСКОГО ПОСЕЛЕНИЯ </w:t>
      </w:r>
      <w:r w:rsidRPr="00B65E38">
        <w:rPr>
          <w:rFonts w:ascii="Times New Roman" w:hAnsi="Times New Roman" w:cs="Times New Roman"/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851098" w:rsidRPr="006438BA" w:rsidRDefault="00851098" w:rsidP="006438BA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   </w:t>
      </w:r>
      <w:r w:rsidRPr="00B65E38">
        <w:rPr>
          <w:rFonts w:ascii="Times New Roman" w:hAnsi="Times New Roman" w:cs="Times New Roman"/>
          <w:b/>
          <w:bCs/>
          <w:spacing w:val="3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                </w:t>
      </w:r>
    </w:p>
    <w:p w:rsidR="00851098" w:rsidRPr="008F4B16" w:rsidRDefault="00851098" w:rsidP="008D15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1098" w:rsidRPr="008F4B16" w:rsidRDefault="00851098" w:rsidP="008D15B9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B1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F4B1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  </w:t>
      </w:r>
      <w:r w:rsidRPr="008F4B1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8F4B16">
        <w:rPr>
          <w:rFonts w:ascii="Times New Roman" w:hAnsi="Times New Roman" w:cs="Times New Roman"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</w:p>
    <w:p w:rsidR="00851098" w:rsidRPr="008F4B16" w:rsidRDefault="00851098" w:rsidP="00A13CA7">
      <w:pPr>
        <w:spacing w:after="0" w:line="480" w:lineRule="auto"/>
        <w:ind w:righ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B16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Россошь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</w:tblGrid>
      <w:tr w:rsidR="00851098" w:rsidRPr="008F4B1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098" w:rsidRPr="008F4B16" w:rsidRDefault="00851098" w:rsidP="007D038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0;text-align:left;margin-left:-6.25pt;margin-top:-.75pt;width:15pt;height:0;z-index:251656704;visibility:visible"/>
              </w:pict>
            </w:r>
            <w:r>
              <w:rPr>
                <w:noProof/>
                <w:lang w:eastAsia="ru-RU"/>
              </w:rPr>
              <w:pict>
                <v:shape id="AutoShape 8" o:spid="_x0000_s1028" type="#_x0000_t32" style="position:absolute;left:0;text-align:left;margin-left:210.5pt;margin-top:-.75pt;width:15pt;height:.05pt;z-index:251658752;visibility:visible"/>
              </w:pict>
            </w:r>
            <w:r>
              <w:rPr>
                <w:noProof/>
                <w:lang w:eastAsia="ru-RU"/>
              </w:rPr>
              <w:pict>
                <v:shape id="AutoShape 9" o:spid="_x0000_s1029" type="#_x0000_t32" style="position:absolute;left:0;text-align:left;margin-left:225.5pt;margin-top:-.7pt;width:.05pt;height:15.75pt;flip:y;z-index:251659776;visibility:visible"/>
              </w:pict>
            </w:r>
            <w:r>
              <w:rPr>
                <w:noProof/>
                <w:lang w:eastAsia="ru-RU"/>
              </w:rPr>
              <w:pict>
                <v:shape id="AutoShape 7" o:spid="_x0000_s1030" type="#_x0000_t32" style="position:absolute;left:0;text-align:left;margin-left:-6.25pt;margin-top:-.75pt;width:0;height:15.8pt;z-index:251657728;visibility:visible"/>
              </w:pict>
            </w:r>
            <w:r w:rsidRPr="008F4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изменений в постановление администрации Россошанского сельского поселения Репьевского муниципального района от 02.07.2018 г. №23 «</w:t>
            </w:r>
            <w:r w:rsidRPr="007D0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Россошанского</w:t>
            </w:r>
            <w:r w:rsidRPr="007D0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51098" w:rsidRPr="008F4B16" w:rsidRDefault="00851098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1098" w:rsidRPr="008F4B16" w:rsidRDefault="00851098" w:rsidP="002468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F8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F8E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Pr="006711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671166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13.04.2015 года №18</w:t>
      </w:r>
      <w:r w:rsidRPr="00671166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рассмотрев экспертное заключение правового управления Правительства Воронежской области</w:t>
      </w:r>
      <w:r w:rsidRPr="008F4B1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D936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4B16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Pr="007D4CC7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851098" w:rsidRDefault="00851098" w:rsidP="007D0380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Россошанского</w:t>
      </w:r>
      <w:r w:rsidRPr="00D37560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37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7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D3756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7560">
        <w:rPr>
          <w:rFonts w:ascii="Times New Roman" w:hAnsi="Times New Roman" w:cs="Times New Roman"/>
          <w:sz w:val="28"/>
          <w:szCs w:val="28"/>
        </w:rPr>
        <w:t xml:space="preserve"> «</w:t>
      </w:r>
      <w:r w:rsidRPr="007D03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7D0380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 (далее - Постановление) внести следующие изменения:</w:t>
      </w:r>
    </w:p>
    <w:p w:rsidR="00851098" w:rsidRPr="00D74A64" w:rsidRDefault="00851098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74A64">
        <w:rPr>
          <w:rFonts w:ascii="Times New Roman" w:hAnsi="Times New Roman" w:cs="Times New Roman"/>
          <w:sz w:val="28"/>
          <w:szCs w:val="28"/>
        </w:rPr>
        <w:t>Пункт 2.6.2 раз</w:t>
      </w:r>
      <w:r>
        <w:rPr>
          <w:rFonts w:ascii="Times New Roman" w:hAnsi="Times New Roman" w:cs="Times New Roman"/>
          <w:sz w:val="28"/>
          <w:szCs w:val="28"/>
        </w:rPr>
        <w:t>дела 2 Регламента</w:t>
      </w:r>
      <w:r w:rsidRPr="00D74A64">
        <w:rPr>
          <w:rFonts w:ascii="Times New Roman" w:hAnsi="Times New Roman" w:cs="Times New Roman"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851098" w:rsidRPr="00D74A64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64">
        <w:rPr>
          <w:rFonts w:ascii="Times New Roman" w:hAnsi="Times New Roman" w:cs="Times New Roman"/>
          <w:sz w:val="28"/>
          <w:szCs w:val="28"/>
        </w:rPr>
        <w:t xml:space="preserve">«-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D74A6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51098" w:rsidRPr="00D74A64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6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1098" w:rsidRPr="00D74A64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6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1098" w:rsidRPr="00D74A64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6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1098" w:rsidRPr="00D74A64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6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1098" w:rsidRDefault="00851098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6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D74A6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D74A6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>
        <w:rPr>
          <w:rFonts w:ascii="Times New Roman" w:hAnsi="Times New Roman" w:cs="Times New Roman"/>
          <w:sz w:val="28"/>
          <w:szCs w:val="28"/>
        </w:rPr>
        <w:t>я за доставленные неудобства.»;</w:t>
      </w:r>
    </w:p>
    <w:p w:rsidR="00851098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0817B6">
        <w:rPr>
          <w:rFonts w:ascii="Times New Roman" w:hAnsi="Times New Roman" w:cs="Times New Roman"/>
          <w:sz w:val="28"/>
          <w:szCs w:val="28"/>
        </w:rPr>
        <w:t>В подпункте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851098" w:rsidRPr="000817B6" w:rsidRDefault="00851098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817B6">
        <w:rPr>
          <w:rFonts w:ascii="Times New Roman" w:hAnsi="Times New Roman" w:cs="Times New Roman"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851098" w:rsidRPr="000817B6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6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51098" w:rsidRPr="000817B6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0817B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51098" w:rsidRPr="000817B6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817B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851098" w:rsidRDefault="00851098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  <w:bookmarkStart w:id="0" w:name="_GoBack"/>
      <w:bookmarkEnd w:id="0"/>
    </w:p>
    <w:p w:rsidR="00851098" w:rsidRPr="008F4B16" w:rsidRDefault="00851098" w:rsidP="00354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4B1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F4B1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F4B16">
        <w:rPr>
          <w:rFonts w:ascii="Times New Roman" w:hAnsi="Times New Roman" w:cs="Times New Roman"/>
          <w:sz w:val="28"/>
          <w:szCs w:val="28"/>
        </w:rPr>
        <w:t>.</w:t>
      </w:r>
    </w:p>
    <w:p w:rsidR="00851098" w:rsidRPr="008F4B16" w:rsidRDefault="00851098" w:rsidP="00354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5353"/>
        <w:gridCol w:w="1178"/>
        <w:gridCol w:w="2933"/>
      </w:tblGrid>
      <w:tr w:rsidR="00851098" w:rsidRPr="008F4B16">
        <w:tc>
          <w:tcPr>
            <w:tcW w:w="5353" w:type="dxa"/>
          </w:tcPr>
          <w:p w:rsidR="00851098" w:rsidRPr="008F4B16" w:rsidRDefault="00851098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98" w:rsidRPr="008F4B16" w:rsidRDefault="00851098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F4B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78" w:type="dxa"/>
          </w:tcPr>
          <w:p w:rsidR="00851098" w:rsidRPr="008F4B16" w:rsidRDefault="00851098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851098" w:rsidRDefault="00851098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98" w:rsidRPr="008F4B16" w:rsidRDefault="00851098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Рахманина</w:t>
            </w:r>
          </w:p>
        </w:tc>
      </w:tr>
    </w:tbl>
    <w:p w:rsidR="00851098" w:rsidRPr="008F4B16" w:rsidRDefault="00851098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 w:cs="Times New Roman"/>
          <w:sz w:val="16"/>
          <w:szCs w:val="16"/>
        </w:rPr>
      </w:pPr>
    </w:p>
    <w:sectPr w:rsidR="00851098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17B6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4C9F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6F0D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6A0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5F20"/>
    <w:rsid w:val="005262AB"/>
    <w:rsid w:val="00527D9C"/>
    <w:rsid w:val="00530282"/>
    <w:rsid w:val="005302AF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38BA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098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CB9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31EE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1C26"/>
    <w:rsid w:val="00D72E68"/>
    <w:rsid w:val="00D7327D"/>
    <w:rsid w:val="00D73927"/>
    <w:rsid w:val="00D74A64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0165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6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D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8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2D1F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913F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13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F9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2D1F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B2D1F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43513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143513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E3CBE86390CCD684B1540C1D0DF5E901F3801721827B9FBB2350C9E9BEFE7C6DF5989E3197C0CdAY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E3CBE86390CCD684B1540C1D0DF5E901F3801721827B9FBB2350C9E9BEFE7C6DF5989E3197F0CdAY1F" TargetMode="External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A9CC57462504F9FCD9807F46E37D09AD413726F8FEE414E7BC9FACCF19994D611B6A0F9C2I2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CC57462504F9FCD9807F46E37D09AD413726F8FEE414E7BC9FACCF19994D611B6A0FACB2307C5I0M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3766</TotalTime>
  <Pages>5</Pages>
  <Words>1098</Words>
  <Characters>6259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Хандогина Ольга А</dc:creator>
  <cp:keywords/>
  <dc:description/>
  <cp:lastModifiedBy>user</cp:lastModifiedBy>
  <cp:revision>84</cp:revision>
  <cp:lastPrinted>2018-09-18T06:46:00Z</cp:lastPrinted>
  <dcterms:created xsi:type="dcterms:W3CDTF">2016-02-09T12:51:00Z</dcterms:created>
  <dcterms:modified xsi:type="dcterms:W3CDTF">2019-02-28T09:27:00Z</dcterms:modified>
</cp:coreProperties>
</file>