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31" w:rsidRDefault="00863E31" w:rsidP="00194131">
      <w:pPr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</w:p>
    <w:p w:rsidR="00194131" w:rsidRPr="00194131" w:rsidRDefault="00194131" w:rsidP="00194131">
      <w:pPr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194131">
        <w:rPr>
          <w:rFonts w:ascii="Times New Roman" w:hAnsi="Times New Roman"/>
          <w:b/>
          <w:caps/>
          <w:sz w:val="28"/>
          <w:szCs w:val="28"/>
        </w:rPr>
        <w:t>Совет народных депутатов</w:t>
      </w:r>
    </w:p>
    <w:p w:rsidR="00194131" w:rsidRPr="00194131" w:rsidRDefault="00194131" w:rsidP="00194131">
      <w:pPr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194131">
        <w:rPr>
          <w:rFonts w:ascii="Times New Roman" w:hAnsi="Times New Roman"/>
          <w:b/>
          <w:caps/>
          <w:sz w:val="28"/>
          <w:szCs w:val="28"/>
        </w:rPr>
        <w:t>городского поселения  город Эртиль</w:t>
      </w:r>
    </w:p>
    <w:p w:rsidR="00194131" w:rsidRPr="00194131" w:rsidRDefault="00194131" w:rsidP="00194131">
      <w:pPr>
        <w:jc w:val="center"/>
        <w:outlineLvl w:val="0"/>
        <w:rPr>
          <w:rFonts w:ascii="Times New Roman" w:hAnsi="Times New Roman"/>
          <w:caps/>
          <w:sz w:val="28"/>
          <w:szCs w:val="28"/>
        </w:rPr>
      </w:pPr>
      <w:r w:rsidRPr="00194131">
        <w:rPr>
          <w:rFonts w:ascii="Times New Roman" w:hAnsi="Times New Roman"/>
          <w:b/>
          <w:caps/>
          <w:sz w:val="28"/>
          <w:szCs w:val="28"/>
        </w:rPr>
        <w:t>Эртильского муниципального района</w:t>
      </w:r>
    </w:p>
    <w:p w:rsidR="00194131" w:rsidRPr="00194131" w:rsidRDefault="00194131" w:rsidP="00194131">
      <w:pPr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194131">
        <w:rPr>
          <w:rFonts w:ascii="Times New Roman" w:hAnsi="Times New Roman"/>
          <w:b/>
          <w:caps/>
          <w:sz w:val="28"/>
          <w:szCs w:val="28"/>
        </w:rPr>
        <w:t>Воронежской области</w:t>
      </w:r>
    </w:p>
    <w:p w:rsidR="00194131" w:rsidRPr="00194131" w:rsidRDefault="00194131" w:rsidP="00194131">
      <w:pPr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</w:p>
    <w:p w:rsidR="00194131" w:rsidRPr="00194131" w:rsidRDefault="00194131" w:rsidP="00194131">
      <w:pPr>
        <w:tabs>
          <w:tab w:val="left" w:pos="3525"/>
          <w:tab w:val="center" w:pos="5037"/>
        </w:tabs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94131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194131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194131" w:rsidRPr="00194131" w:rsidRDefault="00580EBC" w:rsidP="0019413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B1A90">
        <w:rPr>
          <w:rFonts w:ascii="Times New Roman" w:hAnsi="Times New Roman"/>
          <w:sz w:val="28"/>
          <w:szCs w:val="28"/>
        </w:rPr>
        <w:t xml:space="preserve"> </w:t>
      </w:r>
      <w:r w:rsidR="003F5E74">
        <w:rPr>
          <w:rFonts w:ascii="Times New Roman" w:hAnsi="Times New Roman"/>
          <w:sz w:val="28"/>
          <w:szCs w:val="28"/>
        </w:rPr>
        <w:t>09.10.2020</w:t>
      </w:r>
      <w:r w:rsidR="00194131" w:rsidRPr="00194131">
        <w:rPr>
          <w:rFonts w:ascii="Times New Roman" w:hAnsi="Times New Roman"/>
          <w:sz w:val="28"/>
          <w:szCs w:val="28"/>
        </w:rPr>
        <w:t xml:space="preserve"> года №</w:t>
      </w:r>
      <w:r w:rsidR="00697F50">
        <w:rPr>
          <w:rFonts w:ascii="Times New Roman" w:hAnsi="Times New Roman"/>
          <w:sz w:val="28"/>
          <w:szCs w:val="28"/>
        </w:rPr>
        <w:t xml:space="preserve"> </w:t>
      </w:r>
      <w:r w:rsidR="003F5E74">
        <w:rPr>
          <w:rFonts w:ascii="Times New Roman" w:hAnsi="Times New Roman"/>
          <w:sz w:val="28"/>
          <w:szCs w:val="28"/>
        </w:rPr>
        <w:t>108</w:t>
      </w:r>
      <w:r w:rsidR="00194131" w:rsidRPr="00194131">
        <w:rPr>
          <w:rFonts w:ascii="Times New Roman" w:hAnsi="Times New Roman"/>
          <w:sz w:val="28"/>
          <w:szCs w:val="28"/>
        </w:rPr>
        <w:t xml:space="preserve">            </w:t>
      </w:r>
    </w:p>
    <w:p w:rsidR="00194131" w:rsidRPr="00194131" w:rsidRDefault="00194131" w:rsidP="00194131">
      <w:pPr>
        <w:rPr>
          <w:rFonts w:ascii="Times New Roman" w:hAnsi="Times New Roman"/>
        </w:rPr>
      </w:pPr>
      <w:r w:rsidRPr="00194131">
        <w:rPr>
          <w:rFonts w:ascii="Times New Roman" w:hAnsi="Times New Roman"/>
          <w:sz w:val="28"/>
          <w:szCs w:val="28"/>
        </w:rPr>
        <w:t xml:space="preserve">          </w:t>
      </w:r>
      <w:r w:rsidRPr="00194131">
        <w:rPr>
          <w:rFonts w:ascii="Times New Roman" w:hAnsi="Times New Roman"/>
        </w:rPr>
        <w:t>г. Эртиль</w:t>
      </w:r>
    </w:p>
    <w:p w:rsidR="00194131" w:rsidRDefault="00194131" w:rsidP="00194131">
      <w:pPr>
        <w:rPr>
          <w:sz w:val="28"/>
          <w:szCs w:val="28"/>
        </w:rPr>
      </w:pPr>
    </w:p>
    <w:p w:rsidR="00194131" w:rsidRPr="00C25932" w:rsidRDefault="00194131" w:rsidP="00194131">
      <w:pPr>
        <w:tabs>
          <w:tab w:val="left" w:pos="5400"/>
        </w:tabs>
        <w:ind w:right="4110" w:firstLine="0"/>
        <w:rPr>
          <w:rFonts w:ascii="Times New Roman" w:hAnsi="Times New Roman"/>
          <w:sz w:val="28"/>
          <w:szCs w:val="28"/>
        </w:rPr>
      </w:pPr>
      <w:r w:rsidRPr="00C25932">
        <w:rPr>
          <w:rFonts w:ascii="Times New Roman" w:hAnsi="Times New Roman"/>
          <w:sz w:val="28"/>
          <w:szCs w:val="28"/>
        </w:rPr>
        <w:t xml:space="preserve">О </w:t>
      </w:r>
      <w:r w:rsidR="00886EFC">
        <w:rPr>
          <w:rFonts w:ascii="Times New Roman" w:hAnsi="Times New Roman"/>
          <w:sz w:val="28"/>
          <w:szCs w:val="28"/>
        </w:rPr>
        <w:t xml:space="preserve">проекте </w:t>
      </w:r>
      <w:r w:rsidR="002102AF">
        <w:rPr>
          <w:rFonts w:ascii="Times New Roman" w:hAnsi="Times New Roman"/>
          <w:sz w:val="28"/>
          <w:szCs w:val="28"/>
        </w:rPr>
        <w:t>изменений, дополнений в Устав</w:t>
      </w:r>
      <w:r w:rsidRPr="00C259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поселения – город Эртиль</w:t>
      </w:r>
      <w:r w:rsidRPr="00C25932">
        <w:rPr>
          <w:rFonts w:ascii="Times New Roman" w:hAnsi="Times New Roman"/>
          <w:sz w:val="28"/>
          <w:szCs w:val="28"/>
        </w:rPr>
        <w:t xml:space="preserve"> Эртильского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5932">
        <w:rPr>
          <w:rFonts w:ascii="Times New Roman" w:hAnsi="Times New Roman"/>
          <w:sz w:val="28"/>
          <w:szCs w:val="28"/>
        </w:rPr>
        <w:t>Воронежской области, о назначении публичных слушаний и о порядке внесения предложений населения</w:t>
      </w:r>
      <w:r>
        <w:rPr>
          <w:rFonts w:ascii="Times New Roman" w:hAnsi="Times New Roman"/>
          <w:sz w:val="28"/>
          <w:szCs w:val="28"/>
        </w:rPr>
        <w:t xml:space="preserve"> по проекту</w:t>
      </w:r>
      <w:r w:rsidR="00886EFC">
        <w:rPr>
          <w:rFonts w:ascii="Times New Roman" w:hAnsi="Times New Roman"/>
          <w:sz w:val="28"/>
          <w:szCs w:val="28"/>
        </w:rPr>
        <w:t xml:space="preserve"> изменений, дополнений в </w:t>
      </w:r>
      <w:r w:rsidRPr="00C25932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городского поселения – город Эртиль</w:t>
      </w:r>
      <w:r w:rsidRPr="00C25932">
        <w:rPr>
          <w:rFonts w:ascii="Times New Roman" w:hAnsi="Times New Roman"/>
          <w:sz w:val="28"/>
          <w:szCs w:val="28"/>
        </w:rPr>
        <w:t xml:space="preserve"> Эртильского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5932">
        <w:rPr>
          <w:rFonts w:ascii="Times New Roman" w:hAnsi="Times New Roman"/>
          <w:sz w:val="28"/>
          <w:szCs w:val="28"/>
        </w:rPr>
        <w:t>Воронежской области</w:t>
      </w:r>
    </w:p>
    <w:p w:rsidR="00194131" w:rsidRDefault="00194131" w:rsidP="00194131"/>
    <w:p w:rsidR="00194131" w:rsidRDefault="00194131" w:rsidP="00194131">
      <w:pPr>
        <w:rPr>
          <w:rFonts w:ascii="Times New Roman" w:hAnsi="Times New Roman"/>
          <w:sz w:val="28"/>
          <w:szCs w:val="28"/>
        </w:rPr>
      </w:pPr>
      <w:r>
        <w:t xml:space="preserve"> </w:t>
      </w:r>
      <w:r w:rsidRPr="00C25932">
        <w:rPr>
          <w:rFonts w:ascii="Times New Roman" w:hAnsi="Times New Roman"/>
          <w:sz w:val="28"/>
          <w:szCs w:val="28"/>
        </w:rPr>
        <w:t xml:space="preserve">В целях приведения Устава </w:t>
      </w:r>
      <w:r w:rsidR="003C23F2">
        <w:rPr>
          <w:rFonts w:ascii="Times New Roman" w:hAnsi="Times New Roman"/>
          <w:sz w:val="28"/>
          <w:szCs w:val="28"/>
        </w:rPr>
        <w:t xml:space="preserve">городского поселения – город Эртиль </w:t>
      </w:r>
      <w:r w:rsidRPr="00C25932">
        <w:rPr>
          <w:rFonts w:ascii="Times New Roman" w:hAnsi="Times New Roman"/>
          <w:sz w:val="28"/>
          <w:szCs w:val="28"/>
        </w:rPr>
        <w:t>Эртильского муниципального района Воронежской области в соответствие с Федеральным законом от 06.10.2003 года № 131-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5932"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131">
        <w:rPr>
          <w:rFonts w:ascii="Times New Roman" w:hAnsi="Times New Roman"/>
          <w:sz w:val="28"/>
          <w:szCs w:val="28"/>
        </w:rPr>
        <w:t>Совет народных депутатов городского поселения – город Эртиль  Эртильского муниципального района Воронежской области,</w:t>
      </w:r>
    </w:p>
    <w:p w:rsidR="00886EFC" w:rsidRPr="00194131" w:rsidRDefault="00886EFC" w:rsidP="00194131">
      <w:pPr>
        <w:rPr>
          <w:rFonts w:ascii="Times New Roman" w:hAnsi="Times New Roman"/>
          <w:sz w:val="28"/>
          <w:szCs w:val="28"/>
        </w:rPr>
      </w:pPr>
    </w:p>
    <w:p w:rsidR="00194131" w:rsidRPr="00194131" w:rsidRDefault="00194131" w:rsidP="00194131">
      <w:pPr>
        <w:tabs>
          <w:tab w:val="left" w:pos="3930"/>
          <w:tab w:val="center" w:pos="4917"/>
        </w:tabs>
        <w:spacing w:line="360" w:lineRule="auto"/>
        <w:ind w:firstLine="48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194131">
        <w:rPr>
          <w:rFonts w:ascii="Times New Roman" w:hAnsi="Times New Roman"/>
          <w:sz w:val="28"/>
          <w:szCs w:val="28"/>
        </w:rPr>
        <w:t>РЕШИЛ:</w:t>
      </w:r>
    </w:p>
    <w:p w:rsidR="00C40155" w:rsidRPr="00C25932" w:rsidRDefault="00C40155" w:rsidP="00C40155">
      <w:pPr>
        <w:ind w:first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Принять «Проект</w:t>
      </w:r>
      <w:r w:rsidRPr="00C25932">
        <w:rPr>
          <w:rFonts w:ascii="Times New Roman" w:hAnsi="Times New Roman"/>
          <w:sz w:val="28"/>
          <w:szCs w:val="28"/>
        </w:rPr>
        <w:t xml:space="preserve"> </w:t>
      </w:r>
      <w:r w:rsidR="00886EFC">
        <w:rPr>
          <w:rFonts w:ascii="Times New Roman" w:hAnsi="Times New Roman"/>
          <w:sz w:val="28"/>
          <w:szCs w:val="28"/>
        </w:rPr>
        <w:t xml:space="preserve">изменений, дополнений в </w:t>
      </w:r>
      <w:r w:rsidRPr="00C25932">
        <w:rPr>
          <w:rFonts w:ascii="Times New Roman" w:hAnsi="Times New Roman"/>
          <w:sz w:val="28"/>
          <w:szCs w:val="28"/>
        </w:rPr>
        <w:t xml:space="preserve">Устав </w:t>
      </w:r>
      <w:r w:rsidR="00E124C6">
        <w:rPr>
          <w:rFonts w:ascii="Times New Roman" w:hAnsi="Times New Roman"/>
          <w:sz w:val="28"/>
          <w:szCs w:val="28"/>
        </w:rPr>
        <w:t xml:space="preserve">городского поселения – город Эртиль </w:t>
      </w:r>
      <w:r w:rsidRPr="00C25932">
        <w:rPr>
          <w:rFonts w:ascii="Times New Roman" w:hAnsi="Times New Roman"/>
          <w:sz w:val="28"/>
          <w:szCs w:val="28"/>
        </w:rPr>
        <w:t>Эртильского муниципального района Воронежской области» (Приложение</w:t>
      </w:r>
      <w:r>
        <w:rPr>
          <w:rFonts w:ascii="Times New Roman" w:hAnsi="Times New Roman"/>
          <w:sz w:val="28"/>
          <w:szCs w:val="28"/>
        </w:rPr>
        <w:t xml:space="preserve"> 1</w:t>
      </w:r>
      <w:r w:rsidRPr="00C25932">
        <w:rPr>
          <w:rFonts w:ascii="Times New Roman" w:hAnsi="Times New Roman"/>
          <w:sz w:val="28"/>
          <w:szCs w:val="28"/>
        </w:rPr>
        <w:t>).</w:t>
      </w:r>
    </w:p>
    <w:p w:rsidR="00C40155" w:rsidRPr="00C25932" w:rsidRDefault="00C40155" w:rsidP="00C40155">
      <w:pPr>
        <w:ind w:first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25932">
        <w:rPr>
          <w:rFonts w:ascii="Times New Roman" w:hAnsi="Times New Roman"/>
          <w:sz w:val="28"/>
          <w:szCs w:val="28"/>
        </w:rPr>
        <w:t>Предложить для опубликования и обсуждения на публичных слушаниях «Проект</w:t>
      </w:r>
      <w:r w:rsidR="00886EFC">
        <w:rPr>
          <w:rFonts w:ascii="Times New Roman" w:hAnsi="Times New Roman"/>
          <w:sz w:val="28"/>
          <w:szCs w:val="28"/>
        </w:rPr>
        <w:t xml:space="preserve"> изменений, дополнений в</w:t>
      </w:r>
      <w:r w:rsidRPr="00C25932">
        <w:rPr>
          <w:rFonts w:ascii="Times New Roman" w:hAnsi="Times New Roman"/>
          <w:sz w:val="28"/>
          <w:szCs w:val="28"/>
        </w:rPr>
        <w:t xml:space="preserve"> Устав </w:t>
      </w:r>
      <w:r w:rsidR="00C12782">
        <w:rPr>
          <w:rFonts w:ascii="Times New Roman" w:hAnsi="Times New Roman"/>
          <w:sz w:val="28"/>
          <w:szCs w:val="28"/>
        </w:rPr>
        <w:t xml:space="preserve">городского поселения – город Эртиль </w:t>
      </w:r>
      <w:r w:rsidRPr="00C25932">
        <w:rPr>
          <w:rFonts w:ascii="Times New Roman" w:hAnsi="Times New Roman"/>
          <w:sz w:val="28"/>
          <w:szCs w:val="28"/>
        </w:rPr>
        <w:t>Эртильского муниципального района Воронежской области».</w:t>
      </w:r>
    </w:p>
    <w:p w:rsidR="00076A12" w:rsidRPr="00FC7FDE" w:rsidRDefault="00C40155" w:rsidP="00C40155">
      <w:pPr>
        <w:ind w:first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25932">
        <w:rPr>
          <w:rFonts w:ascii="Times New Roman" w:hAnsi="Times New Roman"/>
          <w:sz w:val="28"/>
          <w:szCs w:val="28"/>
        </w:rPr>
        <w:t>По обсуждению настоящего решения назначить</w:t>
      </w:r>
      <w:r w:rsidR="00422447">
        <w:rPr>
          <w:rFonts w:ascii="Times New Roman" w:hAnsi="Times New Roman"/>
          <w:sz w:val="28"/>
          <w:szCs w:val="28"/>
        </w:rPr>
        <w:t xml:space="preserve"> </w:t>
      </w:r>
      <w:r w:rsidR="00E337E0">
        <w:rPr>
          <w:rFonts w:ascii="Times New Roman" w:hAnsi="Times New Roman"/>
          <w:sz w:val="28"/>
          <w:szCs w:val="28"/>
        </w:rPr>
        <w:t xml:space="preserve">на </w:t>
      </w:r>
      <w:r w:rsidR="004710AF">
        <w:rPr>
          <w:rFonts w:ascii="Times New Roman" w:hAnsi="Times New Roman"/>
          <w:sz w:val="28"/>
          <w:szCs w:val="28"/>
        </w:rPr>
        <w:t>12.11.</w:t>
      </w:r>
      <w:r w:rsidRPr="00C12782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7B0E92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C12782">
        <w:rPr>
          <w:rFonts w:ascii="Times New Roman" w:hAnsi="Times New Roman"/>
          <w:color w:val="000000" w:themeColor="text1"/>
          <w:sz w:val="28"/>
          <w:szCs w:val="28"/>
        </w:rPr>
        <w:t xml:space="preserve">г.  в </w:t>
      </w:r>
      <w:r w:rsidR="00C12782" w:rsidRPr="00C12782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Pr="00C12782">
        <w:rPr>
          <w:rFonts w:ascii="Times New Roman" w:hAnsi="Times New Roman"/>
          <w:color w:val="000000" w:themeColor="text1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5932">
        <w:rPr>
          <w:rFonts w:ascii="Times New Roman" w:hAnsi="Times New Roman"/>
          <w:sz w:val="28"/>
          <w:szCs w:val="28"/>
        </w:rPr>
        <w:t>публичные слушания в</w:t>
      </w:r>
      <w:r w:rsidR="00C12782">
        <w:rPr>
          <w:rFonts w:ascii="Times New Roman" w:hAnsi="Times New Roman"/>
          <w:sz w:val="28"/>
          <w:szCs w:val="28"/>
        </w:rPr>
        <w:t xml:space="preserve"> </w:t>
      </w:r>
      <w:r w:rsidR="00C12782" w:rsidRPr="00C12782">
        <w:rPr>
          <w:rFonts w:ascii="Times New Roman" w:hAnsi="Times New Roman"/>
          <w:sz w:val="28"/>
          <w:szCs w:val="28"/>
        </w:rPr>
        <w:t>администрации городского поселения – город Эртиль</w:t>
      </w:r>
      <w:r w:rsidRPr="00C12782">
        <w:rPr>
          <w:rFonts w:ascii="Times New Roman" w:hAnsi="Times New Roman"/>
          <w:sz w:val="28"/>
          <w:szCs w:val="28"/>
        </w:rPr>
        <w:t xml:space="preserve"> по адресу:</w:t>
      </w:r>
      <w:r w:rsidRPr="00C12782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="00C12782" w:rsidRPr="00C12782">
        <w:rPr>
          <w:rFonts w:ascii="Times New Roman" w:hAnsi="Times New Roman"/>
          <w:sz w:val="28"/>
          <w:szCs w:val="28"/>
        </w:rPr>
        <w:t>г</w:t>
      </w:r>
      <w:proofErr w:type="gramEnd"/>
      <w:r w:rsidR="00C12782" w:rsidRPr="00C12782">
        <w:rPr>
          <w:rFonts w:ascii="Times New Roman" w:hAnsi="Times New Roman"/>
          <w:sz w:val="28"/>
          <w:szCs w:val="28"/>
        </w:rPr>
        <w:t xml:space="preserve">. Эртиль, ул. </w:t>
      </w:r>
      <w:proofErr w:type="spellStart"/>
      <w:r w:rsidR="00C12782" w:rsidRPr="00C12782">
        <w:rPr>
          <w:rFonts w:ascii="Times New Roman" w:hAnsi="Times New Roman"/>
          <w:sz w:val="28"/>
          <w:szCs w:val="28"/>
        </w:rPr>
        <w:t>Плехановская</w:t>
      </w:r>
      <w:proofErr w:type="spellEnd"/>
      <w:r w:rsidR="00C12782" w:rsidRPr="00C12782">
        <w:rPr>
          <w:rFonts w:ascii="Times New Roman" w:hAnsi="Times New Roman"/>
          <w:sz w:val="28"/>
          <w:szCs w:val="28"/>
        </w:rPr>
        <w:t>, д.12</w:t>
      </w:r>
      <w:r w:rsidR="00C12782">
        <w:rPr>
          <w:sz w:val="28"/>
          <w:szCs w:val="28"/>
        </w:rPr>
        <w:t xml:space="preserve"> </w:t>
      </w:r>
      <w:r w:rsidRPr="00FC7FDE">
        <w:rPr>
          <w:rFonts w:ascii="Times New Roman" w:hAnsi="Times New Roman"/>
          <w:sz w:val="28"/>
          <w:szCs w:val="28"/>
        </w:rPr>
        <w:t xml:space="preserve">в порядке, установленном «Положением о публичных слушаниях в </w:t>
      </w:r>
      <w:r w:rsidR="00076A12" w:rsidRPr="00FC7FDE">
        <w:rPr>
          <w:rFonts w:ascii="Times New Roman" w:hAnsi="Times New Roman"/>
          <w:sz w:val="28"/>
          <w:szCs w:val="28"/>
        </w:rPr>
        <w:t>городском поселении – город Эртиль</w:t>
      </w:r>
      <w:r w:rsidRPr="00FC7FDE">
        <w:rPr>
          <w:rFonts w:ascii="Times New Roman" w:hAnsi="Times New Roman"/>
          <w:sz w:val="28"/>
          <w:szCs w:val="28"/>
        </w:rPr>
        <w:t xml:space="preserve">». </w:t>
      </w:r>
    </w:p>
    <w:p w:rsidR="00C40155" w:rsidRPr="00FC7FDE" w:rsidRDefault="00C40155" w:rsidP="00C40155">
      <w:pPr>
        <w:ind w:firstLine="480"/>
        <w:rPr>
          <w:rFonts w:ascii="Times New Roman" w:hAnsi="Times New Roman"/>
          <w:sz w:val="28"/>
          <w:szCs w:val="28"/>
        </w:rPr>
      </w:pPr>
      <w:r w:rsidRPr="00FC7FDE">
        <w:rPr>
          <w:rFonts w:ascii="Times New Roman" w:hAnsi="Times New Roman"/>
          <w:sz w:val="28"/>
          <w:szCs w:val="28"/>
        </w:rPr>
        <w:t xml:space="preserve">Сообщение о проведении публичных слушаний опубликовать в </w:t>
      </w:r>
      <w:r w:rsidR="005D5CB4">
        <w:rPr>
          <w:rFonts w:ascii="Times New Roman" w:hAnsi="Times New Roman"/>
          <w:sz w:val="28"/>
          <w:szCs w:val="28"/>
        </w:rPr>
        <w:t>районной общественно-политической газете «</w:t>
      </w:r>
      <w:proofErr w:type="spellStart"/>
      <w:r w:rsidR="005D5CB4">
        <w:rPr>
          <w:rFonts w:ascii="Times New Roman" w:hAnsi="Times New Roman"/>
          <w:sz w:val="28"/>
          <w:szCs w:val="28"/>
        </w:rPr>
        <w:t>Эртильские</w:t>
      </w:r>
      <w:proofErr w:type="spellEnd"/>
      <w:r w:rsidR="005D5CB4">
        <w:rPr>
          <w:rFonts w:ascii="Times New Roman" w:hAnsi="Times New Roman"/>
          <w:sz w:val="28"/>
          <w:szCs w:val="28"/>
        </w:rPr>
        <w:t xml:space="preserve"> новости».</w:t>
      </w:r>
    </w:p>
    <w:p w:rsidR="00C40155" w:rsidRPr="00C25932" w:rsidRDefault="00C40155" w:rsidP="00C40155">
      <w:pPr>
        <w:ind w:first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C25932">
        <w:rPr>
          <w:rFonts w:ascii="Times New Roman" w:hAnsi="Times New Roman"/>
          <w:sz w:val="28"/>
          <w:szCs w:val="28"/>
        </w:rPr>
        <w:t>Для доработки решения с учетом результатов публичных слушаний и предложений жителей по проекту</w:t>
      </w:r>
      <w:r w:rsidR="00886EFC">
        <w:rPr>
          <w:rFonts w:ascii="Times New Roman" w:hAnsi="Times New Roman"/>
          <w:sz w:val="28"/>
          <w:szCs w:val="28"/>
        </w:rPr>
        <w:t xml:space="preserve"> изменений, дополнений в</w:t>
      </w:r>
      <w:r w:rsidRPr="00C25932">
        <w:rPr>
          <w:rFonts w:ascii="Times New Roman" w:hAnsi="Times New Roman"/>
          <w:sz w:val="28"/>
          <w:szCs w:val="28"/>
        </w:rPr>
        <w:t xml:space="preserve"> Устав</w:t>
      </w:r>
      <w:r>
        <w:rPr>
          <w:rFonts w:ascii="Times New Roman" w:hAnsi="Times New Roman"/>
          <w:sz w:val="28"/>
          <w:szCs w:val="28"/>
        </w:rPr>
        <w:t xml:space="preserve"> городского поселения – город Эртиль</w:t>
      </w:r>
      <w:r w:rsidRPr="00C25932">
        <w:rPr>
          <w:rFonts w:ascii="Times New Roman" w:hAnsi="Times New Roman"/>
          <w:sz w:val="28"/>
          <w:szCs w:val="28"/>
        </w:rPr>
        <w:t xml:space="preserve"> Эртильского муниципального района создать </w:t>
      </w:r>
      <w:r w:rsidR="00620496">
        <w:rPr>
          <w:rFonts w:ascii="Times New Roman" w:hAnsi="Times New Roman"/>
          <w:sz w:val="28"/>
          <w:szCs w:val="28"/>
        </w:rPr>
        <w:t xml:space="preserve">комиссию </w:t>
      </w:r>
      <w:r w:rsidRPr="00C25932">
        <w:rPr>
          <w:rFonts w:ascii="Times New Roman" w:hAnsi="Times New Roman"/>
          <w:sz w:val="28"/>
          <w:szCs w:val="28"/>
        </w:rPr>
        <w:t>в следующем составе:</w:t>
      </w:r>
    </w:p>
    <w:p w:rsidR="00076A12" w:rsidRPr="00FC7FDE" w:rsidRDefault="00FC7FDE" w:rsidP="00C40155">
      <w:pPr>
        <w:ind w:firstLine="540"/>
        <w:rPr>
          <w:rFonts w:ascii="Times New Roman" w:hAnsi="Times New Roman"/>
          <w:sz w:val="28"/>
          <w:szCs w:val="28"/>
        </w:rPr>
      </w:pPr>
      <w:r w:rsidRPr="00FC7FDE">
        <w:rPr>
          <w:rFonts w:ascii="Times New Roman" w:hAnsi="Times New Roman"/>
          <w:sz w:val="28"/>
          <w:szCs w:val="28"/>
        </w:rPr>
        <w:lastRenderedPageBreak/>
        <w:t>Овсянников В.Н. – председатель Совета народных депутатов городского поселения – город Эртиль;</w:t>
      </w:r>
    </w:p>
    <w:p w:rsidR="00076A12" w:rsidRPr="00FC7FDE" w:rsidRDefault="00FC7FDE" w:rsidP="00C40155">
      <w:pPr>
        <w:ind w:firstLine="540"/>
        <w:rPr>
          <w:rFonts w:ascii="Times New Roman" w:hAnsi="Times New Roman"/>
          <w:sz w:val="28"/>
          <w:szCs w:val="28"/>
        </w:rPr>
      </w:pPr>
      <w:r w:rsidRPr="00FC7FDE">
        <w:rPr>
          <w:rFonts w:ascii="Times New Roman" w:hAnsi="Times New Roman"/>
          <w:sz w:val="28"/>
          <w:szCs w:val="28"/>
        </w:rPr>
        <w:t>Щетинин С.В. – депутат Совета народных депутатов городского поселения – город Эртиль;</w:t>
      </w:r>
    </w:p>
    <w:p w:rsidR="00076A12" w:rsidRDefault="00FC7FDE" w:rsidP="00C40155">
      <w:pPr>
        <w:ind w:firstLine="540"/>
        <w:rPr>
          <w:rFonts w:ascii="Times New Roman" w:hAnsi="Times New Roman"/>
          <w:sz w:val="28"/>
          <w:szCs w:val="28"/>
        </w:rPr>
      </w:pPr>
      <w:proofErr w:type="spellStart"/>
      <w:r w:rsidRPr="00FC7FDE">
        <w:rPr>
          <w:rFonts w:ascii="Times New Roman" w:hAnsi="Times New Roman"/>
          <w:sz w:val="28"/>
          <w:szCs w:val="28"/>
        </w:rPr>
        <w:t>Агафонцева</w:t>
      </w:r>
      <w:proofErr w:type="spellEnd"/>
      <w:r w:rsidRPr="00FC7FDE">
        <w:rPr>
          <w:rFonts w:ascii="Times New Roman" w:hAnsi="Times New Roman"/>
          <w:sz w:val="28"/>
          <w:szCs w:val="28"/>
        </w:rPr>
        <w:t xml:space="preserve"> И.А. – </w:t>
      </w:r>
      <w:r w:rsidR="00194131">
        <w:rPr>
          <w:rFonts w:ascii="Times New Roman" w:hAnsi="Times New Roman"/>
          <w:sz w:val="28"/>
          <w:szCs w:val="28"/>
        </w:rPr>
        <w:t>ведущий</w:t>
      </w:r>
      <w:r w:rsidRPr="00FC7FDE">
        <w:rPr>
          <w:rFonts w:ascii="Times New Roman" w:hAnsi="Times New Roman"/>
          <w:sz w:val="28"/>
          <w:szCs w:val="28"/>
        </w:rPr>
        <w:t xml:space="preserve"> специалист по правовым вопросам администрации городского поселения – город Эртиль</w:t>
      </w:r>
      <w:r w:rsidR="00886EFC">
        <w:rPr>
          <w:rFonts w:ascii="Times New Roman" w:hAnsi="Times New Roman"/>
          <w:sz w:val="28"/>
          <w:szCs w:val="28"/>
        </w:rPr>
        <w:t xml:space="preserve">; </w:t>
      </w:r>
    </w:p>
    <w:p w:rsidR="00886EFC" w:rsidRDefault="00886EFC" w:rsidP="00C40155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Золотарев П.А. – заместитель главы администрации городского поселения – город Эртиль; </w:t>
      </w:r>
    </w:p>
    <w:p w:rsidR="00E672E7" w:rsidRDefault="00886EFC" w:rsidP="00C40155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Платонова Т.С. – депутат Совета народных депутатов городского поселения – город Эртиль.</w:t>
      </w:r>
    </w:p>
    <w:p w:rsidR="00E337E0" w:rsidRPr="006D408C" w:rsidRDefault="00E672E7" w:rsidP="00E337E0">
      <w:pPr>
        <w:ind w:firstLine="708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E337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37E0">
        <w:rPr>
          <w:rFonts w:ascii="Times New Roman" w:hAnsi="Times New Roman"/>
          <w:sz w:val="28"/>
          <w:szCs w:val="28"/>
        </w:rPr>
        <w:t xml:space="preserve">Предложения принимаются в срок до </w:t>
      </w:r>
      <w:r w:rsidR="004710AF">
        <w:rPr>
          <w:rFonts w:ascii="Times New Roman" w:hAnsi="Times New Roman"/>
          <w:sz w:val="28"/>
          <w:szCs w:val="28"/>
        </w:rPr>
        <w:t>12.11.2</w:t>
      </w:r>
      <w:r w:rsidR="00E337E0">
        <w:rPr>
          <w:rFonts w:ascii="Times New Roman" w:hAnsi="Times New Roman"/>
          <w:sz w:val="28"/>
          <w:szCs w:val="28"/>
        </w:rPr>
        <w:t>0</w:t>
      </w:r>
      <w:r w:rsidR="007B0E92">
        <w:rPr>
          <w:rFonts w:ascii="Times New Roman" w:hAnsi="Times New Roman"/>
          <w:sz w:val="28"/>
          <w:szCs w:val="28"/>
        </w:rPr>
        <w:t>20</w:t>
      </w:r>
      <w:r w:rsidR="00E337E0">
        <w:rPr>
          <w:rFonts w:ascii="Times New Roman" w:hAnsi="Times New Roman"/>
          <w:sz w:val="28"/>
          <w:szCs w:val="28"/>
        </w:rPr>
        <w:t>г. со дня опубликования Решения Совета народных депутатов городского поселения – город Эртиль Эртильского муниципального района Воронежской области</w:t>
      </w:r>
      <w:r w:rsidR="00886EFC">
        <w:rPr>
          <w:rFonts w:ascii="Times New Roman" w:hAnsi="Times New Roman"/>
          <w:sz w:val="28"/>
          <w:szCs w:val="28"/>
        </w:rPr>
        <w:t xml:space="preserve"> </w:t>
      </w:r>
      <w:r w:rsidR="00E337E0">
        <w:rPr>
          <w:rFonts w:ascii="Times New Roman" w:hAnsi="Times New Roman"/>
          <w:sz w:val="28"/>
          <w:szCs w:val="28"/>
        </w:rPr>
        <w:t>от</w:t>
      </w:r>
      <w:r w:rsidR="00580EBC">
        <w:rPr>
          <w:rFonts w:ascii="Times New Roman" w:hAnsi="Times New Roman"/>
          <w:sz w:val="28"/>
          <w:szCs w:val="28"/>
        </w:rPr>
        <w:t xml:space="preserve"> </w:t>
      </w:r>
      <w:r w:rsidR="004710AF">
        <w:rPr>
          <w:rFonts w:ascii="Times New Roman" w:hAnsi="Times New Roman"/>
          <w:sz w:val="28"/>
          <w:szCs w:val="28"/>
        </w:rPr>
        <w:t>09.10.2020г.</w:t>
      </w:r>
      <w:r w:rsidR="00C56E2B">
        <w:rPr>
          <w:rFonts w:ascii="Times New Roman" w:hAnsi="Times New Roman"/>
          <w:sz w:val="28"/>
          <w:szCs w:val="28"/>
        </w:rPr>
        <w:t xml:space="preserve"> </w:t>
      </w:r>
      <w:r w:rsidR="00AE26EB">
        <w:rPr>
          <w:rFonts w:ascii="Times New Roman" w:hAnsi="Times New Roman"/>
          <w:sz w:val="28"/>
          <w:szCs w:val="28"/>
        </w:rPr>
        <w:t>№ 108</w:t>
      </w:r>
      <w:r w:rsidR="00887E9B">
        <w:rPr>
          <w:rFonts w:ascii="Times New Roman" w:hAnsi="Times New Roman"/>
          <w:sz w:val="28"/>
          <w:szCs w:val="28"/>
        </w:rPr>
        <w:t xml:space="preserve"> </w:t>
      </w:r>
      <w:r w:rsidR="005B1A90">
        <w:rPr>
          <w:rFonts w:ascii="Times New Roman" w:hAnsi="Times New Roman"/>
          <w:sz w:val="28"/>
          <w:szCs w:val="28"/>
        </w:rPr>
        <w:t xml:space="preserve"> </w:t>
      </w:r>
      <w:r w:rsidR="00E337E0" w:rsidRPr="00E337E0">
        <w:rPr>
          <w:rFonts w:ascii="Times New Roman" w:hAnsi="Times New Roman"/>
          <w:sz w:val="28"/>
          <w:szCs w:val="28"/>
        </w:rPr>
        <w:t>«О проекте  изменений, дополнений в Устав городского поселения – город Эртиль Эртильского муниципального района Воронежской области, о назначении публичных слушаний и о порядке внесения предложений населения по проекту изменений, дополнений в  Устав городского поселения</w:t>
      </w:r>
      <w:proofErr w:type="gramEnd"/>
      <w:r w:rsidR="00E337E0" w:rsidRPr="00E337E0">
        <w:rPr>
          <w:rFonts w:ascii="Times New Roman" w:hAnsi="Times New Roman"/>
          <w:sz w:val="28"/>
          <w:szCs w:val="28"/>
        </w:rPr>
        <w:t xml:space="preserve"> – город Эртиль Эртильского муниципального района Воронежской области»</w:t>
      </w:r>
      <w:r w:rsidR="00E337E0">
        <w:rPr>
          <w:rFonts w:ascii="Times New Roman" w:hAnsi="Times New Roman"/>
          <w:sz w:val="28"/>
          <w:szCs w:val="28"/>
        </w:rPr>
        <w:t xml:space="preserve"> по адресу: </w:t>
      </w:r>
      <w:r w:rsidR="00E337E0" w:rsidRPr="00E337E0">
        <w:rPr>
          <w:rFonts w:ascii="Times New Roman" w:hAnsi="Times New Roman"/>
          <w:sz w:val="28"/>
          <w:szCs w:val="28"/>
        </w:rPr>
        <w:t xml:space="preserve">Воронежская область, </w:t>
      </w:r>
      <w:proofErr w:type="spellStart"/>
      <w:r w:rsidR="00E337E0" w:rsidRPr="00E337E0">
        <w:rPr>
          <w:rFonts w:ascii="Times New Roman" w:hAnsi="Times New Roman"/>
          <w:sz w:val="28"/>
          <w:szCs w:val="28"/>
        </w:rPr>
        <w:t>Эртильский</w:t>
      </w:r>
      <w:proofErr w:type="spellEnd"/>
      <w:r w:rsidR="00E337E0" w:rsidRPr="00E337E0">
        <w:rPr>
          <w:rFonts w:ascii="Times New Roman" w:hAnsi="Times New Roman"/>
          <w:sz w:val="28"/>
          <w:szCs w:val="28"/>
        </w:rPr>
        <w:t xml:space="preserve"> район, г</w:t>
      </w:r>
      <w:proofErr w:type="gramStart"/>
      <w:r w:rsidR="00E337E0" w:rsidRPr="00E337E0">
        <w:rPr>
          <w:rFonts w:ascii="Times New Roman" w:hAnsi="Times New Roman"/>
          <w:sz w:val="28"/>
          <w:szCs w:val="28"/>
        </w:rPr>
        <w:t>.Э</w:t>
      </w:r>
      <w:proofErr w:type="gramEnd"/>
      <w:r w:rsidR="00E337E0" w:rsidRPr="00E337E0">
        <w:rPr>
          <w:rFonts w:ascii="Times New Roman" w:hAnsi="Times New Roman"/>
          <w:sz w:val="28"/>
          <w:szCs w:val="28"/>
        </w:rPr>
        <w:t xml:space="preserve">ртиль , ул. </w:t>
      </w:r>
      <w:proofErr w:type="spellStart"/>
      <w:r w:rsidR="00E337E0" w:rsidRPr="00E337E0">
        <w:rPr>
          <w:rFonts w:ascii="Times New Roman" w:hAnsi="Times New Roman"/>
          <w:sz w:val="28"/>
          <w:szCs w:val="28"/>
        </w:rPr>
        <w:t>Плехановская</w:t>
      </w:r>
      <w:proofErr w:type="spellEnd"/>
      <w:r w:rsidR="00E337E0" w:rsidRPr="00E337E0">
        <w:rPr>
          <w:rFonts w:ascii="Times New Roman" w:hAnsi="Times New Roman"/>
          <w:sz w:val="28"/>
          <w:szCs w:val="28"/>
        </w:rPr>
        <w:t xml:space="preserve"> , д.12</w:t>
      </w:r>
      <w:r w:rsidR="00E337E0">
        <w:rPr>
          <w:rFonts w:ascii="Times New Roman" w:hAnsi="Times New Roman"/>
          <w:sz w:val="28"/>
          <w:szCs w:val="28"/>
        </w:rPr>
        <w:t>,</w:t>
      </w:r>
      <w:r w:rsidR="00E337E0" w:rsidRPr="00E337E0">
        <w:rPr>
          <w:rFonts w:ascii="Times New Roman" w:hAnsi="Times New Roman"/>
          <w:sz w:val="28"/>
          <w:szCs w:val="28"/>
        </w:rPr>
        <w:t xml:space="preserve"> кабинет главы городского поселения – город Эртиль , тел.2-13-58, ежедневно, кроме субботы и воскресенья</w:t>
      </w:r>
      <w:r w:rsidR="00E337E0">
        <w:rPr>
          <w:rFonts w:ascii="Times New Roman" w:hAnsi="Times New Roman"/>
          <w:sz w:val="28"/>
          <w:szCs w:val="28"/>
        </w:rPr>
        <w:t>,</w:t>
      </w:r>
      <w:r w:rsidR="00E337E0" w:rsidRPr="00E337E0">
        <w:rPr>
          <w:rFonts w:ascii="Times New Roman" w:hAnsi="Times New Roman"/>
          <w:sz w:val="28"/>
          <w:szCs w:val="28"/>
        </w:rPr>
        <w:t xml:space="preserve"> с 8-00 до 17-00.</w:t>
      </w:r>
    </w:p>
    <w:p w:rsidR="00C40155" w:rsidRPr="00C25932" w:rsidRDefault="00E337E0" w:rsidP="00971EE1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40155">
        <w:rPr>
          <w:rFonts w:ascii="Times New Roman" w:hAnsi="Times New Roman"/>
          <w:sz w:val="28"/>
          <w:szCs w:val="28"/>
        </w:rPr>
        <w:t xml:space="preserve">. </w:t>
      </w:r>
      <w:r w:rsidR="00C40155" w:rsidRPr="00C25932">
        <w:rPr>
          <w:rFonts w:ascii="Times New Roman" w:hAnsi="Times New Roman"/>
          <w:sz w:val="28"/>
          <w:szCs w:val="28"/>
        </w:rPr>
        <w:t>Настоящее решение вступает в силу с момента опуб</w:t>
      </w:r>
      <w:r w:rsidR="00C40155">
        <w:rPr>
          <w:rFonts w:ascii="Times New Roman" w:hAnsi="Times New Roman"/>
          <w:sz w:val="28"/>
          <w:szCs w:val="28"/>
        </w:rPr>
        <w:t>ликовани</w:t>
      </w:r>
      <w:r w:rsidR="00E672E7">
        <w:rPr>
          <w:rFonts w:ascii="Times New Roman" w:hAnsi="Times New Roman"/>
          <w:sz w:val="28"/>
          <w:szCs w:val="28"/>
        </w:rPr>
        <w:t>я</w:t>
      </w:r>
      <w:r w:rsidR="00C40155">
        <w:rPr>
          <w:rFonts w:ascii="Times New Roman" w:hAnsi="Times New Roman"/>
          <w:sz w:val="28"/>
          <w:szCs w:val="28"/>
        </w:rPr>
        <w:t xml:space="preserve"> в сборнике </w:t>
      </w:r>
      <w:r w:rsidR="007B0E92">
        <w:rPr>
          <w:rFonts w:ascii="Times New Roman" w:hAnsi="Times New Roman"/>
          <w:sz w:val="28"/>
          <w:szCs w:val="28"/>
        </w:rPr>
        <w:t xml:space="preserve">муниципальных </w:t>
      </w:r>
      <w:r w:rsidR="00C40155" w:rsidRPr="00C25932">
        <w:rPr>
          <w:rFonts w:ascii="Times New Roman" w:hAnsi="Times New Roman"/>
          <w:sz w:val="28"/>
          <w:szCs w:val="28"/>
        </w:rPr>
        <w:t xml:space="preserve">правовых актов </w:t>
      </w:r>
      <w:r w:rsidR="00C40155">
        <w:rPr>
          <w:rFonts w:ascii="Times New Roman" w:hAnsi="Times New Roman"/>
          <w:sz w:val="28"/>
          <w:szCs w:val="28"/>
        </w:rPr>
        <w:t xml:space="preserve">городского поселения – город Эртиль </w:t>
      </w:r>
      <w:r w:rsidR="00C40155" w:rsidRPr="00C25932">
        <w:rPr>
          <w:rFonts w:ascii="Times New Roman" w:hAnsi="Times New Roman"/>
          <w:sz w:val="28"/>
          <w:szCs w:val="28"/>
        </w:rPr>
        <w:t xml:space="preserve">Эртильского муниципального района Воронежской области «Муниципальный вестник». </w:t>
      </w:r>
    </w:p>
    <w:p w:rsidR="00C40155" w:rsidRDefault="00C40155" w:rsidP="00C40155">
      <w:pPr>
        <w:ind w:firstLine="480"/>
        <w:jc w:val="center"/>
        <w:rPr>
          <w:rFonts w:ascii="Times New Roman" w:hAnsi="Times New Roman"/>
          <w:sz w:val="28"/>
          <w:szCs w:val="28"/>
        </w:rPr>
      </w:pPr>
    </w:p>
    <w:p w:rsidR="00194131" w:rsidRDefault="00194131" w:rsidP="00194131">
      <w:pPr>
        <w:rPr>
          <w:sz w:val="28"/>
          <w:szCs w:val="28"/>
        </w:rPr>
      </w:pPr>
    </w:p>
    <w:p w:rsidR="00194131" w:rsidRPr="00194131" w:rsidRDefault="00194131" w:rsidP="00C12782">
      <w:pPr>
        <w:tabs>
          <w:tab w:val="left" w:pos="0"/>
          <w:tab w:val="left" w:pos="142"/>
        </w:tabs>
        <w:rPr>
          <w:rFonts w:ascii="Times New Roman" w:hAnsi="Times New Roman"/>
          <w:sz w:val="28"/>
          <w:szCs w:val="28"/>
        </w:rPr>
      </w:pPr>
    </w:p>
    <w:p w:rsidR="00194131" w:rsidRPr="00194131" w:rsidRDefault="00194131" w:rsidP="00C12782">
      <w:pPr>
        <w:tabs>
          <w:tab w:val="left" w:pos="0"/>
          <w:tab w:val="left" w:pos="142"/>
        </w:tabs>
        <w:rPr>
          <w:rFonts w:ascii="Times New Roman" w:hAnsi="Times New Roman"/>
          <w:sz w:val="28"/>
          <w:szCs w:val="28"/>
        </w:rPr>
      </w:pPr>
    </w:p>
    <w:p w:rsidR="00194131" w:rsidRPr="00194131" w:rsidRDefault="00194131" w:rsidP="00C12782">
      <w:pPr>
        <w:tabs>
          <w:tab w:val="left" w:pos="0"/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  <w:r w:rsidRPr="00194131">
        <w:rPr>
          <w:rFonts w:ascii="Times New Roman" w:hAnsi="Times New Roman"/>
          <w:sz w:val="28"/>
          <w:szCs w:val="28"/>
        </w:rPr>
        <w:t xml:space="preserve">Глава городского поселения </w:t>
      </w:r>
    </w:p>
    <w:p w:rsidR="00194131" w:rsidRPr="00194131" w:rsidRDefault="00194131" w:rsidP="00C12782">
      <w:pPr>
        <w:tabs>
          <w:tab w:val="left" w:pos="0"/>
          <w:tab w:val="left" w:pos="142"/>
          <w:tab w:val="left" w:pos="7095"/>
        </w:tabs>
        <w:ind w:firstLine="0"/>
        <w:rPr>
          <w:rFonts w:ascii="Times New Roman" w:hAnsi="Times New Roman"/>
          <w:sz w:val="28"/>
          <w:szCs w:val="28"/>
        </w:rPr>
      </w:pPr>
      <w:r w:rsidRPr="00194131">
        <w:rPr>
          <w:rFonts w:ascii="Times New Roman" w:hAnsi="Times New Roman"/>
          <w:sz w:val="28"/>
          <w:szCs w:val="28"/>
        </w:rPr>
        <w:t xml:space="preserve">- город Эртиль </w:t>
      </w:r>
      <w:r w:rsidRPr="00194131">
        <w:rPr>
          <w:rFonts w:ascii="Times New Roman" w:hAnsi="Times New Roman"/>
          <w:sz w:val="28"/>
          <w:szCs w:val="28"/>
        </w:rPr>
        <w:tab/>
        <w:t>А.В.Прокудин</w:t>
      </w:r>
    </w:p>
    <w:p w:rsidR="00194131" w:rsidRPr="00194131" w:rsidRDefault="00194131" w:rsidP="00194131">
      <w:pPr>
        <w:rPr>
          <w:rFonts w:ascii="Times New Roman" w:hAnsi="Times New Roman"/>
          <w:sz w:val="28"/>
          <w:szCs w:val="28"/>
        </w:rPr>
      </w:pPr>
    </w:p>
    <w:p w:rsidR="005C24D1" w:rsidRDefault="005C24D1" w:rsidP="00C40155">
      <w:pPr>
        <w:ind w:left="5220" w:firstLine="0"/>
        <w:rPr>
          <w:rFonts w:ascii="Times New Roman" w:hAnsi="Times New Roman"/>
          <w:sz w:val="28"/>
          <w:szCs w:val="28"/>
        </w:rPr>
      </w:pPr>
    </w:p>
    <w:p w:rsidR="00796D7A" w:rsidRPr="00194131" w:rsidRDefault="00796D7A" w:rsidP="00796D7A">
      <w:pPr>
        <w:tabs>
          <w:tab w:val="left" w:pos="0"/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  <w:r w:rsidRPr="00194131">
        <w:rPr>
          <w:rFonts w:ascii="Times New Roman" w:hAnsi="Times New Roman"/>
          <w:sz w:val="28"/>
          <w:szCs w:val="28"/>
        </w:rPr>
        <w:t xml:space="preserve">Председатель Совета народных депутатов </w:t>
      </w:r>
    </w:p>
    <w:p w:rsidR="00796D7A" w:rsidRPr="00194131" w:rsidRDefault="00796D7A" w:rsidP="00796D7A">
      <w:pPr>
        <w:tabs>
          <w:tab w:val="left" w:pos="0"/>
          <w:tab w:val="left" w:pos="142"/>
          <w:tab w:val="left" w:pos="7125"/>
          <w:tab w:val="left" w:pos="7680"/>
        </w:tabs>
        <w:ind w:firstLine="0"/>
        <w:rPr>
          <w:rFonts w:ascii="Times New Roman" w:hAnsi="Times New Roman"/>
          <w:sz w:val="28"/>
          <w:szCs w:val="28"/>
        </w:rPr>
      </w:pPr>
      <w:r w:rsidRPr="00194131">
        <w:rPr>
          <w:rFonts w:ascii="Times New Roman" w:hAnsi="Times New Roman"/>
          <w:sz w:val="28"/>
          <w:szCs w:val="28"/>
        </w:rPr>
        <w:t xml:space="preserve">городского поселения – город Эртиль </w:t>
      </w:r>
      <w:r w:rsidRPr="00194131">
        <w:rPr>
          <w:rFonts w:ascii="Times New Roman" w:hAnsi="Times New Roman"/>
          <w:sz w:val="28"/>
          <w:szCs w:val="28"/>
        </w:rPr>
        <w:tab/>
        <w:t>В.Н.Овсянников</w:t>
      </w:r>
    </w:p>
    <w:p w:rsidR="00796D7A" w:rsidRPr="00194131" w:rsidRDefault="00796D7A" w:rsidP="00796D7A">
      <w:pPr>
        <w:tabs>
          <w:tab w:val="left" w:pos="0"/>
          <w:tab w:val="left" w:pos="142"/>
        </w:tabs>
        <w:rPr>
          <w:rFonts w:ascii="Times New Roman" w:hAnsi="Times New Roman"/>
          <w:sz w:val="28"/>
          <w:szCs w:val="28"/>
        </w:rPr>
      </w:pPr>
    </w:p>
    <w:p w:rsidR="005C24D1" w:rsidRDefault="005C24D1" w:rsidP="00C40155">
      <w:pPr>
        <w:ind w:left="5220" w:firstLine="0"/>
        <w:rPr>
          <w:rFonts w:ascii="Times New Roman" w:hAnsi="Times New Roman"/>
          <w:sz w:val="28"/>
          <w:szCs w:val="28"/>
        </w:rPr>
      </w:pPr>
    </w:p>
    <w:p w:rsidR="005C24D1" w:rsidRDefault="005C24D1" w:rsidP="00C40155">
      <w:pPr>
        <w:ind w:left="5220" w:firstLine="0"/>
        <w:rPr>
          <w:rFonts w:ascii="Times New Roman" w:hAnsi="Times New Roman"/>
          <w:sz w:val="28"/>
          <w:szCs w:val="28"/>
        </w:rPr>
      </w:pPr>
    </w:p>
    <w:p w:rsidR="005C24D1" w:rsidRDefault="005C24D1" w:rsidP="00C40155">
      <w:pPr>
        <w:ind w:left="5220" w:firstLine="0"/>
        <w:rPr>
          <w:rFonts w:ascii="Times New Roman" w:hAnsi="Times New Roman"/>
          <w:sz w:val="28"/>
          <w:szCs w:val="28"/>
        </w:rPr>
      </w:pPr>
    </w:p>
    <w:p w:rsidR="005C24D1" w:rsidRDefault="005C24D1" w:rsidP="00C40155">
      <w:pPr>
        <w:ind w:left="5220" w:firstLine="0"/>
        <w:rPr>
          <w:rFonts w:ascii="Times New Roman" w:hAnsi="Times New Roman"/>
          <w:sz w:val="28"/>
          <w:szCs w:val="28"/>
        </w:rPr>
      </w:pPr>
    </w:p>
    <w:p w:rsidR="005C24D1" w:rsidRDefault="005C24D1" w:rsidP="00C40155">
      <w:pPr>
        <w:ind w:left="5220" w:firstLine="0"/>
        <w:rPr>
          <w:rFonts w:ascii="Times New Roman" w:hAnsi="Times New Roman"/>
          <w:sz w:val="28"/>
          <w:szCs w:val="28"/>
        </w:rPr>
      </w:pPr>
    </w:p>
    <w:p w:rsidR="005C24D1" w:rsidRDefault="005C24D1" w:rsidP="00C40155">
      <w:pPr>
        <w:ind w:left="5220" w:firstLine="0"/>
        <w:rPr>
          <w:rFonts w:ascii="Times New Roman" w:hAnsi="Times New Roman"/>
          <w:sz w:val="28"/>
          <w:szCs w:val="28"/>
        </w:rPr>
      </w:pPr>
    </w:p>
    <w:p w:rsidR="00E337E0" w:rsidRDefault="00E337E0" w:rsidP="00C40155">
      <w:pPr>
        <w:ind w:left="5220" w:firstLine="0"/>
        <w:rPr>
          <w:rFonts w:ascii="Times New Roman" w:hAnsi="Times New Roman"/>
          <w:sz w:val="28"/>
          <w:szCs w:val="28"/>
        </w:rPr>
      </w:pPr>
    </w:p>
    <w:p w:rsidR="00E337E0" w:rsidRDefault="00E337E0" w:rsidP="00C40155">
      <w:pPr>
        <w:ind w:left="5220" w:firstLine="0"/>
        <w:rPr>
          <w:rFonts w:ascii="Times New Roman" w:hAnsi="Times New Roman"/>
        </w:rPr>
      </w:pPr>
      <w:bookmarkStart w:id="0" w:name="_GoBack"/>
      <w:bookmarkEnd w:id="0"/>
    </w:p>
    <w:p w:rsidR="00CB3EB9" w:rsidRDefault="00CB3EB9" w:rsidP="00E337E0">
      <w:pPr>
        <w:ind w:left="5220" w:firstLine="0"/>
        <w:jc w:val="right"/>
        <w:rPr>
          <w:rFonts w:ascii="Times New Roman" w:hAnsi="Times New Roman"/>
        </w:rPr>
      </w:pPr>
    </w:p>
    <w:p w:rsidR="00AE26EB" w:rsidRDefault="00AE26EB" w:rsidP="00E337E0">
      <w:pPr>
        <w:ind w:left="5220" w:firstLine="0"/>
        <w:jc w:val="right"/>
        <w:rPr>
          <w:rFonts w:ascii="Times New Roman" w:hAnsi="Times New Roman"/>
        </w:rPr>
      </w:pPr>
    </w:p>
    <w:p w:rsidR="00C40155" w:rsidRPr="00E337E0" w:rsidRDefault="00C40155" w:rsidP="00E337E0">
      <w:pPr>
        <w:ind w:left="5220" w:firstLine="0"/>
        <w:jc w:val="right"/>
        <w:rPr>
          <w:rFonts w:ascii="Times New Roman" w:hAnsi="Times New Roman"/>
        </w:rPr>
      </w:pPr>
      <w:r w:rsidRPr="00E337E0">
        <w:rPr>
          <w:rFonts w:ascii="Times New Roman" w:hAnsi="Times New Roman"/>
        </w:rPr>
        <w:lastRenderedPageBreak/>
        <w:t>Приложение 1</w:t>
      </w:r>
    </w:p>
    <w:p w:rsidR="00C40155" w:rsidRPr="00E337E0" w:rsidRDefault="00C40155" w:rsidP="00E337E0">
      <w:pPr>
        <w:ind w:left="5220" w:firstLine="0"/>
        <w:jc w:val="right"/>
        <w:rPr>
          <w:rFonts w:ascii="Times New Roman" w:hAnsi="Times New Roman"/>
        </w:rPr>
      </w:pPr>
      <w:r w:rsidRPr="00E337E0">
        <w:rPr>
          <w:rFonts w:ascii="Times New Roman" w:hAnsi="Times New Roman"/>
        </w:rPr>
        <w:t>к решению Совета народных депутатов</w:t>
      </w:r>
      <w:r w:rsidR="00E337E0">
        <w:rPr>
          <w:rFonts w:ascii="Times New Roman" w:hAnsi="Times New Roman"/>
        </w:rPr>
        <w:t xml:space="preserve"> </w:t>
      </w:r>
      <w:r w:rsidR="00801B10" w:rsidRPr="00E337E0">
        <w:rPr>
          <w:rFonts w:ascii="Times New Roman" w:hAnsi="Times New Roman"/>
        </w:rPr>
        <w:t xml:space="preserve">городского поселения </w:t>
      </w:r>
      <w:r w:rsidR="00270D00" w:rsidRPr="00E337E0">
        <w:rPr>
          <w:rFonts w:ascii="Times New Roman" w:hAnsi="Times New Roman"/>
        </w:rPr>
        <w:t xml:space="preserve"> - </w:t>
      </w:r>
      <w:r w:rsidR="00801B10" w:rsidRPr="00E337E0">
        <w:rPr>
          <w:rFonts w:ascii="Times New Roman" w:hAnsi="Times New Roman"/>
        </w:rPr>
        <w:t xml:space="preserve">город Эртиль </w:t>
      </w:r>
      <w:r w:rsidRPr="00E337E0">
        <w:rPr>
          <w:rFonts w:ascii="Times New Roman" w:hAnsi="Times New Roman"/>
        </w:rPr>
        <w:t xml:space="preserve"> </w:t>
      </w:r>
    </w:p>
    <w:p w:rsidR="00C40155" w:rsidRPr="00E337E0" w:rsidRDefault="00AE26EB" w:rsidP="00AE26EB">
      <w:pPr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  <w:r w:rsidR="00AB7E44" w:rsidRPr="00E337E0">
        <w:rPr>
          <w:rFonts w:ascii="Times New Roman" w:hAnsi="Times New Roman"/>
        </w:rPr>
        <w:t>о</w:t>
      </w:r>
      <w:r w:rsidR="004805E1" w:rsidRPr="00E337E0">
        <w:rPr>
          <w:rFonts w:ascii="Times New Roman" w:hAnsi="Times New Roman"/>
        </w:rPr>
        <w:t>т</w:t>
      </w:r>
      <w:r w:rsidR="00AB7E44" w:rsidRPr="00E337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09.10.</w:t>
      </w:r>
      <w:r w:rsidR="004805E1" w:rsidRPr="00E337E0">
        <w:rPr>
          <w:rFonts w:ascii="Times New Roman" w:hAnsi="Times New Roman"/>
        </w:rPr>
        <w:t>20</w:t>
      </w:r>
      <w:r w:rsidR="00FA3700">
        <w:rPr>
          <w:rFonts w:ascii="Times New Roman" w:hAnsi="Times New Roman"/>
        </w:rPr>
        <w:t>20</w:t>
      </w:r>
      <w:r w:rsidR="004805E1" w:rsidRPr="00E337E0">
        <w:rPr>
          <w:rFonts w:ascii="Times New Roman" w:hAnsi="Times New Roman"/>
        </w:rPr>
        <w:t xml:space="preserve"> года №</w:t>
      </w:r>
      <w:r w:rsidR="00544C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108</w:t>
      </w:r>
      <w:r w:rsidR="00AB7E44" w:rsidRPr="00E337E0">
        <w:rPr>
          <w:rFonts w:ascii="Times New Roman" w:hAnsi="Times New Roman"/>
        </w:rPr>
        <w:t xml:space="preserve"> </w:t>
      </w:r>
      <w:r w:rsidR="00C56E2B">
        <w:rPr>
          <w:rFonts w:ascii="Times New Roman" w:hAnsi="Times New Roman"/>
        </w:rPr>
        <w:t xml:space="preserve"> </w:t>
      </w:r>
    </w:p>
    <w:p w:rsidR="004805E1" w:rsidRPr="00801B10" w:rsidRDefault="004805E1" w:rsidP="00C401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0155" w:rsidRPr="00C40155" w:rsidRDefault="00C40155" w:rsidP="00C40155">
      <w:pPr>
        <w:jc w:val="center"/>
        <w:rPr>
          <w:rFonts w:ascii="Times New Roman" w:hAnsi="Times New Roman"/>
          <w:b/>
          <w:sz w:val="28"/>
          <w:szCs w:val="28"/>
        </w:rPr>
      </w:pPr>
      <w:r w:rsidRPr="00C40155">
        <w:rPr>
          <w:rFonts w:ascii="Times New Roman" w:hAnsi="Times New Roman"/>
          <w:b/>
          <w:sz w:val="28"/>
          <w:szCs w:val="28"/>
        </w:rPr>
        <w:t xml:space="preserve">Проект </w:t>
      </w:r>
      <w:r w:rsidR="00886EFC">
        <w:rPr>
          <w:rFonts w:ascii="Times New Roman" w:hAnsi="Times New Roman"/>
          <w:b/>
          <w:sz w:val="28"/>
          <w:szCs w:val="28"/>
        </w:rPr>
        <w:t xml:space="preserve">изменений, дополнений в </w:t>
      </w:r>
      <w:r w:rsidRPr="00C40155">
        <w:rPr>
          <w:rFonts w:ascii="Times New Roman" w:hAnsi="Times New Roman"/>
          <w:b/>
          <w:sz w:val="28"/>
          <w:szCs w:val="28"/>
        </w:rPr>
        <w:t>Устав</w:t>
      </w:r>
      <w:r>
        <w:rPr>
          <w:rFonts w:ascii="Times New Roman" w:hAnsi="Times New Roman"/>
          <w:b/>
          <w:sz w:val="28"/>
          <w:szCs w:val="28"/>
        </w:rPr>
        <w:t xml:space="preserve"> городского поселения – город Эртиль</w:t>
      </w:r>
      <w:r w:rsidR="008F4400">
        <w:rPr>
          <w:rFonts w:ascii="Times New Roman" w:hAnsi="Times New Roman"/>
          <w:b/>
          <w:sz w:val="28"/>
          <w:szCs w:val="28"/>
        </w:rPr>
        <w:t xml:space="preserve"> </w:t>
      </w:r>
      <w:r w:rsidRPr="00C40155">
        <w:rPr>
          <w:rFonts w:ascii="Times New Roman" w:hAnsi="Times New Roman"/>
          <w:b/>
          <w:sz w:val="28"/>
          <w:szCs w:val="28"/>
        </w:rPr>
        <w:t>Эртильского муниципаль</w:t>
      </w:r>
      <w:r>
        <w:rPr>
          <w:rFonts w:ascii="Times New Roman" w:hAnsi="Times New Roman"/>
          <w:b/>
          <w:sz w:val="28"/>
          <w:szCs w:val="28"/>
        </w:rPr>
        <w:t>ного района Воронежской области</w:t>
      </w:r>
    </w:p>
    <w:p w:rsidR="00C40155" w:rsidRDefault="00C40155" w:rsidP="0085713B">
      <w:pPr>
        <w:pStyle w:val="aff5"/>
        <w:jc w:val="both"/>
        <w:rPr>
          <w:rFonts w:cs="Arial"/>
        </w:rPr>
      </w:pPr>
    </w:p>
    <w:p w:rsidR="00952C45" w:rsidRDefault="0085713B" w:rsidP="005B1A90">
      <w:pPr>
        <w:rPr>
          <w:rFonts w:ascii="Times New Roman" w:hAnsi="Times New Roman"/>
          <w:sz w:val="28"/>
          <w:szCs w:val="28"/>
        </w:rPr>
      </w:pPr>
      <w:r w:rsidRPr="007B4780">
        <w:rPr>
          <w:rFonts w:ascii="Times New Roman" w:hAnsi="Times New Roman"/>
          <w:sz w:val="28"/>
          <w:szCs w:val="28"/>
        </w:rPr>
        <w:t xml:space="preserve"> </w:t>
      </w:r>
      <w:r w:rsidR="00DB391E" w:rsidRPr="00FA3700">
        <w:rPr>
          <w:rFonts w:ascii="Times New Roman" w:hAnsi="Times New Roman"/>
          <w:sz w:val="28"/>
          <w:szCs w:val="28"/>
        </w:rPr>
        <w:t xml:space="preserve">1. </w:t>
      </w:r>
      <w:r w:rsidR="00952C45" w:rsidRPr="00952C45">
        <w:rPr>
          <w:rFonts w:ascii="Times New Roman" w:hAnsi="Times New Roman"/>
          <w:sz w:val="28"/>
          <w:szCs w:val="28"/>
        </w:rPr>
        <w:t xml:space="preserve"> </w:t>
      </w:r>
      <w:r w:rsidR="005B1A90">
        <w:rPr>
          <w:rFonts w:ascii="Times New Roman" w:hAnsi="Times New Roman"/>
          <w:sz w:val="28"/>
          <w:szCs w:val="28"/>
        </w:rPr>
        <w:t>П</w:t>
      </w:r>
      <w:r w:rsidR="005B1A90" w:rsidRPr="00952C45">
        <w:rPr>
          <w:rFonts w:ascii="Times New Roman" w:hAnsi="Times New Roman"/>
          <w:sz w:val="28"/>
          <w:szCs w:val="28"/>
        </w:rPr>
        <w:t>ункт 5</w:t>
      </w:r>
      <w:r w:rsidR="005B1A90">
        <w:rPr>
          <w:rFonts w:ascii="Times New Roman" w:hAnsi="Times New Roman"/>
          <w:sz w:val="28"/>
          <w:szCs w:val="28"/>
        </w:rPr>
        <w:t xml:space="preserve"> с</w:t>
      </w:r>
      <w:r w:rsidR="00952C45" w:rsidRPr="00952C45">
        <w:rPr>
          <w:rFonts w:ascii="Times New Roman" w:hAnsi="Times New Roman"/>
          <w:sz w:val="28"/>
          <w:szCs w:val="28"/>
        </w:rPr>
        <w:t>тать</w:t>
      </w:r>
      <w:r w:rsidR="005B1A90">
        <w:rPr>
          <w:rFonts w:ascii="Times New Roman" w:hAnsi="Times New Roman"/>
          <w:sz w:val="28"/>
          <w:szCs w:val="28"/>
        </w:rPr>
        <w:t>и</w:t>
      </w:r>
      <w:r w:rsidR="00952C45" w:rsidRPr="00952C45">
        <w:rPr>
          <w:rFonts w:ascii="Times New Roman" w:hAnsi="Times New Roman"/>
          <w:sz w:val="28"/>
          <w:szCs w:val="28"/>
        </w:rPr>
        <w:t xml:space="preserve"> 32</w:t>
      </w:r>
      <w:r w:rsidR="005B1A90" w:rsidRPr="005B1A90">
        <w:rPr>
          <w:rFonts w:ascii="Times New Roman" w:hAnsi="Times New Roman"/>
          <w:sz w:val="28"/>
          <w:szCs w:val="28"/>
        </w:rPr>
        <w:t xml:space="preserve"> </w:t>
      </w:r>
      <w:r w:rsidR="005B1A90" w:rsidRPr="00CB3EB9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277C3A" w:rsidRPr="00952C45">
        <w:rPr>
          <w:rFonts w:ascii="Times New Roman" w:hAnsi="Times New Roman"/>
          <w:sz w:val="28"/>
          <w:szCs w:val="28"/>
        </w:rPr>
        <w:t xml:space="preserve">:   </w:t>
      </w:r>
    </w:p>
    <w:p w:rsidR="007B0876" w:rsidRPr="00952C45" w:rsidRDefault="00952C45" w:rsidP="00952C4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«5) </w:t>
      </w:r>
      <w:r w:rsidR="00277C3A" w:rsidRPr="00952C45">
        <w:rPr>
          <w:rFonts w:ascii="Times New Roman" w:hAnsi="Times New Roman"/>
          <w:sz w:val="28"/>
          <w:szCs w:val="28"/>
        </w:rPr>
        <w:t xml:space="preserve">Депутату </w:t>
      </w:r>
      <w:r w:rsidR="00796D7A">
        <w:rPr>
          <w:rFonts w:ascii="Times New Roman" w:hAnsi="Times New Roman"/>
          <w:sz w:val="28"/>
          <w:szCs w:val="28"/>
        </w:rPr>
        <w:t xml:space="preserve">Совета народных депутатов городского поселения – город Эртиль Эртильского муниципального района Воронежской области </w:t>
      </w:r>
      <w:r w:rsidR="00277C3A" w:rsidRPr="00952C45">
        <w:rPr>
          <w:rFonts w:ascii="Times New Roman" w:hAnsi="Times New Roman"/>
          <w:sz w:val="28"/>
          <w:szCs w:val="28"/>
        </w:rPr>
        <w:t>для осуществления своих полномочий на непостоянной основе гарантируется сохранение места работы (должности) на период, продолжительность</w:t>
      </w:r>
      <w:r w:rsidR="004710AF">
        <w:rPr>
          <w:rFonts w:ascii="Times New Roman" w:hAnsi="Times New Roman"/>
          <w:sz w:val="28"/>
          <w:szCs w:val="28"/>
        </w:rPr>
        <w:t>ю</w:t>
      </w:r>
      <w:r w:rsidR="00277C3A" w:rsidRPr="00952C45">
        <w:rPr>
          <w:rFonts w:ascii="Times New Roman" w:hAnsi="Times New Roman"/>
          <w:sz w:val="28"/>
          <w:szCs w:val="28"/>
        </w:rPr>
        <w:t xml:space="preserve"> </w:t>
      </w:r>
      <w:r w:rsidR="004710AF">
        <w:rPr>
          <w:rFonts w:ascii="Times New Roman" w:hAnsi="Times New Roman"/>
          <w:sz w:val="28"/>
          <w:szCs w:val="28"/>
        </w:rPr>
        <w:t xml:space="preserve">два </w:t>
      </w:r>
      <w:r w:rsidR="00277C3A" w:rsidRPr="00952C45">
        <w:rPr>
          <w:rFonts w:ascii="Times New Roman" w:hAnsi="Times New Roman"/>
          <w:sz w:val="28"/>
          <w:szCs w:val="28"/>
        </w:rPr>
        <w:t>рабочих дн</w:t>
      </w:r>
      <w:r w:rsidR="004710AF">
        <w:rPr>
          <w:rFonts w:ascii="Times New Roman" w:hAnsi="Times New Roman"/>
          <w:sz w:val="28"/>
          <w:szCs w:val="28"/>
        </w:rPr>
        <w:t>я</w:t>
      </w:r>
      <w:r w:rsidR="00277C3A" w:rsidRPr="00952C45">
        <w:rPr>
          <w:rFonts w:ascii="Times New Roman" w:hAnsi="Times New Roman"/>
          <w:sz w:val="28"/>
          <w:szCs w:val="28"/>
        </w:rPr>
        <w:t xml:space="preserve"> в месяц".</w:t>
      </w:r>
    </w:p>
    <w:p w:rsidR="00CB3EB9" w:rsidRDefault="00CB3EB9" w:rsidP="00213CF2">
      <w:pPr>
        <w:ind w:firstLine="0"/>
        <w:jc w:val="left"/>
        <w:rPr>
          <w:rFonts w:ascii="Times New Roman" w:hAnsi="Times New Roman"/>
          <w:b/>
          <w:bCs/>
        </w:rPr>
      </w:pPr>
    </w:p>
    <w:p w:rsidR="00277C3A" w:rsidRDefault="00277C3A" w:rsidP="00213CF2">
      <w:pPr>
        <w:ind w:firstLine="0"/>
        <w:jc w:val="left"/>
        <w:rPr>
          <w:rFonts w:ascii="Times New Roman" w:hAnsi="Times New Roman"/>
          <w:b/>
          <w:bCs/>
        </w:rPr>
      </w:pPr>
    </w:p>
    <w:p w:rsidR="005B1A90" w:rsidRDefault="005B1A90" w:rsidP="00213CF2">
      <w:pPr>
        <w:ind w:firstLine="0"/>
        <w:jc w:val="left"/>
        <w:rPr>
          <w:rFonts w:ascii="Times New Roman" w:hAnsi="Times New Roman"/>
          <w:b/>
          <w:bCs/>
        </w:rPr>
      </w:pPr>
    </w:p>
    <w:p w:rsidR="005B1A90" w:rsidRDefault="005B1A90" w:rsidP="00213CF2">
      <w:pPr>
        <w:ind w:firstLine="0"/>
        <w:jc w:val="left"/>
        <w:rPr>
          <w:rFonts w:ascii="Times New Roman" w:hAnsi="Times New Roman"/>
          <w:b/>
          <w:bCs/>
        </w:rPr>
      </w:pPr>
    </w:p>
    <w:p w:rsidR="005B1A90" w:rsidRDefault="005B1A90" w:rsidP="00213CF2">
      <w:pPr>
        <w:ind w:firstLine="0"/>
        <w:jc w:val="left"/>
        <w:rPr>
          <w:rFonts w:ascii="Times New Roman" w:hAnsi="Times New Roman"/>
          <w:b/>
          <w:bCs/>
        </w:rPr>
      </w:pPr>
    </w:p>
    <w:p w:rsidR="005B1A90" w:rsidRDefault="005B1A90" w:rsidP="00213CF2">
      <w:pPr>
        <w:ind w:firstLine="0"/>
        <w:jc w:val="left"/>
        <w:rPr>
          <w:rFonts w:ascii="Times New Roman" w:hAnsi="Times New Roman"/>
          <w:b/>
          <w:bCs/>
        </w:rPr>
      </w:pPr>
    </w:p>
    <w:p w:rsidR="005B1A90" w:rsidRDefault="005B1A90" w:rsidP="00213CF2">
      <w:pPr>
        <w:ind w:firstLine="0"/>
        <w:jc w:val="left"/>
        <w:rPr>
          <w:rFonts w:ascii="Times New Roman" w:hAnsi="Times New Roman"/>
          <w:b/>
          <w:bCs/>
        </w:rPr>
      </w:pPr>
    </w:p>
    <w:p w:rsidR="005B1A90" w:rsidRDefault="005B1A90" w:rsidP="00213CF2">
      <w:pPr>
        <w:ind w:firstLine="0"/>
        <w:jc w:val="left"/>
        <w:rPr>
          <w:rFonts w:ascii="Times New Roman" w:hAnsi="Times New Roman"/>
          <w:b/>
          <w:bCs/>
        </w:rPr>
      </w:pPr>
    </w:p>
    <w:p w:rsidR="005B1A90" w:rsidRDefault="005B1A90" w:rsidP="00213CF2">
      <w:pPr>
        <w:ind w:firstLine="0"/>
        <w:jc w:val="left"/>
        <w:rPr>
          <w:rFonts w:ascii="Times New Roman" w:hAnsi="Times New Roman"/>
          <w:b/>
          <w:bCs/>
        </w:rPr>
      </w:pPr>
    </w:p>
    <w:p w:rsidR="005B1A90" w:rsidRDefault="005B1A90" w:rsidP="00213CF2">
      <w:pPr>
        <w:ind w:firstLine="0"/>
        <w:jc w:val="left"/>
        <w:rPr>
          <w:rFonts w:ascii="Times New Roman" w:hAnsi="Times New Roman"/>
          <w:b/>
          <w:bCs/>
        </w:rPr>
      </w:pPr>
    </w:p>
    <w:p w:rsidR="005B1A90" w:rsidRDefault="005B1A90" w:rsidP="00213CF2">
      <w:pPr>
        <w:ind w:firstLine="0"/>
        <w:jc w:val="left"/>
        <w:rPr>
          <w:rFonts w:ascii="Times New Roman" w:hAnsi="Times New Roman"/>
          <w:b/>
          <w:bCs/>
        </w:rPr>
      </w:pPr>
    </w:p>
    <w:p w:rsidR="005B1A90" w:rsidRDefault="005B1A90" w:rsidP="00213CF2">
      <w:pPr>
        <w:ind w:firstLine="0"/>
        <w:jc w:val="left"/>
        <w:rPr>
          <w:rFonts w:ascii="Times New Roman" w:hAnsi="Times New Roman"/>
          <w:b/>
          <w:bCs/>
        </w:rPr>
      </w:pPr>
    </w:p>
    <w:p w:rsidR="005B1A90" w:rsidRDefault="005B1A90" w:rsidP="00213CF2">
      <w:pPr>
        <w:ind w:firstLine="0"/>
        <w:jc w:val="left"/>
        <w:rPr>
          <w:rFonts w:ascii="Times New Roman" w:hAnsi="Times New Roman"/>
          <w:b/>
          <w:bCs/>
        </w:rPr>
      </w:pPr>
    </w:p>
    <w:p w:rsidR="005B1A90" w:rsidRDefault="005B1A90" w:rsidP="00213CF2">
      <w:pPr>
        <w:ind w:firstLine="0"/>
        <w:jc w:val="left"/>
        <w:rPr>
          <w:rFonts w:ascii="Times New Roman" w:hAnsi="Times New Roman"/>
          <w:b/>
          <w:bCs/>
        </w:rPr>
      </w:pPr>
    </w:p>
    <w:p w:rsidR="005B1A90" w:rsidRDefault="005B1A90" w:rsidP="00213CF2">
      <w:pPr>
        <w:ind w:firstLine="0"/>
        <w:jc w:val="left"/>
        <w:rPr>
          <w:rFonts w:ascii="Times New Roman" w:hAnsi="Times New Roman"/>
          <w:b/>
          <w:bCs/>
        </w:rPr>
      </w:pPr>
    </w:p>
    <w:p w:rsidR="005B1A90" w:rsidRDefault="005B1A90" w:rsidP="00213CF2">
      <w:pPr>
        <w:ind w:firstLine="0"/>
        <w:jc w:val="left"/>
        <w:rPr>
          <w:rFonts w:ascii="Times New Roman" w:hAnsi="Times New Roman"/>
          <w:b/>
          <w:bCs/>
        </w:rPr>
      </w:pPr>
    </w:p>
    <w:p w:rsidR="00E16BF3" w:rsidRDefault="00E16BF3" w:rsidP="008C6379">
      <w:pPr>
        <w:ind w:left="5220" w:firstLine="0"/>
        <w:jc w:val="right"/>
        <w:rPr>
          <w:rFonts w:ascii="Times New Roman" w:hAnsi="Times New Roman"/>
        </w:rPr>
      </w:pPr>
    </w:p>
    <w:p w:rsidR="00E16BF3" w:rsidRDefault="00E16BF3" w:rsidP="008C6379">
      <w:pPr>
        <w:ind w:left="5220" w:firstLine="0"/>
        <w:jc w:val="right"/>
        <w:rPr>
          <w:rFonts w:ascii="Times New Roman" w:hAnsi="Times New Roman"/>
        </w:rPr>
      </w:pPr>
    </w:p>
    <w:p w:rsidR="00E16BF3" w:rsidRDefault="00E16BF3" w:rsidP="008C6379">
      <w:pPr>
        <w:ind w:left="5220" w:firstLine="0"/>
        <w:jc w:val="right"/>
        <w:rPr>
          <w:rFonts w:ascii="Times New Roman" w:hAnsi="Times New Roman"/>
        </w:rPr>
      </w:pPr>
    </w:p>
    <w:p w:rsidR="00E16BF3" w:rsidRDefault="00E16BF3" w:rsidP="008C6379">
      <w:pPr>
        <w:ind w:left="5220" w:firstLine="0"/>
        <w:jc w:val="right"/>
        <w:rPr>
          <w:rFonts w:ascii="Times New Roman" w:hAnsi="Times New Roman"/>
        </w:rPr>
      </w:pPr>
    </w:p>
    <w:p w:rsidR="00E16BF3" w:rsidRDefault="00E16BF3" w:rsidP="008C6379">
      <w:pPr>
        <w:ind w:left="5220" w:firstLine="0"/>
        <w:jc w:val="right"/>
        <w:rPr>
          <w:rFonts w:ascii="Times New Roman" w:hAnsi="Times New Roman"/>
        </w:rPr>
      </w:pPr>
    </w:p>
    <w:p w:rsidR="00E16BF3" w:rsidRDefault="00E16BF3" w:rsidP="008C6379">
      <w:pPr>
        <w:ind w:left="5220" w:firstLine="0"/>
        <w:jc w:val="right"/>
        <w:rPr>
          <w:rFonts w:ascii="Times New Roman" w:hAnsi="Times New Roman"/>
        </w:rPr>
      </w:pPr>
    </w:p>
    <w:p w:rsidR="00E16BF3" w:rsidRDefault="00E16BF3" w:rsidP="008C6379">
      <w:pPr>
        <w:ind w:left="5220" w:firstLine="0"/>
        <w:jc w:val="right"/>
        <w:rPr>
          <w:rFonts w:ascii="Times New Roman" w:hAnsi="Times New Roman"/>
        </w:rPr>
      </w:pPr>
    </w:p>
    <w:p w:rsidR="00E16BF3" w:rsidRDefault="00E16BF3" w:rsidP="008C6379">
      <w:pPr>
        <w:ind w:left="5220" w:firstLine="0"/>
        <w:jc w:val="right"/>
        <w:rPr>
          <w:rFonts w:ascii="Times New Roman" w:hAnsi="Times New Roman"/>
        </w:rPr>
      </w:pPr>
    </w:p>
    <w:p w:rsidR="00E16BF3" w:rsidRDefault="00E16BF3" w:rsidP="008C6379">
      <w:pPr>
        <w:ind w:left="5220" w:firstLine="0"/>
        <w:jc w:val="right"/>
        <w:rPr>
          <w:rFonts w:ascii="Times New Roman" w:hAnsi="Times New Roman"/>
        </w:rPr>
      </w:pPr>
    </w:p>
    <w:p w:rsidR="00E16BF3" w:rsidRDefault="00E16BF3" w:rsidP="008C6379">
      <w:pPr>
        <w:ind w:left="5220" w:firstLine="0"/>
        <w:jc w:val="right"/>
        <w:rPr>
          <w:rFonts w:ascii="Times New Roman" w:hAnsi="Times New Roman"/>
        </w:rPr>
      </w:pPr>
    </w:p>
    <w:p w:rsidR="00E16BF3" w:rsidRDefault="00E16BF3" w:rsidP="008C6379">
      <w:pPr>
        <w:ind w:left="5220" w:firstLine="0"/>
        <w:jc w:val="right"/>
        <w:rPr>
          <w:rFonts w:ascii="Times New Roman" w:hAnsi="Times New Roman"/>
        </w:rPr>
      </w:pPr>
    </w:p>
    <w:p w:rsidR="00E16BF3" w:rsidRDefault="00E16BF3" w:rsidP="008C6379">
      <w:pPr>
        <w:ind w:left="5220" w:firstLine="0"/>
        <w:jc w:val="right"/>
        <w:rPr>
          <w:rFonts w:ascii="Times New Roman" w:hAnsi="Times New Roman"/>
        </w:rPr>
      </w:pPr>
    </w:p>
    <w:p w:rsidR="00E16BF3" w:rsidRDefault="00E16BF3" w:rsidP="008C6379">
      <w:pPr>
        <w:ind w:left="5220" w:firstLine="0"/>
        <w:jc w:val="right"/>
        <w:rPr>
          <w:rFonts w:ascii="Times New Roman" w:hAnsi="Times New Roman"/>
        </w:rPr>
      </w:pPr>
    </w:p>
    <w:p w:rsidR="00E16BF3" w:rsidRDefault="00E16BF3" w:rsidP="008C6379">
      <w:pPr>
        <w:ind w:left="5220" w:firstLine="0"/>
        <w:jc w:val="right"/>
        <w:rPr>
          <w:rFonts w:ascii="Times New Roman" w:hAnsi="Times New Roman"/>
        </w:rPr>
      </w:pPr>
    </w:p>
    <w:p w:rsidR="00E16BF3" w:rsidRDefault="00E16BF3" w:rsidP="008C6379">
      <w:pPr>
        <w:ind w:left="5220" w:firstLine="0"/>
        <w:jc w:val="right"/>
        <w:rPr>
          <w:rFonts w:ascii="Times New Roman" w:hAnsi="Times New Roman"/>
        </w:rPr>
      </w:pPr>
    </w:p>
    <w:p w:rsidR="00E16BF3" w:rsidRDefault="00E16BF3" w:rsidP="008C6379">
      <w:pPr>
        <w:ind w:left="5220" w:firstLine="0"/>
        <w:jc w:val="right"/>
        <w:rPr>
          <w:rFonts w:ascii="Times New Roman" w:hAnsi="Times New Roman"/>
        </w:rPr>
      </w:pPr>
    </w:p>
    <w:p w:rsidR="00E16BF3" w:rsidRDefault="00E16BF3" w:rsidP="008C6379">
      <w:pPr>
        <w:ind w:left="5220" w:firstLine="0"/>
        <w:jc w:val="right"/>
        <w:rPr>
          <w:rFonts w:ascii="Times New Roman" w:hAnsi="Times New Roman"/>
        </w:rPr>
      </w:pPr>
    </w:p>
    <w:p w:rsidR="004710AF" w:rsidRDefault="004710AF" w:rsidP="008C6379">
      <w:pPr>
        <w:ind w:left="5220" w:firstLine="0"/>
        <w:jc w:val="right"/>
        <w:rPr>
          <w:rFonts w:ascii="Times New Roman" w:hAnsi="Times New Roman"/>
        </w:rPr>
      </w:pPr>
    </w:p>
    <w:p w:rsidR="004710AF" w:rsidRDefault="004710AF" w:rsidP="008C6379">
      <w:pPr>
        <w:ind w:left="5220" w:firstLine="0"/>
        <w:jc w:val="right"/>
        <w:rPr>
          <w:rFonts w:ascii="Times New Roman" w:hAnsi="Times New Roman"/>
        </w:rPr>
      </w:pPr>
    </w:p>
    <w:p w:rsidR="004710AF" w:rsidRDefault="004710AF" w:rsidP="008C6379">
      <w:pPr>
        <w:ind w:left="5220" w:firstLine="0"/>
        <w:jc w:val="right"/>
        <w:rPr>
          <w:rFonts w:ascii="Times New Roman" w:hAnsi="Times New Roman"/>
        </w:rPr>
      </w:pPr>
    </w:p>
    <w:p w:rsidR="00887E9B" w:rsidRDefault="00887E9B" w:rsidP="008C6379">
      <w:pPr>
        <w:ind w:left="5220" w:firstLine="0"/>
        <w:jc w:val="right"/>
        <w:rPr>
          <w:rFonts w:ascii="Times New Roman" w:hAnsi="Times New Roman"/>
        </w:rPr>
      </w:pPr>
    </w:p>
    <w:p w:rsidR="00887E9B" w:rsidRDefault="00887E9B" w:rsidP="008C6379">
      <w:pPr>
        <w:ind w:left="5220" w:firstLine="0"/>
        <w:jc w:val="right"/>
        <w:rPr>
          <w:rFonts w:ascii="Times New Roman" w:hAnsi="Times New Roman"/>
        </w:rPr>
      </w:pPr>
    </w:p>
    <w:p w:rsidR="00AE26EB" w:rsidRDefault="00AE26EB" w:rsidP="008C6379">
      <w:pPr>
        <w:ind w:left="5220" w:firstLine="0"/>
        <w:jc w:val="right"/>
        <w:rPr>
          <w:rFonts w:ascii="Times New Roman" w:hAnsi="Times New Roman"/>
        </w:rPr>
      </w:pPr>
    </w:p>
    <w:p w:rsidR="004336C2" w:rsidRPr="00C40155" w:rsidRDefault="004336C2" w:rsidP="008C6379">
      <w:pPr>
        <w:ind w:left="5220" w:firstLine="0"/>
        <w:jc w:val="right"/>
        <w:rPr>
          <w:rFonts w:ascii="Times New Roman" w:hAnsi="Times New Roman"/>
        </w:rPr>
      </w:pPr>
      <w:r w:rsidRPr="00C40155">
        <w:rPr>
          <w:rFonts w:ascii="Times New Roman" w:hAnsi="Times New Roman"/>
        </w:rPr>
        <w:lastRenderedPageBreak/>
        <w:t>Приложение 2</w:t>
      </w:r>
    </w:p>
    <w:p w:rsidR="008C6379" w:rsidRDefault="004336C2" w:rsidP="008C6379">
      <w:pPr>
        <w:ind w:left="5220" w:firstLine="0"/>
        <w:jc w:val="right"/>
        <w:rPr>
          <w:rFonts w:ascii="Times New Roman" w:hAnsi="Times New Roman"/>
        </w:rPr>
      </w:pPr>
      <w:r w:rsidRPr="00C40155">
        <w:rPr>
          <w:rFonts w:ascii="Times New Roman" w:hAnsi="Times New Roman"/>
        </w:rPr>
        <w:t>к решению Совета народных депутатов</w:t>
      </w:r>
    </w:p>
    <w:p w:rsidR="004336C2" w:rsidRPr="00C40155" w:rsidRDefault="008C6379" w:rsidP="008C6379">
      <w:pPr>
        <w:ind w:left="5220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городского поселения – город Эртиль</w:t>
      </w:r>
      <w:r w:rsidR="004336C2" w:rsidRPr="00C40155">
        <w:rPr>
          <w:rFonts w:ascii="Times New Roman" w:hAnsi="Times New Roman"/>
        </w:rPr>
        <w:t xml:space="preserve"> </w:t>
      </w:r>
    </w:p>
    <w:p w:rsidR="004336C2" w:rsidRPr="004805E1" w:rsidRDefault="00AE26EB" w:rsidP="00AE26EB">
      <w:pPr>
        <w:autoSpaceDN w:val="0"/>
        <w:adjustRightInd w:val="0"/>
        <w:ind w:left="2832" w:firstLine="708"/>
        <w:jc w:val="center"/>
        <w:outlineLvl w:val="0"/>
        <w:rPr>
          <w:rFonts w:ascii="Times New Roman" w:hAnsi="Times New Roman"/>
          <w:iCs/>
        </w:rPr>
      </w:pPr>
      <w:r>
        <w:rPr>
          <w:rFonts w:ascii="Times New Roman" w:hAnsi="Times New Roman"/>
        </w:rPr>
        <w:t xml:space="preserve">                                </w:t>
      </w:r>
      <w:r w:rsidR="004336C2" w:rsidRPr="004805E1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09.10.2020</w:t>
      </w:r>
      <w:r w:rsidR="004710AF">
        <w:rPr>
          <w:rFonts w:ascii="Times New Roman" w:hAnsi="Times New Roman"/>
        </w:rPr>
        <w:t xml:space="preserve"> </w:t>
      </w:r>
      <w:r w:rsidR="004336C2" w:rsidRPr="004805E1">
        <w:rPr>
          <w:rFonts w:ascii="Times New Roman" w:hAnsi="Times New Roman"/>
        </w:rPr>
        <w:t xml:space="preserve">года № </w:t>
      </w:r>
      <w:r>
        <w:rPr>
          <w:rFonts w:ascii="Times New Roman" w:hAnsi="Times New Roman"/>
        </w:rPr>
        <w:t>108</w:t>
      </w:r>
    </w:p>
    <w:p w:rsidR="004336C2" w:rsidRPr="00C40155" w:rsidRDefault="004336C2" w:rsidP="004336C2">
      <w:pPr>
        <w:autoSpaceDN w:val="0"/>
        <w:adjustRightInd w:val="0"/>
        <w:ind w:firstLine="708"/>
        <w:jc w:val="center"/>
        <w:outlineLvl w:val="0"/>
        <w:rPr>
          <w:rFonts w:ascii="Times New Roman" w:hAnsi="Times New Roman"/>
          <w:b/>
          <w:iCs/>
          <w:sz w:val="28"/>
          <w:szCs w:val="28"/>
        </w:rPr>
      </w:pPr>
      <w:r w:rsidRPr="00C40155">
        <w:rPr>
          <w:rFonts w:ascii="Times New Roman" w:hAnsi="Times New Roman"/>
          <w:b/>
          <w:iCs/>
          <w:sz w:val="28"/>
          <w:szCs w:val="28"/>
        </w:rPr>
        <w:t>П</w:t>
      </w:r>
      <w:r w:rsidR="00AE26EB">
        <w:rPr>
          <w:rFonts w:ascii="Times New Roman" w:hAnsi="Times New Roman"/>
          <w:b/>
          <w:iCs/>
          <w:sz w:val="28"/>
          <w:szCs w:val="28"/>
        </w:rPr>
        <w:t xml:space="preserve">орядок </w:t>
      </w:r>
      <w:r w:rsidRPr="00C40155">
        <w:rPr>
          <w:rFonts w:ascii="Times New Roman" w:hAnsi="Times New Roman"/>
          <w:b/>
          <w:iCs/>
          <w:sz w:val="28"/>
          <w:szCs w:val="28"/>
        </w:rPr>
        <w:t>учета замечаний и предложений по проекту Устава городского поселения – город Эртиль Эртильского муниципального района Воронежской области и у</w:t>
      </w:r>
      <w:r>
        <w:rPr>
          <w:rFonts w:ascii="Times New Roman" w:hAnsi="Times New Roman"/>
          <w:b/>
          <w:iCs/>
          <w:sz w:val="28"/>
          <w:szCs w:val="28"/>
        </w:rPr>
        <w:t>частия граждан в его обсуждении</w:t>
      </w:r>
    </w:p>
    <w:p w:rsidR="004336C2" w:rsidRPr="00C40155" w:rsidRDefault="00AE26EB" w:rsidP="00AE26EB">
      <w:pPr>
        <w:autoSpaceDN w:val="0"/>
        <w:adjustRightInd w:val="0"/>
        <w:ind w:firstLine="0"/>
        <w:outlineLvl w:val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</w:t>
      </w:r>
      <w:proofErr w:type="gramStart"/>
      <w:r w:rsidR="004336C2" w:rsidRPr="00C40155">
        <w:rPr>
          <w:rFonts w:ascii="Times New Roman" w:hAnsi="Times New Roman"/>
          <w:iCs/>
          <w:sz w:val="28"/>
          <w:szCs w:val="28"/>
        </w:rPr>
        <w:t>1.Предложения граждан по проекту Устава городского поселения – город Эртиль Эртильского муниципального района Воронежской области принимаются в письменной виде председателем комиссии по учету предложений и замечаний по проекту Устава городского поселения – город Эртиль Эртильского муниципального района Воронежской области, а в его отсутствие – одним из членов комиссии.</w:t>
      </w:r>
      <w:proofErr w:type="gramEnd"/>
    </w:p>
    <w:p w:rsidR="00AE26EB" w:rsidRDefault="00AE26EB" w:rsidP="00AE26EB">
      <w:pPr>
        <w:autoSpaceDN w:val="0"/>
        <w:adjustRightInd w:val="0"/>
        <w:ind w:firstLine="0"/>
        <w:outlineLvl w:val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</w:t>
      </w:r>
      <w:r w:rsidR="004336C2" w:rsidRPr="00C40155">
        <w:rPr>
          <w:rFonts w:ascii="Times New Roman" w:hAnsi="Times New Roman"/>
          <w:iCs/>
          <w:sz w:val="28"/>
          <w:szCs w:val="28"/>
        </w:rPr>
        <w:t>2.Предложения граждан по проекту Устава городского поселения – город Эртиль Эртильского муниципального района Воронежской области должны содержать сформулированный текст изменений и дополнений, быть подписаны гражданином с указанием его фамилии, имени, отчества, адреса места жительства.</w:t>
      </w:r>
    </w:p>
    <w:p w:rsidR="00AE26EB" w:rsidRDefault="00AE26EB" w:rsidP="00AE26EB">
      <w:pPr>
        <w:autoSpaceDN w:val="0"/>
        <w:adjustRightInd w:val="0"/>
        <w:ind w:firstLine="0"/>
        <w:outlineLvl w:val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</w:t>
      </w:r>
      <w:r w:rsidR="004336C2" w:rsidRPr="00C40155">
        <w:rPr>
          <w:rFonts w:ascii="Times New Roman" w:hAnsi="Times New Roman"/>
          <w:iCs/>
          <w:sz w:val="28"/>
          <w:szCs w:val="28"/>
        </w:rPr>
        <w:t>3.Гражданину, вносящему предложения и замечания по проекту Устава городского поселения – город Эртиль Эртильского муниципального района Воронежской области  в трехдневный срок выдается письменное подтверждение о получении текста, подписанное председателем либо членом комиссии.</w:t>
      </w:r>
    </w:p>
    <w:p w:rsidR="00AE26EB" w:rsidRDefault="00AE26EB" w:rsidP="00AE26EB">
      <w:pPr>
        <w:autoSpaceDN w:val="0"/>
        <w:adjustRightInd w:val="0"/>
        <w:ind w:firstLine="0"/>
        <w:outlineLvl w:val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</w:t>
      </w:r>
      <w:r w:rsidR="004336C2" w:rsidRPr="00C40155">
        <w:rPr>
          <w:rFonts w:ascii="Times New Roman" w:hAnsi="Times New Roman"/>
          <w:iCs/>
          <w:sz w:val="28"/>
          <w:szCs w:val="28"/>
        </w:rPr>
        <w:t>В случае получения комиссией предложений и замечаний по проекту Устава  городского поселения – город Эртиль Эртильского муниципального района Воронежской области по почте, адресату в трехдневный срок сообщается о получении предложений в письменном виде, путем почтового отправления.</w:t>
      </w:r>
    </w:p>
    <w:p w:rsidR="00AE26EB" w:rsidRDefault="00AE26EB" w:rsidP="00AE26EB">
      <w:pPr>
        <w:autoSpaceDN w:val="0"/>
        <w:adjustRightInd w:val="0"/>
        <w:ind w:firstLine="0"/>
        <w:outlineLvl w:val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</w:t>
      </w:r>
      <w:r w:rsidR="004336C2" w:rsidRPr="00C40155">
        <w:rPr>
          <w:rFonts w:ascii="Times New Roman" w:hAnsi="Times New Roman"/>
          <w:iCs/>
          <w:sz w:val="28"/>
          <w:szCs w:val="28"/>
        </w:rPr>
        <w:t>В случае внесения предложений и замечаний по проекту Устава городского поселения – город Эртиль Эртильского муниципального района Воронежской области по телефону – председатель или член комиссии подтверждает гражданину также по телефону о получении замечаний и предложений. При этом фиксируется фамилия, имя, отчество гражданина и адрес его места жительства.</w:t>
      </w:r>
    </w:p>
    <w:p w:rsidR="00AE26EB" w:rsidRDefault="00AE26EB" w:rsidP="00AE26EB">
      <w:pPr>
        <w:autoSpaceDN w:val="0"/>
        <w:adjustRightInd w:val="0"/>
        <w:ind w:firstLine="0"/>
        <w:outlineLvl w:val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</w:t>
      </w:r>
      <w:r w:rsidR="004336C2" w:rsidRPr="00C40155">
        <w:rPr>
          <w:rFonts w:ascii="Times New Roman" w:hAnsi="Times New Roman"/>
          <w:iCs/>
          <w:sz w:val="28"/>
          <w:szCs w:val="28"/>
        </w:rPr>
        <w:t>4. Предложения и замечания граждан по проекту Устава городского поселения – город Эртиль Эртильского муниципального района Воронежской области фиксируются в специальном журнале  (прошнурованном и пронумерованном), приложением к которому являются предложения и замечания граждан на бумажных носителях, а также текстовые записи телефонных звонков, заверенные лицом, принимающим предложения и замечания.</w:t>
      </w:r>
    </w:p>
    <w:p w:rsidR="004336C2" w:rsidRPr="00AE26EB" w:rsidRDefault="00AE26EB" w:rsidP="00AE26EB">
      <w:pPr>
        <w:autoSpaceDN w:val="0"/>
        <w:adjustRightInd w:val="0"/>
        <w:ind w:firstLine="0"/>
        <w:outlineLvl w:val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</w:t>
      </w:r>
      <w:r w:rsidR="004336C2" w:rsidRPr="00C40155">
        <w:rPr>
          <w:rFonts w:ascii="Times New Roman" w:hAnsi="Times New Roman"/>
          <w:iCs/>
          <w:sz w:val="28"/>
          <w:szCs w:val="28"/>
        </w:rPr>
        <w:t xml:space="preserve">5.Предложения и замечания по проекту Устава городского поселения – город Эртиль Эртильского муниципального района Воронежской области принимаются до </w:t>
      </w:r>
      <w:r w:rsidR="00F00590">
        <w:rPr>
          <w:rFonts w:ascii="Times New Roman" w:hAnsi="Times New Roman"/>
          <w:iCs/>
          <w:sz w:val="28"/>
          <w:szCs w:val="28"/>
        </w:rPr>
        <w:t>12</w:t>
      </w:r>
      <w:r w:rsidR="004336C2" w:rsidRPr="006D5F56"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  <w:r w:rsidR="00F00590">
        <w:rPr>
          <w:rFonts w:ascii="Times New Roman" w:hAnsi="Times New Roman"/>
          <w:iCs/>
          <w:color w:val="000000" w:themeColor="text1"/>
          <w:sz w:val="28"/>
          <w:szCs w:val="28"/>
        </w:rPr>
        <w:t>11</w:t>
      </w:r>
      <w:r w:rsidR="004336C2" w:rsidRPr="006D5F56">
        <w:rPr>
          <w:rFonts w:ascii="Times New Roman" w:hAnsi="Times New Roman"/>
          <w:iCs/>
          <w:color w:val="000000" w:themeColor="text1"/>
          <w:sz w:val="28"/>
          <w:szCs w:val="28"/>
        </w:rPr>
        <w:t>.20</w:t>
      </w:r>
      <w:r w:rsidR="00580EBC">
        <w:rPr>
          <w:rFonts w:ascii="Times New Roman" w:hAnsi="Times New Roman"/>
          <w:iCs/>
          <w:color w:val="000000" w:themeColor="text1"/>
          <w:sz w:val="28"/>
          <w:szCs w:val="28"/>
        </w:rPr>
        <w:t>20</w:t>
      </w:r>
      <w:r w:rsidR="004336C2" w:rsidRPr="006D5F56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года  в здании администрации городского поселения – город Эртиль, расположенном по адресу: Воронежская  область, </w:t>
      </w:r>
      <w:proofErr w:type="spellStart"/>
      <w:r w:rsidR="004336C2" w:rsidRPr="006D5F56">
        <w:rPr>
          <w:rFonts w:ascii="Times New Roman" w:hAnsi="Times New Roman"/>
          <w:iCs/>
          <w:color w:val="000000" w:themeColor="text1"/>
          <w:sz w:val="28"/>
          <w:szCs w:val="28"/>
        </w:rPr>
        <w:t>Эртильский</w:t>
      </w:r>
      <w:proofErr w:type="spellEnd"/>
      <w:r w:rsidR="004336C2" w:rsidRPr="006D5F56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район , г</w:t>
      </w:r>
      <w:proofErr w:type="gramStart"/>
      <w:r w:rsidR="004336C2" w:rsidRPr="006D5F56">
        <w:rPr>
          <w:rFonts w:ascii="Times New Roman" w:hAnsi="Times New Roman"/>
          <w:iCs/>
          <w:color w:val="000000" w:themeColor="text1"/>
          <w:sz w:val="28"/>
          <w:szCs w:val="28"/>
        </w:rPr>
        <w:t>.Э</w:t>
      </w:r>
      <w:proofErr w:type="gramEnd"/>
      <w:r w:rsidR="004336C2" w:rsidRPr="006D5F56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ртиль, ул. </w:t>
      </w:r>
      <w:proofErr w:type="spellStart"/>
      <w:r w:rsidR="004336C2" w:rsidRPr="006D5F56">
        <w:rPr>
          <w:rFonts w:ascii="Times New Roman" w:hAnsi="Times New Roman"/>
          <w:iCs/>
          <w:color w:val="000000" w:themeColor="text1"/>
          <w:sz w:val="28"/>
          <w:szCs w:val="28"/>
        </w:rPr>
        <w:t>Плехановская</w:t>
      </w:r>
      <w:proofErr w:type="spellEnd"/>
      <w:r w:rsidR="004336C2" w:rsidRPr="006D5F56">
        <w:rPr>
          <w:rFonts w:ascii="Times New Roman" w:hAnsi="Times New Roman"/>
          <w:iCs/>
          <w:color w:val="000000" w:themeColor="text1"/>
          <w:sz w:val="28"/>
          <w:szCs w:val="28"/>
        </w:rPr>
        <w:t>, д.12, тел 2-31-20 ежедневно кроме субботы и воскресенья с 08.00 часов до  17.00 часов.</w:t>
      </w:r>
    </w:p>
    <w:sectPr w:rsidR="004336C2" w:rsidRPr="00AE26EB" w:rsidSect="00AE26EB">
      <w:footerReference w:type="default" r:id="rId8"/>
      <w:pgSz w:w="11906" w:h="16838"/>
      <w:pgMar w:top="851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327" w:rsidRDefault="00C96327" w:rsidP="00AB6D5B">
      <w:r>
        <w:separator/>
      </w:r>
    </w:p>
  </w:endnote>
  <w:endnote w:type="continuationSeparator" w:id="0">
    <w:p w:rsidR="00C96327" w:rsidRDefault="00C96327" w:rsidP="00AB6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EFC" w:rsidRDefault="00886EFC">
    <w:pPr>
      <w:pStyle w:val="ac"/>
      <w:jc w:val="right"/>
    </w:pPr>
  </w:p>
  <w:p w:rsidR="00886EFC" w:rsidRDefault="00886EF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327" w:rsidRDefault="00C96327" w:rsidP="00AB6D5B">
      <w:r>
        <w:separator/>
      </w:r>
    </w:p>
  </w:footnote>
  <w:footnote w:type="continuationSeparator" w:id="0">
    <w:p w:rsidR="00C96327" w:rsidRDefault="00C96327" w:rsidP="00AB6D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7EA9"/>
    <w:multiLevelType w:val="multilevel"/>
    <w:tmpl w:val="DACEBE5A"/>
    <w:styleLink w:val="WWNum13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>
    <w:nsid w:val="2FB57058"/>
    <w:multiLevelType w:val="multilevel"/>
    <w:tmpl w:val="75C6C210"/>
    <w:lvl w:ilvl="0">
      <w:start w:val="1"/>
      <w:numFmt w:val="none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2">
    <w:nsid w:val="35D20A14"/>
    <w:multiLevelType w:val="hybridMultilevel"/>
    <w:tmpl w:val="BA887E02"/>
    <w:lvl w:ilvl="0" w:tplc="19DEBC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4AD3C73"/>
    <w:multiLevelType w:val="hybridMultilevel"/>
    <w:tmpl w:val="791E1046"/>
    <w:lvl w:ilvl="0" w:tplc="7264D3F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56DB674E"/>
    <w:multiLevelType w:val="singleLevel"/>
    <w:tmpl w:val="F0DE0124"/>
    <w:lvl w:ilvl="0">
      <w:numFmt w:val="bullet"/>
      <w:pStyle w:val="a"/>
      <w:lvlText w:val="-"/>
      <w:lvlJc w:val="left"/>
      <w:pPr>
        <w:tabs>
          <w:tab w:val="num" w:pos="1204"/>
        </w:tabs>
        <w:ind w:left="1204" w:hanging="495"/>
      </w:pPr>
    </w:lvl>
  </w:abstractNum>
  <w:abstractNum w:abstractNumId="5">
    <w:nsid w:val="60027AD7"/>
    <w:multiLevelType w:val="hybridMultilevel"/>
    <w:tmpl w:val="80AE23D4"/>
    <w:lvl w:ilvl="0" w:tplc="36AA74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79D658B0"/>
    <w:multiLevelType w:val="singleLevel"/>
    <w:tmpl w:val="4D06629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8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4"/>
  </w:num>
  <w:num w:numId="2">
    <w:abstractNumId w:val="7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2"/>
  </w:num>
  <w:num w:numId="10">
    <w:abstractNumId w:val="3"/>
  </w:num>
  <w:num w:numId="11">
    <w:abstractNumId w:val="7"/>
  </w:num>
  <w:num w:numId="12">
    <w:abstractNumId w:val="8"/>
  </w:num>
  <w:num w:numId="13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819"/>
    <w:rsid w:val="00001F0B"/>
    <w:rsid w:val="00002D51"/>
    <w:rsid w:val="00004D70"/>
    <w:rsid w:val="00006870"/>
    <w:rsid w:val="000121C8"/>
    <w:rsid w:val="000126A0"/>
    <w:rsid w:val="00022334"/>
    <w:rsid w:val="0002411C"/>
    <w:rsid w:val="00027D74"/>
    <w:rsid w:val="0003057D"/>
    <w:rsid w:val="000316BE"/>
    <w:rsid w:val="000341DF"/>
    <w:rsid w:val="000375F5"/>
    <w:rsid w:val="00037E3F"/>
    <w:rsid w:val="00040581"/>
    <w:rsid w:val="0004670E"/>
    <w:rsid w:val="00055717"/>
    <w:rsid w:val="00064F8F"/>
    <w:rsid w:val="00067253"/>
    <w:rsid w:val="000701F4"/>
    <w:rsid w:val="00070DF4"/>
    <w:rsid w:val="0007444C"/>
    <w:rsid w:val="000760D6"/>
    <w:rsid w:val="00076A12"/>
    <w:rsid w:val="00080DE3"/>
    <w:rsid w:val="000820B7"/>
    <w:rsid w:val="000843D6"/>
    <w:rsid w:val="0008503A"/>
    <w:rsid w:val="00086447"/>
    <w:rsid w:val="00087CA2"/>
    <w:rsid w:val="00090BB8"/>
    <w:rsid w:val="00091FC5"/>
    <w:rsid w:val="000963D2"/>
    <w:rsid w:val="000B4576"/>
    <w:rsid w:val="000C2A7D"/>
    <w:rsid w:val="000D2A5C"/>
    <w:rsid w:val="000D5172"/>
    <w:rsid w:val="000E38E9"/>
    <w:rsid w:val="000E427C"/>
    <w:rsid w:val="000E740B"/>
    <w:rsid w:val="000F4B64"/>
    <w:rsid w:val="000F4CEB"/>
    <w:rsid w:val="000F6B52"/>
    <w:rsid w:val="000F755A"/>
    <w:rsid w:val="00106D97"/>
    <w:rsid w:val="00117818"/>
    <w:rsid w:val="0012322B"/>
    <w:rsid w:val="00127EB6"/>
    <w:rsid w:val="00135BAA"/>
    <w:rsid w:val="00141452"/>
    <w:rsid w:val="00142A4B"/>
    <w:rsid w:val="0014463D"/>
    <w:rsid w:val="00146265"/>
    <w:rsid w:val="00147175"/>
    <w:rsid w:val="00151325"/>
    <w:rsid w:val="00154C4B"/>
    <w:rsid w:val="001559C2"/>
    <w:rsid w:val="001601B9"/>
    <w:rsid w:val="00170A33"/>
    <w:rsid w:val="0017745C"/>
    <w:rsid w:val="0018660C"/>
    <w:rsid w:val="00194131"/>
    <w:rsid w:val="001A19F4"/>
    <w:rsid w:val="001A5788"/>
    <w:rsid w:val="001A78E0"/>
    <w:rsid w:val="001B0203"/>
    <w:rsid w:val="001C3DF0"/>
    <w:rsid w:val="001C60F0"/>
    <w:rsid w:val="001D4166"/>
    <w:rsid w:val="001E1D07"/>
    <w:rsid w:val="001E2971"/>
    <w:rsid w:val="001F5573"/>
    <w:rsid w:val="001F6624"/>
    <w:rsid w:val="0020284B"/>
    <w:rsid w:val="00204DE8"/>
    <w:rsid w:val="00204EBB"/>
    <w:rsid w:val="00206FA9"/>
    <w:rsid w:val="002102AF"/>
    <w:rsid w:val="00210440"/>
    <w:rsid w:val="00213CF2"/>
    <w:rsid w:val="00217A8E"/>
    <w:rsid w:val="00220084"/>
    <w:rsid w:val="00221671"/>
    <w:rsid w:val="00221A66"/>
    <w:rsid w:val="00222E88"/>
    <w:rsid w:val="00232664"/>
    <w:rsid w:val="002400EC"/>
    <w:rsid w:val="0024094D"/>
    <w:rsid w:val="00242461"/>
    <w:rsid w:val="0024323E"/>
    <w:rsid w:val="0024678E"/>
    <w:rsid w:val="0024735B"/>
    <w:rsid w:val="002562AA"/>
    <w:rsid w:val="002573AE"/>
    <w:rsid w:val="00257A11"/>
    <w:rsid w:val="00260E44"/>
    <w:rsid w:val="00270D00"/>
    <w:rsid w:val="002721C0"/>
    <w:rsid w:val="002758CA"/>
    <w:rsid w:val="002760E1"/>
    <w:rsid w:val="002770F5"/>
    <w:rsid w:val="00277C3A"/>
    <w:rsid w:val="00283DDC"/>
    <w:rsid w:val="00286397"/>
    <w:rsid w:val="00286A80"/>
    <w:rsid w:val="002905AB"/>
    <w:rsid w:val="002B0B35"/>
    <w:rsid w:val="002B257B"/>
    <w:rsid w:val="002C00B2"/>
    <w:rsid w:val="002C522D"/>
    <w:rsid w:val="002C5ADE"/>
    <w:rsid w:val="002D0BB1"/>
    <w:rsid w:val="002E0ACA"/>
    <w:rsid w:val="002E1596"/>
    <w:rsid w:val="002E1B66"/>
    <w:rsid w:val="002E717D"/>
    <w:rsid w:val="002F00BE"/>
    <w:rsid w:val="002F15C1"/>
    <w:rsid w:val="002F2ECA"/>
    <w:rsid w:val="002F6656"/>
    <w:rsid w:val="00300386"/>
    <w:rsid w:val="00302EBE"/>
    <w:rsid w:val="00304E71"/>
    <w:rsid w:val="003063D1"/>
    <w:rsid w:val="003106C7"/>
    <w:rsid w:val="0031253F"/>
    <w:rsid w:val="00315D9D"/>
    <w:rsid w:val="00316C54"/>
    <w:rsid w:val="00330182"/>
    <w:rsid w:val="0033022B"/>
    <w:rsid w:val="00335ABD"/>
    <w:rsid w:val="0033692E"/>
    <w:rsid w:val="00342863"/>
    <w:rsid w:val="00342EB4"/>
    <w:rsid w:val="00343DD0"/>
    <w:rsid w:val="00343F7F"/>
    <w:rsid w:val="00345CAB"/>
    <w:rsid w:val="00346361"/>
    <w:rsid w:val="00351D84"/>
    <w:rsid w:val="00353424"/>
    <w:rsid w:val="00353A87"/>
    <w:rsid w:val="00354804"/>
    <w:rsid w:val="00356FE5"/>
    <w:rsid w:val="00357496"/>
    <w:rsid w:val="00357B77"/>
    <w:rsid w:val="0036034E"/>
    <w:rsid w:val="00365377"/>
    <w:rsid w:val="0036602E"/>
    <w:rsid w:val="00367D81"/>
    <w:rsid w:val="00370913"/>
    <w:rsid w:val="00374311"/>
    <w:rsid w:val="003758ED"/>
    <w:rsid w:val="0038556C"/>
    <w:rsid w:val="00386CEA"/>
    <w:rsid w:val="00390D24"/>
    <w:rsid w:val="0039633D"/>
    <w:rsid w:val="00397BE8"/>
    <w:rsid w:val="003A20D9"/>
    <w:rsid w:val="003A4292"/>
    <w:rsid w:val="003A5C56"/>
    <w:rsid w:val="003B3B06"/>
    <w:rsid w:val="003B6538"/>
    <w:rsid w:val="003B6B36"/>
    <w:rsid w:val="003B7792"/>
    <w:rsid w:val="003C23F2"/>
    <w:rsid w:val="003C29D7"/>
    <w:rsid w:val="003D4C56"/>
    <w:rsid w:val="003E045D"/>
    <w:rsid w:val="003E05F7"/>
    <w:rsid w:val="003F203C"/>
    <w:rsid w:val="003F4E7F"/>
    <w:rsid w:val="003F5426"/>
    <w:rsid w:val="003F5E74"/>
    <w:rsid w:val="00401D28"/>
    <w:rsid w:val="0040300F"/>
    <w:rsid w:val="00403070"/>
    <w:rsid w:val="00406D16"/>
    <w:rsid w:val="00407B19"/>
    <w:rsid w:val="004101F2"/>
    <w:rsid w:val="00410A2D"/>
    <w:rsid w:val="00412484"/>
    <w:rsid w:val="004137D5"/>
    <w:rsid w:val="00414CDB"/>
    <w:rsid w:val="0041751E"/>
    <w:rsid w:val="00417E4A"/>
    <w:rsid w:val="00422447"/>
    <w:rsid w:val="0042424B"/>
    <w:rsid w:val="00424C80"/>
    <w:rsid w:val="0042709A"/>
    <w:rsid w:val="004307A7"/>
    <w:rsid w:val="004336C2"/>
    <w:rsid w:val="004374E1"/>
    <w:rsid w:val="00441381"/>
    <w:rsid w:val="00444689"/>
    <w:rsid w:val="00450294"/>
    <w:rsid w:val="004512AE"/>
    <w:rsid w:val="00457788"/>
    <w:rsid w:val="00457971"/>
    <w:rsid w:val="00460C1C"/>
    <w:rsid w:val="0046424E"/>
    <w:rsid w:val="00465EF3"/>
    <w:rsid w:val="004710AF"/>
    <w:rsid w:val="00471740"/>
    <w:rsid w:val="004733C3"/>
    <w:rsid w:val="00477632"/>
    <w:rsid w:val="004805E1"/>
    <w:rsid w:val="0048077E"/>
    <w:rsid w:val="00497762"/>
    <w:rsid w:val="004A24E6"/>
    <w:rsid w:val="004B1C46"/>
    <w:rsid w:val="004B7117"/>
    <w:rsid w:val="004B7174"/>
    <w:rsid w:val="004C7443"/>
    <w:rsid w:val="004E23B2"/>
    <w:rsid w:val="004E3CC7"/>
    <w:rsid w:val="004F0666"/>
    <w:rsid w:val="004F2DB3"/>
    <w:rsid w:val="00504031"/>
    <w:rsid w:val="005047FE"/>
    <w:rsid w:val="00511953"/>
    <w:rsid w:val="00512634"/>
    <w:rsid w:val="005248B0"/>
    <w:rsid w:val="00525160"/>
    <w:rsid w:val="00525EEA"/>
    <w:rsid w:val="00527DA0"/>
    <w:rsid w:val="00530705"/>
    <w:rsid w:val="00530C5C"/>
    <w:rsid w:val="00532293"/>
    <w:rsid w:val="00541A19"/>
    <w:rsid w:val="00542556"/>
    <w:rsid w:val="00544C4D"/>
    <w:rsid w:val="005533CD"/>
    <w:rsid w:val="00553656"/>
    <w:rsid w:val="00565F2F"/>
    <w:rsid w:val="005677C1"/>
    <w:rsid w:val="00573DB2"/>
    <w:rsid w:val="00574704"/>
    <w:rsid w:val="00574DDE"/>
    <w:rsid w:val="00575672"/>
    <w:rsid w:val="00580EBC"/>
    <w:rsid w:val="0058206C"/>
    <w:rsid w:val="005839B2"/>
    <w:rsid w:val="00583A39"/>
    <w:rsid w:val="00587C67"/>
    <w:rsid w:val="00593239"/>
    <w:rsid w:val="005933F3"/>
    <w:rsid w:val="00593EB1"/>
    <w:rsid w:val="00594D5D"/>
    <w:rsid w:val="00596DB6"/>
    <w:rsid w:val="005977A7"/>
    <w:rsid w:val="005A2C40"/>
    <w:rsid w:val="005A59C7"/>
    <w:rsid w:val="005B0AE2"/>
    <w:rsid w:val="005B1A90"/>
    <w:rsid w:val="005B794E"/>
    <w:rsid w:val="005C2453"/>
    <w:rsid w:val="005C24D1"/>
    <w:rsid w:val="005C265F"/>
    <w:rsid w:val="005C2E29"/>
    <w:rsid w:val="005D341C"/>
    <w:rsid w:val="005D3DE2"/>
    <w:rsid w:val="005D4544"/>
    <w:rsid w:val="005D48C8"/>
    <w:rsid w:val="005D5CB4"/>
    <w:rsid w:val="005D7819"/>
    <w:rsid w:val="005E4A68"/>
    <w:rsid w:val="005E4EFA"/>
    <w:rsid w:val="005F0F56"/>
    <w:rsid w:val="005F151D"/>
    <w:rsid w:val="006008B5"/>
    <w:rsid w:val="006012C5"/>
    <w:rsid w:val="00603D4F"/>
    <w:rsid w:val="00605E98"/>
    <w:rsid w:val="00606329"/>
    <w:rsid w:val="00606FC9"/>
    <w:rsid w:val="006072E1"/>
    <w:rsid w:val="00613C37"/>
    <w:rsid w:val="00617C85"/>
    <w:rsid w:val="00620496"/>
    <w:rsid w:val="006236C7"/>
    <w:rsid w:val="00624A39"/>
    <w:rsid w:val="0064107A"/>
    <w:rsid w:val="006411A7"/>
    <w:rsid w:val="0064425A"/>
    <w:rsid w:val="00644731"/>
    <w:rsid w:val="00645858"/>
    <w:rsid w:val="006522D3"/>
    <w:rsid w:val="0065773F"/>
    <w:rsid w:val="00657A49"/>
    <w:rsid w:val="00661856"/>
    <w:rsid w:val="00685769"/>
    <w:rsid w:val="006967E2"/>
    <w:rsid w:val="00697F50"/>
    <w:rsid w:val="006B178E"/>
    <w:rsid w:val="006B67CD"/>
    <w:rsid w:val="006B6BB8"/>
    <w:rsid w:val="006B7CD0"/>
    <w:rsid w:val="006C2481"/>
    <w:rsid w:val="006C52F4"/>
    <w:rsid w:val="006C7242"/>
    <w:rsid w:val="006C7B06"/>
    <w:rsid w:val="006D1206"/>
    <w:rsid w:val="006D1FFD"/>
    <w:rsid w:val="006D29D6"/>
    <w:rsid w:val="006D505E"/>
    <w:rsid w:val="006D5F56"/>
    <w:rsid w:val="006E7FB6"/>
    <w:rsid w:val="006F1073"/>
    <w:rsid w:val="006F3EB0"/>
    <w:rsid w:val="00702F43"/>
    <w:rsid w:val="00711221"/>
    <w:rsid w:val="00721D8C"/>
    <w:rsid w:val="007225A2"/>
    <w:rsid w:val="00731732"/>
    <w:rsid w:val="007319AB"/>
    <w:rsid w:val="00732A38"/>
    <w:rsid w:val="00741F7C"/>
    <w:rsid w:val="0074601A"/>
    <w:rsid w:val="00751283"/>
    <w:rsid w:val="00764708"/>
    <w:rsid w:val="007667EE"/>
    <w:rsid w:val="0077124E"/>
    <w:rsid w:val="00773650"/>
    <w:rsid w:val="00774B91"/>
    <w:rsid w:val="0078022C"/>
    <w:rsid w:val="00784F7B"/>
    <w:rsid w:val="007853B1"/>
    <w:rsid w:val="00785B3F"/>
    <w:rsid w:val="00790657"/>
    <w:rsid w:val="00796D7A"/>
    <w:rsid w:val="007A1E6C"/>
    <w:rsid w:val="007A39F1"/>
    <w:rsid w:val="007B0876"/>
    <w:rsid w:val="007B0E92"/>
    <w:rsid w:val="007B0FDB"/>
    <w:rsid w:val="007B4780"/>
    <w:rsid w:val="007B5601"/>
    <w:rsid w:val="007C0323"/>
    <w:rsid w:val="007C1313"/>
    <w:rsid w:val="007C14CB"/>
    <w:rsid w:val="007C210F"/>
    <w:rsid w:val="007D2309"/>
    <w:rsid w:val="007D30A8"/>
    <w:rsid w:val="007D38EF"/>
    <w:rsid w:val="0080018F"/>
    <w:rsid w:val="00801B10"/>
    <w:rsid w:val="008026A5"/>
    <w:rsid w:val="00805F32"/>
    <w:rsid w:val="008066C2"/>
    <w:rsid w:val="00814AE7"/>
    <w:rsid w:val="008321B2"/>
    <w:rsid w:val="008402B8"/>
    <w:rsid w:val="00841479"/>
    <w:rsid w:val="008426B9"/>
    <w:rsid w:val="00850CBD"/>
    <w:rsid w:val="008524AD"/>
    <w:rsid w:val="008562AC"/>
    <w:rsid w:val="0085713B"/>
    <w:rsid w:val="00863A4A"/>
    <w:rsid w:val="00863E31"/>
    <w:rsid w:val="00864926"/>
    <w:rsid w:val="00886C92"/>
    <w:rsid w:val="00886EFC"/>
    <w:rsid w:val="00887E9B"/>
    <w:rsid w:val="00891155"/>
    <w:rsid w:val="00892BCB"/>
    <w:rsid w:val="00893843"/>
    <w:rsid w:val="008A0AE3"/>
    <w:rsid w:val="008A12DD"/>
    <w:rsid w:val="008A524E"/>
    <w:rsid w:val="008A6DE7"/>
    <w:rsid w:val="008B054D"/>
    <w:rsid w:val="008B074B"/>
    <w:rsid w:val="008B7CCB"/>
    <w:rsid w:val="008C59A3"/>
    <w:rsid w:val="008C6379"/>
    <w:rsid w:val="008C7DE5"/>
    <w:rsid w:val="008D178B"/>
    <w:rsid w:val="008D4732"/>
    <w:rsid w:val="008D696E"/>
    <w:rsid w:val="008E16D0"/>
    <w:rsid w:val="008E1936"/>
    <w:rsid w:val="008E344D"/>
    <w:rsid w:val="008E4B94"/>
    <w:rsid w:val="008F4400"/>
    <w:rsid w:val="008F7524"/>
    <w:rsid w:val="008F79F7"/>
    <w:rsid w:val="008F7E01"/>
    <w:rsid w:val="00901EA1"/>
    <w:rsid w:val="00903DBB"/>
    <w:rsid w:val="009100E5"/>
    <w:rsid w:val="009119F0"/>
    <w:rsid w:val="00915C98"/>
    <w:rsid w:val="00916A25"/>
    <w:rsid w:val="00921AF6"/>
    <w:rsid w:val="0092717A"/>
    <w:rsid w:val="00932FFF"/>
    <w:rsid w:val="00940557"/>
    <w:rsid w:val="00940A8B"/>
    <w:rsid w:val="00942A84"/>
    <w:rsid w:val="00945A13"/>
    <w:rsid w:val="00946889"/>
    <w:rsid w:val="00946A9B"/>
    <w:rsid w:val="00947E4F"/>
    <w:rsid w:val="00952C45"/>
    <w:rsid w:val="009556F7"/>
    <w:rsid w:val="009563BD"/>
    <w:rsid w:val="00957DF2"/>
    <w:rsid w:val="009625F0"/>
    <w:rsid w:val="009678CE"/>
    <w:rsid w:val="00971DB2"/>
    <w:rsid w:val="00971EE1"/>
    <w:rsid w:val="0097416C"/>
    <w:rsid w:val="0097445D"/>
    <w:rsid w:val="0097540D"/>
    <w:rsid w:val="009771D8"/>
    <w:rsid w:val="0098595E"/>
    <w:rsid w:val="00986142"/>
    <w:rsid w:val="00992989"/>
    <w:rsid w:val="0099565F"/>
    <w:rsid w:val="009A1FF5"/>
    <w:rsid w:val="009A2D11"/>
    <w:rsid w:val="009A7360"/>
    <w:rsid w:val="009B0526"/>
    <w:rsid w:val="009B23CF"/>
    <w:rsid w:val="009C0F5C"/>
    <w:rsid w:val="009C3358"/>
    <w:rsid w:val="009C4E54"/>
    <w:rsid w:val="009D61B8"/>
    <w:rsid w:val="009E188C"/>
    <w:rsid w:val="009E27D2"/>
    <w:rsid w:val="009E3304"/>
    <w:rsid w:val="009E599A"/>
    <w:rsid w:val="009F1B3F"/>
    <w:rsid w:val="009F58F7"/>
    <w:rsid w:val="00A02828"/>
    <w:rsid w:val="00A0508C"/>
    <w:rsid w:val="00A10E06"/>
    <w:rsid w:val="00A13F89"/>
    <w:rsid w:val="00A16572"/>
    <w:rsid w:val="00A16FB7"/>
    <w:rsid w:val="00A17DDB"/>
    <w:rsid w:val="00A259BC"/>
    <w:rsid w:val="00A2641B"/>
    <w:rsid w:val="00A32820"/>
    <w:rsid w:val="00A47E9A"/>
    <w:rsid w:val="00A50EB1"/>
    <w:rsid w:val="00A50F3B"/>
    <w:rsid w:val="00A52B8C"/>
    <w:rsid w:val="00A532D5"/>
    <w:rsid w:val="00A56724"/>
    <w:rsid w:val="00A62996"/>
    <w:rsid w:val="00A652B4"/>
    <w:rsid w:val="00A65599"/>
    <w:rsid w:val="00A666BB"/>
    <w:rsid w:val="00A7085D"/>
    <w:rsid w:val="00A77B5A"/>
    <w:rsid w:val="00A94018"/>
    <w:rsid w:val="00AA283B"/>
    <w:rsid w:val="00AA3E09"/>
    <w:rsid w:val="00AA4389"/>
    <w:rsid w:val="00AA6A64"/>
    <w:rsid w:val="00AA7131"/>
    <w:rsid w:val="00AB0165"/>
    <w:rsid w:val="00AB5686"/>
    <w:rsid w:val="00AB6D5B"/>
    <w:rsid w:val="00AB7E44"/>
    <w:rsid w:val="00AC0844"/>
    <w:rsid w:val="00AC168B"/>
    <w:rsid w:val="00AD1523"/>
    <w:rsid w:val="00AD5507"/>
    <w:rsid w:val="00AE26EB"/>
    <w:rsid w:val="00AE3955"/>
    <w:rsid w:val="00AE43C6"/>
    <w:rsid w:val="00AE76AF"/>
    <w:rsid w:val="00AF0A97"/>
    <w:rsid w:val="00AF0E3E"/>
    <w:rsid w:val="00AF3E7D"/>
    <w:rsid w:val="00AF435E"/>
    <w:rsid w:val="00AF51C9"/>
    <w:rsid w:val="00AF732C"/>
    <w:rsid w:val="00B04FD6"/>
    <w:rsid w:val="00B07D8C"/>
    <w:rsid w:val="00B12763"/>
    <w:rsid w:val="00B220EA"/>
    <w:rsid w:val="00B23146"/>
    <w:rsid w:val="00B36C27"/>
    <w:rsid w:val="00B443B5"/>
    <w:rsid w:val="00B46666"/>
    <w:rsid w:val="00B50F91"/>
    <w:rsid w:val="00B5344D"/>
    <w:rsid w:val="00B55823"/>
    <w:rsid w:val="00B63824"/>
    <w:rsid w:val="00B67BED"/>
    <w:rsid w:val="00B67E05"/>
    <w:rsid w:val="00B719D1"/>
    <w:rsid w:val="00B7280C"/>
    <w:rsid w:val="00B74E4E"/>
    <w:rsid w:val="00B80A9C"/>
    <w:rsid w:val="00B82A0D"/>
    <w:rsid w:val="00B867F5"/>
    <w:rsid w:val="00B878ED"/>
    <w:rsid w:val="00B9124C"/>
    <w:rsid w:val="00B93C27"/>
    <w:rsid w:val="00BA24B8"/>
    <w:rsid w:val="00BA66AA"/>
    <w:rsid w:val="00BB0378"/>
    <w:rsid w:val="00BB08DE"/>
    <w:rsid w:val="00BC0469"/>
    <w:rsid w:val="00BC7943"/>
    <w:rsid w:val="00BD6563"/>
    <w:rsid w:val="00BE3198"/>
    <w:rsid w:val="00BE508A"/>
    <w:rsid w:val="00BE65EF"/>
    <w:rsid w:val="00BE6A43"/>
    <w:rsid w:val="00BF290F"/>
    <w:rsid w:val="00BF4B13"/>
    <w:rsid w:val="00BF4ECF"/>
    <w:rsid w:val="00C0282C"/>
    <w:rsid w:val="00C02F70"/>
    <w:rsid w:val="00C05CEB"/>
    <w:rsid w:val="00C105C9"/>
    <w:rsid w:val="00C12782"/>
    <w:rsid w:val="00C160F2"/>
    <w:rsid w:val="00C23853"/>
    <w:rsid w:val="00C24C07"/>
    <w:rsid w:val="00C253FF"/>
    <w:rsid w:val="00C30771"/>
    <w:rsid w:val="00C31BC0"/>
    <w:rsid w:val="00C40155"/>
    <w:rsid w:val="00C4550E"/>
    <w:rsid w:val="00C460AA"/>
    <w:rsid w:val="00C51CA1"/>
    <w:rsid w:val="00C55249"/>
    <w:rsid w:val="00C56E2B"/>
    <w:rsid w:val="00C5764D"/>
    <w:rsid w:val="00C601C1"/>
    <w:rsid w:val="00C60820"/>
    <w:rsid w:val="00C60A2B"/>
    <w:rsid w:val="00C60E97"/>
    <w:rsid w:val="00C61470"/>
    <w:rsid w:val="00C67ACE"/>
    <w:rsid w:val="00C71BD3"/>
    <w:rsid w:val="00C80482"/>
    <w:rsid w:val="00C85FAE"/>
    <w:rsid w:val="00C86DE7"/>
    <w:rsid w:val="00C87125"/>
    <w:rsid w:val="00C950FB"/>
    <w:rsid w:val="00C96327"/>
    <w:rsid w:val="00C96CC0"/>
    <w:rsid w:val="00CA238A"/>
    <w:rsid w:val="00CA7417"/>
    <w:rsid w:val="00CB3EB9"/>
    <w:rsid w:val="00CB6EDD"/>
    <w:rsid w:val="00CC01AC"/>
    <w:rsid w:val="00CC7512"/>
    <w:rsid w:val="00CD34A9"/>
    <w:rsid w:val="00CD4D70"/>
    <w:rsid w:val="00CD5AE6"/>
    <w:rsid w:val="00CD6192"/>
    <w:rsid w:val="00CD7439"/>
    <w:rsid w:val="00CE2EA1"/>
    <w:rsid w:val="00CE72CA"/>
    <w:rsid w:val="00CE7720"/>
    <w:rsid w:val="00CF37A1"/>
    <w:rsid w:val="00CF3D4B"/>
    <w:rsid w:val="00CF6134"/>
    <w:rsid w:val="00D01F87"/>
    <w:rsid w:val="00D0620A"/>
    <w:rsid w:val="00D0667F"/>
    <w:rsid w:val="00D076B0"/>
    <w:rsid w:val="00D07819"/>
    <w:rsid w:val="00D105D3"/>
    <w:rsid w:val="00D308E0"/>
    <w:rsid w:val="00D31B8C"/>
    <w:rsid w:val="00D4009A"/>
    <w:rsid w:val="00D406CA"/>
    <w:rsid w:val="00D53318"/>
    <w:rsid w:val="00D56AD8"/>
    <w:rsid w:val="00D67193"/>
    <w:rsid w:val="00D67B52"/>
    <w:rsid w:val="00D736B8"/>
    <w:rsid w:val="00D74128"/>
    <w:rsid w:val="00D761B0"/>
    <w:rsid w:val="00D8129A"/>
    <w:rsid w:val="00D93261"/>
    <w:rsid w:val="00DA01F4"/>
    <w:rsid w:val="00DA55A1"/>
    <w:rsid w:val="00DA7DFA"/>
    <w:rsid w:val="00DB031B"/>
    <w:rsid w:val="00DB391E"/>
    <w:rsid w:val="00DB40CC"/>
    <w:rsid w:val="00DB577E"/>
    <w:rsid w:val="00DB6486"/>
    <w:rsid w:val="00DB692F"/>
    <w:rsid w:val="00DB7732"/>
    <w:rsid w:val="00DC0093"/>
    <w:rsid w:val="00DC3449"/>
    <w:rsid w:val="00DC35AE"/>
    <w:rsid w:val="00DD0372"/>
    <w:rsid w:val="00DD07FC"/>
    <w:rsid w:val="00DD1900"/>
    <w:rsid w:val="00DD4413"/>
    <w:rsid w:val="00DE3720"/>
    <w:rsid w:val="00DE3C8B"/>
    <w:rsid w:val="00DE6BAB"/>
    <w:rsid w:val="00E02108"/>
    <w:rsid w:val="00E0569D"/>
    <w:rsid w:val="00E058BB"/>
    <w:rsid w:val="00E066DD"/>
    <w:rsid w:val="00E07012"/>
    <w:rsid w:val="00E07849"/>
    <w:rsid w:val="00E079BC"/>
    <w:rsid w:val="00E124C6"/>
    <w:rsid w:val="00E12813"/>
    <w:rsid w:val="00E151F4"/>
    <w:rsid w:val="00E16656"/>
    <w:rsid w:val="00E16BF3"/>
    <w:rsid w:val="00E31DF1"/>
    <w:rsid w:val="00E337E0"/>
    <w:rsid w:val="00E36F29"/>
    <w:rsid w:val="00E4166E"/>
    <w:rsid w:val="00E42DC2"/>
    <w:rsid w:val="00E43EB8"/>
    <w:rsid w:val="00E45227"/>
    <w:rsid w:val="00E471FF"/>
    <w:rsid w:val="00E474D1"/>
    <w:rsid w:val="00E47E59"/>
    <w:rsid w:val="00E5671A"/>
    <w:rsid w:val="00E66D15"/>
    <w:rsid w:val="00E672E7"/>
    <w:rsid w:val="00E7358C"/>
    <w:rsid w:val="00E7440A"/>
    <w:rsid w:val="00E8073F"/>
    <w:rsid w:val="00E90DCC"/>
    <w:rsid w:val="00E91A24"/>
    <w:rsid w:val="00EA5DD1"/>
    <w:rsid w:val="00EA6812"/>
    <w:rsid w:val="00EA6875"/>
    <w:rsid w:val="00EB0A5B"/>
    <w:rsid w:val="00EB3761"/>
    <w:rsid w:val="00EC0A57"/>
    <w:rsid w:val="00EC29D5"/>
    <w:rsid w:val="00ED0D79"/>
    <w:rsid w:val="00ED26D0"/>
    <w:rsid w:val="00ED77DC"/>
    <w:rsid w:val="00EE150C"/>
    <w:rsid w:val="00EE7407"/>
    <w:rsid w:val="00EF06F8"/>
    <w:rsid w:val="00EF3D9C"/>
    <w:rsid w:val="00EF4D31"/>
    <w:rsid w:val="00F00590"/>
    <w:rsid w:val="00F01BDC"/>
    <w:rsid w:val="00F05EA1"/>
    <w:rsid w:val="00F1052B"/>
    <w:rsid w:val="00F11C25"/>
    <w:rsid w:val="00F13771"/>
    <w:rsid w:val="00F17286"/>
    <w:rsid w:val="00F175A7"/>
    <w:rsid w:val="00F228D9"/>
    <w:rsid w:val="00F22C75"/>
    <w:rsid w:val="00F23FBC"/>
    <w:rsid w:val="00F24B72"/>
    <w:rsid w:val="00F42751"/>
    <w:rsid w:val="00F47020"/>
    <w:rsid w:val="00F47283"/>
    <w:rsid w:val="00F47A8C"/>
    <w:rsid w:val="00F54417"/>
    <w:rsid w:val="00F6081C"/>
    <w:rsid w:val="00F62DDF"/>
    <w:rsid w:val="00F67544"/>
    <w:rsid w:val="00F74A1D"/>
    <w:rsid w:val="00F7568A"/>
    <w:rsid w:val="00F81A43"/>
    <w:rsid w:val="00F82C51"/>
    <w:rsid w:val="00F836C1"/>
    <w:rsid w:val="00F84D12"/>
    <w:rsid w:val="00F91979"/>
    <w:rsid w:val="00F933A3"/>
    <w:rsid w:val="00F96A96"/>
    <w:rsid w:val="00FA0040"/>
    <w:rsid w:val="00FA3700"/>
    <w:rsid w:val="00FA642D"/>
    <w:rsid w:val="00FA7ACB"/>
    <w:rsid w:val="00FC6757"/>
    <w:rsid w:val="00FC7FDE"/>
    <w:rsid w:val="00FD0B44"/>
    <w:rsid w:val="00FD203B"/>
    <w:rsid w:val="00FD75DC"/>
    <w:rsid w:val="00FE27D1"/>
    <w:rsid w:val="00FF0954"/>
    <w:rsid w:val="00FF1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uiPriority="0"/>
    <w:lsdException w:name="Normal Table" w:locked="1" w:semiHidden="0" w:unhideWhenUsed="0"/>
    <w:lsdException w:name="annotation subject" w:locked="1"/>
    <w:lsdException w:name="No List" w:locked="1" w:uiPriority="0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 w:semiHidden="0" w:unhideWhenUsed="0"/>
    <w:lsdException w:name="Table Web 1" w:locked="1"/>
    <w:lsdException w:name="Table Web 2" w:locked="1"/>
    <w:lsdException w:name="Table Web 3" w:locked="1" w:semiHidden="0" w:unhideWhenUsed="0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!Обычный текст документа"/>
    <w:qFormat/>
    <w:rsid w:val="0033022B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0"/>
    <w:next w:val="a0"/>
    <w:link w:val="10"/>
    <w:qFormat/>
    <w:rsid w:val="0033022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0"/>
    <w:link w:val="20"/>
    <w:qFormat/>
    <w:rsid w:val="0033022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0"/>
    <w:link w:val="30"/>
    <w:qFormat/>
    <w:rsid w:val="0033022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0"/>
    <w:link w:val="40"/>
    <w:qFormat/>
    <w:rsid w:val="0033022B"/>
    <w:pPr>
      <w:outlineLvl w:val="3"/>
    </w:pPr>
    <w:rPr>
      <w:b/>
      <w:b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D6719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sid w:val="00D0781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locked/>
    <w:rsid w:val="00D0781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D07819"/>
    <w:rPr>
      <w:rFonts w:ascii="Arial" w:eastAsia="Times New Roman" w:hAnsi="Arial"/>
      <w:b/>
      <w:bCs/>
      <w:sz w:val="26"/>
      <w:szCs w:val="28"/>
    </w:rPr>
  </w:style>
  <w:style w:type="paragraph" w:customStyle="1" w:styleId="b">
    <w:name w:val="Обычнbй"/>
    <w:uiPriority w:val="99"/>
    <w:rsid w:val="00D07819"/>
    <w:pPr>
      <w:widowControl w:val="0"/>
      <w:snapToGrid w:val="0"/>
    </w:pPr>
    <w:rPr>
      <w:rFonts w:ascii="Times New Roman" w:eastAsia="Times New Roman" w:hAnsi="Times New Roman"/>
      <w:sz w:val="28"/>
    </w:rPr>
  </w:style>
  <w:style w:type="paragraph" w:customStyle="1" w:styleId="a4">
    <w:name w:val="Знак"/>
    <w:basedOn w:val="a0"/>
    <w:rsid w:val="00D07819"/>
    <w:pPr>
      <w:spacing w:after="160" w:line="240" w:lineRule="exact"/>
    </w:pPr>
    <w:rPr>
      <w:rFonts w:ascii="Verdana" w:hAnsi="Verdana"/>
      <w:lang w:val="en-US"/>
    </w:rPr>
  </w:style>
  <w:style w:type="paragraph" w:customStyle="1" w:styleId="FR3">
    <w:name w:val="FR3"/>
    <w:rsid w:val="00D07819"/>
    <w:pPr>
      <w:widowControl w:val="0"/>
      <w:snapToGrid w:val="0"/>
    </w:pPr>
    <w:rPr>
      <w:rFonts w:ascii="Courier New" w:eastAsia="Times New Roman" w:hAnsi="Courier New"/>
      <w:sz w:val="18"/>
    </w:rPr>
  </w:style>
  <w:style w:type="paragraph" w:customStyle="1" w:styleId="f12">
    <w:name w:val="Основной текШf1т с отступом 2"/>
    <w:basedOn w:val="b"/>
    <w:uiPriority w:val="99"/>
    <w:rsid w:val="00D07819"/>
    <w:pPr>
      <w:ind w:firstLine="720"/>
      <w:jc w:val="both"/>
    </w:pPr>
    <w:rPr>
      <w:sz w:val="24"/>
    </w:rPr>
  </w:style>
  <w:style w:type="paragraph" w:customStyle="1" w:styleId="ConsNormal">
    <w:name w:val="ConsNormal"/>
    <w:uiPriority w:val="99"/>
    <w:rsid w:val="00D07819"/>
    <w:pPr>
      <w:widowControl w:val="0"/>
      <w:snapToGrid w:val="0"/>
      <w:ind w:firstLine="720"/>
    </w:pPr>
    <w:rPr>
      <w:rFonts w:ascii="Arial" w:eastAsia="Times New Roman" w:hAnsi="Arial"/>
      <w:sz w:val="16"/>
    </w:rPr>
  </w:style>
  <w:style w:type="paragraph" w:customStyle="1" w:styleId="ConsNonformat">
    <w:name w:val="ConsNonformat"/>
    <w:uiPriority w:val="99"/>
    <w:rsid w:val="00D07819"/>
    <w:pPr>
      <w:widowControl w:val="0"/>
      <w:snapToGrid w:val="0"/>
    </w:pPr>
    <w:rPr>
      <w:rFonts w:ascii="Courier New" w:eastAsia="Times New Roman" w:hAnsi="Courier New"/>
    </w:rPr>
  </w:style>
  <w:style w:type="paragraph" w:styleId="a5">
    <w:name w:val="Body Text"/>
    <w:basedOn w:val="b"/>
    <w:link w:val="a6"/>
    <w:uiPriority w:val="99"/>
    <w:rsid w:val="00D07819"/>
    <w:pPr>
      <w:jc w:val="both"/>
    </w:pPr>
    <w:rPr>
      <w:sz w:val="24"/>
    </w:rPr>
  </w:style>
  <w:style w:type="character" w:customStyle="1" w:styleId="a6">
    <w:name w:val="Основной текст Знак"/>
    <w:link w:val="a5"/>
    <w:uiPriority w:val="99"/>
    <w:locked/>
    <w:rsid w:val="00D0781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0"/>
    <w:link w:val="a8"/>
    <w:uiPriority w:val="99"/>
    <w:qFormat/>
    <w:rsid w:val="00D07819"/>
    <w:pPr>
      <w:ind w:left="-567" w:right="-766"/>
      <w:jc w:val="center"/>
    </w:pPr>
    <w:rPr>
      <w:rFonts w:ascii="Times New Roman" w:hAnsi="Times New Roman"/>
      <w:b/>
      <w:sz w:val="28"/>
      <w:szCs w:val="20"/>
    </w:rPr>
  </w:style>
  <w:style w:type="character" w:customStyle="1" w:styleId="a8">
    <w:name w:val="Название Знак"/>
    <w:link w:val="a7"/>
    <w:uiPriority w:val="99"/>
    <w:locked/>
    <w:rsid w:val="00D07819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D078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/>
    </w:rPr>
  </w:style>
  <w:style w:type="paragraph" w:customStyle="1" w:styleId="b3">
    <w:name w:val="Обычнbй3"/>
    <w:link w:val="b0"/>
    <w:uiPriority w:val="99"/>
    <w:rsid w:val="00D07819"/>
    <w:pPr>
      <w:widowControl w:val="0"/>
    </w:pPr>
    <w:rPr>
      <w:rFonts w:ascii="Times New Roman" w:hAnsi="Times New Roman"/>
      <w:sz w:val="22"/>
      <w:szCs w:val="22"/>
      <w:lang w:val="en-US"/>
    </w:rPr>
  </w:style>
  <w:style w:type="character" w:customStyle="1" w:styleId="b0">
    <w:name w:val="Обычнbй Знак"/>
    <w:link w:val="b3"/>
    <w:uiPriority w:val="99"/>
    <w:locked/>
    <w:rsid w:val="00D07819"/>
    <w:rPr>
      <w:rFonts w:ascii="Times New Roman" w:hAnsi="Times New Roman"/>
      <w:snapToGrid w:val="0"/>
      <w:sz w:val="22"/>
      <w:lang w:val="en-US" w:eastAsia="ru-RU"/>
    </w:rPr>
  </w:style>
  <w:style w:type="paragraph" w:customStyle="1" w:styleId="31">
    <w:name w:val="Стиль3"/>
    <w:basedOn w:val="a0"/>
    <w:link w:val="32"/>
    <w:uiPriority w:val="99"/>
    <w:rsid w:val="00D07819"/>
    <w:rPr>
      <w:rFonts w:ascii="Times New Roman" w:hAnsi="Times New Roman"/>
      <w:sz w:val="28"/>
      <w:szCs w:val="20"/>
    </w:rPr>
  </w:style>
  <w:style w:type="character" w:customStyle="1" w:styleId="32">
    <w:name w:val="Стиль3 Знак"/>
    <w:link w:val="31"/>
    <w:uiPriority w:val="99"/>
    <w:locked/>
    <w:rsid w:val="00D07819"/>
    <w:rPr>
      <w:rFonts w:ascii="Times New Roman" w:hAnsi="Times New Roman"/>
      <w:sz w:val="28"/>
    </w:rPr>
  </w:style>
  <w:style w:type="paragraph" w:customStyle="1" w:styleId="ConsTitle">
    <w:name w:val="ConsTitle"/>
    <w:uiPriority w:val="99"/>
    <w:rsid w:val="00D07819"/>
    <w:pPr>
      <w:widowControl w:val="0"/>
      <w:snapToGrid w:val="0"/>
    </w:pPr>
    <w:rPr>
      <w:rFonts w:ascii="Arial" w:eastAsia="Times New Roman" w:hAnsi="Arial"/>
      <w:b/>
      <w:sz w:val="16"/>
    </w:rPr>
  </w:style>
  <w:style w:type="paragraph" w:styleId="a9">
    <w:name w:val="Block Text"/>
    <w:basedOn w:val="a0"/>
    <w:uiPriority w:val="99"/>
    <w:rsid w:val="00D07819"/>
    <w:pPr>
      <w:ind w:left="709" w:right="-5" w:hanging="709"/>
    </w:pPr>
    <w:rPr>
      <w:rFonts w:ascii="Times New Roman" w:hAnsi="Times New Roman"/>
      <w:b/>
      <w:sz w:val="26"/>
    </w:rPr>
  </w:style>
  <w:style w:type="paragraph" w:styleId="33">
    <w:name w:val="Body Text 3"/>
    <w:basedOn w:val="a0"/>
    <w:link w:val="34"/>
    <w:uiPriority w:val="99"/>
    <w:rsid w:val="00D07819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781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a">
    <w:name w:val="Ос"/>
    <w:basedOn w:val="b"/>
    <w:uiPriority w:val="99"/>
    <w:rsid w:val="00D07819"/>
    <w:pPr>
      <w:ind w:firstLine="567"/>
      <w:jc w:val="both"/>
    </w:pPr>
    <w:rPr>
      <w:sz w:val="24"/>
    </w:rPr>
  </w:style>
  <w:style w:type="paragraph" w:styleId="35">
    <w:name w:val="Body Text Indent 3"/>
    <w:basedOn w:val="a0"/>
    <w:link w:val="36"/>
    <w:uiPriority w:val="99"/>
    <w:rsid w:val="00D07819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uiPriority w:val="99"/>
    <w:locked/>
    <w:rsid w:val="00D07819"/>
    <w:rPr>
      <w:rFonts w:ascii="Times New Roman" w:hAnsi="Times New Roman" w:cs="Times New Roman"/>
      <w:sz w:val="16"/>
      <w:szCs w:val="16"/>
      <w:lang w:eastAsia="ru-RU"/>
    </w:rPr>
  </w:style>
  <w:style w:type="paragraph" w:styleId="a">
    <w:name w:val="Plain Text"/>
    <w:basedOn w:val="a0"/>
    <w:link w:val="ab"/>
    <w:uiPriority w:val="99"/>
    <w:rsid w:val="00D07819"/>
    <w:pPr>
      <w:numPr>
        <w:numId w:val="1"/>
      </w:numPr>
      <w:spacing w:before="60" w:line="360" w:lineRule="auto"/>
    </w:pPr>
    <w:rPr>
      <w:rFonts w:ascii="Times New Roman" w:hAnsi="Times New Roman"/>
      <w:sz w:val="28"/>
      <w:szCs w:val="20"/>
    </w:rPr>
  </w:style>
  <w:style w:type="character" w:customStyle="1" w:styleId="ab">
    <w:name w:val="Текст Знак"/>
    <w:link w:val="a"/>
    <w:uiPriority w:val="99"/>
    <w:locked/>
    <w:rsid w:val="00D0781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D07819"/>
    <w:pPr>
      <w:widowControl w:val="0"/>
      <w:snapToGrid w:val="0"/>
    </w:pPr>
    <w:rPr>
      <w:rFonts w:ascii="Times New Roman" w:eastAsia="Times New Roman" w:hAnsi="Times New Roman"/>
      <w:sz w:val="28"/>
    </w:rPr>
  </w:style>
  <w:style w:type="paragraph" w:styleId="21">
    <w:name w:val="Body Text 2"/>
    <w:basedOn w:val="a0"/>
    <w:link w:val="22"/>
    <w:uiPriority w:val="99"/>
    <w:rsid w:val="00D07819"/>
    <w:pPr>
      <w:ind w:right="-5"/>
    </w:pPr>
    <w:rPr>
      <w:rFonts w:ascii="Times New Roman" w:hAnsi="Times New Roman"/>
    </w:rPr>
  </w:style>
  <w:style w:type="character" w:customStyle="1" w:styleId="22">
    <w:name w:val="Основной текст 2 Знак"/>
    <w:link w:val="21"/>
    <w:uiPriority w:val="99"/>
    <w:locked/>
    <w:rsid w:val="00D07819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rsid w:val="00D07819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d">
    <w:name w:val="Нижний колонтитул Знак"/>
    <w:link w:val="ac"/>
    <w:uiPriority w:val="99"/>
    <w:locked/>
    <w:rsid w:val="00D07819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page number"/>
    <w:uiPriority w:val="99"/>
    <w:rsid w:val="00D07819"/>
    <w:rPr>
      <w:rFonts w:cs="Times New Roman"/>
    </w:rPr>
  </w:style>
  <w:style w:type="paragraph" w:styleId="af">
    <w:name w:val="Body Text Indent"/>
    <w:basedOn w:val="a0"/>
    <w:link w:val="af0"/>
    <w:uiPriority w:val="99"/>
    <w:rsid w:val="00D07819"/>
    <w:pPr>
      <w:ind w:right="-5" w:firstLine="284"/>
    </w:pPr>
    <w:rPr>
      <w:rFonts w:ascii="Times New Roman" w:hAnsi="Times New Roman"/>
      <w:b/>
    </w:rPr>
  </w:style>
  <w:style w:type="character" w:customStyle="1" w:styleId="af0">
    <w:name w:val="Основной текст с отступом Знак"/>
    <w:link w:val="af"/>
    <w:uiPriority w:val="99"/>
    <w:locked/>
    <w:rsid w:val="00D07819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0781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0781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1">
    <w:name w:val="адресат"/>
    <w:basedOn w:val="a0"/>
    <w:next w:val="a0"/>
    <w:uiPriority w:val="99"/>
    <w:rsid w:val="00D07819"/>
    <w:pPr>
      <w:autoSpaceDE w:val="0"/>
      <w:autoSpaceDN w:val="0"/>
      <w:jc w:val="center"/>
    </w:pPr>
    <w:rPr>
      <w:rFonts w:ascii="Times New Roman" w:hAnsi="Times New Roman"/>
      <w:sz w:val="30"/>
      <w:szCs w:val="30"/>
    </w:rPr>
  </w:style>
  <w:style w:type="paragraph" w:styleId="23">
    <w:name w:val="Body Text Indent 2"/>
    <w:basedOn w:val="a0"/>
    <w:link w:val="24"/>
    <w:uiPriority w:val="99"/>
    <w:rsid w:val="00D07819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4">
    <w:name w:val="Основной текст с отступом 2 Знак"/>
    <w:link w:val="23"/>
    <w:uiPriority w:val="99"/>
    <w:locked/>
    <w:rsid w:val="00D078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0">
    <w:name w:val="Стиль Устав + По ширине Справа:  0 см"/>
    <w:basedOn w:val="a0"/>
    <w:link w:val="00"/>
    <w:autoRedefine/>
    <w:uiPriority w:val="99"/>
    <w:rsid w:val="00D07819"/>
    <w:pPr>
      <w:shd w:val="clear" w:color="auto" w:fill="FFFFFF"/>
      <w:spacing w:line="278" w:lineRule="exact"/>
      <w:ind w:firstLine="360"/>
    </w:pPr>
    <w:rPr>
      <w:rFonts w:ascii="Times New Roman" w:hAnsi="Times New Roman"/>
      <w:strike/>
      <w:szCs w:val="20"/>
    </w:rPr>
  </w:style>
  <w:style w:type="character" w:customStyle="1" w:styleId="00">
    <w:name w:val="Стиль Устав + По ширине Справа:  0 см Знак"/>
    <w:link w:val="0"/>
    <w:uiPriority w:val="99"/>
    <w:locked/>
    <w:rsid w:val="00D07819"/>
    <w:rPr>
      <w:rFonts w:ascii="Times New Roman" w:hAnsi="Times New Roman"/>
      <w:strike/>
      <w:sz w:val="24"/>
      <w:shd w:val="clear" w:color="auto" w:fill="FFFFFF"/>
      <w:lang w:eastAsia="ru-RU"/>
    </w:rPr>
  </w:style>
  <w:style w:type="paragraph" w:styleId="af2">
    <w:name w:val="Balloon Text"/>
    <w:basedOn w:val="a0"/>
    <w:link w:val="af3"/>
    <w:uiPriority w:val="99"/>
    <w:semiHidden/>
    <w:rsid w:val="00D0781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D07819"/>
    <w:rPr>
      <w:rFonts w:ascii="Tahoma" w:hAnsi="Tahoma" w:cs="Tahoma"/>
      <w:sz w:val="16"/>
      <w:szCs w:val="16"/>
      <w:lang w:eastAsia="ru-RU"/>
    </w:rPr>
  </w:style>
  <w:style w:type="paragraph" w:styleId="af4">
    <w:name w:val="header"/>
    <w:basedOn w:val="a0"/>
    <w:link w:val="af5"/>
    <w:uiPriority w:val="99"/>
    <w:rsid w:val="00D07819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f5">
    <w:name w:val="Верхний колонтитул Знак"/>
    <w:link w:val="af4"/>
    <w:uiPriority w:val="99"/>
    <w:locked/>
    <w:rsid w:val="00D078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5">
    <w:name w:val="Знак2"/>
    <w:basedOn w:val="a0"/>
    <w:uiPriority w:val="99"/>
    <w:rsid w:val="00D07819"/>
    <w:pPr>
      <w:spacing w:after="160" w:line="240" w:lineRule="exact"/>
    </w:pPr>
    <w:rPr>
      <w:rFonts w:ascii="Verdana" w:hAnsi="Verdana"/>
      <w:lang w:val="en-US"/>
    </w:rPr>
  </w:style>
  <w:style w:type="paragraph" w:customStyle="1" w:styleId="text">
    <w:name w:val="text"/>
    <w:basedOn w:val="a0"/>
    <w:uiPriority w:val="99"/>
    <w:rsid w:val="00D07819"/>
    <w:rPr>
      <w:rFonts w:cs="Arial"/>
    </w:rPr>
  </w:style>
  <w:style w:type="paragraph" w:customStyle="1" w:styleId="11">
    <w:name w:val="Знак1 Знак Знак Знак1"/>
    <w:basedOn w:val="a0"/>
    <w:uiPriority w:val="99"/>
    <w:rsid w:val="00D07819"/>
    <w:pPr>
      <w:spacing w:after="160" w:line="240" w:lineRule="exact"/>
    </w:pPr>
    <w:rPr>
      <w:rFonts w:ascii="Verdana" w:hAnsi="Verdana"/>
      <w:lang w:val="en-US"/>
    </w:rPr>
  </w:style>
  <w:style w:type="character" w:styleId="af6">
    <w:name w:val="Hyperlink"/>
    <w:basedOn w:val="a1"/>
    <w:rsid w:val="0033022B"/>
    <w:rPr>
      <w:color w:val="0000FF"/>
      <w:u w:val="none"/>
    </w:rPr>
  </w:style>
  <w:style w:type="character" w:styleId="af7">
    <w:name w:val="FollowedHyperlink"/>
    <w:uiPriority w:val="99"/>
    <w:rsid w:val="00D07819"/>
    <w:rPr>
      <w:rFonts w:cs="Times New Roman"/>
      <w:color w:val="800080"/>
      <w:u w:val="single"/>
    </w:rPr>
  </w:style>
  <w:style w:type="paragraph" w:customStyle="1" w:styleId="111">
    <w:name w:val="Знак1 Знак Знак Знак11"/>
    <w:basedOn w:val="a0"/>
    <w:uiPriority w:val="99"/>
    <w:rsid w:val="00D07819"/>
    <w:pPr>
      <w:spacing w:after="160" w:line="240" w:lineRule="exact"/>
    </w:pPr>
    <w:rPr>
      <w:rFonts w:ascii="Verdana" w:hAnsi="Verdana"/>
      <w:lang w:val="en-US"/>
    </w:rPr>
  </w:style>
  <w:style w:type="character" w:customStyle="1" w:styleId="26">
    <w:name w:val="Знак Знак2"/>
    <w:uiPriority w:val="99"/>
    <w:locked/>
    <w:rsid w:val="00D07819"/>
    <w:rPr>
      <w:rFonts w:ascii="Arial" w:hAnsi="Arial"/>
      <w:b/>
      <w:kern w:val="32"/>
      <w:sz w:val="32"/>
      <w:lang w:val="ru-RU" w:eastAsia="ru-RU"/>
    </w:rPr>
  </w:style>
  <w:style w:type="character" w:customStyle="1" w:styleId="af8">
    <w:name w:val="Знак Знак"/>
    <w:uiPriority w:val="99"/>
    <w:locked/>
    <w:rsid w:val="00D07819"/>
    <w:rPr>
      <w:b/>
      <w:sz w:val="24"/>
      <w:lang w:val="ru-RU" w:eastAsia="ru-RU"/>
    </w:rPr>
  </w:style>
  <w:style w:type="character" w:styleId="af9">
    <w:name w:val="annotation reference"/>
    <w:uiPriority w:val="99"/>
    <w:semiHidden/>
    <w:rsid w:val="00D07819"/>
    <w:rPr>
      <w:rFonts w:cs="Times New Roman"/>
      <w:sz w:val="16"/>
    </w:rPr>
  </w:style>
  <w:style w:type="paragraph" w:styleId="afa">
    <w:name w:val="annotation text"/>
    <w:aliases w:val="!Равноширинный текст документа"/>
    <w:basedOn w:val="a0"/>
    <w:link w:val="afb"/>
    <w:semiHidden/>
    <w:rsid w:val="0033022B"/>
    <w:rPr>
      <w:rFonts w:ascii="Courier" w:hAnsi="Courier"/>
      <w:sz w:val="22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link w:val="afa"/>
    <w:semiHidden/>
    <w:locked/>
    <w:rsid w:val="00D07819"/>
    <w:rPr>
      <w:rFonts w:ascii="Courier" w:eastAsia="Times New Roman" w:hAnsi="Courier"/>
      <w:sz w:val="22"/>
    </w:rPr>
  </w:style>
  <w:style w:type="paragraph" w:styleId="afc">
    <w:name w:val="annotation subject"/>
    <w:basedOn w:val="afa"/>
    <w:next w:val="afa"/>
    <w:link w:val="afd"/>
    <w:uiPriority w:val="99"/>
    <w:semiHidden/>
    <w:rsid w:val="00D07819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locked/>
    <w:rsid w:val="00D0781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e">
    <w:name w:val="Strong"/>
    <w:uiPriority w:val="99"/>
    <w:qFormat/>
    <w:rsid w:val="00D07819"/>
    <w:rPr>
      <w:rFonts w:cs="Times New Roman"/>
      <w:b/>
    </w:rPr>
  </w:style>
  <w:style w:type="paragraph" w:styleId="aff">
    <w:name w:val="List Paragraph"/>
    <w:basedOn w:val="a0"/>
    <w:uiPriority w:val="99"/>
    <w:qFormat/>
    <w:rsid w:val="006967E2"/>
    <w:pPr>
      <w:ind w:left="720"/>
      <w:contextualSpacing/>
    </w:pPr>
  </w:style>
  <w:style w:type="paragraph" w:customStyle="1" w:styleId="b2">
    <w:name w:val="Обычнbй2"/>
    <w:uiPriority w:val="99"/>
    <w:rsid w:val="00947E4F"/>
    <w:pPr>
      <w:widowControl w:val="0"/>
      <w:snapToGrid w:val="0"/>
    </w:pPr>
    <w:rPr>
      <w:rFonts w:ascii="Times New Roman" w:eastAsia="Times New Roman" w:hAnsi="Times New Roman"/>
      <w:sz w:val="28"/>
    </w:rPr>
  </w:style>
  <w:style w:type="paragraph" w:customStyle="1" w:styleId="12">
    <w:name w:val="Знак1"/>
    <w:basedOn w:val="a0"/>
    <w:uiPriority w:val="99"/>
    <w:rsid w:val="00947E4F"/>
    <w:pPr>
      <w:spacing w:after="160" w:line="240" w:lineRule="exact"/>
    </w:pPr>
    <w:rPr>
      <w:rFonts w:ascii="Verdana" w:hAnsi="Verdana"/>
      <w:lang w:val="en-US"/>
    </w:rPr>
  </w:style>
  <w:style w:type="paragraph" w:customStyle="1" w:styleId="b1">
    <w:name w:val="Обычнbй1"/>
    <w:uiPriority w:val="99"/>
    <w:rsid w:val="00A52B8C"/>
    <w:pPr>
      <w:widowControl w:val="0"/>
    </w:pPr>
    <w:rPr>
      <w:rFonts w:ascii="Times New Roman" w:eastAsia="Times New Roman" w:hAnsi="Times New Roman"/>
      <w:sz w:val="28"/>
      <w:szCs w:val="28"/>
    </w:rPr>
  </w:style>
  <w:style w:type="paragraph" w:customStyle="1" w:styleId="Standard">
    <w:name w:val="Standard"/>
    <w:uiPriority w:val="99"/>
    <w:rsid w:val="004733C3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table" w:styleId="aff0">
    <w:name w:val="Table Grid"/>
    <w:basedOn w:val="a2"/>
    <w:uiPriority w:val="99"/>
    <w:rsid w:val="00657A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3">
    <w:name w:val="WWNum13"/>
    <w:rsid w:val="00DB1FC2"/>
    <w:pPr>
      <w:numPr>
        <w:numId w:val="7"/>
      </w:numPr>
    </w:pPr>
  </w:style>
  <w:style w:type="paragraph" w:customStyle="1" w:styleId="aff1">
    <w:name w:val="Знак Знак Знак"/>
    <w:basedOn w:val="a0"/>
    <w:rsid w:val="00CE2EA1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numbering" w:customStyle="1" w:styleId="13">
    <w:name w:val="Нет списка1"/>
    <w:next w:val="a3"/>
    <w:uiPriority w:val="99"/>
    <w:semiHidden/>
    <w:unhideWhenUsed/>
    <w:rsid w:val="002E1B66"/>
  </w:style>
  <w:style w:type="table" w:customStyle="1" w:styleId="14">
    <w:name w:val="Сетка таблицы1"/>
    <w:basedOn w:val="a2"/>
    <w:next w:val="aff0"/>
    <w:uiPriority w:val="99"/>
    <w:rsid w:val="002E1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31">
    <w:name w:val="WWNum131"/>
    <w:rsid w:val="002E1B66"/>
  </w:style>
  <w:style w:type="paragraph" w:styleId="aff2">
    <w:name w:val="No Spacing"/>
    <w:uiPriority w:val="1"/>
    <w:qFormat/>
    <w:rsid w:val="006E7FB6"/>
    <w:rPr>
      <w:sz w:val="22"/>
      <w:szCs w:val="22"/>
      <w:lang w:eastAsia="en-US"/>
    </w:rPr>
  </w:style>
  <w:style w:type="character" w:styleId="HTML">
    <w:name w:val="HTML Variable"/>
    <w:aliases w:val="!Ссылки в документе"/>
    <w:basedOn w:val="a1"/>
    <w:locked/>
    <w:rsid w:val="0033022B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0"/>
    <w:rsid w:val="0033022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ff3">
    <w:name w:val="ПРИЛОЖЕНИЕ"/>
    <w:basedOn w:val="a0"/>
    <w:link w:val="aff4"/>
    <w:qFormat/>
    <w:rsid w:val="00D67193"/>
    <w:pPr>
      <w:widowControl w:val="0"/>
      <w:autoSpaceDE w:val="0"/>
      <w:autoSpaceDN w:val="0"/>
      <w:adjustRightInd w:val="0"/>
      <w:ind w:left="3969" w:firstLine="0"/>
    </w:pPr>
    <w:rPr>
      <w:rFonts w:cs="Arial"/>
    </w:rPr>
  </w:style>
  <w:style w:type="character" w:customStyle="1" w:styleId="aff4">
    <w:name w:val="ПРИЛОЖЕНИЕ Знак"/>
    <w:link w:val="aff3"/>
    <w:rsid w:val="00D67193"/>
    <w:rPr>
      <w:rFonts w:ascii="Arial" w:eastAsia="Times New Roman" w:hAnsi="Arial" w:cs="Arial"/>
      <w:sz w:val="24"/>
      <w:szCs w:val="24"/>
    </w:rPr>
  </w:style>
  <w:style w:type="paragraph" w:styleId="aff5">
    <w:name w:val="caption"/>
    <w:aliases w:val="НАЗВАНИЕ"/>
    <w:basedOn w:val="a0"/>
    <w:next w:val="a0"/>
    <w:qFormat/>
    <w:rsid w:val="00D67193"/>
    <w:pPr>
      <w:widowControl w:val="0"/>
      <w:autoSpaceDE w:val="0"/>
      <w:autoSpaceDN w:val="0"/>
      <w:adjustRightInd w:val="0"/>
      <w:ind w:firstLine="0"/>
      <w:jc w:val="center"/>
    </w:pPr>
    <w:rPr>
      <w:iCs/>
      <w:szCs w:val="32"/>
    </w:rPr>
  </w:style>
  <w:style w:type="paragraph" w:customStyle="1" w:styleId="aff6">
    <w:name w:val="ТАБЛИЦА"/>
    <w:basedOn w:val="a0"/>
    <w:link w:val="aff7"/>
    <w:qFormat/>
    <w:rsid w:val="00D67193"/>
    <w:pPr>
      <w:ind w:firstLine="0"/>
    </w:pPr>
    <w:rPr>
      <w:rFonts w:cs="Arial"/>
    </w:rPr>
  </w:style>
  <w:style w:type="character" w:customStyle="1" w:styleId="aff7">
    <w:name w:val="ТАБЛИЦА Знак"/>
    <w:link w:val="aff6"/>
    <w:rsid w:val="00D67193"/>
    <w:rPr>
      <w:rFonts w:ascii="Arial" w:eastAsia="Times New Roman" w:hAnsi="Arial" w:cs="Arial"/>
      <w:sz w:val="24"/>
      <w:szCs w:val="24"/>
    </w:rPr>
  </w:style>
  <w:style w:type="table" w:customStyle="1" w:styleId="110">
    <w:name w:val="Сетка таблицы11"/>
    <w:basedOn w:val="a2"/>
    <w:uiPriority w:val="59"/>
    <w:rsid w:val="00D6719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33022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3022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3022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3022B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s1">
    <w:name w:val="s_1"/>
    <w:basedOn w:val="a0"/>
    <w:rsid w:val="006B7CD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27">
    <w:name w:val="Основной текст (2)_"/>
    <w:basedOn w:val="a1"/>
    <w:rsid w:val="00DB39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8">
    <w:name w:val="Основной текст (2)"/>
    <w:basedOn w:val="27"/>
    <w:rsid w:val="00DB39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E2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7">
    <w:name w:val="Основной текст (3)_"/>
    <w:basedOn w:val="a1"/>
    <w:link w:val="38"/>
    <w:rsid w:val="00DB391E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9">
    <w:name w:val="Основной текст (2) + Малые прописные"/>
    <w:basedOn w:val="27"/>
    <w:rsid w:val="00DB391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Заголовок №1_"/>
    <w:basedOn w:val="a1"/>
    <w:link w:val="16"/>
    <w:rsid w:val="00DB391E"/>
    <w:rPr>
      <w:rFonts w:ascii="Times New Roman" w:eastAsia="Times New Roman" w:hAnsi="Times New Roman"/>
      <w:shd w:val="clear" w:color="auto" w:fill="FFFFFF"/>
    </w:rPr>
  </w:style>
  <w:style w:type="character" w:customStyle="1" w:styleId="41">
    <w:name w:val="Основной текст (4)_"/>
    <w:basedOn w:val="a1"/>
    <w:link w:val="42"/>
    <w:rsid w:val="00DB391E"/>
    <w:rPr>
      <w:rFonts w:ascii="Times New Roman" w:eastAsia="Times New Roman" w:hAnsi="Times New Roman"/>
      <w:shd w:val="clear" w:color="auto" w:fill="FFFFFF"/>
    </w:rPr>
  </w:style>
  <w:style w:type="paragraph" w:customStyle="1" w:styleId="38">
    <w:name w:val="Основной текст (3)"/>
    <w:basedOn w:val="a0"/>
    <w:link w:val="37"/>
    <w:rsid w:val="00DB391E"/>
    <w:pPr>
      <w:widowControl w:val="0"/>
      <w:shd w:val="clear" w:color="auto" w:fill="FFFFFF"/>
      <w:spacing w:before="520" w:after="420" w:line="278" w:lineRule="exact"/>
      <w:ind w:firstLine="0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16">
    <w:name w:val="Заголовок №1"/>
    <w:basedOn w:val="a0"/>
    <w:link w:val="15"/>
    <w:rsid w:val="00DB391E"/>
    <w:pPr>
      <w:widowControl w:val="0"/>
      <w:shd w:val="clear" w:color="auto" w:fill="FFFFFF"/>
      <w:spacing w:before="300" w:after="300" w:line="278" w:lineRule="exact"/>
      <w:ind w:firstLine="0"/>
      <w:outlineLvl w:val="0"/>
    </w:pPr>
    <w:rPr>
      <w:rFonts w:ascii="Times New Roman" w:hAnsi="Times New Roman"/>
      <w:sz w:val="20"/>
      <w:szCs w:val="20"/>
    </w:rPr>
  </w:style>
  <w:style w:type="paragraph" w:customStyle="1" w:styleId="42">
    <w:name w:val="Основной текст (4)"/>
    <w:basedOn w:val="a0"/>
    <w:link w:val="41"/>
    <w:rsid w:val="00DB391E"/>
    <w:pPr>
      <w:widowControl w:val="0"/>
      <w:shd w:val="clear" w:color="auto" w:fill="FFFFFF"/>
      <w:spacing w:before="300" w:after="300" w:line="266" w:lineRule="exact"/>
      <w:ind w:firstLine="0"/>
      <w:jc w:val="left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5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68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8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1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1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3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7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5D64A-FBE9-41AB-86C8-6F115B2E7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1552</TotalTime>
  <Pages>1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Ромадина</dc:creator>
  <cp:lastModifiedBy>Юрист</cp:lastModifiedBy>
  <cp:revision>56</cp:revision>
  <cp:lastPrinted>2020-10-13T05:26:00Z</cp:lastPrinted>
  <dcterms:created xsi:type="dcterms:W3CDTF">2018-10-31T06:11:00Z</dcterms:created>
  <dcterms:modified xsi:type="dcterms:W3CDTF">2020-10-13T05:27:00Z</dcterms:modified>
</cp:coreProperties>
</file>