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5" w:rsidRPr="00912012" w:rsidRDefault="00912012" w:rsidP="00912012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1220F" w:rsidRPr="001A2A11" w:rsidRDefault="0051220F" w:rsidP="0051220F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51220F" w:rsidRPr="001A2A11" w:rsidRDefault="0051220F" w:rsidP="0051220F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51220F" w:rsidRPr="001A2A11" w:rsidRDefault="0051220F" w:rsidP="0051220F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51220F" w:rsidRPr="001A2A11" w:rsidRDefault="0051220F" w:rsidP="0051220F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51220F" w:rsidRPr="001A2A11" w:rsidRDefault="0051220F" w:rsidP="0051220F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1220F" w:rsidRPr="001A2A11" w:rsidRDefault="0051220F" w:rsidP="0051220F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2A1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A550C5" w:rsidRPr="00912012" w:rsidRDefault="00A550C5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 xml:space="preserve">от </w:t>
      </w:r>
      <w:r w:rsidR="00271975" w:rsidRPr="00912012">
        <w:rPr>
          <w:rFonts w:ascii="Times New Roman" w:eastAsia="Lucida Sans Unicode" w:hAnsi="Times New Roman"/>
          <w:sz w:val="28"/>
          <w:szCs w:val="28"/>
        </w:rPr>
        <w:t>01.02.2024г.</w:t>
      </w:r>
      <w:bookmarkStart w:id="0" w:name="_GoBack"/>
      <w:bookmarkEnd w:id="0"/>
      <w:r w:rsidR="00F5265A" w:rsidRPr="00912012">
        <w:rPr>
          <w:rFonts w:ascii="Times New Roman" w:hAnsi="Times New Roman"/>
          <w:sz w:val="28"/>
          <w:szCs w:val="28"/>
        </w:rPr>
        <w:t xml:space="preserve"> </w:t>
      </w:r>
      <w:r w:rsidR="001153D3" w:rsidRPr="00912012">
        <w:rPr>
          <w:rFonts w:ascii="Times New Roman" w:hAnsi="Times New Roman"/>
          <w:sz w:val="28"/>
          <w:szCs w:val="28"/>
        </w:rPr>
        <w:t>№</w:t>
      </w:r>
      <w:r w:rsidR="00CB2C5A" w:rsidRPr="00912012">
        <w:rPr>
          <w:rFonts w:ascii="Times New Roman" w:hAnsi="Times New Roman"/>
          <w:sz w:val="28"/>
          <w:szCs w:val="28"/>
        </w:rPr>
        <w:t xml:space="preserve"> </w:t>
      </w:r>
      <w:r w:rsidR="0051220F">
        <w:rPr>
          <w:rFonts w:ascii="Times New Roman" w:hAnsi="Times New Roman"/>
          <w:sz w:val="28"/>
          <w:szCs w:val="28"/>
        </w:rPr>
        <w:t>2</w:t>
      </w:r>
    </w:p>
    <w:p w:rsidR="00E8324B" w:rsidRPr="00912012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Default="00AD7D7B" w:rsidP="00265926">
      <w:pPr>
        <w:pStyle w:val="Title"/>
        <w:ind w:right="396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012">
        <w:rPr>
          <w:rFonts w:ascii="Times New Roman" w:hAnsi="Times New Roman" w:cs="Times New Roman"/>
          <w:b w:val="0"/>
          <w:sz w:val="28"/>
          <w:szCs w:val="28"/>
        </w:rPr>
        <w:t>Об утверждении перечня индикаторов риска нарушения обязательных требований о муниципальном</w:t>
      </w:r>
      <w:r w:rsidR="00681CC4" w:rsidRPr="00912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353" w:rsidRPr="00912012">
        <w:rPr>
          <w:rFonts w:ascii="Times New Roman" w:hAnsi="Times New Roman" w:cs="Times New Roman"/>
          <w:b w:val="0"/>
          <w:sz w:val="28"/>
          <w:szCs w:val="28"/>
        </w:rPr>
        <w:t>жилищном</w:t>
      </w:r>
      <w:r w:rsidR="00681CC4" w:rsidRPr="00912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012">
        <w:rPr>
          <w:rFonts w:ascii="Times New Roman" w:hAnsi="Times New Roman" w:cs="Times New Roman"/>
          <w:b w:val="0"/>
          <w:sz w:val="28"/>
          <w:szCs w:val="28"/>
        </w:rPr>
        <w:t xml:space="preserve">контроле на территории </w:t>
      </w:r>
      <w:r w:rsidR="00912012" w:rsidRPr="00912012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C93F71" w:rsidRPr="00912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0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15353" w:rsidRPr="00912012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912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5C86" w:rsidRPr="00912012" w:rsidRDefault="00385C86" w:rsidP="00265926">
      <w:pPr>
        <w:pStyle w:val="Title"/>
        <w:ind w:right="396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05F0" w:rsidRDefault="00AD7D7B" w:rsidP="0041535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12012">
        <w:rPr>
          <w:b w:val="0"/>
          <w:color w:val="000000"/>
          <w:sz w:val="28"/>
          <w:szCs w:val="28"/>
        </w:rPr>
        <w:t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</w:t>
      </w:r>
      <w:r w:rsidR="001F15FF" w:rsidRPr="00912012">
        <w:rPr>
          <w:b w:val="0"/>
          <w:color w:val="000000"/>
          <w:sz w:val="28"/>
          <w:szCs w:val="28"/>
        </w:rPr>
        <w:t>ции», р</w:t>
      </w:r>
      <w:r w:rsidRPr="00912012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r w:rsidR="00912012" w:rsidRPr="00912012">
        <w:rPr>
          <w:b w:val="0"/>
          <w:sz w:val="28"/>
          <w:szCs w:val="28"/>
        </w:rPr>
        <w:t>Старокриушанского</w:t>
      </w:r>
      <w:r w:rsidR="00912012" w:rsidRPr="00912012">
        <w:rPr>
          <w:b w:val="0"/>
          <w:color w:val="000000"/>
          <w:sz w:val="28"/>
          <w:szCs w:val="28"/>
        </w:rPr>
        <w:t xml:space="preserve"> </w:t>
      </w:r>
      <w:r w:rsidRPr="00912012">
        <w:rPr>
          <w:b w:val="0"/>
          <w:color w:val="000000"/>
          <w:sz w:val="28"/>
          <w:szCs w:val="28"/>
        </w:rPr>
        <w:t xml:space="preserve">сельского поселения от </w:t>
      </w:r>
      <w:r w:rsidR="00912012" w:rsidRPr="00912012">
        <w:rPr>
          <w:b w:val="0"/>
          <w:sz w:val="28"/>
          <w:szCs w:val="28"/>
        </w:rPr>
        <w:t xml:space="preserve">14.10.2021 </w:t>
      </w:r>
      <w:r w:rsidR="00912012" w:rsidRPr="00912012">
        <w:rPr>
          <w:b w:val="0"/>
          <w:color w:val="000000"/>
          <w:sz w:val="28"/>
          <w:szCs w:val="28"/>
        </w:rPr>
        <w:t xml:space="preserve">года   </w:t>
      </w:r>
      <w:r w:rsidRPr="00912012">
        <w:rPr>
          <w:b w:val="0"/>
          <w:color w:val="000000"/>
          <w:sz w:val="28"/>
          <w:szCs w:val="28"/>
        </w:rPr>
        <w:t xml:space="preserve">№ </w:t>
      </w:r>
      <w:r w:rsidR="00912012" w:rsidRPr="00912012">
        <w:rPr>
          <w:b w:val="0"/>
          <w:color w:val="000000"/>
          <w:sz w:val="28"/>
          <w:szCs w:val="28"/>
        </w:rPr>
        <w:t xml:space="preserve">23 </w:t>
      </w:r>
      <w:r w:rsidRPr="00912012">
        <w:rPr>
          <w:b w:val="0"/>
          <w:color w:val="000000"/>
          <w:sz w:val="28"/>
          <w:szCs w:val="28"/>
        </w:rPr>
        <w:t>«</w:t>
      </w:r>
      <w:r w:rsidRPr="00912012">
        <w:rPr>
          <w:b w:val="0"/>
          <w:sz w:val="28"/>
          <w:szCs w:val="28"/>
        </w:rPr>
        <w:t>Об утверждении Положения о муниципальном</w:t>
      </w:r>
      <w:r w:rsidR="00681CC4" w:rsidRPr="00912012">
        <w:rPr>
          <w:b w:val="0"/>
          <w:sz w:val="28"/>
          <w:szCs w:val="28"/>
        </w:rPr>
        <w:t xml:space="preserve"> </w:t>
      </w:r>
      <w:r w:rsidR="00415353" w:rsidRPr="00912012">
        <w:rPr>
          <w:b w:val="0"/>
          <w:sz w:val="28"/>
          <w:szCs w:val="28"/>
        </w:rPr>
        <w:t xml:space="preserve">жилищном </w:t>
      </w:r>
      <w:r w:rsidRPr="00912012">
        <w:rPr>
          <w:b w:val="0"/>
          <w:sz w:val="28"/>
          <w:szCs w:val="28"/>
        </w:rPr>
        <w:t xml:space="preserve">контроле на территории </w:t>
      </w:r>
      <w:r w:rsidR="00912012" w:rsidRPr="00912012">
        <w:rPr>
          <w:b w:val="0"/>
          <w:sz w:val="28"/>
          <w:szCs w:val="28"/>
        </w:rPr>
        <w:t xml:space="preserve">Старокриушанского </w:t>
      </w:r>
      <w:r w:rsidRPr="00912012">
        <w:rPr>
          <w:b w:val="0"/>
          <w:sz w:val="28"/>
          <w:szCs w:val="28"/>
        </w:rPr>
        <w:t xml:space="preserve">сельского поселения </w:t>
      </w:r>
      <w:r w:rsidR="00415353" w:rsidRPr="00912012">
        <w:rPr>
          <w:b w:val="0"/>
          <w:sz w:val="28"/>
          <w:szCs w:val="28"/>
        </w:rPr>
        <w:t>Петропавловского</w:t>
      </w:r>
      <w:r w:rsidRPr="00912012">
        <w:rPr>
          <w:b w:val="0"/>
          <w:sz w:val="28"/>
          <w:szCs w:val="28"/>
        </w:rPr>
        <w:t xml:space="preserve"> муниципального района Воронежской области</w:t>
      </w:r>
      <w:r w:rsidRPr="00912012">
        <w:rPr>
          <w:b w:val="0"/>
          <w:color w:val="000000"/>
          <w:sz w:val="28"/>
          <w:szCs w:val="28"/>
        </w:rPr>
        <w:t xml:space="preserve">», Уставом </w:t>
      </w:r>
      <w:r w:rsidR="00912012" w:rsidRPr="00912012">
        <w:rPr>
          <w:b w:val="0"/>
          <w:sz w:val="28"/>
          <w:szCs w:val="28"/>
        </w:rPr>
        <w:t>Старокриушанского</w:t>
      </w:r>
      <w:r w:rsidR="00912012" w:rsidRPr="00912012">
        <w:rPr>
          <w:b w:val="0"/>
          <w:color w:val="000000"/>
          <w:sz w:val="28"/>
          <w:szCs w:val="28"/>
        </w:rPr>
        <w:t xml:space="preserve"> </w:t>
      </w:r>
      <w:r w:rsidRPr="00912012">
        <w:rPr>
          <w:b w:val="0"/>
          <w:color w:val="000000"/>
          <w:sz w:val="28"/>
          <w:szCs w:val="28"/>
        </w:rPr>
        <w:t>сельского поселения</w:t>
      </w:r>
      <w:r w:rsidR="0000733B" w:rsidRPr="00912012">
        <w:rPr>
          <w:b w:val="0"/>
          <w:sz w:val="28"/>
          <w:szCs w:val="28"/>
        </w:rPr>
        <w:t>, Совет народных депутатов</w:t>
      </w:r>
      <w:r w:rsidR="00415353" w:rsidRPr="00912012">
        <w:rPr>
          <w:b w:val="0"/>
          <w:sz w:val="28"/>
          <w:szCs w:val="28"/>
        </w:rPr>
        <w:t xml:space="preserve"> </w:t>
      </w:r>
      <w:r w:rsidR="00912012" w:rsidRPr="00912012">
        <w:rPr>
          <w:b w:val="0"/>
          <w:sz w:val="28"/>
          <w:szCs w:val="28"/>
        </w:rPr>
        <w:t xml:space="preserve">Старокриушанского </w:t>
      </w:r>
      <w:r w:rsidR="00415353" w:rsidRPr="00912012">
        <w:rPr>
          <w:b w:val="0"/>
          <w:sz w:val="28"/>
          <w:szCs w:val="28"/>
        </w:rPr>
        <w:t>сельского поселения</w:t>
      </w:r>
      <w:r w:rsidR="00681CC4" w:rsidRPr="00912012">
        <w:rPr>
          <w:b w:val="0"/>
          <w:sz w:val="28"/>
          <w:szCs w:val="28"/>
        </w:rPr>
        <w:t xml:space="preserve"> </w:t>
      </w:r>
    </w:p>
    <w:p w:rsidR="008114ED" w:rsidRPr="00912012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912012">
        <w:rPr>
          <w:b w:val="0"/>
          <w:sz w:val="28"/>
          <w:szCs w:val="28"/>
        </w:rPr>
        <w:t>РЕШИЛ:</w:t>
      </w:r>
    </w:p>
    <w:p w:rsidR="004A00DD" w:rsidRPr="00912012" w:rsidRDefault="004A00DD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231F8" w:rsidRPr="00912012" w:rsidRDefault="00AC36CA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 xml:space="preserve">1. </w:t>
      </w:r>
      <w:r w:rsidR="00AD7D7B" w:rsidRPr="00912012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912012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</w:t>
      </w:r>
      <w:r w:rsidR="00067EF6" w:rsidRPr="00912012">
        <w:rPr>
          <w:rFonts w:ascii="Times New Roman" w:hAnsi="Times New Roman"/>
          <w:bCs/>
          <w:sz w:val="28"/>
          <w:szCs w:val="28"/>
        </w:rPr>
        <w:t xml:space="preserve">бований  муниципального жилищного контроля </w:t>
      </w:r>
      <w:r w:rsidR="00AD7D7B" w:rsidRPr="00912012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912012" w:rsidRPr="00912012">
        <w:rPr>
          <w:rFonts w:ascii="Times New Roman" w:hAnsi="Times New Roman"/>
          <w:sz w:val="28"/>
          <w:szCs w:val="28"/>
        </w:rPr>
        <w:t>Старокриушанского</w:t>
      </w:r>
      <w:r w:rsidR="00912012" w:rsidRPr="00912012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912012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D7D7B" w:rsidRPr="00912012">
        <w:rPr>
          <w:rFonts w:ascii="Times New Roman" w:hAnsi="Times New Roman"/>
          <w:sz w:val="28"/>
          <w:szCs w:val="28"/>
        </w:rPr>
        <w:t xml:space="preserve"> </w:t>
      </w:r>
      <w:r w:rsidR="00415353" w:rsidRPr="00912012">
        <w:rPr>
          <w:rFonts w:ascii="Times New Roman" w:hAnsi="Times New Roman"/>
          <w:sz w:val="28"/>
          <w:szCs w:val="28"/>
        </w:rPr>
        <w:t>Петропавловского</w:t>
      </w:r>
      <w:r w:rsidR="00AD7D7B" w:rsidRPr="009120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D7D7B" w:rsidRPr="00912012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912012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912012">
        <w:rPr>
          <w:rFonts w:ascii="Times New Roman" w:hAnsi="Times New Roman"/>
          <w:sz w:val="28"/>
          <w:szCs w:val="28"/>
        </w:rPr>
        <w:t>.</w:t>
      </w:r>
    </w:p>
    <w:p w:rsidR="00C605F0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605F0" w:rsidRPr="00912012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912012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65" w:type="dxa"/>
        <w:tblLook w:val="04A0"/>
      </w:tblPr>
      <w:tblGrid>
        <w:gridCol w:w="4219"/>
        <w:gridCol w:w="4961"/>
        <w:gridCol w:w="3285"/>
      </w:tblGrid>
      <w:tr w:rsidR="00681CC4" w:rsidRPr="00912012" w:rsidTr="00C605F0">
        <w:tc>
          <w:tcPr>
            <w:tcW w:w="4219" w:type="dxa"/>
            <w:shd w:val="clear" w:color="auto" w:fill="auto"/>
          </w:tcPr>
          <w:p w:rsidR="00681CC4" w:rsidRPr="00912012" w:rsidRDefault="00C605F0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91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201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681CC4" w:rsidRPr="00912012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01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81CC4" w:rsidRPr="00912012" w:rsidRDefault="00912012" w:rsidP="00C605F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201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605F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2012">
              <w:rPr>
                <w:rFonts w:ascii="Times New Roman" w:hAnsi="Times New Roman"/>
                <w:sz w:val="28"/>
                <w:szCs w:val="28"/>
              </w:rPr>
              <w:t>С.Е.Колесникова</w:t>
            </w:r>
          </w:p>
        </w:tc>
        <w:tc>
          <w:tcPr>
            <w:tcW w:w="3285" w:type="dxa"/>
            <w:shd w:val="clear" w:color="auto" w:fill="auto"/>
          </w:tcPr>
          <w:p w:rsidR="00681CC4" w:rsidRPr="00912012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FCB" w:rsidRPr="00912012" w:rsidRDefault="00FA1FC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6"/>
      </w:tblGrid>
      <w:tr w:rsidR="00776FC6" w:rsidRPr="00912012" w:rsidTr="00C605F0">
        <w:tc>
          <w:tcPr>
            <w:tcW w:w="3284" w:type="dxa"/>
            <w:shd w:val="clear" w:color="auto" w:fill="auto"/>
          </w:tcPr>
          <w:p w:rsidR="00776FC6" w:rsidRPr="00912012" w:rsidRDefault="00776FC6" w:rsidP="00415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6FC6" w:rsidRPr="00912012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776FC6" w:rsidRPr="00912012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5F0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C605F0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C605F0" w:rsidRPr="004E4661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 сельского поселения                             Е.И.Макаренко</w:t>
      </w:r>
    </w:p>
    <w:p w:rsidR="00C605F0" w:rsidRPr="00912012" w:rsidRDefault="00C605F0" w:rsidP="00C605F0">
      <w:pPr>
        <w:ind w:firstLine="0"/>
        <w:rPr>
          <w:rFonts w:ascii="Times New Roman" w:hAnsi="Times New Roman"/>
          <w:sz w:val="28"/>
          <w:szCs w:val="28"/>
        </w:rPr>
      </w:pPr>
    </w:p>
    <w:p w:rsidR="00385C86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15353" w:rsidRPr="00912012" w:rsidRDefault="00385C86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C605F0">
        <w:rPr>
          <w:rFonts w:ascii="Times New Roman" w:hAnsi="Times New Roman"/>
          <w:sz w:val="28"/>
          <w:szCs w:val="28"/>
        </w:rPr>
        <w:t xml:space="preserve">                          </w:t>
      </w:r>
      <w:r w:rsidR="00AD7D7B" w:rsidRPr="00912012">
        <w:rPr>
          <w:rFonts w:ascii="Times New Roman" w:hAnsi="Times New Roman"/>
          <w:sz w:val="28"/>
          <w:szCs w:val="28"/>
        </w:rPr>
        <w:t>Приложение</w:t>
      </w:r>
      <w:r w:rsidR="00681CC4" w:rsidRPr="00912012">
        <w:rPr>
          <w:rFonts w:ascii="Times New Roman" w:hAnsi="Times New Roman"/>
          <w:sz w:val="28"/>
          <w:szCs w:val="28"/>
        </w:rPr>
        <w:t xml:space="preserve"> </w:t>
      </w:r>
      <w:r w:rsidR="00AD7D7B" w:rsidRPr="00912012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912012" w:rsidRDefault="00681CC4" w:rsidP="00681CC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 xml:space="preserve"> </w:t>
      </w:r>
      <w:r w:rsidR="00AD7D7B" w:rsidRPr="00912012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912012">
        <w:rPr>
          <w:rFonts w:ascii="Times New Roman" w:hAnsi="Times New Roman"/>
          <w:sz w:val="28"/>
          <w:szCs w:val="28"/>
        </w:rPr>
        <w:t xml:space="preserve"> </w:t>
      </w:r>
    </w:p>
    <w:p w:rsidR="00C605F0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12012" w:rsidRPr="00912012">
        <w:rPr>
          <w:rFonts w:ascii="Times New Roman" w:hAnsi="Times New Roman"/>
          <w:sz w:val="28"/>
          <w:szCs w:val="28"/>
        </w:rPr>
        <w:t xml:space="preserve">Старокриушанского </w:t>
      </w:r>
    </w:p>
    <w:p w:rsidR="0045525C" w:rsidRPr="00912012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91201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5C86" w:rsidRPr="00912012" w:rsidRDefault="00C605F0" w:rsidP="00385C8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>
        <w:rPr>
          <w:rFonts w:ascii="Times New Roman" w:hAnsi="Times New Roman"/>
          <w:sz w:val="28"/>
          <w:szCs w:val="28"/>
        </w:rPr>
        <w:t xml:space="preserve">    </w:t>
      </w:r>
      <w:r w:rsidR="00385C86" w:rsidRPr="00912012">
        <w:rPr>
          <w:rFonts w:ascii="Times New Roman" w:hAnsi="Times New Roman"/>
          <w:sz w:val="28"/>
          <w:szCs w:val="28"/>
        </w:rPr>
        <w:t xml:space="preserve">от </w:t>
      </w:r>
      <w:r w:rsidR="00385C86" w:rsidRPr="00912012">
        <w:rPr>
          <w:rFonts w:ascii="Times New Roman" w:eastAsia="Lucida Sans Unicode" w:hAnsi="Times New Roman"/>
          <w:sz w:val="28"/>
          <w:szCs w:val="28"/>
        </w:rPr>
        <w:t>01.02.2024г.</w:t>
      </w:r>
      <w:r w:rsidR="00385C86" w:rsidRPr="00912012">
        <w:rPr>
          <w:rFonts w:ascii="Times New Roman" w:hAnsi="Times New Roman"/>
          <w:sz w:val="28"/>
          <w:szCs w:val="28"/>
        </w:rPr>
        <w:t xml:space="preserve"> № </w:t>
      </w:r>
      <w:r w:rsidR="00385C86">
        <w:rPr>
          <w:rFonts w:ascii="Times New Roman" w:hAnsi="Times New Roman"/>
          <w:sz w:val="28"/>
          <w:szCs w:val="28"/>
        </w:rPr>
        <w:t>2</w:t>
      </w:r>
    </w:p>
    <w:p w:rsidR="00F0411C" w:rsidRPr="00912012" w:rsidRDefault="00F0411C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F7A" w:rsidRPr="00912012" w:rsidRDefault="00762F7A" w:rsidP="00F041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0411C" w:rsidRPr="00912012" w:rsidRDefault="00F0411C" w:rsidP="00F041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2012">
        <w:rPr>
          <w:rFonts w:ascii="Times New Roman" w:hAnsi="Times New Roman"/>
          <w:sz w:val="28"/>
          <w:szCs w:val="28"/>
        </w:rPr>
        <w:t>Перечень</w:t>
      </w:r>
    </w:p>
    <w:p w:rsidR="00F0411C" w:rsidRDefault="00F0411C" w:rsidP="00F0411C">
      <w:pPr>
        <w:ind w:firstLine="0"/>
        <w:rPr>
          <w:rFonts w:ascii="Times New Roman" w:hAnsi="Times New Roman"/>
          <w:bCs/>
          <w:sz w:val="28"/>
          <w:szCs w:val="28"/>
        </w:rPr>
      </w:pPr>
      <w:r w:rsidRPr="00912012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  жилищном контроле на территории</w:t>
      </w:r>
      <w:r w:rsidRPr="00912012">
        <w:rPr>
          <w:rFonts w:ascii="Times New Roman" w:hAnsi="Times New Roman"/>
          <w:sz w:val="28"/>
          <w:szCs w:val="28"/>
        </w:rPr>
        <w:t xml:space="preserve"> </w:t>
      </w:r>
      <w:r w:rsidR="00912012" w:rsidRPr="00912012">
        <w:rPr>
          <w:rFonts w:ascii="Times New Roman" w:hAnsi="Times New Roman"/>
          <w:sz w:val="28"/>
          <w:szCs w:val="28"/>
        </w:rPr>
        <w:t>Старокриушанского</w:t>
      </w:r>
      <w:r w:rsidR="00912012" w:rsidRPr="00912012">
        <w:rPr>
          <w:rFonts w:ascii="Times New Roman" w:hAnsi="Times New Roman"/>
          <w:bCs/>
          <w:sz w:val="28"/>
          <w:szCs w:val="28"/>
        </w:rPr>
        <w:t xml:space="preserve"> </w:t>
      </w:r>
      <w:r w:rsidRPr="00912012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385C86" w:rsidRPr="00912012" w:rsidRDefault="00385C86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0411C" w:rsidRPr="00912012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912012">
        <w:rPr>
          <w:rFonts w:ascii="Times New Roman" w:eastAsia="Calibri" w:hAnsi="Times New Roman"/>
          <w:sz w:val="28"/>
          <w:szCs w:val="28"/>
          <w:lang w:eastAsia="en-US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F0411C" w:rsidRPr="00912012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912012">
        <w:rPr>
          <w:rFonts w:ascii="Times New Roman" w:eastAsia="Calibri" w:hAnsi="Times New Roman"/>
          <w:sz w:val="28"/>
          <w:szCs w:val="28"/>
          <w:lang w:eastAsia="en-US"/>
        </w:rPr>
        <w:t>2.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"отопление" более чем на 30% по сравнению с предыдущим аналогичным расчетным периодом.</w:t>
      </w:r>
    </w:p>
    <w:p w:rsidR="00F0411C" w:rsidRPr="00912012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912012">
        <w:rPr>
          <w:rFonts w:ascii="Times New Roman" w:eastAsia="Calibri" w:hAnsi="Times New Roman"/>
          <w:sz w:val="28"/>
          <w:szCs w:val="28"/>
          <w:lang w:eastAsia="en-US"/>
        </w:rPr>
        <w:t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периодом.</w:t>
      </w:r>
    </w:p>
    <w:p w:rsidR="00F0411C" w:rsidRPr="00912012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912012">
        <w:rPr>
          <w:rFonts w:ascii="Times New Roman" w:eastAsia="Calibri" w:hAnsi="Times New Roman"/>
          <w:sz w:val="28"/>
          <w:szCs w:val="28"/>
          <w:lang w:eastAsia="en-US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0411C" w:rsidRPr="00912012" w:rsidRDefault="00385C86" w:rsidP="00F0411C">
      <w:pPr>
        <w:spacing w:after="20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5.</w:t>
      </w:r>
      <w:r w:rsidR="00F0411C" w:rsidRPr="00912012">
        <w:rPr>
          <w:rFonts w:ascii="Times New Roman" w:eastAsia="Calibri" w:hAnsi="Times New Roman"/>
          <w:sz w:val="28"/>
          <w:szCs w:val="28"/>
          <w:lang w:eastAsia="en-US"/>
        </w:rPr>
        <w:t>Размещение в средствах массовой информации, информационно-телекоммуникационной сети "Интернет" в течение одного месяца трех и более отрицательных отзывов о качестве предоставляемых услуг.</w:t>
      </w:r>
    </w:p>
    <w:p w:rsidR="00F0411C" w:rsidRPr="00912012" w:rsidRDefault="00F0411C" w:rsidP="00F0411C">
      <w:pPr>
        <w:spacing w:after="20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0411C" w:rsidRPr="00912012" w:rsidRDefault="00F0411C" w:rsidP="00F0411C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0411C" w:rsidRPr="00681CC4" w:rsidRDefault="00F0411C" w:rsidP="00681CC4">
      <w:pPr>
        <w:ind w:firstLine="709"/>
        <w:jc w:val="right"/>
        <w:rPr>
          <w:rFonts w:cs="Arial"/>
        </w:rPr>
      </w:pPr>
    </w:p>
    <w:sectPr w:rsidR="00F0411C" w:rsidRPr="00681CC4" w:rsidSect="00385C86">
      <w:pgSz w:w="11907" w:h="16840" w:code="9"/>
      <w:pgMar w:top="567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CF" w:rsidRDefault="00B24ACF">
      <w:r>
        <w:separator/>
      </w:r>
    </w:p>
  </w:endnote>
  <w:endnote w:type="continuationSeparator" w:id="0">
    <w:p w:rsidR="00B24ACF" w:rsidRDefault="00B2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CF" w:rsidRDefault="00B24ACF">
      <w:r>
        <w:separator/>
      </w:r>
    </w:p>
  </w:footnote>
  <w:footnote w:type="continuationSeparator" w:id="0">
    <w:p w:rsidR="00B24ACF" w:rsidRDefault="00B2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40028"/>
    <w:rsid w:val="00147AAF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65926"/>
    <w:rsid w:val="00271975"/>
    <w:rsid w:val="00275465"/>
    <w:rsid w:val="00277A6E"/>
    <w:rsid w:val="002815A9"/>
    <w:rsid w:val="00296043"/>
    <w:rsid w:val="002B118C"/>
    <w:rsid w:val="002C0A00"/>
    <w:rsid w:val="002C2969"/>
    <w:rsid w:val="00301307"/>
    <w:rsid w:val="00306349"/>
    <w:rsid w:val="0030752B"/>
    <w:rsid w:val="0031480A"/>
    <w:rsid w:val="00315693"/>
    <w:rsid w:val="0031714A"/>
    <w:rsid w:val="00322576"/>
    <w:rsid w:val="003229B1"/>
    <w:rsid w:val="00325057"/>
    <w:rsid w:val="003377A1"/>
    <w:rsid w:val="003420CF"/>
    <w:rsid w:val="003519F0"/>
    <w:rsid w:val="003573D8"/>
    <w:rsid w:val="00385C86"/>
    <w:rsid w:val="003A6B0B"/>
    <w:rsid w:val="003B0273"/>
    <w:rsid w:val="003B14D1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4087F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C5F5C"/>
    <w:rsid w:val="004D225C"/>
    <w:rsid w:val="004E2605"/>
    <w:rsid w:val="004F4B2E"/>
    <w:rsid w:val="004F6BA0"/>
    <w:rsid w:val="00505109"/>
    <w:rsid w:val="00506BEC"/>
    <w:rsid w:val="0051220F"/>
    <w:rsid w:val="00514F12"/>
    <w:rsid w:val="0053125D"/>
    <w:rsid w:val="00541292"/>
    <w:rsid w:val="00546B17"/>
    <w:rsid w:val="00552347"/>
    <w:rsid w:val="00553276"/>
    <w:rsid w:val="00557EEE"/>
    <w:rsid w:val="00566BD1"/>
    <w:rsid w:val="00571663"/>
    <w:rsid w:val="0058311D"/>
    <w:rsid w:val="00590904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BD9"/>
    <w:rsid w:val="00784B07"/>
    <w:rsid w:val="00785848"/>
    <w:rsid w:val="0079110A"/>
    <w:rsid w:val="00797843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52576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700F"/>
    <w:rsid w:val="009D098F"/>
    <w:rsid w:val="009D489F"/>
    <w:rsid w:val="009D7E37"/>
    <w:rsid w:val="009E35AB"/>
    <w:rsid w:val="009E4823"/>
    <w:rsid w:val="009F3E55"/>
    <w:rsid w:val="00A02BF5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33B8"/>
    <w:rsid w:val="00BF6B36"/>
    <w:rsid w:val="00C00F8A"/>
    <w:rsid w:val="00C20571"/>
    <w:rsid w:val="00C22992"/>
    <w:rsid w:val="00C37D3D"/>
    <w:rsid w:val="00C5775E"/>
    <w:rsid w:val="00C605F0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4ACA"/>
    <w:rsid w:val="00D15C6D"/>
    <w:rsid w:val="00D15CED"/>
    <w:rsid w:val="00D16816"/>
    <w:rsid w:val="00D3298A"/>
    <w:rsid w:val="00D3479F"/>
    <w:rsid w:val="00D4248B"/>
    <w:rsid w:val="00D50E0F"/>
    <w:rsid w:val="00D540A8"/>
    <w:rsid w:val="00D56734"/>
    <w:rsid w:val="00D6459B"/>
    <w:rsid w:val="00D66930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2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26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26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26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26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B2671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26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267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26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26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26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267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2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26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26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26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26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B2671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26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267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26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26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26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26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EEE-5035-4FEB-BED8-C0E54D2F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Пользователь</cp:lastModifiedBy>
  <cp:revision>16</cp:revision>
  <cp:lastPrinted>2024-02-01T08:51:00Z</cp:lastPrinted>
  <dcterms:created xsi:type="dcterms:W3CDTF">2024-01-29T12:11:00Z</dcterms:created>
  <dcterms:modified xsi:type="dcterms:W3CDTF">2024-02-01T11:22:00Z</dcterms:modified>
</cp:coreProperties>
</file>