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2B7" w:rsidRDefault="00E772B7" w:rsidP="00256064">
      <w:pPr>
        <w:jc w:val="right"/>
        <w:rPr>
          <w:b/>
          <w:bCs/>
        </w:rPr>
      </w:pPr>
      <w:r>
        <w:rPr>
          <w:b/>
          <w:bCs/>
        </w:rPr>
        <w:t>ПРОЕКТ</w:t>
      </w:r>
    </w:p>
    <w:p w:rsidR="00E772B7" w:rsidRDefault="00E772B7" w:rsidP="00A42F90">
      <w:pPr>
        <w:jc w:val="center"/>
        <w:rPr>
          <w:b/>
          <w:bCs/>
        </w:rPr>
      </w:pPr>
      <w:r>
        <w:rPr>
          <w:b/>
          <w:bCs/>
        </w:rPr>
        <w:t>ВОЛГОГРАДСКАЯ ОБЛАСТЬ</w:t>
      </w:r>
    </w:p>
    <w:p w:rsidR="00E772B7" w:rsidRDefault="00E772B7" w:rsidP="00A42F90">
      <w:pPr>
        <w:jc w:val="center"/>
        <w:rPr>
          <w:b/>
          <w:bCs/>
        </w:rPr>
      </w:pPr>
      <w:r>
        <w:rPr>
          <w:b/>
          <w:bCs/>
        </w:rPr>
        <w:t>ПАЛЛАСОВКИЙ МУНИЦИПАЛЬНЫЙ РАЙОН</w:t>
      </w:r>
    </w:p>
    <w:p w:rsidR="00E772B7" w:rsidRDefault="00E772B7" w:rsidP="00A42F90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АДМИНИСТРАЦИЯ ПРИОЗЕРНОГО СЕЛЬСКОГО ПОСЕЛЕНИЯ</w:t>
      </w:r>
    </w:p>
    <w:p w:rsidR="00E772B7" w:rsidRDefault="00E772B7" w:rsidP="00A42F90"/>
    <w:p w:rsidR="00E772B7" w:rsidRDefault="00E772B7" w:rsidP="00A42F90">
      <w:pPr>
        <w:jc w:val="center"/>
        <w:rPr>
          <w:b/>
          <w:bCs/>
        </w:rPr>
      </w:pPr>
    </w:p>
    <w:p w:rsidR="00E772B7" w:rsidRDefault="00E772B7" w:rsidP="00A42F90">
      <w:pP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E772B7" w:rsidRDefault="00E772B7" w:rsidP="00A42F90"/>
    <w:p w:rsidR="00E772B7" w:rsidRDefault="00E772B7" w:rsidP="00A42F90">
      <w:r>
        <w:t>от __  _________  2018 года                    п. Путь Ильича                                               № ____</w:t>
      </w:r>
    </w:p>
    <w:p w:rsidR="00E772B7" w:rsidRDefault="00E772B7" w:rsidP="00A42F90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48"/>
      </w:tblGrid>
      <w:tr w:rsidR="00E772B7">
        <w:trPr>
          <w:trHeight w:val="18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E772B7" w:rsidRPr="00A42F90" w:rsidRDefault="00E772B7" w:rsidP="001005F9">
            <w:pPr>
              <w:spacing w:line="276" w:lineRule="auto"/>
              <w:rPr>
                <w:b/>
                <w:bCs/>
                <w:lang w:eastAsia="en-US"/>
              </w:rPr>
            </w:pPr>
            <w:r w:rsidRPr="001005F9">
              <w:rPr>
                <w:b/>
                <w:bCs/>
                <w:lang w:eastAsia="en-US"/>
              </w:rPr>
              <w:t>О внесении изменений и дополнений в Постановление</w:t>
            </w:r>
            <w:r w:rsidRPr="0084326E">
              <w:rPr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№ 8 от 12.01.2016г. «</w:t>
            </w:r>
            <w:r w:rsidRPr="00A42F90">
              <w:rPr>
                <w:b/>
                <w:bCs/>
                <w:lang w:eastAsia="en-US"/>
              </w:rPr>
              <w:t>Об утвержден</w:t>
            </w:r>
            <w:r>
              <w:rPr>
                <w:b/>
                <w:bCs/>
                <w:lang w:eastAsia="en-US"/>
              </w:rPr>
              <w:t xml:space="preserve">ии административного регламента предоставления </w:t>
            </w:r>
            <w:r w:rsidRPr="00A42F90">
              <w:rPr>
                <w:b/>
                <w:bCs/>
                <w:lang w:eastAsia="en-US"/>
              </w:rPr>
              <w:t>муниципа</w:t>
            </w:r>
            <w:r>
              <w:rPr>
                <w:b/>
                <w:bCs/>
                <w:lang w:eastAsia="en-US"/>
              </w:rPr>
              <w:t xml:space="preserve">льной услуги «Выдача разрешений </w:t>
            </w:r>
            <w:r w:rsidRPr="00A42F90">
              <w:rPr>
                <w:b/>
                <w:bCs/>
                <w:lang w:eastAsia="en-US"/>
              </w:rPr>
              <w:t>на ввод объектов в эксплуатацию на территории</w:t>
            </w:r>
          </w:p>
          <w:p w:rsidR="00E772B7" w:rsidRDefault="00E772B7" w:rsidP="001005F9">
            <w:pPr>
              <w:spacing w:line="276" w:lineRule="auto"/>
              <w:rPr>
                <w:b/>
                <w:bCs/>
                <w:lang w:eastAsia="en-US"/>
              </w:rPr>
            </w:pPr>
            <w:r w:rsidRPr="00A42F90">
              <w:rPr>
                <w:b/>
                <w:bCs/>
                <w:lang w:eastAsia="en-US"/>
              </w:rPr>
              <w:t>Приозерного сельского поселения»</w:t>
            </w:r>
            <w:r>
              <w:rPr>
                <w:b/>
                <w:bCs/>
                <w:lang w:eastAsia="en-US"/>
              </w:rPr>
              <w:t xml:space="preserve"> (в редакции постановления № 17/1 от 15.05.2014г.)</w:t>
            </w:r>
          </w:p>
          <w:p w:rsidR="00E772B7" w:rsidRPr="003D7122" w:rsidRDefault="00E772B7" w:rsidP="00515F48">
            <w:pPr>
              <w:spacing w:line="276" w:lineRule="auto"/>
              <w:ind w:right="1110"/>
              <w:rPr>
                <w:b/>
                <w:bCs/>
                <w:lang w:eastAsia="en-US"/>
              </w:rPr>
            </w:pPr>
          </w:p>
        </w:tc>
      </w:tr>
    </w:tbl>
    <w:p w:rsidR="00E772B7" w:rsidRDefault="00E772B7" w:rsidP="00A42F90"/>
    <w:p w:rsidR="00E772B7" w:rsidRPr="00B12E4B" w:rsidRDefault="00E772B7" w:rsidP="00C93F0E">
      <w:pPr>
        <w:ind w:firstLine="540"/>
        <w:jc w:val="both"/>
      </w:pPr>
      <w:r>
        <w:t>С целью приведения законодательства Приозерного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Приозерного  сельского поселения</w:t>
      </w:r>
    </w:p>
    <w:p w:rsidR="00E772B7" w:rsidRDefault="00E772B7" w:rsidP="00C93F0E">
      <w:pPr>
        <w:ind w:firstLine="540"/>
        <w:rPr>
          <w:b/>
          <w:bCs/>
        </w:rPr>
      </w:pPr>
    </w:p>
    <w:p w:rsidR="00E772B7" w:rsidRDefault="00E772B7" w:rsidP="00A42F90">
      <w:pPr>
        <w:ind w:firstLine="540"/>
        <w:jc w:val="center"/>
        <w:rPr>
          <w:b/>
          <w:bCs/>
        </w:rPr>
      </w:pPr>
      <w:r>
        <w:rPr>
          <w:b/>
          <w:bCs/>
        </w:rPr>
        <w:t>ПОСТАНОВЛЯЕТ:</w:t>
      </w:r>
    </w:p>
    <w:p w:rsidR="00E772B7" w:rsidRDefault="00E772B7" w:rsidP="00A42F90">
      <w:pPr>
        <w:ind w:firstLine="540"/>
        <w:jc w:val="center"/>
        <w:rPr>
          <w:b/>
          <w:bCs/>
        </w:rPr>
      </w:pPr>
    </w:p>
    <w:p w:rsidR="00E772B7" w:rsidRPr="001005F9" w:rsidRDefault="00E772B7" w:rsidP="001005F9">
      <w:pPr>
        <w:spacing w:line="276" w:lineRule="auto"/>
        <w:jc w:val="both"/>
        <w:rPr>
          <w:lang w:eastAsia="en-US"/>
        </w:rPr>
      </w:pPr>
      <w:r w:rsidRPr="001005F9">
        <w:t xml:space="preserve">        1. Внести изменения и дополнения в Постановление Администрации Приозерного сельского поселения  </w:t>
      </w:r>
      <w:r w:rsidRPr="001005F9">
        <w:rPr>
          <w:lang w:eastAsia="en-US"/>
        </w:rPr>
        <w:t xml:space="preserve"> № 8 от 12.01.2016г. «Об утверждении административного регламента предоставления муниципальной услуги «Выдача разрешений на ввод объектов в эксплуатацию на территории</w:t>
      </w:r>
      <w:r>
        <w:rPr>
          <w:lang w:eastAsia="en-US"/>
        </w:rPr>
        <w:t xml:space="preserve"> </w:t>
      </w:r>
      <w:r w:rsidRPr="001005F9">
        <w:rPr>
          <w:lang w:eastAsia="en-US"/>
        </w:rPr>
        <w:t>Приозерного сельского поселения»(в редакции постановления № 17/1 от 15.05.2014г.)</w:t>
      </w:r>
    </w:p>
    <w:p w:rsidR="00E772B7" w:rsidRPr="001005F9" w:rsidRDefault="00E772B7" w:rsidP="001005F9">
      <w:pPr>
        <w:pStyle w:val="Heading1"/>
        <w:spacing w:before="0" w:beforeAutospacing="0" w:after="0" w:afterAutospacing="0"/>
        <w:jc w:val="both"/>
        <w:rPr>
          <w:b w:val="0"/>
          <w:bCs w:val="0"/>
        </w:rPr>
      </w:pPr>
      <w:r w:rsidRPr="001005F9">
        <w:rPr>
          <w:b w:val="0"/>
          <w:bCs w:val="0"/>
          <w:sz w:val="22"/>
          <w:szCs w:val="22"/>
          <w:lang w:eastAsia="en-US"/>
        </w:rPr>
        <w:t xml:space="preserve"> (далее- Постановление)</w:t>
      </w:r>
    </w:p>
    <w:p w:rsidR="00E772B7" w:rsidRPr="00CD3B8B" w:rsidRDefault="00E772B7" w:rsidP="00763B29">
      <w:pPr>
        <w:ind w:firstLine="708"/>
        <w:jc w:val="both"/>
        <w:rPr>
          <w:b/>
          <w:bCs/>
        </w:rPr>
      </w:pPr>
      <w:r w:rsidRPr="00CD3B8B">
        <w:rPr>
          <w:b/>
          <w:bCs/>
        </w:rPr>
        <w:t xml:space="preserve">1.1 </w:t>
      </w:r>
      <w:r w:rsidRPr="00CD3B8B">
        <w:rPr>
          <w:rFonts w:eastAsia="SimSun"/>
          <w:b/>
          <w:bCs/>
          <w:kern w:val="1"/>
          <w:lang w:eastAsia="ar-SA"/>
        </w:rPr>
        <w:t>Раздел 5 Регламента изложить в следующей редакции:</w:t>
      </w:r>
    </w:p>
    <w:p w:rsidR="00E772B7" w:rsidRPr="007808A6" w:rsidRDefault="00E772B7" w:rsidP="00763B29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</w:rPr>
      </w:pPr>
      <w:r w:rsidRPr="00CD3B8B">
        <w:rPr>
          <w:rFonts w:eastAsia="SimSun"/>
          <w:b/>
          <w:bCs/>
          <w:kern w:val="1"/>
          <w:lang w:eastAsia="ar-SA"/>
        </w:rPr>
        <w:t>«</w:t>
      </w:r>
      <w:r w:rsidRPr="007808A6">
        <w:rPr>
          <w:b/>
          <w:bCs/>
        </w:rPr>
        <w:t xml:space="preserve">5. Досудебный (внесудебный) порядок обжалования решений и действий (бездействия) Администрации, МФЦ, организаций, указанных в </w:t>
      </w:r>
      <w:hyperlink r:id="rId4" w:history="1">
        <w:r w:rsidRPr="007808A6">
          <w:rPr>
            <w:b/>
            <w:bCs/>
          </w:rPr>
          <w:t>части 1.1 статьи 16</w:t>
        </w:r>
      </w:hyperlink>
      <w:r w:rsidRPr="007808A6">
        <w:rPr>
          <w:b/>
          <w:bCs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E772B7" w:rsidRPr="007808A6" w:rsidRDefault="00E772B7" w:rsidP="00763B29">
      <w:pPr>
        <w:autoSpaceDE w:val="0"/>
        <w:ind w:right="-16"/>
        <w:jc w:val="center"/>
      </w:pPr>
    </w:p>
    <w:p w:rsidR="00E772B7" w:rsidRPr="007808A6" w:rsidRDefault="00E772B7" w:rsidP="00763B29">
      <w:pPr>
        <w:autoSpaceDE w:val="0"/>
        <w:autoSpaceDN w:val="0"/>
        <w:adjustRightInd w:val="0"/>
        <w:ind w:firstLine="567"/>
        <w:jc w:val="both"/>
      </w:pPr>
      <w:r w:rsidRPr="007808A6">
        <w:t>5.1. Заявитель может обратиться с жалобой на решения и действия (бездействие) Администрации, МФЦ,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в следующих случаях:</w:t>
      </w:r>
    </w:p>
    <w:p w:rsidR="00E772B7" w:rsidRPr="007808A6" w:rsidRDefault="00E772B7" w:rsidP="00763B29">
      <w:pPr>
        <w:autoSpaceDE w:val="0"/>
        <w:autoSpaceDN w:val="0"/>
        <w:adjustRightInd w:val="0"/>
        <w:ind w:firstLine="540"/>
        <w:jc w:val="both"/>
      </w:pPr>
      <w:r w:rsidRPr="007808A6"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5" w:history="1">
        <w:r w:rsidRPr="007808A6">
          <w:t>статье 15.1</w:t>
        </w:r>
      </w:hyperlink>
      <w:r w:rsidRPr="007808A6">
        <w:t xml:space="preserve"> Федерального закона от 27.07.2010 № 210-ФЗ «Об организации предоставления государственных и муниципальных услуг» (далее – Федеральный закон  № 210-ФЗ);</w:t>
      </w:r>
    </w:p>
    <w:p w:rsidR="00E772B7" w:rsidRPr="007808A6" w:rsidRDefault="00E772B7" w:rsidP="00763B29">
      <w:pPr>
        <w:autoSpaceDE w:val="0"/>
        <w:autoSpaceDN w:val="0"/>
        <w:adjustRightInd w:val="0"/>
        <w:ind w:firstLine="540"/>
        <w:jc w:val="both"/>
      </w:pPr>
      <w:r w:rsidRPr="007808A6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6" w:history="1">
        <w:r w:rsidRPr="007808A6">
          <w:t>частью 1.3 статьи 16</w:t>
        </w:r>
      </w:hyperlink>
      <w:r w:rsidRPr="007808A6">
        <w:t>Федерального закона № 210-ФЗ;</w:t>
      </w:r>
    </w:p>
    <w:p w:rsidR="00E772B7" w:rsidRPr="007808A6" w:rsidRDefault="00E772B7" w:rsidP="00763B29">
      <w:pPr>
        <w:autoSpaceDE w:val="0"/>
        <w:ind w:firstLine="567"/>
        <w:jc w:val="both"/>
      </w:pPr>
      <w:r w:rsidRPr="007808A6">
        <w:t xml:space="preserve">3) требование у </w:t>
      </w:r>
      <w:r w:rsidRPr="005B0789">
        <w:rPr>
          <w:color w:val="000000"/>
        </w:rPr>
        <w:t xml:space="preserve">заявителя документов или информации либо осуществления действий, представление или осуществление которых не предусмотрено </w:t>
      </w:r>
      <w:r w:rsidRPr="007808A6">
        <w:t>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E772B7" w:rsidRPr="007808A6" w:rsidRDefault="00E772B7" w:rsidP="00763B29">
      <w:pPr>
        <w:autoSpaceDE w:val="0"/>
        <w:ind w:firstLine="567"/>
        <w:jc w:val="both"/>
      </w:pPr>
      <w:r w:rsidRPr="007808A6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E772B7" w:rsidRPr="007808A6" w:rsidRDefault="00E772B7" w:rsidP="00763B29">
      <w:pPr>
        <w:autoSpaceDE w:val="0"/>
        <w:autoSpaceDN w:val="0"/>
        <w:adjustRightInd w:val="0"/>
        <w:ind w:firstLine="540"/>
        <w:jc w:val="both"/>
      </w:pPr>
      <w:r w:rsidRPr="007808A6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7" w:history="1">
        <w:r w:rsidRPr="007808A6">
          <w:t>частью 1.3 статьи 16</w:t>
        </w:r>
      </w:hyperlink>
      <w:r w:rsidRPr="007808A6">
        <w:t>Федерального закона № 210-ФЗ;</w:t>
      </w:r>
    </w:p>
    <w:p w:rsidR="00E772B7" w:rsidRPr="007808A6" w:rsidRDefault="00E772B7" w:rsidP="00763B29">
      <w:pPr>
        <w:autoSpaceDE w:val="0"/>
        <w:ind w:firstLine="567"/>
        <w:jc w:val="both"/>
      </w:pPr>
      <w:r w:rsidRPr="007808A6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E772B7" w:rsidRPr="007808A6" w:rsidRDefault="00E772B7" w:rsidP="00763B29">
      <w:pPr>
        <w:autoSpaceDE w:val="0"/>
        <w:autoSpaceDN w:val="0"/>
        <w:adjustRightInd w:val="0"/>
        <w:ind w:firstLine="567"/>
        <w:jc w:val="both"/>
      </w:pPr>
      <w:r w:rsidRPr="007808A6">
        <w:t xml:space="preserve">7) отказ Администрации, многофункционального центра, работника многофункционального центра, организаций, предусмотренных </w:t>
      </w:r>
      <w:hyperlink r:id="rId8" w:history="1">
        <w:r w:rsidRPr="007808A6">
          <w:t>частью 1.1 статьи 16</w:t>
        </w:r>
      </w:hyperlink>
      <w:r w:rsidRPr="007808A6"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7808A6">
          <w:t>частью 1.3 статьи 16</w:t>
        </w:r>
      </w:hyperlink>
      <w:r w:rsidRPr="007808A6">
        <w:t xml:space="preserve"> Федерального закона № 210-ФЗ;</w:t>
      </w:r>
    </w:p>
    <w:p w:rsidR="00E772B7" w:rsidRPr="007808A6" w:rsidRDefault="00E772B7" w:rsidP="00763B29">
      <w:pPr>
        <w:autoSpaceDE w:val="0"/>
        <w:autoSpaceDN w:val="0"/>
        <w:adjustRightInd w:val="0"/>
        <w:ind w:firstLine="540"/>
        <w:jc w:val="both"/>
      </w:pPr>
      <w:r w:rsidRPr="007808A6">
        <w:t>8) нарушение срока или порядка выдачи документов по результатам предоставления муниципальной услуги;</w:t>
      </w:r>
    </w:p>
    <w:p w:rsidR="00E772B7" w:rsidRDefault="00E772B7" w:rsidP="00763B29">
      <w:pPr>
        <w:autoSpaceDE w:val="0"/>
        <w:autoSpaceDN w:val="0"/>
        <w:adjustRightInd w:val="0"/>
        <w:ind w:firstLine="540"/>
        <w:jc w:val="both"/>
      </w:pPr>
      <w:r w:rsidRPr="007808A6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7808A6">
          <w:t>частью 1.3 статьи 16</w:t>
        </w:r>
      </w:hyperlink>
      <w:r>
        <w:t xml:space="preserve"> Федерального закона № 210-ФЗ;</w:t>
      </w:r>
    </w:p>
    <w:p w:rsidR="00E772B7" w:rsidRPr="005B0789" w:rsidRDefault="00E772B7" w:rsidP="00763B29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  <w:r w:rsidRPr="008D1EEB">
        <w:t xml:space="preserve">10) </w:t>
      </w:r>
      <w:r w:rsidRPr="005B0789">
        <w:rPr>
          <w:color w:val="000000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 Федерального закона от 27.07.2010 N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N 210-ФЗ «Об организации предоставления государственных и муниципальных услуг».</w:t>
      </w:r>
    </w:p>
    <w:p w:rsidR="00E772B7" w:rsidRPr="007808A6" w:rsidRDefault="00E772B7" w:rsidP="00763B29">
      <w:pPr>
        <w:autoSpaceDE w:val="0"/>
        <w:autoSpaceDN w:val="0"/>
        <w:adjustRightInd w:val="0"/>
        <w:ind w:firstLine="540"/>
        <w:jc w:val="both"/>
      </w:pPr>
      <w:r w:rsidRPr="007808A6">
        <w:t xml:space="preserve">5.2. Жалоба подается в письменной форме на бумажном носителе, в электронной форме в Администрацию, МФЦ,  либо </w:t>
      </w:r>
      <w:r w:rsidRPr="007808A6">
        <w:rPr>
          <w:color w:val="000000"/>
        </w:rPr>
        <w:t>в Комитет экономики Волгоградской области</w:t>
      </w:r>
      <w:r w:rsidRPr="007808A6">
        <w:t xml:space="preserve">, являющийся учредителем МФЦ (далее - учредитель МФЦ), а также в организации, предусмотренные </w:t>
      </w:r>
      <w:hyperlink r:id="rId11" w:history="1">
        <w:r w:rsidRPr="007808A6">
          <w:t>частью 1.1 статьи 16</w:t>
        </w:r>
      </w:hyperlink>
      <w:r w:rsidRPr="007808A6"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2" w:history="1">
        <w:r w:rsidRPr="007808A6">
          <w:t>частью 1.1 статьи 16</w:t>
        </w:r>
      </w:hyperlink>
      <w:r w:rsidRPr="007808A6">
        <w:t xml:space="preserve"> Федерального закона № 210-ФЗ, подаются руководителям этих организаций.</w:t>
      </w:r>
    </w:p>
    <w:p w:rsidR="00E772B7" w:rsidRPr="007808A6" w:rsidRDefault="00E772B7" w:rsidP="00763B29">
      <w:pPr>
        <w:autoSpaceDE w:val="0"/>
        <w:autoSpaceDN w:val="0"/>
        <w:adjustRightInd w:val="0"/>
        <w:ind w:firstLine="540"/>
        <w:jc w:val="both"/>
      </w:pPr>
      <w:r w:rsidRPr="007808A6">
        <w:t>Жалоба на решения и действия (бездействие) Администрации</w:t>
      </w:r>
      <w:r w:rsidRPr="007808A6">
        <w:rPr>
          <w:i/>
          <w:iCs/>
          <w:u w:val="single"/>
        </w:rPr>
        <w:t>,</w:t>
      </w:r>
      <w:r w:rsidRPr="007808A6">
        <w:t xml:space="preserve"> должностного лица Администрации</w:t>
      </w:r>
      <w:r w:rsidRPr="007808A6">
        <w:rPr>
          <w:i/>
          <w:iCs/>
          <w:u w:val="single"/>
        </w:rPr>
        <w:t>,</w:t>
      </w:r>
      <w:r w:rsidRPr="007808A6">
        <w:t xml:space="preserve"> муниципального служащего, Главы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E772B7" w:rsidRPr="007808A6" w:rsidRDefault="00E772B7" w:rsidP="00763B29">
      <w:pPr>
        <w:autoSpaceDE w:val="0"/>
        <w:autoSpaceDN w:val="0"/>
        <w:adjustRightInd w:val="0"/>
        <w:ind w:firstLine="540"/>
        <w:jc w:val="both"/>
      </w:pPr>
      <w:r w:rsidRPr="007808A6"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E772B7" w:rsidRPr="007808A6" w:rsidRDefault="00E772B7" w:rsidP="00763B29">
      <w:pPr>
        <w:autoSpaceDE w:val="0"/>
        <w:autoSpaceDN w:val="0"/>
        <w:adjustRightInd w:val="0"/>
        <w:ind w:firstLine="540"/>
        <w:jc w:val="both"/>
      </w:pPr>
      <w:r w:rsidRPr="007808A6">
        <w:t xml:space="preserve">Жалоба на решения и действия (бездействие) организаций, предусмотренных </w:t>
      </w:r>
      <w:hyperlink r:id="rId13" w:history="1">
        <w:r w:rsidRPr="007808A6">
          <w:t>частью 1.1 статьи 16</w:t>
        </w:r>
      </w:hyperlink>
      <w:r w:rsidRPr="007808A6"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772B7" w:rsidRPr="007808A6" w:rsidRDefault="00E772B7" w:rsidP="00763B29">
      <w:pPr>
        <w:autoSpaceDE w:val="0"/>
        <w:autoSpaceDN w:val="0"/>
        <w:adjustRightInd w:val="0"/>
        <w:ind w:firstLine="567"/>
        <w:jc w:val="both"/>
      </w:pPr>
      <w:r w:rsidRPr="007808A6"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E772B7" w:rsidRPr="007808A6" w:rsidRDefault="00E772B7" w:rsidP="00763B29">
      <w:pPr>
        <w:autoSpaceDE w:val="0"/>
        <w:ind w:right="-16" w:firstLine="567"/>
        <w:jc w:val="both"/>
      </w:pPr>
      <w:r w:rsidRPr="007808A6">
        <w:t>5.4. Жалоба должна содержать:</w:t>
      </w:r>
    </w:p>
    <w:p w:rsidR="00E772B7" w:rsidRPr="007808A6" w:rsidRDefault="00E772B7" w:rsidP="00763B29">
      <w:pPr>
        <w:autoSpaceDE w:val="0"/>
        <w:autoSpaceDN w:val="0"/>
        <w:adjustRightInd w:val="0"/>
        <w:ind w:firstLine="540"/>
        <w:jc w:val="both"/>
      </w:pPr>
      <w:r w:rsidRPr="007808A6">
        <w:t>1) наименование Администрации, должностного лица</w:t>
      </w:r>
      <w:r>
        <w:t xml:space="preserve"> </w:t>
      </w:r>
      <w:r w:rsidRPr="007808A6">
        <w:t xml:space="preserve">Администрации, или муниципального служащего, МФЦ, его руководителя и (или) работника, организаций, предусмотренных </w:t>
      </w:r>
      <w:hyperlink r:id="rId14" w:history="1">
        <w:r w:rsidRPr="007808A6">
          <w:t>частью 1.1 статьи 16</w:t>
        </w:r>
      </w:hyperlink>
      <w:r w:rsidRPr="007808A6"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E772B7" w:rsidRPr="007808A6" w:rsidRDefault="00E772B7" w:rsidP="00763B29">
      <w:pPr>
        <w:autoSpaceDE w:val="0"/>
        <w:ind w:right="-16" w:firstLine="567"/>
        <w:jc w:val="both"/>
      </w:pPr>
      <w:r w:rsidRPr="007808A6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772B7" w:rsidRPr="007808A6" w:rsidRDefault="00E772B7" w:rsidP="00763B29">
      <w:pPr>
        <w:autoSpaceDE w:val="0"/>
        <w:ind w:right="-16" w:firstLine="567"/>
        <w:jc w:val="both"/>
      </w:pPr>
      <w:r w:rsidRPr="007808A6">
        <w:t xml:space="preserve">3) сведения об обжалуемых решениях и действиях (бездействии) Администрации, должностного лица, Администрации, либо муниципального служащего, МФЦ, работника МФЦ, организаций, предусмотренных </w:t>
      </w:r>
      <w:hyperlink r:id="rId15" w:history="1">
        <w:r w:rsidRPr="007808A6">
          <w:t>частью 1.1 статьи 16</w:t>
        </w:r>
      </w:hyperlink>
      <w:r w:rsidRPr="007808A6">
        <w:t xml:space="preserve"> Федерального закона № 210-ФЗ, их работников;</w:t>
      </w:r>
    </w:p>
    <w:p w:rsidR="00E772B7" w:rsidRPr="007808A6" w:rsidRDefault="00E772B7" w:rsidP="00763B29">
      <w:pPr>
        <w:autoSpaceDE w:val="0"/>
        <w:autoSpaceDN w:val="0"/>
        <w:adjustRightInd w:val="0"/>
        <w:ind w:firstLine="540"/>
        <w:jc w:val="both"/>
      </w:pPr>
      <w:r w:rsidRPr="007808A6">
        <w:t>4) доводы, на основании которых заявитель не согласен с решением и действиями (бездействием) Администрации, должностного лица</w:t>
      </w:r>
      <w:r>
        <w:t xml:space="preserve"> </w:t>
      </w:r>
      <w:r w:rsidRPr="007808A6">
        <w:t xml:space="preserve">Администрации или муниципального служащего, МФЦ, работника МФЦ, организаций, предусмотренных </w:t>
      </w:r>
      <w:hyperlink r:id="rId16" w:history="1">
        <w:r w:rsidRPr="007808A6">
          <w:t>частью 1.1 статьи 16</w:t>
        </w:r>
      </w:hyperlink>
      <w:r w:rsidRPr="007808A6"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E772B7" w:rsidRPr="007808A6" w:rsidRDefault="00E772B7" w:rsidP="00763B29">
      <w:pPr>
        <w:autoSpaceDE w:val="0"/>
        <w:ind w:right="-16" w:firstLine="567"/>
        <w:jc w:val="both"/>
      </w:pPr>
      <w:r w:rsidRPr="007808A6">
        <w:t>Заявитель имеет право на получение информации и документов, необходимых для обоснования и рассмотрения жалобы.</w:t>
      </w:r>
    </w:p>
    <w:p w:rsidR="00E772B7" w:rsidRPr="007808A6" w:rsidRDefault="00E772B7" w:rsidP="00763B29">
      <w:pPr>
        <w:autoSpaceDE w:val="0"/>
        <w:ind w:right="-16" w:firstLine="567"/>
        <w:jc w:val="both"/>
      </w:pPr>
      <w:r w:rsidRPr="007808A6"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</w:t>
      </w:r>
      <w:r w:rsidRPr="007808A6">
        <w:rPr>
          <w:i/>
          <w:iCs/>
          <w:u w:val="single"/>
        </w:rPr>
        <w:t>,</w:t>
      </w:r>
      <w:r w:rsidRPr="007808A6">
        <w:t xml:space="preserve"> работниками МФЦ, организаций, предусмотренных </w:t>
      </w:r>
      <w:hyperlink r:id="rId17" w:history="1">
        <w:r w:rsidRPr="007808A6">
          <w:t>частью 1.1 статьи 16</w:t>
        </w:r>
      </w:hyperlink>
      <w:r w:rsidRPr="007808A6">
        <w:t xml:space="preserve"> Федерального закона № 210-ФЗ. в течение трех дней со дня ее поступления.</w:t>
      </w:r>
    </w:p>
    <w:p w:rsidR="00E772B7" w:rsidRPr="007808A6" w:rsidRDefault="00E772B7" w:rsidP="00763B29">
      <w:pPr>
        <w:autoSpaceDE w:val="0"/>
        <w:autoSpaceDN w:val="0"/>
        <w:adjustRightInd w:val="0"/>
        <w:ind w:firstLine="540"/>
        <w:jc w:val="both"/>
      </w:pPr>
      <w:r w:rsidRPr="007808A6">
        <w:t xml:space="preserve">Жалоба, поступившая в Администрацию, МФЦ, учредителю МФЦ, в организации, предусмотренные </w:t>
      </w:r>
      <w:hyperlink r:id="rId18" w:history="1">
        <w:r w:rsidRPr="007808A6">
          <w:t>частью 1.1 статьи 16</w:t>
        </w:r>
      </w:hyperlink>
      <w:r w:rsidRPr="007808A6"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</w:t>
      </w:r>
      <w:hyperlink r:id="rId19" w:history="1">
        <w:r w:rsidRPr="007808A6">
          <w:t>частью 1.1 статьи 16</w:t>
        </w:r>
      </w:hyperlink>
      <w:r w:rsidRPr="007808A6"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772B7" w:rsidRPr="007808A6" w:rsidRDefault="00E772B7" w:rsidP="00763B29">
      <w:pPr>
        <w:ind w:firstLine="540"/>
        <w:jc w:val="both"/>
      </w:pPr>
      <w:r w:rsidRPr="007808A6"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E772B7" w:rsidRPr="007808A6" w:rsidRDefault="00E772B7" w:rsidP="00763B29">
      <w:pPr>
        <w:ind w:firstLine="540"/>
        <w:jc w:val="both"/>
      </w:pPr>
      <w:r w:rsidRPr="007808A6"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E772B7" w:rsidRPr="007808A6" w:rsidRDefault="00E772B7" w:rsidP="00763B29">
      <w:pPr>
        <w:ind w:firstLine="540"/>
        <w:jc w:val="both"/>
      </w:pPr>
      <w:r w:rsidRPr="007808A6">
        <w:t xml:space="preserve">Должностное лицо, работник, наделенные полномочиями по рассмотрению жалоб в соответствии с </w:t>
      </w:r>
      <w:hyperlink r:id="rId20" w:history="1">
        <w:r w:rsidRPr="007808A6">
          <w:t>пунктом</w:t>
        </w:r>
      </w:hyperlink>
      <w:r w:rsidRPr="007808A6"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E772B7" w:rsidRPr="007808A6" w:rsidRDefault="00E772B7" w:rsidP="00763B29">
      <w:pPr>
        <w:ind w:firstLine="540"/>
        <w:jc w:val="both"/>
      </w:pPr>
      <w:r w:rsidRPr="007808A6"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E772B7" w:rsidRPr="007808A6" w:rsidRDefault="00E772B7" w:rsidP="00763B29">
      <w:pPr>
        <w:ind w:firstLine="540"/>
        <w:jc w:val="both"/>
      </w:pPr>
      <w:r w:rsidRPr="007808A6"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1" w:tooltip="blocked::consultantplus://offline/ref=166B6C834A40D9ED059D12BC8CDD9D84D13C7A68142196DE02C83138nBMDI" w:history="1">
        <w:r w:rsidRPr="007808A6">
          <w:t>законом</w:t>
        </w:r>
      </w:hyperlink>
      <w:r w:rsidRPr="007808A6"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E772B7" w:rsidRPr="007808A6" w:rsidRDefault="00E772B7" w:rsidP="00763B29">
      <w:pPr>
        <w:ind w:firstLine="540"/>
        <w:jc w:val="both"/>
      </w:pPr>
      <w:r w:rsidRPr="007808A6"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E772B7" w:rsidRPr="007808A6" w:rsidRDefault="00E772B7" w:rsidP="00763B29">
      <w:pPr>
        <w:ind w:firstLine="540"/>
        <w:jc w:val="both"/>
      </w:pPr>
      <w:r w:rsidRPr="007808A6"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E772B7" w:rsidRPr="007808A6" w:rsidRDefault="00E772B7" w:rsidP="00763B29">
      <w:pPr>
        <w:autoSpaceDE w:val="0"/>
        <w:autoSpaceDN w:val="0"/>
        <w:adjustRightInd w:val="0"/>
        <w:ind w:firstLine="540"/>
        <w:jc w:val="both"/>
      </w:pPr>
      <w:r w:rsidRPr="007808A6"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2" w:history="1">
        <w:r w:rsidRPr="007808A6">
          <w:t>пунктом</w:t>
        </w:r>
      </w:hyperlink>
      <w:r w:rsidRPr="007808A6"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E772B7" w:rsidRPr="007808A6" w:rsidRDefault="00E772B7" w:rsidP="00763B29">
      <w:pPr>
        <w:autoSpaceDE w:val="0"/>
        <w:ind w:right="-16" w:firstLine="567"/>
        <w:jc w:val="both"/>
      </w:pPr>
      <w:r w:rsidRPr="007808A6">
        <w:t>5.7. По результатам рассмотрения жалобы принимается одно из следующих решений:</w:t>
      </w:r>
    </w:p>
    <w:p w:rsidR="00E772B7" w:rsidRPr="007808A6" w:rsidRDefault="00E772B7" w:rsidP="00763B29">
      <w:pPr>
        <w:autoSpaceDE w:val="0"/>
        <w:autoSpaceDN w:val="0"/>
        <w:adjustRightInd w:val="0"/>
        <w:ind w:firstLine="540"/>
        <w:jc w:val="both"/>
        <w:rPr>
          <w:strike/>
        </w:rPr>
      </w:pPr>
      <w:r w:rsidRPr="007808A6"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E772B7" w:rsidRPr="007808A6" w:rsidRDefault="00E772B7" w:rsidP="00763B29">
      <w:pPr>
        <w:autoSpaceDE w:val="0"/>
        <w:autoSpaceDN w:val="0"/>
        <w:adjustRightInd w:val="0"/>
        <w:ind w:firstLine="540"/>
        <w:jc w:val="both"/>
      </w:pPr>
      <w:r w:rsidRPr="007808A6">
        <w:t>2) в удовлетворении жалобы отказывается.</w:t>
      </w:r>
    </w:p>
    <w:p w:rsidR="00E772B7" w:rsidRPr="007808A6" w:rsidRDefault="00E772B7" w:rsidP="00763B29">
      <w:pPr>
        <w:autoSpaceDE w:val="0"/>
        <w:autoSpaceDN w:val="0"/>
        <w:adjustRightInd w:val="0"/>
        <w:ind w:firstLine="567"/>
        <w:jc w:val="both"/>
      </w:pPr>
      <w:r w:rsidRPr="007808A6">
        <w:t>5.8. Основаниями для отказа в удовлетворении жалобы являются:</w:t>
      </w:r>
    </w:p>
    <w:p w:rsidR="00E772B7" w:rsidRPr="007808A6" w:rsidRDefault="00E772B7" w:rsidP="00763B29">
      <w:pPr>
        <w:autoSpaceDE w:val="0"/>
        <w:autoSpaceDN w:val="0"/>
        <w:adjustRightInd w:val="0"/>
        <w:ind w:firstLine="567"/>
        <w:jc w:val="both"/>
      </w:pPr>
      <w:r w:rsidRPr="007808A6">
        <w:t>1) признание правомерными решения и (или) действий (бездействия) Администрации должностных лиц, муниципальных служащих Администрации,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E772B7" w:rsidRPr="007808A6" w:rsidRDefault="00E772B7" w:rsidP="00763B29">
      <w:pPr>
        <w:autoSpaceDE w:val="0"/>
        <w:autoSpaceDN w:val="0"/>
        <w:adjustRightInd w:val="0"/>
        <w:ind w:firstLine="567"/>
        <w:jc w:val="both"/>
      </w:pPr>
      <w:r w:rsidRPr="007808A6">
        <w:t>2) наличие вступившего в законную силу решения суда по жалобе о том же предмете и по тем же основаниям;</w:t>
      </w:r>
    </w:p>
    <w:p w:rsidR="00E772B7" w:rsidRPr="007808A6" w:rsidRDefault="00E772B7" w:rsidP="00763B29">
      <w:pPr>
        <w:autoSpaceDE w:val="0"/>
        <w:autoSpaceDN w:val="0"/>
        <w:adjustRightInd w:val="0"/>
        <w:ind w:firstLine="567"/>
        <w:jc w:val="both"/>
      </w:pPr>
      <w:r w:rsidRPr="007808A6"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E772B7" w:rsidRDefault="00E772B7" w:rsidP="00763B29">
      <w:pPr>
        <w:autoSpaceDE w:val="0"/>
        <w:ind w:right="-16" w:firstLine="567"/>
        <w:jc w:val="both"/>
      </w:pPr>
      <w:r w:rsidRPr="007808A6"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772B7" w:rsidRPr="005B0789" w:rsidRDefault="00E772B7" w:rsidP="00763B29">
      <w:pPr>
        <w:autoSpaceDE w:val="0"/>
        <w:ind w:right="-16" w:firstLine="567"/>
        <w:jc w:val="both"/>
        <w:rPr>
          <w:color w:val="000000"/>
        </w:rPr>
      </w:pPr>
      <w:r w:rsidRPr="005B0789">
        <w:rPr>
          <w:color w:val="000000"/>
        </w:rPr>
        <w:t>5.9.1. В случае признания жалобы подлежащей удовлетворению в ответе заявителю, указанном в пункте 5.9 настоящего раздела,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772B7" w:rsidRPr="005B0789" w:rsidRDefault="00E772B7" w:rsidP="00763B29">
      <w:pPr>
        <w:autoSpaceDE w:val="0"/>
        <w:ind w:right="-16" w:firstLine="567"/>
        <w:jc w:val="both"/>
        <w:rPr>
          <w:color w:val="000000"/>
        </w:rPr>
      </w:pPr>
      <w:r w:rsidRPr="005B0789">
        <w:rPr>
          <w:color w:val="000000"/>
        </w:rPr>
        <w:t>5.9..2. В случае признания жалобы не подлежащей удовлетворению в ответе заявителю, указанном в пункте 5.9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772B7" w:rsidRPr="007808A6" w:rsidRDefault="00E772B7" w:rsidP="00763B29">
      <w:pPr>
        <w:autoSpaceDE w:val="0"/>
        <w:autoSpaceDN w:val="0"/>
        <w:adjustRightInd w:val="0"/>
        <w:ind w:firstLine="540"/>
        <w:jc w:val="both"/>
      </w:pPr>
      <w:r w:rsidRPr="007808A6"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работник наделенные 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E772B7" w:rsidRPr="007808A6" w:rsidRDefault="00E772B7" w:rsidP="00763B29">
      <w:pPr>
        <w:autoSpaceDE w:val="0"/>
        <w:ind w:right="-16" w:firstLine="567"/>
        <w:jc w:val="both"/>
      </w:pPr>
      <w:r w:rsidRPr="007808A6"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</w:t>
      </w:r>
      <w:r w:rsidRPr="007808A6">
        <w:rPr>
          <w:i/>
          <w:iCs/>
          <w:u w:val="single"/>
        </w:rPr>
        <w:t>,</w:t>
      </w:r>
      <w:r w:rsidRPr="007808A6">
        <w:t xml:space="preserve">должностных лиц МФЦ, работников организаций, предусмотренных </w:t>
      </w:r>
      <w:hyperlink r:id="rId23" w:history="1">
        <w:r w:rsidRPr="007808A6">
          <w:t>частью 1.1 статьи 16</w:t>
        </w:r>
      </w:hyperlink>
      <w:r w:rsidRPr="007808A6">
        <w:t xml:space="preserve"> Федерального закона       № 210-ФЗ, в судебном порядке в соответствии с законодательством Российской Федерации.</w:t>
      </w:r>
    </w:p>
    <w:p w:rsidR="00E772B7" w:rsidRPr="00256064" w:rsidRDefault="00E772B7" w:rsidP="00763B29">
      <w:pPr>
        <w:autoSpaceDE w:val="0"/>
        <w:autoSpaceDN w:val="0"/>
        <w:adjustRightInd w:val="0"/>
        <w:ind w:right="-16" w:firstLine="567"/>
        <w:jc w:val="both"/>
      </w:pPr>
      <w:r w:rsidRPr="007808A6"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</w:t>
      </w:r>
    </w:p>
    <w:p w:rsidR="00E772B7" w:rsidRDefault="00E772B7" w:rsidP="00A42F90">
      <w:pPr>
        <w:shd w:val="clear" w:color="auto" w:fill="FFFFFF"/>
        <w:jc w:val="both"/>
        <w:rPr>
          <w:b/>
          <w:bCs/>
        </w:rPr>
      </w:pPr>
      <w:bookmarkStart w:id="0" w:name="sub_110107"/>
      <w:r>
        <w:t xml:space="preserve">      2. Контроль за исполнением настоящего Постановления оставляю за собой.</w:t>
      </w:r>
    </w:p>
    <w:p w:rsidR="00E772B7" w:rsidRDefault="00E772B7" w:rsidP="00D10ACD">
      <w:pPr>
        <w:tabs>
          <w:tab w:val="num" w:pos="0"/>
        </w:tabs>
      </w:pPr>
      <w:r>
        <w:t xml:space="preserve">      3. Настоящее Постановление вступает в силу с момента официального опубликования (обнародования). </w:t>
      </w:r>
      <w:bookmarkEnd w:id="0"/>
    </w:p>
    <w:p w:rsidR="00E772B7" w:rsidRPr="00D10ACD" w:rsidRDefault="00E772B7" w:rsidP="00D10ACD">
      <w:pPr>
        <w:tabs>
          <w:tab w:val="num" w:pos="0"/>
        </w:tabs>
      </w:pPr>
    </w:p>
    <w:p w:rsidR="00E772B7" w:rsidRPr="005B63D0" w:rsidRDefault="00E772B7" w:rsidP="00A42F90">
      <w:pPr>
        <w:jc w:val="both"/>
      </w:pPr>
      <w:r w:rsidRPr="005B63D0">
        <w:t>Глава Приозерного                                                                       В.Н.Галичкин</w:t>
      </w:r>
    </w:p>
    <w:p w:rsidR="00E772B7" w:rsidRPr="005B63D0" w:rsidRDefault="00E772B7" w:rsidP="00B80AD5">
      <w:pPr>
        <w:jc w:val="both"/>
      </w:pPr>
      <w:r>
        <w:t>сельского поселения</w:t>
      </w:r>
      <w:r w:rsidRPr="005B63D0">
        <w:t xml:space="preserve">                                                     </w:t>
      </w:r>
    </w:p>
    <w:p w:rsidR="00E772B7" w:rsidRPr="004260A1" w:rsidRDefault="00E772B7" w:rsidP="00763B29">
      <w:r>
        <w:t>Рег. № ___/2018г.</w:t>
      </w:r>
    </w:p>
    <w:p w:rsidR="00E772B7" w:rsidRPr="004260A1" w:rsidRDefault="00E772B7" w:rsidP="00763B29"/>
    <w:p w:rsidR="00E772B7" w:rsidRPr="004260A1" w:rsidRDefault="00E772B7" w:rsidP="00763B29"/>
    <w:p w:rsidR="00E772B7" w:rsidRPr="004260A1" w:rsidRDefault="00E772B7" w:rsidP="00763B29"/>
    <w:p w:rsidR="00E772B7" w:rsidRPr="004260A1" w:rsidRDefault="00E772B7" w:rsidP="00763B29"/>
    <w:p w:rsidR="00E772B7" w:rsidRPr="004260A1" w:rsidRDefault="00E772B7" w:rsidP="00763B29"/>
    <w:p w:rsidR="00E772B7" w:rsidRPr="004260A1" w:rsidRDefault="00E772B7" w:rsidP="00763B29"/>
    <w:p w:rsidR="00E772B7" w:rsidRPr="004260A1" w:rsidRDefault="00E772B7" w:rsidP="00763B29"/>
    <w:p w:rsidR="00E772B7" w:rsidRPr="004260A1" w:rsidRDefault="00E772B7" w:rsidP="00763B29"/>
    <w:p w:rsidR="00E772B7" w:rsidRDefault="00E772B7"/>
    <w:sectPr w:rsidR="00E772B7" w:rsidSect="00C7794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0F81"/>
    <w:rsid w:val="00021317"/>
    <w:rsid w:val="00031F70"/>
    <w:rsid w:val="00040776"/>
    <w:rsid w:val="00041628"/>
    <w:rsid w:val="00044CB3"/>
    <w:rsid w:val="00056342"/>
    <w:rsid w:val="00064B04"/>
    <w:rsid w:val="00067454"/>
    <w:rsid w:val="0007198B"/>
    <w:rsid w:val="000A756C"/>
    <w:rsid w:val="000D5EE5"/>
    <w:rsid w:val="000F0B5E"/>
    <w:rsid w:val="000F1F66"/>
    <w:rsid w:val="000F2B9F"/>
    <w:rsid w:val="001005F9"/>
    <w:rsid w:val="00117660"/>
    <w:rsid w:val="00144808"/>
    <w:rsid w:val="00146C5C"/>
    <w:rsid w:val="00173C27"/>
    <w:rsid w:val="00183745"/>
    <w:rsid w:val="001A6D03"/>
    <w:rsid w:val="001B2044"/>
    <w:rsid w:val="001B3A3D"/>
    <w:rsid w:val="001D1B36"/>
    <w:rsid w:val="002142A7"/>
    <w:rsid w:val="00237AB3"/>
    <w:rsid w:val="0024191E"/>
    <w:rsid w:val="00244629"/>
    <w:rsid w:val="00251C19"/>
    <w:rsid w:val="00256064"/>
    <w:rsid w:val="00267563"/>
    <w:rsid w:val="00277D08"/>
    <w:rsid w:val="00290D6F"/>
    <w:rsid w:val="002B24CE"/>
    <w:rsid w:val="0031095C"/>
    <w:rsid w:val="0032224D"/>
    <w:rsid w:val="00335222"/>
    <w:rsid w:val="00337914"/>
    <w:rsid w:val="00354949"/>
    <w:rsid w:val="003726B0"/>
    <w:rsid w:val="00380A99"/>
    <w:rsid w:val="0038143A"/>
    <w:rsid w:val="003A1C3A"/>
    <w:rsid w:val="003A3A1E"/>
    <w:rsid w:val="003B3F82"/>
    <w:rsid w:val="003C453E"/>
    <w:rsid w:val="003C6146"/>
    <w:rsid w:val="003D7122"/>
    <w:rsid w:val="003E3B04"/>
    <w:rsid w:val="003F0885"/>
    <w:rsid w:val="003F224D"/>
    <w:rsid w:val="00421D02"/>
    <w:rsid w:val="004260A1"/>
    <w:rsid w:val="00437050"/>
    <w:rsid w:val="00440DFA"/>
    <w:rsid w:val="00460CC8"/>
    <w:rsid w:val="00466A17"/>
    <w:rsid w:val="004A5D20"/>
    <w:rsid w:val="004E6257"/>
    <w:rsid w:val="004F30C4"/>
    <w:rsid w:val="005063C3"/>
    <w:rsid w:val="00515F48"/>
    <w:rsid w:val="00535D2E"/>
    <w:rsid w:val="005377FF"/>
    <w:rsid w:val="00544BF5"/>
    <w:rsid w:val="005465D8"/>
    <w:rsid w:val="00560F96"/>
    <w:rsid w:val="00564DC2"/>
    <w:rsid w:val="00570664"/>
    <w:rsid w:val="00591AF4"/>
    <w:rsid w:val="005A3B41"/>
    <w:rsid w:val="005B0789"/>
    <w:rsid w:val="005B63D0"/>
    <w:rsid w:val="005E04E0"/>
    <w:rsid w:val="006125BD"/>
    <w:rsid w:val="00623F06"/>
    <w:rsid w:val="00630BF7"/>
    <w:rsid w:val="00633C98"/>
    <w:rsid w:val="00654B84"/>
    <w:rsid w:val="00666BE6"/>
    <w:rsid w:val="006A5A58"/>
    <w:rsid w:val="006F740E"/>
    <w:rsid w:val="00706E88"/>
    <w:rsid w:val="00712019"/>
    <w:rsid w:val="00733630"/>
    <w:rsid w:val="00763B29"/>
    <w:rsid w:val="007808A6"/>
    <w:rsid w:val="00784128"/>
    <w:rsid w:val="00796D19"/>
    <w:rsid w:val="007976A8"/>
    <w:rsid w:val="007A35CF"/>
    <w:rsid w:val="007A6ADC"/>
    <w:rsid w:val="007A716C"/>
    <w:rsid w:val="007D45B7"/>
    <w:rsid w:val="007E448E"/>
    <w:rsid w:val="00824B07"/>
    <w:rsid w:val="0084326E"/>
    <w:rsid w:val="008468EA"/>
    <w:rsid w:val="00854DFD"/>
    <w:rsid w:val="00855662"/>
    <w:rsid w:val="00866B80"/>
    <w:rsid w:val="00892401"/>
    <w:rsid w:val="008A53A0"/>
    <w:rsid w:val="008A57FF"/>
    <w:rsid w:val="008B11A9"/>
    <w:rsid w:val="008B5A2D"/>
    <w:rsid w:val="008C1F72"/>
    <w:rsid w:val="008D0EE4"/>
    <w:rsid w:val="008D1EEB"/>
    <w:rsid w:val="008D69BE"/>
    <w:rsid w:val="00901DAA"/>
    <w:rsid w:val="00920F81"/>
    <w:rsid w:val="00921FC6"/>
    <w:rsid w:val="00927681"/>
    <w:rsid w:val="00942AD7"/>
    <w:rsid w:val="00952973"/>
    <w:rsid w:val="0095619D"/>
    <w:rsid w:val="00961260"/>
    <w:rsid w:val="009B0640"/>
    <w:rsid w:val="009D270C"/>
    <w:rsid w:val="009D7943"/>
    <w:rsid w:val="009E7F36"/>
    <w:rsid w:val="00A01DD1"/>
    <w:rsid w:val="00A20CB4"/>
    <w:rsid w:val="00A35F4F"/>
    <w:rsid w:val="00A36322"/>
    <w:rsid w:val="00A42F90"/>
    <w:rsid w:val="00A63007"/>
    <w:rsid w:val="00A713CC"/>
    <w:rsid w:val="00AA7C7B"/>
    <w:rsid w:val="00AB33E2"/>
    <w:rsid w:val="00AC3F63"/>
    <w:rsid w:val="00AC49F3"/>
    <w:rsid w:val="00AD115C"/>
    <w:rsid w:val="00AD5FA9"/>
    <w:rsid w:val="00AF1264"/>
    <w:rsid w:val="00AF26AC"/>
    <w:rsid w:val="00AF63B9"/>
    <w:rsid w:val="00AF76DD"/>
    <w:rsid w:val="00B12E4B"/>
    <w:rsid w:val="00B24077"/>
    <w:rsid w:val="00B61B84"/>
    <w:rsid w:val="00B73ADF"/>
    <w:rsid w:val="00B80AD5"/>
    <w:rsid w:val="00B80DC2"/>
    <w:rsid w:val="00B82F0B"/>
    <w:rsid w:val="00B95F7C"/>
    <w:rsid w:val="00BC0456"/>
    <w:rsid w:val="00BE4576"/>
    <w:rsid w:val="00C35408"/>
    <w:rsid w:val="00C617C5"/>
    <w:rsid w:val="00C63BAF"/>
    <w:rsid w:val="00C64814"/>
    <w:rsid w:val="00C6629F"/>
    <w:rsid w:val="00C77943"/>
    <w:rsid w:val="00C93F0E"/>
    <w:rsid w:val="00CA547F"/>
    <w:rsid w:val="00CB50C0"/>
    <w:rsid w:val="00CD1251"/>
    <w:rsid w:val="00CD3B8B"/>
    <w:rsid w:val="00CE345F"/>
    <w:rsid w:val="00CF2EF0"/>
    <w:rsid w:val="00D10ACD"/>
    <w:rsid w:val="00D34AF3"/>
    <w:rsid w:val="00D377DC"/>
    <w:rsid w:val="00D51CB8"/>
    <w:rsid w:val="00D5353E"/>
    <w:rsid w:val="00D57659"/>
    <w:rsid w:val="00DA2759"/>
    <w:rsid w:val="00DE173A"/>
    <w:rsid w:val="00DE61D9"/>
    <w:rsid w:val="00E30D49"/>
    <w:rsid w:val="00E3197F"/>
    <w:rsid w:val="00E33836"/>
    <w:rsid w:val="00E772B7"/>
    <w:rsid w:val="00E818C6"/>
    <w:rsid w:val="00E844B8"/>
    <w:rsid w:val="00E8678E"/>
    <w:rsid w:val="00E93FD4"/>
    <w:rsid w:val="00E965D6"/>
    <w:rsid w:val="00EE07E6"/>
    <w:rsid w:val="00F05849"/>
    <w:rsid w:val="00F13377"/>
    <w:rsid w:val="00F301EB"/>
    <w:rsid w:val="00F548F3"/>
    <w:rsid w:val="00F56804"/>
    <w:rsid w:val="00F7193B"/>
    <w:rsid w:val="00F731F9"/>
    <w:rsid w:val="00F77D72"/>
    <w:rsid w:val="00F859D2"/>
    <w:rsid w:val="00FA1E0B"/>
    <w:rsid w:val="00FA513B"/>
    <w:rsid w:val="00FA5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F9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locked/>
    <w:rsid w:val="00E338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3836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rsid w:val="00B82F0B"/>
    <w:rPr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F859D2"/>
    <w:rPr>
      <w:rFonts w:ascii="Arial" w:hAnsi="Arial" w:cs="Arial"/>
      <w:color w:val="00000A"/>
      <w:kern w:val="2"/>
      <w:sz w:val="28"/>
      <w:szCs w:val="28"/>
      <w:lang w:val="ru-RU" w:eastAsia="ar-SA" w:bidi="ar-SA"/>
    </w:rPr>
  </w:style>
  <w:style w:type="paragraph" w:customStyle="1" w:styleId="ConsPlusNormal0">
    <w:name w:val="ConsPlusNormal"/>
    <w:link w:val="ConsPlusNormal"/>
    <w:uiPriority w:val="99"/>
    <w:rsid w:val="00F859D2"/>
    <w:pPr>
      <w:widowControl w:val="0"/>
      <w:suppressAutoHyphens/>
      <w:autoSpaceDE w:val="0"/>
      <w:ind w:firstLine="720"/>
    </w:pPr>
    <w:rPr>
      <w:rFonts w:ascii="Arial" w:hAnsi="Arial" w:cs="Arial"/>
      <w:color w:val="00000A"/>
      <w:kern w:val="2"/>
      <w:sz w:val="28"/>
      <w:szCs w:val="28"/>
      <w:lang w:eastAsia="ar-SA"/>
    </w:rPr>
  </w:style>
  <w:style w:type="paragraph" w:customStyle="1" w:styleId="a">
    <w:name w:val="Таблицы (моноширинный)"/>
    <w:basedOn w:val="Normal"/>
    <w:next w:val="Normal"/>
    <w:uiPriority w:val="99"/>
    <w:rsid w:val="00F859D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1B3A3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5B63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35CF"/>
    <w:rPr>
      <w:rFonts w:ascii="Times New Roman" w:hAnsi="Times New Roman" w:cs="Times New Roman"/>
      <w:sz w:val="2"/>
      <w:szCs w:val="2"/>
    </w:rPr>
  </w:style>
  <w:style w:type="paragraph" w:customStyle="1" w:styleId="ConsPlusTitle">
    <w:name w:val="ConsPlusTitle"/>
    <w:uiPriority w:val="99"/>
    <w:rsid w:val="003D7122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4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2CE06093E7012314A68028A56DBFE51DA9BBD3F25796245F05D10BD10B5D1B8388DBD7E3750F8AV6g6M" TargetMode="External"/><Relationship Id="rId13" Type="http://schemas.openxmlformats.org/officeDocument/2006/relationships/hyperlink" Target="consultantplus://offline/ref=6F67E2581701D00929E4F46049104D6C3043F019207BFC64419F7EC3EB820C64B945127D662AA87CHAAEM" TargetMode="External"/><Relationship Id="rId18" Type="http://schemas.openxmlformats.org/officeDocument/2006/relationships/hyperlink" Target="consultantplus://offline/ref=7E72189119333675861970A7AB9C0A0678948B8CAF5FC51F159D8F6CCBD88ED86AE41715382DD3C7XDc3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66B6C834A40D9ED059D12BC8CDD9D84D13C7A68142196DE02C83138nBMDI" TargetMode="External"/><Relationship Id="rId7" Type="http://schemas.openxmlformats.org/officeDocument/2006/relationships/hyperlink" Target="consultantplus://offline/ref=872CE06093E7012314A68028A56DBFE51DA9BBD3F25796245F05D10BD10B5D1B8388DBD7E3750F8AV6g0M" TargetMode="External"/><Relationship Id="rId12" Type="http://schemas.openxmlformats.org/officeDocument/2006/relationships/hyperlink" Target="consultantplus://offline/ref=6E22BD7C4DF76CD4F2BAC246121A2A4D404725F3728915D9DD2596E0C58E667DFE383995599CD603Q449L" TargetMode="External"/><Relationship Id="rId17" Type="http://schemas.openxmlformats.org/officeDocument/2006/relationships/hyperlink" Target="consultantplus://offline/ref=938F66B7088F2AE0CE87CE2E6758CE0A1909C10513173091FC04CDFB805EA86C8940ADFAB8EE2D00dDRA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38F66B7088F2AE0CE87CE2E6758CE0A1909C10513173091FC04CDFB805EA86C8940ADFAB8EE2D00dDRAM" TargetMode="External"/><Relationship Id="rId20" Type="http://schemas.openxmlformats.org/officeDocument/2006/relationships/hyperlink" Target="consultantplus://offline/ref=E49C6BF63A9DA14897C7D94375A94DD7B8BA45C058C06A5D35222C70E076484A52B3721216h8n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72CE06093E7012314A68028A56DBFE51DA9BBD3F25796245F05D10BD10B5D1B8388DBD7E3750F8AV6g0M" TargetMode="External"/><Relationship Id="rId11" Type="http://schemas.openxmlformats.org/officeDocument/2006/relationships/hyperlink" Target="consultantplus://offline/ref=6E22BD7C4DF76CD4F2BAC246121A2A4D404725F3728915D9DD2596E0C58E667DFE383995599CD603Q449L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A889D916D8CCA63FEA8702672F52EF815B47E0B73C82B770F3C3BBBFF1EA9779387FEF208DV2TCL" TargetMode="External"/><Relationship Id="rId15" Type="http://schemas.openxmlformats.org/officeDocument/2006/relationships/hyperlink" Target="consultantplus://offline/ref=2B41579ADA7722726A9FBAB0A32810685311FFCA5FB31566FE0374C76B94DAA1432E2CF1DC3B94F8b0P9M" TargetMode="External"/><Relationship Id="rId23" Type="http://schemas.openxmlformats.org/officeDocument/2006/relationships/hyperlink" Target="consultantplus://offline/ref=938F66B7088F2AE0CE87CE2E6758CE0A1909C10513173091FC04CDFB805EA86C8940ADFAB8EE2D00dDRAM" TargetMode="External"/><Relationship Id="rId10" Type="http://schemas.openxmlformats.org/officeDocument/2006/relationships/hyperlink" Target="consultantplus://offline/ref=872CE06093E7012314A68028A56DBFE51DA9BBD3F25796245F05D10BD10B5D1B8388DBD7E3750F8AV6g0M" TargetMode="External"/><Relationship Id="rId19" Type="http://schemas.openxmlformats.org/officeDocument/2006/relationships/hyperlink" Target="consultantplus://offline/ref=7E72189119333675861970A7AB9C0A0678948B8CAF5FC51F159D8F6CCBD88ED86AE41715382DD3C7XDc3M" TargetMode="External"/><Relationship Id="rId4" Type="http://schemas.openxmlformats.org/officeDocument/2006/relationships/hyperlink" Target="consultantplus://offline/ref=3BD860DBFDAF1D86B1551C494AB53AAECD57F5CED2F4F7190FAE692E40D9D201D94D11FBA17480DB08t8H" TargetMode="External"/><Relationship Id="rId9" Type="http://schemas.openxmlformats.org/officeDocument/2006/relationships/hyperlink" Target="consultantplus://offline/ref=872CE06093E7012314A68028A56DBFE51DA9BBD3F25796245F05D10BD10B5D1B8388DBD7E3750F8AV6g0M" TargetMode="External"/><Relationship Id="rId14" Type="http://schemas.openxmlformats.org/officeDocument/2006/relationships/hyperlink" Target="consultantplus://offline/ref=9215AC8A1E463DFF740A80FB31FBF0B2612AA2B4E714CBC50206CADC0DD46A6F507464BF337222E6f1NCM" TargetMode="External"/><Relationship Id="rId22" Type="http://schemas.openxmlformats.org/officeDocument/2006/relationships/hyperlink" Target="consultantplus://offline/ref=E49C6BF63A9DA14897C7D94375A94DD7B8BA45C058C06A5D35222C70E076484A52B3721216h8n4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5</Pages>
  <Words>3034</Words>
  <Characters>17294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Priozerka</cp:lastModifiedBy>
  <cp:revision>8</cp:revision>
  <cp:lastPrinted>2018-10-05T05:34:00Z</cp:lastPrinted>
  <dcterms:created xsi:type="dcterms:W3CDTF">2018-10-04T11:34:00Z</dcterms:created>
  <dcterms:modified xsi:type="dcterms:W3CDTF">2018-10-05T07:11:00Z</dcterms:modified>
</cp:coreProperties>
</file>