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6B" w:rsidRPr="00BE321A" w:rsidRDefault="0005756B" w:rsidP="00055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21A">
        <w:rPr>
          <w:rFonts w:ascii="Times New Roman" w:hAnsi="Times New Roman"/>
          <w:b/>
          <w:sz w:val="28"/>
          <w:szCs w:val="28"/>
        </w:rPr>
        <w:t>СЕЛЬСКАЯ ДУМА</w:t>
      </w:r>
    </w:p>
    <w:p w:rsidR="0005756B" w:rsidRPr="00BE321A" w:rsidRDefault="0005756B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56B" w:rsidRPr="00BE321A" w:rsidRDefault="0005756B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05756B" w:rsidRDefault="0005756B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Деревня Гачки</w:t>
      </w:r>
      <w:r w:rsidRPr="00BE321A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05756B" w:rsidRPr="00BE321A" w:rsidRDefault="0005756B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05756B" w:rsidRPr="00BE321A" w:rsidRDefault="0005756B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56B" w:rsidRPr="00BE321A" w:rsidRDefault="0005756B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56B" w:rsidRPr="00BE321A" w:rsidRDefault="0005756B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5756B" w:rsidRPr="00BE321A" w:rsidRDefault="0005756B" w:rsidP="00810B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756B" w:rsidRPr="00BE321A" w:rsidRDefault="0005756B" w:rsidP="0081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июня  </w:t>
      </w:r>
      <w:r w:rsidRPr="00BE321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года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№ -104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05756B" w:rsidRPr="00BE321A" w:rsidRDefault="0005756B" w:rsidP="0081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6B" w:rsidRPr="00BE321A" w:rsidRDefault="0005756B" w:rsidP="00810BF6">
      <w:pPr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Деревня Гачки</w:t>
      </w:r>
      <w:r w:rsidRPr="00BE321A">
        <w:rPr>
          <w:rFonts w:ascii="Times New Roman" w:hAnsi="Times New Roman"/>
          <w:sz w:val="28"/>
          <w:szCs w:val="28"/>
        </w:rPr>
        <w:t>»</w:t>
      </w:r>
    </w:p>
    <w:p w:rsidR="0005756B" w:rsidRPr="00BE321A" w:rsidRDefault="0005756B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756B" w:rsidRPr="00BE321A" w:rsidRDefault="0005756B" w:rsidP="008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 xml:space="preserve">В соответствии со ст. 44 </w:t>
      </w:r>
      <w:r w:rsidRPr="00BE321A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Pr="00BE321A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ст. 42  Устава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Деревня Гачки</w:t>
      </w:r>
      <w:r w:rsidRPr="00BE321A">
        <w:rPr>
          <w:rFonts w:ascii="Times New Roman" w:hAnsi="Times New Roman"/>
          <w:sz w:val="28"/>
          <w:szCs w:val="28"/>
        </w:rPr>
        <w:t>»  Сельская Дума РЕШИЛА:</w:t>
      </w:r>
    </w:p>
    <w:p w:rsidR="0005756B" w:rsidRPr="00BE321A" w:rsidRDefault="0005756B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756B" w:rsidRPr="00BE321A" w:rsidRDefault="0005756B" w:rsidP="009F11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Внести изменения и дополнения в Устав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Деревня Гачки</w:t>
      </w:r>
      <w:r w:rsidRPr="00BE321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BE321A">
        <w:rPr>
          <w:rFonts w:ascii="Times New Roman" w:hAnsi="Times New Roman"/>
          <w:sz w:val="28"/>
          <w:szCs w:val="28"/>
        </w:rPr>
        <w:t>.</w:t>
      </w:r>
    </w:p>
    <w:p w:rsidR="0005756B" w:rsidRPr="00BE321A" w:rsidRDefault="0005756B" w:rsidP="009F11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Направить принятые в Устав изменения и дополнения в Управление Министерства юстиции РФ по Калужской области для проведения государственной регистрации.</w:t>
      </w:r>
    </w:p>
    <w:p w:rsidR="0005756B" w:rsidRPr="00FB1FBA" w:rsidRDefault="0005756B" w:rsidP="009F11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FBA">
        <w:rPr>
          <w:rFonts w:ascii="Times New Roman" w:hAnsi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05756B" w:rsidRDefault="0005756B" w:rsidP="009F11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756B" w:rsidRPr="00BE321A" w:rsidRDefault="0005756B" w:rsidP="009F11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756B" w:rsidRPr="00BE321A" w:rsidRDefault="0005756B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5756B" w:rsidRPr="00BE321A" w:rsidRDefault="0005756B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сельского поселения</w:t>
      </w:r>
    </w:p>
    <w:p w:rsidR="0005756B" w:rsidRPr="00BE321A" w:rsidRDefault="0005756B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Деревня Гачки</w:t>
      </w:r>
      <w:r w:rsidRPr="00BE321A"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А.Г. Гапеев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E321A">
        <w:rPr>
          <w:rFonts w:ascii="Times New Roman" w:hAnsi="Times New Roman"/>
          <w:sz w:val="28"/>
          <w:szCs w:val="28"/>
        </w:rPr>
        <w:t xml:space="preserve">                </w:t>
      </w:r>
    </w:p>
    <w:p w:rsidR="0005756B" w:rsidRPr="00BE321A" w:rsidRDefault="0005756B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6B" w:rsidRPr="00BE321A" w:rsidRDefault="0005756B" w:rsidP="00F475C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br w:type="page"/>
        <w:t>Приложение</w:t>
      </w:r>
    </w:p>
    <w:p w:rsidR="0005756B" w:rsidRPr="00BE321A" w:rsidRDefault="0005756B" w:rsidP="00810BF6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к решению Сельской Думы МО СП «</w:t>
      </w:r>
      <w:r>
        <w:rPr>
          <w:rFonts w:ascii="Times New Roman" w:hAnsi="Times New Roman"/>
          <w:sz w:val="28"/>
          <w:szCs w:val="28"/>
        </w:rPr>
        <w:t>Деревня Гачки</w:t>
      </w:r>
      <w:r w:rsidRPr="00BE321A">
        <w:rPr>
          <w:rFonts w:ascii="Times New Roman" w:hAnsi="Times New Roman"/>
          <w:sz w:val="28"/>
          <w:szCs w:val="28"/>
        </w:rPr>
        <w:t>»</w:t>
      </w:r>
    </w:p>
    <w:p w:rsidR="0005756B" w:rsidRPr="00BE321A" w:rsidRDefault="0005756B" w:rsidP="00413137">
      <w:pPr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E32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10.04.</w:t>
      </w:r>
      <w:r w:rsidRPr="00BE321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BE321A">
        <w:rPr>
          <w:rFonts w:ascii="Times New Roman" w:hAnsi="Times New Roman"/>
          <w:sz w:val="28"/>
          <w:szCs w:val="28"/>
        </w:rPr>
        <w:t>г. 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-104</w:t>
      </w:r>
    </w:p>
    <w:p w:rsidR="0005756B" w:rsidRPr="00BE321A" w:rsidRDefault="0005756B" w:rsidP="008569E6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5756B" w:rsidRPr="00BE321A" w:rsidRDefault="0005756B" w:rsidP="008569E6">
      <w:pPr>
        <w:pStyle w:val="article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E321A">
        <w:rPr>
          <w:b/>
          <w:sz w:val="28"/>
          <w:szCs w:val="28"/>
        </w:rPr>
        <w:t>Изменения и дополнения в Устав муниципального образования сельского поселения «</w:t>
      </w:r>
      <w:r>
        <w:rPr>
          <w:b/>
          <w:sz w:val="28"/>
          <w:szCs w:val="28"/>
        </w:rPr>
        <w:t xml:space="preserve">Деревня </w:t>
      </w:r>
      <w:r w:rsidRPr="008650F7">
        <w:rPr>
          <w:b/>
          <w:sz w:val="28"/>
          <w:szCs w:val="28"/>
        </w:rPr>
        <w:t>Гачки»</w:t>
      </w:r>
    </w:p>
    <w:p w:rsidR="0005756B" w:rsidRPr="00BE321A" w:rsidRDefault="0005756B" w:rsidP="008569E6">
      <w:pPr>
        <w:pStyle w:val="articl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5756B" w:rsidRDefault="0005756B" w:rsidP="00140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hyperlink r:id="rId5" w:history="1">
        <w:r w:rsidRPr="00140A25">
          <w:rPr>
            <w:rFonts w:ascii="Times New Roman" w:hAnsi="Times New Roman"/>
            <w:sz w:val="28"/>
            <w:szCs w:val="28"/>
          </w:rPr>
          <w:t>пункте 13 части 1 статьи 7</w:t>
        </w:r>
      </w:hyperlink>
      <w:r>
        <w:rPr>
          <w:rFonts w:ascii="Times New Roman" w:hAnsi="Times New Roman"/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05756B" w:rsidRDefault="0005756B" w:rsidP="0050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756B" w:rsidRDefault="0005756B" w:rsidP="00BC5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Дополнить статьей 15.1 следующего содержания:</w:t>
      </w:r>
    </w:p>
    <w:p w:rsidR="0005756B" w:rsidRDefault="0005756B" w:rsidP="00BC5F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756B" w:rsidRPr="00EE4A82" w:rsidRDefault="0005756B" w:rsidP="00BC5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E4A82">
        <w:rPr>
          <w:rFonts w:ascii="Times New Roman" w:hAnsi="Times New Roman"/>
          <w:b/>
          <w:sz w:val="28"/>
          <w:szCs w:val="28"/>
        </w:rPr>
        <w:t>«Статья 15.1. Староста сельского населенного пункта</w:t>
      </w:r>
    </w:p>
    <w:p w:rsidR="0005756B" w:rsidRDefault="0005756B" w:rsidP="00BC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6B" w:rsidRDefault="0005756B" w:rsidP="00EE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05756B" w:rsidRDefault="0005756B" w:rsidP="00EE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представительным органом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правом, сроком на 5 лет.</w:t>
      </w:r>
    </w:p>
    <w:p w:rsidR="0005756B" w:rsidRDefault="0005756B" w:rsidP="0044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5756B" w:rsidRDefault="0005756B" w:rsidP="0044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Калужской области от 26.12.2018 № 434-ОЗ «О регулировании некоторых правоотношений по вопросам деятельности старост сельских населенных пунктов в Калужской области».».</w:t>
      </w:r>
    </w:p>
    <w:p w:rsidR="0005756B" w:rsidRPr="00BE321A" w:rsidRDefault="0005756B" w:rsidP="00BC5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05756B" w:rsidRPr="00BE321A" w:rsidSect="009F1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EC5"/>
    <w:rsid w:val="00031E37"/>
    <w:rsid w:val="00036331"/>
    <w:rsid w:val="00036E1E"/>
    <w:rsid w:val="00055F37"/>
    <w:rsid w:val="0005756B"/>
    <w:rsid w:val="000708E8"/>
    <w:rsid w:val="000B3AAC"/>
    <w:rsid w:val="000B424E"/>
    <w:rsid w:val="0012314C"/>
    <w:rsid w:val="00140A25"/>
    <w:rsid w:val="001511A1"/>
    <w:rsid w:val="00176023"/>
    <w:rsid w:val="001D2B23"/>
    <w:rsid w:val="00206FC5"/>
    <w:rsid w:val="002178B1"/>
    <w:rsid w:val="00277304"/>
    <w:rsid w:val="002B73AA"/>
    <w:rsid w:val="002D6934"/>
    <w:rsid w:val="00312B19"/>
    <w:rsid w:val="00320AE1"/>
    <w:rsid w:val="003535A3"/>
    <w:rsid w:val="0037640C"/>
    <w:rsid w:val="00381253"/>
    <w:rsid w:val="00386347"/>
    <w:rsid w:val="003C17C7"/>
    <w:rsid w:val="00413137"/>
    <w:rsid w:val="00420C48"/>
    <w:rsid w:val="00441DED"/>
    <w:rsid w:val="00470481"/>
    <w:rsid w:val="00471B17"/>
    <w:rsid w:val="004C18FE"/>
    <w:rsid w:val="004C3428"/>
    <w:rsid w:val="004D1A7F"/>
    <w:rsid w:val="004E318B"/>
    <w:rsid w:val="004E4DF0"/>
    <w:rsid w:val="004F3FB7"/>
    <w:rsid w:val="00506899"/>
    <w:rsid w:val="0052483F"/>
    <w:rsid w:val="00526F70"/>
    <w:rsid w:val="00534B01"/>
    <w:rsid w:val="005422FC"/>
    <w:rsid w:val="00565EB6"/>
    <w:rsid w:val="00570926"/>
    <w:rsid w:val="00575077"/>
    <w:rsid w:val="005A1BE5"/>
    <w:rsid w:val="005B550F"/>
    <w:rsid w:val="005F4106"/>
    <w:rsid w:val="005F4E04"/>
    <w:rsid w:val="005F61F6"/>
    <w:rsid w:val="006278F3"/>
    <w:rsid w:val="00644450"/>
    <w:rsid w:val="00660A78"/>
    <w:rsid w:val="006738B0"/>
    <w:rsid w:val="006A750A"/>
    <w:rsid w:val="006C06FD"/>
    <w:rsid w:val="006C66B0"/>
    <w:rsid w:val="00704726"/>
    <w:rsid w:val="00714A96"/>
    <w:rsid w:val="007773A0"/>
    <w:rsid w:val="007A4313"/>
    <w:rsid w:val="007B2229"/>
    <w:rsid w:val="00810BF6"/>
    <w:rsid w:val="0081558D"/>
    <w:rsid w:val="008569E6"/>
    <w:rsid w:val="008650F7"/>
    <w:rsid w:val="00890B5B"/>
    <w:rsid w:val="00897F27"/>
    <w:rsid w:val="008B215B"/>
    <w:rsid w:val="008F3682"/>
    <w:rsid w:val="00904C25"/>
    <w:rsid w:val="00974769"/>
    <w:rsid w:val="00980D0B"/>
    <w:rsid w:val="009A15B3"/>
    <w:rsid w:val="009F11E9"/>
    <w:rsid w:val="00A47E72"/>
    <w:rsid w:val="00A522FD"/>
    <w:rsid w:val="00A5390A"/>
    <w:rsid w:val="00AA3244"/>
    <w:rsid w:val="00AB0063"/>
    <w:rsid w:val="00AB2FFE"/>
    <w:rsid w:val="00AC5F67"/>
    <w:rsid w:val="00B2508E"/>
    <w:rsid w:val="00B569C1"/>
    <w:rsid w:val="00B63FFE"/>
    <w:rsid w:val="00B80535"/>
    <w:rsid w:val="00BB51E7"/>
    <w:rsid w:val="00BC5F5A"/>
    <w:rsid w:val="00BE321A"/>
    <w:rsid w:val="00BF4CA6"/>
    <w:rsid w:val="00C044F5"/>
    <w:rsid w:val="00C435F8"/>
    <w:rsid w:val="00C5446D"/>
    <w:rsid w:val="00C56966"/>
    <w:rsid w:val="00C71704"/>
    <w:rsid w:val="00C8677D"/>
    <w:rsid w:val="00C976AF"/>
    <w:rsid w:val="00CC39F0"/>
    <w:rsid w:val="00CC3F65"/>
    <w:rsid w:val="00CD6DAF"/>
    <w:rsid w:val="00CD7EDD"/>
    <w:rsid w:val="00CF23B0"/>
    <w:rsid w:val="00DB245D"/>
    <w:rsid w:val="00DD4EC5"/>
    <w:rsid w:val="00E87DE6"/>
    <w:rsid w:val="00ED5CEF"/>
    <w:rsid w:val="00EE4A82"/>
    <w:rsid w:val="00EE684C"/>
    <w:rsid w:val="00EE7500"/>
    <w:rsid w:val="00EE75FB"/>
    <w:rsid w:val="00EE7A82"/>
    <w:rsid w:val="00F20587"/>
    <w:rsid w:val="00F475CB"/>
    <w:rsid w:val="00F6632A"/>
    <w:rsid w:val="00F755B2"/>
    <w:rsid w:val="00F953B4"/>
    <w:rsid w:val="00FA3A88"/>
    <w:rsid w:val="00FA6E07"/>
    <w:rsid w:val="00FB1FBA"/>
    <w:rsid w:val="00FC736D"/>
    <w:rsid w:val="00FD1EA8"/>
    <w:rsid w:val="00FD466E"/>
    <w:rsid w:val="00FF28F1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uiPriority w:val="99"/>
    <w:rsid w:val="00DD4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DD4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755B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10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F11E9"/>
    <w:pPr>
      <w:ind w:left="720"/>
      <w:contextualSpacing/>
    </w:pPr>
  </w:style>
  <w:style w:type="paragraph" w:customStyle="1" w:styleId="ConsPlusNormal">
    <w:name w:val="ConsPlusNormal"/>
    <w:uiPriority w:val="99"/>
    <w:rsid w:val="003C17C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C976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E9731EC50DE200AA27BFF82C9C6FF64D1EBEB14AC9D19CC3495AAAF1D97D3D809F49AF8021782022FFA47B342BC4AE79F3B5DED1m3D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469</Words>
  <Characters>2678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2016-06-08T11:56:00Z</cp:lastPrinted>
  <dcterms:created xsi:type="dcterms:W3CDTF">2019-04-26T08:11:00Z</dcterms:created>
  <dcterms:modified xsi:type="dcterms:W3CDTF">2019-06-07T09:07:00Z</dcterms:modified>
</cp:coreProperties>
</file>