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5B" w:rsidRDefault="003E615B" w:rsidP="00605127">
      <w:pPr>
        <w:jc w:val="right"/>
        <w:rPr>
          <w:sz w:val="20"/>
          <w:szCs w:val="20"/>
        </w:rPr>
      </w:pPr>
    </w:p>
    <w:p w:rsidR="003E615B" w:rsidRDefault="003E615B" w:rsidP="00605127">
      <w:pPr>
        <w:jc w:val="right"/>
        <w:rPr>
          <w:sz w:val="20"/>
          <w:szCs w:val="20"/>
        </w:rPr>
      </w:pPr>
    </w:p>
    <w:p w:rsidR="003E615B" w:rsidRPr="00C22705" w:rsidRDefault="003E615B" w:rsidP="00605127">
      <w:pPr>
        <w:rPr>
          <w:sz w:val="22"/>
          <w:szCs w:val="22"/>
        </w:rPr>
      </w:pPr>
      <w:r w:rsidRPr="00C22705">
        <w:rPr>
          <w:sz w:val="22"/>
          <w:szCs w:val="22"/>
        </w:rPr>
        <w:t xml:space="preserve">              АДМИНИСТРАЦИЯ                                                                            </w:t>
      </w:r>
    </w:p>
    <w:p w:rsidR="003E615B" w:rsidRPr="00C22705" w:rsidRDefault="003E615B" w:rsidP="00605127">
      <w:pPr>
        <w:rPr>
          <w:sz w:val="22"/>
          <w:szCs w:val="22"/>
        </w:rPr>
      </w:pPr>
      <w:r w:rsidRPr="00C22705">
        <w:rPr>
          <w:sz w:val="22"/>
          <w:szCs w:val="22"/>
        </w:rPr>
        <w:t xml:space="preserve">МУНИЦИПАЛЬНОГО ОБРАЗОВАНИЯ                                 </w:t>
      </w:r>
    </w:p>
    <w:p w:rsidR="003E615B" w:rsidRPr="00C22705" w:rsidRDefault="003E615B" w:rsidP="00605127">
      <w:pPr>
        <w:rPr>
          <w:sz w:val="22"/>
          <w:szCs w:val="22"/>
        </w:rPr>
      </w:pPr>
      <w:r w:rsidRPr="00C22705">
        <w:rPr>
          <w:sz w:val="22"/>
          <w:szCs w:val="22"/>
        </w:rPr>
        <w:t xml:space="preserve">      </w:t>
      </w:r>
      <w:r>
        <w:rPr>
          <w:sz w:val="22"/>
          <w:szCs w:val="22"/>
        </w:rPr>
        <w:t>СЕМЕНОВ</w:t>
      </w:r>
      <w:r w:rsidRPr="00C22705">
        <w:rPr>
          <w:sz w:val="22"/>
          <w:szCs w:val="22"/>
        </w:rPr>
        <w:t>СКИЙ СЕЛЬСОВЕТ</w:t>
      </w:r>
    </w:p>
    <w:p w:rsidR="003E615B" w:rsidRPr="00C22705" w:rsidRDefault="003E615B" w:rsidP="00605127">
      <w:pPr>
        <w:rPr>
          <w:sz w:val="22"/>
          <w:szCs w:val="22"/>
        </w:rPr>
      </w:pPr>
      <w:r w:rsidRPr="00C22705">
        <w:rPr>
          <w:sz w:val="22"/>
          <w:szCs w:val="22"/>
        </w:rPr>
        <w:t xml:space="preserve">         ПОНОМАРЕВСКОГО РАЙОНА</w:t>
      </w:r>
    </w:p>
    <w:p w:rsidR="003E615B" w:rsidRPr="00C22705" w:rsidRDefault="003E615B" w:rsidP="00605127">
      <w:pPr>
        <w:rPr>
          <w:sz w:val="22"/>
          <w:szCs w:val="22"/>
        </w:rPr>
      </w:pPr>
      <w:r w:rsidRPr="00C22705">
        <w:rPr>
          <w:sz w:val="22"/>
          <w:szCs w:val="22"/>
        </w:rPr>
        <w:t xml:space="preserve">           ОРЕНБУРГСКОЙ ОБЛАСТИ</w:t>
      </w:r>
    </w:p>
    <w:p w:rsidR="003E615B" w:rsidRPr="00D07FC0" w:rsidRDefault="003E615B" w:rsidP="00605127">
      <w:pPr>
        <w:rPr>
          <w:sz w:val="28"/>
          <w:szCs w:val="28"/>
        </w:rPr>
      </w:pPr>
    </w:p>
    <w:p w:rsidR="003E615B" w:rsidRPr="00C22705" w:rsidRDefault="003E615B" w:rsidP="00605127">
      <w:pPr>
        <w:rPr>
          <w:sz w:val="22"/>
          <w:szCs w:val="22"/>
        </w:rPr>
      </w:pPr>
      <w:r>
        <w:rPr>
          <w:sz w:val="28"/>
          <w:szCs w:val="28"/>
        </w:rPr>
        <w:t xml:space="preserve">         </w:t>
      </w:r>
      <w:r w:rsidRPr="00C22705">
        <w:rPr>
          <w:sz w:val="22"/>
          <w:szCs w:val="22"/>
        </w:rPr>
        <w:t xml:space="preserve">ПОСТАНОВЛЕНИЕ  </w:t>
      </w:r>
    </w:p>
    <w:p w:rsidR="003E615B" w:rsidRPr="00D07FC0" w:rsidRDefault="003E615B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с.Семеновка                                 </w:t>
      </w:r>
    </w:p>
    <w:p w:rsidR="003E615B" w:rsidRDefault="003E615B" w:rsidP="00605127">
      <w:pPr>
        <w:rPr>
          <w:sz w:val="28"/>
          <w:szCs w:val="28"/>
        </w:rPr>
      </w:pPr>
      <w:r w:rsidRPr="00D07FC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20.05.2019 №  28-п    </w:t>
      </w:r>
    </w:p>
    <w:p w:rsidR="003E615B" w:rsidRDefault="003E615B" w:rsidP="00605127">
      <w:r>
        <w:t xml:space="preserve">              </w:t>
      </w:r>
    </w:p>
    <w:p w:rsidR="003E615B" w:rsidRPr="00605127" w:rsidRDefault="003E615B" w:rsidP="0060512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Pr="00605127">
        <w:rPr>
          <w:sz w:val="28"/>
          <w:szCs w:val="28"/>
        </w:rPr>
        <w:t>реестр</w:t>
      </w:r>
      <w:r>
        <w:rPr>
          <w:sz w:val="28"/>
          <w:szCs w:val="28"/>
        </w:rPr>
        <w:t>а</w:t>
      </w:r>
      <w:r w:rsidRPr="00605127">
        <w:rPr>
          <w:sz w:val="28"/>
          <w:szCs w:val="28"/>
        </w:rPr>
        <w:t xml:space="preserve"> </w:t>
      </w:r>
    </w:p>
    <w:p w:rsidR="003E615B" w:rsidRDefault="003E615B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муниципальных услуг, </w:t>
      </w:r>
    </w:p>
    <w:p w:rsidR="003E615B" w:rsidRPr="00605127" w:rsidRDefault="003E615B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предоставляемых населению </w:t>
      </w:r>
    </w:p>
    <w:p w:rsidR="003E615B" w:rsidRDefault="003E615B" w:rsidP="00605127">
      <w:pPr>
        <w:rPr>
          <w:sz w:val="28"/>
          <w:szCs w:val="28"/>
        </w:rPr>
      </w:pPr>
      <w:r w:rsidRPr="00605127">
        <w:rPr>
          <w:sz w:val="28"/>
          <w:szCs w:val="28"/>
        </w:rPr>
        <w:t xml:space="preserve">муниципального образования </w:t>
      </w:r>
    </w:p>
    <w:p w:rsidR="003E615B" w:rsidRPr="00605127" w:rsidRDefault="003E615B" w:rsidP="00605127">
      <w:pPr>
        <w:rPr>
          <w:sz w:val="28"/>
          <w:szCs w:val="28"/>
        </w:rPr>
      </w:pPr>
      <w:r>
        <w:rPr>
          <w:sz w:val="28"/>
          <w:szCs w:val="28"/>
        </w:rPr>
        <w:t>Семенов</w:t>
      </w:r>
      <w:r w:rsidRPr="00605127">
        <w:rPr>
          <w:sz w:val="28"/>
          <w:szCs w:val="28"/>
        </w:rPr>
        <w:t xml:space="preserve">ский сельсовет </w:t>
      </w:r>
    </w:p>
    <w:p w:rsidR="003E615B" w:rsidRDefault="003E615B" w:rsidP="00605127">
      <w:pPr>
        <w:rPr>
          <w:sz w:val="28"/>
          <w:szCs w:val="28"/>
        </w:rPr>
      </w:pPr>
    </w:p>
    <w:p w:rsidR="003E615B" w:rsidRDefault="003E615B" w:rsidP="006051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и систематизации муниципальных функций,  в соответствии со ст. 14 Федерального закона от 06.10.2003 года № 131-ФЗ " Об организации местного самоуправления в Российской Федерации , с Федеральным Законом  № 210-ФЗ от 27.07.2010 года "Об организации предоставления государственных и муниципальных услуг": администрация муниципального образования Семеновский сельсовет ПОСТАНОВЛЯЕТ: </w:t>
      </w:r>
    </w:p>
    <w:p w:rsidR="003E615B" w:rsidRDefault="003E615B" w:rsidP="00605127">
      <w:pPr>
        <w:jc w:val="both"/>
        <w:rPr>
          <w:sz w:val="28"/>
          <w:szCs w:val="28"/>
        </w:rPr>
      </w:pPr>
    </w:p>
    <w:p w:rsidR="003E615B" w:rsidRDefault="003E615B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реестр муниципальных услуг,</w:t>
      </w:r>
      <w:r w:rsidRPr="00B67B28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 администрацией муниципального образования Семеновский сельсовет   Пономаревского района  Оренбургской области</w:t>
      </w:r>
      <w:r w:rsidRPr="003E1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приложение № 1) </w:t>
      </w:r>
    </w:p>
    <w:p w:rsidR="003E615B" w:rsidRDefault="003E615B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№ 15-п от 24.12.2012 года «Подготовка пакета документов на оформление регистрации по месту жительства»</w:t>
      </w:r>
    </w:p>
    <w:p w:rsidR="003E615B" w:rsidRDefault="003E615B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№ 19-п от 24.12.2012 года «Выдача информации по запросам пользователей»</w:t>
      </w:r>
    </w:p>
    <w:p w:rsidR="003E615B" w:rsidRDefault="003E615B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4.Признать утратившим силу постановление № 7-п от 15.06.2012 года «Выдача из похозяйственной книги о наличии у гражданина права на земельный участок»  </w:t>
      </w:r>
    </w:p>
    <w:p w:rsidR="003E615B" w:rsidRDefault="003E615B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3E615B" w:rsidRDefault="003E615B" w:rsidP="00B67B28">
      <w:pPr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после  его обнародования.</w:t>
      </w:r>
    </w:p>
    <w:p w:rsidR="003E615B" w:rsidRDefault="003E615B" w:rsidP="00B67B28">
      <w:pPr>
        <w:jc w:val="both"/>
        <w:rPr>
          <w:sz w:val="28"/>
          <w:szCs w:val="28"/>
        </w:rPr>
      </w:pPr>
    </w:p>
    <w:p w:rsidR="003E615B" w:rsidRDefault="003E615B" w:rsidP="00B67B28">
      <w:pPr>
        <w:jc w:val="both"/>
        <w:rPr>
          <w:sz w:val="28"/>
          <w:szCs w:val="28"/>
        </w:rPr>
      </w:pPr>
    </w:p>
    <w:p w:rsidR="003E615B" w:rsidRPr="00B67B28" w:rsidRDefault="003E615B" w:rsidP="00B67B28">
      <w:pPr>
        <w:jc w:val="both"/>
        <w:rPr>
          <w:sz w:val="28"/>
          <w:szCs w:val="28"/>
        </w:rPr>
      </w:pPr>
      <w:r w:rsidRPr="00B67B28">
        <w:rPr>
          <w:sz w:val="28"/>
          <w:szCs w:val="28"/>
        </w:rPr>
        <w:t xml:space="preserve">          </w:t>
      </w:r>
    </w:p>
    <w:p w:rsidR="003E615B" w:rsidRDefault="003E615B" w:rsidP="00605127">
      <w:pPr>
        <w:jc w:val="both"/>
        <w:rPr>
          <w:sz w:val="28"/>
          <w:szCs w:val="28"/>
        </w:rPr>
      </w:pPr>
    </w:p>
    <w:p w:rsidR="003E615B" w:rsidRDefault="003E615B" w:rsidP="00E0179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Глава   сельсовета                                     Н.В.Демина</w:t>
      </w:r>
    </w:p>
    <w:p w:rsidR="003E615B" w:rsidRDefault="003E615B" w:rsidP="00B67B28">
      <w:pPr>
        <w:jc w:val="center"/>
        <w:rPr>
          <w:sz w:val="20"/>
          <w:szCs w:val="20"/>
        </w:rPr>
      </w:pPr>
    </w:p>
    <w:p w:rsidR="003E615B" w:rsidRDefault="003E615B" w:rsidP="00B67B28">
      <w:pPr>
        <w:jc w:val="center"/>
        <w:rPr>
          <w:sz w:val="20"/>
          <w:szCs w:val="20"/>
        </w:rPr>
      </w:pPr>
    </w:p>
    <w:p w:rsidR="003E615B" w:rsidRDefault="003E615B" w:rsidP="00605127">
      <w:pPr>
        <w:jc w:val="right"/>
        <w:rPr>
          <w:sz w:val="20"/>
          <w:szCs w:val="20"/>
        </w:rPr>
      </w:pPr>
    </w:p>
    <w:p w:rsidR="003E615B" w:rsidRDefault="003E615B" w:rsidP="00605127">
      <w:pPr>
        <w:jc w:val="right"/>
        <w:rPr>
          <w:sz w:val="28"/>
          <w:szCs w:val="28"/>
        </w:rPr>
      </w:pPr>
    </w:p>
    <w:p w:rsidR="003E615B" w:rsidRDefault="003E615B" w:rsidP="00605127">
      <w:pPr>
        <w:jc w:val="right"/>
        <w:rPr>
          <w:sz w:val="28"/>
          <w:szCs w:val="28"/>
        </w:rPr>
      </w:pPr>
    </w:p>
    <w:p w:rsidR="003E615B" w:rsidRPr="00B67B28" w:rsidRDefault="003E615B" w:rsidP="00605127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>Приложение 1</w:t>
      </w:r>
    </w:p>
    <w:p w:rsidR="003E615B" w:rsidRDefault="003E615B" w:rsidP="00605127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 xml:space="preserve">к постановлению </w:t>
      </w:r>
    </w:p>
    <w:p w:rsidR="003E615B" w:rsidRDefault="003E615B" w:rsidP="00475A54">
      <w:pPr>
        <w:jc w:val="right"/>
        <w:rPr>
          <w:sz w:val="28"/>
          <w:szCs w:val="28"/>
        </w:rPr>
      </w:pPr>
      <w:r w:rsidRPr="00B67B28">
        <w:rPr>
          <w:sz w:val="28"/>
          <w:szCs w:val="28"/>
        </w:rPr>
        <w:t xml:space="preserve">№ </w:t>
      </w:r>
      <w:r>
        <w:rPr>
          <w:sz w:val="28"/>
          <w:szCs w:val="28"/>
        </w:rPr>
        <w:t>28-п</w:t>
      </w:r>
      <w:r w:rsidRPr="00B67B28">
        <w:rPr>
          <w:sz w:val="28"/>
          <w:szCs w:val="28"/>
        </w:rPr>
        <w:t xml:space="preserve">   от </w:t>
      </w:r>
      <w:r>
        <w:rPr>
          <w:sz w:val="28"/>
          <w:szCs w:val="28"/>
        </w:rPr>
        <w:t>20</w:t>
      </w:r>
      <w:r w:rsidRPr="00B67B28">
        <w:rPr>
          <w:sz w:val="28"/>
          <w:szCs w:val="28"/>
        </w:rPr>
        <w:t>.</w:t>
      </w:r>
      <w:r>
        <w:rPr>
          <w:sz w:val="28"/>
          <w:szCs w:val="28"/>
        </w:rPr>
        <w:t>05.2019</w:t>
      </w:r>
      <w:r w:rsidRPr="00B67B28">
        <w:rPr>
          <w:sz w:val="28"/>
          <w:szCs w:val="28"/>
        </w:rPr>
        <w:t xml:space="preserve">г </w:t>
      </w:r>
    </w:p>
    <w:p w:rsidR="003E615B" w:rsidRPr="00B67B28" w:rsidRDefault="003E615B" w:rsidP="00475A54">
      <w:pPr>
        <w:jc w:val="right"/>
        <w:rPr>
          <w:sz w:val="28"/>
          <w:szCs w:val="28"/>
        </w:rPr>
      </w:pPr>
    </w:p>
    <w:p w:rsidR="003E615B" w:rsidRPr="00B67B28" w:rsidRDefault="003E615B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>Реестр муниципальных услуг,</w:t>
      </w:r>
    </w:p>
    <w:p w:rsidR="003E615B" w:rsidRPr="00B67B28" w:rsidRDefault="003E615B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>оказываемых физическим и юридическим лицам</w:t>
      </w:r>
    </w:p>
    <w:p w:rsidR="003E615B" w:rsidRPr="00B67B28" w:rsidRDefault="003E615B" w:rsidP="00605127">
      <w:pPr>
        <w:jc w:val="center"/>
        <w:rPr>
          <w:sz w:val="28"/>
          <w:szCs w:val="28"/>
        </w:rPr>
      </w:pPr>
      <w:r w:rsidRPr="00B67B28">
        <w:rPr>
          <w:sz w:val="28"/>
          <w:szCs w:val="28"/>
        </w:rPr>
        <w:t xml:space="preserve">администрацией МО </w:t>
      </w:r>
      <w:r>
        <w:rPr>
          <w:sz w:val="28"/>
          <w:szCs w:val="28"/>
        </w:rPr>
        <w:t>Семенов</w:t>
      </w:r>
      <w:r w:rsidRPr="00B67B28">
        <w:rPr>
          <w:sz w:val="28"/>
          <w:szCs w:val="28"/>
        </w:rPr>
        <w:t>ский сельсовет</w:t>
      </w:r>
    </w:p>
    <w:p w:rsidR="003E615B" w:rsidRPr="00B67B28" w:rsidRDefault="003E615B" w:rsidP="00605127">
      <w:pPr>
        <w:spacing w:before="100" w:beforeAutospacing="1" w:after="100" w:afterAutospacing="1"/>
        <w:rPr>
          <w:sz w:val="28"/>
          <w:szCs w:val="28"/>
        </w:rPr>
      </w:pPr>
      <w:r w:rsidRPr="00B67B28">
        <w:rPr>
          <w:sz w:val="28"/>
          <w:szCs w:val="28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328"/>
        <w:gridCol w:w="2404"/>
        <w:gridCol w:w="2796"/>
      </w:tblGrid>
      <w:tr w:rsidR="003E615B" w:rsidRPr="00B67B28">
        <w:trPr>
          <w:trHeight w:val="1126"/>
        </w:trPr>
        <w:tc>
          <w:tcPr>
            <w:tcW w:w="100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№ п/п</w:t>
            </w:r>
          </w:p>
        </w:tc>
        <w:tc>
          <w:tcPr>
            <w:tcW w:w="3328" w:type="dxa"/>
          </w:tcPr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4" w:type="dxa"/>
          </w:tcPr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Нормативно правовой</w:t>
            </w:r>
            <w:r>
              <w:rPr>
                <w:sz w:val="28"/>
                <w:szCs w:val="28"/>
              </w:rPr>
              <w:t xml:space="preserve"> акт, устанавливающий полномочия</w:t>
            </w:r>
            <w:r w:rsidRPr="00B67B28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Орган самоуправления</w:t>
            </w:r>
          </w:p>
        </w:tc>
      </w:tr>
      <w:tr w:rsidR="003E615B" w:rsidRPr="00B67B28">
        <w:trPr>
          <w:trHeight w:val="530"/>
        </w:trPr>
        <w:tc>
          <w:tcPr>
            <w:tcW w:w="100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3E615B" w:rsidRPr="00B67B28" w:rsidRDefault="003E615B" w:rsidP="00EF0477">
            <w:pPr>
              <w:jc w:val="both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Первичный воинский учет граждан, пребывающих в запасе и подлежащих призыву на военную службу</w:t>
            </w:r>
            <w:r>
              <w:rPr>
                <w:sz w:val="28"/>
                <w:szCs w:val="28"/>
              </w:rPr>
              <w:t>, постановка на воинский учет (снятие с учета) граждан прибывающих в запасе.</w:t>
            </w:r>
          </w:p>
        </w:tc>
        <w:tc>
          <w:tcPr>
            <w:tcW w:w="2404" w:type="dxa"/>
          </w:tcPr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Постановление № </w:t>
            </w:r>
            <w:r>
              <w:rPr>
                <w:sz w:val="28"/>
                <w:szCs w:val="28"/>
              </w:rPr>
              <w:t>8</w:t>
            </w:r>
            <w:r w:rsidRPr="00B67B28">
              <w:rPr>
                <w:sz w:val="28"/>
                <w:szCs w:val="28"/>
              </w:rPr>
              <w:t xml:space="preserve">-п от </w:t>
            </w:r>
            <w:r>
              <w:rPr>
                <w:sz w:val="28"/>
                <w:szCs w:val="28"/>
              </w:rPr>
              <w:t>15</w:t>
            </w:r>
            <w:r w:rsidRPr="00B67B28">
              <w:rPr>
                <w:sz w:val="28"/>
                <w:szCs w:val="28"/>
              </w:rPr>
              <w:t>.06.2012 г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Семенов</w:t>
            </w:r>
            <w:r w:rsidRPr="00B67B28">
              <w:rPr>
                <w:sz w:val="28"/>
                <w:szCs w:val="28"/>
              </w:rPr>
              <w:t>ский сельсовет</w:t>
            </w:r>
          </w:p>
        </w:tc>
      </w:tr>
      <w:tr w:rsidR="003E615B" w:rsidRPr="00B67B28">
        <w:trPr>
          <w:trHeight w:val="530"/>
        </w:trPr>
        <w:tc>
          <w:tcPr>
            <w:tcW w:w="1006" w:type="dxa"/>
          </w:tcPr>
          <w:p w:rsidR="003E615B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3E615B" w:rsidRPr="00B67B28" w:rsidRDefault="003E615B" w:rsidP="00EF04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(или) уточнение адресов объектам недвижимого имущества МО Семеновский сельсовет</w:t>
            </w:r>
          </w:p>
        </w:tc>
        <w:tc>
          <w:tcPr>
            <w:tcW w:w="2404" w:type="dxa"/>
          </w:tcPr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17-п от 24.12.2012 г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3E615B" w:rsidRPr="00B67B28">
        <w:trPr>
          <w:trHeight w:val="530"/>
        </w:trPr>
        <w:tc>
          <w:tcPr>
            <w:tcW w:w="1006" w:type="dxa"/>
          </w:tcPr>
          <w:p w:rsidR="003E615B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3E615B" w:rsidRPr="00981B7F" w:rsidRDefault="003E615B" w:rsidP="00EF0477">
            <w:pPr>
              <w:jc w:val="both"/>
              <w:rPr>
                <w:sz w:val="28"/>
                <w:szCs w:val="28"/>
              </w:rPr>
            </w:pPr>
            <w:r w:rsidRPr="00981B7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</w:t>
            </w:r>
            <w:r w:rsidRPr="00981B7F">
              <w:rPr>
                <w:sz w:val="28"/>
                <w:szCs w:val="28"/>
              </w:rPr>
              <w:t>Подготовка и организация аукциона по продаже земельных   участков,  или аукциона на право заключения договора аренды земельных  участков, находящихся    в собственности муниципального образования и государственная собственность на которые не разграничена</w:t>
            </w:r>
          </w:p>
        </w:tc>
        <w:tc>
          <w:tcPr>
            <w:tcW w:w="2404" w:type="dxa"/>
          </w:tcPr>
          <w:p w:rsidR="003E615B" w:rsidRPr="00981B7F" w:rsidRDefault="003E615B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68-п от 27.12.2016 г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Семеновский сельсовет</w:t>
            </w:r>
          </w:p>
        </w:tc>
      </w:tr>
      <w:tr w:rsidR="003E615B" w:rsidRPr="00B67B28">
        <w:trPr>
          <w:trHeight w:val="530"/>
        </w:trPr>
        <w:tc>
          <w:tcPr>
            <w:tcW w:w="100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3E615B" w:rsidRPr="00473114" w:rsidRDefault="003E615B" w:rsidP="004731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Выдача выписки из похозяйственной книги</w:t>
            </w:r>
          </w:p>
        </w:tc>
        <w:tc>
          <w:tcPr>
            <w:tcW w:w="2404" w:type="dxa"/>
          </w:tcPr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№ 1-п от 18.01.2019 г 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Семенов</w:t>
            </w:r>
            <w:r w:rsidRPr="00B67B28">
              <w:rPr>
                <w:sz w:val="28"/>
                <w:szCs w:val="28"/>
              </w:rPr>
              <w:t>ский сельсовет</w:t>
            </w:r>
          </w:p>
        </w:tc>
      </w:tr>
      <w:tr w:rsidR="003E615B" w:rsidRPr="00B67B28">
        <w:trPr>
          <w:trHeight w:val="530"/>
        </w:trPr>
        <w:tc>
          <w:tcPr>
            <w:tcW w:w="1006" w:type="dxa"/>
          </w:tcPr>
          <w:p w:rsidR="003E615B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3E615B" w:rsidRPr="003A270B" w:rsidRDefault="003E615B" w:rsidP="007A798D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в собственность, в аренду земельного участка, находящегося в муниципальной собственности на торгах»</w:t>
            </w:r>
          </w:p>
        </w:tc>
        <w:tc>
          <w:tcPr>
            <w:tcW w:w="2404" w:type="dxa"/>
          </w:tcPr>
          <w:p w:rsidR="003E615B" w:rsidRDefault="003E615B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25-п от 16.04.2019 г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Семенов</w:t>
            </w:r>
            <w:r w:rsidRPr="00B67B28">
              <w:rPr>
                <w:sz w:val="28"/>
                <w:szCs w:val="28"/>
              </w:rPr>
              <w:t>ский сельсовет</w:t>
            </w:r>
          </w:p>
        </w:tc>
      </w:tr>
      <w:tr w:rsidR="003E615B" w:rsidRPr="00B67B28">
        <w:trPr>
          <w:trHeight w:val="530"/>
        </w:trPr>
        <w:tc>
          <w:tcPr>
            <w:tcW w:w="1006" w:type="dxa"/>
          </w:tcPr>
          <w:p w:rsidR="003E615B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3E615B" w:rsidRPr="00E6578B" w:rsidRDefault="003E615B" w:rsidP="00E6578B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контроля в сфере благоустройства территории муниципального образования Семеновский сельсовет Пономаревского района Оренбургской области</w:t>
            </w:r>
          </w:p>
        </w:tc>
        <w:tc>
          <w:tcPr>
            <w:tcW w:w="2404" w:type="dxa"/>
          </w:tcPr>
          <w:p w:rsidR="003E615B" w:rsidRPr="00B67B28" w:rsidRDefault="003E615B" w:rsidP="00EF0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27-п от 20.05.2019 г </w:t>
            </w:r>
          </w:p>
        </w:tc>
        <w:tc>
          <w:tcPr>
            <w:tcW w:w="2796" w:type="dxa"/>
          </w:tcPr>
          <w:p w:rsidR="003E615B" w:rsidRPr="00B67B28" w:rsidRDefault="003E615B" w:rsidP="00EF04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67B28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>Семенов</w:t>
            </w:r>
            <w:r w:rsidRPr="00B67B28">
              <w:rPr>
                <w:sz w:val="28"/>
                <w:szCs w:val="28"/>
              </w:rPr>
              <w:t>ский сельсовет</w:t>
            </w:r>
          </w:p>
        </w:tc>
      </w:tr>
    </w:tbl>
    <w:p w:rsidR="003E615B" w:rsidRPr="00B67B28" w:rsidRDefault="003E615B" w:rsidP="0003210B">
      <w:pPr>
        <w:rPr>
          <w:sz w:val="28"/>
          <w:szCs w:val="28"/>
        </w:rPr>
      </w:pPr>
    </w:p>
    <w:sectPr w:rsidR="003E615B" w:rsidRPr="00B67B28" w:rsidSect="00FB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8DF"/>
    <w:multiLevelType w:val="hybridMultilevel"/>
    <w:tmpl w:val="9F5E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527BE"/>
    <w:multiLevelType w:val="hybridMultilevel"/>
    <w:tmpl w:val="1770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8F9"/>
    <w:rsid w:val="000013C7"/>
    <w:rsid w:val="00006D71"/>
    <w:rsid w:val="00024AC5"/>
    <w:rsid w:val="0003210B"/>
    <w:rsid w:val="00040E8A"/>
    <w:rsid w:val="00054635"/>
    <w:rsid w:val="00056308"/>
    <w:rsid w:val="00090277"/>
    <w:rsid w:val="0009680A"/>
    <w:rsid w:val="00096F60"/>
    <w:rsid w:val="000B5DA7"/>
    <w:rsid w:val="000D3B67"/>
    <w:rsid w:val="000D4ED4"/>
    <w:rsid w:val="000E0EFE"/>
    <w:rsid w:val="000F0005"/>
    <w:rsid w:val="000F19E2"/>
    <w:rsid w:val="0010685D"/>
    <w:rsid w:val="00141D9F"/>
    <w:rsid w:val="001728B7"/>
    <w:rsid w:val="00180308"/>
    <w:rsid w:val="001A4D71"/>
    <w:rsid w:val="001B1F8C"/>
    <w:rsid w:val="00226718"/>
    <w:rsid w:val="00237F21"/>
    <w:rsid w:val="00243E23"/>
    <w:rsid w:val="00246609"/>
    <w:rsid w:val="00292B17"/>
    <w:rsid w:val="00293A14"/>
    <w:rsid w:val="002D75C6"/>
    <w:rsid w:val="002E1CA6"/>
    <w:rsid w:val="002E44E1"/>
    <w:rsid w:val="002F1BAC"/>
    <w:rsid w:val="002F48BB"/>
    <w:rsid w:val="00323061"/>
    <w:rsid w:val="0034012F"/>
    <w:rsid w:val="00395A47"/>
    <w:rsid w:val="003A270B"/>
    <w:rsid w:val="003C5483"/>
    <w:rsid w:val="003E1D03"/>
    <w:rsid w:val="003E615B"/>
    <w:rsid w:val="00411A4A"/>
    <w:rsid w:val="00412470"/>
    <w:rsid w:val="0042713C"/>
    <w:rsid w:val="00445E3A"/>
    <w:rsid w:val="00447BF5"/>
    <w:rsid w:val="00473114"/>
    <w:rsid w:val="00475A54"/>
    <w:rsid w:val="004777DD"/>
    <w:rsid w:val="004948F0"/>
    <w:rsid w:val="004A5EA8"/>
    <w:rsid w:val="00573622"/>
    <w:rsid w:val="005764F3"/>
    <w:rsid w:val="00585E04"/>
    <w:rsid w:val="0059602E"/>
    <w:rsid w:val="005B6C04"/>
    <w:rsid w:val="005D114C"/>
    <w:rsid w:val="005D5E68"/>
    <w:rsid w:val="00605127"/>
    <w:rsid w:val="006259B1"/>
    <w:rsid w:val="00633B26"/>
    <w:rsid w:val="006375DF"/>
    <w:rsid w:val="00637EF1"/>
    <w:rsid w:val="0064691B"/>
    <w:rsid w:val="006818EA"/>
    <w:rsid w:val="0068428D"/>
    <w:rsid w:val="006924C2"/>
    <w:rsid w:val="006C28C1"/>
    <w:rsid w:val="006C299A"/>
    <w:rsid w:val="006E0D55"/>
    <w:rsid w:val="006E65E1"/>
    <w:rsid w:val="007001D2"/>
    <w:rsid w:val="007078C3"/>
    <w:rsid w:val="0073591E"/>
    <w:rsid w:val="00742451"/>
    <w:rsid w:val="0075461E"/>
    <w:rsid w:val="00780CDA"/>
    <w:rsid w:val="007947CF"/>
    <w:rsid w:val="00796B88"/>
    <w:rsid w:val="007A798D"/>
    <w:rsid w:val="007C2143"/>
    <w:rsid w:val="00801C2C"/>
    <w:rsid w:val="0081311F"/>
    <w:rsid w:val="00813E55"/>
    <w:rsid w:val="00824698"/>
    <w:rsid w:val="00837D00"/>
    <w:rsid w:val="00855404"/>
    <w:rsid w:val="0087502A"/>
    <w:rsid w:val="00875EEC"/>
    <w:rsid w:val="00877770"/>
    <w:rsid w:val="008A4B79"/>
    <w:rsid w:val="008D384B"/>
    <w:rsid w:val="008E0D2F"/>
    <w:rsid w:val="00906AC0"/>
    <w:rsid w:val="00911CE8"/>
    <w:rsid w:val="00927719"/>
    <w:rsid w:val="0094076B"/>
    <w:rsid w:val="00954B5E"/>
    <w:rsid w:val="00975A8B"/>
    <w:rsid w:val="00981B7F"/>
    <w:rsid w:val="009C2EE5"/>
    <w:rsid w:val="009C738F"/>
    <w:rsid w:val="00A00A51"/>
    <w:rsid w:val="00A05035"/>
    <w:rsid w:val="00A13BDE"/>
    <w:rsid w:val="00A15F06"/>
    <w:rsid w:val="00A43EA6"/>
    <w:rsid w:val="00A92425"/>
    <w:rsid w:val="00AF468B"/>
    <w:rsid w:val="00B134C9"/>
    <w:rsid w:val="00B2244E"/>
    <w:rsid w:val="00B33158"/>
    <w:rsid w:val="00B34887"/>
    <w:rsid w:val="00B47479"/>
    <w:rsid w:val="00B50011"/>
    <w:rsid w:val="00B5138D"/>
    <w:rsid w:val="00B6283A"/>
    <w:rsid w:val="00B655B7"/>
    <w:rsid w:val="00B67B28"/>
    <w:rsid w:val="00B77381"/>
    <w:rsid w:val="00B923E0"/>
    <w:rsid w:val="00BB509B"/>
    <w:rsid w:val="00BC4DEC"/>
    <w:rsid w:val="00BD28F9"/>
    <w:rsid w:val="00BE39FB"/>
    <w:rsid w:val="00C22705"/>
    <w:rsid w:val="00C22707"/>
    <w:rsid w:val="00C56F01"/>
    <w:rsid w:val="00C63C22"/>
    <w:rsid w:val="00C70F52"/>
    <w:rsid w:val="00C853A3"/>
    <w:rsid w:val="00CA616B"/>
    <w:rsid w:val="00CD4783"/>
    <w:rsid w:val="00CE1C84"/>
    <w:rsid w:val="00CF5CF1"/>
    <w:rsid w:val="00D07FC0"/>
    <w:rsid w:val="00D20325"/>
    <w:rsid w:val="00D22193"/>
    <w:rsid w:val="00D41C19"/>
    <w:rsid w:val="00D4316D"/>
    <w:rsid w:val="00D444C7"/>
    <w:rsid w:val="00D56DAD"/>
    <w:rsid w:val="00D62957"/>
    <w:rsid w:val="00D71F9A"/>
    <w:rsid w:val="00D8197C"/>
    <w:rsid w:val="00D869C5"/>
    <w:rsid w:val="00D91785"/>
    <w:rsid w:val="00D94A39"/>
    <w:rsid w:val="00D9768F"/>
    <w:rsid w:val="00DA33A9"/>
    <w:rsid w:val="00E0179C"/>
    <w:rsid w:val="00E05773"/>
    <w:rsid w:val="00E160EC"/>
    <w:rsid w:val="00E53724"/>
    <w:rsid w:val="00E6578B"/>
    <w:rsid w:val="00E66435"/>
    <w:rsid w:val="00E758C4"/>
    <w:rsid w:val="00E934C0"/>
    <w:rsid w:val="00EC7CE1"/>
    <w:rsid w:val="00EE28EE"/>
    <w:rsid w:val="00EF0477"/>
    <w:rsid w:val="00EF5B9E"/>
    <w:rsid w:val="00F15327"/>
    <w:rsid w:val="00F32497"/>
    <w:rsid w:val="00F3374B"/>
    <w:rsid w:val="00F35191"/>
    <w:rsid w:val="00F71172"/>
    <w:rsid w:val="00F82038"/>
    <w:rsid w:val="00F95EBE"/>
    <w:rsid w:val="00FA220E"/>
    <w:rsid w:val="00FB2539"/>
    <w:rsid w:val="00FB2894"/>
    <w:rsid w:val="00FC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28F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596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02E"/>
    <w:rPr>
      <w:rFonts w:ascii="Courier New" w:hAnsi="Courier New" w:cs="Courier New"/>
      <w:sz w:val="20"/>
      <w:szCs w:val="20"/>
      <w:lang w:eastAsia="ru-RU"/>
    </w:rPr>
  </w:style>
  <w:style w:type="character" w:customStyle="1" w:styleId="b-contact-informer-target">
    <w:name w:val="b-contact-informer-target"/>
    <w:basedOn w:val="DefaultParagraphFont"/>
    <w:uiPriority w:val="99"/>
    <w:rsid w:val="001728B7"/>
  </w:style>
  <w:style w:type="character" w:styleId="Strong">
    <w:name w:val="Strong"/>
    <w:basedOn w:val="DefaultParagraphFont"/>
    <w:uiPriority w:val="99"/>
    <w:qFormat/>
    <w:rsid w:val="001728B7"/>
    <w:rPr>
      <w:b/>
      <w:bCs/>
    </w:rPr>
  </w:style>
  <w:style w:type="character" w:customStyle="1" w:styleId="b-contact-informer-targetcomma">
    <w:name w:val="b-contact-informer-target__comma"/>
    <w:basedOn w:val="DefaultParagraphFont"/>
    <w:uiPriority w:val="99"/>
    <w:rsid w:val="001728B7"/>
  </w:style>
  <w:style w:type="character" w:styleId="Hyperlink">
    <w:name w:val="Hyperlink"/>
    <w:basedOn w:val="DefaultParagraphFont"/>
    <w:uiPriority w:val="99"/>
    <w:semiHidden/>
    <w:rsid w:val="001728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5461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546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3</Pages>
  <Words>497</Words>
  <Characters>2838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АДМИНИСТРАЦИЯ                                                                            </dc:title>
  <dc:subject/>
  <dc:creator>Админ</dc:creator>
  <cp:keywords/>
  <dc:description/>
  <cp:lastModifiedBy>SEMENOVKA</cp:lastModifiedBy>
  <cp:revision>9</cp:revision>
  <cp:lastPrinted>2019-05-16T11:35:00Z</cp:lastPrinted>
  <dcterms:created xsi:type="dcterms:W3CDTF">2019-05-15T11:06:00Z</dcterms:created>
  <dcterms:modified xsi:type="dcterms:W3CDTF">2019-05-16T11:35:00Z</dcterms:modified>
</cp:coreProperties>
</file>