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17" w:rsidRDefault="00945C17" w:rsidP="00ED2D7C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</w:p>
    <w:p w:rsidR="00CF4733" w:rsidRPr="00E20774" w:rsidRDefault="009E4AB4" w:rsidP="00ED2D7C">
      <w:pPr>
        <w:pStyle w:val="a6"/>
        <w:rPr>
          <w:rFonts w:cs="Times New Roman"/>
          <w:szCs w:val="28"/>
        </w:rPr>
      </w:pPr>
      <w:r w:rsidRPr="00E20774">
        <w:rPr>
          <w:rFonts w:cs="Times New Roman"/>
          <w:szCs w:val="28"/>
        </w:rPr>
        <w:t xml:space="preserve">АДМИНИСТРАЦИЯ </w:t>
      </w:r>
    </w:p>
    <w:p w:rsidR="009E4AB4" w:rsidRPr="00E20774" w:rsidRDefault="00BC1F2E" w:rsidP="00ED2D7C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>СТАРОКРИУШАНСКОГО</w:t>
      </w:r>
      <w:r w:rsidR="007916DE" w:rsidRPr="00E20774">
        <w:rPr>
          <w:rFonts w:cs="Times New Roman"/>
          <w:szCs w:val="28"/>
        </w:rPr>
        <w:t xml:space="preserve"> </w:t>
      </w:r>
      <w:r w:rsidR="009E4AB4" w:rsidRPr="00E20774">
        <w:rPr>
          <w:rFonts w:cs="Times New Roman"/>
          <w:szCs w:val="28"/>
        </w:rPr>
        <w:t>СЕЛЬСКОГО ПОСЕЛЕНИЯ</w:t>
      </w:r>
    </w:p>
    <w:p w:rsidR="009E4AB4" w:rsidRPr="00E20774" w:rsidRDefault="007916DE" w:rsidP="00ED2D7C">
      <w:pPr>
        <w:pStyle w:val="a6"/>
        <w:rPr>
          <w:rFonts w:cs="Times New Roman"/>
          <w:szCs w:val="28"/>
        </w:rPr>
      </w:pPr>
      <w:r w:rsidRPr="00E20774">
        <w:rPr>
          <w:rFonts w:cs="Times New Roman"/>
          <w:szCs w:val="28"/>
        </w:rPr>
        <w:t xml:space="preserve">ПЕТРОПАВЛОВСКОГО </w:t>
      </w:r>
      <w:r w:rsidR="009E4AB4" w:rsidRPr="00E20774">
        <w:rPr>
          <w:rFonts w:cs="Times New Roman"/>
          <w:szCs w:val="28"/>
        </w:rPr>
        <w:t>МУНИЦИПАЛЬНОГО РАЙОНА</w:t>
      </w:r>
    </w:p>
    <w:p w:rsidR="007D052A" w:rsidRPr="00E20774" w:rsidRDefault="009E4AB4" w:rsidP="00E20774">
      <w:pPr>
        <w:pStyle w:val="a6"/>
        <w:rPr>
          <w:rFonts w:cs="Times New Roman"/>
          <w:szCs w:val="28"/>
        </w:rPr>
      </w:pPr>
      <w:r w:rsidRPr="00E20774">
        <w:rPr>
          <w:rFonts w:cs="Times New Roman"/>
          <w:szCs w:val="28"/>
        </w:rPr>
        <w:t>ВОРОНЕЖСКОЙ ОБЛАСТИ</w:t>
      </w:r>
    </w:p>
    <w:p w:rsidR="007D052A" w:rsidRPr="00E20774" w:rsidRDefault="007D052A" w:rsidP="00ED2D7C">
      <w:pPr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9E4AB4" w:rsidRPr="00E20774" w:rsidRDefault="009E4AB4" w:rsidP="00ED2D7C">
      <w:pPr>
        <w:pStyle w:val="a6"/>
        <w:rPr>
          <w:rFonts w:cs="Times New Roman"/>
          <w:szCs w:val="28"/>
        </w:rPr>
      </w:pPr>
    </w:p>
    <w:p w:rsidR="009E4AB4" w:rsidRPr="00E20774" w:rsidRDefault="009E4AB4" w:rsidP="00ED2D7C">
      <w:pPr>
        <w:pStyle w:val="a6"/>
        <w:rPr>
          <w:rFonts w:cs="Times New Roman"/>
          <w:szCs w:val="28"/>
        </w:rPr>
      </w:pPr>
      <w:r w:rsidRPr="00E20774">
        <w:rPr>
          <w:rFonts w:cs="Times New Roman"/>
          <w:szCs w:val="28"/>
        </w:rPr>
        <w:t>ПОСТАНОВЛЕНИЕ</w:t>
      </w:r>
    </w:p>
    <w:p w:rsidR="007D052A" w:rsidRPr="00E20774" w:rsidRDefault="007D052A" w:rsidP="00ED2D7C">
      <w:pPr>
        <w:pStyle w:val="a7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D052A" w:rsidRPr="00E20774" w:rsidRDefault="007D052A" w:rsidP="00ED2D7C">
      <w:pPr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21028C" w:rsidRPr="0021028C" w:rsidRDefault="0021028C" w:rsidP="0021028C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1028C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224A2">
        <w:rPr>
          <w:rFonts w:ascii="Times New Roman" w:hAnsi="Times New Roman"/>
          <w:color w:val="000000"/>
          <w:sz w:val="28"/>
          <w:szCs w:val="28"/>
        </w:rPr>
        <w:t xml:space="preserve">ноября 2022 </w:t>
      </w:r>
      <w:proofErr w:type="gramStart"/>
      <w:r w:rsidR="006224A2">
        <w:rPr>
          <w:rFonts w:ascii="Times New Roman" w:hAnsi="Times New Roman"/>
          <w:color w:val="000000"/>
          <w:sz w:val="28"/>
          <w:szCs w:val="28"/>
        </w:rPr>
        <w:t>года  №</w:t>
      </w:r>
      <w:proofErr w:type="gramEnd"/>
    </w:p>
    <w:p w:rsidR="0021028C" w:rsidRPr="00AC4659" w:rsidRDefault="0021028C" w:rsidP="0021028C">
      <w:pPr>
        <w:rPr>
          <w:rFonts w:ascii="Times New Roman" w:hAnsi="Times New Roman" w:cs="Times New Roman"/>
          <w:sz w:val="22"/>
          <w:szCs w:val="22"/>
        </w:rPr>
      </w:pPr>
      <w:r w:rsidRPr="00AC4659">
        <w:rPr>
          <w:rFonts w:ascii="Times New Roman" w:hAnsi="Times New Roman" w:cs="Times New Roman"/>
          <w:sz w:val="22"/>
          <w:szCs w:val="22"/>
        </w:rPr>
        <w:t>с. Старая Криуша</w:t>
      </w:r>
    </w:p>
    <w:p w:rsidR="0021028C" w:rsidRPr="0021028C" w:rsidRDefault="0021028C" w:rsidP="0021028C">
      <w:pPr>
        <w:pStyle w:val="Title"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28C">
        <w:rPr>
          <w:rFonts w:ascii="Times New Roman" w:hAnsi="Times New Roman" w:cs="Times New Roman"/>
          <w:b w:val="0"/>
          <w:sz w:val="28"/>
          <w:szCs w:val="28"/>
        </w:rPr>
        <w:t>О внесении изменений в реестр</w:t>
      </w:r>
      <w:r w:rsidRPr="0021028C">
        <w:rPr>
          <w:rFonts w:ascii="Times New Roman" w:hAnsi="Times New Roman" w:cs="Times New Roman"/>
          <w:sz w:val="28"/>
          <w:szCs w:val="28"/>
        </w:rPr>
        <w:t xml:space="preserve"> </w:t>
      </w:r>
      <w:r w:rsidRPr="0021028C">
        <w:rPr>
          <w:rFonts w:ascii="Times New Roman" w:hAnsi="Times New Roman" w:cs="Times New Roman"/>
          <w:b w:val="0"/>
          <w:sz w:val="28"/>
          <w:szCs w:val="28"/>
        </w:rPr>
        <w:t>мест (площадок) накопления твердых коммунальных отходов на территории Старокриушанского сельского поселения Петропавловского муниципального района Воронежской области, утвержденный постановлением администрации Старокриушанского сельского поселения № 20 от 24.03.2020 г.</w:t>
      </w:r>
    </w:p>
    <w:p w:rsidR="0021028C" w:rsidRPr="0021028C" w:rsidRDefault="0021028C" w:rsidP="0021028C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21028C" w:rsidRPr="0021028C" w:rsidRDefault="0021028C" w:rsidP="0081594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028C">
        <w:rPr>
          <w:rFonts w:ascii="Times New Roman" w:hAnsi="Times New Roman" w:cs="Times New Roman"/>
          <w:sz w:val="28"/>
          <w:szCs w:val="28"/>
        </w:rPr>
        <w:t>Администрация Старокриушанского сельского поселения</w:t>
      </w:r>
    </w:p>
    <w:p w:rsidR="0021028C" w:rsidRPr="0021028C" w:rsidRDefault="0021028C" w:rsidP="0021028C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21028C" w:rsidRPr="0021028C" w:rsidRDefault="0021028C" w:rsidP="0021028C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 w:rsidRPr="0021028C">
        <w:rPr>
          <w:color w:val="000000"/>
          <w:sz w:val="28"/>
          <w:szCs w:val="28"/>
        </w:rPr>
        <w:t>ПОСТАНОВЛЯЕТ:</w:t>
      </w:r>
    </w:p>
    <w:p w:rsidR="0021028C" w:rsidRPr="0021028C" w:rsidRDefault="0021028C" w:rsidP="0021028C">
      <w:pPr>
        <w:pStyle w:val="ConsPlusNormal"/>
        <w:ind w:firstLine="709"/>
        <w:jc w:val="center"/>
        <w:rPr>
          <w:color w:val="000000"/>
          <w:sz w:val="28"/>
          <w:szCs w:val="28"/>
        </w:rPr>
      </w:pPr>
    </w:p>
    <w:p w:rsidR="0021028C" w:rsidRPr="0021028C" w:rsidRDefault="0021028C" w:rsidP="0021028C">
      <w:pPr>
        <w:pStyle w:val="ConsPlusNormal"/>
        <w:ind w:firstLine="709"/>
        <w:jc w:val="center"/>
        <w:rPr>
          <w:color w:val="000000"/>
          <w:sz w:val="28"/>
          <w:szCs w:val="28"/>
        </w:rPr>
      </w:pPr>
    </w:p>
    <w:p w:rsidR="0021028C" w:rsidRPr="0021028C" w:rsidRDefault="0021028C" w:rsidP="00815940">
      <w:pPr>
        <w:pStyle w:val="ConsPlusNormal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21028C">
        <w:rPr>
          <w:color w:val="000000"/>
          <w:sz w:val="28"/>
          <w:szCs w:val="28"/>
        </w:rPr>
        <w:t xml:space="preserve">Приложение «Реестр мест (площадок) накопления твердых коммунальных отходов на территории </w:t>
      </w:r>
      <w:r w:rsidR="00815940">
        <w:rPr>
          <w:color w:val="000000"/>
          <w:sz w:val="28"/>
          <w:szCs w:val="28"/>
        </w:rPr>
        <w:t xml:space="preserve">Старокриушанского </w:t>
      </w:r>
      <w:r w:rsidRPr="0021028C">
        <w:rPr>
          <w:color w:val="000000"/>
          <w:sz w:val="28"/>
          <w:szCs w:val="28"/>
        </w:rPr>
        <w:t xml:space="preserve">сельского поселения Петропавловского муниципального района Воронежской области, утвержденное постановлением администрации </w:t>
      </w:r>
      <w:r w:rsidR="00815940">
        <w:rPr>
          <w:color w:val="000000"/>
          <w:sz w:val="28"/>
          <w:szCs w:val="28"/>
        </w:rPr>
        <w:t xml:space="preserve">Старокриушанского </w:t>
      </w:r>
      <w:r w:rsidRPr="0021028C">
        <w:rPr>
          <w:color w:val="000000"/>
          <w:sz w:val="28"/>
          <w:szCs w:val="28"/>
        </w:rPr>
        <w:t>сельского поселения № 2</w:t>
      </w:r>
      <w:r w:rsidR="00815940">
        <w:rPr>
          <w:color w:val="000000"/>
          <w:sz w:val="28"/>
          <w:szCs w:val="28"/>
        </w:rPr>
        <w:t>0</w:t>
      </w:r>
      <w:r w:rsidRPr="0021028C">
        <w:rPr>
          <w:color w:val="000000"/>
          <w:sz w:val="28"/>
          <w:szCs w:val="28"/>
        </w:rPr>
        <w:t xml:space="preserve"> от 2</w:t>
      </w:r>
      <w:r w:rsidR="00815940">
        <w:rPr>
          <w:color w:val="000000"/>
          <w:sz w:val="28"/>
          <w:szCs w:val="28"/>
        </w:rPr>
        <w:t>4</w:t>
      </w:r>
      <w:r w:rsidRPr="0021028C">
        <w:rPr>
          <w:color w:val="000000"/>
          <w:sz w:val="28"/>
          <w:szCs w:val="28"/>
        </w:rPr>
        <w:t>.03.2020 года «</w:t>
      </w:r>
      <w:r w:rsidRPr="0021028C">
        <w:rPr>
          <w:sz w:val="28"/>
          <w:szCs w:val="28"/>
        </w:rPr>
        <w:t>Об утверждении реестра  мест (площадок) накопления твердых коммунальных отходов на территории</w:t>
      </w:r>
      <w:r w:rsidRPr="0021028C">
        <w:rPr>
          <w:rFonts w:eastAsia="Calibri"/>
          <w:color w:val="000000"/>
          <w:sz w:val="28"/>
          <w:szCs w:val="28"/>
        </w:rPr>
        <w:t xml:space="preserve"> </w:t>
      </w:r>
      <w:r w:rsidR="00815940">
        <w:rPr>
          <w:rFonts w:eastAsia="Calibri"/>
          <w:color w:val="000000"/>
          <w:sz w:val="28"/>
          <w:szCs w:val="28"/>
        </w:rPr>
        <w:t xml:space="preserve">Старокриушанского </w:t>
      </w:r>
      <w:r w:rsidRPr="0021028C">
        <w:rPr>
          <w:sz w:val="28"/>
          <w:szCs w:val="28"/>
        </w:rPr>
        <w:t>сельского поселения Петропавловского  муниципального района  Воронежской области» изложить в следующей редакции согласно приложению к настоящему постановлению.</w:t>
      </w:r>
      <w:r w:rsidRPr="0021028C">
        <w:rPr>
          <w:color w:val="000000"/>
          <w:sz w:val="28"/>
          <w:szCs w:val="28"/>
        </w:rPr>
        <w:t xml:space="preserve"> </w:t>
      </w:r>
    </w:p>
    <w:p w:rsidR="0021028C" w:rsidRPr="0021028C" w:rsidRDefault="0021028C" w:rsidP="0021028C">
      <w:pPr>
        <w:pStyle w:val="ConsPlusNormal"/>
        <w:jc w:val="both"/>
        <w:rPr>
          <w:color w:val="000000"/>
          <w:sz w:val="28"/>
          <w:szCs w:val="28"/>
        </w:rPr>
      </w:pPr>
    </w:p>
    <w:p w:rsidR="0021028C" w:rsidRDefault="0021028C" w:rsidP="00815940">
      <w:pPr>
        <w:pStyle w:val="ConsPlusNormal"/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r w:rsidRPr="0021028C">
        <w:rPr>
          <w:color w:val="000000"/>
          <w:sz w:val="28"/>
          <w:szCs w:val="28"/>
        </w:rPr>
        <w:t xml:space="preserve"> Настоящее постановление подлежит обнародованию и размещению в сети «Интернет» на официальном сайте администрации </w:t>
      </w:r>
      <w:r w:rsidR="00815940">
        <w:rPr>
          <w:color w:val="000000"/>
          <w:sz w:val="28"/>
          <w:szCs w:val="28"/>
        </w:rPr>
        <w:t xml:space="preserve">Старокриушанского </w:t>
      </w:r>
      <w:r w:rsidRPr="0021028C">
        <w:rPr>
          <w:color w:val="000000"/>
          <w:sz w:val="28"/>
          <w:szCs w:val="28"/>
        </w:rPr>
        <w:t>сельского поселения Петропавловского муниципального района</w:t>
      </w:r>
      <w:r w:rsidRPr="007716C0">
        <w:rPr>
          <w:color w:val="000000"/>
          <w:sz w:val="26"/>
          <w:szCs w:val="26"/>
        </w:rPr>
        <w:t>.</w:t>
      </w:r>
    </w:p>
    <w:p w:rsidR="007D052A" w:rsidRPr="00E20774" w:rsidRDefault="007D052A" w:rsidP="00352135">
      <w:pPr>
        <w:pStyle w:val="ConsPlusNormal"/>
        <w:ind w:firstLine="567"/>
        <w:jc w:val="both"/>
        <w:rPr>
          <w:color w:val="000000"/>
          <w:sz w:val="28"/>
          <w:szCs w:val="28"/>
        </w:rPr>
      </w:pPr>
    </w:p>
    <w:tbl>
      <w:tblPr>
        <w:tblW w:w="19364" w:type="dxa"/>
        <w:tblLook w:val="04A0" w:firstRow="1" w:lastRow="0" w:firstColumn="1" w:lastColumn="0" w:noHBand="0" w:noVBand="1"/>
      </w:tblPr>
      <w:tblGrid>
        <w:gridCol w:w="10031"/>
        <w:gridCol w:w="5954"/>
        <w:gridCol w:w="3379"/>
      </w:tblGrid>
      <w:tr w:rsidR="009A64C8" w:rsidRPr="00E20774" w:rsidTr="00837DB4">
        <w:trPr>
          <w:trHeight w:val="493"/>
        </w:trPr>
        <w:tc>
          <w:tcPr>
            <w:tcW w:w="10031" w:type="dxa"/>
            <w:shd w:val="clear" w:color="auto" w:fill="auto"/>
          </w:tcPr>
          <w:p w:rsidR="00352135" w:rsidRPr="00E20774" w:rsidRDefault="00352135" w:rsidP="00352135">
            <w:pPr>
              <w:pStyle w:val="ConsPlusNormal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E20774">
              <w:rPr>
                <w:color w:val="000000"/>
                <w:sz w:val="28"/>
                <w:szCs w:val="28"/>
              </w:rPr>
              <w:t>Глава</w:t>
            </w:r>
            <w:r w:rsidR="00CA6268" w:rsidRPr="00E20774">
              <w:rPr>
                <w:color w:val="000000"/>
                <w:sz w:val="28"/>
                <w:szCs w:val="28"/>
              </w:rPr>
              <w:t xml:space="preserve"> </w:t>
            </w:r>
            <w:r w:rsidR="00BC1F2E">
              <w:rPr>
                <w:color w:val="000000"/>
                <w:sz w:val="28"/>
                <w:szCs w:val="28"/>
              </w:rPr>
              <w:t>Старокриушанского</w:t>
            </w:r>
            <w:r w:rsidR="00CA6268" w:rsidRPr="00E20774">
              <w:rPr>
                <w:color w:val="000000"/>
                <w:sz w:val="28"/>
                <w:szCs w:val="28"/>
              </w:rPr>
              <w:t xml:space="preserve"> </w:t>
            </w:r>
          </w:p>
          <w:p w:rsidR="009A64C8" w:rsidRPr="00E20774" w:rsidRDefault="00352135" w:rsidP="00837DB4">
            <w:pPr>
              <w:pStyle w:val="ConsPlusNormal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E20774">
              <w:rPr>
                <w:color w:val="000000"/>
                <w:sz w:val="28"/>
                <w:szCs w:val="28"/>
              </w:rPr>
              <w:t xml:space="preserve">сельского </w:t>
            </w:r>
            <w:r w:rsidR="009A64C8" w:rsidRPr="00E20774">
              <w:rPr>
                <w:color w:val="000000"/>
                <w:sz w:val="28"/>
                <w:szCs w:val="28"/>
              </w:rPr>
              <w:t>поселения</w:t>
            </w:r>
            <w:r w:rsidR="00BC1F2E">
              <w:rPr>
                <w:color w:val="000000"/>
                <w:sz w:val="28"/>
                <w:szCs w:val="28"/>
              </w:rPr>
              <w:t xml:space="preserve">                               </w:t>
            </w:r>
            <w:r w:rsidR="00837DB4">
              <w:rPr>
                <w:color w:val="000000"/>
                <w:sz w:val="28"/>
                <w:szCs w:val="28"/>
              </w:rPr>
              <w:t xml:space="preserve">                            С.Е. Колесникова</w:t>
            </w:r>
          </w:p>
        </w:tc>
        <w:tc>
          <w:tcPr>
            <w:tcW w:w="5954" w:type="dxa"/>
            <w:shd w:val="clear" w:color="auto" w:fill="auto"/>
          </w:tcPr>
          <w:p w:rsidR="009A64C8" w:rsidRPr="00E20774" w:rsidRDefault="009A64C8" w:rsidP="00352135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9A64C8" w:rsidRPr="00E20774" w:rsidRDefault="009A64C8" w:rsidP="00352135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04235" w:rsidRPr="00E20774" w:rsidRDefault="00504235" w:rsidP="00352135">
      <w:pPr>
        <w:pStyle w:val="ConsPlusNormal"/>
        <w:ind w:firstLine="567"/>
        <w:jc w:val="both"/>
        <w:rPr>
          <w:color w:val="000000"/>
          <w:sz w:val="28"/>
          <w:szCs w:val="28"/>
        </w:rPr>
      </w:pPr>
    </w:p>
    <w:p w:rsidR="00E20774" w:rsidRPr="006D7A10" w:rsidRDefault="00E20774" w:rsidP="00E20774">
      <w:pPr>
        <w:pStyle w:val="ConsPlusNormal"/>
        <w:ind w:firstLine="709"/>
        <w:jc w:val="both"/>
        <w:rPr>
          <w:rFonts w:ascii="Arial" w:hAnsi="Arial" w:cs="Arial"/>
          <w:color w:val="000000"/>
        </w:rPr>
        <w:sectPr w:rsidR="00E20774" w:rsidRPr="006D7A10" w:rsidSect="006D7A10">
          <w:footerReference w:type="default" r:id="rId8"/>
          <w:pgSz w:w="11906" w:h="16838"/>
          <w:pgMar w:top="1134" w:right="567" w:bottom="567" w:left="1418" w:header="0" w:footer="0" w:gutter="0"/>
          <w:cols w:space="720"/>
          <w:noEndnote/>
          <w:titlePg/>
          <w:docGrid w:linePitch="299"/>
        </w:sectPr>
      </w:pPr>
    </w:p>
    <w:p w:rsidR="00945C17" w:rsidRPr="00945C17" w:rsidRDefault="00945C17" w:rsidP="00945C17">
      <w:pPr>
        <w:pStyle w:val="ConsPlusNormal"/>
        <w:ind w:firstLine="709"/>
        <w:jc w:val="right"/>
        <w:rPr>
          <w:color w:val="000000"/>
          <w:sz w:val="28"/>
          <w:szCs w:val="28"/>
        </w:rPr>
      </w:pPr>
      <w:r w:rsidRPr="00945C17">
        <w:rPr>
          <w:color w:val="000000"/>
          <w:sz w:val="28"/>
          <w:szCs w:val="28"/>
        </w:rPr>
        <w:lastRenderedPageBreak/>
        <w:t xml:space="preserve">Приложение </w:t>
      </w:r>
    </w:p>
    <w:p w:rsidR="00945C17" w:rsidRPr="00945C17" w:rsidRDefault="00945C17" w:rsidP="00945C17">
      <w:pPr>
        <w:pStyle w:val="ConsPlusNormal"/>
        <w:ind w:firstLine="709"/>
        <w:jc w:val="right"/>
        <w:rPr>
          <w:color w:val="000000"/>
          <w:sz w:val="28"/>
          <w:szCs w:val="28"/>
        </w:rPr>
      </w:pPr>
      <w:r w:rsidRPr="00945C17">
        <w:rPr>
          <w:color w:val="000000"/>
          <w:sz w:val="28"/>
          <w:szCs w:val="28"/>
        </w:rPr>
        <w:t>к постановлению администрации</w:t>
      </w:r>
    </w:p>
    <w:p w:rsidR="00945C17" w:rsidRPr="00945C17" w:rsidRDefault="00945C17" w:rsidP="00945C17">
      <w:pPr>
        <w:pStyle w:val="ConsPlusNormal"/>
        <w:ind w:firstLine="709"/>
        <w:jc w:val="right"/>
        <w:rPr>
          <w:color w:val="000000"/>
          <w:sz w:val="28"/>
          <w:szCs w:val="28"/>
        </w:rPr>
      </w:pPr>
      <w:r w:rsidRPr="00945C17">
        <w:rPr>
          <w:color w:val="000000"/>
          <w:sz w:val="28"/>
          <w:szCs w:val="28"/>
        </w:rPr>
        <w:t>Старокриушанского сельского поселения</w:t>
      </w:r>
    </w:p>
    <w:p w:rsidR="00945C17" w:rsidRPr="00BC1F2E" w:rsidRDefault="00945C17" w:rsidP="00945C17">
      <w:pPr>
        <w:pStyle w:val="ConsPlusNormal"/>
        <w:ind w:firstLine="709"/>
        <w:jc w:val="right"/>
        <w:rPr>
          <w:color w:val="000000"/>
          <w:sz w:val="28"/>
          <w:szCs w:val="28"/>
        </w:rPr>
      </w:pPr>
      <w:r w:rsidRPr="00945C17">
        <w:rPr>
          <w:color w:val="000000"/>
          <w:sz w:val="28"/>
          <w:szCs w:val="28"/>
        </w:rPr>
        <w:t>№   от</w:t>
      </w:r>
      <w:r w:rsidR="006224A2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DB740C">
        <w:rPr>
          <w:color w:val="000000"/>
          <w:sz w:val="28"/>
          <w:szCs w:val="28"/>
        </w:rPr>
        <w:t>11.</w:t>
      </w:r>
      <w:r w:rsidRPr="00945C17">
        <w:rPr>
          <w:color w:val="000000"/>
          <w:sz w:val="28"/>
          <w:szCs w:val="28"/>
        </w:rPr>
        <w:t>2022 года</w:t>
      </w:r>
    </w:p>
    <w:p w:rsidR="00945C17" w:rsidRDefault="00945C17" w:rsidP="00945C17">
      <w:pPr>
        <w:pStyle w:val="ConsPlusNormal"/>
        <w:shd w:val="clear" w:color="auto" w:fill="FFFFFF" w:themeFill="background1"/>
        <w:ind w:firstLine="709"/>
        <w:jc w:val="right"/>
        <w:rPr>
          <w:color w:val="000000"/>
          <w:sz w:val="16"/>
          <w:szCs w:val="16"/>
        </w:rPr>
      </w:pPr>
    </w:p>
    <w:p w:rsidR="001C5485" w:rsidRDefault="001C5485" w:rsidP="00945C17">
      <w:pPr>
        <w:pStyle w:val="ConsPlusNormal"/>
        <w:shd w:val="clear" w:color="auto" w:fill="FFFFFF" w:themeFill="background1"/>
        <w:ind w:firstLine="709"/>
        <w:jc w:val="right"/>
        <w:rPr>
          <w:color w:val="000000"/>
          <w:sz w:val="16"/>
          <w:szCs w:val="16"/>
        </w:rPr>
      </w:pPr>
    </w:p>
    <w:p w:rsidR="001C5485" w:rsidRDefault="001C5485" w:rsidP="001C5485">
      <w:pPr>
        <w:pStyle w:val="ConsPlusNormal"/>
        <w:shd w:val="clear" w:color="auto" w:fill="FFFFFF" w:themeFill="background1"/>
        <w:ind w:firstLine="709"/>
        <w:jc w:val="center"/>
        <w:rPr>
          <w:color w:val="000000"/>
          <w:sz w:val="16"/>
          <w:szCs w:val="16"/>
        </w:rPr>
      </w:pPr>
      <w:r w:rsidRPr="001C5485">
        <w:rPr>
          <w:color w:val="000000"/>
          <w:sz w:val="28"/>
          <w:szCs w:val="28"/>
        </w:rPr>
        <w:t xml:space="preserve">Реестр мест (площадок) накопления твердых коммунальных отходов на территории Старокриушанского сельского поселения Петропавловского муниципального района Воронежской области </w:t>
      </w:r>
    </w:p>
    <w:p w:rsidR="00945C17" w:rsidRDefault="00945C17" w:rsidP="00945C17">
      <w:pPr>
        <w:pStyle w:val="ConsPlusNormal"/>
        <w:shd w:val="clear" w:color="auto" w:fill="FFFFFF" w:themeFill="background1"/>
        <w:ind w:firstLine="709"/>
        <w:jc w:val="right"/>
        <w:rPr>
          <w:color w:val="000000"/>
          <w:sz w:val="16"/>
          <w:szCs w:val="16"/>
        </w:rPr>
      </w:pPr>
    </w:p>
    <w:p w:rsidR="00945C17" w:rsidRDefault="00945C17" w:rsidP="00945C17">
      <w:pPr>
        <w:pStyle w:val="ConsPlusNormal"/>
        <w:shd w:val="clear" w:color="auto" w:fill="FFFFFF" w:themeFill="background1"/>
        <w:ind w:firstLine="709"/>
        <w:jc w:val="right"/>
        <w:rPr>
          <w:color w:val="000000"/>
          <w:sz w:val="16"/>
          <w:szCs w:val="16"/>
        </w:rPr>
      </w:pPr>
    </w:p>
    <w:tbl>
      <w:tblPr>
        <w:tblW w:w="15235" w:type="dxa"/>
        <w:tblInd w:w="118" w:type="dxa"/>
        <w:tblLook w:val="04A0" w:firstRow="1" w:lastRow="0" w:firstColumn="1" w:lastColumn="0" w:noHBand="0" w:noVBand="1"/>
      </w:tblPr>
      <w:tblGrid>
        <w:gridCol w:w="918"/>
        <w:gridCol w:w="571"/>
        <w:gridCol w:w="925"/>
        <w:gridCol w:w="805"/>
        <w:gridCol w:w="589"/>
        <w:gridCol w:w="654"/>
        <w:gridCol w:w="486"/>
        <w:gridCol w:w="720"/>
        <w:gridCol w:w="486"/>
        <w:gridCol w:w="715"/>
        <w:gridCol w:w="654"/>
        <w:gridCol w:w="486"/>
        <w:gridCol w:w="720"/>
        <w:gridCol w:w="486"/>
        <w:gridCol w:w="737"/>
        <w:gridCol w:w="938"/>
        <w:gridCol w:w="991"/>
        <w:gridCol w:w="938"/>
        <w:gridCol w:w="2173"/>
        <w:gridCol w:w="6"/>
        <w:gridCol w:w="237"/>
      </w:tblGrid>
      <w:tr w:rsidR="002C06C5" w:rsidRPr="00945C17" w:rsidTr="005F50AA">
        <w:trPr>
          <w:trHeight w:val="960"/>
        </w:trPr>
        <w:tc>
          <w:tcPr>
            <w:tcW w:w="2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Данные о нахождении  мест (площадок) накопления твердых коммунальных отходов (ТКО)</w:t>
            </w:r>
          </w:p>
        </w:tc>
        <w:tc>
          <w:tcPr>
            <w:tcW w:w="453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33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Бункеры для сбора КГО</w:t>
            </w:r>
          </w:p>
        </w:tc>
        <w:tc>
          <w:tcPr>
            <w:tcW w:w="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Помешочный</w:t>
            </w:r>
            <w:proofErr w:type="spellEnd"/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(бестарный) сбор 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Сведения о собственнике земельного участка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Категория </w:t>
            </w:r>
            <w:r w:rsidR="00D86BB2" w:rsidRPr="00945C1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отход образователя</w:t>
            </w:r>
            <w:r w:rsidRPr="00945C1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(население/</w:t>
            </w:r>
            <w:proofErr w:type="spellStart"/>
            <w:r w:rsidRPr="00945C1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юр.лицо</w:t>
            </w:r>
            <w:proofErr w:type="spellEnd"/>
            <w:r w:rsidRPr="00945C1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Данные о собственниках мест (площадок) накопления ТКО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Данные об источниках образования ТКО (обслуживаемые объекты:                         наименование улиц, домов, юр. лиц)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F2634" w:rsidRPr="00945C17" w:rsidTr="005F50AA">
        <w:trPr>
          <w:trHeight w:val="945"/>
        </w:trPr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Адрес с указанием населенного пункта и улицы</w:t>
            </w:r>
          </w:p>
        </w:tc>
        <w:tc>
          <w:tcPr>
            <w:tcW w:w="1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Покрытие (</w:t>
            </w:r>
            <w:proofErr w:type="spellStart"/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бетон,асфальт</w:t>
            </w:r>
            <w:proofErr w:type="spellEnd"/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иное)</w:t>
            </w:r>
          </w:p>
        </w:tc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Площадь,  м²</w:t>
            </w:r>
          </w:p>
        </w:tc>
        <w:tc>
          <w:tcPr>
            <w:tcW w:w="31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 контейнеров с указанием объема</w:t>
            </w:r>
          </w:p>
        </w:tc>
        <w:tc>
          <w:tcPr>
            <w:tcW w:w="233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2449"/>
        </w:trPr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Широта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Долгота</w:t>
            </w:r>
          </w:p>
        </w:tc>
        <w:tc>
          <w:tcPr>
            <w:tcW w:w="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Размещено, шт.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Объем, м³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Планируется к размещению, шт.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Объем, м³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Информация о наличии контейнеров для раздельного сбора,  шт.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Размещено, шт.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Объем, м³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Планируется к размещению, шт.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Объем, м³</w:t>
            </w:r>
          </w:p>
        </w:tc>
        <w:tc>
          <w:tcPr>
            <w:tcW w:w="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F50AA" w:rsidRPr="00945C17" w:rsidTr="005F50AA">
        <w:trPr>
          <w:trHeight w:val="1824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C61B1" w:rsidRPr="00945C17" w:rsidRDefault="00FC61B1" w:rsidP="00BB43FA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 Старая Криуша, ул. Западная(возле дома №32)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61B1" w:rsidRPr="00945C17" w:rsidRDefault="00FC61B1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50.182389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61B1" w:rsidRPr="00945C17" w:rsidRDefault="00FC61B1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41.104856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61B1" w:rsidRPr="00945C17" w:rsidRDefault="00FC61B1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C61B1" w:rsidRPr="00945C17" w:rsidRDefault="00FC61B1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61B1" w:rsidRPr="00945C17" w:rsidRDefault="00FC61B1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C61B1" w:rsidRPr="00945C17" w:rsidRDefault="00FC61B1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C61B1" w:rsidRPr="00945C17" w:rsidRDefault="00FC61B1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C61B1" w:rsidRPr="00945C17" w:rsidRDefault="00FC61B1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C61B1" w:rsidRPr="00945C17" w:rsidRDefault="00FC61B1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C61B1" w:rsidRPr="00945C17" w:rsidRDefault="00FC61B1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C61B1" w:rsidRPr="00945C17" w:rsidRDefault="00FC61B1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C61B1" w:rsidRPr="00945C17" w:rsidRDefault="00FC61B1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61B1" w:rsidRPr="00945C17" w:rsidRDefault="00FC61B1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61B1" w:rsidRPr="00945C17" w:rsidRDefault="00FC61B1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61B1" w:rsidRPr="00895CE0" w:rsidRDefault="00FC61B1" w:rsidP="00895CE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95CE0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61B1" w:rsidRPr="00945C17" w:rsidRDefault="00FC61B1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FC61B1" w:rsidRPr="00945C17" w:rsidRDefault="00FC61B1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C61B1" w:rsidRPr="00945C17" w:rsidRDefault="00FC61B1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Западная(от №8.9,14,32,34,50,62) ул. Подгорная (д.№41,43,49)</w:t>
            </w: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1B1" w:rsidRPr="00945C17" w:rsidRDefault="00FC61B1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196E05" w:rsidP="00D86BB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D86BB2">
              <w:rPr>
                <w:rFonts w:ascii="Times New Roman" w:hAnsi="Times New Roman" w:cs="Times New Roman"/>
                <w:sz w:val="16"/>
                <w:szCs w:val="16"/>
              </w:rPr>
              <w:t xml:space="preserve"> Старая </w:t>
            </w:r>
            <w:proofErr w:type="spellStart"/>
            <w:r w:rsidR="00D86BB2">
              <w:rPr>
                <w:rFonts w:ascii="Times New Roman" w:hAnsi="Times New Roman" w:cs="Times New Roman"/>
                <w:sz w:val="16"/>
                <w:szCs w:val="16"/>
              </w:rPr>
              <w:t>Круиша,ул</w:t>
            </w:r>
            <w:proofErr w:type="spellEnd"/>
            <w:r w:rsidR="00D86BB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45C17"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Подгорная (возле дома №21)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50.187915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41.112789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566EF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ул. Подгорная (№</w:t>
            </w:r>
            <w:r w:rsidR="00566EF1">
              <w:rPr>
                <w:rFonts w:ascii="Times New Roman" w:hAnsi="Times New Roman" w:cs="Times New Roman"/>
                <w:sz w:val="16"/>
                <w:szCs w:val="16"/>
              </w:rPr>
              <w:t>14,15,16,17,19,20,21</w:t>
            </w: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03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 Старая Криуша ул. Подгорная (возле дома №31)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50.187359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41.111187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566EF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ул. Подгорная (</w:t>
            </w:r>
            <w:r w:rsidR="00566EF1">
              <w:rPr>
                <w:rFonts w:ascii="Times New Roman" w:hAnsi="Times New Roman" w:cs="Times New Roman"/>
                <w:sz w:val="16"/>
                <w:szCs w:val="16"/>
              </w:rPr>
              <w:t>№22,24,25,29,31а,33а,35а</w:t>
            </w: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с. Старая Криуша ул.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Блощицына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(возле дома №2)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50.193819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41.128390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566EF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="00D86BB2">
              <w:rPr>
                <w:rFonts w:ascii="Times New Roman" w:hAnsi="Times New Roman" w:cs="Times New Roman"/>
                <w:sz w:val="16"/>
                <w:szCs w:val="16"/>
              </w:rPr>
              <w:t>Блощицына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(№2</w:t>
            </w:r>
            <w:r w:rsidR="00566EF1">
              <w:rPr>
                <w:rFonts w:ascii="Times New Roman" w:hAnsi="Times New Roman" w:cs="Times New Roman"/>
                <w:sz w:val="16"/>
                <w:szCs w:val="16"/>
              </w:rPr>
              <w:t>,4,5,6,9,11,13,16,317,18,19</w:t>
            </w: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566EF1">
              <w:rPr>
                <w:rFonts w:ascii="Times New Roman" w:hAnsi="Times New Roman" w:cs="Times New Roman"/>
                <w:sz w:val="16"/>
                <w:szCs w:val="16"/>
              </w:rPr>
              <w:t xml:space="preserve"> 40 Лети Октября д.№14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с. Старая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криуша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ул. Зеленый Гай (возле дома №1)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50.189601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41.120890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656E73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Зеленый Гай  дома (№4,6,11,13,18,20,22</w:t>
            </w:r>
            <w:r w:rsidR="00945C17" w:rsidRPr="00945C1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криуша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ул. 40 Лет Октября (возле дома №6)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50.192050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41.131493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ул. 40 Лет Октября </w:t>
            </w:r>
            <w:r w:rsidR="00656E73">
              <w:rPr>
                <w:rFonts w:ascii="Times New Roman" w:hAnsi="Times New Roman" w:cs="Times New Roman"/>
                <w:sz w:val="16"/>
                <w:szCs w:val="16"/>
              </w:rPr>
              <w:t>(д.№2,5,</w:t>
            </w: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56E73">
              <w:rPr>
                <w:rFonts w:ascii="Times New Roman" w:hAnsi="Times New Roman" w:cs="Times New Roman"/>
                <w:sz w:val="16"/>
                <w:szCs w:val="16"/>
              </w:rPr>
              <w:t>,7,8,10,17,24,26,28_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С. Старая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криуша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40 Лет Октября(возле дома №33)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50.196197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41.127594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ул. 40 Лет Октября </w:t>
            </w:r>
            <w:r w:rsidR="00656E73">
              <w:rPr>
                <w:rFonts w:ascii="Times New Roman" w:hAnsi="Times New Roman" w:cs="Times New Roman"/>
                <w:sz w:val="16"/>
                <w:szCs w:val="16"/>
              </w:rPr>
              <w:t>(д.№22а,29,31,</w:t>
            </w: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656E7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84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 Старая Криуша ул. Ленина (возле дома №9)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50.193525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41.131875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656E73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ул. Ленина </w:t>
            </w:r>
            <w:r w:rsidR="00656E73">
              <w:rPr>
                <w:rFonts w:ascii="Times New Roman" w:hAnsi="Times New Roman" w:cs="Times New Roman"/>
                <w:sz w:val="16"/>
                <w:szCs w:val="16"/>
              </w:rPr>
              <w:t>(д.№1,56,8,10,11,14,)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 Старая Криуша, ул. Ленина (возле дома 3190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50.200262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41.130555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656E73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ул. Ленина </w:t>
            </w:r>
            <w:r w:rsidR="00656E73">
              <w:rPr>
                <w:rFonts w:ascii="Times New Roman" w:hAnsi="Times New Roman" w:cs="Times New Roman"/>
                <w:sz w:val="16"/>
                <w:szCs w:val="16"/>
              </w:rPr>
              <w:t>(д.№13,15,19,32а,36,21,52,55,58,60,62)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 Старая Криуша ул. Пролетарская (возле дома №18)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50.197309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41.133355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656E73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ул. Пролетарская </w:t>
            </w:r>
            <w:r w:rsidR="00656E73">
              <w:rPr>
                <w:rFonts w:ascii="Times New Roman" w:hAnsi="Times New Roman" w:cs="Times New Roman"/>
                <w:sz w:val="16"/>
                <w:szCs w:val="16"/>
              </w:rPr>
              <w:t xml:space="preserve">(д.№5,6,8,10,12,14,17,18,19,20,24,25,31,35,37,40) </w:t>
            </w:r>
            <w:proofErr w:type="spellStart"/>
            <w:r w:rsidR="00656E73">
              <w:rPr>
                <w:rFonts w:ascii="Times New Roman" w:hAnsi="Times New Roman" w:cs="Times New Roman"/>
                <w:sz w:val="16"/>
                <w:szCs w:val="16"/>
              </w:rPr>
              <w:t>ул.Свобода</w:t>
            </w:r>
            <w:proofErr w:type="spellEnd"/>
            <w:r w:rsidR="00656E73">
              <w:rPr>
                <w:rFonts w:ascii="Times New Roman" w:hAnsi="Times New Roman" w:cs="Times New Roman"/>
                <w:sz w:val="16"/>
                <w:szCs w:val="16"/>
              </w:rPr>
              <w:t xml:space="preserve"> №1,4)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с. Старя Криуша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ул.Свободы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(возле дома №6)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50.199150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41.137754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656E73" w:rsidP="00656E73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Свободы (д.№8,10,13,16,17,19)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 Старя Криуша ул. Свободы (возле дома №24)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50.202569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41.140897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3C5660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Свободы (д.№20,24,26,30,34,35,36,38,39)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Страя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Огнева (возле дома №7)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50.200367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41.133835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3C566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ул. Огнева </w:t>
            </w:r>
            <w:r w:rsidR="003C5660">
              <w:rPr>
                <w:rFonts w:ascii="Times New Roman" w:hAnsi="Times New Roman" w:cs="Times New Roman"/>
                <w:sz w:val="16"/>
                <w:szCs w:val="16"/>
              </w:rPr>
              <w:t>(д.№1,4,5,6,7,8,,10,11,12,, ул. Пролетарская д.№1,2,3,_)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Страя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Огнева (возле дома №33)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41.137745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ул. Огнева</w:t>
            </w:r>
            <w:r w:rsidR="003C5660">
              <w:rPr>
                <w:rFonts w:ascii="Times New Roman" w:hAnsi="Times New Roman" w:cs="Times New Roman"/>
                <w:sz w:val="16"/>
                <w:szCs w:val="16"/>
              </w:rPr>
              <w:t>( д.№22,24,25,28,31,43)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9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Страя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Огнева (возле дома №65)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50.205407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41.140364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3C566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ул. Огнева </w:t>
            </w:r>
            <w:r w:rsidR="003C566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3C5660">
              <w:rPr>
                <w:rFonts w:ascii="Times New Roman" w:hAnsi="Times New Roman" w:cs="Times New Roman"/>
                <w:sz w:val="16"/>
                <w:szCs w:val="16"/>
              </w:rPr>
              <w:t xml:space="preserve"> д.36,53,61,65,71,73,77)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с. Старая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криушаул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. Заря (возле дома №23)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50.210204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41.143108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3C5660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945C17"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аря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(д. №19,23,25)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пер. Тихий                (возле дома № 18)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50.194014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41.139890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3C5660" w:rsidP="003C566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945C17"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ер. тихий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(д.№ 1,10,15,17,18,22,23)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gridAfter w:val="1"/>
          <w:wAfter w:w="237" w:type="dxa"/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Мостовая             (возле дома № 3)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50.188790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41.138706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Мостовая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,5,6,7,8,,10,15 и Ул. Колхозная д.№11,14,12,10)</w:t>
            </w:r>
          </w:p>
        </w:tc>
      </w:tr>
      <w:tr w:rsidR="005F50AA" w:rsidRPr="00945C17" w:rsidTr="005F50AA">
        <w:trPr>
          <w:gridAfter w:val="1"/>
          <w:wAfter w:w="237" w:type="dxa"/>
          <w:trHeight w:val="1215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Мостовая             (возле дома № 21)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50.189326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41.134377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Мостовая ( д.№16,21,22,25,27,29)</w:t>
            </w: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Мостовая             (возле дома № 37)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50.190393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41.130812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172302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Мостовая  ( дома № 31</w:t>
            </w:r>
            <w:r w:rsidR="007078A6">
              <w:rPr>
                <w:rFonts w:ascii="Times New Roman" w:hAnsi="Times New Roman" w:cs="Times New Roman"/>
                <w:sz w:val="16"/>
                <w:szCs w:val="16"/>
              </w:rPr>
              <w:t>,32,35,36,37,40,41,45,46,48,49)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Мира             (возле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футб.поля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50.178806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41.131268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078A6">
              <w:rPr>
                <w:rFonts w:ascii="Times New Roman" w:hAnsi="Times New Roman" w:cs="Times New Roman"/>
                <w:sz w:val="16"/>
                <w:szCs w:val="16"/>
              </w:rPr>
              <w:t xml:space="preserve">Ул. Мира (д.№ </w:t>
            </w:r>
            <w:r w:rsidR="00BF2634">
              <w:rPr>
                <w:rFonts w:ascii="Times New Roman" w:hAnsi="Times New Roman" w:cs="Times New Roman"/>
                <w:sz w:val="16"/>
                <w:szCs w:val="16"/>
              </w:rPr>
              <w:t xml:space="preserve">1,2,3,5,6,8,10, и ул. </w:t>
            </w:r>
            <w:proofErr w:type="spellStart"/>
            <w:r w:rsidR="00BF2634"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="00BF2634">
              <w:rPr>
                <w:rFonts w:ascii="Times New Roman" w:hAnsi="Times New Roman" w:cs="Times New Roman"/>
                <w:sz w:val="16"/>
                <w:szCs w:val="16"/>
              </w:rPr>
              <w:t xml:space="preserve"> д.№45,47)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Мира             (возле дома № 11)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50.181856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41.135058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078A6">
              <w:rPr>
                <w:rFonts w:ascii="Times New Roman" w:hAnsi="Times New Roman" w:cs="Times New Roman"/>
                <w:sz w:val="16"/>
                <w:szCs w:val="16"/>
              </w:rPr>
              <w:t>Ул. Мира (д.№</w:t>
            </w:r>
            <w:r w:rsidR="00BF2634">
              <w:rPr>
                <w:rFonts w:ascii="Times New Roman" w:hAnsi="Times New Roman" w:cs="Times New Roman"/>
                <w:sz w:val="16"/>
                <w:szCs w:val="16"/>
              </w:rPr>
              <w:t xml:space="preserve"> 7,11,9,12,15,15а,16,17,18,24,28,30)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Мира             (возле дома № 42)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50.183834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41.138766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078A6">
              <w:rPr>
                <w:rFonts w:ascii="Times New Roman" w:hAnsi="Times New Roman" w:cs="Times New Roman"/>
                <w:sz w:val="16"/>
                <w:szCs w:val="16"/>
              </w:rPr>
              <w:t>Ул. Мира (д.№</w:t>
            </w:r>
            <w:r w:rsidR="00BF2634">
              <w:rPr>
                <w:rFonts w:ascii="Times New Roman" w:hAnsi="Times New Roman" w:cs="Times New Roman"/>
                <w:sz w:val="16"/>
                <w:szCs w:val="16"/>
              </w:rPr>
              <w:t>19,24,23,25,27,32,34,42,42а)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Мира             (возле дома № 43а)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50.188488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41.144370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078A6">
              <w:rPr>
                <w:rFonts w:ascii="Times New Roman" w:hAnsi="Times New Roman" w:cs="Times New Roman"/>
                <w:sz w:val="16"/>
                <w:szCs w:val="16"/>
              </w:rPr>
              <w:t>Ул. Мира (д.№</w:t>
            </w:r>
            <w:r w:rsidR="00BF2634">
              <w:rPr>
                <w:rFonts w:ascii="Times New Roman" w:hAnsi="Times New Roman" w:cs="Times New Roman"/>
                <w:sz w:val="16"/>
                <w:szCs w:val="16"/>
              </w:rPr>
              <w:t>43,33,35)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Мира             (возле дома № 52)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50.190308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41.145409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078A6">
              <w:rPr>
                <w:rFonts w:ascii="Times New Roman" w:hAnsi="Times New Roman" w:cs="Times New Roman"/>
                <w:sz w:val="16"/>
                <w:szCs w:val="16"/>
              </w:rPr>
              <w:t>Ул. Мира (д.№</w:t>
            </w:r>
            <w:r w:rsidR="00BF2634">
              <w:rPr>
                <w:rFonts w:ascii="Times New Roman" w:hAnsi="Times New Roman" w:cs="Times New Roman"/>
                <w:sz w:val="16"/>
                <w:szCs w:val="16"/>
              </w:rPr>
              <w:t>29а,31,48,50,52,54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Мира             (возле АЗС)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50.187396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41.144530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078A6">
              <w:rPr>
                <w:rFonts w:ascii="Times New Roman" w:hAnsi="Times New Roman" w:cs="Times New Roman"/>
                <w:sz w:val="16"/>
                <w:szCs w:val="16"/>
              </w:rPr>
              <w:t>Ул. Мира (д.№</w:t>
            </w:r>
            <w:r w:rsidR="00BF2634">
              <w:rPr>
                <w:rFonts w:ascii="Times New Roman" w:hAnsi="Times New Roman" w:cs="Times New Roman"/>
                <w:sz w:val="16"/>
                <w:szCs w:val="16"/>
              </w:rPr>
              <w:t>39,41,43,45,43а)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Мира             (возле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врач.амбул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50.189879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41.147712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078A6">
              <w:rPr>
                <w:rFonts w:ascii="Times New Roman" w:hAnsi="Times New Roman" w:cs="Times New Roman"/>
                <w:sz w:val="16"/>
                <w:szCs w:val="16"/>
              </w:rPr>
              <w:t>Ул. Мира (д.№</w:t>
            </w:r>
            <w:r w:rsidR="00BF2634">
              <w:rPr>
                <w:rFonts w:ascii="Times New Roman" w:hAnsi="Times New Roman" w:cs="Times New Roman"/>
                <w:sz w:val="16"/>
                <w:szCs w:val="16"/>
              </w:rPr>
              <w:t xml:space="preserve"> 47,49,51,71)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Мира             (возле дома № 65)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50.190186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41.145666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078A6">
              <w:rPr>
                <w:rFonts w:ascii="Times New Roman" w:hAnsi="Times New Roman" w:cs="Times New Roman"/>
                <w:sz w:val="16"/>
                <w:szCs w:val="16"/>
              </w:rPr>
              <w:t>Ул. Мира (д.№</w:t>
            </w:r>
            <w:r w:rsidR="00BF2634">
              <w:rPr>
                <w:rFonts w:ascii="Times New Roman" w:hAnsi="Times New Roman" w:cs="Times New Roman"/>
                <w:sz w:val="16"/>
                <w:szCs w:val="16"/>
              </w:rPr>
              <w:t xml:space="preserve"> 53,55,57,59,61,63,64,65)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Мира             (возле дома № 69)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50.190239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41.147395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078A6">
              <w:rPr>
                <w:rFonts w:ascii="Times New Roman" w:hAnsi="Times New Roman" w:cs="Times New Roman"/>
                <w:sz w:val="16"/>
                <w:szCs w:val="16"/>
              </w:rPr>
              <w:t>Ул. Мира (д.№</w:t>
            </w:r>
            <w:r w:rsidR="00BF2634">
              <w:rPr>
                <w:rFonts w:ascii="Times New Roman" w:hAnsi="Times New Roman" w:cs="Times New Roman"/>
                <w:sz w:val="16"/>
                <w:szCs w:val="16"/>
              </w:rPr>
              <w:t>66,67,69,71,73,75)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Мира             (возле дома № 76)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50.191434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41.152095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078A6">
              <w:rPr>
                <w:rFonts w:ascii="Times New Roman" w:hAnsi="Times New Roman" w:cs="Times New Roman"/>
                <w:sz w:val="16"/>
                <w:szCs w:val="16"/>
              </w:rPr>
              <w:t>Ул. Мира (д.№</w:t>
            </w:r>
            <w:r w:rsidR="00BF2634">
              <w:rPr>
                <w:rFonts w:ascii="Times New Roman" w:hAnsi="Times New Roman" w:cs="Times New Roman"/>
                <w:sz w:val="16"/>
                <w:szCs w:val="16"/>
              </w:rPr>
              <w:t>74,76,78,89,91,93)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Мира             (возле дома № 81)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50.192161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41.145972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86B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D86BB2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45C17"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D86BB2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45C17"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D86BB2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  <w:r w:rsidR="00945C17"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86B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D86BB2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45C17"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D86BB2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45C17"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D86BB2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45C17"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006771">
              <w:rPr>
                <w:rFonts w:ascii="Times New Roman" w:hAnsi="Times New Roman" w:cs="Times New Roman"/>
                <w:sz w:val="16"/>
                <w:szCs w:val="16"/>
              </w:rPr>
              <w:t>Ул. Мира (д.№</w:t>
            </w:r>
            <w:r w:rsidR="00BF2634">
              <w:rPr>
                <w:rFonts w:ascii="Times New Roman" w:hAnsi="Times New Roman" w:cs="Times New Roman"/>
                <w:sz w:val="16"/>
                <w:szCs w:val="16"/>
              </w:rPr>
              <w:t>77,79,81,87,и ул. Колхозная д.344)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8A6" w:rsidRDefault="007078A6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8A6" w:rsidRDefault="007078A6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8A6" w:rsidRDefault="007078A6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8A6" w:rsidRPr="00945C17" w:rsidRDefault="007078A6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gridAfter w:val="2"/>
          <w:wAfter w:w="243" w:type="dxa"/>
          <w:trHeight w:val="1215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771" w:rsidRPr="00945C17" w:rsidRDefault="00006771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Солнечная          (возле дома № 6 )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771" w:rsidRPr="00945C17" w:rsidRDefault="00006771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50.180013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71" w:rsidRPr="00945C17" w:rsidRDefault="00006771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41.137925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71" w:rsidRPr="00945C17" w:rsidRDefault="00006771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6771" w:rsidRPr="00945C17" w:rsidRDefault="00006771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6771" w:rsidRPr="00945C17" w:rsidRDefault="00006771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6771" w:rsidRPr="00945C17" w:rsidRDefault="00006771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6771" w:rsidRPr="00945C17" w:rsidRDefault="00006771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06771" w:rsidRPr="00945C17" w:rsidRDefault="00006771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06771" w:rsidRPr="00945C17" w:rsidRDefault="00006771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06771" w:rsidRPr="00945C17" w:rsidRDefault="00006771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06771" w:rsidRPr="00945C17" w:rsidRDefault="00006771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06771" w:rsidRPr="00945C17" w:rsidRDefault="00006771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06771" w:rsidRPr="00945C17" w:rsidRDefault="00006771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6771" w:rsidRPr="00945C17" w:rsidRDefault="00006771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71" w:rsidRPr="00945C17" w:rsidRDefault="00006771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C843F6"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71" w:rsidRPr="00945C17" w:rsidRDefault="00006771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71" w:rsidRPr="00945C17" w:rsidRDefault="00C843F6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71" w:rsidRPr="00945C17" w:rsidRDefault="00C843F6" w:rsidP="00BF263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Ул. Солнечная (д.</w:t>
            </w:r>
            <w:r w:rsidR="00BF263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6,4,5,7,8,16,15)</w:t>
            </w:r>
          </w:p>
        </w:tc>
      </w:tr>
      <w:tr w:rsidR="005F50AA" w:rsidRPr="00945C17" w:rsidTr="005F50AA">
        <w:trPr>
          <w:trHeight w:val="1110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Солнечная          (возле дома № 10 )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50.181292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41.139865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Ул. Солнечная (д.№9,10,14,13)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Солнечная          (возле дома № 12 )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50.180449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41.139303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Ул. Солнечная (д.№ 11,12)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Солнечная          (возле дома № 18 )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50.178348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41.133255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Ул. Солнечная (д.№1,2,3,18,17)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Молодежная       (возле дома № 4 )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50.178904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41.133058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Молодежная (д.№1,3,4,5,6,7,)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Молодежная       (возле дома № 11 )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50.175693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41.129964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Молодежная (д.№ 8,9,10,11,19,12,13,16,17,18)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Молодежная       (возле дома № 23 )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50.173840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41.129276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Молодежная (д.3 14,15,23,24)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Молодежная       (возле дома № 27 )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50.175074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41.130998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Молодежная (д.№ 20,21,22,25,26,27,44,45)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Молодежная       (возле дома № 30 )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50.176427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41.132516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8627CB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Молодежная (д.№</w:t>
            </w:r>
            <w:r w:rsidR="008627CB">
              <w:rPr>
                <w:rFonts w:ascii="Times New Roman" w:hAnsi="Times New Roman" w:cs="Times New Roman"/>
                <w:sz w:val="16"/>
                <w:szCs w:val="16"/>
              </w:rPr>
              <w:t>28,29,30,31,32,33,35,36)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Молодежная       (возле дома № 39 )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50.174232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41.132227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Молодежная</w:t>
            </w:r>
            <w:r w:rsidR="008627CB">
              <w:rPr>
                <w:rFonts w:ascii="Times New Roman" w:hAnsi="Times New Roman" w:cs="Times New Roman"/>
                <w:sz w:val="16"/>
                <w:szCs w:val="16"/>
              </w:rPr>
              <w:t xml:space="preserve"> (д.№37,38,39,40,45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Молодежная       (возле дома № 40 )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50.173335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41.131036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Молодежная</w:t>
            </w:r>
            <w:r w:rsidR="008627CB">
              <w:rPr>
                <w:rFonts w:ascii="Times New Roman" w:hAnsi="Times New Roman" w:cs="Times New Roman"/>
                <w:sz w:val="16"/>
                <w:szCs w:val="16"/>
              </w:rPr>
              <w:t>( д.№ 40,41,42)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        (возле дома № 9 )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50.186755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41.136010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="008627CB">
              <w:rPr>
                <w:rFonts w:ascii="Times New Roman" w:hAnsi="Times New Roman" w:cs="Times New Roman"/>
                <w:sz w:val="16"/>
                <w:szCs w:val="16"/>
              </w:rPr>
              <w:t xml:space="preserve"> (д.№ 6,8,9,10,12,14,17,17а,20,24) и Ул. Колхозная д.№2,3,4,7)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        (возле дома № 50 )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50.183591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41.133146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="008627CB">
              <w:rPr>
                <w:rFonts w:ascii="Times New Roman" w:hAnsi="Times New Roman" w:cs="Times New Roman"/>
                <w:sz w:val="16"/>
                <w:szCs w:val="16"/>
              </w:rPr>
              <w:t xml:space="preserve"> (д.№21,23,29,30,3,34,37,44,54,56)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        (возле дома № 65 )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50.181564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41.131897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="008627CB">
              <w:rPr>
                <w:rFonts w:ascii="Times New Roman" w:hAnsi="Times New Roman" w:cs="Times New Roman"/>
                <w:sz w:val="16"/>
                <w:szCs w:val="16"/>
              </w:rPr>
              <w:t xml:space="preserve"> (д.3 104,106,108,110,67,144)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        (возле дома № 72 )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50.180861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41.131343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="008627CB">
              <w:rPr>
                <w:rFonts w:ascii="Times New Roman" w:hAnsi="Times New Roman" w:cs="Times New Roman"/>
                <w:sz w:val="16"/>
                <w:szCs w:val="16"/>
              </w:rPr>
              <w:t xml:space="preserve"> ( д.№ 58,64,70,72, и ул. Глушко д.№ 6,8,10)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        (возле дома № 80 )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50.178478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41.130307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="008627CB">
              <w:rPr>
                <w:rFonts w:ascii="Times New Roman" w:hAnsi="Times New Roman" w:cs="Times New Roman"/>
                <w:sz w:val="16"/>
                <w:szCs w:val="16"/>
              </w:rPr>
              <w:t>( д.№ д №76,80,82,86,90)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        (возле дома № 100 )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50.177668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br/>
              <w:t>41.128072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="008627CB">
              <w:rPr>
                <w:rFonts w:ascii="Times New Roman" w:hAnsi="Times New Roman" w:cs="Times New Roman"/>
                <w:sz w:val="16"/>
                <w:szCs w:val="16"/>
              </w:rPr>
              <w:t xml:space="preserve"> (.д.№ 51,53,55,57,59,100,102)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        (возле дома № 109 )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50.172941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41.127776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="008627CB">
              <w:rPr>
                <w:rFonts w:ascii="Times New Roman" w:hAnsi="Times New Roman" w:cs="Times New Roman"/>
                <w:sz w:val="16"/>
                <w:szCs w:val="16"/>
              </w:rPr>
              <w:t xml:space="preserve"> (д.3 107,109,115,103,105,</w:t>
            </w:r>
            <w:r w:rsidR="00280652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  <w:r w:rsidR="006507B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        (возле дома № 130 )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50.171909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41.131688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грунт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="00280652">
              <w:rPr>
                <w:rFonts w:ascii="Times New Roman" w:hAnsi="Times New Roman" w:cs="Times New Roman"/>
                <w:sz w:val="16"/>
                <w:szCs w:val="16"/>
              </w:rPr>
              <w:t xml:space="preserve"> (д№ 71,75,75а,75б,120,124,128,130,136,138,142,148,152,154)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        (возле дома № 135 )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50.172054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41.135019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="0009191C">
              <w:rPr>
                <w:rFonts w:ascii="Times New Roman" w:hAnsi="Times New Roman" w:cs="Times New Roman"/>
                <w:sz w:val="16"/>
                <w:szCs w:val="16"/>
              </w:rPr>
              <w:t>( д.№ 123,125,127,133,135,137)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        (возле дома № 147 )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50.172427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41.137138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гркнт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="000C2545">
              <w:rPr>
                <w:rFonts w:ascii="Times New Roman" w:hAnsi="Times New Roman" w:cs="Times New Roman"/>
                <w:sz w:val="16"/>
                <w:szCs w:val="16"/>
              </w:rPr>
              <w:t>(д.№.147,157,159,170)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7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        (возле дома № 160а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50.174824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41.125253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="000C2545">
              <w:rPr>
                <w:rFonts w:ascii="Times New Roman" w:hAnsi="Times New Roman" w:cs="Times New Roman"/>
                <w:sz w:val="16"/>
                <w:szCs w:val="16"/>
              </w:rPr>
              <w:t>(д.№ 89,93,103,116,160б,160в)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        (возле дома № 176 )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50.171966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41.132516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="000C2545">
              <w:rPr>
                <w:rFonts w:ascii="Times New Roman" w:hAnsi="Times New Roman" w:cs="Times New Roman"/>
                <w:sz w:val="16"/>
                <w:szCs w:val="16"/>
              </w:rPr>
              <w:t>(д.№ 161,163,165,167,168,173,174,176)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Глушко           (возле дома № 24 )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50.180004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41.127605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Глушко </w:t>
            </w:r>
            <w:r w:rsidR="000C2545">
              <w:rPr>
                <w:rFonts w:ascii="Times New Roman" w:hAnsi="Times New Roman" w:cs="Times New Roman"/>
                <w:sz w:val="16"/>
                <w:szCs w:val="16"/>
              </w:rPr>
              <w:t>(д№ 3,5,11,13,15,16,20,24,28)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Глушко           (возле дома № 25 )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50.178980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41.125105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Глушко</w:t>
            </w:r>
            <w:r w:rsidR="000C2545">
              <w:rPr>
                <w:rFonts w:ascii="Times New Roman" w:hAnsi="Times New Roman" w:cs="Times New Roman"/>
                <w:sz w:val="16"/>
                <w:szCs w:val="16"/>
              </w:rPr>
              <w:t>(д.№ 33,35,44)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Глушко           (возле дома № 40 )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50.178843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41.124061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Глушко</w:t>
            </w:r>
            <w:r w:rsidR="000C2545">
              <w:rPr>
                <w:rFonts w:ascii="Times New Roman" w:hAnsi="Times New Roman" w:cs="Times New Roman"/>
                <w:sz w:val="16"/>
                <w:szCs w:val="16"/>
              </w:rPr>
              <w:t xml:space="preserve"> (Д.№ 40,,36,38,39,)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Глушко           (возле дома № 50 )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50.177045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41.121094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Глушко</w:t>
            </w:r>
            <w:r w:rsidR="000C2545">
              <w:rPr>
                <w:rFonts w:ascii="Times New Roman" w:hAnsi="Times New Roman" w:cs="Times New Roman"/>
                <w:sz w:val="16"/>
                <w:szCs w:val="16"/>
              </w:rPr>
              <w:t xml:space="preserve"> (Д.№ 51,52,54,55,58,66,68,72,74,76,78,82,84,94,96,102)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Глушко           (возле дома № 63 )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50.174707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41.123642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Глушко</w:t>
            </w:r>
            <w:r w:rsidR="000C2545">
              <w:rPr>
                <w:rFonts w:ascii="Times New Roman" w:hAnsi="Times New Roman" w:cs="Times New Roman"/>
                <w:sz w:val="16"/>
                <w:szCs w:val="16"/>
              </w:rPr>
              <w:t xml:space="preserve"> (Д.№ 57,59,63,67,108,112)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Глушко           (возле дома № 132 )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50.177525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41.126625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Глушко</w:t>
            </w:r>
            <w:r w:rsidR="000C2545">
              <w:rPr>
                <w:rFonts w:ascii="Times New Roman" w:hAnsi="Times New Roman" w:cs="Times New Roman"/>
                <w:sz w:val="16"/>
                <w:szCs w:val="16"/>
              </w:rPr>
              <w:t xml:space="preserve"> (Д.№ 69,116,132)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Колхозная         (возле дома № 24 )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50.189415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41.141933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Колхозная </w:t>
            </w:r>
            <w:r w:rsidR="000C2545">
              <w:rPr>
                <w:rFonts w:ascii="Times New Roman" w:hAnsi="Times New Roman" w:cs="Times New Roman"/>
                <w:sz w:val="16"/>
                <w:szCs w:val="16"/>
              </w:rPr>
              <w:t>(Д.№ 17,18,19,22,26,29,31)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Колхозная         (возле дома № 41 )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50.192096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41.143140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гругн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Колхозная</w:t>
            </w:r>
            <w:r w:rsidR="000C2545">
              <w:rPr>
                <w:rFonts w:ascii="Times New Roman" w:hAnsi="Times New Roman" w:cs="Times New Roman"/>
                <w:sz w:val="16"/>
                <w:szCs w:val="16"/>
              </w:rPr>
              <w:t xml:space="preserve"> Д.№ 33,32,52,41,41А)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Колхозная         (возле дома № 46 )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50.193425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41.146347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Колхозная</w:t>
            </w:r>
            <w:r w:rsidR="000C2545">
              <w:rPr>
                <w:rFonts w:ascii="Times New Roman" w:hAnsi="Times New Roman" w:cs="Times New Roman"/>
                <w:sz w:val="16"/>
                <w:szCs w:val="16"/>
              </w:rPr>
              <w:t xml:space="preserve"> (Д.№ 43,47,46,48,49,57)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Колхозная         (возле дома № 74 )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50.200079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41.159787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Колхозная</w:t>
            </w:r>
            <w:r w:rsidR="000C2545">
              <w:rPr>
                <w:rFonts w:ascii="Times New Roman" w:hAnsi="Times New Roman" w:cs="Times New Roman"/>
                <w:sz w:val="16"/>
                <w:szCs w:val="16"/>
              </w:rPr>
              <w:t xml:space="preserve"> (Д.№ 60А,64,74,80,99,103,105)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Колхозная         (возле дома № 79 )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50.197714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41.152253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Колхозная</w:t>
            </w:r>
            <w:r w:rsidR="000C2545">
              <w:rPr>
                <w:rFonts w:ascii="Times New Roman" w:hAnsi="Times New Roman" w:cs="Times New Roman"/>
                <w:sz w:val="16"/>
                <w:szCs w:val="16"/>
              </w:rPr>
              <w:t xml:space="preserve"> (Д.№ 69,79,81,83,89)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Заливная         (возле дома № 3 )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50.200574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41.152886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="000C2545">
              <w:rPr>
                <w:rFonts w:ascii="Times New Roman" w:hAnsi="Times New Roman" w:cs="Times New Roman"/>
                <w:sz w:val="16"/>
                <w:szCs w:val="16"/>
              </w:rPr>
              <w:t>Заливная (д.№ 1,3,5,6,9,10,11)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Заливная         (возле дома № 65 )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50.204413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41.148363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0C2545">
              <w:rPr>
                <w:rFonts w:ascii="Times New Roman" w:hAnsi="Times New Roman" w:cs="Times New Roman"/>
                <w:sz w:val="16"/>
                <w:szCs w:val="16"/>
              </w:rPr>
              <w:t>Ул. Заливная (д.3 19,20,24,26,31,49,57,61,65)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Советская         (возле дома № 4 )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50.200607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41.166056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Советская ) д.№ 1,2,3,4,5)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FD3E5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Советская         (возле дома № 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50.201431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41.165541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Советская (д.№ 6,7,8,9,12,)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FD3E5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Советская         (возле дома № 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50.201125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41.166857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Советская(д.№ 10,11,13,14,) 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FD3E5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Советская         (возле дома № 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50.200727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41.167823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Советская (д.№ 15,16,17,18)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Восточная         (возле дома № 1 )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50.207319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41.171138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Восточная (д.№ 1,5,6,8,7,11)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Восточная         (возле дома № 18 )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50.211212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41.178423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Восточная (.Д.№14,16,18/,19,20,21,24,25,27,38)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Садовая         (возле дома № 6 )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50.205424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41.150560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Садовая (.д.№ 1,2,3,5,6,11)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Садовая         (возле дома № 14 )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50.206408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41.152851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Садовая (д.№ 14,15,17,18,21,)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Садовая         (возле дома № 32 )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50.206576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41.158591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Садовая (д.№ 22,23,26,32,27)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346"/>
        </w:trPr>
        <w:tc>
          <w:tcPr>
            <w:tcW w:w="9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4E" w:rsidRPr="00945C17" w:rsidRDefault="0090494E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Садовая         (возле КДЦ )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94E" w:rsidRPr="00945C17" w:rsidRDefault="0090494E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50.205940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4E" w:rsidRPr="00945C17" w:rsidRDefault="0090494E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41.157385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94E" w:rsidRPr="00945C17" w:rsidRDefault="0090494E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494E" w:rsidRPr="00945C17" w:rsidRDefault="0090494E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494E" w:rsidRPr="00945C17" w:rsidRDefault="0090494E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494E" w:rsidRPr="00945C17" w:rsidRDefault="0090494E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494E" w:rsidRPr="00945C17" w:rsidRDefault="0090494E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0494E" w:rsidRPr="00945C17" w:rsidRDefault="0090494E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0494E" w:rsidRPr="00945C17" w:rsidRDefault="0090494E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0494E" w:rsidRPr="00945C17" w:rsidRDefault="0090494E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0494E" w:rsidRPr="00945C17" w:rsidRDefault="0090494E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0494E" w:rsidRPr="00945C17" w:rsidRDefault="0090494E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0494E" w:rsidRPr="00945C17" w:rsidRDefault="0090494E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494E" w:rsidRPr="00945C17" w:rsidRDefault="0090494E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94E" w:rsidRPr="00945C17" w:rsidRDefault="0090494E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94E" w:rsidRDefault="0090494E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94E" w:rsidRPr="00945C17" w:rsidRDefault="0090494E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94E" w:rsidRPr="00945C17" w:rsidRDefault="0090494E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Садовая д.№50,54,56,58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94E" w:rsidRPr="00945C17" w:rsidRDefault="0090494E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c>
          <w:tcPr>
            <w:tcW w:w="9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94E" w:rsidRPr="00945C17" w:rsidRDefault="0090494E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94E" w:rsidRPr="00945C17" w:rsidRDefault="0090494E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94E" w:rsidRPr="00945C17" w:rsidRDefault="0090494E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94E" w:rsidRPr="00945C17" w:rsidRDefault="0090494E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494E" w:rsidRPr="00945C17" w:rsidRDefault="0090494E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494E" w:rsidRPr="00945C17" w:rsidRDefault="0090494E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494E" w:rsidRPr="00945C17" w:rsidRDefault="0090494E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494E" w:rsidRPr="00945C17" w:rsidRDefault="0090494E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90494E" w:rsidRPr="00945C17" w:rsidRDefault="0090494E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90494E" w:rsidRPr="00945C17" w:rsidRDefault="0090494E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90494E" w:rsidRPr="00945C17" w:rsidRDefault="0090494E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90494E" w:rsidRPr="00945C17" w:rsidRDefault="0090494E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90494E" w:rsidRPr="00945C17" w:rsidRDefault="0090494E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90494E" w:rsidRPr="00945C17" w:rsidRDefault="0090494E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494E" w:rsidRPr="00945C17" w:rsidRDefault="0090494E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94E" w:rsidRPr="00945C17" w:rsidRDefault="0090494E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94E" w:rsidRPr="00CF3A53" w:rsidRDefault="0090494E" w:rsidP="00BF26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94E" w:rsidRPr="00945C17" w:rsidRDefault="0090494E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94E" w:rsidRPr="00945C17" w:rsidRDefault="0090494E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94E" w:rsidRPr="00945C17" w:rsidRDefault="0090494E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Садовая         (возле дома № 35 )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50.207246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41.155007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Садовая (д.№ 31,33,35)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Садовая         (возле дома № </w:t>
            </w:r>
            <w:r w:rsidRPr="00945C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49 )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50.206373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41.160633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Старокриушанского сельского </w:t>
            </w:r>
            <w:r w:rsidRPr="00945C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Старокриушанского сельского </w:t>
            </w:r>
            <w:r w:rsidRPr="00945C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Садовая 49 (д.№ 44,47,49,34)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00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Садовая         (возле дома № 65)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50.204320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41.164452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Садовая (д.№ 51,55,57,59,61,63,67,69,80,84)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Садовая         (возле дома № 66 )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50.205158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41.159796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Садовая (д.№ 60,64,66,68,70,72)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6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Садовая         (возле дома № 77 ООО «Агро-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Старк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» 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50.203091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41.168057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Садовая (д.№ 75,77,81,83,88,92,94а,94б,98,100,102,1047,106)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пер. Октябрьский  (возле дома № 12 )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50.210792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41.158079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 xml:space="preserve">Пер. </w:t>
            </w:r>
            <w:proofErr w:type="spellStart"/>
            <w:r w:rsidR="00FD3E56">
              <w:rPr>
                <w:rFonts w:ascii="Times New Roman" w:hAnsi="Times New Roman" w:cs="Times New Roman"/>
                <w:sz w:val="16"/>
                <w:szCs w:val="16"/>
              </w:rPr>
              <w:t>Октябьский</w:t>
            </w:r>
            <w:proofErr w:type="spellEnd"/>
            <w:r w:rsidR="00FD3E56">
              <w:rPr>
                <w:rFonts w:ascii="Times New Roman" w:hAnsi="Times New Roman" w:cs="Times New Roman"/>
                <w:sz w:val="16"/>
                <w:szCs w:val="16"/>
              </w:rPr>
              <w:t xml:space="preserve"> (*.д.№ 2,3а,5,6,7,10,12,16,22)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пер. Октябрьский  (возле дома № 30 )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50.211729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41.162708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 xml:space="preserve">Пер. </w:t>
            </w:r>
            <w:proofErr w:type="spellStart"/>
            <w:r w:rsidR="00FD3E56">
              <w:rPr>
                <w:rFonts w:ascii="Times New Roman" w:hAnsi="Times New Roman" w:cs="Times New Roman"/>
                <w:sz w:val="16"/>
                <w:szCs w:val="16"/>
              </w:rPr>
              <w:t>Октябьский</w:t>
            </w:r>
            <w:proofErr w:type="spellEnd"/>
            <w:r w:rsidR="00FD3E56">
              <w:rPr>
                <w:rFonts w:ascii="Times New Roman" w:hAnsi="Times New Roman" w:cs="Times New Roman"/>
                <w:sz w:val="16"/>
                <w:szCs w:val="16"/>
              </w:rPr>
              <w:t xml:space="preserve"> (*.д.№ 13,24,25,26,30)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пер. Октябрьский  (возле дома № 36Г 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50.210307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41.164178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 xml:space="preserve">Пер. </w:t>
            </w:r>
            <w:proofErr w:type="spellStart"/>
            <w:r w:rsidR="00FD3E56">
              <w:rPr>
                <w:rFonts w:ascii="Times New Roman" w:hAnsi="Times New Roman" w:cs="Times New Roman"/>
                <w:sz w:val="16"/>
                <w:szCs w:val="16"/>
              </w:rPr>
              <w:t>Октябьский</w:t>
            </w:r>
            <w:proofErr w:type="spellEnd"/>
            <w:r w:rsidR="00FD3E56">
              <w:rPr>
                <w:rFonts w:ascii="Times New Roman" w:hAnsi="Times New Roman" w:cs="Times New Roman"/>
                <w:sz w:val="16"/>
                <w:szCs w:val="16"/>
              </w:rPr>
              <w:t xml:space="preserve"> (*.д.№17,19,21,23а,34б,34в,34г,36)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пер. Октябрьский  (возле дома № 39 )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50.206531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41.169542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 xml:space="preserve">Пер. </w:t>
            </w:r>
            <w:proofErr w:type="spellStart"/>
            <w:r w:rsidR="00FD3E56">
              <w:rPr>
                <w:rFonts w:ascii="Times New Roman" w:hAnsi="Times New Roman" w:cs="Times New Roman"/>
                <w:sz w:val="16"/>
                <w:szCs w:val="16"/>
              </w:rPr>
              <w:t>Октябьский</w:t>
            </w:r>
            <w:proofErr w:type="spellEnd"/>
            <w:r w:rsidR="00FD3E56">
              <w:rPr>
                <w:rFonts w:ascii="Times New Roman" w:hAnsi="Times New Roman" w:cs="Times New Roman"/>
                <w:sz w:val="16"/>
                <w:szCs w:val="16"/>
              </w:rPr>
              <w:t xml:space="preserve"> (*.д.№ 23,23б,,34а,38)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пер. Октябрьский  (возле дома № 42 )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50.208412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41.166624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 xml:space="preserve">Пер. </w:t>
            </w:r>
            <w:proofErr w:type="spellStart"/>
            <w:r w:rsidR="00FD3E56">
              <w:rPr>
                <w:rFonts w:ascii="Times New Roman" w:hAnsi="Times New Roman" w:cs="Times New Roman"/>
                <w:sz w:val="16"/>
                <w:szCs w:val="16"/>
              </w:rPr>
              <w:t>Октябьский</w:t>
            </w:r>
            <w:proofErr w:type="spellEnd"/>
            <w:r w:rsidR="00FD3E56">
              <w:rPr>
                <w:rFonts w:ascii="Times New Roman" w:hAnsi="Times New Roman" w:cs="Times New Roman"/>
                <w:sz w:val="16"/>
                <w:szCs w:val="16"/>
              </w:rPr>
              <w:t xml:space="preserve"> (*.д.№ 27,37,39,41,42,43,44,46,48,48а)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пер. Комсомольский  (возле дома №  7 )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50.212953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50.21295341.155431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Пер. Комсомольский (д.№ 2,5,7,8,11,13)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пер. Комсомольский  (возле дома №  24 )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50.216523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41.167214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Пер. Комсомольский (д.№ 17,21,23,24,26)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1 Мая   </w:t>
            </w:r>
            <w:proofErr w:type="gram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возле  маг. «Улыбка» )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50.207018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41.161463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1 Мая (.д.№ 1,3,6,)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1 Мая              (возле дома № 9 )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50.208144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41.163631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1 Мая (.д.№</w:t>
            </w:r>
            <w:r w:rsidR="00403F04">
              <w:rPr>
                <w:rFonts w:ascii="Times New Roman" w:hAnsi="Times New Roman" w:cs="Times New Roman"/>
                <w:sz w:val="16"/>
                <w:szCs w:val="16"/>
              </w:rPr>
              <w:t>5,8,9,12,13,14,)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1 Мая              (возле дома № 23 )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50.211755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41.169154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403F0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1 Мая (.д.№</w:t>
            </w:r>
            <w:r w:rsidR="00403F04">
              <w:rPr>
                <w:rFonts w:ascii="Times New Roman" w:hAnsi="Times New Roman" w:cs="Times New Roman"/>
                <w:sz w:val="16"/>
                <w:szCs w:val="16"/>
              </w:rPr>
              <w:t>15,19,20,,32,34)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1 Мая              (возле дома № 25 )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50.212418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41.170399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1 Мая (.д.№</w:t>
            </w:r>
            <w:r w:rsidR="00403F04">
              <w:rPr>
                <w:rFonts w:ascii="Times New Roman" w:hAnsi="Times New Roman" w:cs="Times New Roman"/>
                <w:sz w:val="16"/>
                <w:szCs w:val="16"/>
              </w:rPr>
              <w:t xml:space="preserve"> 23,25,25А,25Б,25В,25Г,25Д,25Е,25Ж, 48)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1 Мая              (возле дома № 37 )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50.215326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41.174867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1 Мая (.д.№</w:t>
            </w:r>
            <w:r w:rsidR="00403F04">
              <w:rPr>
                <w:rFonts w:ascii="Times New Roman" w:hAnsi="Times New Roman" w:cs="Times New Roman"/>
                <w:sz w:val="16"/>
                <w:szCs w:val="16"/>
              </w:rPr>
              <w:t xml:space="preserve"> 30,31,37,50,54,58,68,66)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1 Мая              (возле дома № 76 )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50.218044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41.180591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1 Мая (.д.№</w:t>
            </w:r>
            <w:r w:rsidR="00403F04">
              <w:rPr>
                <w:rFonts w:ascii="Times New Roman" w:hAnsi="Times New Roman" w:cs="Times New Roman"/>
                <w:sz w:val="16"/>
                <w:szCs w:val="16"/>
              </w:rPr>
              <w:t xml:space="preserve"> 59,70,76,84,85,86,90,950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Мира              (возле кладбища )   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50.188033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41.144833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403F0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403F04"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ул. Мира   (возле кладбища)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Мира              (возле кладбища )   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50.186378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41.146408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403F0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403F04"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ул. Мира   (возле кладбища)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пер. Октябрьский  (возле кладбища )   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50.205801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41.168335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403F0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r w:rsidR="00403F04">
              <w:rPr>
                <w:rFonts w:ascii="Times New Roman" w:hAnsi="Times New Roman" w:cs="Times New Roman"/>
                <w:sz w:val="16"/>
                <w:szCs w:val="16"/>
              </w:rPr>
              <w:t>. Октябрьский (</w:t>
            </w:r>
            <w:r w:rsidR="00403F04"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возле кладбища )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Ленина (</w:t>
            </w:r>
            <w:proofErr w:type="gram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возле маг</w:t>
            </w:r>
            <w:proofErr w:type="gram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. «Василек» )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50.194194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41.131439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403F0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403F04" w:rsidRPr="00945C17">
              <w:rPr>
                <w:rFonts w:ascii="Times New Roman" w:hAnsi="Times New Roman" w:cs="Times New Roman"/>
                <w:sz w:val="16"/>
                <w:szCs w:val="16"/>
              </w:rPr>
              <w:t>(возле мага</w:t>
            </w:r>
            <w:r w:rsidR="00403F04">
              <w:rPr>
                <w:rFonts w:ascii="Times New Roman" w:hAnsi="Times New Roman" w:cs="Times New Roman"/>
                <w:sz w:val="16"/>
                <w:szCs w:val="16"/>
              </w:rPr>
              <w:t>зина. «Василек»</w:t>
            </w:r>
            <w:r w:rsidR="00403F04" w:rsidRPr="00945C1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Ленина (</w:t>
            </w:r>
            <w:proofErr w:type="gram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возле маг</w:t>
            </w:r>
            <w:proofErr w:type="gram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. «Радуга» )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50.194073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41.131670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proofErr w:type="gramStart"/>
            <w:r w:rsidR="00E43031" w:rsidRPr="00945C17">
              <w:rPr>
                <w:rFonts w:ascii="Times New Roman" w:hAnsi="Times New Roman" w:cs="Times New Roman"/>
                <w:sz w:val="16"/>
                <w:szCs w:val="16"/>
              </w:rPr>
              <w:t>возле маг</w:t>
            </w:r>
            <w:proofErr w:type="gramEnd"/>
            <w:r w:rsidR="00E43031" w:rsidRPr="00945C17">
              <w:rPr>
                <w:rFonts w:ascii="Times New Roman" w:hAnsi="Times New Roman" w:cs="Times New Roman"/>
                <w:sz w:val="16"/>
                <w:szCs w:val="16"/>
              </w:rPr>
              <w:t>. «Радуга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Ленина (возле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админ.поселения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50.193312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41.132650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E43031"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ул. Ленина (возле </w:t>
            </w:r>
            <w:proofErr w:type="spellStart"/>
            <w:r w:rsidR="00E43031" w:rsidRPr="00945C17">
              <w:rPr>
                <w:rFonts w:ascii="Times New Roman" w:hAnsi="Times New Roman" w:cs="Times New Roman"/>
                <w:sz w:val="16"/>
                <w:szCs w:val="16"/>
              </w:rPr>
              <w:t>админ.поселения</w:t>
            </w:r>
            <w:proofErr w:type="spell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56" w:rsidRPr="00945C17" w:rsidRDefault="00FD3E56" w:rsidP="00FD3E5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Ленина (возле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Старокриуш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. СОШ )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56" w:rsidRPr="00945C17" w:rsidRDefault="00FD3E56" w:rsidP="00FD3E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50.194583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56" w:rsidRPr="00945C17" w:rsidRDefault="00FD3E56" w:rsidP="00FD3E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41.131051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56" w:rsidRPr="00945C17" w:rsidRDefault="00FD3E56" w:rsidP="00FD3E5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3E56" w:rsidRPr="00945C17" w:rsidRDefault="00FD3E56" w:rsidP="00FD3E5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3E56" w:rsidRPr="00945C17" w:rsidRDefault="00FD3E56" w:rsidP="00FD3E5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3E56" w:rsidRPr="00945C17" w:rsidRDefault="00FD3E56" w:rsidP="00FD3E5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3E56" w:rsidRPr="00945C17" w:rsidRDefault="00FD3E56" w:rsidP="00FD3E5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3E56" w:rsidRPr="00945C17" w:rsidRDefault="00FD3E56" w:rsidP="00FD3E5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3E56" w:rsidRPr="00945C17" w:rsidRDefault="00FD3E56" w:rsidP="00FD3E5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3E56" w:rsidRPr="00945C17" w:rsidRDefault="00FD3E56" w:rsidP="00FD3E5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3E56" w:rsidRPr="00945C17" w:rsidRDefault="00FD3E56" w:rsidP="00FD3E5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3E56" w:rsidRPr="00945C17" w:rsidRDefault="00FD3E56" w:rsidP="00FD3E5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3E56" w:rsidRPr="00945C17" w:rsidRDefault="00FD3E56" w:rsidP="00FD3E5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3E56" w:rsidRPr="00945C17" w:rsidRDefault="00FD3E56" w:rsidP="00FD3E5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E56" w:rsidRPr="00945C17" w:rsidRDefault="00FD3E56" w:rsidP="00FD3E5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E56" w:rsidRDefault="00FD3E56" w:rsidP="00FD3E56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E56" w:rsidRPr="00945C17" w:rsidRDefault="00FD3E56" w:rsidP="00FD3E5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E56" w:rsidRDefault="00E43031" w:rsidP="00FD3E56"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(возле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Старокриуш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. СОШ 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56" w:rsidRPr="00945C17" w:rsidRDefault="00FD3E56" w:rsidP="00FD3E5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Молодежная   (возле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дет.сада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)        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031" w:rsidRPr="00945C17" w:rsidRDefault="00E43031" w:rsidP="00E430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50.176826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031" w:rsidRPr="00945C17" w:rsidRDefault="00E43031" w:rsidP="00E430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41.132952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031" w:rsidRDefault="00E43031" w:rsidP="00E43031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Молодёжная (Д.№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40 лет Октября   (возле магазина «Дежурный» )  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50.194272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41.129692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31" w:rsidRDefault="00E43031" w:rsidP="00E43031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 Лет Октября (д.№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3031" w:rsidRPr="00945C17" w:rsidTr="005F50AA">
        <w:trPr>
          <w:gridAfter w:val="20"/>
          <w:wAfter w:w="14324" w:type="dxa"/>
          <w:trHeight w:val="63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031" w:rsidRPr="00945C17" w:rsidRDefault="000E6C56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 Старая</w:t>
            </w:r>
            <w:r w:rsidR="00E43031"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40 лет Октября   (возле аптеки )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50.192774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41.130689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31" w:rsidRDefault="00E43031" w:rsidP="00E43031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 Лет Октября (д.№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031" w:rsidRPr="00945C17" w:rsidRDefault="000E6C56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 Старая</w:t>
            </w:r>
            <w:r w:rsidR="00E43031"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Молодежная</w:t>
            </w:r>
            <w:proofErr w:type="gramStart"/>
            <w:r w:rsidR="00E43031"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="00E43031"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возле маг. ИП Белкин )        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50.178433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41.130774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31" w:rsidRDefault="00E43031" w:rsidP="00E43031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Молодёжная (Д.№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031" w:rsidRPr="00945C17" w:rsidRDefault="000E6C56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 Старая</w:t>
            </w:r>
            <w:r w:rsidR="00E43031"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Молод</w:t>
            </w:r>
            <w:r w:rsidR="00E43031">
              <w:rPr>
                <w:rFonts w:ascii="Times New Roman" w:hAnsi="Times New Roman" w:cs="Times New Roman"/>
                <w:sz w:val="16"/>
                <w:szCs w:val="16"/>
              </w:rPr>
              <w:t>ежная</w:t>
            </w:r>
            <w:proofErr w:type="gramStart"/>
            <w:r w:rsidR="00E43031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="00E43031">
              <w:rPr>
                <w:rFonts w:ascii="Times New Roman" w:hAnsi="Times New Roman" w:cs="Times New Roman"/>
                <w:sz w:val="16"/>
                <w:szCs w:val="16"/>
              </w:rPr>
              <w:t xml:space="preserve">возле маг. ИП </w:t>
            </w:r>
            <w:proofErr w:type="spellStart"/>
            <w:r w:rsidR="00E43031">
              <w:rPr>
                <w:rFonts w:ascii="Times New Roman" w:hAnsi="Times New Roman" w:cs="Times New Roman"/>
                <w:sz w:val="16"/>
                <w:szCs w:val="16"/>
              </w:rPr>
              <w:t>Скорико</w:t>
            </w:r>
            <w:proofErr w:type="spellEnd"/>
            <w:r w:rsidR="00E43031"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)        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50.177128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41.127802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31" w:rsidRDefault="00E43031" w:rsidP="00E43031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Молодёжная (Д.№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3031" w:rsidRPr="00945C17" w:rsidTr="005F50AA">
        <w:trPr>
          <w:gridAfter w:val="20"/>
          <w:wAfter w:w="14324" w:type="dxa"/>
          <w:trHeight w:val="63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253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северо-западная часть КК 36:22:3300002,  близ с. Старая Криуша (ПО «Петропавлов</w:t>
            </w:r>
            <w:r w:rsidR="000E6C56">
              <w:rPr>
                <w:rFonts w:ascii="Times New Roman" w:hAnsi="Times New Roman" w:cs="Times New Roman"/>
                <w:sz w:val="16"/>
                <w:szCs w:val="16"/>
              </w:rPr>
              <w:t>ское» животноводческий комплекс)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50.238009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41.090476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31" w:rsidRDefault="00E43031" w:rsidP="00E43031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6771" w:rsidRDefault="00006771" w:rsidP="00945C17">
      <w:pPr>
        <w:pStyle w:val="ConsPlusNormal"/>
        <w:ind w:firstLine="709"/>
        <w:jc w:val="both"/>
        <w:rPr>
          <w:color w:val="000000"/>
          <w:sz w:val="16"/>
          <w:szCs w:val="16"/>
        </w:rPr>
      </w:pPr>
    </w:p>
    <w:p w:rsidR="007078A6" w:rsidRDefault="007078A6" w:rsidP="00945C17">
      <w:pPr>
        <w:pStyle w:val="ConsPlusNormal"/>
        <w:ind w:firstLine="709"/>
        <w:jc w:val="both"/>
        <w:rPr>
          <w:color w:val="000000"/>
          <w:sz w:val="16"/>
          <w:szCs w:val="16"/>
        </w:rPr>
      </w:pPr>
    </w:p>
    <w:p w:rsidR="00945C17" w:rsidRPr="00945C17" w:rsidRDefault="00945C17" w:rsidP="00945C17">
      <w:pPr>
        <w:pStyle w:val="ConsPlusNormal"/>
        <w:ind w:firstLine="709"/>
        <w:jc w:val="both"/>
        <w:rPr>
          <w:color w:val="000000"/>
          <w:sz w:val="16"/>
          <w:szCs w:val="16"/>
        </w:rPr>
      </w:pPr>
    </w:p>
    <w:p w:rsidR="00945C17" w:rsidRPr="00945C17" w:rsidRDefault="00945C17" w:rsidP="00E20774">
      <w:pPr>
        <w:pStyle w:val="ConsPlusNormal"/>
        <w:ind w:firstLine="709"/>
        <w:jc w:val="right"/>
        <w:rPr>
          <w:color w:val="000000"/>
          <w:sz w:val="16"/>
          <w:szCs w:val="16"/>
        </w:rPr>
      </w:pPr>
    </w:p>
    <w:p w:rsidR="00945C17" w:rsidRDefault="00945C17" w:rsidP="0056677F">
      <w:pPr>
        <w:pStyle w:val="ConsPlusNormal"/>
        <w:rPr>
          <w:color w:val="000000"/>
          <w:sz w:val="28"/>
          <w:szCs w:val="28"/>
        </w:rPr>
      </w:pPr>
    </w:p>
    <w:sectPr w:rsidR="00945C17" w:rsidSect="00D86BB2">
      <w:headerReference w:type="default" r:id="rId9"/>
      <w:footerReference w:type="default" r:id="rId10"/>
      <w:pgSz w:w="16838" w:h="11906" w:orient="landscape"/>
      <w:pgMar w:top="284" w:right="1134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2FB" w:rsidRDefault="004362FB" w:rsidP="00ED2D7C">
      <w:r>
        <w:separator/>
      </w:r>
    </w:p>
  </w:endnote>
  <w:endnote w:type="continuationSeparator" w:id="0">
    <w:p w:rsidR="004362FB" w:rsidRDefault="004362FB" w:rsidP="00ED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254"/>
      <w:gridCol w:w="3457"/>
      <w:gridCol w:w="3252"/>
    </w:tblGrid>
    <w:tr w:rsidR="00FD3E56" w:rsidTr="006D7A10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D3E56" w:rsidRDefault="00FD3E5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D3E56" w:rsidRDefault="00FD3E5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D3E56" w:rsidRDefault="00FD3E56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FD3E56" w:rsidRDefault="00FD3E5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E56" w:rsidRDefault="00FD3E5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2FB" w:rsidRDefault="004362FB" w:rsidP="00ED2D7C">
      <w:r>
        <w:separator/>
      </w:r>
    </w:p>
  </w:footnote>
  <w:footnote w:type="continuationSeparator" w:id="0">
    <w:p w:rsidR="004362FB" w:rsidRDefault="004362FB" w:rsidP="00ED2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E56" w:rsidRPr="005E0478" w:rsidRDefault="00FD3E56" w:rsidP="006D7A10">
    <w:pPr>
      <w:pStyle w:val="a3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E0D48E7"/>
    <w:multiLevelType w:val="hybridMultilevel"/>
    <w:tmpl w:val="460C88AE"/>
    <w:lvl w:ilvl="0" w:tplc="DC52BC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9671A25"/>
    <w:multiLevelType w:val="hybridMultilevel"/>
    <w:tmpl w:val="F056ACB4"/>
    <w:lvl w:ilvl="0" w:tplc="6B6A360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341378BF"/>
    <w:multiLevelType w:val="hybridMultilevel"/>
    <w:tmpl w:val="2AA419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D26CF"/>
    <w:multiLevelType w:val="hybridMultilevel"/>
    <w:tmpl w:val="FF3EB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7BDF5E06"/>
    <w:multiLevelType w:val="hybridMultilevel"/>
    <w:tmpl w:val="ED823E80"/>
    <w:lvl w:ilvl="0" w:tplc="271E08A4">
      <w:start w:val="5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6B3"/>
    <w:rsid w:val="00000435"/>
    <w:rsid w:val="000006EB"/>
    <w:rsid w:val="0000075A"/>
    <w:rsid w:val="00001309"/>
    <w:rsid w:val="000018B4"/>
    <w:rsid w:val="00001DAD"/>
    <w:rsid w:val="00002923"/>
    <w:rsid w:val="00002CF8"/>
    <w:rsid w:val="00002F7A"/>
    <w:rsid w:val="000037B5"/>
    <w:rsid w:val="00003CA9"/>
    <w:rsid w:val="00003DB4"/>
    <w:rsid w:val="00004478"/>
    <w:rsid w:val="00004493"/>
    <w:rsid w:val="00004516"/>
    <w:rsid w:val="0000496C"/>
    <w:rsid w:val="00004F2C"/>
    <w:rsid w:val="00005584"/>
    <w:rsid w:val="000059F8"/>
    <w:rsid w:val="00005EC1"/>
    <w:rsid w:val="00005F11"/>
    <w:rsid w:val="0000633F"/>
    <w:rsid w:val="00006438"/>
    <w:rsid w:val="0000676D"/>
    <w:rsid w:val="00006771"/>
    <w:rsid w:val="0000695D"/>
    <w:rsid w:val="00006CCC"/>
    <w:rsid w:val="00006F15"/>
    <w:rsid w:val="00007422"/>
    <w:rsid w:val="000075CA"/>
    <w:rsid w:val="000077E1"/>
    <w:rsid w:val="00007FDF"/>
    <w:rsid w:val="00007FEA"/>
    <w:rsid w:val="00010024"/>
    <w:rsid w:val="000101FA"/>
    <w:rsid w:val="00010239"/>
    <w:rsid w:val="000105F9"/>
    <w:rsid w:val="00010DAA"/>
    <w:rsid w:val="00011186"/>
    <w:rsid w:val="0001190F"/>
    <w:rsid w:val="00011BB8"/>
    <w:rsid w:val="00011CFE"/>
    <w:rsid w:val="00011EF1"/>
    <w:rsid w:val="00011FF1"/>
    <w:rsid w:val="0001229F"/>
    <w:rsid w:val="000122BC"/>
    <w:rsid w:val="00012612"/>
    <w:rsid w:val="000126F3"/>
    <w:rsid w:val="00012937"/>
    <w:rsid w:val="00012A6C"/>
    <w:rsid w:val="00012ABC"/>
    <w:rsid w:val="00012C27"/>
    <w:rsid w:val="00013244"/>
    <w:rsid w:val="0001339C"/>
    <w:rsid w:val="000133CF"/>
    <w:rsid w:val="000134E8"/>
    <w:rsid w:val="0001392B"/>
    <w:rsid w:val="00013A8B"/>
    <w:rsid w:val="00013B38"/>
    <w:rsid w:val="00013C7E"/>
    <w:rsid w:val="000144E4"/>
    <w:rsid w:val="0001474B"/>
    <w:rsid w:val="0001474C"/>
    <w:rsid w:val="000148FD"/>
    <w:rsid w:val="00014CFA"/>
    <w:rsid w:val="00014F67"/>
    <w:rsid w:val="00014FF3"/>
    <w:rsid w:val="00015256"/>
    <w:rsid w:val="00015D0F"/>
    <w:rsid w:val="00015DDF"/>
    <w:rsid w:val="00015ED9"/>
    <w:rsid w:val="00015EFB"/>
    <w:rsid w:val="000160F6"/>
    <w:rsid w:val="00016247"/>
    <w:rsid w:val="00016444"/>
    <w:rsid w:val="0001687A"/>
    <w:rsid w:val="000168B1"/>
    <w:rsid w:val="00016945"/>
    <w:rsid w:val="00016DA7"/>
    <w:rsid w:val="000170C8"/>
    <w:rsid w:val="000174DA"/>
    <w:rsid w:val="0002004E"/>
    <w:rsid w:val="00020B2A"/>
    <w:rsid w:val="00021120"/>
    <w:rsid w:val="00021347"/>
    <w:rsid w:val="000216D0"/>
    <w:rsid w:val="00021A73"/>
    <w:rsid w:val="00021BC0"/>
    <w:rsid w:val="00022026"/>
    <w:rsid w:val="00022116"/>
    <w:rsid w:val="00022154"/>
    <w:rsid w:val="00022264"/>
    <w:rsid w:val="000224E5"/>
    <w:rsid w:val="00022C72"/>
    <w:rsid w:val="00022FC3"/>
    <w:rsid w:val="00023025"/>
    <w:rsid w:val="00023121"/>
    <w:rsid w:val="0002314D"/>
    <w:rsid w:val="00023365"/>
    <w:rsid w:val="00023683"/>
    <w:rsid w:val="00023CE3"/>
    <w:rsid w:val="00023FE8"/>
    <w:rsid w:val="00024116"/>
    <w:rsid w:val="0002448D"/>
    <w:rsid w:val="0002481D"/>
    <w:rsid w:val="00024A3C"/>
    <w:rsid w:val="00024C57"/>
    <w:rsid w:val="00024D24"/>
    <w:rsid w:val="00024E64"/>
    <w:rsid w:val="00025168"/>
    <w:rsid w:val="00025AB7"/>
    <w:rsid w:val="00025BC1"/>
    <w:rsid w:val="00025FB9"/>
    <w:rsid w:val="000266B6"/>
    <w:rsid w:val="000268DE"/>
    <w:rsid w:val="00026AD1"/>
    <w:rsid w:val="00026E68"/>
    <w:rsid w:val="00027D72"/>
    <w:rsid w:val="00027DE4"/>
    <w:rsid w:val="00030028"/>
    <w:rsid w:val="00030563"/>
    <w:rsid w:val="00030A28"/>
    <w:rsid w:val="00030D34"/>
    <w:rsid w:val="00031017"/>
    <w:rsid w:val="00031609"/>
    <w:rsid w:val="00031632"/>
    <w:rsid w:val="00031634"/>
    <w:rsid w:val="000316B8"/>
    <w:rsid w:val="0003172E"/>
    <w:rsid w:val="000319A7"/>
    <w:rsid w:val="00031C04"/>
    <w:rsid w:val="00031D33"/>
    <w:rsid w:val="00032445"/>
    <w:rsid w:val="00032476"/>
    <w:rsid w:val="00032647"/>
    <w:rsid w:val="00032D87"/>
    <w:rsid w:val="000330E4"/>
    <w:rsid w:val="00033659"/>
    <w:rsid w:val="00033922"/>
    <w:rsid w:val="00033ACA"/>
    <w:rsid w:val="00033E5E"/>
    <w:rsid w:val="00034D73"/>
    <w:rsid w:val="00035C59"/>
    <w:rsid w:val="00035E40"/>
    <w:rsid w:val="00036064"/>
    <w:rsid w:val="0003666D"/>
    <w:rsid w:val="00036FEF"/>
    <w:rsid w:val="000370D2"/>
    <w:rsid w:val="00037592"/>
    <w:rsid w:val="0003797A"/>
    <w:rsid w:val="00037D3A"/>
    <w:rsid w:val="000405DD"/>
    <w:rsid w:val="00040F9C"/>
    <w:rsid w:val="00040F9D"/>
    <w:rsid w:val="00041210"/>
    <w:rsid w:val="0004124B"/>
    <w:rsid w:val="0004133B"/>
    <w:rsid w:val="00041411"/>
    <w:rsid w:val="000416A2"/>
    <w:rsid w:val="00041A99"/>
    <w:rsid w:val="00042242"/>
    <w:rsid w:val="00042408"/>
    <w:rsid w:val="000426FA"/>
    <w:rsid w:val="00042A34"/>
    <w:rsid w:val="00042ABD"/>
    <w:rsid w:val="000431B5"/>
    <w:rsid w:val="00043950"/>
    <w:rsid w:val="00043966"/>
    <w:rsid w:val="00044364"/>
    <w:rsid w:val="000447A7"/>
    <w:rsid w:val="00044972"/>
    <w:rsid w:val="00044E6A"/>
    <w:rsid w:val="000450A4"/>
    <w:rsid w:val="00045385"/>
    <w:rsid w:val="000454F2"/>
    <w:rsid w:val="0004561B"/>
    <w:rsid w:val="00045653"/>
    <w:rsid w:val="00045818"/>
    <w:rsid w:val="00046257"/>
    <w:rsid w:val="000468A8"/>
    <w:rsid w:val="0004692D"/>
    <w:rsid w:val="00046B16"/>
    <w:rsid w:val="00046B30"/>
    <w:rsid w:val="00046F4B"/>
    <w:rsid w:val="00046F5D"/>
    <w:rsid w:val="00047046"/>
    <w:rsid w:val="0004715A"/>
    <w:rsid w:val="00047288"/>
    <w:rsid w:val="0004728E"/>
    <w:rsid w:val="00047396"/>
    <w:rsid w:val="000474DC"/>
    <w:rsid w:val="00047963"/>
    <w:rsid w:val="00047DDA"/>
    <w:rsid w:val="00047F95"/>
    <w:rsid w:val="00050199"/>
    <w:rsid w:val="0005039C"/>
    <w:rsid w:val="0005039E"/>
    <w:rsid w:val="000505C8"/>
    <w:rsid w:val="0005095E"/>
    <w:rsid w:val="00050A3C"/>
    <w:rsid w:val="00051BA6"/>
    <w:rsid w:val="00051C12"/>
    <w:rsid w:val="00051D4D"/>
    <w:rsid w:val="00051DE1"/>
    <w:rsid w:val="00051DF4"/>
    <w:rsid w:val="00052016"/>
    <w:rsid w:val="00052106"/>
    <w:rsid w:val="000523D7"/>
    <w:rsid w:val="000529BA"/>
    <w:rsid w:val="00052B68"/>
    <w:rsid w:val="00052C82"/>
    <w:rsid w:val="00052DAA"/>
    <w:rsid w:val="000533E9"/>
    <w:rsid w:val="000535EF"/>
    <w:rsid w:val="00053BEB"/>
    <w:rsid w:val="00053E76"/>
    <w:rsid w:val="00053FB4"/>
    <w:rsid w:val="0005408E"/>
    <w:rsid w:val="0005467F"/>
    <w:rsid w:val="000547C5"/>
    <w:rsid w:val="00054876"/>
    <w:rsid w:val="000548B5"/>
    <w:rsid w:val="000548C9"/>
    <w:rsid w:val="00054A53"/>
    <w:rsid w:val="00055034"/>
    <w:rsid w:val="0005643D"/>
    <w:rsid w:val="0005671F"/>
    <w:rsid w:val="00056C0C"/>
    <w:rsid w:val="00056C84"/>
    <w:rsid w:val="00057337"/>
    <w:rsid w:val="00057A76"/>
    <w:rsid w:val="00060057"/>
    <w:rsid w:val="000601F1"/>
    <w:rsid w:val="0006028A"/>
    <w:rsid w:val="00060341"/>
    <w:rsid w:val="00060A90"/>
    <w:rsid w:val="00060C8C"/>
    <w:rsid w:val="00060FF9"/>
    <w:rsid w:val="0006102B"/>
    <w:rsid w:val="000610AE"/>
    <w:rsid w:val="0006125C"/>
    <w:rsid w:val="00061650"/>
    <w:rsid w:val="00061674"/>
    <w:rsid w:val="00061CD8"/>
    <w:rsid w:val="00061D25"/>
    <w:rsid w:val="00061E02"/>
    <w:rsid w:val="000623CD"/>
    <w:rsid w:val="00062A5D"/>
    <w:rsid w:val="00062F82"/>
    <w:rsid w:val="00063053"/>
    <w:rsid w:val="00063847"/>
    <w:rsid w:val="00063E4D"/>
    <w:rsid w:val="000646F7"/>
    <w:rsid w:val="0006475F"/>
    <w:rsid w:val="00064AE9"/>
    <w:rsid w:val="00064B18"/>
    <w:rsid w:val="00064E2D"/>
    <w:rsid w:val="00065832"/>
    <w:rsid w:val="00065D1C"/>
    <w:rsid w:val="0006621C"/>
    <w:rsid w:val="000667B0"/>
    <w:rsid w:val="00066AED"/>
    <w:rsid w:val="00066C51"/>
    <w:rsid w:val="00067332"/>
    <w:rsid w:val="00067BC8"/>
    <w:rsid w:val="00067F86"/>
    <w:rsid w:val="00070107"/>
    <w:rsid w:val="000702BF"/>
    <w:rsid w:val="0007049D"/>
    <w:rsid w:val="00070533"/>
    <w:rsid w:val="00070E6E"/>
    <w:rsid w:val="00070E7C"/>
    <w:rsid w:val="000710B3"/>
    <w:rsid w:val="0007116A"/>
    <w:rsid w:val="00071AAC"/>
    <w:rsid w:val="00071E87"/>
    <w:rsid w:val="00071F9C"/>
    <w:rsid w:val="0007205E"/>
    <w:rsid w:val="00072278"/>
    <w:rsid w:val="00072379"/>
    <w:rsid w:val="0007238F"/>
    <w:rsid w:val="000724AB"/>
    <w:rsid w:val="00072628"/>
    <w:rsid w:val="00072960"/>
    <w:rsid w:val="0007298C"/>
    <w:rsid w:val="00072F1D"/>
    <w:rsid w:val="000731DA"/>
    <w:rsid w:val="00073337"/>
    <w:rsid w:val="000737FF"/>
    <w:rsid w:val="000742D0"/>
    <w:rsid w:val="000746ED"/>
    <w:rsid w:val="00074A26"/>
    <w:rsid w:val="0007528C"/>
    <w:rsid w:val="000756D2"/>
    <w:rsid w:val="0007599C"/>
    <w:rsid w:val="000759E6"/>
    <w:rsid w:val="00075A32"/>
    <w:rsid w:val="00075D6B"/>
    <w:rsid w:val="00075D79"/>
    <w:rsid w:val="00075E59"/>
    <w:rsid w:val="00075EC8"/>
    <w:rsid w:val="00076258"/>
    <w:rsid w:val="00076321"/>
    <w:rsid w:val="000763B6"/>
    <w:rsid w:val="00076D1B"/>
    <w:rsid w:val="00076DC6"/>
    <w:rsid w:val="00076E52"/>
    <w:rsid w:val="00076EF6"/>
    <w:rsid w:val="00076F8D"/>
    <w:rsid w:val="0007724C"/>
    <w:rsid w:val="000775FE"/>
    <w:rsid w:val="00077ADA"/>
    <w:rsid w:val="0008019D"/>
    <w:rsid w:val="000806A3"/>
    <w:rsid w:val="0008073C"/>
    <w:rsid w:val="000809B4"/>
    <w:rsid w:val="00080B26"/>
    <w:rsid w:val="0008103C"/>
    <w:rsid w:val="000814E1"/>
    <w:rsid w:val="00081699"/>
    <w:rsid w:val="00081F61"/>
    <w:rsid w:val="0008246D"/>
    <w:rsid w:val="00082642"/>
    <w:rsid w:val="00082962"/>
    <w:rsid w:val="00082991"/>
    <w:rsid w:val="000829D9"/>
    <w:rsid w:val="00082D4C"/>
    <w:rsid w:val="00083367"/>
    <w:rsid w:val="00083976"/>
    <w:rsid w:val="00083B66"/>
    <w:rsid w:val="000842C2"/>
    <w:rsid w:val="00084334"/>
    <w:rsid w:val="0008442F"/>
    <w:rsid w:val="00084A3D"/>
    <w:rsid w:val="00085423"/>
    <w:rsid w:val="00085893"/>
    <w:rsid w:val="00085954"/>
    <w:rsid w:val="000861AA"/>
    <w:rsid w:val="000867DB"/>
    <w:rsid w:val="000868B8"/>
    <w:rsid w:val="000868CE"/>
    <w:rsid w:val="0008698D"/>
    <w:rsid w:val="00087F7E"/>
    <w:rsid w:val="00090393"/>
    <w:rsid w:val="0009053C"/>
    <w:rsid w:val="0009079B"/>
    <w:rsid w:val="00090B66"/>
    <w:rsid w:val="00090C4A"/>
    <w:rsid w:val="00090CD7"/>
    <w:rsid w:val="00090ED5"/>
    <w:rsid w:val="000912C1"/>
    <w:rsid w:val="00091355"/>
    <w:rsid w:val="0009160C"/>
    <w:rsid w:val="0009191C"/>
    <w:rsid w:val="00091E37"/>
    <w:rsid w:val="00092343"/>
    <w:rsid w:val="00092457"/>
    <w:rsid w:val="00093245"/>
    <w:rsid w:val="0009325F"/>
    <w:rsid w:val="00093774"/>
    <w:rsid w:val="00093AA5"/>
    <w:rsid w:val="00093E2D"/>
    <w:rsid w:val="00093E49"/>
    <w:rsid w:val="000940A5"/>
    <w:rsid w:val="00094230"/>
    <w:rsid w:val="00094D1A"/>
    <w:rsid w:val="0009517E"/>
    <w:rsid w:val="00095188"/>
    <w:rsid w:val="000954C5"/>
    <w:rsid w:val="0009561A"/>
    <w:rsid w:val="0009578C"/>
    <w:rsid w:val="00095AFD"/>
    <w:rsid w:val="0009603D"/>
    <w:rsid w:val="0009634B"/>
    <w:rsid w:val="00096596"/>
    <w:rsid w:val="000967CC"/>
    <w:rsid w:val="00096BEE"/>
    <w:rsid w:val="00096BF1"/>
    <w:rsid w:val="00097125"/>
    <w:rsid w:val="0009712F"/>
    <w:rsid w:val="00097779"/>
    <w:rsid w:val="00097A6A"/>
    <w:rsid w:val="00097C96"/>
    <w:rsid w:val="00097E08"/>
    <w:rsid w:val="000A073E"/>
    <w:rsid w:val="000A08EF"/>
    <w:rsid w:val="000A0E79"/>
    <w:rsid w:val="000A0FE3"/>
    <w:rsid w:val="000A16B1"/>
    <w:rsid w:val="000A190F"/>
    <w:rsid w:val="000A1957"/>
    <w:rsid w:val="000A1B8B"/>
    <w:rsid w:val="000A1EA5"/>
    <w:rsid w:val="000A1F84"/>
    <w:rsid w:val="000A1F9C"/>
    <w:rsid w:val="000A2CBF"/>
    <w:rsid w:val="000A3243"/>
    <w:rsid w:val="000A37FD"/>
    <w:rsid w:val="000A3A9E"/>
    <w:rsid w:val="000A3AB9"/>
    <w:rsid w:val="000A42D4"/>
    <w:rsid w:val="000A5406"/>
    <w:rsid w:val="000A5756"/>
    <w:rsid w:val="000A57C9"/>
    <w:rsid w:val="000A583D"/>
    <w:rsid w:val="000A5D77"/>
    <w:rsid w:val="000A5FD8"/>
    <w:rsid w:val="000A6208"/>
    <w:rsid w:val="000A66E2"/>
    <w:rsid w:val="000A67F6"/>
    <w:rsid w:val="000A68F4"/>
    <w:rsid w:val="000A6BF2"/>
    <w:rsid w:val="000A6C36"/>
    <w:rsid w:val="000A7935"/>
    <w:rsid w:val="000A799A"/>
    <w:rsid w:val="000A7AEA"/>
    <w:rsid w:val="000A7C2C"/>
    <w:rsid w:val="000A7E1C"/>
    <w:rsid w:val="000B04E0"/>
    <w:rsid w:val="000B06BF"/>
    <w:rsid w:val="000B0B83"/>
    <w:rsid w:val="000B0D2E"/>
    <w:rsid w:val="000B0F76"/>
    <w:rsid w:val="000B1162"/>
    <w:rsid w:val="000B13BC"/>
    <w:rsid w:val="000B164F"/>
    <w:rsid w:val="000B18C5"/>
    <w:rsid w:val="000B1BDB"/>
    <w:rsid w:val="000B1CC6"/>
    <w:rsid w:val="000B1E37"/>
    <w:rsid w:val="000B1FA4"/>
    <w:rsid w:val="000B1FBD"/>
    <w:rsid w:val="000B204F"/>
    <w:rsid w:val="000B2095"/>
    <w:rsid w:val="000B2171"/>
    <w:rsid w:val="000B236A"/>
    <w:rsid w:val="000B26CA"/>
    <w:rsid w:val="000B2866"/>
    <w:rsid w:val="000B28D1"/>
    <w:rsid w:val="000B2AB2"/>
    <w:rsid w:val="000B2D8B"/>
    <w:rsid w:val="000B2EFB"/>
    <w:rsid w:val="000B302E"/>
    <w:rsid w:val="000B3581"/>
    <w:rsid w:val="000B3656"/>
    <w:rsid w:val="000B37B0"/>
    <w:rsid w:val="000B38AB"/>
    <w:rsid w:val="000B38B8"/>
    <w:rsid w:val="000B3985"/>
    <w:rsid w:val="000B3A8E"/>
    <w:rsid w:val="000B3DC2"/>
    <w:rsid w:val="000B3E18"/>
    <w:rsid w:val="000B408F"/>
    <w:rsid w:val="000B4129"/>
    <w:rsid w:val="000B41B9"/>
    <w:rsid w:val="000B4362"/>
    <w:rsid w:val="000B4630"/>
    <w:rsid w:val="000B4694"/>
    <w:rsid w:val="000B494E"/>
    <w:rsid w:val="000B4FBA"/>
    <w:rsid w:val="000B557B"/>
    <w:rsid w:val="000B5722"/>
    <w:rsid w:val="000B5D0D"/>
    <w:rsid w:val="000B5DE6"/>
    <w:rsid w:val="000B5E77"/>
    <w:rsid w:val="000B6060"/>
    <w:rsid w:val="000B64D3"/>
    <w:rsid w:val="000B6508"/>
    <w:rsid w:val="000B6621"/>
    <w:rsid w:val="000B666C"/>
    <w:rsid w:val="000B66C0"/>
    <w:rsid w:val="000B68A2"/>
    <w:rsid w:val="000B68BE"/>
    <w:rsid w:val="000B6982"/>
    <w:rsid w:val="000B6BA0"/>
    <w:rsid w:val="000B6DA1"/>
    <w:rsid w:val="000B764C"/>
    <w:rsid w:val="000B7B11"/>
    <w:rsid w:val="000B7F89"/>
    <w:rsid w:val="000C0094"/>
    <w:rsid w:val="000C0157"/>
    <w:rsid w:val="000C0BBE"/>
    <w:rsid w:val="000C188D"/>
    <w:rsid w:val="000C236D"/>
    <w:rsid w:val="000C243C"/>
    <w:rsid w:val="000C2545"/>
    <w:rsid w:val="000C26F3"/>
    <w:rsid w:val="000C2DCC"/>
    <w:rsid w:val="000C3475"/>
    <w:rsid w:val="000C3800"/>
    <w:rsid w:val="000C3878"/>
    <w:rsid w:val="000C3C1B"/>
    <w:rsid w:val="000C43F5"/>
    <w:rsid w:val="000C4607"/>
    <w:rsid w:val="000C477E"/>
    <w:rsid w:val="000C495C"/>
    <w:rsid w:val="000C4D66"/>
    <w:rsid w:val="000C4E03"/>
    <w:rsid w:val="000C5389"/>
    <w:rsid w:val="000C575E"/>
    <w:rsid w:val="000C6278"/>
    <w:rsid w:val="000C6331"/>
    <w:rsid w:val="000C64C1"/>
    <w:rsid w:val="000C6515"/>
    <w:rsid w:val="000C6518"/>
    <w:rsid w:val="000C6B50"/>
    <w:rsid w:val="000C6BE8"/>
    <w:rsid w:val="000C715A"/>
    <w:rsid w:val="000C738A"/>
    <w:rsid w:val="000D0053"/>
    <w:rsid w:val="000D05B5"/>
    <w:rsid w:val="000D0D7A"/>
    <w:rsid w:val="000D1078"/>
    <w:rsid w:val="000D11B1"/>
    <w:rsid w:val="000D1443"/>
    <w:rsid w:val="000D20B3"/>
    <w:rsid w:val="000D2602"/>
    <w:rsid w:val="000D2834"/>
    <w:rsid w:val="000D2AB6"/>
    <w:rsid w:val="000D2E45"/>
    <w:rsid w:val="000D3816"/>
    <w:rsid w:val="000D3845"/>
    <w:rsid w:val="000D3A34"/>
    <w:rsid w:val="000D3B50"/>
    <w:rsid w:val="000D3D4E"/>
    <w:rsid w:val="000D401C"/>
    <w:rsid w:val="000D4178"/>
    <w:rsid w:val="000D4194"/>
    <w:rsid w:val="000D41C8"/>
    <w:rsid w:val="000D43E1"/>
    <w:rsid w:val="000D45E1"/>
    <w:rsid w:val="000D4773"/>
    <w:rsid w:val="000D4829"/>
    <w:rsid w:val="000D4D93"/>
    <w:rsid w:val="000D526A"/>
    <w:rsid w:val="000D52EE"/>
    <w:rsid w:val="000D55F3"/>
    <w:rsid w:val="000D56F8"/>
    <w:rsid w:val="000D575F"/>
    <w:rsid w:val="000D58F2"/>
    <w:rsid w:val="000D5912"/>
    <w:rsid w:val="000D5CF6"/>
    <w:rsid w:val="000D5DA5"/>
    <w:rsid w:val="000D6660"/>
    <w:rsid w:val="000D69E0"/>
    <w:rsid w:val="000D6A00"/>
    <w:rsid w:val="000D6B76"/>
    <w:rsid w:val="000D6CA4"/>
    <w:rsid w:val="000D7168"/>
    <w:rsid w:val="000D72A5"/>
    <w:rsid w:val="000D735A"/>
    <w:rsid w:val="000D7631"/>
    <w:rsid w:val="000D779C"/>
    <w:rsid w:val="000D78E3"/>
    <w:rsid w:val="000D7D50"/>
    <w:rsid w:val="000D7F31"/>
    <w:rsid w:val="000E00A7"/>
    <w:rsid w:val="000E0118"/>
    <w:rsid w:val="000E02DE"/>
    <w:rsid w:val="000E0363"/>
    <w:rsid w:val="000E0389"/>
    <w:rsid w:val="000E05B5"/>
    <w:rsid w:val="000E0679"/>
    <w:rsid w:val="000E0C30"/>
    <w:rsid w:val="000E0D31"/>
    <w:rsid w:val="000E0DFB"/>
    <w:rsid w:val="000E126F"/>
    <w:rsid w:val="000E1FE8"/>
    <w:rsid w:val="000E29A1"/>
    <w:rsid w:val="000E2D02"/>
    <w:rsid w:val="000E3233"/>
    <w:rsid w:val="000E39DE"/>
    <w:rsid w:val="000E3CF0"/>
    <w:rsid w:val="000E3DF2"/>
    <w:rsid w:val="000E4236"/>
    <w:rsid w:val="000E4644"/>
    <w:rsid w:val="000E4B76"/>
    <w:rsid w:val="000E4B87"/>
    <w:rsid w:val="000E4CF7"/>
    <w:rsid w:val="000E4E3A"/>
    <w:rsid w:val="000E4ECE"/>
    <w:rsid w:val="000E4FFB"/>
    <w:rsid w:val="000E5292"/>
    <w:rsid w:val="000E5E8E"/>
    <w:rsid w:val="000E6825"/>
    <w:rsid w:val="000E6920"/>
    <w:rsid w:val="000E6C56"/>
    <w:rsid w:val="000E6F2A"/>
    <w:rsid w:val="000E6F55"/>
    <w:rsid w:val="000E712D"/>
    <w:rsid w:val="000E719F"/>
    <w:rsid w:val="000E7AA8"/>
    <w:rsid w:val="000E7BD8"/>
    <w:rsid w:val="000E7C50"/>
    <w:rsid w:val="000F031D"/>
    <w:rsid w:val="000F0708"/>
    <w:rsid w:val="000F094C"/>
    <w:rsid w:val="000F0C6D"/>
    <w:rsid w:val="000F0C8C"/>
    <w:rsid w:val="000F1310"/>
    <w:rsid w:val="000F1369"/>
    <w:rsid w:val="000F15D3"/>
    <w:rsid w:val="000F190C"/>
    <w:rsid w:val="000F1914"/>
    <w:rsid w:val="000F19BB"/>
    <w:rsid w:val="000F1AA2"/>
    <w:rsid w:val="000F1BC0"/>
    <w:rsid w:val="000F1DC1"/>
    <w:rsid w:val="000F20B7"/>
    <w:rsid w:val="000F278C"/>
    <w:rsid w:val="000F2838"/>
    <w:rsid w:val="000F2EE7"/>
    <w:rsid w:val="000F333F"/>
    <w:rsid w:val="000F33E0"/>
    <w:rsid w:val="000F34E2"/>
    <w:rsid w:val="000F351E"/>
    <w:rsid w:val="000F35EF"/>
    <w:rsid w:val="000F3940"/>
    <w:rsid w:val="000F3E51"/>
    <w:rsid w:val="000F3FBA"/>
    <w:rsid w:val="000F42AB"/>
    <w:rsid w:val="000F44A7"/>
    <w:rsid w:val="000F46DF"/>
    <w:rsid w:val="000F4894"/>
    <w:rsid w:val="000F4984"/>
    <w:rsid w:val="000F4AFA"/>
    <w:rsid w:val="000F5869"/>
    <w:rsid w:val="000F5E15"/>
    <w:rsid w:val="000F6033"/>
    <w:rsid w:val="000F60B6"/>
    <w:rsid w:val="000F6394"/>
    <w:rsid w:val="000F6F86"/>
    <w:rsid w:val="000F71D3"/>
    <w:rsid w:val="000F745F"/>
    <w:rsid w:val="000F7563"/>
    <w:rsid w:val="000F7920"/>
    <w:rsid w:val="000F7F6F"/>
    <w:rsid w:val="001002B2"/>
    <w:rsid w:val="00100481"/>
    <w:rsid w:val="00100906"/>
    <w:rsid w:val="00100B36"/>
    <w:rsid w:val="00100B4E"/>
    <w:rsid w:val="00100DB7"/>
    <w:rsid w:val="001010C1"/>
    <w:rsid w:val="0010192B"/>
    <w:rsid w:val="001019D2"/>
    <w:rsid w:val="00101AB3"/>
    <w:rsid w:val="00101CDD"/>
    <w:rsid w:val="00101F68"/>
    <w:rsid w:val="00102119"/>
    <w:rsid w:val="001023C5"/>
    <w:rsid w:val="001025AA"/>
    <w:rsid w:val="00102620"/>
    <w:rsid w:val="0010293C"/>
    <w:rsid w:val="001035A8"/>
    <w:rsid w:val="0010365B"/>
    <w:rsid w:val="00103748"/>
    <w:rsid w:val="001037AD"/>
    <w:rsid w:val="0010410A"/>
    <w:rsid w:val="001041DE"/>
    <w:rsid w:val="00105117"/>
    <w:rsid w:val="001057B1"/>
    <w:rsid w:val="00105A55"/>
    <w:rsid w:val="001061E8"/>
    <w:rsid w:val="001066D7"/>
    <w:rsid w:val="00106894"/>
    <w:rsid w:val="00107222"/>
    <w:rsid w:val="00107328"/>
    <w:rsid w:val="0010775A"/>
    <w:rsid w:val="001101BD"/>
    <w:rsid w:val="001103D1"/>
    <w:rsid w:val="00110549"/>
    <w:rsid w:val="00110623"/>
    <w:rsid w:val="00110778"/>
    <w:rsid w:val="00110941"/>
    <w:rsid w:val="001117B9"/>
    <w:rsid w:val="00112070"/>
    <w:rsid w:val="0011231D"/>
    <w:rsid w:val="00112385"/>
    <w:rsid w:val="00112390"/>
    <w:rsid w:val="00112B28"/>
    <w:rsid w:val="00113983"/>
    <w:rsid w:val="00113A28"/>
    <w:rsid w:val="00113BE0"/>
    <w:rsid w:val="00113E6E"/>
    <w:rsid w:val="001144FD"/>
    <w:rsid w:val="00114547"/>
    <w:rsid w:val="00114718"/>
    <w:rsid w:val="001149ED"/>
    <w:rsid w:val="00114BA2"/>
    <w:rsid w:val="00114BEE"/>
    <w:rsid w:val="00114F34"/>
    <w:rsid w:val="00114F94"/>
    <w:rsid w:val="00115036"/>
    <w:rsid w:val="00115628"/>
    <w:rsid w:val="00115887"/>
    <w:rsid w:val="00115C31"/>
    <w:rsid w:val="001165CB"/>
    <w:rsid w:val="001165CC"/>
    <w:rsid w:val="00116625"/>
    <w:rsid w:val="00116E51"/>
    <w:rsid w:val="00116ED7"/>
    <w:rsid w:val="0011700C"/>
    <w:rsid w:val="0011738E"/>
    <w:rsid w:val="001175ED"/>
    <w:rsid w:val="0011799A"/>
    <w:rsid w:val="00117B8B"/>
    <w:rsid w:val="0012000D"/>
    <w:rsid w:val="00120DA2"/>
    <w:rsid w:val="00120EE6"/>
    <w:rsid w:val="001210BA"/>
    <w:rsid w:val="001210BC"/>
    <w:rsid w:val="00121662"/>
    <w:rsid w:val="001218A2"/>
    <w:rsid w:val="00121B26"/>
    <w:rsid w:val="00121D73"/>
    <w:rsid w:val="00122426"/>
    <w:rsid w:val="001224E4"/>
    <w:rsid w:val="001225AC"/>
    <w:rsid w:val="00123237"/>
    <w:rsid w:val="001233B7"/>
    <w:rsid w:val="0012342A"/>
    <w:rsid w:val="0012358C"/>
    <w:rsid w:val="00123773"/>
    <w:rsid w:val="001237C2"/>
    <w:rsid w:val="001237C7"/>
    <w:rsid w:val="0012390F"/>
    <w:rsid w:val="00123AD7"/>
    <w:rsid w:val="00123B06"/>
    <w:rsid w:val="00124451"/>
    <w:rsid w:val="00124A8E"/>
    <w:rsid w:val="00124AA2"/>
    <w:rsid w:val="00124B93"/>
    <w:rsid w:val="00125B85"/>
    <w:rsid w:val="00125C2D"/>
    <w:rsid w:val="00126577"/>
    <w:rsid w:val="001266D8"/>
    <w:rsid w:val="00126839"/>
    <w:rsid w:val="001269CC"/>
    <w:rsid w:val="00126D23"/>
    <w:rsid w:val="0012710C"/>
    <w:rsid w:val="00127CA9"/>
    <w:rsid w:val="00130890"/>
    <w:rsid w:val="001308D0"/>
    <w:rsid w:val="00130D06"/>
    <w:rsid w:val="00130D2C"/>
    <w:rsid w:val="0013126D"/>
    <w:rsid w:val="0013154E"/>
    <w:rsid w:val="00131BCD"/>
    <w:rsid w:val="00131E52"/>
    <w:rsid w:val="001324E4"/>
    <w:rsid w:val="0013269C"/>
    <w:rsid w:val="00132D2F"/>
    <w:rsid w:val="0013310A"/>
    <w:rsid w:val="001333A2"/>
    <w:rsid w:val="001333A7"/>
    <w:rsid w:val="00133965"/>
    <w:rsid w:val="00133EA3"/>
    <w:rsid w:val="0013421E"/>
    <w:rsid w:val="0013429A"/>
    <w:rsid w:val="00134E64"/>
    <w:rsid w:val="00135054"/>
    <w:rsid w:val="0013543E"/>
    <w:rsid w:val="0013545C"/>
    <w:rsid w:val="00135D87"/>
    <w:rsid w:val="0013612A"/>
    <w:rsid w:val="00136257"/>
    <w:rsid w:val="00136813"/>
    <w:rsid w:val="00136933"/>
    <w:rsid w:val="001369AA"/>
    <w:rsid w:val="001369CA"/>
    <w:rsid w:val="00136DBA"/>
    <w:rsid w:val="00136DFD"/>
    <w:rsid w:val="00136F23"/>
    <w:rsid w:val="00137378"/>
    <w:rsid w:val="001376FA"/>
    <w:rsid w:val="00137940"/>
    <w:rsid w:val="00137A56"/>
    <w:rsid w:val="00137CB1"/>
    <w:rsid w:val="00137E3A"/>
    <w:rsid w:val="00137EF2"/>
    <w:rsid w:val="00140EC3"/>
    <w:rsid w:val="001413B9"/>
    <w:rsid w:val="0014154E"/>
    <w:rsid w:val="001419A7"/>
    <w:rsid w:val="00141A02"/>
    <w:rsid w:val="001420C6"/>
    <w:rsid w:val="0014269E"/>
    <w:rsid w:val="001426CC"/>
    <w:rsid w:val="0014291A"/>
    <w:rsid w:val="00142B4F"/>
    <w:rsid w:val="00142CB3"/>
    <w:rsid w:val="00142EA6"/>
    <w:rsid w:val="001435F1"/>
    <w:rsid w:val="00143774"/>
    <w:rsid w:val="001439EF"/>
    <w:rsid w:val="00143C52"/>
    <w:rsid w:val="001446A3"/>
    <w:rsid w:val="001449AA"/>
    <w:rsid w:val="00144B1F"/>
    <w:rsid w:val="00144D0E"/>
    <w:rsid w:val="00144F9C"/>
    <w:rsid w:val="001453E1"/>
    <w:rsid w:val="00145463"/>
    <w:rsid w:val="00145D62"/>
    <w:rsid w:val="00145DB9"/>
    <w:rsid w:val="001463EC"/>
    <w:rsid w:val="001468DE"/>
    <w:rsid w:val="00146A45"/>
    <w:rsid w:val="00146B85"/>
    <w:rsid w:val="00146D25"/>
    <w:rsid w:val="00147219"/>
    <w:rsid w:val="0014734A"/>
    <w:rsid w:val="00147707"/>
    <w:rsid w:val="00147720"/>
    <w:rsid w:val="001504C9"/>
    <w:rsid w:val="001506D2"/>
    <w:rsid w:val="00150804"/>
    <w:rsid w:val="00150BF3"/>
    <w:rsid w:val="0015134F"/>
    <w:rsid w:val="001515C4"/>
    <w:rsid w:val="001516E5"/>
    <w:rsid w:val="00151A5E"/>
    <w:rsid w:val="00151B8A"/>
    <w:rsid w:val="001522C5"/>
    <w:rsid w:val="0015280E"/>
    <w:rsid w:val="00152A49"/>
    <w:rsid w:val="00152D16"/>
    <w:rsid w:val="00152E1C"/>
    <w:rsid w:val="00152F17"/>
    <w:rsid w:val="00152FA7"/>
    <w:rsid w:val="001538E8"/>
    <w:rsid w:val="00153BE9"/>
    <w:rsid w:val="00153E78"/>
    <w:rsid w:val="001542B9"/>
    <w:rsid w:val="001543DB"/>
    <w:rsid w:val="00154490"/>
    <w:rsid w:val="0015465B"/>
    <w:rsid w:val="001548CA"/>
    <w:rsid w:val="00154F38"/>
    <w:rsid w:val="001550AE"/>
    <w:rsid w:val="001552EA"/>
    <w:rsid w:val="00155341"/>
    <w:rsid w:val="00155549"/>
    <w:rsid w:val="00155646"/>
    <w:rsid w:val="001556F8"/>
    <w:rsid w:val="00155E40"/>
    <w:rsid w:val="00155F30"/>
    <w:rsid w:val="00156555"/>
    <w:rsid w:val="00156568"/>
    <w:rsid w:val="0015682E"/>
    <w:rsid w:val="00156D2F"/>
    <w:rsid w:val="001571F2"/>
    <w:rsid w:val="00157791"/>
    <w:rsid w:val="00157843"/>
    <w:rsid w:val="00157B77"/>
    <w:rsid w:val="00157D6E"/>
    <w:rsid w:val="00157F8F"/>
    <w:rsid w:val="0016073A"/>
    <w:rsid w:val="00160776"/>
    <w:rsid w:val="00160BF6"/>
    <w:rsid w:val="00160DC1"/>
    <w:rsid w:val="00160F06"/>
    <w:rsid w:val="0016100D"/>
    <w:rsid w:val="001611E3"/>
    <w:rsid w:val="001611FA"/>
    <w:rsid w:val="00161284"/>
    <w:rsid w:val="001613FC"/>
    <w:rsid w:val="00161883"/>
    <w:rsid w:val="00161EDD"/>
    <w:rsid w:val="00162200"/>
    <w:rsid w:val="00162744"/>
    <w:rsid w:val="0016279E"/>
    <w:rsid w:val="001628A0"/>
    <w:rsid w:val="00163056"/>
    <w:rsid w:val="00163B11"/>
    <w:rsid w:val="00164346"/>
    <w:rsid w:val="0016445E"/>
    <w:rsid w:val="00164572"/>
    <w:rsid w:val="00164B27"/>
    <w:rsid w:val="00165347"/>
    <w:rsid w:val="00165947"/>
    <w:rsid w:val="00165A69"/>
    <w:rsid w:val="00165BEA"/>
    <w:rsid w:val="00165F57"/>
    <w:rsid w:val="00165FB3"/>
    <w:rsid w:val="00166177"/>
    <w:rsid w:val="001662B2"/>
    <w:rsid w:val="001667AA"/>
    <w:rsid w:val="00166AC5"/>
    <w:rsid w:val="00166BC2"/>
    <w:rsid w:val="00166CE8"/>
    <w:rsid w:val="00166D66"/>
    <w:rsid w:val="00166E79"/>
    <w:rsid w:val="00166F49"/>
    <w:rsid w:val="001677B5"/>
    <w:rsid w:val="001678E6"/>
    <w:rsid w:val="001679E3"/>
    <w:rsid w:val="00167BD4"/>
    <w:rsid w:val="00167D49"/>
    <w:rsid w:val="00167E6A"/>
    <w:rsid w:val="00170230"/>
    <w:rsid w:val="00170B07"/>
    <w:rsid w:val="00170CB4"/>
    <w:rsid w:val="00170FFA"/>
    <w:rsid w:val="00171157"/>
    <w:rsid w:val="00171237"/>
    <w:rsid w:val="00171DDC"/>
    <w:rsid w:val="00172302"/>
    <w:rsid w:val="0017230E"/>
    <w:rsid w:val="001731DE"/>
    <w:rsid w:val="00173312"/>
    <w:rsid w:val="00173653"/>
    <w:rsid w:val="00173699"/>
    <w:rsid w:val="001739D6"/>
    <w:rsid w:val="00173A58"/>
    <w:rsid w:val="00173B9A"/>
    <w:rsid w:val="00173F05"/>
    <w:rsid w:val="00173F77"/>
    <w:rsid w:val="0017415C"/>
    <w:rsid w:val="0017473F"/>
    <w:rsid w:val="00174846"/>
    <w:rsid w:val="001752FB"/>
    <w:rsid w:val="00175464"/>
    <w:rsid w:val="00175625"/>
    <w:rsid w:val="00175912"/>
    <w:rsid w:val="00175B5E"/>
    <w:rsid w:val="00175F1C"/>
    <w:rsid w:val="00176017"/>
    <w:rsid w:val="00176429"/>
    <w:rsid w:val="001768D4"/>
    <w:rsid w:val="00176936"/>
    <w:rsid w:val="00176C6A"/>
    <w:rsid w:val="00176D77"/>
    <w:rsid w:val="001773FF"/>
    <w:rsid w:val="00177541"/>
    <w:rsid w:val="00177A2B"/>
    <w:rsid w:val="00177C2F"/>
    <w:rsid w:val="00177E96"/>
    <w:rsid w:val="00177E9F"/>
    <w:rsid w:val="001803D0"/>
    <w:rsid w:val="001805D4"/>
    <w:rsid w:val="00180BF5"/>
    <w:rsid w:val="00180DBF"/>
    <w:rsid w:val="00180E4D"/>
    <w:rsid w:val="001812E5"/>
    <w:rsid w:val="0018177A"/>
    <w:rsid w:val="00181AF5"/>
    <w:rsid w:val="00181CB7"/>
    <w:rsid w:val="00181D74"/>
    <w:rsid w:val="0018231E"/>
    <w:rsid w:val="00182C19"/>
    <w:rsid w:val="00183232"/>
    <w:rsid w:val="001837E6"/>
    <w:rsid w:val="00183B7D"/>
    <w:rsid w:val="00183E82"/>
    <w:rsid w:val="00183FD7"/>
    <w:rsid w:val="0018405B"/>
    <w:rsid w:val="00184AB9"/>
    <w:rsid w:val="00185955"/>
    <w:rsid w:val="00185A64"/>
    <w:rsid w:val="00185E29"/>
    <w:rsid w:val="00186134"/>
    <w:rsid w:val="0018644E"/>
    <w:rsid w:val="0018648B"/>
    <w:rsid w:val="00186680"/>
    <w:rsid w:val="001867C1"/>
    <w:rsid w:val="00186BFC"/>
    <w:rsid w:val="00186DD4"/>
    <w:rsid w:val="00187130"/>
    <w:rsid w:val="001873D7"/>
    <w:rsid w:val="0018787C"/>
    <w:rsid w:val="00187A62"/>
    <w:rsid w:val="00187FB3"/>
    <w:rsid w:val="00190067"/>
    <w:rsid w:val="00190272"/>
    <w:rsid w:val="001910C6"/>
    <w:rsid w:val="001910D1"/>
    <w:rsid w:val="00191F87"/>
    <w:rsid w:val="00192284"/>
    <w:rsid w:val="0019256B"/>
    <w:rsid w:val="001925A9"/>
    <w:rsid w:val="0019291C"/>
    <w:rsid w:val="001929E0"/>
    <w:rsid w:val="00192A79"/>
    <w:rsid w:val="00193B29"/>
    <w:rsid w:val="00193F01"/>
    <w:rsid w:val="00193F61"/>
    <w:rsid w:val="00193FA3"/>
    <w:rsid w:val="001941FB"/>
    <w:rsid w:val="00194347"/>
    <w:rsid w:val="0019458D"/>
    <w:rsid w:val="00194671"/>
    <w:rsid w:val="00194BCE"/>
    <w:rsid w:val="00194E39"/>
    <w:rsid w:val="00194E82"/>
    <w:rsid w:val="00194E93"/>
    <w:rsid w:val="0019504B"/>
    <w:rsid w:val="00195A97"/>
    <w:rsid w:val="00195D0E"/>
    <w:rsid w:val="00195DAE"/>
    <w:rsid w:val="00195E4E"/>
    <w:rsid w:val="0019652D"/>
    <w:rsid w:val="0019671D"/>
    <w:rsid w:val="0019697B"/>
    <w:rsid w:val="00196A1E"/>
    <w:rsid w:val="00196CA3"/>
    <w:rsid w:val="00196D5F"/>
    <w:rsid w:val="00196E05"/>
    <w:rsid w:val="001975EB"/>
    <w:rsid w:val="001979F6"/>
    <w:rsid w:val="001979FD"/>
    <w:rsid w:val="00197E85"/>
    <w:rsid w:val="00197F6F"/>
    <w:rsid w:val="00197FB0"/>
    <w:rsid w:val="001A0093"/>
    <w:rsid w:val="001A04C3"/>
    <w:rsid w:val="001A054D"/>
    <w:rsid w:val="001A1274"/>
    <w:rsid w:val="001A1362"/>
    <w:rsid w:val="001A145C"/>
    <w:rsid w:val="001A15C0"/>
    <w:rsid w:val="001A1687"/>
    <w:rsid w:val="001A1951"/>
    <w:rsid w:val="001A1E63"/>
    <w:rsid w:val="001A2050"/>
    <w:rsid w:val="001A2566"/>
    <w:rsid w:val="001A2A4B"/>
    <w:rsid w:val="001A2C29"/>
    <w:rsid w:val="001A30C6"/>
    <w:rsid w:val="001A30D1"/>
    <w:rsid w:val="001A394E"/>
    <w:rsid w:val="001A39DA"/>
    <w:rsid w:val="001A3A9B"/>
    <w:rsid w:val="001A3CED"/>
    <w:rsid w:val="001A3E3B"/>
    <w:rsid w:val="001A40E7"/>
    <w:rsid w:val="001A4464"/>
    <w:rsid w:val="001A449B"/>
    <w:rsid w:val="001A4590"/>
    <w:rsid w:val="001A45B8"/>
    <w:rsid w:val="001A46BF"/>
    <w:rsid w:val="001A48C3"/>
    <w:rsid w:val="001A4BF1"/>
    <w:rsid w:val="001A4F1F"/>
    <w:rsid w:val="001A57CE"/>
    <w:rsid w:val="001A5AE9"/>
    <w:rsid w:val="001A5B62"/>
    <w:rsid w:val="001A62FF"/>
    <w:rsid w:val="001A63BB"/>
    <w:rsid w:val="001A67EA"/>
    <w:rsid w:val="001A7177"/>
    <w:rsid w:val="001A769A"/>
    <w:rsid w:val="001A7C0B"/>
    <w:rsid w:val="001A7D0E"/>
    <w:rsid w:val="001A7D3D"/>
    <w:rsid w:val="001A7FAA"/>
    <w:rsid w:val="001B0708"/>
    <w:rsid w:val="001B0C7A"/>
    <w:rsid w:val="001B0D8D"/>
    <w:rsid w:val="001B109C"/>
    <w:rsid w:val="001B1798"/>
    <w:rsid w:val="001B1A52"/>
    <w:rsid w:val="001B1AB0"/>
    <w:rsid w:val="001B1C6C"/>
    <w:rsid w:val="001B1C6F"/>
    <w:rsid w:val="001B1E91"/>
    <w:rsid w:val="001B240A"/>
    <w:rsid w:val="001B299B"/>
    <w:rsid w:val="001B2D59"/>
    <w:rsid w:val="001B2F92"/>
    <w:rsid w:val="001B308D"/>
    <w:rsid w:val="001B3178"/>
    <w:rsid w:val="001B320F"/>
    <w:rsid w:val="001B3851"/>
    <w:rsid w:val="001B3874"/>
    <w:rsid w:val="001B3940"/>
    <w:rsid w:val="001B3B19"/>
    <w:rsid w:val="001B3C34"/>
    <w:rsid w:val="001B3CC1"/>
    <w:rsid w:val="001B3DDD"/>
    <w:rsid w:val="001B43C8"/>
    <w:rsid w:val="001B4B7F"/>
    <w:rsid w:val="001B4D14"/>
    <w:rsid w:val="001B4DC0"/>
    <w:rsid w:val="001B5394"/>
    <w:rsid w:val="001B5593"/>
    <w:rsid w:val="001B594D"/>
    <w:rsid w:val="001B63A3"/>
    <w:rsid w:val="001B6529"/>
    <w:rsid w:val="001B659D"/>
    <w:rsid w:val="001B6964"/>
    <w:rsid w:val="001B6BA4"/>
    <w:rsid w:val="001B70ED"/>
    <w:rsid w:val="001B7560"/>
    <w:rsid w:val="001B77EF"/>
    <w:rsid w:val="001C00CE"/>
    <w:rsid w:val="001C02CC"/>
    <w:rsid w:val="001C0726"/>
    <w:rsid w:val="001C0863"/>
    <w:rsid w:val="001C0BD4"/>
    <w:rsid w:val="001C0C97"/>
    <w:rsid w:val="001C0CFA"/>
    <w:rsid w:val="001C0DF2"/>
    <w:rsid w:val="001C1090"/>
    <w:rsid w:val="001C153F"/>
    <w:rsid w:val="001C1FF9"/>
    <w:rsid w:val="001C2005"/>
    <w:rsid w:val="001C23C2"/>
    <w:rsid w:val="001C2842"/>
    <w:rsid w:val="001C284D"/>
    <w:rsid w:val="001C2BBF"/>
    <w:rsid w:val="001C2D9F"/>
    <w:rsid w:val="001C326D"/>
    <w:rsid w:val="001C33EA"/>
    <w:rsid w:val="001C3CE7"/>
    <w:rsid w:val="001C3FA5"/>
    <w:rsid w:val="001C403B"/>
    <w:rsid w:val="001C47D0"/>
    <w:rsid w:val="001C4C03"/>
    <w:rsid w:val="001C4C1C"/>
    <w:rsid w:val="001C508D"/>
    <w:rsid w:val="001C521C"/>
    <w:rsid w:val="001C545B"/>
    <w:rsid w:val="001C5485"/>
    <w:rsid w:val="001C5700"/>
    <w:rsid w:val="001C5AE5"/>
    <w:rsid w:val="001C6A2C"/>
    <w:rsid w:val="001C6ED4"/>
    <w:rsid w:val="001C6F83"/>
    <w:rsid w:val="001C7050"/>
    <w:rsid w:val="001C70D9"/>
    <w:rsid w:val="001C7216"/>
    <w:rsid w:val="001C743E"/>
    <w:rsid w:val="001C7883"/>
    <w:rsid w:val="001C798D"/>
    <w:rsid w:val="001C7DF5"/>
    <w:rsid w:val="001D0238"/>
    <w:rsid w:val="001D0810"/>
    <w:rsid w:val="001D091B"/>
    <w:rsid w:val="001D0BF0"/>
    <w:rsid w:val="001D14D6"/>
    <w:rsid w:val="001D1721"/>
    <w:rsid w:val="001D1BA4"/>
    <w:rsid w:val="001D1BF2"/>
    <w:rsid w:val="001D22B7"/>
    <w:rsid w:val="001D2695"/>
    <w:rsid w:val="001D270B"/>
    <w:rsid w:val="001D2A18"/>
    <w:rsid w:val="001D2C58"/>
    <w:rsid w:val="001D3140"/>
    <w:rsid w:val="001D341F"/>
    <w:rsid w:val="001D4370"/>
    <w:rsid w:val="001D46C5"/>
    <w:rsid w:val="001D48D5"/>
    <w:rsid w:val="001D4A98"/>
    <w:rsid w:val="001D4CFB"/>
    <w:rsid w:val="001D4D97"/>
    <w:rsid w:val="001D4E80"/>
    <w:rsid w:val="001D58BA"/>
    <w:rsid w:val="001D5A36"/>
    <w:rsid w:val="001D5CBD"/>
    <w:rsid w:val="001D5CF3"/>
    <w:rsid w:val="001D6064"/>
    <w:rsid w:val="001D60E6"/>
    <w:rsid w:val="001D6103"/>
    <w:rsid w:val="001D633F"/>
    <w:rsid w:val="001D65A8"/>
    <w:rsid w:val="001D6792"/>
    <w:rsid w:val="001D6A4E"/>
    <w:rsid w:val="001D6E4E"/>
    <w:rsid w:val="001D71AD"/>
    <w:rsid w:val="001D726B"/>
    <w:rsid w:val="001D74FB"/>
    <w:rsid w:val="001D75D6"/>
    <w:rsid w:val="001D7D0E"/>
    <w:rsid w:val="001D7E6E"/>
    <w:rsid w:val="001E06FB"/>
    <w:rsid w:val="001E12D0"/>
    <w:rsid w:val="001E138E"/>
    <w:rsid w:val="001E19A4"/>
    <w:rsid w:val="001E1A21"/>
    <w:rsid w:val="001E1D49"/>
    <w:rsid w:val="001E271B"/>
    <w:rsid w:val="001E27DB"/>
    <w:rsid w:val="001E29B0"/>
    <w:rsid w:val="001E329C"/>
    <w:rsid w:val="001E35E2"/>
    <w:rsid w:val="001E3668"/>
    <w:rsid w:val="001E3C8A"/>
    <w:rsid w:val="001E41EF"/>
    <w:rsid w:val="001E46D3"/>
    <w:rsid w:val="001E47DD"/>
    <w:rsid w:val="001E4DE6"/>
    <w:rsid w:val="001E5008"/>
    <w:rsid w:val="001E5433"/>
    <w:rsid w:val="001E5E80"/>
    <w:rsid w:val="001E5F9C"/>
    <w:rsid w:val="001E62AE"/>
    <w:rsid w:val="001E657A"/>
    <w:rsid w:val="001E73E7"/>
    <w:rsid w:val="001E7E4B"/>
    <w:rsid w:val="001F021B"/>
    <w:rsid w:val="001F0A96"/>
    <w:rsid w:val="001F0ABB"/>
    <w:rsid w:val="001F1083"/>
    <w:rsid w:val="001F1467"/>
    <w:rsid w:val="001F19AF"/>
    <w:rsid w:val="001F287A"/>
    <w:rsid w:val="001F28E0"/>
    <w:rsid w:val="001F2C82"/>
    <w:rsid w:val="001F2E53"/>
    <w:rsid w:val="001F33F8"/>
    <w:rsid w:val="001F340A"/>
    <w:rsid w:val="001F36F0"/>
    <w:rsid w:val="001F3E37"/>
    <w:rsid w:val="001F402D"/>
    <w:rsid w:val="001F40BF"/>
    <w:rsid w:val="001F491C"/>
    <w:rsid w:val="001F4D57"/>
    <w:rsid w:val="001F500B"/>
    <w:rsid w:val="001F5029"/>
    <w:rsid w:val="001F54F9"/>
    <w:rsid w:val="001F5730"/>
    <w:rsid w:val="001F58AA"/>
    <w:rsid w:val="001F5BA9"/>
    <w:rsid w:val="001F5F40"/>
    <w:rsid w:val="001F63C5"/>
    <w:rsid w:val="001F6555"/>
    <w:rsid w:val="001F7535"/>
    <w:rsid w:val="001F77A1"/>
    <w:rsid w:val="001F7A14"/>
    <w:rsid w:val="002001E6"/>
    <w:rsid w:val="00200311"/>
    <w:rsid w:val="002005DD"/>
    <w:rsid w:val="0020074B"/>
    <w:rsid w:val="0020095A"/>
    <w:rsid w:val="00200B00"/>
    <w:rsid w:val="00200CB8"/>
    <w:rsid w:val="00200E24"/>
    <w:rsid w:val="00200E32"/>
    <w:rsid w:val="00201D7A"/>
    <w:rsid w:val="0020213C"/>
    <w:rsid w:val="0020244D"/>
    <w:rsid w:val="002026EF"/>
    <w:rsid w:val="002028F6"/>
    <w:rsid w:val="00202DE2"/>
    <w:rsid w:val="00202DEC"/>
    <w:rsid w:val="002031C7"/>
    <w:rsid w:val="00203829"/>
    <w:rsid w:val="0020388E"/>
    <w:rsid w:val="00203D6D"/>
    <w:rsid w:val="00204397"/>
    <w:rsid w:val="00204600"/>
    <w:rsid w:val="0020475B"/>
    <w:rsid w:val="00204D9E"/>
    <w:rsid w:val="00205489"/>
    <w:rsid w:val="00206091"/>
    <w:rsid w:val="00206757"/>
    <w:rsid w:val="002067C6"/>
    <w:rsid w:val="0020682F"/>
    <w:rsid w:val="002069E4"/>
    <w:rsid w:val="00206F23"/>
    <w:rsid w:val="002073ED"/>
    <w:rsid w:val="00207A0E"/>
    <w:rsid w:val="002100B0"/>
    <w:rsid w:val="00210203"/>
    <w:rsid w:val="0021028C"/>
    <w:rsid w:val="002106EC"/>
    <w:rsid w:val="00210B1D"/>
    <w:rsid w:val="00210D95"/>
    <w:rsid w:val="00211090"/>
    <w:rsid w:val="0021161A"/>
    <w:rsid w:val="00212384"/>
    <w:rsid w:val="0021265D"/>
    <w:rsid w:val="002127F4"/>
    <w:rsid w:val="00212A7B"/>
    <w:rsid w:val="00212B0E"/>
    <w:rsid w:val="00212C17"/>
    <w:rsid w:val="00212D71"/>
    <w:rsid w:val="002135FE"/>
    <w:rsid w:val="00213677"/>
    <w:rsid w:val="00213B75"/>
    <w:rsid w:val="00213E77"/>
    <w:rsid w:val="00213EDF"/>
    <w:rsid w:val="00214008"/>
    <w:rsid w:val="00214155"/>
    <w:rsid w:val="002142F3"/>
    <w:rsid w:val="00214321"/>
    <w:rsid w:val="002147D9"/>
    <w:rsid w:val="00214891"/>
    <w:rsid w:val="00214A4B"/>
    <w:rsid w:val="00214C30"/>
    <w:rsid w:val="00214DBB"/>
    <w:rsid w:val="00214EC9"/>
    <w:rsid w:val="002155CF"/>
    <w:rsid w:val="00215695"/>
    <w:rsid w:val="00215724"/>
    <w:rsid w:val="00215B11"/>
    <w:rsid w:val="00215B41"/>
    <w:rsid w:val="00216837"/>
    <w:rsid w:val="002169EA"/>
    <w:rsid w:val="00216A25"/>
    <w:rsid w:val="00216CFD"/>
    <w:rsid w:val="00216E78"/>
    <w:rsid w:val="00217027"/>
    <w:rsid w:val="0021732B"/>
    <w:rsid w:val="002178DA"/>
    <w:rsid w:val="00217935"/>
    <w:rsid w:val="00217BF1"/>
    <w:rsid w:val="00217E7D"/>
    <w:rsid w:val="002201AD"/>
    <w:rsid w:val="00220446"/>
    <w:rsid w:val="0022081A"/>
    <w:rsid w:val="00220A98"/>
    <w:rsid w:val="00220D84"/>
    <w:rsid w:val="002217AF"/>
    <w:rsid w:val="00221825"/>
    <w:rsid w:val="00221EBE"/>
    <w:rsid w:val="00221EFC"/>
    <w:rsid w:val="002221CD"/>
    <w:rsid w:val="002224CB"/>
    <w:rsid w:val="0022256D"/>
    <w:rsid w:val="00222599"/>
    <w:rsid w:val="002229BD"/>
    <w:rsid w:val="00222ACE"/>
    <w:rsid w:val="00223089"/>
    <w:rsid w:val="00223335"/>
    <w:rsid w:val="002234AB"/>
    <w:rsid w:val="00223B62"/>
    <w:rsid w:val="00223C7A"/>
    <w:rsid w:val="00223CB9"/>
    <w:rsid w:val="00223E0D"/>
    <w:rsid w:val="00223E37"/>
    <w:rsid w:val="00223EB3"/>
    <w:rsid w:val="00223F97"/>
    <w:rsid w:val="00224232"/>
    <w:rsid w:val="00224594"/>
    <w:rsid w:val="002246D5"/>
    <w:rsid w:val="00224973"/>
    <w:rsid w:val="00224C9D"/>
    <w:rsid w:val="00224E6E"/>
    <w:rsid w:val="00224F1F"/>
    <w:rsid w:val="00225418"/>
    <w:rsid w:val="002254FC"/>
    <w:rsid w:val="00225DDE"/>
    <w:rsid w:val="00225EC7"/>
    <w:rsid w:val="00225EDB"/>
    <w:rsid w:val="00225F29"/>
    <w:rsid w:val="0022638A"/>
    <w:rsid w:val="002267E5"/>
    <w:rsid w:val="002271DA"/>
    <w:rsid w:val="002277BA"/>
    <w:rsid w:val="0022787D"/>
    <w:rsid w:val="002302B1"/>
    <w:rsid w:val="0023050B"/>
    <w:rsid w:val="002309ED"/>
    <w:rsid w:val="00230EB7"/>
    <w:rsid w:val="00231420"/>
    <w:rsid w:val="00231C2F"/>
    <w:rsid w:val="00231DE7"/>
    <w:rsid w:val="002320D0"/>
    <w:rsid w:val="0023240E"/>
    <w:rsid w:val="00232995"/>
    <w:rsid w:val="00232A35"/>
    <w:rsid w:val="00232BA9"/>
    <w:rsid w:val="00232E7E"/>
    <w:rsid w:val="0023386A"/>
    <w:rsid w:val="00233DED"/>
    <w:rsid w:val="00233F1B"/>
    <w:rsid w:val="0023402C"/>
    <w:rsid w:val="00234039"/>
    <w:rsid w:val="002340AA"/>
    <w:rsid w:val="0023418C"/>
    <w:rsid w:val="00234264"/>
    <w:rsid w:val="002344E0"/>
    <w:rsid w:val="002349D2"/>
    <w:rsid w:val="00234A69"/>
    <w:rsid w:val="00234FDC"/>
    <w:rsid w:val="002350EA"/>
    <w:rsid w:val="00235453"/>
    <w:rsid w:val="002354FE"/>
    <w:rsid w:val="0023553D"/>
    <w:rsid w:val="00235692"/>
    <w:rsid w:val="002358D7"/>
    <w:rsid w:val="00235EB7"/>
    <w:rsid w:val="00236A77"/>
    <w:rsid w:val="00236AB3"/>
    <w:rsid w:val="00236AB5"/>
    <w:rsid w:val="00236E82"/>
    <w:rsid w:val="002371BC"/>
    <w:rsid w:val="002371BD"/>
    <w:rsid w:val="002372BE"/>
    <w:rsid w:val="00237473"/>
    <w:rsid w:val="002375AF"/>
    <w:rsid w:val="00237A9B"/>
    <w:rsid w:val="00237C8C"/>
    <w:rsid w:val="00237DBA"/>
    <w:rsid w:val="00237FA3"/>
    <w:rsid w:val="002400E2"/>
    <w:rsid w:val="0024064E"/>
    <w:rsid w:val="002409D9"/>
    <w:rsid w:val="00240F51"/>
    <w:rsid w:val="00241116"/>
    <w:rsid w:val="0024119F"/>
    <w:rsid w:val="002413DA"/>
    <w:rsid w:val="002415EC"/>
    <w:rsid w:val="00241C80"/>
    <w:rsid w:val="00241D2E"/>
    <w:rsid w:val="0024209C"/>
    <w:rsid w:val="002425CA"/>
    <w:rsid w:val="002426E6"/>
    <w:rsid w:val="00242765"/>
    <w:rsid w:val="002427A1"/>
    <w:rsid w:val="002427C4"/>
    <w:rsid w:val="00242E5E"/>
    <w:rsid w:val="00243079"/>
    <w:rsid w:val="002431F5"/>
    <w:rsid w:val="0024348C"/>
    <w:rsid w:val="00243B54"/>
    <w:rsid w:val="002440EE"/>
    <w:rsid w:val="00244AA2"/>
    <w:rsid w:val="00244B54"/>
    <w:rsid w:val="002450EC"/>
    <w:rsid w:val="0024514C"/>
    <w:rsid w:val="002452A6"/>
    <w:rsid w:val="002455DF"/>
    <w:rsid w:val="00245F39"/>
    <w:rsid w:val="00245F3D"/>
    <w:rsid w:val="0024610D"/>
    <w:rsid w:val="00246379"/>
    <w:rsid w:val="00246A66"/>
    <w:rsid w:val="00246B34"/>
    <w:rsid w:val="00246FB0"/>
    <w:rsid w:val="0024704E"/>
    <w:rsid w:val="00247199"/>
    <w:rsid w:val="0024730B"/>
    <w:rsid w:val="00247597"/>
    <w:rsid w:val="002501AB"/>
    <w:rsid w:val="002505F0"/>
    <w:rsid w:val="00250764"/>
    <w:rsid w:val="002507C9"/>
    <w:rsid w:val="00250DE0"/>
    <w:rsid w:val="00250E30"/>
    <w:rsid w:val="00250E59"/>
    <w:rsid w:val="0025127E"/>
    <w:rsid w:val="00251282"/>
    <w:rsid w:val="002512FD"/>
    <w:rsid w:val="0025137E"/>
    <w:rsid w:val="00251594"/>
    <w:rsid w:val="00251673"/>
    <w:rsid w:val="0025167D"/>
    <w:rsid w:val="002516C0"/>
    <w:rsid w:val="00251A06"/>
    <w:rsid w:val="00251B98"/>
    <w:rsid w:val="00251CC4"/>
    <w:rsid w:val="00252059"/>
    <w:rsid w:val="002523A1"/>
    <w:rsid w:val="00253095"/>
    <w:rsid w:val="0025324A"/>
    <w:rsid w:val="00253BA8"/>
    <w:rsid w:val="00253EAB"/>
    <w:rsid w:val="0025406C"/>
    <w:rsid w:val="002540F1"/>
    <w:rsid w:val="00254121"/>
    <w:rsid w:val="002544BD"/>
    <w:rsid w:val="002548BB"/>
    <w:rsid w:val="00254A27"/>
    <w:rsid w:val="00254EBA"/>
    <w:rsid w:val="002550C0"/>
    <w:rsid w:val="00255483"/>
    <w:rsid w:val="002563A0"/>
    <w:rsid w:val="002563E7"/>
    <w:rsid w:val="002564A6"/>
    <w:rsid w:val="002565F1"/>
    <w:rsid w:val="00256A1F"/>
    <w:rsid w:val="00256C11"/>
    <w:rsid w:val="002571CF"/>
    <w:rsid w:val="0025743C"/>
    <w:rsid w:val="00257CFB"/>
    <w:rsid w:val="00260160"/>
    <w:rsid w:val="00260707"/>
    <w:rsid w:val="00260C99"/>
    <w:rsid w:val="00261095"/>
    <w:rsid w:val="00261171"/>
    <w:rsid w:val="0026160F"/>
    <w:rsid w:val="0026166D"/>
    <w:rsid w:val="002617D3"/>
    <w:rsid w:val="00261809"/>
    <w:rsid w:val="00261A35"/>
    <w:rsid w:val="002622E7"/>
    <w:rsid w:val="002623CC"/>
    <w:rsid w:val="00262455"/>
    <w:rsid w:val="002625C9"/>
    <w:rsid w:val="00262DDF"/>
    <w:rsid w:val="002635B5"/>
    <w:rsid w:val="00263D68"/>
    <w:rsid w:val="002641B8"/>
    <w:rsid w:val="0026429D"/>
    <w:rsid w:val="00264946"/>
    <w:rsid w:val="00264C21"/>
    <w:rsid w:val="00265007"/>
    <w:rsid w:val="0026508B"/>
    <w:rsid w:val="002650B5"/>
    <w:rsid w:val="00265872"/>
    <w:rsid w:val="00266185"/>
    <w:rsid w:val="00266815"/>
    <w:rsid w:val="002669EE"/>
    <w:rsid w:val="0026790B"/>
    <w:rsid w:val="0026799B"/>
    <w:rsid w:val="002701AA"/>
    <w:rsid w:val="0027031B"/>
    <w:rsid w:val="00270477"/>
    <w:rsid w:val="0027081A"/>
    <w:rsid w:val="00270866"/>
    <w:rsid w:val="00270CF1"/>
    <w:rsid w:val="00270DE3"/>
    <w:rsid w:val="002716E2"/>
    <w:rsid w:val="002717A8"/>
    <w:rsid w:val="00271C24"/>
    <w:rsid w:val="00271E31"/>
    <w:rsid w:val="0027252F"/>
    <w:rsid w:val="0027265E"/>
    <w:rsid w:val="00272795"/>
    <w:rsid w:val="00272798"/>
    <w:rsid w:val="002728BF"/>
    <w:rsid w:val="00272B40"/>
    <w:rsid w:val="00272CA4"/>
    <w:rsid w:val="00272EDD"/>
    <w:rsid w:val="0027317E"/>
    <w:rsid w:val="00273A54"/>
    <w:rsid w:val="00273B8C"/>
    <w:rsid w:val="00273D0E"/>
    <w:rsid w:val="00273F11"/>
    <w:rsid w:val="00273F34"/>
    <w:rsid w:val="00274219"/>
    <w:rsid w:val="00274579"/>
    <w:rsid w:val="00274753"/>
    <w:rsid w:val="002747A3"/>
    <w:rsid w:val="00275119"/>
    <w:rsid w:val="002751B0"/>
    <w:rsid w:val="002754F7"/>
    <w:rsid w:val="00275B73"/>
    <w:rsid w:val="002761CD"/>
    <w:rsid w:val="002763DA"/>
    <w:rsid w:val="00276431"/>
    <w:rsid w:val="00276C20"/>
    <w:rsid w:val="00276C75"/>
    <w:rsid w:val="00277A0E"/>
    <w:rsid w:val="00277DDB"/>
    <w:rsid w:val="002801D8"/>
    <w:rsid w:val="00280652"/>
    <w:rsid w:val="0028079D"/>
    <w:rsid w:val="00280F83"/>
    <w:rsid w:val="00281B64"/>
    <w:rsid w:val="00281E7E"/>
    <w:rsid w:val="00281EB7"/>
    <w:rsid w:val="00282114"/>
    <w:rsid w:val="00282555"/>
    <w:rsid w:val="00282D0A"/>
    <w:rsid w:val="00282FCE"/>
    <w:rsid w:val="00283022"/>
    <w:rsid w:val="00283091"/>
    <w:rsid w:val="002832D1"/>
    <w:rsid w:val="002836B7"/>
    <w:rsid w:val="00283784"/>
    <w:rsid w:val="00284100"/>
    <w:rsid w:val="002842C1"/>
    <w:rsid w:val="00284722"/>
    <w:rsid w:val="00284F20"/>
    <w:rsid w:val="00284F4D"/>
    <w:rsid w:val="00285602"/>
    <w:rsid w:val="00285DA6"/>
    <w:rsid w:val="0028602C"/>
    <w:rsid w:val="0028613B"/>
    <w:rsid w:val="002865F5"/>
    <w:rsid w:val="00286856"/>
    <w:rsid w:val="0028686E"/>
    <w:rsid w:val="00286A54"/>
    <w:rsid w:val="00286D01"/>
    <w:rsid w:val="002878D1"/>
    <w:rsid w:val="00287C44"/>
    <w:rsid w:val="002901F6"/>
    <w:rsid w:val="00290AEB"/>
    <w:rsid w:val="00290AED"/>
    <w:rsid w:val="002910F0"/>
    <w:rsid w:val="002916D4"/>
    <w:rsid w:val="00291858"/>
    <w:rsid w:val="00291AFD"/>
    <w:rsid w:val="00291D8C"/>
    <w:rsid w:val="0029243A"/>
    <w:rsid w:val="00292539"/>
    <w:rsid w:val="002925AA"/>
    <w:rsid w:val="002926FE"/>
    <w:rsid w:val="0029281B"/>
    <w:rsid w:val="00292BB2"/>
    <w:rsid w:val="00292FFB"/>
    <w:rsid w:val="0029347C"/>
    <w:rsid w:val="00293512"/>
    <w:rsid w:val="002936AF"/>
    <w:rsid w:val="00293BD8"/>
    <w:rsid w:val="00293E8C"/>
    <w:rsid w:val="00293FB0"/>
    <w:rsid w:val="0029401A"/>
    <w:rsid w:val="00294491"/>
    <w:rsid w:val="002948C8"/>
    <w:rsid w:val="00295259"/>
    <w:rsid w:val="002953B5"/>
    <w:rsid w:val="002953DD"/>
    <w:rsid w:val="00295820"/>
    <w:rsid w:val="00295872"/>
    <w:rsid w:val="002958C2"/>
    <w:rsid w:val="002959BF"/>
    <w:rsid w:val="00295E59"/>
    <w:rsid w:val="00295E7D"/>
    <w:rsid w:val="00295FD9"/>
    <w:rsid w:val="00296168"/>
    <w:rsid w:val="0029621A"/>
    <w:rsid w:val="002967F8"/>
    <w:rsid w:val="00296BF3"/>
    <w:rsid w:val="00296EEA"/>
    <w:rsid w:val="00297020"/>
    <w:rsid w:val="00297287"/>
    <w:rsid w:val="002974C5"/>
    <w:rsid w:val="00297736"/>
    <w:rsid w:val="002A00D6"/>
    <w:rsid w:val="002A0172"/>
    <w:rsid w:val="002A0347"/>
    <w:rsid w:val="002A03C9"/>
    <w:rsid w:val="002A08CB"/>
    <w:rsid w:val="002A0F79"/>
    <w:rsid w:val="002A0FA6"/>
    <w:rsid w:val="002A1122"/>
    <w:rsid w:val="002A118A"/>
    <w:rsid w:val="002A1584"/>
    <w:rsid w:val="002A180B"/>
    <w:rsid w:val="002A1860"/>
    <w:rsid w:val="002A1B87"/>
    <w:rsid w:val="002A1F05"/>
    <w:rsid w:val="002A1F40"/>
    <w:rsid w:val="002A2016"/>
    <w:rsid w:val="002A2543"/>
    <w:rsid w:val="002A27F6"/>
    <w:rsid w:val="002A2971"/>
    <w:rsid w:val="002A2B02"/>
    <w:rsid w:val="002A2B04"/>
    <w:rsid w:val="002A2EFC"/>
    <w:rsid w:val="002A3004"/>
    <w:rsid w:val="002A3925"/>
    <w:rsid w:val="002A3975"/>
    <w:rsid w:val="002A40E4"/>
    <w:rsid w:val="002A41D4"/>
    <w:rsid w:val="002A43DC"/>
    <w:rsid w:val="002A4593"/>
    <w:rsid w:val="002A4B0F"/>
    <w:rsid w:val="002A512F"/>
    <w:rsid w:val="002A543D"/>
    <w:rsid w:val="002A57EA"/>
    <w:rsid w:val="002A5820"/>
    <w:rsid w:val="002A6025"/>
    <w:rsid w:val="002A613B"/>
    <w:rsid w:val="002A6196"/>
    <w:rsid w:val="002A61AF"/>
    <w:rsid w:val="002A65A2"/>
    <w:rsid w:val="002A6626"/>
    <w:rsid w:val="002A66C5"/>
    <w:rsid w:val="002A6D01"/>
    <w:rsid w:val="002A6DD6"/>
    <w:rsid w:val="002A738C"/>
    <w:rsid w:val="002A7521"/>
    <w:rsid w:val="002A790D"/>
    <w:rsid w:val="002A7B77"/>
    <w:rsid w:val="002B0224"/>
    <w:rsid w:val="002B0335"/>
    <w:rsid w:val="002B04C6"/>
    <w:rsid w:val="002B04F4"/>
    <w:rsid w:val="002B08C5"/>
    <w:rsid w:val="002B112D"/>
    <w:rsid w:val="002B1288"/>
    <w:rsid w:val="002B143D"/>
    <w:rsid w:val="002B1531"/>
    <w:rsid w:val="002B15A7"/>
    <w:rsid w:val="002B19F6"/>
    <w:rsid w:val="002B2624"/>
    <w:rsid w:val="002B27E9"/>
    <w:rsid w:val="002B2C4B"/>
    <w:rsid w:val="002B36B8"/>
    <w:rsid w:val="002B3F99"/>
    <w:rsid w:val="002B3FAE"/>
    <w:rsid w:val="002B46B1"/>
    <w:rsid w:val="002B4738"/>
    <w:rsid w:val="002B5149"/>
    <w:rsid w:val="002B517B"/>
    <w:rsid w:val="002B51C9"/>
    <w:rsid w:val="002B5717"/>
    <w:rsid w:val="002B586F"/>
    <w:rsid w:val="002B5BAD"/>
    <w:rsid w:val="002B5E85"/>
    <w:rsid w:val="002B6367"/>
    <w:rsid w:val="002B6392"/>
    <w:rsid w:val="002B64F1"/>
    <w:rsid w:val="002B6CE2"/>
    <w:rsid w:val="002B7960"/>
    <w:rsid w:val="002B7F42"/>
    <w:rsid w:val="002C0506"/>
    <w:rsid w:val="002C06C5"/>
    <w:rsid w:val="002C092A"/>
    <w:rsid w:val="002C0C37"/>
    <w:rsid w:val="002C10D5"/>
    <w:rsid w:val="002C12E4"/>
    <w:rsid w:val="002C12E8"/>
    <w:rsid w:val="002C14BD"/>
    <w:rsid w:val="002C14F8"/>
    <w:rsid w:val="002C1800"/>
    <w:rsid w:val="002C1918"/>
    <w:rsid w:val="002C194F"/>
    <w:rsid w:val="002C1A07"/>
    <w:rsid w:val="002C1B19"/>
    <w:rsid w:val="002C26D4"/>
    <w:rsid w:val="002C2784"/>
    <w:rsid w:val="002C27FD"/>
    <w:rsid w:val="002C2914"/>
    <w:rsid w:val="002C2A9C"/>
    <w:rsid w:val="002C2AAD"/>
    <w:rsid w:val="002C2B89"/>
    <w:rsid w:val="002C334E"/>
    <w:rsid w:val="002C3F26"/>
    <w:rsid w:val="002C3F51"/>
    <w:rsid w:val="002C4087"/>
    <w:rsid w:val="002C4579"/>
    <w:rsid w:val="002C459B"/>
    <w:rsid w:val="002C4A2F"/>
    <w:rsid w:val="002C4DB2"/>
    <w:rsid w:val="002C51AC"/>
    <w:rsid w:val="002C5212"/>
    <w:rsid w:val="002C537A"/>
    <w:rsid w:val="002C5675"/>
    <w:rsid w:val="002C574E"/>
    <w:rsid w:val="002C58EE"/>
    <w:rsid w:val="002C5A96"/>
    <w:rsid w:val="002C5B14"/>
    <w:rsid w:val="002C627B"/>
    <w:rsid w:val="002C67CE"/>
    <w:rsid w:val="002C67F9"/>
    <w:rsid w:val="002C6E47"/>
    <w:rsid w:val="002C731C"/>
    <w:rsid w:val="002C73C9"/>
    <w:rsid w:val="002C742A"/>
    <w:rsid w:val="002C7508"/>
    <w:rsid w:val="002C7842"/>
    <w:rsid w:val="002C7FE8"/>
    <w:rsid w:val="002D033E"/>
    <w:rsid w:val="002D08DF"/>
    <w:rsid w:val="002D094F"/>
    <w:rsid w:val="002D09EA"/>
    <w:rsid w:val="002D0C1A"/>
    <w:rsid w:val="002D0C8A"/>
    <w:rsid w:val="002D166D"/>
    <w:rsid w:val="002D215F"/>
    <w:rsid w:val="002D2167"/>
    <w:rsid w:val="002D235D"/>
    <w:rsid w:val="002D23F0"/>
    <w:rsid w:val="002D23FB"/>
    <w:rsid w:val="002D2C7B"/>
    <w:rsid w:val="002D2D24"/>
    <w:rsid w:val="002D3688"/>
    <w:rsid w:val="002D36A5"/>
    <w:rsid w:val="002D3E67"/>
    <w:rsid w:val="002D400F"/>
    <w:rsid w:val="002D464F"/>
    <w:rsid w:val="002D4FB5"/>
    <w:rsid w:val="002D56A2"/>
    <w:rsid w:val="002D580E"/>
    <w:rsid w:val="002D59D9"/>
    <w:rsid w:val="002D5BA9"/>
    <w:rsid w:val="002D5C0B"/>
    <w:rsid w:val="002D5E53"/>
    <w:rsid w:val="002D6082"/>
    <w:rsid w:val="002D6503"/>
    <w:rsid w:val="002D65CD"/>
    <w:rsid w:val="002D6972"/>
    <w:rsid w:val="002D6C07"/>
    <w:rsid w:val="002D6CCF"/>
    <w:rsid w:val="002D7233"/>
    <w:rsid w:val="002D72C7"/>
    <w:rsid w:val="002D78F7"/>
    <w:rsid w:val="002D7E3F"/>
    <w:rsid w:val="002E0023"/>
    <w:rsid w:val="002E088C"/>
    <w:rsid w:val="002E0893"/>
    <w:rsid w:val="002E08CB"/>
    <w:rsid w:val="002E0EAA"/>
    <w:rsid w:val="002E109E"/>
    <w:rsid w:val="002E1507"/>
    <w:rsid w:val="002E16B5"/>
    <w:rsid w:val="002E1BA2"/>
    <w:rsid w:val="002E2122"/>
    <w:rsid w:val="002E2660"/>
    <w:rsid w:val="002E2837"/>
    <w:rsid w:val="002E2EB4"/>
    <w:rsid w:val="002E303D"/>
    <w:rsid w:val="002E308D"/>
    <w:rsid w:val="002E3800"/>
    <w:rsid w:val="002E3C85"/>
    <w:rsid w:val="002E44EA"/>
    <w:rsid w:val="002E470D"/>
    <w:rsid w:val="002E485F"/>
    <w:rsid w:val="002E4A67"/>
    <w:rsid w:val="002E4DB6"/>
    <w:rsid w:val="002E57C6"/>
    <w:rsid w:val="002E5A8E"/>
    <w:rsid w:val="002E5B00"/>
    <w:rsid w:val="002E60DB"/>
    <w:rsid w:val="002E6110"/>
    <w:rsid w:val="002E6509"/>
    <w:rsid w:val="002E6D4D"/>
    <w:rsid w:val="002E7CEE"/>
    <w:rsid w:val="002E7DD5"/>
    <w:rsid w:val="002E7EF9"/>
    <w:rsid w:val="002F02A3"/>
    <w:rsid w:val="002F03DE"/>
    <w:rsid w:val="002F05EE"/>
    <w:rsid w:val="002F0658"/>
    <w:rsid w:val="002F0A77"/>
    <w:rsid w:val="002F0F20"/>
    <w:rsid w:val="002F1397"/>
    <w:rsid w:val="002F1E14"/>
    <w:rsid w:val="002F1EB9"/>
    <w:rsid w:val="002F1F07"/>
    <w:rsid w:val="002F2702"/>
    <w:rsid w:val="002F2EA4"/>
    <w:rsid w:val="002F2F6D"/>
    <w:rsid w:val="002F3274"/>
    <w:rsid w:val="002F3B64"/>
    <w:rsid w:val="002F3CA4"/>
    <w:rsid w:val="002F3E1B"/>
    <w:rsid w:val="002F4010"/>
    <w:rsid w:val="002F408D"/>
    <w:rsid w:val="002F41E0"/>
    <w:rsid w:val="002F4268"/>
    <w:rsid w:val="002F444E"/>
    <w:rsid w:val="002F4535"/>
    <w:rsid w:val="002F4A78"/>
    <w:rsid w:val="002F4DC3"/>
    <w:rsid w:val="002F50D5"/>
    <w:rsid w:val="002F5943"/>
    <w:rsid w:val="002F5A46"/>
    <w:rsid w:val="002F5B37"/>
    <w:rsid w:val="002F616B"/>
    <w:rsid w:val="002F649A"/>
    <w:rsid w:val="002F6680"/>
    <w:rsid w:val="002F6B28"/>
    <w:rsid w:val="002F6FF7"/>
    <w:rsid w:val="002F7005"/>
    <w:rsid w:val="002F72D6"/>
    <w:rsid w:val="002F72D8"/>
    <w:rsid w:val="002F7303"/>
    <w:rsid w:val="002F7B16"/>
    <w:rsid w:val="002F7D35"/>
    <w:rsid w:val="00300068"/>
    <w:rsid w:val="003002AF"/>
    <w:rsid w:val="00300AD3"/>
    <w:rsid w:val="0030105C"/>
    <w:rsid w:val="00301143"/>
    <w:rsid w:val="00301660"/>
    <w:rsid w:val="003016C0"/>
    <w:rsid w:val="00301CFA"/>
    <w:rsid w:val="00301E85"/>
    <w:rsid w:val="00301F66"/>
    <w:rsid w:val="003023AF"/>
    <w:rsid w:val="00302412"/>
    <w:rsid w:val="00302FC9"/>
    <w:rsid w:val="003032DB"/>
    <w:rsid w:val="00303398"/>
    <w:rsid w:val="003037D7"/>
    <w:rsid w:val="0030382D"/>
    <w:rsid w:val="0030398C"/>
    <w:rsid w:val="0030440C"/>
    <w:rsid w:val="0030497A"/>
    <w:rsid w:val="00304BDB"/>
    <w:rsid w:val="00305872"/>
    <w:rsid w:val="003059AB"/>
    <w:rsid w:val="00305A1F"/>
    <w:rsid w:val="00305BF1"/>
    <w:rsid w:val="00305EE9"/>
    <w:rsid w:val="003062C9"/>
    <w:rsid w:val="003064D1"/>
    <w:rsid w:val="00306707"/>
    <w:rsid w:val="00306929"/>
    <w:rsid w:val="00306D15"/>
    <w:rsid w:val="00306F20"/>
    <w:rsid w:val="003072C0"/>
    <w:rsid w:val="00307741"/>
    <w:rsid w:val="00307834"/>
    <w:rsid w:val="00307921"/>
    <w:rsid w:val="00307CA6"/>
    <w:rsid w:val="00307D26"/>
    <w:rsid w:val="00310033"/>
    <w:rsid w:val="00310336"/>
    <w:rsid w:val="003103CE"/>
    <w:rsid w:val="00310400"/>
    <w:rsid w:val="00310C4A"/>
    <w:rsid w:val="00310D5E"/>
    <w:rsid w:val="00310FA4"/>
    <w:rsid w:val="0031102E"/>
    <w:rsid w:val="00311110"/>
    <w:rsid w:val="003113C9"/>
    <w:rsid w:val="0031184D"/>
    <w:rsid w:val="00311A85"/>
    <w:rsid w:val="00311D29"/>
    <w:rsid w:val="003120C5"/>
    <w:rsid w:val="00312219"/>
    <w:rsid w:val="003124DE"/>
    <w:rsid w:val="00312666"/>
    <w:rsid w:val="00312862"/>
    <w:rsid w:val="003129ED"/>
    <w:rsid w:val="00312CD7"/>
    <w:rsid w:val="00313B4E"/>
    <w:rsid w:val="00313C04"/>
    <w:rsid w:val="00313C0F"/>
    <w:rsid w:val="0031413F"/>
    <w:rsid w:val="003143A5"/>
    <w:rsid w:val="003146E4"/>
    <w:rsid w:val="00314832"/>
    <w:rsid w:val="00314857"/>
    <w:rsid w:val="00314CA2"/>
    <w:rsid w:val="00314E0F"/>
    <w:rsid w:val="003152BF"/>
    <w:rsid w:val="0031532A"/>
    <w:rsid w:val="003155D0"/>
    <w:rsid w:val="0031577F"/>
    <w:rsid w:val="00315B69"/>
    <w:rsid w:val="00315EB0"/>
    <w:rsid w:val="003160A3"/>
    <w:rsid w:val="00316676"/>
    <w:rsid w:val="003168E5"/>
    <w:rsid w:val="00317D7F"/>
    <w:rsid w:val="00317DB1"/>
    <w:rsid w:val="0032045C"/>
    <w:rsid w:val="00320729"/>
    <w:rsid w:val="00321375"/>
    <w:rsid w:val="003213F0"/>
    <w:rsid w:val="00321BF0"/>
    <w:rsid w:val="00322411"/>
    <w:rsid w:val="0032247F"/>
    <w:rsid w:val="0032265A"/>
    <w:rsid w:val="00322B58"/>
    <w:rsid w:val="00322C08"/>
    <w:rsid w:val="003230A2"/>
    <w:rsid w:val="0032373F"/>
    <w:rsid w:val="003238A6"/>
    <w:rsid w:val="0032398C"/>
    <w:rsid w:val="00323A48"/>
    <w:rsid w:val="00323DD0"/>
    <w:rsid w:val="00323FF1"/>
    <w:rsid w:val="003241F3"/>
    <w:rsid w:val="0032441E"/>
    <w:rsid w:val="0032460F"/>
    <w:rsid w:val="00324BB7"/>
    <w:rsid w:val="00324C74"/>
    <w:rsid w:val="00324C9D"/>
    <w:rsid w:val="00324FD4"/>
    <w:rsid w:val="0032531D"/>
    <w:rsid w:val="003253B0"/>
    <w:rsid w:val="00325B28"/>
    <w:rsid w:val="00325D30"/>
    <w:rsid w:val="00325E57"/>
    <w:rsid w:val="00325F15"/>
    <w:rsid w:val="00326572"/>
    <w:rsid w:val="0032674D"/>
    <w:rsid w:val="003267D0"/>
    <w:rsid w:val="0032695F"/>
    <w:rsid w:val="00326CD1"/>
    <w:rsid w:val="00326DF2"/>
    <w:rsid w:val="00326F24"/>
    <w:rsid w:val="00327681"/>
    <w:rsid w:val="003276AF"/>
    <w:rsid w:val="003276E0"/>
    <w:rsid w:val="00327B2B"/>
    <w:rsid w:val="00327B64"/>
    <w:rsid w:val="00327D19"/>
    <w:rsid w:val="00330230"/>
    <w:rsid w:val="0033082F"/>
    <w:rsid w:val="00330974"/>
    <w:rsid w:val="00330B7B"/>
    <w:rsid w:val="00331163"/>
    <w:rsid w:val="0033143D"/>
    <w:rsid w:val="00331768"/>
    <w:rsid w:val="0033188E"/>
    <w:rsid w:val="00331B5A"/>
    <w:rsid w:val="00331CE0"/>
    <w:rsid w:val="003331C5"/>
    <w:rsid w:val="00333ADF"/>
    <w:rsid w:val="00333C02"/>
    <w:rsid w:val="00333D5B"/>
    <w:rsid w:val="00333D6B"/>
    <w:rsid w:val="00333DD7"/>
    <w:rsid w:val="00333FAD"/>
    <w:rsid w:val="00334003"/>
    <w:rsid w:val="00334829"/>
    <w:rsid w:val="0033483B"/>
    <w:rsid w:val="003349C0"/>
    <w:rsid w:val="003350D4"/>
    <w:rsid w:val="0033519B"/>
    <w:rsid w:val="00335BEA"/>
    <w:rsid w:val="003360C9"/>
    <w:rsid w:val="003365BF"/>
    <w:rsid w:val="003365E7"/>
    <w:rsid w:val="00336655"/>
    <w:rsid w:val="00336818"/>
    <w:rsid w:val="00336A7B"/>
    <w:rsid w:val="00336B42"/>
    <w:rsid w:val="00336B84"/>
    <w:rsid w:val="00337298"/>
    <w:rsid w:val="00337F16"/>
    <w:rsid w:val="00340181"/>
    <w:rsid w:val="00340268"/>
    <w:rsid w:val="003403EC"/>
    <w:rsid w:val="00340518"/>
    <w:rsid w:val="003407AF"/>
    <w:rsid w:val="0034097C"/>
    <w:rsid w:val="00340ACC"/>
    <w:rsid w:val="00340F32"/>
    <w:rsid w:val="00340F86"/>
    <w:rsid w:val="003413FF"/>
    <w:rsid w:val="00341403"/>
    <w:rsid w:val="003414E1"/>
    <w:rsid w:val="003417F4"/>
    <w:rsid w:val="003419CF"/>
    <w:rsid w:val="00341D9F"/>
    <w:rsid w:val="00341F86"/>
    <w:rsid w:val="003424C0"/>
    <w:rsid w:val="00342CD3"/>
    <w:rsid w:val="00343119"/>
    <w:rsid w:val="00343831"/>
    <w:rsid w:val="00343852"/>
    <w:rsid w:val="0034424E"/>
    <w:rsid w:val="0034426A"/>
    <w:rsid w:val="003443C5"/>
    <w:rsid w:val="00344570"/>
    <w:rsid w:val="003447C3"/>
    <w:rsid w:val="00344818"/>
    <w:rsid w:val="00344F50"/>
    <w:rsid w:val="00344FAE"/>
    <w:rsid w:val="003450FE"/>
    <w:rsid w:val="00345558"/>
    <w:rsid w:val="00345A77"/>
    <w:rsid w:val="00345E98"/>
    <w:rsid w:val="00346406"/>
    <w:rsid w:val="0034645C"/>
    <w:rsid w:val="00346DA9"/>
    <w:rsid w:val="00346F28"/>
    <w:rsid w:val="00347295"/>
    <w:rsid w:val="0034753B"/>
    <w:rsid w:val="00347951"/>
    <w:rsid w:val="00347CD9"/>
    <w:rsid w:val="00350C36"/>
    <w:rsid w:val="00350DE8"/>
    <w:rsid w:val="003514CC"/>
    <w:rsid w:val="00351601"/>
    <w:rsid w:val="00351E33"/>
    <w:rsid w:val="00351EEC"/>
    <w:rsid w:val="00352135"/>
    <w:rsid w:val="00352362"/>
    <w:rsid w:val="00352924"/>
    <w:rsid w:val="00352CDD"/>
    <w:rsid w:val="00353206"/>
    <w:rsid w:val="00353A8F"/>
    <w:rsid w:val="00353F32"/>
    <w:rsid w:val="003540C7"/>
    <w:rsid w:val="0035462F"/>
    <w:rsid w:val="0035474A"/>
    <w:rsid w:val="003548A2"/>
    <w:rsid w:val="00354E8D"/>
    <w:rsid w:val="0035513E"/>
    <w:rsid w:val="00355686"/>
    <w:rsid w:val="0035569D"/>
    <w:rsid w:val="0035585F"/>
    <w:rsid w:val="00355B43"/>
    <w:rsid w:val="00355FA0"/>
    <w:rsid w:val="003563DD"/>
    <w:rsid w:val="003566A3"/>
    <w:rsid w:val="00356720"/>
    <w:rsid w:val="003568B4"/>
    <w:rsid w:val="00356AE4"/>
    <w:rsid w:val="00356C17"/>
    <w:rsid w:val="00357355"/>
    <w:rsid w:val="00357863"/>
    <w:rsid w:val="00357B52"/>
    <w:rsid w:val="00357CB5"/>
    <w:rsid w:val="00357E6A"/>
    <w:rsid w:val="00357F96"/>
    <w:rsid w:val="00357FF8"/>
    <w:rsid w:val="00360137"/>
    <w:rsid w:val="003603A5"/>
    <w:rsid w:val="00360414"/>
    <w:rsid w:val="00360747"/>
    <w:rsid w:val="00360BB8"/>
    <w:rsid w:val="00360CEC"/>
    <w:rsid w:val="0036104C"/>
    <w:rsid w:val="003615E0"/>
    <w:rsid w:val="003617A0"/>
    <w:rsid w:val="00361D42"/>
    <w:rsid w:val="00361F43"/>
    <w:rsid w:val="003622FC"/>
    <w:rsid w:val="00362684"/>
    <w:rsid w:val="0036284A"/>
    <w:rsid w:val="00362B81"/>
    <w:rsid w:val="00362B95"/>
    <w:rsid w:val="00362C46"/>
    <w:rsid w:val="003633AA"/>
    <w:rsid w:val="00363738"/>
    <w:rsid w:val="00363AEF"/>
    <w:rsid w:val="00363AF4"/>
    <w:rsid w:val="00363E92"/>
    <w:rsid w:val="00363F6F"/>
    <w:rsid w:val="00364136"/>
    <w:rsid w:val="00364AA1"/>
    <w:rsid w:val="00364F90"/>
    <w:rsid w:val="0036586A"/>
    <w:rsid w:val="00365900"/>
    <w:rsid w:val="00365DB5"/>
    <w:rsid w:val="003662AB"/>
    <w:rsid w:val="00366582"/>
    <w:rsid w:val="00366960"/>
    <w:rsid w:val="00366CBA"/>
    <w:rsid w:val="00367127"/>
    <w:rsid w:val="0036722A"/>
    <w:rsid w:val="00370667"/>
    <w:rsid w:val="00370CBC"/>
    <w:rsid w:val="00370D02"/>
    <w:rsid w:val="00370DF5"/>
    <w:rsid w:val="003711DB"/>
    <w:rsid w:val="0037170D"/>
    <w:rsid w:val="00371A01"/>
    <w:rsid w:val="00371BA0"/>
    <w:rsid w:val="003723DC"/>
    <w:rsid w:val="003726DE"/>
    <w:rsid w:val="00372700"/>
    <w:rsid w:val="00372AB0"/>
    <w:rsid w:val="003735D3"/>
    <w:rsid w:val="00373656"/>
    <w:rsid w:val="00374039"/>
    <w:rsid w:val="0037413F"/>
    <w:rsid w:val="00374256"/>
    <w:rsid w:val="00374526"/>
    <w:rsid w:val="0037471D"/>
    <w:rsid w:val="0037475E"/>
    <w:rsid w:val="00374A4C"/>
    <w:rsid w:val="00375508"/>
    <w:rsid w:val="00375BDC"/>
    <w:rsid w:val="00375DDF"/>
    <w:rsid w:val="00375E40"/>
    <w:rsid w:val="003761FE"/>
    <w:rsid w:val="00376251"/>
    <w:rsid w:val="003762D4"/>
    <w:rsid w:val="00376314"/>
    <w:rsid w:val="00376A7E"/>
    <w:rsid w:val="00376A91"/>
    <w:rsid w:val="003776F6"/>
    <w:rsid w:val="00377A8F"/>
    <w:rsid w:val="00377B9E"/>
    <w:rsid w:val="00377D32"/>
    <w:rsid w:val="00377E2A"/>
    <w:rsid w:val="00380186"/>
    <w:rsid w:val="00380D5E"/>
    <w:rsid w:val="00380D66"/>
    <w:rsid w:val="00380F00"/>
    <w:rsid w:val="00380F91"/>
    <w:rsid w:val="0038102E"/>
    <w:rsid w:val="00381C84"/>
    <w:rsid w:val="00381CEE"/>
    <w:rsid w:val="003821F0"/>
    <w:rsid w:val="0038220C"/>
    <w:rsid w:val="003829B9"/>
    <w:rsid w:val="003829FE"/>
    <w:rsid w:val="00382A3C"/>
    <w:rsid w:val="0038341C"/>
    <w:rsid w:val="00383AC1"/>
    <w:rsid w:val="00384234"/>
    <w:rsid w:val="003843BA"/>
    <w:rsid w:val="00384A85"/>
    <w:rsid w:val="00384C14"/>
    <w:rsid w:val="00385093"/>
    <w:rsid w:val="00385867"/>
    <w:rsid w:val="00385DDA"/>
    <w:rsid w:val="00385E29"/>
    <w:rsid w:val="00385EE0"/>
    <w:rsid w:val="00385F61"/>
    <w:rsid w:val="00385FFF"/>
    <w:rsid w:val="0038617A"/>
    <w:rsid w:val="00386365"/>
    <w:rsid w:val="00386AC2"/>
    <w:rsid w:val="00386B5B"/>
    <w:rsid w:val="00386E0B"/>
    <w:rsid w:val="00386F01"/>
    <w:rsid w:val="00387241"/>
    <w:rsid w:val="003873C5"/>
    <w:rsid w:val="0038784C"/>
    <w:rsid w:val="00387C01"/>
    <w:rsid w:val="00387FDD"/>
    <w:rsid w:val="003909DE"/>
    <w:rsid w:val="00390A9E"/>
    <w:rsid w:val="00390CA0"/>
    <w:rsid w:val="00390ED0"/>
    <w:rsid w:val="00390EFC"/>
    <w:rsid w:val="0039120A"/>
    <w:rsid w:val="00391464"/>
    <w:rsid w:val="00391545"/>
    <w:rsid w:val="0039180F"/>
    <w:rsid w:val="00393556"/>
    <w:rsid w:val="00393FA2"/>
    <w:rsid w:val="0039408E"/>
    <w:rsid w:val="003944E4"/>
    <w:rsid w:val="0039472D"/>
    <w:rsid w:val="00394913"/>
    <w:rsid w:val="00395417"/>
    <w:rsid w:val="00395874"/>
    <w:rsid w:val="00395C1B"/>
    <w:rsid w:val="003962E5"/>
    <w:rsid w:val="00396494"/>
    <w:rsid w:val="003964F0"/>
    <w:rsid w:val="0039650E"/>
    <w:rsid w:val="00396F72"/>
    <w:rsid w:val="00397099"/>
    <w:rsid w:val="003973D2"/>
    <w:rsid w:val="00397821"/>
    <w:rsid w:val="003979DA"/>
    <w:rsid w:val="00397B9E"/>
    <w:rsid w:val="00397BBB"/>
    <w:rsid w:val="00397C9F"/>
    <w:rsid w:val="00397DA9"/>
    <w:rsid w:val="00397E53"/>
    <w:rsid w:val="003A0424"/>
    <w:rsid w:val="003A0534"/>
    <w:rsid w:val="003A0540"/>
    <w:rsid w:val="003A082E"/>
    <w:rsid w:val="003A08E0"/>
    <w:rsid w:val="003A0931"/>
    <w:rsid w:val="003A09EF"/>
    <w:rsid w:val="003A0BCD"/>
    <w:rsid w:val="003A13B4"/>
    <w:rsid w:val="003A1658"/>
    <w:rsid w:val="003A1732"/>
    <w:rsid w:val="003A1979"/>
    <w:rsid w:val="003A1DDD"/>
    <w:rsid w:val="003A2089"/>
    <w:rsid w:val="003A259B"/>
    <w:rsid w:val="003A2AA2"/>
    <w:rsid w:val="003A30B8"/>
    <w:rsid w:val="003A34A3"/>
    <w:rsid w:val="003A37BE"/>
    <w:rsid w:val="003A3A4F"/>
    <w:rsid w:val="003A452C"/>
    <w:rsid w:val="003A459C"/>
    <w:rsid w:val="003A471A"/>
    <w:rsid w:val="003A492F"/>
    <w:rsid w:val="003A4B38"/>
    <w:rsid w:val="003A508C"/>
    <w:rsid w:val="003A528F"/>
    <w:rsid w:val="003A5360"/>
    <w:rsid w:val="003A620A"/>
    <w:rsid w:val="003A65AB"/>
    <w:rsid w:val="003A67C7"/>
    <w:rsid w:val="003A6A75"/>
    <w:rsid w:val="003A6B8C"/>
    <w:rsid w:val="003A6C5C"/>
    <w:rsid w:val="003A70E8"/>
    <w:rsid w:val="003A7300"/>
    <w:rsid w:val="003A7446"/>
    <w:rsid w:val="003A7772"/>
    <w:rsid w:val="003B003D"/>
    <w:rsid w:val="003B0248"/>
    <w:rsid w:val="003B03B0"/>
    <w:rsid w:val="003B0568"/>
    <w:rsid w:val="003B097F"/>
    <w:rsid w:val="003B0C7C"/>
    <w:rsid w:val="003B0E97"/>
    <w:rsid w:val="003B10F7"/>
    <w:rsid w:val="003B10FE"/>
    <w:rsid w:val="003B15EF"/>
    <w:rsid w:val="003B191A"/>
    <w:rsid w:val="003B1923"/>
    <w:rsid w:val="003B1CC0"/>
    <w:rsid w:val="003B1CDF"/>
    <w:rsid w:val="003B1E22"/>
    <w:rsid w:val="003B2AE2"/>
    <w:rsid w:val="003B3519"/>
    <w:rsid w:val="003B3769"/>
    <w:rsid w:val="003B3A67"/>
    <w:rsid w:val="003B3AD6"/>
    <w:rsid w:val="003B3B80"/>
    <w:rsid w:val="003B4366"/>
    <w:rsid w:val="003B43A5"/>
    <w:rsid w:val="003B4B8C"/>
    <w:rsid w:val="003B58D2"/>
    <w:rsid w:val="003B58F6"/>
    <w:rsid w:val="003B6290"/>
    <w:rsid w:val="003B64A6"/>
    <w:rsid w:val="003B6919"/>
    <w:rsid w:val="003B6E24"/>
    <w:rsid w:val="003B6FD7"/>
    <w:rsid w:val="003B7018"/>
    <w:rsid w:val="003B71ED"/>
    <w:rsid w:val="003B73FF"/>
    <w:rsid w:val="003B747F"/>
    <w:rsid w:val="003B7552"/>
    <w:rsid w:val="003B765F"/>
    <w:rsid w:val="003B76C4"/>
    <w:rsid w:val="003B7966"/>
    <w:rsid w:val="003B7D5C"/>
    <w:rsid w:val="003C0184"/>
    <w:rsid w:val="003C01F9"/>
    <w:rsid w:val="003C02BA"/>
    <w:rsid w:val="003C05B9"/>
    <w:rsid w:val="003C09C4"/>
    <w:rsid w:val="003C0CFE"/>
    <w:rsid w:val="003C11B5"/>
    <w:rsid w:val="003C1293"/>
    <w:rsid w:val="003C12B9"/>
    <w:rsid w:val="003C15D5"/>
    <w:rsid w:val="003C1A36"/>
    <w:rsid w:val="003C1F5E"/>
    <w:rsid w:val="003C2027"/>
    <w:rsid w:val="003C2422"/>
    <w:rsid w:val="003C26C4"/>
    <w:rsid w:val="003C27CA"/>
    <w:rsid w:val="003C2AA1"/>
    <w:rsid w:val="003C2CA2"/>
    <w:rsid w:val="003C3386"/>
    <w:rsid w:val="003C35A5"/>
    <w:rsid w:val="003C36CF"/>
    <w:rsid w:val="003C3AF0"/>
    <w:rsid w:val="003C3B38"/>
    <w:rsid w:val="003C3B56"/>
    <w:rsid w:val="003C40D8"/>
    <w:rsid w:val="003C4669"/>
    <w:rsid w:val="003C47B3"/>
    <w:rsid w:val="003C4916"/>
    <w:rsid w:val="003C49AA"/>
    <w:rsid w:val="003C4C4A"/>
    <w:rsid w:val="003C4EFA"/>
    <w:rsid w:val="003C5192"/>
    <w:rsid w:val="003C52EE"/>
    <w:rsid w:val="003C535B"/>
    <w:rsid w:val="003C5660"/>
    <w:rsid w:val="003C5891"/>
    <w:rsid w:val="003C590D"/>
    <w:rsid w:val="003C5948"/>
    <w:rsid w:val="003C6BC7"/>
    <w:rsid w:val="003C6EE5"/>
    <w:rsid w:val="003C7374"/>
    <w:rsid w:val="003C7B08"/>
    <w:rsid w:val="003D01E0"/>
    <w:rsid w:val="003D09F7"/>
    <w:rsid w:val="003D0C4A"/>
    <w:rsid w:val="003D1299"/>
    <w:rsid w:val="003D149A"/>
    <w:rsid w:val="003D14B5"/>
    <w:rsid w:val="003D17EF"/>
    <w:rsid w:val="003D1BD7"/>
    <w:rsid w:val="003D1C0D"/>
    <w:rsid w:val="003D1E70"/>
    <w:rsid w:val="003D2764"/>
    <w:rsid w:val="003D278D"/>
    <w:rsid w:val="003D29BA"/>
    <w:rsid w:val="003D2CA6"/>
    <w:rsid w:val="003D2CAA"/>
    <w:rsid w:val="003D3162"/>
    <w:rsid w:val="003D38DC"/>
    <w:rsid w:val="003D398B"/>
    <w:rsid w:val="003D40D1"/>
    <w:rsid w:val="003D41F9"/>
    <w:rsid w:val="003D4624"/>
    <w:rsid w:val="003D46DC"/>
    <w:rsid w:val="003D4724"/>
    <w:rsid w:val="003D4748"/>
    <w:rsid w:val="003D4987"/>
    <w:rsid w:val="003D4DB6"/>
    <w:rsid w:val="003D500F"/>
    <w:rsid w:val="003D5169"/>
    <w:rsid w:val="003D53A8"/>
    <w:rsid w:val="003D56DC"/>
    <w:rsid w:val="003D5ABE"/>
    <w:rsid w:val="003D5AD3"/>
    <w:rsid w:val="003D5BDA"/>
    <w:rsid w:val="003D5C4B"/>
    <w:rsid w:val="003D5FB6"/>
    <w:rsid w:val="003D63A7"/>
    <w:rsid w:val="003D684D"/>
    <w:rsid w:val="003D6AB9"/>
    <w:rsid w:val="003D6EFF"/>
    <w:rsid w:val="003D72BF"/>
    <w:rsid w:val="003D75C9"/>
    <w:rsid w:val="003D7735"/>
    <w:rsid w:val="003D7C9B"/>
    <w:rsid w:val="003D7F0F"/>
    <w:rsid w:val="003D7F32"/>
    <w:rsid w:val="003E08E9"/>
    <w:rsid w:val="003E0913"/>
    <w:rsid w:val="003E0915"/>
    <w:rsid w:val="003E0DFC"/>
    <w:rsid w:val="003E0EC3"/>
    <w:rsid w:val="003E0FDC"/>
    <w:rsid w:val="003E11E2"/>
    <w:rsid w:val="003E1487"/>
    <w:rsid w:val="003E1C2C"/>
    <w:rsid w:val="003E1DF1"/>
    <w:rsid w:val="003E280C"/>
    <w:rsid w:val="003E2BEF"/>
    <w:rsid w:val="003E3899"/>
    <w:rsid w:val="003E3BED"/>
    <w:rsid w:val="003E406F"/>
    <w:rsid w:val="003E43C6"/>
    <w:rsid w:val="003E46B2"/>
    <w:rsid w:val="003E4D24"/>
    <w:rsid w:val="003E4FD1"/>
    <w:rsid w:val="003E500C"/>
    <w:rsid w:val="003E5190"/>
    <w:rsid w:val="003E5839"/>
    <w:rsid w:val="003E63C8"/>
    <w:rsid w:val="003E64ED"/>
    <w:rsid w:val="003E6710"/>
    <w:rsid w:val="003E70E3"/>
    <w:rsid w:val="003E7158"/>
    <w:rsid w:val="003E75EE"/>
    <w:rsid w:val="003F016A"/>
    <w:rsid w:val="003F0329"/>
    <w:rsid w:val="003F0415"/>
    <w:rsid w:val="003F05EC"/>
    <w:rsid w:val="003F0E28"/>
    <w:rsid w:val="003F145F"/>
    <w:rsid w:val="003F171B"/>
    <w:rsid w:val="003F1885"/>
    <w:rsid w:val="003F18D0"/>
    <w:rsid w:val="003F1B1C"/>
    <w:rsid w:val="003F1C3E"/>
    <w:rsid w:val="003F1EA0"/>
    <w:rsid w:val="003F238E"/>
    <w:rsid w:val="003F2718"/>
    <w:rsid w:val="003F2822"/>
    <w:rsid w:val="003F2887"/>
    <w:rsid w:val="003F2EBA"/>
    <w:rsid w:val="003F3383"/>
    <w:rsid w:val="003F3F09"/>
    <w:rsid w:val="003F4006"/>
    <w:rsid w:val="003F4016"/>
    <w:rsid w:val="003F4288"/>
    <w:rsid w:val="003F4B68"/>
    <w:rsid w:val="003F5FA8"/>
    <w:rsid w:val="003F656E"/>
    <w:rsid w:val="003F67D5"/>
    <w:rsid w:val="003F683A"/>
    <w:rsid w:val="003F6E10"/>
    <w:rsid w:val="003F70F2"/>
    <w:rsid w:val="003F752B"/>
    <w:rsid w:val="003F7870"/>
    <w:rsid w:val="003F7A8A"/>
    <w:rsid w:val="003F7C4F"/>
    <w:rsid w:val="003F7CCA"/>
    <w:rsid w:val="003F7DB0"/>
    <w:rsid w:val="0040023F"/>
    <w:rsid w:val="004002BE"/>
    <w:rsid w:val="00400F9F"/>
    <w:rsid w:val="00401431"/>
    <w:rsid w:val="004015C2"/>
    <w:rsid w:val="00401B3E"/>
    <w:rsid w:val="004020D3"/>
    <w:rsid w:val="0040254D"/>
    <w:rsid w:val="00402698"/>
    <w:rsid w:val="00402E62"/>
    <w:rsid w:val="00402EB6"/>
    <w:rsid w:val="00402EE2"/>
    <w:rsid w:val="00403E7B"/>
    <w:rsid w:val="00403F04"/>
    <w:rsid w:val="00403F16"/>
    <w:rsid w:val="0040405E"/>
    <w:rsid w:val="00404320"/>
    <w:rsid w:val="00405011"/>
    <w:rsid w:val="004051AE"/>
    <w:rsid w:val="00405671"/>
    <w:rsid w:val="00405B92"/>
    <w:rsid w:val="00405CE2"/>
    <w:rsid w:val="00405EE3"/>
    <w:rsid w:val="00405F56"/>
    <w:rsid w:val="00406177"/>
    <w:rsid w:val="00406692"/>
    <w:rsid w:val="00406AF7"/>
    <w:rsid w:val="00406CC5"/>
    <w:rsid w:val="00406D13"/>
    <w:rsid w:val="00406F22"/>
    <w:rsid w:val="00407118"/>
    <w:rsid w:val="00407479"/>
    <w:rsid w:val="004076F3"/>
    <w:rsid w:val="00407BE8"/>
    <w:rsid w:val="00410643"/>
    <w:rsid w:val="00410DD7"/>
    <w:rsid w:val="00411202"/>
    <w:rsid w:val="00411555"/>
    <w:rsid w:val="004119D7"/>
    <w:rsid w:val="00411B24"/>
    <w:rsid w:val="00412117"/>
    <w:rsid w:val="00412589"/>
    <w:rsid w:val="00412614"/>
    <w:rsid w:val="00412902"/>
    <w:rsid w:val="00412E19"/>
    <w:rsid w:val="00412FCF"/>
    <w:rsid w:val="00413100"/>
    <w:rsid w:val="0041313E"/>
    <w:rsid w:val="004138E5"/>
    <w:rsid w:val="00413CA3"/>
    <w:rsid w:val="00413FC1"/>
    <w:rsid w:val="00414127"/>
    <w:rsid w:val="00414209"/>
    <w:rsid w:val="00414340"/>
    <w:rsid w:val="004145ED"/>
    <w:rsid w:val="0041487B"/>
    <w:rsid w:val="00414AAC"/>
    <w:rsid w:val="00414E48"/>
    <w:rsid w:val="00415110"/>
    <w:rsid w:val="00415688"/>
    <w:rsid w:val="00415738"/>
    <w:rsid w:val="00415A02"/>
    <w:rsid w:val="00415FB8"/>
    <w:rsid w:val="004165B7"/>
    <w:rsid w:val="00416CDA"/>
    <w:rsid w:val="00416E33"/>
    <w:rsid w:val="004175C2"/>
    <w:rsid w:val="004179BE"/>
    <w:rsid w:val="00417A51"/>
    <w:rsid w:val="00417FAC"/>
    <w:rsid w:val="00417FCD"/>
    <w:rsid w:val="004208FB"/>
    <w:rsid w:val="004209B7"/>
    <w:rsid w:val="00420A9F"/>
    <w:rsid w:val="00420BC2"/>
    <w:rsid w:val="00420E66"/>
    <w:rsid w:val="004213FD"/>
    <w:rsid w:val="00421723"/>
    <w:rsid w:val="0042178A"/>
    <w:rsid w:val="00421B8F"/>
    <w:rsid w:val="004237E6"/>
    <w:rsid w:val="00423AB1"/>
    <w:rsid w:val="00423B3D"/>
    <w:rsid w:val="0042445D"/>
    <w:rsid w:val="00424818"/>
    <w:rsid w:val="00424829"/>
    <w:rsid w:val="00424E2A"/>
    <w:rsid w:val="00425399"/>
    <w:rsid w:val="004254E3"/>
    <w:rsid w:val="004255BB"/>
    <w:rsid w:val="0042561B"/>
    <w:rsid w:val="00425B79"/>
    <w:rsid w:val="00425EEC"/>
    <w:rsid w:val="004261B6"/>
    <w:rsid w:val="00426516"/>
    <w:rsid w:val="0042672D"/>
    <w:rsid w:val="004268E9"/>
    <w:rsid w:val="00426AEC"/>
    <w:rsid w:val="00427118"/>
    <w:rsid w:val="004271E4"/>
    <w:rsid w:val="00427310"/>
    <w:rsid w:val="004276F4"/>
    <w:rsid w:val="0042794A"/>
    <w:rsid w:val="00427ECD"/>
    <w:rsid w:val="004301B9"/>
    <w:rsid w:val="004303BC"/>
    <w:rsid w:val="004308C8"/>
    <w:rsid w:val="004309F0"/>
    <w:rsid w:val="004309F7"/>
    <w:rsid w:val="00430D81"/>
    <w:rsid w:val="004311A9"/>
    <w:rsid w:val="004313BD"/>
    <w:rsid w:val="00431493"/>
    <w:rsid w:val="00431649"/>
    <w:rsid w:val="0043190C"/>
    <w:rsid w:val="0043250C"/>
    <w:rsid w:val="0043252E"/>
    <w:rsid w:val="00432AC9"/>
    <w:rsid w:val="00432C07"/>
    <w:rsid w:val="00432CC6"/>
    <w:rsid w:val="00432FE4"/>
    <w:rsid w:val="00433340"/>
    <w:rsid w:val="0043349F"/>
    <w:rsid w:val="00433B85"/>
    <w:rsid w:val="00433C5F"/>
    <w:rsid w:val="0043437D"/>
    <w:rsid w:val="00434A29"/>
    <w:rsid w:val="00434AA4"/>
    <w:rsid w:val="0043507E"/>
    <w:rsid w:val="0043541F"/>
    <w:rsid w:val="0043559C"/>
    <w:rsid w:val="00435851"/>
    <w:rsid w:val="00435B03"/>
    <w:rsid w:val="00435C88"/>
    <w:rsid w:val="00435FA8"/>
    <w:rsid w:val="004362FB"/>
    <w:rsid w:val="004367D8"/>
    <w:rsid w:val="0043693E"/>
    <w:rsid w:val="00436C23"/>
    <w:rsid w:val="00436E21"/>
    <w:rsid w:val="00436FB0"/>
    <w:rsid w:val="00437247"/>
    <w:rsid w:val="00437B37"/>
    <w:rsid w:val="00437C15"/>
    <w:rsid w:val="00440133"/>
    <w:rsid w:val="00440B52"/>
    <w:rsid w:val="00440D6C"/>
    <w:rsid w:val="00440FD1"/>
    <w:rsid w:val="00441035"/>
    <w:rsid w:val="00441136"/>
    <w:rsid w:val="004414C7"/>
    <w:rsid w:val="0044163F"/>
    <w:rsid w:val="00441856"/>
    <w:rsid w:val="00441D35"/>
    <w:rsid w:val="004420D5"/>
    <w:rsid w:val="004424D8"/>
    <w:rsid w:val="00442CAC"/>
    <w:rsid w:val="00442F61"/>
    <w:rsid w:val="004430F8"/>
    <w:rsid w:val="00443289"/>
    <w:rsid w:val="004433A3"/>
    <w:rsid w:val="004436F2"/>
    <w:rsid w:val="00443A56"/>
    <w:rsid w:val="00443A9C"/>
    <w:rsid w:val="00443F29"/>
    <w:rsid w:val="00444172"/>
    <w:rsid w:val="004445BD"/>
    <w:rsid w:val="00444673"/>
    <w:rsid w:val="004447A5"/>
    <w:rsid w:val="00444A3C"/>
    <w:rsid w:val="00444B8B"/>
    <w:rsid w:val="00444CAA"/>
    <w:rsid w:val="00444E88"/>
    <w:rsid w:val="0044566C"/>
    <w:rsid w:val="004458B4"/>
    <w:rsid w:val="00445A1F"/>
    <w:rsid w:val="00445CF3"/>
    <w:rsid w:val="00446433"/>
    <w:rsid w:val="004468A7"/>
    <w:rsid w:val="00447872"/>
    <w:rsid w:val="00450209"/>
    <w:rsid w:val="00450A8B"/>
    <w:rsid w:val="00450C49"/>
    <w:rsid w:val="00450D24"/>
    <w:rsid w:val="00450DF6"/>
    <w:rsid w:val="00450F90"/>
    <w:rsid w:val="00450FE5"/>
    <w:rsid w:val="004512FC"/>
    <w:rsid w:val="00451B50"/>
    <w:rsid w:val="00452131"/>
    <w:rsid w:val="004522DA"/>
    <w:rsid w:val="00452927"/>
    <w:rsid w:val="00452963"/>
    <w:rsid w:val="00452ADC"/>
    <w:rsid w:val="00452F5B"/>
    <w:rsid w:val="00453182"/>
    <w:rsid w:val="00453405"/>
    <w:rsid w:val="00453C59"/>
    <w:rsid w:val="0045402E"/>
    <w:rsid w:val="00454083"/>
    <w:rsid w:val="004548B7"/>
    <w:rsid w:val="00454C8F"/>
    <w:rsid w:val="00454DCF"/>
    <w:rsid w:val="00454E36"/>
    <w:rsid w:val="00455118"/>
    <w:rsid w:val="00455961"/>
    <w:rsid w:val="00455DD3"/>
    <w:rsid w:val="00455E17"/>
    <w:rsid w:val="00456475"/>
    <w:rsid w:val="0045647B"/>
    <w:rsid w:val="00456796"/>
    <w:rsid w:val="00457059"/>
    <w:rsid w:val="00457299"/>
    <w:rsid w:val="00457668"/>
    <w:rsid w:val="004576FA"/>
    <w:rsid w:val="00457864"/>
    <w:rsid w:val="00457D74"/>
    <w:rsid w:val="00457FE4"/>
    <w:rsid w:val="0046003B"/>
    <w:rsid w:val="00460225"/>
    <w:rsid w:val="004602B4"/>
    <w:rsid w:val="0046049F"/>
    <w:rsid w:val="0046052C"/>
    <w:rsid w:val="00460BD0"/>
    <w:rsid w:val="00461451"/>
    <w:rsid w:val="004619EA"/>
    <w:rsid w:val="00461D50"/>
    <w:rsid w:val="004620C4"/>
    <w:rsid w:val="00462A0F"/>
    <w:rsid w:val="00462F00"/>
    <w:rsid w:val="00463076"/>
    <w:rsid w:val="00463278"/>
    <w:rsid w:val="0046347D"/>
    <w:rsid w:val="004635D9"/>
    <w:rsid w:val="00463669"/>
    <w:rsid w:val="00463701"/>
    <w:rsid w:val="00463854"/>
    <w:rsid w:val="00463942"/>
    <w:rsid w:val="00463AC6"/>
    <w:rsid w:val="00463CCE"/>
    <w:rsid w:val="00463E84"/>
    <w:rsid w:val="00464033"/>
    <w:rsid w:val="0046405C"/>
    <w:rsid w:val="00464115"/>
    <w:rsid w:val="00464503"/>
    <w:rsid w:val="004648A0"/>
    <w:rsid w:val="004649CA"/>
    <w:rsid w:val="00464BDA"/>
    <w:rsid w:val="00464C67"/>
    <w:rsid w:val="004652C6"/>
    <w:rsid w:val="004655BC"/>
    <w:rsid w:val="004656B7"/>
    <w:rsid w:val="004658AD"/>
    <w:rsid w:val="00465B01"/>
    <w:rsid w:val="004661E7"/>
    <w:rsid w:val="0046648F"/>
    <w:rsid w:val="00466520"/>
    <w:rsid w:val="004669D4"/>
    <w:rsid w:val="00466EC7"/>
    <w:rsid w:val="00467259"/>
    <w:rsid w:val="00467276"/>
    <w:rsid w:val="00467687"/>
    <w:rsid w:val="0046773F"/>
    <w:rsid w:val="004678B8"/>
    <w:rsid w:val="0047015A"/>
    <w:rsid w:val="00470A67"/>
    <w:rsid w:val="00471193"/>
    <w:rsid w:val="0047121A"/>
    <w:rsid w:val="00471859"/>
    <w:rsid w:val="00471917"/>
    <w:rsid w:val="00471F34"/>
    <w:rsid w:val="00472768"/>
    <w:rsid w:val="00472852"/>
    <w:rsid w:val="004729B9"/>
    <w:rsid w:val="00473128"/>
    <w:rsid w:val="004732DE"/>
    <w:rsid w:val="004736F9"/>
    <w:rsid w:val="004737E0"/>
    <w:rsid w:val="00473CBE"/>
    <w:rsid w:val="0047413F"/>
    <w:rsid w:val="0047422B"/>
    <w:rsid w:val="00474616"/>
    <w:rsid w:val="00474ECA"/>
    <w:rsid w:val="00474F39"/>
    <w:rsid w:val="0047515B"/>
    <w:rsid w:val="00475C53"/>
    <w:rsid w:val="004763EC"/>
    <w:rsid w:val="004763F5"/>
    <w:rsid w:val="00476E27"/>
    <w:rsid w:val="00476FD6"/>
    <w:rsid w:val="00476FF6"/>
    <w:rsid w:val="0047794A"/>
    <w:rsid w:val="0048055D"/>
    <w:rsid w:val="00480A15"/>
    <w:rsid w:val="0048120F"/>
    <w:rsid w:val="0048121F"/>
    <w:rsid w:val="004818C5"/>
    <w:rsid w:val="004819EB"/>
    <w:rsid w:val="00481DDF"/>
    <w:rsid w:val="00482142"/>
    <w:rsid w:val="0048226E"/>
    <w:rsid w:val="0048264E"/>
    <w:rsid w:val="00482813"/>
    <w:rsid w:val="00482831"/>
    <w:rsid w:val="004829A5"/>
    <w:rsid w:val="00482B30"/>
    <w:rsid w:val="00482C88"/>
    <w:rsid w:val="00483141"/>
    <w:rsid w:val="004831BD"/>
    <w:rsid w:val="004832BF"/>
    <w:rsid w:val="00483397"/>
    <w:rsid w:val="004837EB"/>
    <w:rsid w:val="00483FF7"/>
    <w:rsid w:val="0048403A"/>
    <w:rsid w:val="00484870"/>
    <w:rsid w:val="004850CE"/>
    <w:rsid w:val="00485591"/>
    <w:rsid w:val="0048574D"/>
    <w:rsid w:val="00485821"/>
    <w:rsid w:val="00485C4C"/>
    <w:rsid w:val="00485EC0"/>
    <w:rsid w:val="004860F4"/>
    <w:rsid w:val="00486AB2"/>
    <w:rsid w:val="00486EAA"/>
    <w:rsid w:val="0048738E"/>
    <w:rsid w:val="004874F4"/>
    <w:rsid w:val="0048754F"/>
    <w:rsid w:val="004878C2"/>
    <w:rsid w:val="00490087"/>
    <w:rsid w:val="00490421"/>
    <w:rsid w:val="0049085A"/>
    <w:rsid w:val="00490955"/>
    <w:rsid w:val="00490A23"/>
    <w:rsid w:val="00490C83"/>
    <w:rsid w:val="00490F5B"/>
    <w:rsid w:val="0049100D"/>
    <w:rsid w:val="00491134"/>
    <w:rsid w:val="0049163B"/>
    <w:rsid w:val="00491C12"/>
    <w:rsid w:val="00491E96"/>
    <w:rsid w:val="0049200B"/>
    <w:rsid w:val="00492130"/>
    <w:rsid w:val="004928BC"/>
    <w:rsid w:val="00492974"/>
    <w:rsid w:val="00492D39"/>
    <w:rsid w:val="00493039"/>
    <w:rsid w:val="00493219"/>
    <w:rsid w:val="0049365E"/>
    <w:rsid w:val="004936A4"/>
    <w:rsid w:val="00493A10"/>
    <w:rsid w:val="00493AE1"/>
    <w:rsid w:val="00493BBC"/>
    <w:rsid w:val="00493D6F"/>
    <w:rsid w:val="00493DD2"/>
    <w:rsid w:val="0049403D"/>
    <w:rsid w:val="004941CA"/>
    <w:rsid w:val="004943C7"/>
    <w:rsid w:val="0049445F"/>
    <w:rsid w:val="00494604"/>
    <w:rsid w:val="0049465E"/>
    <w:rsid w:val="00494702"/>
    <w:rsid w:val="00494829"/>
    <w:rsid w:val="00494927"/>
    <w:rsid w:val="004955C6"/>
    <w:rsid w:val="0049599C"/>
    <w:rsid w:val="00495F17"/>
    <w:rsid w:val="004962C5"/>
    <w:rsid w:val="004962E6"/>
    <w:rsid w:val="0049634C"/>
    <w:rsid w:val="00496863"/>
    <w:rsid w:val="00496DA8"/>
    <w:rsid w:val="00496F9E"/>
    <w:rsid w:val="0049708C"/>
    <w:rsid w:val="00497159"/>
    <w:rsid w:val="004972D1"/>
    <w:rsid w:val="004975ED"/>
    <w:rsid w:val="004A0255"/>
    <w:rsid w:val="004A02CF"/>
    <w:rsid w:val="004A0328"/>
    <w:rsid w:val="004A0407"/>
    <w:rsid w:val="004A0652"/>
    <w:rsid w:val="004A0B6B"/>
    <w:rsid w:val="004A1012"/>
    <w:rsid w:val="004A15F4"/>
    <w:rsid w:val="004A1A6A"/>
    <w:rsid w:val="004A22A6"/>
    <w:rsid w:val="004A24C7"/>
    <w:rsid w:val="004A24DF"/>
    <w:rsid w:val="004A2600"/>
    <w:rsid w:val="004A2983"/>
    <w:rsid w:val="004A29EA"/>
    <w:rsid w:val="004A2C23"/>
    <w:rsid w:val="004A2D39"/>
    <w:rsid w:val="004A2E06"/>
    <w:rsid w:val="004A2F59"/>
    <w:rsid w:val="004A3A17"/>
    <w:rsid w:val="004A3DB3"/>
    <w:rsid w:val="004A401E"/>
    <w:rsid w:val="004A41D4"/>
    <w:rsid w:val="004A4301"/>
    <w:rsid w:val="004A435D"/>
    <w:rsid w:val="004A44C0"/>
    <w:rsid w:val="004A4639"/>
    <w:rsid w:val="004A46E8"/>
    <w:rsid w:val="004A4BF5"/>
    <w:rsid w:val="004A4C8E"/>
    <w:rsid w:val="004A5008"/>
    <w:rsid w:val="004A5093"/>
    <w:rsid w:val="004A5892"/>
    <w:rsid w:val="004A5F50"/>
    <w:rsid w:val="004A604B"/>
    <w:rsid w:val="004A6665"/>
    <w:rsid w:val="004A7001"/>
    <w:rsid w:val="004A726B"/>
    <w:rsid w:val="004A7C18"/>
    <w:rsid w:val="004A7CF0"/>
    <w:rsid w:val="004A7D12"/>
    <w:rsid w:val="004B08A5"/>
    <w:rsid w:val="004B0A7B"/>
    <w:rsid w:val="004B0C55"/>
    <w:rsid w:val="004B0CAE"/>
    <w:rsid w:val="004B0D72"/>
    <w:rsid w:val="004B0E07"/>
    <w:rsid w:val="004B100B"/>
    <w:rsid w:val="004B13DC"/>
    <w:rsid w:val="004B177C"/>
    <w:rsid w:val="004B1D22"/>
    <w:rsid w:val="004B1FAB"/>
    <w:rsid w:val="004B2C81"/>
    <w:rsid w:val="004B2E93"/>
    <w:rsid w:val="004B3051"/>
    <w:rsid w:val="004B367D"/>
    <w:rsid w:val="004B370F"/>
    <w:rsid w:val="004B3787"/>
    <w:rsid w:val="004B38E4"/>
    <w:rsid w:val="004B447B"/>
    <w:rsid w:val="004B4492"/>
    <w:rsid w:val="004B457F"/>
    <w:rsid w:val="004B46BD"/>
    <w:rsid w:val="004B46F5"/>
    <w:rsid w:val="004B4C3F"/>
    <w:rsid w:val="004B4CEF"/>
    <w:rsid w:val="004B500D"/>
    <w:rsid w:val="004B5113"/>
    <w:rsid w:val="004B514B"/>
    <w:rsid w:val="004B5398"/>
    <w:rsid w:val="004B53E4"/>
    <w:rsid w:val="004B5426"/>
    <w:rsid w:val="004B5BB6"/>
    <w:rsid w:val="004B5DBC"/>
    <w:rsid w:val="004B5FB1"/>
    <w:rsid w:val="004B6013"/>
    <w:rsid w:val="004B6157"/>
    <w:rsid w:val="004B639F"/>
    <w:rsid w:val="004B7022"/>
    <w:rsid w:val="004B7349"/>
    <w:rsid w:val="004B7437"/>
    <w:rsid w:val="004B7B58"/>
    <w:rsid w:val="004B7D17"/>
    <w:rsid w:val="004C05B5"/>
    <w:rsid w:val="004C09EF"/>
    <w:rsid w:val="004C09FA"/>
    <w:rsid w:val="004C0BB7"/>
    <w:rsid w:val="004C1B6A"/>
    <w:rsid w:val="004C1FBC"/>
    <w:rsid w:val="004C23F8"/>
    <w:rsid w:val="004C252A"/>
    <w:rsid w:val="004C3281"/>
    <w:rsid w:val="004C3282"/>
    <w:rsid w:val="004C34CF"/>
    <w:rsid w:val="004C36A2"/>
    <w:rsid w:val="004C3945"/>
    <w:rsid w:val="004C4A7C"/>
    <w:rsid w:val="004C507A"/>
    <w:rsid w:val="004C53B3"/>
    <w:rsid w:val="004C5D05"/>
    <w:rsid w:val="004C5F63"/>
    <w:rsid w:val="004C6096"/>
    <w:rsid w:val="004C63A9"/>
    <w:rsid w:val="004C67BF"/>
    <w:rsid w:val="004C6850"/>
    <w:rsid w:val="004C68C0"/>
    <w:rsid w:val="004C69F5"/>
    <w:rsid w:val="004C741A"/>
    <w:rsid w:val="004C7458"/>
    <w:rsid w:val="004C74BB"/>
    <w:rsid w:val="004C7689"/>
    <w:rsid w:val="004C77D9"/>
    <w:rsid w:val="004D023C"/>
    <w:rsid w:val="004D02D8"/>
    <w:rsid w:val="004D04A2"/>
    <w:rsid w:val="004D0669"/>
    <w:rsid w:val="004D0CE9"/>
    <w:rsid w:val="004D112E"/>
    <w:rsid w:val="004D1AAE"/>
    <w:rsid w:val="004D219D"/>
    <w:rsid w:val="004D23E5"/>
    <w:rsid w:val="004D24E1"/>
    <w:rsid w:val="004D2531"/>
    <w:rsid w:val="004D2AB9"/>
    <w:rsid w:val="004D2C11"/>
    <w:rsid w:val="004D3163"/>
    <w:rsid w:val="004D3544"/>
    <w:rsid w:val="004D37A6"/>
    <w:rsid w:val="004D3F68"/>
    <w:rsid w:val="004D4064"/>
    <w:rsid w:val="004D4226"/>
    <w:rsid w:val="004D4E50"/>
    <w:rsid w:val="004D545E"/>
    <w:rsid w:val="004D5769"/>
    <w:rsid w:val="004D5C8F"/>
    <w:rsid w:val="004D601C"/>
    <w:rsid w:val="004D638F"/>
    <w:rsid w:val="004D665E"/>
    <w:rsid w:val="004D6D4B"/>
    <w:rsid w:val="004D712C"/>
    <w:rsid w:val="004D75D0"/>
    <w:rsid w:val="004D7925"/>
    <w:rsid w:val="004D79C7"/>
    <w:rsid w:val="004D7ADD"/>
    <w:rsid w:val="004D7CBA"/>
    <w:rsid w:val="004E0103"/>
    <w:rsid w:val="004E01CE"/>
    <w:rsid w:val="004E034F"/>
    <w:rsid w:val="004E080C"/>
    <w:rsid w:val="004E08D3"/>
    <w:rsid w:val="004E0C86"/>
    <w:rsid w:val="004E0F3A"/>
    <w:rsid w:val="004E0FE6"/>
    <w:rsid w:val="004E1B15"/>
    <w:rsid w:val="004E1B5F"/>
    <w:rsid w:val="004E1D8E"/>
    <w:rsid w:val="004E2213"/>
    <w:rsid w:val="004E2399"/>
    <w:rsid w:val="004E280D"/>
    <w:rsid w:val="004E30BA"/>
    <w:rsid w:val="004E3B0C"/>
    <w:rsid w:val="004E5877"/>
    <w:rsid w:val="004E5DAE"/>
    <w:rsid w:val="004E5DE3"/>
    <w:rsid w:val="004E6A6E"/>
    <w:rsid w:val="004E724B"/>
    <w:rsid w:val="004E7277"/>
    <w:rsid w:val="004E7293"/>
    <w:rsid w:val="004E7796"/>
    <w:rsid w:val="004E7CC0"/>
    <w:rsid w:val="004E7F36"/>
    <w:rsid w:val="004F0543"/>
    <w:rsid w:val="004F0609"/>
    <w:rsid w:val="004F0A65"/>
    <w:rsid w:val="004F0D14"/>
    <w:rsid w:val="004F12FB"/>
    <w:rsid w:val="004F1504"/>
    <w:rsid w:val="004F1747"/>
    <w:rsid w:val="004F19EF"/>
    <w:rsid w:val="004F1D0B"/>
    <w:rsid w:val="004F1F32"/>
    <w:rsid w:val="004F2250"/>
    <w:rsid w:val="004F27A2"/>
    <w:rsid w:val="004F2FBE"/>
    <w:rsid w:val="004F2FC6"/>
    <w:rsid w:val="004F3459"/>
    <w:rsid w:val="004F34B6"/>
    <w:rsid w:val="004F36E0"/>
    <w:rsid w:val="004F40F3"/>
    <w:rsid w:val="004F4773"/>
    <w:rsid w:val="004F491A"/>
    <w:rsid w:val="004F4A6D"/>
    <w:rsid w:val="004F4C63"/>
    <w:rsid w:val="004F516D"/>
    <w:rsid w:val="004F55B2"/>
    <w:rsid w:val="004F5610"/>
    <w:rsid w:val="004F58E9"/>
    <w:rsid w:val="004F5D27"/>
    <w:rsid w:val="004F5F70"/>
    <w:rsid w:val="004F6004"/>
    <w:rsid w:val="004F6025"/>
    <w:rsid w:val="004F6200"/>
    <w:rsid w:val="004F66E0"/>
    <w:rsid w:val="004F6D03"/>
    <w:rsid w:val="004F6EC6"/>
    <w:rsid w:val="004F717B"/>
    <w:rsid w:val="004F71CB"/>
    <w:rsid w:val="004F74B0"/>
    <w:rsid w:val="004F74C6"/>
    <w:rsid w:val="004F787A"/>
    <w:rsid w:val="004F7B6D"/>
    <w:rsid w:val="004F7BCE"/>
    <w:rsid w:val="004F7C7D"/>
    <w:rsid w:val="005000D6"/>
    <w:rsid w:val="005002A4"/>
    <w:rsid w:val="005006A4"/>
    <w:rsid w:val="005009DF"/>
    <w:rsid w:val="00500BCD"/>
    <w:rsid w:val="00500FB9"/>
    <w:rsid w:val="0050138C"/>
    <w:rsid w:val="0050165F"/>
    <w:rsid w:val="0050167F"/>
    <w:rsid w:val="0050168C"/>
    <w:rsid w:val="0050176E"/>
    <w:rsid w:val="00501C93"/>
    <w:rsid w:val="00501FB9"/>
    <w:rsid w:val="0050206F"/>
    <w:rsid w:val="00502202"/>
    <w:rsid w:val="00502979"/>
    <w:rsid w:val="0050310A"/>
    <w:rsid w:val="005031FE"/>
    <w:rsid w:val="00503327"/>
    <w:rsid w:val="005038DF"/>
    <w:rsid w:val="00503E07"/>
    <w:rsid w:val="00503E6F"/>
    <w:rsid w:val="00504235"/>
    <w:rsid w:val="0050429D"/>
    <w:rsid w:val="0050438C"/>
    <w:rsid w:val="0050477B"/>
    <w:rsid w:val="00504865"/>
    <w:rsid w:val="005048BD"/>
    <w:rsid w:val="0050519F"/>
    <w:rsid w:val="0050536E"/>
    <w:rsid w:val="00505473"/>
    <w:rsid w:val="005054BB"/>
    <w:rsid w:val="00505770"/>
    <w:rsid w:val="00505796"/>
    <w:rsid w:val="005057C4"/>
    <w:rsid w:val="0050662F"/>
    <w:rsid w:val="005069CA"/>
    <w:rsid w:val="00507748"/>
    <w:rsid w:val="005079BE"/>
    <w:rsid w:val="00507A1F"/>
    <w:rsid w:val="00507ACA"/>
    <w:rsid w:val="00507D01"/>
    <w:rsid w:val="00507F2D"/>
    <w:rsid w:val="0051037B"/>
    <w:rsid w:val="00510427"/>
    <w:rsid w:val="00510678"/>
    <w:rsid w:val="00510690"/>
    <w:rsid w:val="00510C2B"/>
    <w:rsid w:val="0051112C"/>
    <w:rsid w:val="0051123B"/>
    <w:rsid w:val="005117DA"/>
    <w:rsid w:val="00511995"/>
    <w:rsid w:val="00511D0E"/>
    <w:rsid w:val="0051242B"/>
    <w:rsid w:val="005125FC"/>
    <w:rsid w:val="00512686"/>
    <w:rsid w:val="00512B22"/>
    <w:rsid w:val="00513079"/>
    <w:rsid w:val="0051310D"/>
    <w:rsid w:val="00513E8C"/>
    <w:rsid w:val="00514089"/>
    <w:rsid w:val="005140EE"/>
    <w:rsid w:val="005147F9"/>
    <w:rsid w:val="00514A50"/>
    <w:rsid w:val="00514B1C"/>
    <w:rsid w:val="00514D3A"/>
    <w:rsid w:val="00514E32"/>
    <w:rsid w:val="00514F3D"/>
    <w:rsid w:val="005156E1"/>
    <w:rsid w:val="00515890"/>
    <w:rsid w:val="00515931"/>
    <w:rsid w:val="00515AE5"/>
    <w:rsid w:val="00516528"/>
    <w:rsid w:val="005167E5"/>
    <w:rsid w:val="00516885"/>
    <w:rsid w:val="005168DE"/>
    <w:rsid w:val="00517405"/>
    <w:rsid w:val="00517AB8"/>
    <w:rsid w:val="00517B29"/>
    <w:rsid w:val="00517CE8"/>
    <w:rsid w:val="00517DE1"/>
    <w:rsid w:val="005206BF"/>
    <w:rsid w:val="005208ED"/>
    <w:rsid w:val="00520946"/>
    <w:rsid w:val="00520B93"/>
    <w:rsid w:val="00520BF7"/>
    <w:rsid w:val="00520D9D"/>
    <w:rsid w:val="005217D6"/>
    <w:rsid w:val="00521C6E"/>
    <w:rsid w:val="00521E49"/>
    <w:rsid w:val="00522668"/>
    <w:rsid w:val="005226D8"/>
    <w:rsid w:val="00522A59"/>
    <w:rsid w:val="00522B3D"/>
    <w:rsid w:val="00522F33"/>
    <w:rsid w:val="00522F9E"/>
    <w:rsid w:val="00522FB3"/>
    <w:rsid w:val="00523125"/>
    <w:rsid w:val="00523436"/>
    <w:rsid w:val="005234D2"/>
    <w:rsid w:val="005238E6"/>
    <w:rsid w:val="00523C3A"/>
    <w:rsid w:val="00523C6E"/>
    <w:rsid w:val="00523DBC"/>
    <w:rsid w:val="00524010"/>
    <w:rsid w:val="0052510A"/>
    <w:rsid w:val="0052593C"/>
    <w:rsid w:val="005259E5"/>
    <w:rsid w:val="00525A1D"/>
    <w:rsid w:val="00525BC1"/>
    <w:rsid w:val="00525CB6"/>
    <w:rsid w:val="00525D85"/>
    <w:rsid w:val="00525FBA"/>
    <w:rsid w:val="0052623B"/>
    <w:rsid w:val="005264CF"/>
    <w:rsid w:val="005265A1"/>
    <w:rsid w:val="005266EC"/>
    <w:rsid w:val="00526849"/>
    <w:rsid w:val="00526883"/>
    <w:rsid w:val="00526C4B"/>
    <w:rsid w:val="00526DA7"/>
    <w:rsid w:val="005270A3"/>
    <w:rsid w:val="005275D2"/>
    <w:rsid w:val="00527811"/>
    <w:rsid w:val="00527AC9"/>
    <w:rsid w:val="00527BA5"/>
    <w:rsid w:val="00527BC4"/>
    <w:rsid w:val="00527D7D"/>
    <w:rsid w:val="00527E60"/>
    <w:rsid w:val="00530281"/>
    <w:rsid w:val="005303D8"/>
    <w:rsid w:val="005306FA"/>
    <w:rsid w:val="00530B0A"/>
    <w:rsid w:val="00530B46"/>
    <w:rsid w:val="00530BE2"/>
    <w:rsid w:val="00531078"/>
    <w:rsid w:val="00531214"/>
    <w:rsid w:val="005319B0"/>
    <w:rsid w:val="00531A96"/>
    <w:rsid w:val="00531E8B"/>
    <w:rsid w:val="00532A18"/>
    <w:rsid w:val="00532E78"/>
    <w:rsid w:val="0053320A"/>
    <w:rsid w:val="005333B8"/>
    <w:rsid w:val="005336A4"/>
    <w:rsid w:val="005338E6"/>
    <w:rsid w:val="005339F8"/>
    <w:rsid w:val="00533B6A"/>
    <w:rsid w:val="00534090"/>
    <w:rsid w:val="0053490F"/>
    <w:rsid w:val="005349C4"/>
    <w:rsid w:val="00534C48"/>
    <w:rsid w:val="00534DDC"/>
    <w:rsid w:val="00534E56"/>
    <w:rsid w:val="00534FB0"/>
    <w:rsid w:val="0053507C"/>
    <w:rsid w:val="0053515C"/>
    <w:rsid w:val="0053597A"/>
    <w:rsid w:val="005359E3"/>
    <w:rsid w:val="00535D84"/>
    <w:rsid w:val="005362C6"/>
    <w:rsid w:val="00536EB0"/>
    <w:rsid w:val="0053701A"/>
    <w:rsid w:val="005375EE"/>
    <w:rsid w:val="00537787"/>
    <w:rsid w:val="00537AC4"/>
    <w:rsid w:val="00537C2C"/>
    <w:rsid w:val="00537D32"/>
    <w:rsid w:val="005402B2"/>
    <w:rsid w:val="00540973"/>
    <w:rsid w:val="00540C68"/>
    <w:rsid w:val="00540D5A"/>
    <w:rsid w:val="005410A0"/>
    <w:rsid w:val="0054145B"/>
    <w:rsid w:val="00541911"/>
    <w:rsid w:val="00541950"/>
    <w:rsid w:val="0054225D"/>
    <w:rsid w:val="00542F00"/>
    <w:rsid w:val="00543188"/>
    <w:rsid w:val="00543512"/>
    <w:rsid w:val="005436FD"/>
    <w:rsid w:val="00543963"/>
    <w:rsid w:val="00543F4C"/>
    <w:rsid w:val="00544132"/>
    <w:rsid w:val="005443AA"/>
    <w:rsid w:val="00544752"/>
    <w:rsid w:val="00544858"/>
    <w:rsid w:val="00544967"/>
    <w:rsid w:val="00544E50"/>
    <w:rsid w:val="00544E7E"/>
    <w:rsid w:val="00545015"/>
    <w:rsid w:val="005453BA"/>
    <w:rsid w:val="00545B5A"/>
    <w:rsid w:val="005463C7"/>
    <w:rsid w:val="00546511"/>
    <w:rsid w:val="00546928"/>
    <w:rsid w:val="00546DBB"/>
    <w:rsid w:val="0054701E"/>
    <w:rsid w:val="005471C1"/>
    <w:rsid w:val="005475A8"/>
    <w:rsid w:val="00547770"/>
    <w:rsid w:val="005479F1"/>
    <w:rsid w:val="0055015B"/>
    <w:rsid w:val="00550475"/>
    <w:rsid w:val="00550901"/>
    <w:rsid w:val="005509F0"/>
    <w:rsid w:val="00550EB4"/>
    <w:rsid w:val="00550FC3"/>
    <w:rsid w:val="0055118A"/>
    <w:rsid w:val="005515F8"/>
    <w:rsid w:val="005516BB"/>
    <w:rsid w:val="005516D7"/>
    <w:rsid w:val="005519BF"/>
    <w:rsid w:val="00551A33"/>
    <w:rsid w:val="0055205A"/>
    <w:rsid w:val="0055233E"/>
    <w:rsid w:val="00552565"/>
    <w:rsid w:val="00552A59"/>
    <w:rsid w:val="005533B6"/>
    <w:rsid w:val="005534D4"/>
    <w:rsid w:val="0055370D"/>
    <w:rsid w:val="005537C7"/>
    <w:rsid w:val="00553E71"/>
    <w:rsid w:val="00554585"/>
    <w:rsid w:val="0055473C"/>
    <w:rsid w:val="005547C4"/>
    <w:rsid w:val="00554DD9"/>
    <w:rsid w:val="00555019"/>
    <w:rsid w:val="00555323"/>
    <w:rsid w:val="00555A38"/>
    <w:rsid w:val="00555A7F"/>
    <w:rsid w:val="00555BA5"/>
    <w:rsid w:val="00555E9F"/>
    <w:rsid w:val="005560DF"/>
    <w:rsid w:val="00556398"/>
    <w:rsid w:val="00556CA4"/>
    <w:rsid w:val="005571E9"/>
    <w:rsid w:val="005576CC"/>
    <w:rsid w:val="00557AF0"/>
    <w:rsid w:val="00557E28"/>
    <w:rsid w:val="00557E6D"/>
    <w:rsid w:val="0056032F"/>
    <w:rsid w:val="005605C2"/>
    <w:rsid w:val="00560A15"/>
    <w:rsid w:val="00560C37"/>
    <w:rsid w:val="005610B7"/>
    <w:rsid w:val="00561627"/>
    <w:rsid w:val="0056273C"/>
    <w:rsid w:val="00562961"/>
    <w:rsid w:val="0056298D"/>
    <w:rsid w:val="00562BEB"/>
    <w:rsid w:val="005637E6"/>
    <w:rsid w:val="0056382B"/>
    <w:rsid w:val="00563B27"/>
    <w:rsid w:val="0056406A"/>
    <w:rsid w:val="00564273"/>
    <w:rsid w:val="00564371"/>
    <w:rsid w:val="0056450D"/>
    <w:rsid w:val="00564773"/>
    <w:rsid w:val="00564A84"/>
    <w:rsid w:val="00564C52"/>
    <w:rsid w:val="00564FEC"/>
    <w:rsid w:val="00565438"/>
    <w:rsid w:val="005655F2"/>
    <w:rsid w:val="00565648"/>
    <w:rsid w:val="005660F5"/>
    <w:rsid w:val="0056677F"/>
    <w:rsid w:val="0056698D"/>
    <w:rsid w:val="00566B02"/>
    <w:rsid w:val="00566EF1"/>
    <w:rsid w:val="00566FCF"/>
    <w:rsid w:val="005674A8"/>
    <w:rsid w:val="00567818"/>
    <w:rsid w:val="00567FE5"/>
    <w:rsid w:val="0057006D"/>
    <w:rsid w:val="00570245"/>
    <w:rsid w:val="005711FC"/>
    <w:rsid w:val="00571211"/>
    <w:rsid w:val="0057126C"/>
    <w:rsid w:val="00571901"/>
    <w:rsid w:val="00571AA7"/>
    <w:rsid w:val="00571ADB"/>
    <w:rsid w:val="005720BD"/>
    <w:rsid w:val="005724CF"/>
    <w:rsid w:val="005724E7"/>
    <w:rsid w:val="005727D5"/>
    <w:rsid w:val="00572A3F"/>
    <w:rsid w:val="00572CB0"/>
    <w:rsid w:val="00572EB9"/>
    <w:rsid w:val="00573095"/>
    <w:rsid w:val="0057344F"/>
    <w:rsid w:val="005737D4"/>
    <w:rsid w:val="00573AD2"/>
    <w:rsid w:val="00573C3D"/>
    <w:rsid w:val="00573E3E"/>
    <w:rsid w:val="00573F07"/>
    <w:rsid w:val="005740F9"/>
    <w:rsid w:val="00574109"/>
    <w:rsid w:val="00574369"/>
    <w:rsid w:val="005743DD"/>
    <w:rsid w:val="005745E8"/>
    <w:rsid w:val="005746CE"/>
    <w:rsid w:val="0057498F"/>
    <w:rsid w:val="00574B7F"/>
    <w:rsid w:val="005753F4"/>
    <w:rsid w:val="00575779"/>
    <w:rsid w:val="00575833"/>
    <w:rsid w:val="00575ED1"/>
    <w:rsid w:val="00575F37"/>
    <w:rsid w:val="00576069"/>
    <w:rsid w:val="00576108"/>
    <w:rsid w:val="00576BC3"/>
    <w:rsid w:val="005770D0"/>
    <w:rsid w:val="0057794B"/>
    <w:rsid w:val="00577CA8"/>
    <w:rsid w:val="005804A8"/>
    <w:rsid w:val="00580809"/>
    <w:rsid w:val="00580874"/>
    <w:rsid w:val="005813A5"/>
    <w:rsid w:val="00581451"/>
    <w:rsid w:val="005822DB"/>
    <w:rsid w:val="00582462"/>
    <w:rsid w:val="00582BC0"/>
    <w:rsid w:val="00582CA1"/>
    <w:rsid w:val="0058307A"/>
    <w:rsid w:val="005834A7"/>
    <w:rsid w:val="005838D6"/>
    <w:rsid w:val="00583A58"/>
    <w:rsid w:val="00583B34"/>
    <w:rsid w:val="00583B48"/>
    <w:rsid w:val="00583D87"/>
    <w:rsid w:val="00583F3B"/>
    <w:rsid w:val="0058403A"/>
    <w:rsid w:val="005840C8"/>
    <w:rsid w:val="0058422F"/>
    <w:rsid w:val="00584279"/>
    <w:rsid w:val="005843C7"/>
    <w:rsid w:val="00584595"/>
    <w:rsid w:val="0058485E"/>
    <w:rsid w:val="005848E9"/>
    <w:rsid w:val="00584CE5"/>
    <w:rsid w:val="00584E2E"/>
    <w:rsid w:val="0058501F"/>
    <w:rsid w:val="00585272"/>
    <w:rsid w:val="00585471"/>
    <w:rsid w:val="005855A9"/>
    <w:rsid w:val="00585631"/>
    <w:rsid w:val="00585854"/>
    <w:rsid w:val="00585AEA"/>
    <w:rsid w:val="00585E27"/>
    <w:rsid w:val="00586116"/>
    <w:rsid w:val="00586702"/>
    <w:rsid w:val="0058671B"/>
    <w:rsid w:val="0058747C"/>
    <w:rsid w:val="00587613"/>
    <w:rsid w:val="005876FA"/>
    <w:rsid w:val="0058791F"/>
    <w:rsid w:val="00587A2C"/>
    <w:rsid w:val="00587AE5"/>
    <w:rsid w:val="00587CDC"/>
    <w:rsid w:val="0059029C"/>
    <w:rsid w:val="00590585"/>
    <w:rsid w:val="00590733"/>
    <w:rsid w:val="00591601"/>
    <w:rsid w:val="00591D5A"/>
    <w:rsid w:val="00591F39"/>
    <w:rsid w:val="005927F9"/>
    <w:rsid w:val="005929A0"/>
    <w:rsid w:val="00592B36"/>
    <w:rsid w:val="00592C83"/>
    <w:rsid w:val="00592F88"/>
    <w:rsid w:val="005932C4"/>
    <w:rsid w:val="005932E1"/>
    <w:rsid w:val="005935A5"/>
    <w:rsid w:val="00593628"/>
    <w:rsid w:val="0059365B"/>
    <w:rsid w:val="00593672"/>
    <w:rsid w:val="00594415"/>
    <w:rsid w:val="0059443A"/>
    <w:rsid w:val="00594D3A"/>
    <w:rsid w:val="00595341"/>
    <w:rsid w:val="0059582A"/>
    <w:rsid w:val="005959F7"/>
    <w:rsid w:val="00595E4E"/>
    <w:rsid w:val="00595F3A"/>
    <w:rsid w:val="0059602D"/>
    <w:rsid w:val="005963A1"/>
    <w:rsid w:val="00596476"/>
    <w:rsid w:val="005964E5"/>
    <w:rsid w:val="005966B8"/>
    <w:rsid w:val="00596A6B"/>
    <w:rsid w:val="00596BAD"/>
    <w:rsid w:val="00596CA5"/>
    <w:rsid w:val="00596D89"/>
    <w:rsid w:val="00596E57"/>
    <w:rsid w:val="00597786"/>
    <w:rsid w:val="00597A44"/>
    <w:rsid w:val="00597B87"/>
    <w:rsid w:val="00597DED"/>
    <w:rsid w:val="00597DF2"/>
    <w:rsid w:val="005A04F2"/>
    <w:rsid w:val="005A0BEF"/>
    <w:rsid w:val="005A0CD2"/>
    <w:rsid w:val="005A0D1A"/>
    <w:rsid w:val="005A12DB"/>
    <w:rsid w:val="005A14A7"/>
    <w:rsid w:val="005A19D8"/>
    <w:rsid w:val="005A1D7A"/>
    <w:rsid w:val="005A1DB1"/>
    <w:rsid w:val="005A1DD9"/>
    <w:rsid w:val="005A1F13"/>
    <w:rsid w:val="005A1FB0"/>
    <w:rsid w:val="005A1FBE"/>
    <w:rsid w:val="005A209C"/>
    <w:rsid w:val="005A20C9"/>
    <w:rsid w:val="005A2336"/>
    <w:rsid w:val="005A26FB"/>
    <w:rsid w:val="005A337D"/>
    <w:rsid w:val="005A33B0"/>
    <w:rsid w:val="005A3522"/>
    <w:rsid w:val="005A37E7"/>
    <w:rsid w:val="005A3CB3"/>
    <w:rsid w:val="005A473B"/>
    <w:rsid w:val="005A4B5F"/>
    <w:rsid w:val="005A4EF9"/>
    <w:rsid w:val="005A4FB3"/>
    <w:rsid w:val="005A5059"/>
    <w:rsid w:val="005A533F"/>
    <w:rsid w:val="005A541E"/>
    <w:rsid w:val="005A559A"/>
    <w:rsid w:val="005A55B9"/>
    <w:rsid w:val="005A5D95"/>
    <w:rsid w:val="005A5FF1"/>
    <w:rsid w:val="005A6065"/>
    <w:rsid w:val="005A6576"/>
    <w:rsid w:val="005A6609"/>
    <w:rsid w:val="005A66CA"/>
    <w:rsid w:val="005A693E"/>
    <w:rsid w:val="005A6C3B"/>
    <w:rsid w:val="005A6DDC"/>
    <w:rsid w:val="005A6E38"/>
    <w:rsid w:val="005A6FE3"/>
    <w:rsid w:val="005A72B2"/>
    <w:rsid w:val="005A77EF"/>
    <w:rsid w:val="005A78B3"/>
    <w:rsid w:val="005A7BCB"/>
    <w:rsid w:val="005A7CEF"/>
    <w:rsid w:val="005A7E10"/>
    <w:rsid w:val="005B0352"/>
    <w:rsid w:val="005B0A2A"/>
    <w:rsid w:val="005B0D18"/>
    <w:rsid w:val="005B1462"/>
    <w:rsid w:val="005B154D"/>
    <w:rsid w:val="005B1745"/>
    <w:rsid w:val="005B1BD8"/>
    <w:rsid w:val="005B26C2"/>
    <w:rsid w:val="005B2DDE"/>
    <w:rsid w:val="005B2FE9"/>
    <w:rsid w:val="005B346B"/>
    <w:rsid w:val="005B358C"/>
    <w:rsid w:val="005B363B"/>
    <w:rsid w:val="005B3667"/>
    <w:rsid w:val="005B3D87"/>
    <w:rsid w:val="005B4469"/>
    <w:rsid w:val="005B4633"/>
    <w:rsid w:val="005B4EAD"/>
    <w:rsid w:val="005B5152"/>
    <w:rsid w:val="005B51D4"/>
    <w:rsid w:val="005B54F3"/>
    <w:rsid w:val="005B55BB"/>
    <w:rsid w:val="005B6C42"/>
    <w:rsid w:val="005B7C62"/>
    <w:rsid w:val="005B7D80"/>
    <w:rsid w:val="005B7E23"/>
    <w:rsid w:val="005C00E7"/>
    <w:rsid w:val="005C022E"/>
    <w:rsid w:val="005C0688"/>
    <w:rsid w:val="005C0A52"/>
    <w:rsid w:val="005C0C69"/>
    <w:rsid w:val="005C0C83"/>
    <w:rsid w:val="005C0E60"/>
    <w:rsid w:val="005C13EF"/>
    <w:rsid w:val="005C17E1"/>
    <w:rsid w:val="005C1BAD"/>
    <w:rsid w:val="005C20C2"/>
    <w:rsid w:val="005C2302"/>
    <w:rsid w:val="005C23AB"/>
    <w:rsid w:val="005C2A7A"/>
    <w:rsid w:val="005C2B61"/>
    <w:rsid w:val="005C2FE0"/>
    <w:rsid w:val="005C3232"/>
    <w:rsid w:val="005C3774"/>
    <w:rsid w:val="005C4380"/>
    <w:rsid w:val="005C46CB"/>
    <w:rsid w:val="005C470E"/>
    <w:rsid w:val="005C4798"/>
    <w:rsid w:val="005C5063"/>
    <w:rsid w:val="005C514D"/>
    <w:rsid w:val="005C517C"/>
    <w:rsid w:val="005C5299"/>
    <w:rsid w:val="005C56C8"/>
    <w:rsid w:val="005C56CF"/>
    <w:rsid w:val="005C5781"/>
    <w:rsid w:val="005C57BE"/>
    <w:rsid w:val="005C58FA"/>
    <w:rsid w:val="005C59A9"/>
    <w:rsid w:val="005C5B1B"/>
    <w:rsid w:val="005C5B1C"/>
    <w:rsid w:val="005C5BEE"/>
    <w:rsid w:val="005C5DA4"/>
    <w:rsid w:val="005C7760"/>
    <w:rsid w:val="005C7782"/>
    <w:rsid w:val="005D020D"/>
    <w:rsid w:val="005D05ED"/>
    <w:rsid w:val="005D077C"/>
    <w:rsid w:val="005D096A"/>
    <w:rsid w:val="005D0E00"/>
    <w:rsid w:val="005D158D"/>
    <w:rsid w:val="005D1A9C"/>
    <w:rsid w:val="005D1ADF"/>
    <w:rsid w:val="005D1BC3"/>
    <w:rsid w:val="005D24E8"/>
    <w:rsid w:val="005D25F5"/>
    <w:rsid w:val="005D316F"/>
    <w:rsid w:val="005D36F8"/>
    <w:rsid w:val="005D3803"/>
    <w:rsid w:val="005D3D09"/>
    <w:rsid w:val="005D3EB2"/>
    <w:rsid w:val="005D4BAE"/>
    <w:rsid w:val="005D5874"/>
    <w:rsid w:val="005D60D7"/>
    <w:rsid w:val="005D6118"/>
    <w:rsid w:val="005D6200"/>
    <w:rsid w:val="005D6283"/>
    <w:rsid w:val="005D7088"/>
    <w:rsid w:val="005D7591"/>
    <w:rsid w:val="005D7E52"/>
    <w:rsid w:val="005D7F44"/>
    <w:rsid w:val="005E01ED"/>
    <w:rsid w:val="005E0478"/>
    <w:rsid w:val="005E07FA"/>
    <w:rsid w:val="005E0806"/>
    <w:rsid w:val="005E0CE4"/>
    <w:rsid w:val="005E1256"/>
    <w:rsid w:val="005E1457"/>
    <w:rsid w:val="005E183B"/>
    <w:rsid w:val="005E191F"/>
    <w:rsid w:val="005E1FAA"/>
    <w:rsid w:val="005E244C"/>
    <w:rsid w:val="005E28DA"/>
    <w:rsid w:val="005E2970"/>
    <w:rsid w:val="005E2C06"/>
    <w:rsid w:val="005E306A"/>
    <w:rsid w:val="005E32A9"/>
    <w:rsid w:val="005E34F3"/>
    <w:rsid w:val="005E37E9"/>
    <w:rsid w:val="005E399D"/>
    <w:rsid w:val="005E3F59"/>
    <w:rsid w:val="005E4090"/>
    <w:rsid w:val="005E432E"/>
    <w:rsid w:val="005E4479"/>
    <w:rsid w:val="005E4754"/>
    <w:rsid w:val="005E5150"/>
    <w:rsid w:val="005E528A"/>
    <w:rsid w:val="005E58F3"/>
    <w:rsid w:val="005E5C45"/>
    <w:rsid w:val="005E5EF7"/>
    <w:rsid w:val="005E5FE6"/>
    <w:rsid w:val="005E6185"/>
    <w:rsid w:val="005E61FE"/>
    <w:rsid w:val="005E62EB"/>
    <w:rsid w:val="005E68A1"/>
    <w:rsid w:val="005E6BA8"/>
    <w:rsid w:val="005E6DDF"/>
    <w:rsid w:val="005E6EC1"/>
    <w:rsid w:val="005E71CA"/>
    <w:rsid w:val="005E723C"/>
    <w:rsid w:val="005E767E"/>
    <w:rsid w:val="005E7836"/>
    <w:rsid w:val="005F058F"/>
    <w:rsid w:val="005F0807"/>
    <w:rsid w:val="005F0C44"/>
    <w:rsid w:val="005F12DB"/>
    <w:rsid w:val="005F17C9"/>
    <w:rsid w:val="005F1B18"/>
    <w:rsid w:val="005F1E55"/>
    <w:rsid w:val="005F23CE"/>
    <w:rsid w:val="005F278C"/>
    <w:rsid w:val="005F2864"/>
    <w:rsid w:val="005F2FA4"/>
    <w:rsid w:val="005F309C"/>
    <w:rsid w:val="005F3174"/>
    <w:rsid w:val="005F3373"/>
    <w:rsid w:val="005F33C7"/>
    <w:rsid w:val="005F38F3"/>
    <w:rsid w:val="005F39AA"/>
    <w:rsid w:val="005F3B16"/>
    <w:rsid w:val="005F3D01"/>
    <w:rsid w:val="005F3EB9"/>
    <w:rsid w:val="005F476B"/>
    <w:rsid w:val="005F4E32"/>
    <w:rsid w:val="005F50AA"/>
    <w:rsid w:val="005F5256"/>
    <w:rsid w:val="005F5834"/>
    <w:rsid w:val="005F5FBE"/>
    <w:rsid w:val="005F6149"/>
    <w:rsid w:val="005F61B9"/>
    <w:rsid w:val="005F6DBF"/>
    <w:rsid w:val="005F6E0E"/>
    <w:rsid w:val="005F7564"/>
    <w:rsid w:val="005F7639"/>
    <w:rsid w:val="005F78C7"/>
    <w:rsid w:val="005F7B60"/>
    <w:rsid w:val="005F7E59"/>
    <w:rsid w:val="00600012"/>
    <w:rsid w:val="006004E9"/>
    <w:rsid w:val="00600B8F"/>
    <w:rsid w:val="00600CDF"/>
    <w:rsid w:val="00600D5C"/>
    <w:rsid w:val="00600DAA"/>
    <w:rsid w:val="00600DE5"/>
    <w:rsid w:val="00601005"/>
    <w:rsid w:val="00601060"/>
    <w:rsid w:val="006015F1"/>
    <w:rsid w:val="00601727"/>
    <w:rsid w:val="00601BC4"/>
    <w:rsid w:val="00601C66"/>
    <w:rsid w:val="006025DB"/>
    <w:rsid w:val="006027CC"/>
    <w:rsid w:val="00602913"/>
    <w:rsid w:val="00602A12"/>
    <w:rsid w:val="00602C24"/>
    <w:rsid w:val="00602C85"/>
    <w:rsid w:val="006032A2"/>
    <w:rsid w:val="006035CB"/>
    <w:rsid w:val="006037D2"/>
    <w:rsid w:val="00603B79"/>
    <w:rsid w:val="00603D17"/>
    <w:rsid w:val="00603EEB"/>
    <w:rsid w:val="0060415C"/>
    <w:rsid w:val="00604228"/>
    <w:rsid w:val="0060426E"/>
    <w:rsid w:val="00604B81"/>
    <w:rsid w:val="0060506D"/>
    <w:rsid w:val="00605192"/>
    <w:rsid w:val="0060553B"/>
    <w:rsid w:val="006056C4"/>
    <w:rsid w:val="00605C4E"/>
    <w:rsid w:val="00605DE1"/>
    <w:rsid w:val="006060F1"/>
    <w:rsid w:val="0060613A"/>
    <w:rsid w:val="00606153"/>
    <w:rsid w:val="00606D5F"/>
    <w:rsid w:val="00606D84"/>
    <w:rsid w:val="006071BD"/>
    <w:rsid w:val="006072B6"/>
    <w:rsid w:val="0060738D"/>
    <w:rsid w:val="006074CB"/>
    <w:rsid w:val="00607827"/>
    <w:rsid w:val="00607AA8"/>
    <w:rsid w:val="00607FBB"/>
    <w:rsid w:val="0061058E"/>
    <w:rsid w:val="00610E32"/>
    <w:rsid w:val="00611121"/>
    <w:rsid w:val="0061138F"/>
    <w:rsid w:val="0061154B"/>
    <w:rsid w:val="00611654"/>
    <w:rsid w:val="006116F9"/>
    <w:rsid w:val="00611A2C"/>
    <w:rsid w:val="006120E2"/>
    <w:rsid w:val="00612344"/>
    <w:rsid w:val="006127A2"/>
    <w:rsid w:val="006127A3"/>
    <w:rsid w:val="00612EC8"/>
    <w:rsid w:val="00613A28"/>
    <w:rsid w:val="00613A4C"/>
    <w:rsid w:val="006140BA"/>
    <w:rsid w:val="00614361"/>
    <w:rsid w:val="00614AF5"/>
    <w:rsid w:val="00614E4D"/>
    <w:rsid w:val="00614FDC"/>
    <w:rsid w:val="00614FFD"/>
    <w:rsid w:val="0061575C"/>
    <w:rsid w:val="00615850"/>
    <w:rsid w:val="00615E2C"/>
    <w:rsid w:val="00616574"/>
    <w:rsid w:val="00616958"/>
    <w:rsid w:val="00616B2D"/>
    <w:rsid w:val="00616D66"/>
    <w:rsid w:val="00616E2C"/>
    <w:rsid w:val="00616E35"/>
    <w:rsid w:val="0061712C"/>
    <w:rsid w:val="00617241"/>
    <w:rsid w:val="00617639"/>
    <w:rsid w:val="00617BA2"/>
    <w:rsid w:val="00617DFA"/>
    <w:rsid w:val="00617FC8"/>
    <w:rsid w:val="0062017E"/>
    <w:rsid w:val="00620299"/>
    <w:rsid w:val="00620515"/>
    <w:rsid w:val="00620685"/>
    <w:rsid w:val="00620B57"/>
    <w:rsid w:val="00620D0A"/>
    <w:rsid w:val="0062105B"/>
    <w:rsid w:val="0062169E"/>
    <w:rsid w:val="00621B3E"/>
    <w:rsid w:val="00621BB0"/>
    <w:rsid w:val="00621E42"/>
    <w:rsid w:val="00622220"/>
    <w:rsid w:val="006224A2"/>
    <w:rsid w:val="006228D1"/>
    <w:rsid w:val="006228DB"/>
    <w:rsid w:val="00622995"/>
    <w:rsid w:val="00622A35"/>
    <w:rsid w:val="006234F0"/>
    <w:rsid w:val="00623555"/>
    <w:rsid w:val="00623EDC"/>
    <w:rsid w:val="00624169"/>
    <w:rsid w:val="00624174"/>
    <w:rsid w:val="006244A1"/>
    <w:rsid w:val="00624987"/>
    <w:rsid w:val="006249B1"/>
    <w:rsid w:val="00624B1F"/>
    <w:rsid w:val="00624D1E"/>
    <w:rsid w:val="00624E15"/>
    <w:rsid w:val="00624E7F"/>
    <w:rsid w:val="00624EAD"/>
    <w:rsid w:val="00624EC3"/>
    <w:rsid w:val="00624ED9"/>
    <w:rsid w:val="00625060"/>
    <w:rsid w:val="0062513E"/>
    <w:rsid w:val="0062518B"/>
    <w:rsid w:val="00625A47"/>
    <w:rsid w:val="00625DF4"/>
    <w:rsid w:val="00625E88"/>
    <w:rsid w:val="00625F5F"/>
    <w:rsid w:val="00625FA4"/>
    <w:rsid w:val="006262F4"/>
    <w:rsid w:val="00627371"/>
    <w:rsid w:val="006276AE"/>
    <w:rsid w:val="00627CDD"/>
    <w:rsid w:val="006302EE"/>
    <w:rsid w:val="006302F3"/>
    <w:rsid w:val="00630549"/>
    <w:rsid w:val="006306A6"/>
    <w:rsid w:val="0063098C"/>
    <w:rsid w:val="00630B6E"/>
    <w:rsid w:val="0063145A"/>
    <w:rsid w:val="00631681"/>
    <w:rsid w:val="0063175F"/>
    <w:rsid w:val="00631814"/>
    <w:rsid w:val="00631A30"/>
    <w:rsid w:val="00631C62"/>
    <w:rsid w:val="006320F2"/>
    <w:rsid w:val="00632365"/>
    <w:rsid w:val="006333DB"/>
    <w:rsid w:val="006334F4"/>
    <w:rsid w:val="006337C5"/>
    <w:rsid w:val="00633967"/>
    <w:rsid w:val="00633ED6"/>
    <w:rsid w:val="0063439A"/>
    <w:rsid w:val="00634598"/>
    <w:rsid w:val="006346D6"/>
    <w:rsid w:val="00634753"/>
    <w:rsid w:val="006349CC"/>
    <w:rsid w:val="00634B17"/>
    <w:rsid w:val="00634EBB"/>
    <w:rsid w:val="00635195"/>
    <w:rsid w:val="006354F1"/>
    <w:rsid w:val="00636332"/>
    <w:rsid w:val="00636523"/>
    <w:rsid w:val="00636742"/>
    <w:rsid w:val="00636971"/>
    <w:rsid w:val="00636D20"/>
    <w:rsid w:val="006370DD"/>
    <w:rsid w:val="006371E5"/>
    <w:rsid w:val="006372C7"/>
    <w:rsid w:val="0063766B"/>
    <w:rsid w:val="00637713"/>
    <w:rsid w:val="0063786C"/>
    <w:rsid w:val="00637898"/>
    <w:rsid w:val="00637976"/>
    <w:rsid w:val="00637BC0"/>
    <w:rsid w:val="00640019"/>
    <w:rsid w:val="006402A2"/>
    <w:rsid w:val="0064053C"/>
    <w:rsid w:val="0064143F"/>
    <w:rsid w:val="006416BB"/>
    <w:rsid w:val="00641A71"/>
    <w:rsid w:val="00641E2F"/>
    <w:rsid w:val="0064246E"/>
    <w:rsid w:val="00642654"/>
    <w:rsid w:val="00642F35"/>
    <w:rsid w:val="0064328C"/>
    <w:rsid w:val="00643924"/>
    <w:rsid w:val="00643A0B"/>
    <w:rsid w:val="00643CF8"/>
    <w:rsid w:val="00643EC9"/>
    <w:rsid w:val="00644621"/>
    <w:rsid w:val="00644A29"/>
    <w:rsid w:val="00644A86"/>
    <w:rsid w:val="00644EE7"/>
    <w:rsid w:val="00645129"/>
    <w:rsid w:val="00645499"/>
    <w:rsid w:val="006458D2"/>
    <w:rsid w:val="00645AED"/>
    <w:rsid w:val="00645E76"/>
    <w:rsid w:val="00645FE4"/>
    <w:rsid w:val="0064637A"/>
    <w:rsid w:val="006469CB"/>
    <w:rsid w:val="00646CB5"/>
    <w:rsid w:val="00646CE2"/>
    <w:rsid w:val="006470F7"/>
    <w:rsid w:val="00647179"/>
    <w:rsid w:val="00647309"/>
    <w:rsid w:val="00647AAC"/>
    <w:rsid w:val="00647CA9"/>
    <w:rsid w:val="0065012E"/>
    <w:rsid w:val="006507B4"/>
    <w:rsid w:val="00650F51"/>
    <w:rsid w:val="00650F8B"/>
    <w:rsid w:val="00651100"/>
    <w:rsid w:val="006512AA"/>
    <w:rsid w:val="00651507"/>
    <w:rsid w:val="0065210A"/>
    <w:rsid w:val="006521AC"/>
    <w:rsid w:val="006522A5"/>
    <w:rsid w:val="006525D8"/>
    <w:rsid w:val="0065283C"/>
    <w:rsid w:val="00652951"/>
    <w:rsid w:val="00652A75"/>
    <w:rsid w:val="00652D4F"/>
    <w:rsid w:val="00652E76"/>
    <w:rsid w:val="006535F5"/>
    <w:rsid w:val="00653A16"/>
    <w:rsid w:val="00653BE7"/>
    <w:rsid w:val="00654898"/>
    <w:rsid w:val="00654BC0"/>
    <w:rsid w:val="0065535D"/>
    <w:rsid w:val="0065538F"/>
    <w:rsid w:val="006553BE"/>
    <w:rsid w:val="006553DF"/>
    <w:rsid w:val="00655A6E"/>
    <w:rsid w:val="00655CD9"/>
    <w:rsid w:val="00655CE1"/>
    <w:rsid w:val="00655D82"/>
    <w:rsid w:val="00656555"/>
    <w:rsid w:val="0065667F"/>
    <w:rsid w:val="00656760"/>
    <w:rsid w:val="00656A34"/>
    <w:rsid w:val="00656D10"/>
    <w:rsid w:val="00656E73"/>
    <w:rsid w:val="00656E96"/>
    <w:rsid w:val="00656F5D"/>
    <w:rsid w:val="00657008"/>
    <w:rsid w:val="006576C7"/>
    <w:rsid w:val="00657CD8"/>
    <w:rsid w:val="00657FC8"/>
    <w:rsid w:val="006600CF"/>
    <w:rsid w:val="006603D0"/>
    <w:rsid w:val="00660A00"/>
    <w:rsid w:val="00660CB1"/>
    <w:rsid w:val="00661491"/>
    <w:rsid w:val="0066153F"/>
    <w:rsid w:val="00661621"/>
    <w:rsid w:val="00661AE3"/>
    <w:rsid w:val="00661FBF"/>
    <w:rsid w:val="006625CB"/>
    <w:rsid w:val="006625ED"/>
    <w:rsid w:val="00662797"/>
    <w:rsid w:val="00662AF4"/>
    <w:rsid w:val="00662C63"/>
    <w:rsid w:val="006630D4"/>
    <w:rsid w:val="006632B1"/>
    <w:rsid w:val="006638C3"/>
    <w:rsid w:val="00663B74"/>
    <w:rsid w:val="00663BEC"/>
    <w:rsid w:val="00663C78"/>
    <w:rsid w:val="00663EF8"/>
    <w:rsid w:val="00664156"/>
    <w:rsid w:val="00664373"/>
    <w:rsid w:val="006648D4"/>
    <w:rsid w:val="00664F3B"/>
    <w:rsid w:val="00664FD3"/>
    <w:rsid w:val="00664FEE"/>
    <w:rsid w:val="0066524F"/>
    <w:rsid w:val="00665D74"/>
    <w:rsid w:val="00665EBF"/>
    <w:rsid w:val="00666248"/>
    <w:rsid w:val="006663AA"/>
    <w:rsid w:val="00666420"/>
    <w:rsid w:val="006667F6"/>
    <w:rsid w:val="00666C53"/>
    <w:rsid w:val="006676C4"/>
    <w:rsid w:val="00667B34"/>
    <w:rsid w:val="00667BDA"/>
    <w:rsid w:val="00670045"/>
    <w:rsid w:val="00670DF5"/>
    <w:rsid w:val="00671437"/>
    <w:rsid w:val="00671551"/>
    <w:rsid w:val="00671844"/>
    <w:rsid w:val="00671AC3"/>
    <w:rsid w:val="00671C9A"/>
    <w:rsid w:val="00671CCA"/>
    <w:rsid w:val="006723C9"/>
    <w:rsid w:val="006724ED"/>
    <w:rsid w:val="00672AAF"/>
    <w:rsid w:val="00672DEA"/>
    <w:rsid w:val="006732AD"/>
    <w:rsid w:val="00673564"/>
    <w:rsid w:val="006737DE"/>
    <w:rsid w:val="00673D24"/>
    <w:rsid w:val="00673F46"/>
    <w:rsid w:val="00674092"/>
    <w:rsid w:val="00674418"/>
    <w:rsid w:val="0067447B"/>
    <w:rsid w:val="0067448B"/>
    <w:rsid w:val="00674887"/>
    <w:rsid w:val="006759A2"/>
    <w:rsid w:val="00675F2E"/>
    <w:rsid w:val="00676586"/>
    <w:rsid w:val="0067703D"/>
    <w:rsid w:val="0067707F"/>
    <w:rsid w:val="00677783"/>
    <w:rsid w:val="00677AD5"/>
    <w:rsid w:val="00677B85"/>
    <w:rsid w:val="00677BA7"/>
    <w:rsid w:val="00677BB7"/>
    <w:rsid w:val="00677E23"/>
    <w:rsid w:val="0068000C"/>
    <w:rsid w:val="0068026C"/>
    <w:rsid w:val="00680287"/>
    <w:rsid w:val="00680727"/>
    <w:rsid w:val="0068082B"/>
    <w:rsid w:val="006808B2"/>
    <w:rsid w:val="006809D0"/>
    <w:rsid w:val="00680C85"/>
    <w:rsid w:val="00680EFC"/>
    <w:rsid w:val="00681005"/>
    <w:rsid w:val="0068106E"/>
    <w:rsid w:val="006814EC"/>
    <w:rsid w:val="006815F1"/>
    <w:rsid w:val="006817FC"/>
    <w:rsid w:val="006818D3"/>
    <w:rsid w:val="006819AC"/>
    <w:rsid w:val="00681A0C"/>
    <w:rsid w:val="00681C09"/>
    <w:rsid w:val="00682479"/>
    <w:rsid w:val="00682568"/>
    <w:rsid w:val="00682645"/>
    <w:rsid w:val="00682BBE"/>
    <w:rsid w:val="00682C04"/>
    <w:rsid w:val="00682EE3"/>
    <w:rsid w:val="006830F4"/>
    <w:rsid w:val="0068315A"/>
    <w:rsid w:val="00683285"/>
    <w:rsid w:val="00683390"/>
    <w:rsid w:val="00683815"/>
    <w:rsid w:val="00683A05"/>
    <w:rsid w:val="00683A38"/>
    <w:rsid w:val="00684429"/>
    <w:rsid w:val="006849A0"/>
    <w:rsid w:val="00684BB9"/>
    <w:rsid w:val="00684E6D"/>
    <w:rsid w:val="00685005"/>
    <w:rsid w:val="0068553B"/>
    <w:rsid w:val="0068563B"/>
    <w:rsid w:val="00685841"/>
    <w:rsid w:val="006858D5"/>
    <w:rsid w:val="00685A1F"/>
    <w:rsid w:val="00685AAE"/>
    <w:rsid w:val="00685BFD"/>
    <w:rsid w:val="00685D72"/>
    <w:rsid w:val="00685DE3"/>
    <w:rsid w:val="00685F86"/>
    <w:rsid w:val="006865AD"/>
    <w:rsid w:val="00686737"/>
    <w:rsid w:val="00687999"/>
    <w:rsid w:val="006879E7"/>
    <w:rsid w:val="00687A03"/>
    <w:rsid w:val="00687F01"/>
    <w:rsid w:val="00690014"/>
    <w:rsid w:val="0069015D"/>
    <w:rsid w:val="00690567"/>
    <w:rsid w:val="00690B76"/>
    <w:rsid w:val="00690E2B"/>
    <w:rsid w:val="006912C4"/>
    <w:rsid w:val="00691A88"/>
    <w:rsid w:val="00691B5D"/>
    <w:rsid w:val="006921AB"/>
    <w:rsid w:val="0069224B"/>
    <w:rsid w:val="00692255"/>
    <w:rsid w:val="00692970"/>
    <w:rsid w:val="00692DCE"/>
    <w:rsid w:val="00692E5F"/>
    <w:rsid w:val="00693253"/>
    <w:rsid w:val="00693328"/>
    <w:rsid w:val="006935B2"/>
    <w:rsid w:val="00693722"/>
    <w:rsid w:val="0069426B"/>
    <w:rsid w:val="006948AF"/>
    <w:rsid w:val="00694BF0"/>
    <w:rsid w:val="00695438"/>
    <w:rsid w:val="006954F0"/>
    <w:rsid w:val="00695F42"/>
    <w:rsid w:val="00695F93"/>
    <w:rsid w:val="00696448"/>
    <w:rsid w:val="00696AE7"/>
    <w:rsid w:val="00696B27"/>
    <w:rsid w:val="0069754F"/>
    <w:rsid w:val="0069797D"/>
    <w:rsid w:val="00697CA0"/>
    <w:rsid w:val="006A02FE"/>
    <w:rsid w:val="006A0459"/>
    <w:rsid w:val="006A0499"/>
    <w:rsid w:val="006A04F6"/>
    <w:rsid w:val="006A0526"/>
    <w:rsid w:val="006A08A5"/>
    <w:rsid w:val="006A0C08"/>
    <w:rsid w:val="006A12A0"/>
    <w:rsid w:val="006A13F1"/>
    <w:rsid w:val="006A1B9F"/>
    <w:rsid w:val="006A1BEA"/>
    <w:rsid w:val="006A1D1F"/>
    <w:rsid w:val="006A2889"/>
    <w:rsid w:val="006A2C92"/>
    <w:rsid w:val="006A2F7A"/>
    <w:rsid w:val="006A3129"/>
    <w:rsid w:val="006A3584"/>
    <w:rsid w:val="006A3620"/>
    <w:rsid w:val="006A398C"/>
    <w:rsid w:val="006A3BD4"/>
    <w:rsid w:val="006A433D"/>
    <w:rsid w:val="006A43CF"/>
    <w:rsid w:val="006A44B6"/>
    <w:rsid w:val="006A450D"/>
    <w:rsid w:val="006A465B"/>
    <w:rsid w:val="006A4687"/>
    <w:rsid w:val="006A4B79"/>
    <w:rsid w:val="006A4F90"/>
    <w:rsid w:val="006A54DF"/>
    <w:rsid w:val="006A5712"/>
    <w:rsid w:val="006A5790"/>
    <w:rsid w:val="006A57AD"/>
    <w:rsid w:val="006A5AC0"/>
    <w:rsid w:val="006A5F25"/>
    <w:rsid w:val="006A651B"/>
    <w:rsid w:val="006A659B"/>
    <w:rsid w:val="006A6745"/>
    <w:rsid w:val="006A6823"/>
    <w:rsid w:val="006A6A90"/>
    <w:rsid w:val="006A6AEA"/>
    <w:rsid w:val="006A6F24"/>
    <w:rsid w:val="006A6F9B"/>
    <w:rsid w:val="006A71E6"/>
    <w:rsid w:val="006A72E3"/>
    <w:rsid w:val="006A740F"/>
    <w:rsid w:val="006A74EF"/>
    <w:rsid w:val="006A7646"/>
    <w:rsid w:val="006A7993"/>
    <w:rsid w:val="006A79D0"/>
    <w:rsid w:val="006A7AD6"/>
    <w:rsid w:val="006A7BC9"/>
    <w:rsid w:val="006A7C18"/>
    <w:rsid w:val="006B054E"/>
    <w:rsid w:val="006B05AF"/>
    <w:rsid w:val="006B0602"/>
    <w:rsid w:val="006B1057"/>
    <w:rsid w:val="006B1250"/>
    <w:rsid w:val="006B12A4"/>
    <w:rsid w:val="006B159C"/>
    <w:rsid w:val="006B173B"/>
    <w:rsid w:val="006B19BF"/>
    <w:rsid w:val="006B1A1A"/>
    <w:rsid w:val="006B1A93"/>
    <w:rsid w:val="006B1DF6"/>
    <w:rsid w:val="006B1E62"/>
    <w:rsid w:val="006B1EBD"/>
    <w:rsid w:val="006B2530"/>
    <w:rsid w:val="006B290B"/>
    <w:rsid w:val="006B29B8"/>
    <w:rsid w:val="006B2BE8"/>
    <w:rsid w:val="006B2C2C"/>
    <w:rsid w:val="006B302F"/>
    <w:rsid w:val="006B3547"/>
    <w:rsid w:val="006B3BD2"/>
    <w:rsid w:val="006B4220"/>
    <w:rsid w:val="006B4859"/>
    <w:rsid w:val="006B4879"/>
    <w:rsid w:val="006B4ABF"/>
    <w:rsid w:val="006B4FE8"/>
    <w:rsid w:val="006B5045"/>
    <w:rsid w:val="006B516E"/>
    <w:rsid w:val="006B54CE"/>
    <w:rsid w:val="006B5801"/>
    <w:rsid w:val="006B5DE3"/>
    <w:rsid w:val="006B5FA7"/>
    <w:rsid w:val="006B611A"/>
    <w:rsid w:val="006B6459"/>
    <w:rsid w:val="006B718C"/>
    <w:rsid w:val="006B790A"/>
    <w:rsid w:val="006B7BDD"/>
    <w:rsid w:val="006B7BF5"/>
    <w:rsid w:val="006B7C47"/>
    <w:rsid w:val="006C07F3"/>
    <w:rsid w:val="006C08DD"/>
    <w:rsid w:val="006C0A52"/>
    <w:rsid w:val="006C0ADE"/>
    <w:rsid w:val="006C0D4C"/>
    <w:rsid w:val="006C0F26"/>
    <w:rsid w:val="006C16C0"/>
    <w:rsid w:val="006C1811"/>
    <w:rsid w:val="006C199E"/>
    <w:rsid w:val="006C1CF6"/>
    <w:rsid w:val="006C1FAB"/>
    <w:rsid w:val="006C2289"/>
    <w:rsid w:val="006C23D8"/>
    <w:rsid w:val="006C2783"/>
    <w:rsid w:val="006C3121"/>
    <w:rsid w:val="006C39A3"/>
    <w:rsid w:val="006C4373"/>
    <w:rsid w:val="006C4548"/>
    <w:rsid w:val="006C484C"/>
    <w:rsid w:val="006C4866"/>
    <w:rsid w:val="006C4ECF"/>
    <w:rsid w:val="006C542A"/>
    <w:rsid w:val="006C5508"/>
    <w:rsid w:val="006C5FE7"/>
    <w:rsid w:val="006C60AB"/>
    <w:rsid w:val="006C6BF3"/>
    <w:rsid w:val="006C6D0D"/>
    <w:rsid w:val="006C6DBC"/>
    <w:rsid w:val="006C6E2B"/>
    <w:rsid w:val="006C73A2"/>
    <w:rsid w:val="006C7AA2"/>
    <w:rsid w:val="006C7B10"/>
    <w:rsid w:val="006C7C6C"/>
    <w:rsid w:val="006D0156"/>
    <w:rsid w:val="006D0474"/>
    <w:rsid w:val="006D068E"/>
    <w:rsid w:val="006D0855"/>
    <w:rsid w:val="006D09B1"/>
    <w:rsid w:val="006D0B19"/>
    <w:rsid w:val="006D0B45"/>
    <w:rsid w:val="006D0BA1"/>
    <w:rsid w:val="006D0CD0"/>
    <w:rsid w:val="006D0D9B"/>
    <w:rsid w:val="006D0F40"/>
    <w:rsid w:val="006D0F56"/>
    <w:rsid w:val="006D116A"/>
    <w:rsid w:val="006D1179"/>
    <w:rsid w:val="006D1327"/>
    <w:rsid w:val="006D13BE"/>
    <w:rsid w:val="006D163C"/>
    <w:rsid w:val="006D1800"/>
    <w:rsid w:val="006D1D2A"/>
    <w:rsid w:val="006D207F"/>
    <w:rsid w:val="006D2383"/>
    <w:rsid w:val="006D2541"/>
    <w:rsid w:val="006D2AAD"/>
    <w:rsid w:val="006D2D34"/>
    <w:rsid w:val="006D2F63"/>
    <w:rsid w:val="006D390E"/>
    <w:rsid w:val="006D4324"/>
    <w:rsid w:val="006D45AF"/>
    <w:rsid w:val="006D4867"/>
    <w:rsid w:val="006D4928"/>
    <w:rsid w:val="006D5145"/>
    <w:rsid w:val="006D5160"/>
    <w:rsid w:val="006D55C1"/>
    <w:rsid w:val="006D5722"/>
    <w:rsid w:val="006D5A19"/>
    <w:rsid w:val="006D5E66"/>
    <w:rsid w:val="006D5F52"/>
    <w:rsid w:val="006D5F76"/>
    <w:rsid w:val="006D611B"/>
    <w:rsid w:val="006D6190"/>
    <w:rsid w:val="006D62AF"/>
    <w:rsid w:val="006D670E"/>
    <w:rsid w:val="006D6964"/>
    <w:rsid w:val="006D6A90"/>
    <w:rsid w:val="006D6D10"/>
    <w:rsid w:val="006D6FBC"/>
    <w:rsid w:val="006D7158"/>
    <w:rsid w:val="006D7817"/>
    <w:rsid w:val="006D7A10"/>
    <w:rsid w:val="006D7E22"/>
    <w:rsid w:val="006E0451"/>
    <w:rsid w:val="006E04B6"/>
    <w:rsid w:val="006E053D"/>
    <w:rsid w:val="006E05BB"/>
    <w:rsid w:val="006E0931"/>
    <w:rsid w:val="006E0B7E"/>
    <w:rsid w:val="006E0DC1"/>
    <w:rsid w:val="006E0E6B"/>
    <w:rsid w:val="006E126E"/>
    <w:rsid w:val="006E18DD"/>
    <w:rsid w:val="006E1AB8"/>
    <w:rsid w:val="006E29EC"/>
    <w:rsid w:val="006E2A67"/>
    <w:rsid w:val="006E2CC4"/>
    <w:rsid w:val="006E3B5E"/>
    <w:rsid w:val="006E3C38"/>
    <w:rsid w:val="006E3DF0"/>
    <w:rsid w:val="006E46ED"/>
    <w:rsid w:val="006E47D7"/>
    <w:rsid w:val="006E4B27"/>
    <w:rsid w:val="006E4FD3"/>
    <w:rsid w:val="006E5119"/>
    <w:rsid w:val="006E5174"/>
    <w:rsid w:val="006E58A2"/>
    <w:rsid w:val="006E5A09"/>
    <w:rsid w:val="006E5A1E"/>
    <w:rsid w:val="006E630C"/>
    <w:rsid w:val="006E651A"/>
    <w:rsid w:val="006E6542"/>
    <w:rsid w:val="006E655D"/>
    <w:rsid w:val="006E6753"/>
    <w:rsid w:val="006E6AEB"/>
    <w:rsid w:val="006E6FA8"/>
    <w:rsid w:val="006E7170"/>
    <w:rsid w:val="006E75DA"/>
    <w:rsid w:val="006E77F0"/>
    <w:rsid w:val="006E78F0"/>
    <w:rsid w:val="006E7ECA"/>
    <w:rsid w:val="006E7F10"/>
    <w:rsid w:val="006F03A2"/>
    <w:rsid w:val="006F075F"/>
    <w:rsid w:val="006F1B55"/>
    <w:rsid w:val="006F2365"/>
    <w:rsid w:val="006F26B8"/>
    <w:rsid w:val="006F27F6"/>
    <w:rsid w:val="006F2940"/>
    <w:rsid w:val="006F2B16"/>
    <w:rsid w:val="006F3230"/>
    <w:rsid w:val="006F34B1"/>
    <w:rsid w:val="006F35DC"/>
    <w:rsid w:val="006F3607"/>
    <w:rsid w:val="006F3641"/>
    <w:rsid w:val="006F3653"/>
    <w:rsid w:val="006F481F"/>
    <w:rsid w:val="006F4CB7"/>
    <w:rsid w:val="006F566E"/>
    <w:rsid w:val="006F5677"/>
    <w:rsid w:val="006F5ABF"/>
    <w:rsid w:val="006F6794"/>
    <w:rsid w:val="006F7151"/>
    <w:rsid w:val="006F71E1"/>
    <w:rsid w:val="006F7AF4"/>
    <w:rsid w:val="006F7D1F"/>
    <w:rsid w:val="006F7DBA"/>
    <w:rsid w:val="006F7F76"/>
    <w:rsid w:val="0070069B"/>
    <w:rsid w:val="00700773"/>
    <w:rsid w:val="00700FA8"/>
    <w:rsid w:val="0070116E"/>
    <w:rsid w:val="0070134F"/>
    <w:rsid w:val="00701706"/>
    <w:rsid w:val="00701AF6"/>
    <w:rsid w:val="00701BF2"/>
    <w:rsid w:val="007023E6"/>
    <w:rsid w:val="00702598"/>
    <w:rsid w:val="007029AE"/>
    <w:rsid w:val="00702A70"/>
    <w:rsid w:val="00702C78"/>
    <w:rsid w:val="00702DA2"/>
    <w:rsid w:val="00703189"/>
    <w:rsid w:val="00703351"/>
    <w:rsid w:val="007033CB"/>
    <w:rsid w:val="007037A5"/>
    <w:rsid w:val="007039E2"/>
    <w:rsid w:val="007042EE"/>
    <w:rsid w:val="00704444"/>
    <w:rsid w:val="00704FA0"/>
    <w:rsid w:val="0070523E"/>
    <w:rsid w:val="00705561"/>
    <w:rsid w:val="00705840"/>
    <w:rsid w:val="0070588B"/>
    <w:rsid w:val="007059A5"/>
    <w:rsid w:val="00705DB3"/>
    <w:rsid w:val="00705EE1"/>
    <w:rsid w:val="0070601F"/>
    <w:rsid w:val="007061D6"/>
    <w:rsid w:val="00706650"/>
    <w:rsid w:val="00706717"/>
    <w:rsid w:val="007067EB"/>
    <w:rsid w:val="00706E95"/>
    <w:rsid w:val="007071F2"/>
    <w:rsid w:val="00707355"/>
    <w:rsid w:val="00707550"/>
    <w:rsid w:val="007076C5"/>
    <w:rsid w:val="007078A6"/>
    <w:rsid w:val="00707A29"/>
    <w:rsid w:val="00707A2D"/>
    <w:rsid w:val="00707AB4"/>
    <w:rsid w:val="00707AC3"/>
    <w:rsid w:val="00707F69"/>
    <w:rsid w:val="00710DAA"/>
    <w:rsid w:val="00710F3F"/>
    <w:rsid w:val="00711298"/>
    <w:rsid w:val="007118C0"/>
    <w:rsid w:val="00711B25"/>
    <w:rsid w:val="007129B2"/>
    <w:rsid w:val="00712CE3"/>
    <w:rsid w:val="00712D09"/>
    <w:rsid w:val="0071340C"/>
    <w:rsid w:val="007137B1"/>
    <w:rsid w:val="007137DA"/>
    <w:rsid w:val="0071406F"/>
    <w:rsid w:val="00714136"/>
    <w:rsid w:val="007141E0"/>
    <w:rsid w:val="00714504"/>
    <w:rsid w:val="00715348"/>
    <w:rsid w:val="00715479"/>
    <w:rsid w:val="0071551B"/>
    <w:rsid w:val="007159A4"/>
    <w:rsid w:val="00715F0D"/>
    <w:rsid w:val="00716331"/>
    <w:rsid w:val="00716C30"/>
    <w:rsid w:val="00716CB6"/>
    <w:rsid w:val="00716EAC"/>
    <w:rsid w:val="00717606"/>
    <w:rsid w:val="00717990"/>
    <w:rsid w:val="007203F4"/>
    <w:rsid w:val="00720661"/>
    <w:rsid w:val="007207EB"/>
    <w:rsid w:val="00720D96"/>
    <w:rsid w:val="00720E62"/>
    <w:rsid w:val="00720EDB"/>
    <w:rsid w:val="00720FFE"/>
    <w:rsid w:val="007218F5"/>
    <w:rsid w:val="00721A88"/>
    <w:rsid w:val="00721F2D"/>
    <w:rsid w:val="00721FEE"/>
    <w:rsid w:val="00721FF3"/>
    <w:rsid w:val="007220D8"/>
    <w:rsid w:val="00722176"/>
    <w:rsid w:val="0072230C"/>
    <w:rsid w:val="007224E6"/>
    <w:rsid w:val="007225FE"/>
    <w:rsid w:val="0072268A"/>
    <w:rsid w:val="00722837"/>
    <w:rsid w:val="00722AB4"/>
    <w:rsid w:val="00722AD6"/>
    <w:rsid w:val="00723705"/>
    <w:rsid w:val="007237CD"/>
    <w:rsid w:val="00723EA9"/>
    <w:rsid w:val="00724148"/>
    <w:rsid w:val="007244D4"/>
    <w:rsid w:val="00724703"/>
    <w:rsid w:val="00724CB9"/>
    <w:rsid w:val="00724D41"/>
    <w:rsid w:val="007256A3"/>
    <w:rsid w:val="007260B0"/>
    <w:rsid w:val="00726459"/>
    <w:rsid w:val="0072650D"/>
    <w:rsid w:val="007267EB"/>
    <w:rsid w:val="00726CD1"/>
    <w:rsid w:val="007273D1"/>
    <w:rsid w:val="00727737"/>
    <w:rsid w:val="0072782F"/>
    <w:rsid w:val="007278E9"/>
    <w:rsid w:val="00727EEC"/>
    <w:rsid w:val="00730529"/>
    <w:rsid w:val="0073063E"/>
    <w:rsid w:val="0073066C"/>
    <w:rsid w:val="00730A1B"/>
    <w:rsid w:val="00730A49"/>
    <w:rsid w:val="00730B40"/>
    <w:rsid w:val="00730C3F"/>
    <w:rsid w:val="00731173"/>
    <w:rsid w:val="007312FC"/>
    <w:rsid w:val="00731315"/>
    <w:rsid w:val="00731425"/>
    <w:rsid w:val="007323EF"/>
    <w:rsid w:val="0073260C"/>
    <w:rsid w:val="007335AC"/>
    <w:rsid w:val="00733A65"/>
    <w:rsid w:val="00733B45"/>
    <w:rsid w:val="00733E8C"/>
    <w:rsid w:val="00733F26"/>
    <w:rsid w:val="00733FA8"/>
    <w:rsid w:val="00734AE9"/>
    <w:rsid w:val="00734E18"/>
    <w:rsid w:val="00734EE3"/>
    <w:rsid w:val="00735320"/>
    <w:rsid w:val="007356C5"/>
    <w:rsid w:val="00735946"/>
    <w:rsid w:val="00735E91"/>
    <w:rsid w:val="00736217"/>
    <w:rsid w:val="007362FE"/>
    <w:rsid w:val="0073638A"/>
    <w:rsid w:val="007365E0"/>
    <w:rsid w:val="007367BC"/>
    <w:rsid w:val="00736829"/>
    <w:rsid w:val="0073686A"/>
    <w:rsid w:val="00736B8F"/>
    <w:rsid w:val="00736F64"/>
    <w:rsid w:val="00737058"/>
    <w:rsid w:val="007370C8"/>
    <w:rsid w:val="007375F7"/>
    <w:rsid w:val="00737A41"/>
    <w:rsid w:val="00737B6F"/>
    <w:rsid w:val="00737EF6"/>
    <w:rsid w:val="00740643"/>
    <w:rsid w:val="007408D0"/>
    <w:rsid w:val="00741016"/>
    <w:rsid w:val="00741495"/>
    <w:rsid w:val="0074179B"/>
    <w:rsid w:val="0074198D"/>
    <w:rsid w:val="00741DF4"/>
    <w:rsid w:val="00741DF5"/>
    <w:rsid w:val="00741E59"/>
    <w:rsid w:val="00741EFB"/>
    <w:rsid w:val="00741FEC"/>
    <w:rsid w:val="00742212"/>
    <w:rsid w:val="00742235"/>
    <w:rsid w:val="007429BC"/>
    <w:rsid w:val="00742CDB"/>
    <w:rsid w:val="00742D82"/>
    <w:rsid w:val="00743239"/>
    <w:rsid w:val="0074358C"/>
    <w:rsid w:val="0074368E"/>
    <w:rsid w:val="00743ACB"/>
    <w:rsid w:val="00743F5A"/>
    <w:rsid w:val="00743F65"/>
    <w:rsid w:val="00743FD7"/>
    <w:rsid w:val="00744C1C"/>
    <w:rsid w:val="0074505F"/>
    <w:rsid w:val="0074542D"/>
    <w:rsid w:val="00745503"/>
    <w:rsid w:val="00745583"/>
    <w:rsid w:val="0074564B"/>
    <w:rsid w:val="00745A95"/>
    <w:rsid w:val="00745AEA"/>
    <w:rsid w:val="0074614C"/>
    <w:rsid w:val="00746311"/>
    <w:rsid w:val="007463A9"/>
    <w:rsid w:val="00746E29"/>
    <w:rsid w:val="00746F52"/>
    <w:rsid w:val="007470AE"/>
    <w:rsid w:val="00747BCC"/>
    <w:rsid w:val="00747C66"/>
    <w:rsid w:val="00747F44"/>
    <w:rsid w:val="00750152"/>
    <w:rsid w:val="007502AF"/>
    <w:rsid w:val="0075038C"/>
    <w:rsid w:val="00750901"/>
    <w:rsid w:val="00750B3D"/>
    <w:rsid w:val="00750C76"/>
    <w:rsid w:val="00751249"/>
    <w:rsid w:val="0075127D"/>
    <w:rsid w:val="00751541"/>
    <w:rsid w:val="007516E5"/>
    <w:rsid w:val="00751794"/>
    <w:rsid w:val="00751D13"/>
    <w:rsid w:val="00751DA6"/>
    <w:rsid w:val="00752192"/>
    <w:rsid w:val="0075243C"/>
    <w:rsid w:val="0075291C"/>
    <w:rsid w:val="0075294B"/>
    <w:rsid w:val="00752E6C"/>
    <w:rsid w:val="0075310D"/>
    <w:rsid w:val="00753310"/>
    <w:rsid w:val="007533F5"/>
    <w:rsid w:val="007538DB"/>
    <w:rsid w:val="00753B1A"/>
    <w:rsid w:val="00753E38"/>
    <w:rsid w:val="00754255"/>
    <w:rsid w:val="00754CA8"/>
    <w:rsid w:val="00754CEF"/>
    <w:rsid w:val="00754F11"/>
    <w:rsid w:val="00754FBD"/>
    <w:rsid w:val="00755396"/>
    <w:rsid w:val="007554F4"/>
    <w:rsid w:val="007555E3"/>
    <w:rsid w:val="00755668"/>
    <w:rsid w:val="007556F6"/>
    <w:rsid w:val="00755A4F"/>
    <w:rsid w:val="00755DEF"/>
    <w:rsid w:val="0075614F"/>
    <w:rsid w:val="00756254"/>
    <w:rsid w:val="007564C1"/>
    <w:rsid w:val="00756E95"/>
    <w:rsid w:val="00756FDD"/>
    <w:rsid w:val="0075708E"/>
    <w:rsid w:val="00757450"/>
    <w:rsid w:val="00760103"/>
    <w:rsid w:val="0076014D"/>
    <w:rsid w:val="0076025B"/>
    <w:rsid w:val="00760A5B"/>
    <w:rsid w:val="00760B5F"/>
    <w:rsid w:val="007610C1"/>
    <w:rsid w:val="00761105"/>
    <w:rsid w:val="0076171E"/>
    <w:rsid w:val="00761AF0"/>
    <w:rsid w:val="00761B44"/>
    <w:rsid w:val="0076208E"/>
    <w:rsid w:val="00762119"/>
    <w:rsid w:val="0076256E"/>
    <w:rsid w:val="007626FB"/>
    <w:rsid w:val="00762CC0"/>
    <w:rsid w:val="00763318"/>
    <w:rsid w:val="0076395E"/>
    <w:rsid w:val="00763982"/>
    <w:rsid w:val="007641E6"/>
    <w:rsid w:val="00764A4C"/>
    <w:rsid w:val="00764C02"/>
    <w:rsid w:val="00764D8B"/>
    <w:rsid w:val="0076549C"/>
    <w:rsid w:val="007654C5"/>
    <w:rsid w:val="00765606"/>
    <w:rsid w:val="0076585C"/>
    <w:rsid w:val="007659DE"/>
    <w:rsid w:val="00765BF7"/>
    <w:rsid w:val="00765C3D"/>
    <w:rsid w:val="00765E0D"/>
    <w:rsid w:val="007661E2"/>
    <w:rsid w:val="0076620E"/>
    <w:rsid w:val="00766470"/>
    <w:rsid w:val="0076654B"/>
    <w:rsid w:val="0076660B"/>
    <w:rsid w:val="00766696"/>
    <w:rsid w:val="007668FC"/>
    <w:rsid w:val="00766E94"/>
    <w:rsid w:val="00766FAD"/>
    <w:rsid w:val="007672C1"/>
    <w:rsid w:val="007673A0"/>
    <w:rsid w:val="00767B2C"/>
    <w:rsid w:val="00767C50"/>
    <w:rsid w:val="00767C64"/>
    <w:rsid w:val="007701B4"/>
    <w:rsid w:val="007701C6"/>
    <w:rsid w:val="00770338"/>
    <w:rsid w:val="00770A2D"/>
    <w:rsid w:val="00770F74"/>
    <w:rsid w:val="00771406"/>
    <w:rsid w:val="00771EB8"/>
    <w:rsid w:val="00771F42"/>
    <w:rsid w:val="00772303"/>
    <w:rsid w:val="007724EA"/>
    <w:rsid w:val="00772708"/>
    <w:rsid w:val="00772C2B"/>
    <w:rsid w:val="00772D68"/>
    <w:rsid w:val="00772E1A"/>
    <w:rsid w:val="00772FBD"/>
    <w:rsid w:val="00773825"/>
    <w:rsid w:val="007739E8"/>
    <w:rsid w:val="007739FA"/>
    <w:rsid w:val="00773A0E"/>
    <w:rsid w:val="00773FC7"/>
    <w:rsid w:val="00774427"/>
    <w:rsid w:val="00774877"/>
    <w:rsid w:val="00774C5F"/>
    <w:rsid w:val="007750AB"/>
    <w:rsid w:val="00775695"/>
    <w:rsid w:val="007757DB"/>
    <w:rsid w:val="00775CA1"/>
    <w:rsid w:val="007761E3"/>
    <w:rsid w:val="007763D6"/>
    <w:rsid w:val="0077697B"/>
    <w:rsid w:val="00776A01"/>
    <w:rsid w:val="00776B03"/>
    <w:rsid w:val="0077755F"/>
    <w:rsid w:val="00777C39"/>
    <w:rsid w:val="00777E7C"/>
    <w:rsid w:val="007804D7"/>
    <w:rsid w:val="007804DD"/>
    <w:rsid w:val="00780901"/>
    <w:rsid w:val="00780D08"/>
    <w:rsid w:val="0078101D"/>
    <w:rsid w:val="00781643"/>
    <w:rsid w:val="0078165F"/>
    <w:rsid w:val="007816DE"/>
    <w:rsid w:val="00781A45"/>
    <w:rsid w:val="00781CA4"/>
    <w:rsid w:val="00781F5E"/>
    <w:rsid w:val="00781FCA"/>
    <w:rsid w:val="00782114"/>
    <w:rsid w:val="0078236D"/>
    <w:rsid w:val="0078288A"/>
    <w:rsid w:val="00782BAA"/>
    <w:rsid w:val="00783411"/>
    <w:rsid w:val="00783B37"/>
    <w:rsid w:val="00783CF9"/>
    <w:rsid w:val="007847CD"/>
    <w:rsid w:val="007849E5"/>
    <w:rsid w:val="00784E55"/>
    <w:rsid w:val="007850B0"/>
    <w:rsid w:val="00785145"/>
    <w:rsid w:val="00785450"/>
    <w:rsid w:val="007856F4"/>
    <w:rsid w:val="0078574F"/>
    <w:rsid w:val="007857BE"/>
    <w:rsid w:val="00785E3E"/>
    <w:rsid w:val="00785F35"/>
    <w:rsid w:val="007861EF"/>
    <w:rsid w:val="007864E9"/>
    <w:rsid w:val="007867D1"/>
    <w:rsid w:val="00786B5F"/>
    <w:rsid w:val="00786F1F"/>
    <w:rsid w:val="00787117"/>
    <w:rsid w:val="00790007"/>
    <w:rsid w:val="00790142"/>
    <w:rsid w:val="0079034C"/>
    <w:rsid w:val="00790B3B"/>
    <w:rsid w:val="00790D30"/>
    <w:rsid w:val="007916DE"/>
    <w:rsid w:val="00791768"/>
    <w:rsid w:val="0079196B"/>
    <w:rsid w:val="00791F14"/>
    <w:rsid w:val="00792144"/>
    <w:rsid w:val="007926F2"/>
    <w:rsid w:val="00792A57"/>
    <w:rsid w:val="00792C33"/>
    <w:rsid w:val="00792D19"/>
    <w:rsid w:val="007930D3"/>
    <w:rsid w:val="007935DD"/>
    <w:rsid w:val="00793735"/>
    <w:rsid w:val="00793B91"/>
    <w:rsid w:val="007943CF"/>
    <w:rsid w:val="007945AE"/>
    <w:rsid w:val="00794798"/>
    <w:rsid w:val="00794B88"/>
    <w:rsid w:val="00794F01"/>
    <w:rsid w:val="0079503A"/>
    <w:rsid w:val="0079529A"/>
    <w:rsid w:val="00795882"/>
    <w:rsid w:val="00795D23"/>
    <w:rsid w:val="00795E23"/>
    <w:rsid w:val="0079602B"/>
    <w:rsid w:val="007962B4"/>
    <w:rsid w:val="007963D5"/>
    <w:rsid w:val="00796C00"/>
    <w:rsid w:val="00796DC8"/>
    <w:rsid w:val="00796DF8"/>
    <w:rsid w:val="00797730"/>
    <w:rsid w:val="0079795F"/>
    <w:rsid w:val="00797A58"/>
    <w:rsid w:val="00797C1D"/>
    <w:rsid w:val="007A038D"/>
    <w:rsid w:val="007A0720"/>
    <w:rsid w:val="007A0EF7"/>
    <w:rsid w:val="007A1230"/>
    <w:rsid w:val="007A1A00"/>
    <w:rsid w:val="007A1BD9"/>
    <w:rsid w:val="007A1C15"/>
    <w:rsid w:val="007A1D52"/>
    <w:rsid w:val="007A1E1B"/>
    <w:rsid w:val="007A1F9B"/>
    <w:rsid w:val="007A2099"/>
    <w:rsid w:val="007A2182"/>
    <w:rsid w:val="007A27B6"/>
    <w:rsid w:val="007A2871"/>
    <w:rsid w:val="007A28A3"/>
    <w:rsid w:val="007A2A6E"/>
    <w:rsid w:val="007A2F38"/>
    <w:rsid w:val="007A4031"/>
    <w:rsid w:val="007A4746"/>
    <w:rsid w:val="007A4A49"/>
    <w:rsid w:val="007A51FA"/>
    <w:rsid w:val="007A5446"/>
    <w:rsid w:val="007A5522"/>
    <w:rsid w:val="007A554B"/>
    <w:rsid w:val="007A55EC"/>
    <w:rsid w:val="007A5C8C"/>
    <w:rsid w:val="007A5DA6"/>
    <w:rsid w:val="007A5E10"/>
    <w:rsid w:val="007A5F2B"/>
    <w:rsid w:val="007A6721"/>
    <w:rsid w:val="007A6E27"/>
    <w:rsid w:val="007A6F95"/>
    <w:rsid w:val="007A73C4"/>
    <w:rsid w:val="007A75FD"/>
    <w:rsid w:val="007A7D94"/>
    <w:rsid w:val="007A7EC0"/>
    <w:rsid w:val="007B0F7C"/>
    <w:rsid w:val="007B19C9"/>
    <w:rsid w:val="007B1ED7"/>
    <w:rsid w:val="007B210C"/>
    <w:rsid w:val="007B27EB"/>
    <w:rsid w:val="007B2F22"/>
    <w:rsid w:val="007B3487"/>
    <w:rsid w:val="007B3618"/>
    <w:rsid w:val="007B4137"/>
    <w:rsid w:val="007B41ED"/>
    <w:rsid w:val="007B4290"/>
    <w:rsid w:val="007B44D0"/>
    <w:rsid w:val="007B4D06"/>
    <w:rsid w:val="007B4E1B"/>
    <w:rsid w:val="007B4F05"/>
    <w:rsid w:val="007B5516"/>
    <w:rsid w:val="007B56FA"/>
    <w:rsid w:val="007B57F0"/>
    <w:rsid w:val="007B6398"/>
    <w:rsid w:val="007B6484"/>
    <w:rsid w:val="007B671C"/>
    <w:rsid w:val="007B67A6"/>
    <w:rsid w:val="007B692C"/>
    <w:rsid w:val="007B69E8"/>
    <w:rsid w:val="007B7478"/>
    <w:rsid w:val="007B747C"/>
    <w:rsid w:val="007B7655"/>
    <w:rsid w:val="007B7C30"/>
    <w:rsid w:val="007B7C50"/>
    <w:rsid w:val="007B7CEB"/>
    <w:rsid w:val="007C00AB"/>
    <w:rsid w:val="007C0286"/>
    <w:rsid w:val="007C0D06"/>
    <w:rsid w:val="007C1A9A"/>
    <w:rsid w:val="007C201E"/>
    <w:rsid w:val="007C2149"/>
    <w:rsid w:val="007C2460"/>
    <w:rsid w:val="007C2878"/>
    <w:rsid w:val="007C28D2"/>
    <w:rsid w:val="007C2BD7"/>
    <w:rsid w:val="007C3092"/>
    <w:rsid w:val="007C394E"/>
    <w:rsid w:val="007C4673"/>
    <w:rsid w:val="007C46F9"/>
    <w:rsid w:val="007C4DFC"/>
    <w:rsid w:val="007C4FEC"/>
    <w:rsid w:val="007C5131"/>
    <w:rsid w:val="007C55C2"/>
    <w:rsid w:val="007C5865"/>
    <w:rsid w:val="007C5AB9"/>
    <w:rsid w:val="007C5C0B"/>
    <w:rsid w:val="007C5C3B"/>
    <w:rsid w:val="007C624B"/>
    <w:rsid w:val="007C6F8C"/>
    <w:rsid w:val="007C6FC8"/>
    <w:rsid w:val="007C7BB8"/>
    <w:rsid w:val="007D01D9"/>
    <w:rsid w:val="007D052A"/>
    <w:rsid w:val="007D0759"/>
    <w:rsid w:val="007D086F"/>
    <w:rsid w:val="007D08F6"/>
    <w:rsid w:val="007D0A4D"/>
    <w:rsid w:val="007D0FA0"/>
    <w:rsid w:val="007D14BF"/>
    <w:rsid w:val="007D1BE9"/>
    <w:rsid w:val="007D2423"/>
    <w:rsid w:val="007D2513"/>
    <w:rsid w:val="007D3691"/>
    <w:rsid w:val="007D3A9D"/>
    <w:rsid w:val="007D44AC"/>
    <w:rsid w:val="007D4829"/>
    <w:rsid w:val="007D4A9C"/>
    <w:rsid w:val="007D51BA"/>
    <w:rsid w:val="007D558A"/>
    <w:rsid w:val="007D575A"/>
    <w:rsid w:val="007D5AA9"/>
    <w:rsid w:val="007D5D2A"/>
    <w:rsid w:val="007D6082"/>
    <w:rsid w:val="007D623D"/>
    <w:rsid w:val="007D6C77"/>
    <w:rsid w:val="007D7100"/>
    <w:rsid w:val="007D7117"/>
    <w:rsid w:val="007D7688"/>
    <w:rsid w:val="007D76B1"/>
    <w:rsid w:val="007D7ED8"/>
    <w:rsid w:val="007E02CA"/>
    <w:rsid w:val="007E030D"/>
    <w:rsid w:val="007E0604"/>
    <w:rsid w:val="007E0A8B"/>
    <w:rsid w:val="007E0BAA"/>
    <w:rsid w:val="007E1253"/>
    <w:rsid w:val="007E14E9"/>
    <w:rsid w:val="007E16BB"/>
    <w:rsid w:val="007E20E1"/>
    <w:rsid w:val="007E22D9"/>
    <w:rsid w:val="007E2557"/>
    <w:rsid w:val="007E2691"/>
    <w:rsid w:val="007E2D50"/>
    <w:rsid w:val="007E2FE2"/>
    <w:rsid w:val="007E3935"/>
    <w:rsid w:val="007E3A2A"/>
    <w:rsid w:val="007E3EAB"/>
    <w:rsid w:val="007E3F2B"/>
    <w:rsid w:val="007E3F2E"/>
    <w:rsid w:val="007E41DA"/>
    <w:rsid w:val="007E42F2"/>
    <w:rsid w:val="007E46D0"/>
    <w:rsid w:val="007E50E1"/>
    <w:rsid w:val="007E59DD"/>
    <w:rsid w:val="007E5B51"/>
    <w:rsid w:val="007E5C34"/>
    <w:rsid w:val="007E5F9E"/>
    <w:rsid w:val="007E60C8"/>
    <w:rsid w:val="007E6500"/>
    <w:rsid w:val="007E6553"/>
    <w:rsid w:val="007E69D6"/>
    <w:rsid w:val="007E6FC5"/>
    <w:rsid w:val="007E7145"/>
    <w:rsid w:val="007E7665"/>
    <w:rsid w:val="007E770B"/>
    <w:rsid w:val="007E7F3E"/>
    <w:rsid w:val="007F00CA"/>
    <w:rsid w:val="007F0199"/>
    <w:rsid w:val="007F05F3"/>
    <w:rsid w:val="007F068E"/>
    <w:rsid w:val="007F0BAB"/>
    <w:rsid w:val="007F0CB1"/>
    <w:rsid w:val="007F0F9F"/>
    <w:rsid w:val="007F1185"/>
    <w:rsid w:val="007F17C2"/>
    <w:rsid w:val="007F1ACC"/>
    <w:rsid w:val="007F1C58"/>
    <w:rsid w:val="007F1DE7"/>
    <w:rsid w:val="007F2489"/>
    <w:rsid w:val="007F2DBD"/>
    <w:rsid w:val="007F3A48"/>
    <w:rsid w:val="007F3EBA"/>
    <w:rsid w:val="007F4461"/>
    <w:rsid w:val="007F48BE"/>
    <w:rsid w:val="007F4D89"/>
    <w:rsid w:val="007F4DDA"/>
    <w:rsid w:val="007F5000"/>
    <w:rsid w:val="007F5545"/>
    <w:rsid w:val="007F58C3"/>
    <w:rsid w:val="007F5BF5"/>
    <w:rsid w:val="007F5E1B"/>
    <w:rsid w:val="007F5E36"/>
    <w:rsid w:val="007F5F5B"/>
    <w:rsid w:val="007F6476"/>
    <w:rsid w:val="007F65DE"/>
    <w:rsid w:val="007F66E2"/>
    <w:rsid w:val="007F66E9"/>
    <w:rsid w:val="007F68FD"/>
    <w:rsid w:val="007F6A92"/>
    <w:rsid w:val="007F6A9C"/>
    <w:rsid w:val="007F6B02"/>
    <w:rsid w:val="007F6C17"/>
    <w:rsid w:val="007F6ECD"/>
    <w:rsid w:val="007F76A8"/>
    <w:rsid w:val="008001C1"/>
    <w:rsid w:val="0080026C"/>
    <w:rsid w:val="00800297"/>
    <w:rsid w:val="008004C4"/>
    <w:rsid w:val="008005A2"/>
    <w:rsid w:val="008005EC"/>
    <w:rsid w:val="00800709"/>
    <w:rsid w:val="00800A03"/>
    <w:rsid w:val="00800D1D"/>
    <w:rsid w:val="00801040"/>
    <w:rsid w:val="008011DD"/>
    <w:rsid w:val="00801255"/>
    <w:rsid w:val="008013A8"/>
    <w:rsid w:val="008016E9"/>
    <w:rsid w:val="008019AB"/>
    <w:rsid w:val="00801B54"/>
    <w:rsid w:val="00801DD3"/>
    <w:rsid w:val="008025DC"/>
    <w:rsid w:val="00802AF1"/>
    <w:rsid w:val="00802F3F"/>
    <w:rsid w:val="00803085"/>
    <w:rsid w:val="00803869"/>
    <w:rsid w:val="00803B23"/>
    <w:rsid w:val="00803BBD"/>
    <w:rsid w:val="00803FC1"/>
    <w:rsid w:val="0080469A"/>
    <w:rsid w:val="0080483D"/>
    <w:rsid w:val="0080496D"/>
    <w:rsid w:val="0080511F"/>
    <w:rsid w:val="008051A5"/>
    <w:rsid w:val="00805928"/>
    <w:rsid w:val="00805D16"/>
    <w:rsid w:val="00805F46"/>
    <w:rsid w:val="008061E6"/>
    <w:rsid w:val="00806273"/>
    <w:rsid w:val="00806BB4"/>
    <w:rsid w:val="008076E4"/>
    <w:rsid w:val="00807738"/>
    <w:rsid w:val="0080799A"/>
    <w:rsid w:val="008104A8"/>
    <w:rsid w:val="00810953"/>
    <w:rsid w:val="008109A0"/>
    <w:rsid w:val="00810ACA"/>
    <w:rsid w:val="00810D0F"/>
    <w:rsid w:val="008110BD"/>
    <w:rsid w:val="008115DD"/>
    <w:rsid w:val="00812AA1"/>
    <w:rsid w:val="00812B86"/>
    <w:rsid w:val="00812C84"/>
    <w:rsid w:val="00812FEC"/>
    <w:rsid w:val="00813935"/>
    <w:rsid w:val="00813A23"/>
    <w:rsid w:val="00813D08"/>
    <w:rsid w:val="00813D19"/>
    <w:rsid w:val="00813F89"/>
    <w:rsid w:val="00814369"/>
    <w:rsid w:val="008145C5"/>
    <w:rsid w:val="00814754"/>
    <w:rsid w:val="00815634"/>
    <w:rsid w:val="00815940"/>
    <w:rsid w:val="00815CA1"/>
    <w:rsid w:val="00815CCB"/>
    <w:rsid w:val="00816290"/>
    <w:rsid w:val="008163FB"/>
    <w:rsid w:val="008164E3"/>
    <w:rsid w:val="00816687"/>
    <w:rsid w:val="00816EA8"/>
    <w:rsid w:val="00817284"/>
    <w:rsid w:val="008172D2"/>
    <w:rsid w:val="008174A4"/>
    <w:rsid w:val="008174F4"/>
    <w:rsid w:val="008175E4"/>
    <w:rsid w:val="0081772C"/>
    <w:rsid w:val="0081774B"/>
    <w:rsid w:val="00817ADA"/>
    <w:rsid w:val="00820140"/>
    <w:rsid w:val="008201C0"/>
    <w:rsid w:val="00820292"/>
    <w:rsid w:val="008204E6"/>
    <w:rsid w:val="00820C6D"/>
    <w:rsid w:val="00820EAB"/>
    <w:rsid w:val="00820F6B"/>
    <w:rsid w:val="00821335"/>
    <w:rsid w:val="00821355"/>
    <w:rsid w:val="008213B6"/>
    <w:rsid w:val="00821BA7"/>
    <w:rsid w:val="00821D0A"/>
    <w:rsid w:val="00821E4C"/>
    <w:rsid w:val="00822035"/>
    <w:rsid w:val="00822767"/>
    <w:rsid w:val="00822772"/>
    <w:rsid w:val="00823137"/>
    <w:rsid w:val="00823360"/>
    <w:rsid w:val="00823604"/>
    <w:rsid w:val="008237E3"/>
    <w:rsid w:val="00823A85"/>
    <w:rsid w:val="00823A98"/>
    <w:rsid w:val="00823E10"/>
    <w:rsid w:val="0082408F"/>
    <w:rsid w:val="0082411D"/>
    <w:rsid w:val="0082435E"/>
    <w:rsid w:val="00824676"/>
    <w:rsid w:val="00824F76"/>
    <w:rsid w:val="00824FDB"/>
    <w:rsid w:val="00825301"/>
    <w:rsid w:val="00825508"/>
    <w:rsid w:val="008256BD"/>
    <w:rsid w:val="00825A54"/>
    <w:rsid w:val="00825C37"/>
    <w:rsid w:val="00825D48"/>
    <w:rsid w:val="00826C20"/>
    <w:rsid w:val="00826D11"/>
    <w:rsid w:val="00827464"/>
    <w:rsid w:val="0082775F"/>
    <w:rsid w:val="008278DF"/>
    <w:rsid w:val="00827BF8"/>
    <w:rsid w:val="008301B5"/>
    <w:rsid w:val="008301F2"/>
    <w:rsid w:val="008305A4"/>
    <w:rsid w:val="00830B49"/>
    <w:rsid w:val="00830C40"/>
    <w:rsid w:val="00830D0A"/>
    <w:rsid w:val="00831135"/>
    <w:rsid w:val="008313ED"/>
    <w:rsid w:val="00831ABB"/>
    <w:rsid w:val="00831BFA"/>
    <w:rsid w:val="0083282A"/>
    <w:rsid w:val="00832AA0"/>
    <w:rsid w:val="00832EB6"/>
    <w:rsid w:val="00833779"/>
    <w:rsid w:val="00833F66"/>
    <w:rsid w:val="00834148"/>
    <w:rsid w:val="00834696"/>
    <w:rsid w:val="008347FC"/>
    <w:rsid w:val="00834A35"/>
    <w:rsid w:val="008352AF"/>
    <w:rsid w:val="00835431"/>
    <w:rsid w:val="0083556C"/>
    <w:rsid w:val="00836C32"/>
    <w:rsid w:val="008372E9"/>
    <w:rsid w:val="00837DB4"/>
    <w:rsid w:val="008400CD"/>
    <w:rsid w:val="008401FB"/>
    <w:rsid w:val="00840CBB"/>
    <w:rsid w:val="00840D4B"/>
    <w:rsid w:val="00841275"/>
    <w:rsid w:val="00841284"/>
    <w:rsid w:val="008415DC"/>
    <w:rsid w:val="00841C5A"/>
    <w:rsid w:val="008425ED"/>
    <w:rsid w:val="00842B65"/>
    <w:rsid w:val="00842E4F"/>
    <w:rsid w:val="00843154"/>
    <w:rsid w:val="0084324E"/>
    <w:rsid w:val="00844537"/>
    <w:rsid w:val="008446EA"/>
    <w:rsid w:val="00844914"/>
    <w:rsid w:val="00844980"/>
    <w:rsid w:val="00844E12"/>
    <w:rsid w:val="008450F3"/>
    <w:rsid w:val="0084513F"/>
    <w:rsid w:val="00845696"/>
    <w:rsid w:val="008456E3"/>
    <w:rsid w:val="00845C50"/>
    <w:rsid w:val="00845C51"/>
    <w:rsid w:val="00845EA0"/>
    <w:rsid w:val="00846007"/>
    <w:rsid w:val="00846377"/>
    <w:rsid w:val="008463DA"/>
    <w:rsid w:val="008464C4"/>
    <w:rsid w:val="00846733"/>
    <w:rsid w:val="00847031"/>
    <w:rsid w:val="008478C1"/>
    <w:rsid w:val="00850534"/>
    <w:rsid w:val="00850C3B"/>
    <w:rsid w:val="00850E19"/>
    <w:rsid w:val="00850F25"/>
    <w:rsid w:val="0085116E"/>
    <w:rsid w:val="00851255"/>
    <w:rsid w:val="00851D6F"/>
    <w:rsid w:val="008525D2"/>
    <w:rsid w:val="0085269C"/>
    <w:rsid w:val="00852BA4"/>
    <w:rsid w:val="00852FBC"/>
    <w:rsid w:val="00853419"/>
    <w:rsid w:val="00853813"/>
    <w:rsid w:val="00853D63"/>
    <w:rsid w:val="008540B1"/>
    <w:rsid w:val="008540F9"/>
    <w:rsid w:val="00854235"/>
    <w:rsid w:val="0085424D"/>
    <w:rsid w:val="00854455"/>
    <w:rsid w:val="00854526"/>
    <w:rsid w:val="008547B7"/>
    <w:rsid w:val="00854AA9"/>
    <w:rsid w:val="00855194"/>
    <w:rsid w:val="008552F1"/>
    <w:rsid w:val="008556AA"/>
    <w:rsid w:val="00855B21"/>
    <w:rsid w:val="00855B81"/>
    <w:rsid w:val="00855C5E"/>
    <w:rsid w:val="00855DAF"/>
    <w:rsid w:val="00856334"/>
    <w:rsid w:val="0085657A"/>
    <w:rsid w:val="00856605"/>
    <w:rsid w:val="00856670"/>
    <w:rsid w:val="008570A7"/>
    <w:rsid w:val="008574B6"/>
    <w:rsid w:val="008575A6"/>
    <w:rsid w:val="00857826"/>
    <w:rsid w:val="00857CE5"/>
    <w:rsid w:val="00857D40"/>
    <w:rsid w:val="00860A30"/>
    <w:rsid w:val="00861580"/>
    <w:rsid w:val="00861A74"/>
    <w:rsid w:val="00861FF1"/>
    <w:rsid w:val="00862061"/>
    <w:rsid w:val="00862193"/>
    <w:rsid w:val="008621DE"/>
    <w:rsid w:val="008627CB"/>
    <w:rsid w:val="008627F3"/>
    <w:rsid w:val="0086281A"/>
    <w:rsid w:val="0086286A"/>
    <w:rsid w:val="00862AA9"/>
    <w:rsid w:val="00862C34"/>
    <w:rsid w:val="00863A5B"/>
    <w:rsid w:val="00863B1C"/>
    <w:rsid w:val="00863F6B"/>
    <w:rsid w:val="0086404E"/>
    <w:rsid w:val="00864275"/>
    <w:rsid w:val="00864831"/>
    <w:rsid w:val="00864A9B"/>
    <w:rsid w:val="00864E02"/>
    <w:rsid w:val="00865210"/>
    <w:rsid w:val="0086534A"/>
    <w:rsid w:val="00865870"/>
    <w:rsid w:val="0086590F"/>
    <w:rsid w:val="00865DF9"/>
    <w:rsid w:val="00865F86"/>
    <w:rsid w:val="00866224"/>
    <w:rsid w:val="0086642E"/>
    <w:rsid w:val="0086655F"/>
    <w:rsid w:val="00866653"/>
    <w:rsid w:val="008666D0"/>
    <w:rsid w:val="00866888"/>
    <w:rsid w:val="008670D0"/>
    <w:rsid w:val="00867681"/>
    <w:rsid w:val="00867B94"/>
    <w:rsid w:val="008708BC"/>
    <w:rsid w:val="00870EB0"/>
    <w:rsid w:val="008711B7"/>
    <w:rsid w:val="00871716"/>
    <w:rsid w:val="008717C9"/>
    <w:rsid w:val="0087181F"/>
    <w:rsid w:val="00872464"/>
    <w:rsid w:val="008728A5"/>
    <w:rsid w:val="00872ABD"/>
    <w:rsid w:val="00872BAA"/>
    <w:rsid w:val="00872C58"/>
    <w:rsid w:val="008732D1"/>
    <w:rsid w:val="008733D4"/>
    <w:rsid w:val="00873453"/>
    <w:rsid w:val="0087400D"/>
    <w:rsid w:val="008747CD"/>
    <w:rsid w:val="00874CFC"/>
    <w:rsid w:val="00874D25"/>
    <w:rsid w:val="00875395"/>
    <w:rsid w:val="00875541"/>
    <w:rsid w:val="00875578"/>
    <w:rsid w:val="008756E9"/>
    <w:rsid w:val="0087570B"/>
    <w:rsid w:val="00875BFF"/>
    <w:rsid w:val="00876453"/>
    <w:rsid w:val="00876952"/>
    <w:rsid w:val="00876E44"/>
    <w:rsid w:val="0087728E"/>
    <w:rsid w:val="00877428"/>
    <w:rsid w:val="00877C35"/>
    <w:rsid w:val="0088025E"/>
    <w:rsid w:val="00880495"/>
    <w:rsid w:val="008806AC"/>
    <w:rsid w:val="00880932"/>
    <w:rsid w:val="008813E3"/>
    <w:rsid w:val="00881435"/>
    <w:rsid w:val="00881732"/>
    <w:rsid w:val="00881CA4"/>
    <w:rsid w:val="00881CE3"/>
    <w:rsid w:val="00881D37"/>
    <w:rsid w:val="00881D66"/>
    <w:rsid w:val="00882836"/>
    <w:rsid w:val="00883160"/>
    <w:rsid w:val="00883161"/>
    <w:rsid w:val="00883C44"/>
    <w:rsid w:val="00883DD5"/>
    <w:rsid w:val="008841C1"/>
    <w:rsid w:val="00884776"/>
    <w:rsid w:val="008847A4"/>
    <w:rsid w:val="008847ED"/>
    <w:rsid w:val="00884845"/>
    <w:rsid w:val="008851F5"/>
    <w:rsid w:val="0088527C"/>
    <w:rsid w:val="00885453"/>
    <w:rsid w:val="008854FF"/>
    <w:rsid w:val="008856E4"/>
    <w:rsid w:val="00885BCF"/>
    <w:rsid w:val="00885C80"/>
    <w:rsid w:val="00885D32"/>
    <w:rsid w:val="00885F4A"/>
    <w:rsid w:val="0088620E"/>
    <w:rsid w:val="008863AF"/>
    <w:rsid w:val="008865E9"/>
    <w:rsid w:val="00886659"/>
    <w:rsid w:val="008869C5"/>
    <w:rsid w:val="00886B7D"/>
    <w:rsid w:val="00886D31"/>
    <w:rsid w:val="00886DDD"/>
    <w:rsid w:val="00886F67"/>
    <w:rsid w:val="008873FB"/>
    <w:rsid w:val="00887475"/>
    <w:rsid w:val="008876E4"/>
    <w:rsid w:val="008877F6"/>
    <w:rsid w:val="00887E2B"/>
    <w:rsid w:val="00890084"/>
    <w:rsid w:val="00890292"/>
    <w:rsid w:val="0089041D"/>
    <w:rsid w:val="008908CE"/>
    <w:rsid w:val="00890933"/>
    <w:rsid w:val="00890B3B"/>
    <w:rsid w:val="0089121E"/>
    <w:rsid w:val="008915E8"/>
    <w:rsid w:val="008916F3"/>
    <w:rsid w:val="00892991"/>
    <w:rsid w:val="00892AA4"/>
    <w:rsid w:val="00892FC4"/>
    <w:rsid w:val="0089547B"/>
    <w:rsid w:val="008956A2"/>
    <w:rsid w:val="00895BE6"/>
    <w:rsid w:val="00895CE0"/>
    <w:rsid w:val="00895DBA"/>
    <w:rsid w:val="00896354"/>
    <w:rsid w:val="00896B36"/>
    <w:rsid w:val="00896D00"/>
    <w:rsid w:val="00896D72"/>
    <w:rsid w:val="00896F73"/>
    <w:rsid w:val="008970C4"/>
    <w:rsid w:val="0089718D"/>
    <w:rsid w:val="008976E7"/>
    <w:rsid w:val="008977CF"/>
    <w:rsid w:val="00897A39"/>
    <w:rsid w:val="008A039D"/>
    <w:rsid w:val="008A0449"/>
    <w:rsid w:val="008A05B1"/>
    <w:rsid w:val="008A0C6A"/>
    <w:rsid w:val="008A0FA4"/>
    <w:rsid w:val="008A17F4"/>
    <w:rsid w:val="008A18D0"/>
    <w:rsid w:val="008A1931"/>
    <w:rsid w:val="008A206B"/>
    <w:rsid w:val="008A20CA"/>
    <w:rsid w:val="008A29FE"/>
    <w:rsid w:val="008A2BAC"/>
    <w:rsid w:val="008A2E73"/>
    <w:rsid w:val="008A33B4"/>
    <w:rsid w:val="008A388C"/>
    <w:rsid w:val="008A3A1D"/>
    <w:rsid w:val="008A3AF7"/>
    <w:rsid w:val="008A4158"/>
    <w:rsid w:val="008A469C"/>
    <w:rsid w:val="008A4712"/>
    <w:rsid w:val="008A5592"/>
    <w:rsid w:val="008A5727"/>
    <w:rsid w:val="008A58FC"/>
    <w:rsid w:val="008A5ADB"/>
    <w:rsid w:val="008A60E1"/>
    <w:rsid w:val="008A6E6B"/>
    <w:rsid w:val="008A6EEE"/>
    <w:rsid w:val="008A729C"/>
    <w:rsid w:val="008A7551"/>
    <w:rsid w:val="008A77A5"/>
    <w:rsid w:val="008A7D7F"/>
    <w:rsid w:val="008A7E08"/>
    <w:rsid w:val="008A7E64"/>
    <w:rsid w:val="008A7EF0"/>
    <w:rsid w:val="008B006A"/>
    <w:rsid w:val="008B08DF"/>
    <w:rsid w:val="008B0A04"/>
    <w:rsid w:val="008B0A60"/>
    <w:rsid w:val="008B0AEC"/>
    <w:rsid w:val="008B105B"/>
    <w:rsid w:val="008B109A"/>
    <w:rsid w:val="008B1507"/>
    <w:rsid w:val="008B15B1"/>
    <w:rsid w:val="008B1629"/>
    <w:rsid w:val="008B1981"/>
    <w:rsid w:val="008B2069"/>
    <w:rsid w:val="008B2F2D"/>
    <w:rsid w:val="008B3BCB"/>
    <w:rsid w:val="008B3F73"/>
    <w:rsid w:val="008B41A8"/>
    <w:rsid w:val="008B4520"/>
    <w:rsid w:val="008B4615"/>
    <w:rsid w:val="008B4A8B"/>
    <w:rsid w:val="008B4CF7"/>
    <w:rsid w:val="008B4F62"/>
    <w:rsid w:val="008B5677"/>
    <w:rsid w:val="008B5680"/>
    <w:rsid w:val="008B5C33"/>
    <w:rsid w:val="008B5D4A"/>
    <w:rsid w:val="008B6A40"/>
    <w:rsid w:val="008B6C72"/>
    <w:rsid w:val="008B6C9F"/>
    <w:rsid w:val="008B711C"/>
    <w:rsid w:val="008B7603"/>
    <w:rsid w:val="008B7619"/>
    <w:rsid w:val="008B76FE"/>
    <w:rsid w:val="008B7DF3"/>
    <w:rsid w:val="008C0023"/>
    <w:rsid w:val="008C0183"/>
    <w:rsid w:val="008C0278"/>
    <w:rsid w:val="008C069F"/>
    <w:rsid w:val="008C0D9F"/>
    <w:rsid w:val="008C1073"/>
    <w:rsid w:val="008C10E6"/>
    <w:rsid w:val="008C129C"/>
    <w:rsid w:val="008C13DC"/>
    <w:rsid w:val="008C15C4"/>
    <w:rsid w:val="008C1633"/>
    <w:rsid w:val="008C1691"/>
    <w:rsid w:val="008C190C"/>
    <w:rsid w:val="008C1CFA"/>
    <w:rsid w:val="008C2008"/>
    <w:rsid w:val="008C2422"/>
    <w:rsid w:val="008C2451"/>
    <w:rsid w:val="008C24C5"/>
    <w:rsid w:val="008C29B6"/>
    <w:rsid w:val="008C29CD"/>
    <w:rsid w:val="008C2A33"/>
    <w:rsid w:val="008C2A7C"/>
    <w:rsid w:val="008C2ACF"/>
    <w:rsid w:val="008C2F40"/>
    <w:rsid w:val="008C324E"/>
    <w:rsid w:val="008C32D9"/>
    <w:rsid w:val="008C39B3"/>
    <w:rsid w:val="008C4008"/>
    <w:rsid w:val="008C4BE4"/>
    <w:rsid w:val="008C52A7"/>
    <w:rsid w:val="008C532D"/>
    <w:rsid w:val="008C5617"/>
    <w:rsid w:val="008C5626"/>
    <w:rsid w:val="008C58FC"/>
    <w:rsid w:val="008C5D90"/>
    <w:rsid w:val="008C5DD6"/>
    <w:rsid w:val="008C64A0"/>
    <w:rsid w:val="008C656F"/>
    <w:rsid w:val="008C6743"/>
    <w:rsid w:val="008C6C03"/>
    <w:rsid w:val="008C712D"/>
    <w:rsid w:val="008C73A1"/>
    <w:rsid w:val="008C747F"/>
    <w:rsid w:val="008C76C1"/>
    <w:rsid w:val="008C7C8C"/>
    <w:rsid w:val="008C7E82"/>
    <w:rsid w:val="008C7FD6"/>
    <w:rsid w:val="008D0653"/>
    <w:rsid w:val="008D07AB"/>
    <w:rsid w:val="008D0ADF"/>
    <w:rsid w:val="008D0B84"/>
    <w:rsid w:val="008D13A4"/>
    <w:rsid w:val="008D13B8"/>
    <w:rsid w:val="008D1C80"/>
    <w:rsid w:val="008D1FAE"/>
    <w:rsid w:val="008D29A8"/>
    <w:rsid w:val="008D341B"/>
    <w:rsid w:val="008D36DD"/>
    <w:rsid w:val="008D49B0"/>
    <w:rsid w:val="008D4A1E"/>
    <w:rsid w:val="008D4EC1"/>
    <w:rsid w:val="008D50A5"/>
    <w:rsid w:val="008D52E2"/>
    <w:rsid w:val="008D59FC"/>
    <w:rsid w:val="008D5A00"/>
    <w:rsid w:val="008D5C23"/>
    <w:rsid w:val="008D5D38"/>
    <w:rsid w:val="008D5FBC"/>
    <w:rsid w:val="008D60F6"/>
    <w:rsid w:val="008D6DFF"/>
    <w:rsid w:val="008D6EF0"/>
    <w:rsid w:val="008D7000"/>
    <w:rsid w:val="008D70E9"/>
    <w:rsid w:val="008D72D0"/>
    <w:rsid w:val="008D7443"/>
    <w:rsid w:val="008D74A5"/>
    <w:rsid w:val="008D7767"/>
    <w:rsid w:val="008D7BD4"/>
    <w:rsid w:val="008D7E69"/>
    <w:rsid w:val="008E0115"/>
    <w:rsid w:val="008E0347"/>
    <w:rsid w:val="008E0EC7"/>
    <w:rsid w:val="008E12DC"/>
    <w:rsid w:val="008E1303"/>
    <w:rsid w:val="008E153B"/>
    <w:rsid w:val="008E162F"/>
    <w:rsid w:val="008E1CE8"/>
    <w:rsid w:val="008E1D69"/>
    <w:rsid w:val="008E201B"/>
    <w:rsid w:val="008E21EF"/>
    <w:rsid w:val="008E2423"/>
    <w:rsid w:val="008E280E"/>
    <w:rsid w:val="008E2B03"/>
    <w:rsid w:val="008E2B08"/>
    <w:rsid w:val="008E2E6F"/>
    <w:rsid w:val="008E3121"/>
    <w:rsid w:val="008E33EF"/>
    <w:rsid w:val="008E34DF"/>
    <w:rsid w:val="008E3B0D"/>
    <w:rsid w:val="008E3C42"/>
    <w:rsid w:val="008E3C7B"/>
    <w:rsid w:val="008E3F8F"/>
    <w:rsid w:val="008E3F93"/>
    <w:rsid w:val="008E40A0"/>
    <w:rsid w:val="008E4325"/>
    <w:rsid w:val="008E44A9"/>
    <w:rsid w:val="008E4D8A"/>
    <w:rsid w:val="008E597D"/>
    <w:rsid w:val="008E5BE6"/>
    <w:rsid w:val="008E5CE4"/>
    <w:rsid w:val="008E5EC3"/>
    <w:rsid w:val="008E614C"/>
    <w:rsid w:val="008E687E"/>
    <w:rsid w:val="008E6B7D"/>
    <w:rsid w:val="008E7050"/>
    <w:rsid w:val="008E73AA"/>
    <w:rsid w:val="008E74E7"/>
    <w:rsid w:val="008E796E"/>
    <w:rsid w:val="008F00E9"/>
    <w:rsid w:val="008F091C"/>
    <w:rsid w:val="008F1652"/>
    <w:rsid w:val="008F1720"/>
    <w:rsid w:val="008F1A8E"/>
    <w:rsid w:val="008F1C5C"/>
    <w:rsid w:val="008F235C"/>
    <w:rsid w:val="008F2FDE"/>
    <w:rsid w:val="008F35B4"/>
    <w:rsid w:val="008F4290"/>
    <w:rsid w:val="008F4738"/>
    <w:rsid w:val="008F4FE8"/>
    <w:rsid w:val="008F5193"/>
    <w:rsid w:val="008F5334"/>
    <w:rsid w:val="008F57D9"/>
    <w:rsid w:val="008F5817"/>
    <w:rsid w:val="008F5DFD"/>
    <w:rsid w:val="008F6282"/>
    <w:rsid w:val="008F63EF"/>
    <w:rsid w:val="008F64B0"/>
    <w:rsid w:val="008F6897"/>
    <w:rsid w:val="008F69AD"/>
    <w:rsid w:val="008F6B79"/>
    <w:rsid w:val="008F6BB3"/>
    <w:rsid w:val="008F6C0E"/>
    <w:rsid w:val="008F747F"/>
    <w:rsid w:val="008F7ACC"/>
    <w:rsid w:val="008F7BD9"/>
    <w:rsid w:val="008F7EB5"/>
    <w:rsid w:val="00900710"/>
    <w:rsid w:val="009007B3"/>
    <w:rsid w:val="009009C1"/>
    <w:rsid w:val="00900ABF"/>
    <w:rsid w:val="00900CE6"/>
    <w:rsid w:val="00900D3B"/>
    <w:rsid w:val="00901530"/>
    <w:rsid w:val="009018EF"/>
    <w:rsid w:val="00901D14"/>
    <w:rsid w:val="00901E9F"/>
    <w:rsid w:val="00901EB0"/>
    <w:rsid w:val="0090211B"/>
    <w:rsid w:val="00902401"/>
    <w:rsid w:val="00902479"/>
    <w:rsid w:val="009025C0"/>
    <w:rsid w:val="00902A9E"/>
    <w:rsid w:val="00902CF9"/>
    <w:rsid w:val="00902EDE"/>
    <w:rsid w:val="00902F43"/>
    <w:rsid w:val="0090352E"/>
    <w:rsid w:val="009036B3"/>
    <w:rsid w:val="009039E7"/>
    <w:rsid w:val="00903F1A"/>
    <w:rsid w:val="00904641"/>
    <w:rsid w:val="00904726"/>
    <w:rsid w:val="0090494E"/>
    <w:rsid w:val="00904B06"/>
    <w:rsid w:val="0090506E"/>
    <w:rsid w:val="009052A7"/>
    <w:rsid w:val="009053DC"/>
    <w:rsid w:val="009056A4"/>
    <w:rsid w:val="00905C16"/>
    <w:rsid w:val="00905C73"/>
    <w:rsid w:val="00905D54"/>
    <w:rsid w:val="00905D96"/>
    <w:rsid w:val="00905DB6"/>
    <w:rsid w:val="00905E7D"/>
    <w:rsid w:val="0090611E"/>
    <w:rsid w:val="0090669A"/>
    <w:rsid w:val="0090671C"/>
    <w:rsid w:val="00906964"/>
    <w:rsid w:val="00906C64"/>
    <w:rsid w:val="00906C8B"/>
    <w:rsid w:val="0090708A"/>
    <w:rsid w:val="0090742F"/>
    <w:rsid w:val="0090759C"/>
    <w:rsid w:val="00907AE2"/>
    <w:rsid w:val="009100B3"/>
    <w:rsid w:val="009100EE"/>
    <w:rsid w:val="00910190"/>
    <w:rsid w:val="009104F5"/>
    <w:rsid w:val="00910628"/>
    <w:rsid w:val="009106F7"/>
    <w:rsid w:val="009107E0"/>
    <w:rsid w:val="00910834"/>
    <w:rsid w:val="009108B5"/>
    <w:rsid w:val="00910A96"/>
    <w:rsid w:val="00910AF1"/>
    <w:rsid w:val="00910B55"/>
    <w:rsid w:val="00910B68"/>
    <w:rsid w:val="00910C11"/>
    <w:rsid w:val="009110E2"/>
    <w:rsid w:val="0091156F"/>
    <w:rsid w:val="00911626"/>
    <w:rsid w:val="00911758"/>
    <w:rsid w:val="0091191D"/>
    <w:rsid w:val="00911A67"/>
    <w:rsid w:val="00911C13"/>
    <w:rsid w:val="00911CA2"/>
    <w:rsid w:val="00911DAC"/>
    <w:rsid w:val="00912007"/>
    <w:rsid w:val="009125DD"/>
    <w:rsid w:val="00912BE8"/>
    <w:rsid w:val="00912D13"/>
    <w:rsid w:val="009131FE"/>
    <w:rsid w:val="00913523"/>
    <w:rsid w:val="00913629"/>
    <w:rsid w:val="009143D8"/>
    <w:rsid w:val="00914513"/>
    <w:rsid w:val="00914603"/>
    <w:rsid w:val="0091470B"/>
    <w:rsid w:val="009149BE"/>
    <w:rsid w:val="009149D9"/>
    <w:rsid w:val="00914B2A"/>
    <w:rsid w:val="009154CD"/>
    <w:rsid w:val="00915FB5"/>
    <w:rsid w:val="00916063"/>
    <w:rsid w:val="009162C6"/>
    <w:rsid w:val="009162D5"/>
    <w:rsid w:val="009163A0"/>
    <w:rsid w:val="0091710B"/>
    <w:rsid w:val="0091729D"/>
    <w:rsid w:val="009173E6"/>
    <w:rsid w:val="009174FA"/>
    <w:rsid w:val="009177CA"/>
    <w:rsid w:val="00917A57"/>
    <w:rsid w:val="00917C3F"/>
    <w:rsid w:val="00917CEB"/>
    <w:rsid w:val="00917EF4"/>
    <w:rsid w:val="009201F4"/>
    <w:rsid w:val="00920351"/>
    <w:rsid w:val="009203C1"/>
    <w:rsid w:val="0092052E"/>
    <w:rsid w:val="0092062F"/>
    <w:rsid w:val="0092073A"/>
    <w:rsid w:val="009207F2"/>
    <w:rsid w:val="009208CE"/>
    <w:rsid w:val="00920F0C"/>
    <w:rsid w:val="00920FA6"/>
    <w:rsid w:val="00922113"/>
    <w:rsid w:val="00922EDC"/>
    <w:rsid w:val="00923056"/>
    <w:rsid w:val="00923590"/>
    <w:rsid w:val="00923A00"/>
    <w:rsid w:val="00923AA0"/>
    <w:rsid w:val="00923FE0"/>
    <w:rsid w:val="009246A4"/>
    <w:rsid w:val="00924B80"/>
    <w:rsid w:val="00924EE2"/>
    <w:rsid w:val="00925056"/>
    <w:rsid w:val="009251C3"/>
    <w:rsid w:val="009253E6"/>
    <w:rsid w:val="009255A5"/>
    <w:rsid w:val="00925BA5"/>
    <w:rsid w:val="00925EDD"/>
    <w:rsid w:val="00926013"/>
    <w:rsid w:val="00926881"/>
    <w:rsid w:val="00926F2B"/>
    <w:rsid w:val="0092737B"/>
    <w:rsid w:val="00927496"/>
    <w:rsid w:val="00927646"/>
    <w:rsid w:val="00927685"/>
    <w:rsid w:val="009301A3"/>
    <w:rsid w:val="009303B3"/>
    <w:rsid w:val="00930567"/>
    <w:rsid w:val="00930D2D"/>
    <w:rsid w:val="0093125A"/>
    <w:rsid w:val="0093143C"/>
    <w:rsid w:val="00931665"/>
    <w:rsid w:val="009317AD"/>
    <w:rsid w:val="00932354"/>
    <w:rsid w:val="0093245E"/>
    <w:rsid w:val="0093269D"/>
    <w:rsid w:val="009327B9"/>
    <w:rsid w:val="0093317C"/>
    <w:rsid w:val="00933446"/>
    <w:rsid w:val="00934DF3"/>
    <w:rsid w:val="00934F2B"/>
    <w:rsid w:val="0093604B"/>
    <w:rsid w:val="00936074"/>
    <w:rsid w:val="00936160"/>
    <w:rsid w:val="009367E9"/>
    <w:rsid w:val="00936881"/>
    <w:rsid w:val="009368E6"/>
    <w:rsid w:val="00937160"/>
    <w:rsid w:val="00937301"/>
    <w:rsid w:val="009379B3"/>
    <w:rsid w:val="00937A57"/>
    <w:rsid w:val="00937A69"/>
    <w:rsid w:val="00937CBA"/>
    <w:rsid w:val="00940287"/>
    <w:rsid w:val="009406DD"/>
    <w:rsid w:val="00940D28"/>
    <w:rsid w:val="00941080"/>
    <w:rsid w:val="009418B8"/>
    <w:rsid w:val="00941C97"/>
    <w:rsid w:val="00942056"/>
    <w:rsid w:val="0094224A"/>
    <w:rsid w:val="0094227F"/>
    <w:rsid w:val="00942648"/>
    <w:rsid w:val="0094298B"/>
    <w:rsid w:val="00942D62"/>
    <w:rsid w:val="00943007"/>
    <w:rsid w:val="00943235"/>
    <w:rsid w:val="009434B7"/>
    <w:rsid w:val="00943523"/>
    <w:rsid w:val="0094379C"/>
    <w:rsid w:val="00943845"/>
    <w:rsid w:val="00943B46"/>
    <w:rsid w:val="00943DE1"/>
    <w:rsid w:val="00943F30"/>
    <w:rsid w:val="00943FEE"/>
    <w:rsid w:val="0094413A"/>
    <w:rsid w:val="00944BF1"/>
    <w:rsid w:val="00944DDF"/>
    <w:rsid w:val="00945447"/>
    <w:rsid w:val="009454F5"/>
    <w:rsid w:val="00945C17"/>
    <w:rsid w:val="00945CDA"/>
    <w:rsid w:val="00945D8A"/>
    <w:rsid w:val="009465CA"/>
    <w:rsid w:val="00946705"/>
    <w:rsid w:val="00946CDF"/>
    <w:rsid w:val="00946FC4"/>
    <w:rsid w:val="0094736E"/>
    <w:rsid w:val="009478D2"/>
    <w:rsid w:val="00947BD5"/>
    <w:rsid w:val="00947DA8"/>
    <w:rsid w:val="00947F12"/>
    <w:rsid w:val="00947FED"/>
    <w:rsid w:val="009500FC"/>
    <w:rsid w:val="009507CD"/>
    <w:rsid w:val="009508CC"/>
    <w:rsid w:val="00950B0E"/>
    <w:rsid w:val="00951068"/>
    <w:rsid w:val="009511D6"/>
    <w:rsid w:val="00951655"/>
    <w:rsid w:val="00951787"/>
    <w:rsid w:val="009517B3"/>
    <w:rsid w:val="0095188B"/>
    <w:rsid w:val="00951972"/>
    <w:rsid w:val="00952012"/>
    <w:rsid w:val="009520DD"/>
    <w:rsid w:val="009520E1"/>
    <w:rsid w:val="009520F0"/>
    <w:rsid w:val="009524F6"/>
    <w:rsid w:val="00952521"/>
    <w:rsid w:val="00952594"/>
    <w:rsid w:val="00952717"/>
    <w:rsid w:val="00952F36"/>
    <w:rsid w:val="009532D7"/>
    <w:rsid w:val="009535E7"/>
    <w:rsid w:val="00953955"/>
    <w:rsid w:val="00953B32"/>
    <w:rsid w:val="00953D3F"/>
    <w:rsid w:val="00953F07"/>
    <w:rsid w:val="0095416F"/>
    <w:rsid w:val="00954266"/>
    <w:rsid w:val="00954617"/>
    <w:rsid w:val="009546CD"/>
    <w:rsid w:val="00954816"/>
    <w:rsid w:val="00954AA1"/>
    <w:rsid w:val="009552DD"/>
    <w:rsid w:val="009553A4"/>
    <w:rsid w:val="0095552F"/>
    <w:rsid w:val="00955DC4"/>
    <w:rsid w:val="00955E53"/>
    <w:rsid w:val="00955E86"/>
    <w:rsid w:val="00956121"/>
    <w:rsid w:val="00956269"/>
    <w:rsid w:val="0095657D"/>
    <w:rsid w:val="00956B8E"/>
    <w:rsid w:val="00956BC2"/>
    <w:rsid w:val="00956E48"/>
    <w:rsid w:val="0095704E"/>
    <w:rsid w:val="00957387"/>
    <w:rsid w:val="009573D4"/>
    <w:rsid w:val="009575C9"/>
    <w:rsid w:val="0095776F"/>
    <w:rsid w:val="00957CCE"/>
    <w:rsid w:val="00957D3F"/>
    <w:rsid w:val="00957EC0"/>
    <w:rsid w:val="00957F7B"/>
    <w:rsid w:val="0096004F"/>
    <w:rsid w:val="009603C8"/>
    <w:rsid w:val="00960571"/>
    <w:rsid w:val="0096141B"/>
    <w:rsid w:val="0096167F"/>
    <w:rsid w:val="00961893"/>
    <w:rsid w:val="009618FC"/>
    <w:rsid w:val="00961A9F"/>
    <w:rsid w:val="00961C7B"/>
    <w:rsid w:val="00961CBD"/>
    <w:rsid w:val="009622D9"/>
    <w:rsid w:val="00962337"/>
    <w:rsid w:val="009627A9"/>
    <w:rsid w:val="009627E4"/>
    <w:rsid w:val="00962A7B"/>
    <w:rsid w:val="00962E16"/>
    <w:rsid w:val="0096314E"/>
    <w:rsid w:val="00963228"/>
    <w:rsid w:val="00963357"/>
    <w:rsid w:val="00963450"/>
    <w:rsid w:val="009634D0"/>
    <w:rsid w:val="0096387B"/>
    <w:rsid w:val="0096399F"/>
    <w:rsid w:val="00963CA9"/>
    <w:rsid w:val="00963F9A"/>
    <w:rsid w:val="00964085"/>
    <w:rsid w:val="0096423C"/>
    <w:rsid w:val="009643A4"/>
    <w:rsid w:val="00964488"/>
    <w:rsid w:val="00964837"/>
    <w:rsid w:val="00964A25"/>
    <w:rsid w:val="009652FD"/>
    <w:rsid w:val="009657AC"/>
    <w:rsid w:val="0096588C"/>
    <w:rsid w:val="009658A3"/>
    <w:rsid w:val="00965C57"/>
    <w:rsid w:val="00965E8C"/>
    <w:rsid w:val="00966215"/>
    <w:rsid w:val="009669B2"/>
    <w:rsid w:val="00966D64"/>
    <w:rsid w:val="00966EE3"/>
    <w:rsid w:val="009670EB"/>
    <w:rsid w:val="00967E52"/>
    <w:rsid w:val="009704E9"/>
    <w:rsid w:val="0097094F"/>
    <w:rsid w:val="00970B2E"/>
    <w:rsid w:val="00970D45"/>
    <w:rsid w:val="00970F66"/>
    <w:rsid w:val="009710AC"/>
    <w:rsid w:val="0097118E"/>
    <w:rsid w:val="009714FA"/>
    <w:rsid w:val="00971F4E"/>
    <w:rsid w:val="00972B33"/>
    <w:rsid w:val="00972BDC"/>
    <w:rsid w:val="00972E1C"/>
    <w:rsid w:val="0097345D"/>
    <w:rsid w:val="00973F94"/>
    <w:rsid w:val="00974095"/>
    <w:rsid w:val="00974364"/>
    <w:rsid w:val="00974424"/>
    <w:rsid w:val="00974612"/>
    <w:rsid w:val="00974E60"/>
    <w:rsid w:val="0097569B"/>
    <w:rsid w:val="009759FC"/>
    <w:rsid w:val="00975AE2"/>
    <w:rsid w:val="00975B62"/>
    <w:rsid w:val="009763F0"/>
    <w:rsid w:val="0097663B"/>
    <w:rsid w:val="009766DA"/>
    <w:rsid w:val="00976A06"/>
    <w:rsid w:val="00976CF5"/>
    <w:rsid w:val="00977C60"/>
    <w:rsid w:val="00977F7A"/>
    <w:rsid w:val="00977F98"/>
    <w:rsid w:val="00980045"/>
    <w:rsid w:val="0098060B"/>
    <w:rsid w:val="00980871"/>
    <w:rsid w:val="009808E7"/>
    <w:rsid w:val="00980A16"/>
    <w:rsid w:val="009810F5"/>
    <w:rsid w:val="009811FE"/>
    <w:rsid w:val="009821AC"/>
    <w:rsid w:val="00982238"/>
    <w:rsid w:val="00982339"/>
    <w:rsid w:val="009827FF"/>
    <w:rsid w:val="00982A6E"/>
    <w:rsid w:val="00982C0F"/>
    <w:rsid w:val="00982DDE"/>
    <w:rsid w:val="0098332D"/>
    <w:rsid w:val="00983687"/>
    <w:rsid w:val="00983EBD"/>
    <w:rsid w:val="00984A0E"/>
    <w:rsid w:val="00984AE5"/>
    <w:rsid w:val="00984DA1"/>
    <w:rsid w:val="00984F0D"/>
    <w:rsid w:val="00984F12"/>
    <w:rsid w:val="00984F1B"/>
    <w:rsid w:val="009851BF"/>
    <w:rsid w:val="00985419"/>
    <w:rsid w:val="00985429"/>
    <w:rsid w:val="00985612"/>
    <w:rsid w:val="0098593F"/>
    <w:rsid w:val="00985B19"/>
    <w:rsid w:val="00985B79"/>
    <w:rsid w:val="00985C36"/>
    <w:rsid w:val="00985C92"/>
    <w:rsid w:val="00985D37"/>
    <w:rsid w:val="00985DF0"/>
    <w:rsid w:val="00986054"/>
    <w:rsid w:val="009860C6"/>
    <w:rsid w:val="0098619C"/>
    <w:rsid w:val="00986726"/>
    <w:rsid w:val="0098684B"/>
    <w:rsid w:val="00986E33"/>
    <w:rsid w:val="00987877"/>
    <w:rsid w:val="009900E9"/>
    <w:rsid w:val="00990577"/>
    <w:rsid w:val="00990A14"/>
    <w:rsid w:val="00990AAA"/>
    <w:rsid w:val="009915C8"/>
    <w:rsid w:val="00991699"/>
    <w:rsid w:val="00991B7E"/>
    <w:rsid w:val="00991F8E"/>
    <w:rsid w:val="009923B9"/>
    <w:rsid w:val="00992457"/>
    <w:rsid w:val="009926EA"/>
    <w:rsid w:val="00992936"/>
    <w:rsid w:val="00992D56"/>
    <w:rsid w:val="00992F5E"/>
    <w:rsid w:val="009930B7"/>
    <w:rsid w:val="0099316B"/>
    <w:rsid w:val="009933AC"/>
    <w:rsid w:val="0099347C"/>
    <w:rsid w:val="00993F71"/>
    <w:rsid w:val="00994099"/>
    <w:rsid w:val="0099481B"/>
    <w:rsid w:val="00994827"/>
    <w:rsid w:val="00994D00"/>
    <w:rsid w:val="00995353"/>
    <w:rsid w:val="0099577C"/>
    <w:rsid w:val="00995A0C"/>
    <w:rsid w:val="00995BC8"/>
    <w:rsid w:val="00995C28"/>
    <w:rsid w:val="009960FB"/>
    <w:rsid w:val="009961A1"/>
    <w:rsid w:val="009963CC"/>
    <w:rsid w:val="00996C81"/>
    <w:rsid w:val="009971CC"/>
    <w:rsid w:val="009972B7"/>
    <w:rsid w:val="00997315"/>
    <w:rsid w:val="009975AC"/>
    <w:rsid w:val="0099798B"/>
    <w:rsid w:val="00997C2C"/>
    <w:rsid w:val="00997CEA"/>
    <w:rsid w:val="00997ECC"/>
    <w:rsid w:val="009A016C"/>
    <w:rsid w:val="009A0256"/>
    <w:rsid w:val="009A1180"/>
    <w:rsid w:val="009A11DE"/>
    <w:rsid w:val="009A1481"/>
    <w:rsid w:val="009A15BC"/>
    <w:rsid w:val="009A163A"/>
    <w:rsid w:val="009A1B6C"/>
    <w:rsid w:val="009A1F31"/>
    <w:rsid w:val="009A1F8D"/>
    <w:rsid w:val="009A2065"/>
    <w:rsid w:val="009A26E0"/>
    <w:rsid w:val="009A284E"/>
    <w:rsid w:val="009A2897"/>
    <w:rsid w:val="009A2B1C"/>
    <w:rsid w:val="009A2CFF"/>
    <w:rsid w:val="009A3CEC"/>
    <w:rsid w:val="009A3E67"/>
    <w:rsid w:val="009A4518"/>
    <w:rsid w:val="009A479D"/>
    <w:rsid w:val="009A5119"/>
    <w:rsid w:val="009A543A"/>
    <w:rsid w:val="009A5BE9"/>
    <w:rsid w:val="009A64A9"/>
    <w:rsid w:val="009A64B9"/>
    <w:rsid w:val="009A64C8"/>
    <w:rsid w:val="009A6968"/>
    <w:rsid w:val="009A76B9"/>
    <w:rsid w:val="009A7744"/>
    <w:rsid w:val="009A7853"/>
    <w:rsid w:val="009A78DB"/>
    <w:rsid w:val="009A7900"/>
    <w:rsid w:val="009B03E2"/>
    <w:rsid w:val="009B0893"/>
    <w:rsid w:val="009B0A1A"/>
    <w:rsid w:val="009B0A4C"/>
    <w:rsid w:val="009B0A5F"/>
    <w:rsid w:val="009B0B39"/>
    <w:rsid w:val="009B0D6F"/>
    <w:rsid w:val="009B0DA0"/>
    <w:rsid w:val="009B131D"/>
    <w:rsid w:val="009B1B0B"/>
    <w:rsid w:val="009B21E5"/>
    <w:rsid w:val="009B2495"/>
    <w:rsid w:val="009B2541"/>
    <w:rsid w:val="009B27DC"/>
    <w:rsid w:val="009B2912"/>
    <w:rsid w:val="009B29A5"/>
    <w:rsid w:val="009B2BF1"/>
    <w:rsid w:val="009B2F58"/>
    <w:rsid w:val="009B300B"/>
    <w:rsid w:val="009B324A"/>
    <w:rsid w:val="009B32E2"/>
    <w:rsid w:val="009B34B5"/>
    <w:rsid w:val="009B3F2C"/>
    <w:rsid w:val="009B3FFF"/>
    <w:rsid w:val="009B415B"/>
    <w:rsid w:val="009B44D8"/>
    <w:rsid w:val="009B4793"/>
    <w:rsid w:val="009B4FA9"/>
    <w:rsid w:val="009B559C"/>
    <w:rsid w:val="009B573D"/>
    <w:rsid w:val="009B5B8A"/>
    <w:rsid w:val="009B5C71"/>
    <w:rsid w:val="009B5F3C"/>
    <w:rsid w:val="009B6C2C"/>
    <w:rsid w:val="009B7286"/>
    <w:rsid w:val="009B741E"/>
    <w:rsid w:val="009B75B9"/>
    <w:rsid w:val="009B785B"/>
    <w:rsid w:val="009B7985"/>
    <w:rsid w:val="009C0414"/>
    <w:rsid w:val="009C0D44"/>
    <w:rsid w:val="009C10D1"/>
    <w:rsid w:val="009C1381"/>
    <w:rsid w:val="009C1787"/>
    <w:rsid w:val="009C17CF"/>
    <w:rsid w:val="009C1AB0"/>
    <w:rsid w:val="009C1AC5"/>
    <w:rsid w:val="009C1BBB"/>
    <w:rsid w:val="009C1EA5"/>
    <w:rsid w:val="009C2181"/>
    <w:rsid w:val="009C2965"/>
    <w:rsid w:val="009C2A56"/>
    <w:rsid w:val="009C2CFD"/>
    <w:rsid w:val="009C375A"/>
    <w:rsid w:val="009C38D8"/>
    <w:rsid w:val="009C3979"/>
    <w:rsid w:val="009C3B81"/>
    <w:rsid w:val="009C4B3D"/>
    <w:rsid w:val="009C4B85"/>
    <w:rsid w:val="009C4BCC"/>
    <w:rsid w:val="009C565C"/>
    <w:rsid w:val="009C58FB"/>
    <w:rsid w:val="009C5AC5"/>
    <w:rsid w:val="009C5C59"/>
    <w:rsid w:val="009C70B0"/>
    <w:rsid w:val="009C7188"/>
    <w:rsid w:val="009C7249"/>
    <w:rsid w:val="009C77B3"/>
    <w:rsid w:val="009C7B8B"/>
    <w:rsid w:val="009C7FEC"/>
    <w:rsid w:val="009D0471"/>
    <w:rsid w:val="009D06AC"/>
    <w:rsid w:val="009D082D"/>
    <w:rsid w:val="009D1163"/>
    <w:rsid w:val="009D1499"/>
    <w:rsid w:val="009D16D2"/>
    <w:rsid w:val="009D172A"/>
    <w:rsid w:val="009D1878"/>
    <w:rsid w:val="009D1A95"/>
    <w:rsid w:val="009D1B23"/>
    <w:rsid w:val="009D1DB9"/>
    <w:rsid w:val="009D20CE"/>
    <w:rsid w:val="009D22F3"/>
    <w:rsid w:val="009D30A3"/>
    <w:rsid w:val="009D3829"/>
    <w:rsid w:val="009D3866"/>
    <w:rsid w:val="009D3C0B"/>
    <w:rsid w:val="009D3E42"/>
    <w:rsid w:val="009D412C"/>
    <w:rsid w:val="009D41AE"/>
    <w:rsid w:val="009D4D60"/>
    <w:rsid w:val="009D5613"/>
    <w:rsid w:val="009D5827"/>
    <w:rsid w:val="009D5DDB"/>
    <w:rsid w:val="009D60B0"/>
    <w:rsid w:val="009D63A6"/>
    <w:rsid w:val="009D6A84"/>
    <w:rsid w:val="009D6E1C"/>
    <w:rsid w:val="009D6E48"/>
    <w:rsid w:val="009D6EBB"/>
    <w:rsid w:val="009D6EC0"/>
    <w:rsid w:val="009D7028"/>
    <w:rsid w:val="009D732E"/>
    <w:rsid w:val="009D73D2"/>
    <w:rsid w:val="009E01F2"/>
    <w:rsid w:val="009E03DA"/>
    <w:rsid w:val="009E0529"/>
    <w:rsid w:val="009E1243"/>
    <w:rsid w:val="009E1B00"/>
    <w:rsid w:val="009E21D2"/>
    <w:rsid w:val="009E23D3"/>
    <w:rsid w:val="009E26AF"/>
    <w:rsid w:val="009E26BA"/>
    <w:rsid w:val="009E2B6B"/>
    <w:rsid w:val="009E360A"/>
    <w:rsid w:val="009E38D7"/>
    <w:rsid w:val="009E3EF4"/>
    <w:rsid w:val="009E3F07"/>
    <w:rsid w:val="009E3FC2"/>
    <w:rsid w:val="009E4050"/>
    <w:rsid w:val="009E40D6"/>
    <w:rsid w:val="009E4177"/>
    <w:rsid w:val="009E41B1"/>
    <w:rsid w:val="009E4AB4"/>
    <w:rsid w:val="009E4EAC"/>
    <w:rsid w:val="009E4F4F"/>
    <w:rsid w:val="009E5818"/>
    <w:rsid w:val="009E582C"/>
    <w:rsid w:val="009E59C9"/>
    <w:rsid w:val="009E5FFF"/>
    <w:rsid w:val="009E6084"/>
    <w:rsid w:val="009E65EC"/>
    <w:rsid w:val="009E662B"/>
    <w:rsid w:val="009E6EA8"/>
    <w:rsid w:val="009E7ADD"/>
    <w:rsid w:val="009E7B0B"/>
    <w:rsid w:val="009E7BFA"/>
    <w:rsid w:val="009E7CCF"/>
    <w:rsid w:val="009F0689"/>
    <w:rsid w:val="009F1213"/>
    <w:rsid w:val="009F1447"/>
    <w:rsid w:val="009F1972"/>
    <w:rsid w:val="009F1AF2"/>
    <w:rsid w:val="009F2A3A"/>
    <w:rsid w:val="009F2A5C"/>
    <w:rsid w:val="009F2B18"/>
    <w:rsid w:val="009F2B1F"/>
    <w:rsid w:val="009F2B95"/>
    <w:rsid w:val="009F2F16"/>
    <w:rsid w:val="009F3151"/>
    <w:rsid w:val="009F315E"/>
    <w:rsid w:val="009F326B"/>
    <w:rsid w:val="009F3E42"/>
    <w:rsid w:val="009F45AC"/>
    <w:rsid w:val="009F45DC"/>
    <w:rsid w:val="009F469D"/>
    <w:rsid w:val="009F496D"/>
    <w:rsid w:val="009F4D32"/>
    <w:rsid w:val="009F4DC3"/>
    <w:rsid w:val="009F50A4"/>
    <w:rsid w:val="009F51C1"/>
    <w:rsid w:val="009F5295"/>
    <w:rsid w:val="009F54EF"/>
    <w:rsid w:val="009F5E22"/>
    <w:rsid w:val="009F5E4B"/>
    <w:rsid w:val="009F6B55"/>
    <w:rsid w:val="009F72A5"/>
    <w:rsid w:val="009F7323"/>
    <w:rsid w:val="009F7334"/>
    <w:rsid w:val="009F740A"/>
    <w:rsid w:val="009F7C5D"/>
    <w:rsid w:val="009F7C94"/>
    <w:rsid w:val="00A00049"/>
    <w:rsid w:val="00A00407"/>
    <w:rsid w:val="00A00C77"/>
    <w:rsid w:val="00A00E73"/>
    <w:rsid w:val="00A013C9"/>
    <w:rsid w:val="00A016DD"/>
    <w:rsid w:val="00A01923"/>
    <w:rsid w:val="00A01DAC"/>
    <w:rsid w:val="00A01F7F"/>
    <w:rsid w:val="00A0203C"/>
    <w:rsid w:val="00A0223D"/>
    <w:rsid w:val="00A02294"/>
    <w:rsid w:val="00A02539"/>
    <w:rsid w:val="00A026C6"/>
    <w:rsid w:val="00A027A6"/>
    <w:rsid w:val="00A027ED"/>
    <w:rsid w:val="00A02C18"/>
    <w:rsid w:val="00A02D87"/>
    <w:rsid w:val="00A03465"/>
    <w:rsid w:val="00A035CC"/>
    <w:rsid w:val="00A03976"/>
    <w:rsid w:val="00A03A86"/>
    <w:rsid w:val="00A047DF"/>
    <w:rsid w:val="00A049F1"/>
    <w:rsid w:val="00A04A68"/>
    <w:rsid w:val="00A04C41"/>
    <w:rsid w:val="00A0510D"/>
    <w:rsid w:val="00A0578F"/>
    <w:rsid w:val="00A059BF"/>
    <w:rsid w:val="00A05B87"/>
    <w:rsid w:val="00A05EC4"/>
    <w:rsid w:val="00A0620D"/>
    <w:rsid w:val="00A0623B"/>
    <w:rsid w:val="00A063E1"/>
    <w:rsid w:val="00A06968"/>
    <w:rsid w:val="00A06CAC"/>
    <w:rsid w:val="00A06CFE"/>
    <w:rsid w:val="00A06D23"/>
    <w:rsid w:val="00A07225"/>
    <w:rsid w:val="00A074F1"/>
    <w:rsid w:val="00A07BBE"/>
    <w:rsid w:val="00A07BC9"/>
    <w:rsid w:val="00A10160"/>
    <w:rsid w:val="00A101B2"/>
    <w:rsid w:val="00A10B3D"/>
    <w:rsid w:val="00A10D03"/>
    <w:rsid w:val="00A10D91"/>
    <w:rsid w:val="00A10F30"/>
    <w:rsid w:val="00A1140D"/>
    <w:rsid w:val="00A114B2"/>
    <w:rsid w:val="00A11740"/>
    <w:rsid w:val="00A118AD"/>
    <w:rsid w:val="00A11DD9"/>
    <w:rsid w:val="00A11ECE"/>
    <w:rsid w:val="00A11EDC"/>
    <w:rsid w:val="00A11F40"/>
    <w:rsid w:val="00A11FD5"/>
    <w:rsid w:val="00A120E1"/>
    <w:rsid w:val="00A12591"/>
    <w:rsid w:val="00A126C8"/>
    <w:rsid w:val="00A126EE"/>
    <w:rsid w:val="00A1273F"/>
    <w:rsid w:val="00A12BBC"/>
    <w:rsid w:val="00A132A7"/>
    <w:rsid w:val="00A13A2E"/>
    <w:rsid w:val="00A13B2F"/>
    <w:rsid w:val="00A13B70"/>
    <w:rsid w:val="00A13BAA"/>
    <w:rsid w:val="00A13D03"/>
    <w:rsid w:val="00A1439F"/>
    <w:rsid w:val="00A149B6"/>
    <w:rsid w:val="00A14CF9"/>
    <w:rsid w:val="00A14FFB"/>
    <w:rsid w:val="00A150CD"/>
    <w:rsid w:val="00A15C24"/>
    <w:rsid w:val="00A15DB6"/>
    <w:rsid w:val="00A15FDE"/>
    <w:rsid w:val="00A16066"/>
    <w:rsid w:val="00A163A6"/>
    <w:rsid w:val="00A17450"/>
    <w:rsid w:val="00A1789E"/>
    <w:rsid w:val="00A17B69"/>
    <w:rsid w:val="00A2011E"/>
    <w:rsid w:val="00A202DD"/>
    <w:rsid w:val="00A202ED"/>
    <w:rsid w:val="00A20529"/>
    <w:rsid w:val="00A20B30"/>
    <w:rsid w:val="00A20E05"/>
    <w:rsid w:val="00A20E79"/>
    <w:rsid w:val="00A211CD"/>
    <w:rsid w:val="00A213AB"/>
    <w:rsid w:val="00A21617"/>
    <w:rsid w:val="00A21E18"/>
    <w:rsid w:val="00A2231C"/>
    <w:rsid w:val="00A22372"/>
    <w:rsid w:val="00A22C0D"/>
    <w:rsid w:val="00A22F8C"/>
    <w:rsid w:val="00A2311C"/>
    <w:rsid w:val="00A2327C"/>
    <w:rsid w:val="00A2360A"/>
    <w:rsid w:val="00A23640"/>
    <w:rsid w:val="00A23697"/>
    <w:rsid w:val="00A2372B"/>
    <w:rsid w:val="00A244BB"/>
    <w:rsid w:val="00A2479E"/>
    <w:rsid w:val="00A24939"/>
    <w:rsid w:val="00A24DE9"/>
    <w:rsid w:val="00A24FEC"/>
    <w:rsid w:val="00A2550E"/>
    <w:rsid w:val="00A255FD"/>
    <w:rsid w:val="00A25630"/>
    <w:rsid w:val="00A25859"/>
    <w:rsid w:val="00A259AD"/>
    <w:rsid w:val="00A25CB4"/>
    <w:rsid w:val="00A25E81"/>
    <w:rsid w:val="00A26280"/>
    <w:rsid w:val="00A263E0"/>
    <w:rsid w:val="00A267E3"/>
    <w:rsid w:val="00A26CE5"/>
    <w:rsid w:val="00A2711C"/>
    <w:rsid w:val="00A2745C"/>
    <w:rsid w:val="00A2745E"/>
    <w:rsid w:val="00A2758B"/>
    <w:rsid w:val="00A275D3"/>
    <w:rsid w:val="00A27D54"/>
    <w:rsid w:val="00A3000E"/>
    <w:rsid w:val="00A300CF"/>
    <w:rsid w:val="00A301C7"/>
    <w:rsid w:val="00A308B6"/>
    <w:rsid w:val="00A31163"/>
    <w:rsid w:val="00A313F4"/>
    <w:rsid w:val="00A31696"/>
    <w:rsid w:val="00A3195A"/>
    <w:rsid w:val="00A31D16"/>
    <w:rsid w:val="00A3202A"/>
    <w:rsid w:val="00A32C0B"/>
    <w:rsid w:val="00A32D2A"/>
    <w:rsid w:val="00A33675"/>
    <w:rsid w:val="00A336C3"/>
    <w:rsid w:val="00A336E1"/>
    <w:rsid w:val="00A3376F"/>
    <w:rsid w:val="00A3383A"/>
    <w:rsid w:val="00A338F2"/>
    <w:rsid w:val="00A33942"/>
    <w:rsid w:val="00A344F1"/>
    <w:rsid w:val="00A34DD7"/>
    <w:rsid w:val="00A34E66"/>
    <w:rsid w:val="00A3556A"/>
    <w:rsid w:val="00A35BA7"/>
    <w:rsid w:val="00A35CDC"/>
    <w:rsid w:val="00A35CE8"/>
    <w:rsid w:val="00A35D03"/>
    <w:rsid w:val="00A36AA8"/>
    <w:rsid w:val="00A36ADC"/>
    <w:rsid w:val="00A36DF1"/>
    <w:rsid w:val="00A36FC9"/>
    <w:rsid w:val="00A3718F"/>
    <w:rsid w:val="00A372B3"/>
    <w:rsid w:val="00A37365"/>
    <w:rsid w:val="00A376C7"/>
    <w:rsid w:val="00A37CF6"/>
    <w:rsid w:val="00A40AD8"/>
    <w:rsid w:val="00A40D95"/>
    <w:rsid w:val="00A40F19"/>
    <w:rsid w:val="00A40F80"/>
    <w:rsid w:val="00A41696"/>
    <w:rsid w:val="00A41AFB"/>
    <w:rsid w:val="00A4244D"/>
    <w:rsid w:val="00A424CE"/>
    <w:rsid w:val="00A4251B"/>
    <w:rsid w:val="00A42862"/>
    <w:rsid w:val="00A4287F"/>
    <w:rsid w:val="00A42B14"/>
    <w:rsid w:val="00A42FE6"/>
    <w:rsid w:val="00A43503"/>
    <w:rsid w:val="00A43A88"/>
    <w:rsid w:val="00A43C9E"/>
    <w:rsid w:val="00A43D0F"/>
    <w:rsid w:val="00A43F94"/>
    <w:rsid w:val="00A44161"/>
    <w:rsid w:val="00A446DC"/>
    <w:rsid w:val="00A447D2"/>
    <w:rsid w:val="00A4483D"/>
    <w:rsid w:val="00A44945"/>
    <w:rsid w:val="00A45070"/>
    <w:rsid w:val="00A45423"/>
    <w:rsid w:val="00A45541"/>
    <w:rsid w:val="00A45593"/>
    <w:rsid w:val="00A45C95"/>
    <w:rsid w:val="00A45F86"/>
    <w:rsid w:val="00A46221"/>
    <w:rsid w:val="00A468C8"/>
    <w:rsid w:val="00A468FE"/>
    <w:rsid w:val="00A469B5"/>
    <w:rsid w:val="00A46BF2"/>
    <w:rsid w:val="00A46CC1"/>
    <w:rsid w:val="00A470EA"/>
    <w:rsid w:val="00A474F3"/>
    <w:rsid w:val="00A474F8"/>
    <w:rsid w:val="00A477E9"/>
    <w:rsid w:val="00A479F0"/>
    <w:rsid w:val="00A50635"/>
    <w:rsid w:val="00A5091B"/>
    <w:rsid w:val="00A509A7"/>
    <w:rsid w:val="00A509BA"/>
    <w:rsid w:val="00A50EB5"/>
    <w:rsid w:val="00A51B65"/>
    <w:rsid w:val="00A51D70"/>
    <w:rsid w:val="00A522CC"/>
    <w:rsid w:val="00A527AD"/>
    <w:rsid w:val="00A52A33"/>
    <w:rsid w:val="00A52C70"/>
    <w:rsid w:val="00A533AC"/>
    <w:rsid w:val="00A53645"/>
    <w:rsid w:val="00A538AB"/>
    <w:rsid w:val="00A538F5"/>
    <w:rsid w:val="00A54009"/>
    <w:rsid w:val="00A543A7"/>
    <w:rsid w:val="00A544E8"/>
    <w:rsid w:val="00A54DCC"/>
    <w:rsid w:val="00A551AB"/>
    <w:rsid w:val="00A553F0"/>
    <w:rsid w:val="00A55728"/>
    <w:rsid w:val="00A55CE9"/>
    <w:rsid w:val="00A55E4E"/>
    <w:rsid w:val="00A55F32"/>
    <w:rsid w:val="00A564E1"/>
    <w:rsid w:val="00A5651E"/>
    <w:rsid w:val="00A567C8"/>
    <w:rsid w:val="00A56BEF"/>
    <w:rsid w:val="00A56ED4"/>
    <w:rsid w:val="00A57641"/>
    <w:rsid w:val="00A577D8"/>
    <w:rsid w:val="00A57A0A"/>
    <w:rsid w:val="00A57BE7"/>
    <w:rsid w:val="00A606A7"/>
    <w:rsid w:val="00A60985"/>
    <w:rsid w:val="00A60CA6"/>
    <w:rsid w:val="00A60E16"/>
    <w:rsid w:val="00A611C6"/>
    <w:rsid w:val="00A61560"/>
    <w:rsid w:val="00A623CF"/>
    <w:rsid w:val="00A625E6"/>
    <w:rsid w:val="00A63301"/>
    <w:rsid w:val="00A6349F"/>
    <w:rsid w:val="00A6361C"/>
    <w:rsid w:val="00A63E23"/>
    <w:rsid w:val="00A63FE1"/>
    <w:rsid w:val="00A642D9"/>
    <w:rsid w:val="00A64301"/>
    <w:rsid w:val="00A64409"/>
    <w:rsid w:val="00A6477D"/>
    <w:rsid w:val="00A647A3"/>
    <w:rsid w:val="00A64879"/>
    <w:rsid w:val="00A64A03"/>
    <w:rsid w:val="00A64B12"/>
    <w:rsid w:val="00A65028"/>
    <w:rsid w:val="00A650A6"/>
    <w:rsid w:val="00A65287"/>
    <w:rsid w:val="00A652BF"/>
    <w:rsid w:val="00A65852"/>
    <w:rsid w:val="00A65B4C"/>
    <w:rsid w:val="00A65C58"/>
    <w:rsid w:val="00A65E7E"/>
    <w:rsid w:val="00A6643B"/>
    <w:rsid w:val="00A66974"/>
    <w:rsid w:val="00A6703F"/>
    <w:rsid w:val="00A67118"/>
    <w:rsid w:val="00A67853"/>
    <w:rsid w:val="00A678C6"/>
    <w:rsid w:val="00A67C29"/>
    <w:rsid w:val="00A70555"/>
    <w:rsid w:val="00A705A7"/>
    <w:rsid w:val="00A715ED"/>
    <w:rsid w:val="00A716F9"/>
    <w:rsid w:val="00A71852"/>
    <w:rsid w:val="00A7197B"/>
    <w:rsid w:val="00A71B93"/>
    <w:rsid w:val="00A71CED"/>
    <w:rsid w:val="00A72370"/>
    <w:rsid w:val="00A7244F"/>
    <w:rsid w:val="00A724AD"/>
    <w:rsid w:val="00A72B15"/>
    <w:rsid w:val="00A72E98"/>
    <w:rsid w:val="00A72FC6"/>
    <w:rsid w:val="00A72FDF"/>
    <w:rsid w:val="00A737C1"/>
    <w:rsid w:val="00A73A3D"/>
    <w:rsid w:val="00A74510"/>
    <w:rsid w:val="00A748DE"/>
    <w:rsid w:val="00A74990"/>
    <w:rsid w:val="00A74BEC"/>
    <w:rsid w:val="00A74C92"/>
    <w:rsid w:val="00A752B6"/>
    <w:rsid w:val="00A76837"/>
    <w:rsid w:val="00A76AC5"/>
    <w:rsid w:val="00A76B4E"/>
    <w:rsid w:val="00A76D58"/>
    <w:rsid w:val="00A77AE2"/>
    <w:rsid w:val="00A77C73"/>
    <w:rsid w:val="00A8058D"/>
    <w:rsid w:val="00A80813"/>
    <w:rsid w:val="00A80CE5"/>
    <w:rsid w:val="00A80DA5"/>
    <w:rsid w:val="00A80F0C"/>
    <w:rsid w:val="00A811BC"/>
    <w:rsid w:val="00A81289"/>
    <w:rsid w:val="00A81C62"/>
    <w:rsid w:val="00A820FB"/>
    <w:rsid w:val="00A82482"/>
    <w:rsid w:val="00A82663"/>
    <w:rsid w:val="00A82B66"/>
    <w:rsid w:val="00A82F46"/>
    <w:rsid w:val="00A83314"/>
    <w:rsid w:val="00A833A4"/>
    <w:rsid w:val="00A83CAA"/>
    <w:rsid w:val="00A8411B"/>
    <w:rsid w:val="00A8411C"/>
    <w:rsid w:val="00A8411D"/>
    <w:rsid w:val="00A84162"/>
    <w:rsid w:val="00A84609"/>
    <w:rsid w:val="00A84BBE"/>
    <w:rsid w:val="00A8558E"/>
    <w:rsid w:val="00A859C6"/>
    <w:rsid w:val="00A85A2D"/>
    <w:rsid w:val="00A85B16"/>
    <w:rsid w:val="00A862AD"/>
    <w:rsid w:val="00A86350"/>
    <w:rsid w:val="00A86CB1"/>
    <w:rsid w:val="00A87220"/>
    <w:rsid w:val="00A874B0"/>
    <w:rsid w:val="00A87585"/>
    <w:rsid w:val="00A87BE6"/>
    <w:rsid w:val="00A87CA0"/>
    <w:rsid w:val="00A9020F"/>
    <w:rsid w:val="00A90455"/>
    <w:rsid w:val="00A9051A"/>
    <w:rsid w:val="00A9056B"/>
    <w:rsid w:val="00A90633"/>
    <w:rsid w:val="00A90995"/>
    <w:rsid w:val="00A90A9B"/>
    <w:rsid w:val="00A90D32"/>
    <w:rsid w:val="00A9121C"/>
    <w:rsid w:val="00A91650"/>
    <w:rsid w:val="00A91A60"/>
    <w:rsid w:val="00A91AA4"/>
    <w:rsid w:val="00A92136"/>
    <w:rsid w:val="00A924EF"/>
    <w:rsid w:val="00A92893"/>
    <w:rsid w:val="00A92B39"/>
    <w:rsid w:val="00A92D5C"/>
    <w:rsid w:val="00A92FCB"/>
    <w:rsid w:val="00A93274"/>
    <w:rsid w:val="00A935C5"/>
    <w:rsid w:val="00A93EB7"/>
    <w:rsid w:val="00A9436B"/>
    <w:rsid w:val="00A94755"/>
    <w:rsid w:val="00A94A6E"/>
    <w:rsid w:val="00A94CBE"/>
    <w:rsid w:val="00A9514C"/>
    <w:rsid w:val="00A952B0"/>
    <w:rsid w:val="00A954C6"/>
    <w:rsid w:val="00A958BB"/>
    <w:rsid w:val="00A95ACF"/>
    <w:rsid w:val="00A95CD3"/>
    <w:rsid w:val="00A95D20"/>
    <w:rsid w:val="00A95ED9"/>
    <w:rsid w:val="00A96E9D"/>
    <w:rsid w:val="00A971D4"/>
    <w:rsid w:val="00A97A15"/>
    <w:rsid w:val="00A97EC3"/>
    <w:rsid w:val="00AA0516"/>
    <w:rsid w:val="00AA05CE"/>
    <w:rsid w:val="00AA0E11"/>
    <w:rsid w:val="00AA180A"/>
    <w:rsid w:val="00AA1931"/>
    <w:rsid w:val="00AA23A4"/>
    <w:rsid w:val="00AA23FC"/>
    <w:rsid w:val="00AA25EB"/>
    <w:rsid w:val="00AA2EBE"/>
    <w:rsid w:val="00AA2F5E"/>
    <w:rsid w:val="00AA2FD5"/>
    <w:rsid w:val="00AA3D3B"/>
    <w:rsid w:val="00AA4AC1"/>
    <w:rsid w:val="00AA4CDA"/>
    <w:rsid w:val="00AA4CF5"/>
    <w:rsid w:val="00AA50A5"/>
    <w:rsid w:val="00AA5527"/>
    <w:rsid w:val="00AA56F2"/>
    <w:rsid w:val="00AA5BA8"/>
    <w:rsid w:val="00AA5F5A"/>
    <w:rsid w:val="00AA6871"/>
    <w:rsid w:val="00AA6A49"/>
    <w:rsid w:val="00AA6ABD"/>
    <w:rsid w:val="00AA6F1B"/>
    <w:rsid w:val="00AA7D12"/>
    <w:rsid w:val="00AA7D43"/>
    <w:rsid w:val="00AA7F53"/>
    <w:rsid w:val="00AB0010"/>
    <w:rsid w:val="00AB003D"/>
    <w:rsid w:val="00AB021A"/>
    <w:rsid w:val="00AB05FC"/>
    <w:rsid w:val="00AB0B5E"/>
    <w:rsid w:val="00AB1074"/>
    <w:rsid w:val="00AB1536"/>
    <w:rsid w:val="00AB1A3A"/>
    <w:rsid w:val="00AB1CF0"/>
    <w:rsid w:val="00AB22CC"/>
    <w:rsid w:val="00AB2415"/>
    <w:rsid w:val="00AB26C7"/>
    <w:rsid w:val="00AB2785"/>
    <w:rsid w:val="00AB2835"/>
    <w:rsid w:val="00AB2A2A"/>
    <w:rsid w:val="00AB2A7C"/>
    <w:rsid w:val="00AB2D45"/>
    <w:rsid w:val="00AB30F0"/>
    <w:rsid w:val="00AB315C"/>
    <w:rsid w:val="00AB31A1"/>
    <w:rsid w:val="00AB38DE"/>
    <w:rsid w:val="00AB3BBC"/>
    <w:rsid w:val="00AB40FE"/>
    <w:rsid w:val="00AB411A"/>
    <w:rsid w:val="00AB4367"/>
    <w:rsid w:val="00AB4515"/>
    <w:rsid w:val="00AB4E42"/>
    <w:rsid w:val="00AB4F01"/>
    <w:rsid w:val="00AB5C06"/>
    <w:rsid w:val="00AB5D54"/>
    <w:rsid w:val="00AB60EC"/>
    <w:rsid w:val="00AB622A"/>
    <w:rsid w:val="00AB6281"/>
    <w:rsid w:val="00AB62A1"/>
    <w:rsid w:val="00AB6434"/>
    <w:rsid w:val="00AB65D0"/>
    <w:rsid w:val="00AB6703"/>
    <w:rsid w:val="00AB6887"/>
    <w:rsid w:val="00AB69C4"/>
    <w:rsid w:val="00AB760C"/>
    <w:rsid w:val="00AB78FB"/>
    <w:rsid w:val="00AB7C26"/>
    <w:rsid w:val="00AB7CEA"/>
    <w:rsid w:val="00AB7D92"/>
    <w:rsid w:val="00AC1105"/>
    <w:rsid w:val="00AC1B3B"/>
    <w:rsid w:val="00AC1CC7"/>
    <w:rsid w:val="00AC22FA"/>
    <w:rsid w:val="00AC24D4"/>
    <w:rsid w:val="00AC25B7"/>
    <w:rsid w:val="00AC278E"/>
    <w:rsid w:val="00AC27F5"/>
    <w:rsid w:val="00AC29E7"/>
    <w:rsid w:val="00AC2AEB"/>
    <w:rsid w:val="00AC2C83"/>
    <w:rsid w:val="00AC2DDB"/>
    <w:rsid w:val="00AC3091"/>
    <w:rsid w:val="00AC3316"/>
    <w:rsid w:val="00AC338B"/>
    <w:rsid w:val="00AC361A"/>
    <w:rsid w:val="00AC3664"/>
    <w:rsid w:val="00AC3B2C"/>
    <w:rsid w:val="00AC3BD4"/>
    <w:rsid w:val="00AC3C98"/>
    <w:rsid w:val="00AC4162"/>
    <w:rsid w:val="00AC42B4"/>
    <w:rsid w:val="00AC4659"/>
    <w:rsid w:val="00AC4D53"/>
    <w:rsid w:val="00AC5389"/>
    <w:rsid w:val="00AC56E4"/>
    <w:rsid w:val="00AC56EB"/>
    <w:rsid w:val="00AC5804"/>
    <w:rsid w:val="00AC5C0B"/>
    <w:rsid w:val="00AC5E0C"/>
    <w:rsid w:val="00AC5E71"/>
    <w:rsid w:val="00AC65AC"/>
    <w:rsid w:val="00AC762A"/>
    <w:rsid w:val="00AC775A"/>
    <w:rsid w:val="00AC7842"/>
    <w:rsid w:val="00AC794C"/>
    <w:rsid w:val="00AC7CD5"/>
    <w:rsid w:val="00AD03B2"/>
    <w:rsid w:val="00AD0666"/>
    <w:rsid w:val="00AD06A3"/>
    <w:rsid w:val="00AD0897"/>
    <w:rsid w:val="00AD08EE"/>
    <w:rsid w:val="00AD0B80"/>
    <w:rsid w:val="00AD0CF7"/>
    <w:rsid w:val="00AD0D25"/>
    <w:rsid w:val="00AD0D97"/>
    <w:rsid w:val="00AD1337"/>
    <w:rsid w:val="00AD1B4A"/>
    <w:rsid w:val="00AD1CA4"/>
    <w:rsid w:val="00AD205C"/>
    <w:rsid w:val="00AD217B"/>
    <w:rsid w:val="00AD22E8"/>
    <w:rsid w:val="00AD257B"/>
    <w:rsid w:val="00AD2668"/>
    <w:rsid w:val="00AD2B59"/>
    <w:rsid w:val="00AD2C25"/>
    <w:rsid w:val="00AD2C28"/>
    <w:rsid w:val="00AD2C30"/>
    <w:rsid w:val="00AD2D0B"/>
    <w:rsid w:val="00AD2E16"/>
    <w:rsid w:val="00AD330B"/>
    <w:rsid w:val="00AD3FB1"/>
    <w:rsid w:val="00AD47D8"/>
    <w:rsid w:val="00AD4CDB"/>
    <w:rsid w:val="00AD4FE1"/>
    <w:rsid w:val="00AD540D"/>
    <w:rsid w:val="00AD549B"/>
    <w:rsid w:val="00AD5953"/>
    <w:rsid w:val="00AD5E31"/>
    <w:rsid w:val="00AD665B"/>
    <w:rsid w:val="00AD7293"/>
    <w:rsid w:val="00AD7434"/>
    <w:rsid w:val="00AD7A15"/>
    <w:rsid w:val="00AD7B58"/>
    <w:rsid w:val="00AE002D"/>
    <w:rsid w:val="00AE0203"/>
    <w:rsid w:val="00AE0570"/>
    <w:rsid w:val="00AE0D03"/>
    <w:rsid w:val="00AE0E27"/>
    <w:rsid w:val="00AE0E74"/>
    <w:rsid w:val="00AE0F49"/>
    <w:rsid w:val="00AE0FE0"/>
    <w:rsid w:val="00AE104F"/>
    <w:rsid w:val="00AE164E"/>
    <w:rsid w:val="00AE1653"/>
    <w:rsid w:val="00AE16D3"/>
    <w:rsid w:val="00AE1746"/>
    <w:rsid w:val="00AE174E"/>
    <w:rsid w:val="00AE18B6"/>
    <w:rsid w:val="00AE1AE7"/>
    <w:rsid w:val="00AE1E41"/>
    <w:rsid w:val="00AE203F"/>
    <w:rsid w:val="00AE297D"/>
    <w:rsid w:val="00AE3534"/>
    <w:rsid w:val="00AE3B14"/>
    <w:rsid w:val="00AE3E02"/>
    <w:rsid w:val="00AE48EA"/>
    <w:rsid w:val="00AE4D61"/>
    <w:rsid w:val="00AE4F2A"/>
    <w:rsid w:val="00AE56C3"/>
    <w:rsid w:val="00AE588E"/>
    <w:rsid w:val="00AE59F1"/>
    <w:rsid w:val="00AE5B7D"/>
    <w:rsid w:val="00AE5D84"/>
    <w:rsid w:val="00AE6213"/>
    <w:rsid w:val="00AE62BF"/>
    <w:rsid w:val="00AE6818"/>
    <w:rsid w:val="00AE689E"/>
    <w:rsid w:val="00AE6946"/>
    <w:rsid w:val="00AE6ABE"/>
    <w:rsid w:val="00AE702F"/>
    <w:rsid w:val="00AE7789"/>
    <w:rsid w:val="00AE77A5"/>
    <w:rsid w:val="00AF025E"/>
    <w:rsid w:val="00AF081C"/>
    <w:rsid w:val="00AF0E39"/>
    <w:rsid w:val="00AF138F"/>
    <w:rsid w:val="00AF1445"/>
    <w:rsid w:val="00AF18A8"/>
    <w:rsid w:val="00AF1A2B"/>
    <w:rsid w:val="00AF1B7C"/>
    <w:rsid w:val="00AF1C8C"/>
    <w:rsid w:val="00AF1D82"/>
    <w:rsid w:val="00AF1D97"/>
    <w:rsid w:val="00AF1F5C"/>
    <w:rsid w:val="00AF20E1"/>
    <w:rsid w:val="00AF22FC"/>
    <w:rsid w:val="00AF234F"/>
    <w:rsid w:val="00AF2669"/>
    <w:rsid w:val="00AF283E"/>
    <w:rsid w:val="00AF3631"/>
    <w:rsid w:val="00AF384A"/>
    <w:rsid w:val="00AF397F"/>
    <w:rsid w:val="00AF39DE"/>
    <w:rsid w:val="00AF43EE"/>
    <w:rsid w:val="00AF4BB0"/>
    <w:rsid w:val="00AF5467"/>
    <w:rsid w:val="00AF5AD7"/>
    <w:rsid w:val="00AF5D23"/>
    <w:rsid w:val="00AF6342"/>
    <w:rsid w:val="00AF681B"/>
    <w:rsid w:val="00AF6ADB"/>
    <w:rsid w:val="00AF6C68"/>
    <w:rsid w:val="00AF6E35"/>
    <w:rsid w:val="00AF72E6"/>
    <w:rsid w:val="00AF785D"/>
    <w:rsid w:val="00AF7941"/>
    <w:rsid w:val="00AF7A1A"/>
    <w:rsid w:val="00AF7B74"/>
    <w:rsid w:val="00B00126"/>
    <w:rsid w:val="00B0013B"/>
    <w:rsid w:val="00B005FA"/>
    <w:rsid w:val="00B007A9"/>
    <w:rsid w:val="00B00AF3"/>
    <w:rsid w:val="00B00B99"/>
    <w:rsid w:val="00B015D8"/>
    <w:rsid w:val="00B01862"/>
    <w:rsid w:val="00B018EA"/>
    <w:rsid w:val="00B019E7"/>
    <w:rsid w:val="00B02233"/>
    <w:rsid w:val="00B0231F"/>
    <w:rsid w:val="00B028A2"/>
    <w:rsid w:val="00B029E0"/>
    <w:rsid w:val="00B02A2C"/>
    <w:rsid w:val="00B02E38"/>
    <w:rsid w:val="00B030D0"/>
    <w:rsid w:val="00B03298"/>
    <w:rsid w:val="00B03310"/>
    <w:rsid w:val="00B03791"/>
    <w:rsid w:val="00B03FAB"/>
    <w:rsid w:val="00B04131"/>
    <w:rsid w:val="00B0416D"/>
    <w:rsid w:val="00B04528"/>
    <w:rsid w:val="00B04741"/>
    <w:rsid w:val="00B047B3"/>
    <w:rsid w:val="00B049E2"/>
    <w:rsid w:val="00B05097"/>
    <w:rsid w:val="00B0564E"/>
    <w:rsid w:val="00B05A62"/>
    <w:rsid w:val="00B05BB1"/>
    <w:rsid w:val="00B05E5A"/>
    <w:rsid w:val="00B060BA"/>
    <w:rsid w:val="00B060F8"/>
    <w:rsid w:val="00B06519"/>
    <w:rsid w:val="00B06888"/>
    <w:rsid w:val="00B06CEB"/>
    <w:rsid w:val="00B06F27"/>
    <w:rsid w:val="00B07031"/>
    <w:rsid w:val="00B073E0"/>
    <w:rsid w:val="00B07463"/>
    <w:rsid w:val="00B07BA0"/>
    <w:rsid w:val="00B100AC"/>
    <w:rsid w:val="00B10139"/>
    <w:rsid w:val="00B10256"/>
    <w:rsid w:val="00B1031E"/>
    <w:rsid w:val="00B10769"/>
    <w:rsid w:val="00B108F8"/>
    <w:rsid w:val="00B10A59"/>
    <w:rsid w:val="00B10F6D"/>
    <w:rsid w:val="00B110B1"/>
    <w:rsid w:val="00B11573"/>
    <w:rsid w:val="00B11B7C"/>
    <w:rsid w:val="00B11CB7"/>
    <w:rsid w:val="00B11EAE"/>
    <w:rsid w:val="00B12050"/>
    <w:rsid w:val="00B12600"/>
    <w:rsid w:val="00B127C6"/>
    <w:rsid w:val="00B12C2D"/>
    <w:rsid w:val="00B13209"/>
    <w:rsid w:val="00B137D4"/>
    <w:rsid w:val="00B139A7"/>
    <w:rsid w:val="00B13EB3"/>
    <w:rsid w:val="00B14010"/>
    <w:rsid w:val="00B14033"/>
    <w:rsid w:val="00B14B1D"/>
    <w:rsid w:val="00B14F27"/>
    <w:rsid w:val="00B15937"/>
    <w:rsid w:val="00B159D9"/>
    <w:rsid w:val="00B15D33"/>
    <w:rsid w:val="00B163D9"/>
    <w:rsid w:val="00B164E8"/>
    <w:rsid w:val="00B16A14"/>
    <w:rsid w:val="00B16DA6"/>
    <w:rsid w:val="00B17307"/>
    <w:rsid w:val="00B175CA"/>
    <w:rsid w:val="00B176AF"/>
    <w:rsid w:val="00B176E9"/>
    <w:rsid w:val="00B17843"/>
    <w:rsid w:val="00B17A6D"/>
    <w:rsid w:val="00B204C3"/>
    <w:rsid w:val="00B207CD"/>
    <w:rsid w:val="00B20F9A"/>
    <w:rsid w:val="00B21046"/>
    <w:rsid w:val="00B210F3"/>
    <w:rsid w:val="00B21127"/>
    <w:rsid w:val="00B2187D"/>
    <w:rsid w:val="00B219B9"/>
    <w:rsid w:val="00B21B3D"/>
    <w:rsid w:val="00B21B72"/>
    <w:rsid w:val="00B21E05"/>
    <w:rsid w:val="00B2250B"/>
    <w:rsid w:val="00B22661"/>
    <w:rsid w:val="00B23384"/>
    <w:rsid w:val="00B2356A"/>
    <w:rsid w:val="00B23795"/>
    <w:rsid w:val="00B238F8"/>
    <w:rsid w:val="00B23A20"/>
    <w:rsid w:val="00B23A2C"/>
    <w:rsid w:val="00B23DFF"/>
    <w:rsid w:val="00B23E4C"/>
    <w:rsid w:val="00B24065"/>
    <w:rsid w:val="00B24424"/>
    <w:rsid w:val="00B246E3"/>
    <w:rsid w:val="00B24932"/>
    <w:rsid w:val="00B24CF8"/>
    <w:rsid w:val="00B24DC1"/>
    <w:rsid w:val="00B24ED6"/>
    <w:rsid w:val="00B25193"/>
    <w:rsid w:val="00B25329"/>
    <w:rsid w:val="00B25C36"/>
    <w:rsid w:val="00B26131"/>
    <w:rsid w:val="00B26F54"/>
    <w:rsid w:val="00B271C2"/>
    <w:rsid w:val="00B27303"/>
    <w:rsid w:val="00B2734C"/>
    <w:rsid w:val="00B27CD6"/>
    <w:rsid w:val="00B27D5B"/>
    <w:rsid w:val="00B27EC4"/>
    <w:rsid w:val="00B27F81"/>
    <w:rsid w:val="00B30646"/>
    <w:rsid w:val="00B307C9"/>
    <w:rsid w:val="00B30B87"/>
    <w:rsid w:val="00B30F48"/>
    <w:rsid w:val="00B31341"/>
    <w:rsid w:val="00B317E4"/>
    <w:rsid w:val="00B3182A"/>
    <w:rsid w:val="00B31A25"/>
    <w:rsid w:val="00B32542"/>
    <w:rsid w:val="00B32660"/>
    <w:rsid w:val="00B329CC"/>
    <w:rsid w:val="00B32D9F"/>
    <w:rsid w:val="00B3336A"/>
    <w:rsid w:val="00B33543"/>
    <w:rsid w:val="00B33591"/>
    <w:rsid w:val="00B33B04"/>
    <w:rsid w:val="00B34177"/>
    <w:rsid w:val="00B34313"/>
    <w:rsid w:val="00B3468C"/>
    <w:rsid w:val="00B3506D"/>
    <w:rsid w:val="00B350C1"/>
    <w:rsid w:val="00B35621"/>
    <w:rsid w:val="00B3565B"/>
    <w:rsid w:val="00B35930"/>
    <w:rsid w:val="00B3603F"/>
    <w:rsid w:val="00B3649B"/>
    <w:rsid w:val="00B364D7"/>
    <w:rsid w:val="00B36626"/>
    <w:rsid w:val="00B36BA3"/>
    <w:rsid w:val="00B37211"/>
    <w:rsid w:val="00B37B07"/>
    <w:rsid w:val="00B37D86"/>
    <w:rsid w:val="00B40369"/>
    <w:rsid w:val="00B40651"/>
    <w:rsid w:val="00B40C4F"/>
    <w:rsid w:val="00B40FC0"/>
    <w:rsid w:val="00B41096"/>
    <w:rsid w:val="00B414BB"/>
    <w:rsid w:val="00B41AAC"/>
    <w:rsid w:val="00B41B15"/>
    <w:rsid w:val="00B42242"/>
    <w:rsid w:val="00B42352"/>
    <w:rsid w:val="00B42603"/>
    <w:rsid w:val="00B42897"/>
    <w:rsid w:val="00B428F9"/>
    <w:rsid w:val="00B42AB0"/>
    <w:rsid w:val="00B42B22"/>
    <w:rsid w:val="00B430F7"/>
    <w:rsid w:val="00B4342F"/>
    <w:rsid w:val="00B43512"/>
    <w:rsid w:val="00B43726"/>
    <w:rsid w:val="00B438D2"/>
    <w:rsid w:val="00B43936"/>
    <w:rsid w:val="00B43A01"/>
    <w:rsid w:val="00B44149"/>
    <w:rsid w:val="00B44563"/>
    <w:rsid w:val="00B44D08"/>
    <w:rsid w:val="00B44DF6"/>
    <w:rsid w:val="00B4503D"/>
    <w:rsid w:val="00B45063"/>
    <w:rsid w:val="00B4540E"/>
    <w:rsid w:val="00B45721"/>
    <w:rsid w:val="00B45849"/>
    <w:rsid w:val="00B4596E"/>
    <w:rsid w:val="00B45DB6"/>
    <w:rsid w:val="00B45FA1"/>
    <w:rsid w:val="00B462D2"/>
    <w:rsid w:val="00B46B9F"/>
    <w:rsid w:val="00B46BBA"/>
    <w:rsid w:val="00B46BCB"/>
    <w:rsid w:val="00B46EEB"/>
    <w:rsid w:val="00B47454"/>
    <w:rsid w:val="00B47571"/>
    <w:rsid w:val="00B47845"/>
    <w:rsid w:val="00B47A8E"/>
    <w:rsid w:val="00B47B33"/>
    <w:rsid w:val="00B47ED5"/>
    <w:rsid w:val="00B500B7"/>
    <w:rsid w:val="00B50174"/>
    <w:rsid w:val="00B502E6"/>
    <w:rsid w:val="00B50EA9"/>
    <w:rsid w:val="00B50F92"/>
    <w:rsid w:val="00B51102"/>
    <w:rsid w:val="00B51434"/>
    <w:rsid w:val="00B515B3"/>
    <w:rsid w:val="00B5185E"/>
    <w:rsid w:val="00B51913"/>
    <w:rsid w:val="00B51F35"/>
    <w:rsid w:val="00B51FE6"/>
    <w:rsid w:val="00B52285"/>
    <w:rsid w:val="00B5247C"/>
    <w:rsid w:val="00B52578"/>
    <w:rsid w:val="00B52C12"/>
    <w:rsid w:val="00B52E8E"/>
    <w:rsid w:val="00B53676"/>
    <w:rsid w:val="00B5379A"/>
    <w:rsid w:val="00B53BD5"/>
    <w:rsid w:val="00B53CA8"/>
    <w:rsid w:val="00B53E8E"/>
    <w:rsid w:val="00B5445C"/>
    <w:rsid w:val="00B544C6"/>
    <w:rsid w:val="00B54577"/>
    <w:rsid w:val="00B549E6"/>
    <w:rsid w:val="00B54BB6"/>
    <w:rsid w:val="00B54DA0"/>
    <w:rsid w:val="00B5543B"/>
    <w:rsid w:val="00B55650"/>
    <w:rsid w:val="00B55E2A"/>
    <w:rsid w:val="00B55F3D"/>
    <w:rsid w:val="00B5616F"/>
    <w:rsid w:val="00B5627D"/>
    <w:rsid w:val="00B5648F"/>
    <w:rsid w:val="00B564F7"/>
    <w:rsid w:val="00B56556"/>
    <w:rsid w:val="00B56816"/>
    <w:rsid w:val="00B5687D"/>
    <w:rsid w:val="00B56B7A"/>
    <w:rsid w:val="00B56E9A"/>
    <w:rsid w:val="00B574F2"/>
    <w:rsid w:val="00B575AB"/>
    <w:rsid w:val="00B57939"/>
    <w:rsid w:val="00B57C4A"/>
    <w:rsid w:val="00B601F0"/>
    <w:rsid w:val="00B602FD"/>
    <w:rsid w:val="00B607BC"/>
    <w:rsid w:val="00B60A53"/>
    <w:rsid w:val="00B60B53"/>
    <w:rsid w:val="00B60E5C"/>
    <w:rsid w:val="00B616D6"/>
    <w:rsid w:val="00B61CAA"/>
    <w:rsid w:val="00B6241C"/>
    <w:rsid w:val="00B624AA"/>
    <w:rsid w:val="00B626A9"/>
    <w:rsid w:val="00B62858"/>
    <w:rsid w:val="00B630F7"/>
    <w:rsid w:val="00B6312D"/>
    <w:rsid w:val="00B632A6"/>
    <w:rsid w:val="00B6330F"/>
    <w:rsid w:val="00B63A70"/>
    <w:rsid w:val="00B63ABC"/>
    <w:rsid w:val="00B63FCF"/>
    <w:rsid w:val="00B64271"/>
    <w:rsid w:val="00B644D2"/>
    <w:rsid w:val="00B64857"/>
    <w:rsid w:val="00B649CF"/>
    <w:rsid w:val="00B64C6B"/>
    <w:rsid w:val="00B64CCA"/>
    <w:rsid w:val="00B65015"/>
    <w:rsid w:val="00B65381"/>
    <w:rsid w:val="00B655C5"/>
    <w:rsid w:val="00B655F6"/>
    <w:rsid w:val="00B6640F"/>
    <w:rsid w:val="00B6673E"/>
    <w:rsid w:val="00B6745C"/>
    <w:rsid w:val="00B6765B"/>
    <w:rsid w:val="00B678AA"/>
    <w:rsid w:val="00B67CB4"/>
    <w:rsid w:val="00B67FBB"/>
    <w:rsid w:val="00B700E9"/>
    <w:rsid w:val="00B70148"/>
    <w:rsid w:val="00B702CA"/>
    <w:rsid w:val="00B705A7"/>
    <w:rsid w:val="00B70BF9"/>
    <w:rsid w:val="00B70D75"/>
    <w:rsid w:val="00B70DCA"/>
    <w:rsid w:val="00B70DE7"/>
    <w:rsid w:val="00B7150D"/>
    <w:rsid w:val="00B7160A"/>
    <w:rsid w:val="00B71A70"/>
    <w:rsid w:val="00B7260D"/>
    <w:rsid w:val="00B72A34"/>
    <w:rsid w:val="00B72B75"/>
    <w:rsid w:val="00B72BE3"/>
    <w:rsid w:val="00B73163"/>
    <w:rsid w:val="00B7362B"/>
    <w:rsid w:val="00B7379B"/>
    <w:rsid w:val="00B7399B"/>
    <w:rsid w:val="00B74972"/>
    <w:rsid w:val="00B74F4B"/>
    <w:rsid w:val="00B7587A"/>
    <w:rsid w:val="00B75A59"/>
    <w:rsid w:val="00B75BA2"/>
    <w:rsid w:val="00B760AB"/>
    <w:rsid w:val="00B767CF"/>
    <w:rsid w:val="00B76ACD"/>
    <w:rsid w:val="00B76FDD"/>
    <w:rsid w:val="00B776B7"/>
    <w:rsid w:val="00B7779D"/>
    <w:rsid w:val="00B778A2"/>
    <w:rsid w:val="00B800BD"/>
    <w:rsid w:val="00B8018D"/>
    <w:rsid w:val="00B80379"/>
    <w:rsid w:val="00B804FB"/>
    <w:rsid w:val="00B80868"/>
    <w:rsid w:val="00B80FBB"/>
    <w:rsid w:val="00B81413"/>
    <w:rsid w:val="00B81447"/>
    <w:rsid w:val="00B8169B"/>
    <w:rsid w:val="00B8187C"/>
    <w:rsid w:val="00B8190C"/>
    <w:rsid w:val="00B821D8"/>
    <w:rsid w:val="00B8238F"/>
    <w:rsid w:val="00B82497"/>
    <w:rsid w:val="00B828B9"/>
    <w:rsid w:val="00B82A35"/>
    <w:rsid w:val="00B82C7A"/>
    <w:rsid w:val="00B82CA9"/>
    <w:rsid w:val="00B82DF0"/>
    <w:rsid w:val="00B82E25"/>
    <w:rsid w:val="00B82FFD"/>
    <w:rsid w:val="00B84409"/>
    <w:rsid w:val="00B84D3F"/>
    <w:rsid w:val="00B850F8"/>
    <w:rsid w:val="00B8510F"/>
    <w:rsid w:val="00B85287"/>
    <w:rsid w:val="00B8531D"/>
    <w:rsid w:val="00B854B1"/>
    <w:rsid w:val="00B857B1"/>
    <w:rsid w:val="00B85A92"/>
    <w:rsid w:val="00B85C8F"/>
    <w:rsid w:val="00B85E86"/>
    <w:rsid w:val="00B86522"/>
    <w:rsid w:val="00B86600"/>
    <w:rsid w:val="00B866B4"/>
    <w:rsid w:val="00B8705D"/>
    <w:rsid w:val="00B87134"/>
    <w:rsid w:val="00B871B6"/>
    <w:rsid w:val="00B875A6"/>
    <w:rsid w:val="00B8778E"/>
    <w:rsid w:val="00B87C9B"/>
    <w:rsid w:val="00B87FFD"/>
    <w:rsid w:val="00B90283"/>
    <w:rsid w:val="00B90889"/>
    <w:rsid w:val="00B90CDD"/>
    <w:rsid w:val="00B90E7C"/>
    <w:rsid w:val="00B91027"/>
    <w:rsid w:val="00B9119B"/>
    <w:rsid w:val="00B91A5D"/>
    <w:rsid w:val="00B91CE7"/>
    <w:rsid w:val="00B91DF3"/>
    <w:rsid w:val="00B91EB7"/>
    <w:rsid w:val="00B920AA"/>
    <w:rsid w:val="00B922AE"/>
    <w:rsid w:val="00B92638"/>
    <w:rsid w:val="00B93205"/>
    <w:rsid w:val="00B935DA"/>
    <w:rsid w:val="00B93675"/>
    <w:rsid w:val="00B93688"/>
    <w:rsid w:val="00B93C4E"/>
    <w:rsid w:val="00B93CDF"/>
    <w:rsid w:val="00B93D68"/>
    <w:rsid w:val="00B93F82"/>
    <w:rsid w:val="00B93FE4"/>
    <w:rsid w:val="00B94B99"/>
    <w:rsid w:val="00B95653"/>
    <w:rsid w:val="00B959B6"/>
    <w:rsid w:val="00B95F3A"/>
    <w:rsid w:val="00B9604C"/>
    <w:rsid w:val="00B961F1"/>
    <w:rsid w:val="00B965E1"/>
    <w:rsid w:val="00B9675C"/>
    <w:rsid w:val="00B96937"/>
    <w:rsid w:val="00B96C05"/>
    <w:rsid w:val="00B96CE2"/>
    <w:rsid w:val="00B96E44"/>
    <w:rsid w:val="00B9743E"/>
    <w:rsid w:val="00B979A8"/>
    <w:rsid w:val="00B97E02"/>
    <w:rsid w:val="00B97F25"/>
    <w:rsid w:val="00BA01F5"/>
    <w:rsid w:val="00BA04E5"/>
    <w:rsid w:val="00BA0503"/>
    <w:rsid w:val="00BA0E42"/>
    <w:rsid w:val="00BA1745"/>
    <w:rsid w:val="00BA1A00"/>
    <w:rsid w:val="00BA1CBB"/>
    <w:rsid w:val="00BA1CE8"/>
    <w:rsid w:val="00BA1D59"/>
    <w:rsid w:val="00BA228F"/>
    <w:rsid w:val="00BA22A9"/>
    <w:rsid w:val="00BA286D"/>
    <w:rsid w:val="00BA28F1"/>
    <w:rsid w:val="00BA2B40"/>
    <w:rsid w:val="00BA2DAD"/>
    <w:rsid w:val="00BA2FE9"/>
    <w:rsid w:val="00BA30FB"/>
    <w:rsid w:val="00BA320B"/>
    <w:rsid w:val="00BA34E1"/>
    <w:rsid w:val="00BA4252"/>
    <w:rsid w:val="00BA42E9"/>
    <w:rsid w:val="00BA4574"/>
    <w:rsid w:val="00BA4760"/>
    <w:rsid w:val="00BA477B"/>
    <w:rsid w:val="00BA47C4"/>
    <w:rsid w:val="00BA4A98"/>
    <w:rsid w:val="00BA5131"/>
    <w:rsid w:val="00BA61BF"/>
    <w:rsid w:val="00BA629D"/>
    <w:rsid w:val="00BA6743"/>
    <w:rsid w:val="00BA6952"/>
    <w:rsid w:val="00BA696A"/>
    <w:rsid w:val="00BA6A89"/>
    <w:rsid w:val="00BA7376"/>
    <w:rsid w:val="00BA7E5E"/>
    <w:rsid w:val="00BA7FA2"/>
    <w:rsid w:val="00BB01D5"/>
    <w:rsid w:val="00BB0350"/>
    <w:rsid w:val="00BB0360"/>
    <w:rsid w:val="00BB03AD"/>
    <w:rsid w:val="00BB0552"/>
    <w:rsid w:val="00BB0768"/>
    <w:rsid w:val="00BB0B7F"/>
    <w:rsid w:val="00BB0E53"/>
    <w:rsid w:val="00BB1025"/>
    <w:rsid w:val="00BB1111"/>
    <w:rsid w:val="00BB178B"/>
    <w:rsid w:val="00BB1BFE"/>
    <w:rsid w:val="00BB1E63"/>
    <w:rsid w:val="00BB264F"/>
    <w:rsid w:val="00BB28E6"/>
    <w:rsid w:val="00BB2BA3"/>
    <w:rsid w:val="00BB2C9B"/>
    <w:rsid w:val="00BB2D4D"/>
    <w:rsid w:val="00BB32C4"/>
    <w:rsid w:val="00BB36BD"/>
    <w:rsid w:val="00BB3B2B"/>
    <w:rsid w:val="00BB3C09"/>
    <w:rsid w:val="00BB3CD9"/>
    <w:rsid w:val="00BB43FA"/>
    <w:rsid w:val="00BB45E5"/>
    <w:rsid w:val="00BB4BDD"/>
    <w:rsid w:val="00BB4D84"/>
    <w:rsid w:val="00BB530F"/>
    <w:rsid w:val="00BB58E8"/>
    <w:rsid w:val="00BB5E3C"/>
    <w:rsid w:val="00BB6528"/>
    <w:rsid w:val="00BB6C0F"/>
    <w:rsid w:val="00BB6DB3"/>
    <w:rsid w:val="00BB73EA"/>
    <w:rsid w:val="00BB741D"/>
    <w:rsid w:val="00BB7E39"/>
    <w:rsid w:val="00BC0116"/>
    <w:rsid w:val="00BC0239"/>
    <w:rsid w:val="00BC068E"/>
    <w:rsid w:val="00BC0A6B"/>
    <w:rsid w:val="00BC0A83"/>
    <w:rsid w:val="00BC0B25"/>
    <w:rsid w:val="00BC0E85"/>
    <w:rsid w:val="00BC0EBE"/>
    <w:rsid w:val="00BC0F7C"/>
    <w:rsid w:val="00BC1410"/>
    <w:rsid w:val="00BC1719"/>
    <w:rsid w:val="00BC17C0"/>
    <w:rsid w:val="00BC1CBC"/>
    <w:rsid w:val="00BC1F2E"/>
    <w:rsid w:val="00BC214C"/>
    <w:rsid w:val="00BC2849"/>
    <w:rsid w:val="00BC29AD"/>
    <w:rsid w:val="00BC2CD2"/>
    <w:rsid w:val="00BC2F9A"/>
    <w:rsid w:val="00BC2FBB"/>
    <w:rsid w:val="00BC32A0"/>
    <w:rsid w:val="00BC32D7"/>
    <w:rsid w:val="00BC3415"/>
    <w:rsid w:val="00BC4437"/>
    <w:rsid w:val="00BC4499"/>
    <w:rsid w:val="00BC479B"/>
    <w:rsid w:val="00BC4822"/>
    <w:rsid w:val="00BC50A8"/>
    <w:rsid w:val="00BC521F"/>
    <w:rsid w:val="00BC5527"/>
    <w:rsid w:val="00BC628D"/>
    <w:rsid w:val="00BC657C"/>
    <w:rsid w:val="00BC6AAF"/>
    <w:rsid w:val="00BC6FB0"/>
    <w:rsid w:val="00BC71AB"/>
    <w:rsid w:val="00BC7428"/>
    <w:rsid w:val="00BC75BA"/>
    <w:rsid w:val="00BC765D"/>
    <w:rsid w:val="00BC7844"/>
    <w:rsid w:val="00BC7A4D"/>
    <w:rsid w:val="00BC7A95"/>
    <w:rsid w:val="00BC7C0C"/>
    <w:rsid w:val="00BD0D91"/>
    <w:rsid w:val="00BD0F40"/>
    <w:rsid w:val="00BD0F7D"/>
    <w:rsid w:val="00BD1A29"/>
    <w:rsid w:val="00BD1B65"/>
    <w:rsid w:val="00BD1B6B"/>
    <w:rsid w:val="00BD1EF5"/>
    <w:rsid w:val="00BD20DB"/>
    <w:rsid w:val="00BD2223"/>
    <w:rsid w:val="00BD326A"/>
    <w:rsid w:val="00BD3288"/>
    <w:rsid w:val="00BD3ECA"/>
    <w:rsid w:val="00BD45BE"/>
    <w:rsid w:val="00BD4670"/>
    <w:rsid w:val="00BD4AC6"/>
    <w:rsid w:val="00BD4D80"/>
    <w:rsid w:val="00BD557E"/>
    <w:rsid w:val="00BD55C5"/>
    <w:rsid w:val="00BD5BA6"/>
    <w:rsid w:val="00BD5D98"/>
    <w:rsid w:val="00BD63FF"/>
    <w:rsid w:val="00BD6AAC"/>
    <w:rsid w:val="00BD6B4C"/>
    <w:rsid w:val="00BD6D41"/>
    <w:rsid w:val="00BD6E9F"/>
    <w:rsid w:val="00BD6FF7"/>
    <w:rsid w:val="00BD7087"/>
    <w:rsid w:val="00BD70A6"/>
    <w:rsid w:val="00BE07E1"/>
    <w:rsid w:val="00BE0F79"/>
    <w:rsid w:val="00BE1B9F"/>
    <w:rsid w:val="00BE20F1"/>
    <w:rsid w:val="00BE2987"/>
    <w:rsid w:val="00BE3856"/>
    <w:rsid w:val="00BE429B"/>
    <w:rsid w:val="00BE4309"/>
    <w:rsid w:val="00BE4360"/>
    <w:rsid w:val="00BE4AFC"/>
    <w:rsid w:val="00BE504A"/>
    <w:rsid w:val="00BE562D"/>
    <w:rsid w:val="00BE5741"/>
    <w:rsid w:val="00BE5B98"/>
    <w:rsid w:val="00BE62E9"/>
    <w:rsid w:val="00BE6674"/>
    <w:rsid w:val="00BE67A9"/>
    <w:rsid w:val="00BE6AEA"/>
    <w:rsid w:val="00BE6B12"/>
    <w:rsid w:val="00BE6D8A"/>
    <w:rsid w:val="00BE6FCB"/>
    <w:rsid w:val="00BE7217"/>
    <w:rsid w:val="00BE72EF"/>
    <w:rsid w:val="00BE796F"/>
    <w:rsid w:val="00BE79CD"/>
    <w:rsid w:val="00BE7B22"/>
    <w:rsid w:val="00BF006C"/>
    <w:rsid w:val="00BF0083"/>
    <w:rsid w:val="00BF00DC"/>
    <w:rsid w:val="00BF0217"/>
    <w:rsid w:val="00BF024F"/>
    <w:rsid w:val="00BF0756"/>
    <w:rsid w:val="00BF07F2"/>
    <w:rsid w:val="00BF0DA2"/>
    <w:rsid w:val="00BF173E"/>
    <w:rsid w:val="00BF17EC"/>
    <w:rsid w:val="00BF185A"/>
    <w:rsid w:val="00BF19AD"/>
    <w:rsid w:val="00BF2208"/>
    <w:rsid w:val="00BF2634"/>
    <w:rsid w:val="00BF2856"/>
    <w:rsid w:val="00BF299B"/>
    <w:rsid w:val="00BF30EC"/>
    <w:rsid w:val="00BF35EF"/>
    <w:rsid w:val="00BF38D5"/>
    <w:rsid w:val="00BF3A51"/>
    <w:rsid w:val="00BF3DA5"/>
    <w:rsid w:val="00BF3DD1"/>
    <w:rsid w:val="00BF4CDF"/>
    <w:rsid w:val="00BF5D27"/>
    <w:rsid w:val="00BF5D77"/>
    <w:rsid w:val="00BF64F1"/>
    <w:rsid w:val="00BF71D2"/>
    <w:rsid w:val="00BF7405"/>
    <w:rsid w:val="00BF781E"/>
    <w:rsid w:val="00C003F0"/>
    <w:rsid w:val="00C00574"/>
    <w:rsid w:val="00C009DD"/>
    <w:rsid w:val="00C00BD4"/>
    <w:rsid w:val="00C00C59"/>
    <w:rsid w:val="00C00E3F"/>
    <w:rsid w:val="00C01656"/>
    <w:rsid w:val="00C016D8"/>
    <w:rsid w:val="00C01850"/>
    <w:rsid w:val="00C01A48"/>
    <w:rsid w:val="00C022CD"/>
    <w:rsid w:val="00C022F3"/>
    <w:rsid w:val="00C02578"/>
    <w:rsid w:val="00C0287A"/>
    <w:rsid w:val="00C029A1"/>
    <w:rsid w:val="00C02BFB"/>
    <w:rsid w:val="00C0379D"/>
    <w:rsid w:val="00C03C54"/>
    <w:rsid w:val="00C03F8F"/>
    <w:rsid w:val="00C03FA1"/>
    <w:rsid w:val="00C047CA"/>
    <w:rsid w:val="00C049F3"/>
    <w:rsid w:val="00C04D01"/>
    <w:rsid w:val="00C053E0"/>
    <w:rsid w:val="00C0567D"/>
    <w:rsid w:val="00C058CC"/>
    <w:rsid w:val="00C06110"/>
    <w:rsid w:val="00C06183"/>
    <w:rsid w:val="00C0635F"/>
    <w:rsid w:val="00C06472"/>
    <w:rsid w:val="00C06604"/>
    <w:rsid w:val="00C06745"/>
    <w:rsid w:val="00C06C4E"/>
    <w:rsid w:val="00C06E59"/>
    <w:rsid w:val="00C070D4"/>
    <w:rsid w:val="00C07157"/>
    <w:rsid w:val="00C0716F"/>
    <w:rsid w:val="00C07745"/>
    <w:rsid w:val="00C07992"/>
    <w:rsid w:val="00C07ECE"/>
    <w:rsid w:val="00C07F60"/>
    <w:rsid w:val="00C10647"/>
    <w:rsid w:val="00C10890"/>
    <w:rsid w:val="00C10EC5"/>
    <w:rsid w:val="00C11059"/>
    <w:rsid w:val="00C11287"/>
    <w:rsid w:val="00C118AF"/>
    <w:rsid w:val="00C11933"/>
    <w:rsid w:val="00C11C8B"/>
    <w:rsid w:val="00C11CA9"/>
    <w:rsid w:val="00C12621"/>
    <w:rsid w:val="00C128ED"/>
    <w:rsid w:val="00C12DDF"/>
    <w:rsid w:val="00C12FEE"/>
    <w:rsid w:val="00C13046"/>
    <w:rsid w:val="00C131DE"/>
    <w:rsid w:val="00C13311"/>
    <w:rsid w:val="00C13455"/>
    <w:rsid w:val="00C139DB"/>
    <w:rsid w:val="00C14067"/>
    <w:rsid w:val="00C14389"/>
    <w:rsid w:val="00C1479E"/>
    <w:rsid w:val="00C15126"/>
    <w:rsid w:val="00C153F4"/>
    <w:rsid w:val="00C1593B"/>
    <w:rsid w:val="00C15B73"/>
    <w:rsid w:val="00C161E4"/>
    <w:rsid w:val="00C16397"/>
    <w:rsid w:val="00C16940"/>
    <w:rsid w:val="00C16972"/>
    <w:rsid w:val="00C16E21"/>
    <w:rsid w:val="00C1710F"/>
    <w:rsid w:val="00C17449"/>
    <w:rsid w:val="00C17512"/>
    <w:rsid w:val="00C1752C"/>
    <w:rsid w:val="00C17E90"/>
    <w:rsid w:val="00C201B4"/>
    <w:rsid w:val="00C20342"/>
    <w:rsid w:val="00C203CA"/>
    <w:rsid w:val="00C20429"/>
    <w:rsid w:val="00C205DE"/>
    <w:rsid w:val="00C207A2"/>
    <w:rsid w:val="00C207F9"/>
    <w:rsid w:val="00C20C5D"/>
    <w:rsid w:val="00C20D49"/>
    <w:rsid w:val="00C20F4C"/>
    <w:rsid w:val="00C2113A"/>
    <w:rsid w:val="00C21AD1"/>
    <w:rsid w:val="00C222B3"/>
    <w:rsid w:val="00C222E8"/>
    <w:rsid w:val="00C22301"/>
    <w:rsid w:val="00C2272F"/>
    <w:rsid w:val="00C22770"/>
    <w:rsid w:val="00C22844"/>
    <w:rsid w:val="00C228AE"/>
    <w:rsid w:val="00C22C52"/>
    <w:rsid w:val="00C22E94"/>
    <w:rsid w:val="00C22FD2"/>
    <w:rsid w:val="00C23F46"/>
    <w:rsid w:val="00C242FC"/>
    <w:rsid w:val="00C243F4"/>
    <w:rsid w:val="00C245B0"/>
    <w:rsid w:val="00C24BF5"/>
    <w:rsid w:val="00C2599C"/>
    <w:rsid w:val="00C25A89"/>
    <w:rsid w:val="00C25AEC"/>
    <w:rsid w:val="00C25D00"/>
    <w:rsid w:val="00C26540"/>
    <w:rsid w:val="00C26B13"/>
    <w:rsid w:val="00C26EE4"/>
    <w:rsid w:val="00C26F24"/>
    <w:rsid w:val="00C26FE6"/>
    <w:rsid w:val="00C26FFE"/>
    <w:rsid w:val="00C2714E"/>
    <w:rsid w:val="00C271FE"/>
    <w:rsid w:val="00C2739F"/>
    <w:rsid w:val="00C2774B"/>
    <w:rsid w:val="00C2778A"/>
    <w:rsid w:val="00C27B83"/>
    <w:rsid w:val="00C30182"/>
    <w:rsid w:val="00C3066C"/>
    <w:rsid w:val="00C306E2"/>
    <w:rsid w:val="00C30AC8"/>
    <w:rsid w:val="00C3140B"/>
    <w:rsid w:val="00C31493"/>
    <w:rsid w:val="00C319C7"/>
    <w:rsid w:val="00C31BCB"/>
    <w:rsid w:val="00C31DC0"/>
    <w:rsid w:val="00C32182"/>
    <w:rsid w:val="00C32688"/>
    <w:rsid w:val="00C32D24"/>
    <w:rsid w:val="00C32D53"/>
    <w:rsid w:val="00C32E4B"/>
    <w:rsid w:val="00C330CD"/>
    <w:rsid w:val="00C332F3"/>
    <w:rsid w:val="00C3331C"/>
    <w:rsid w:val="00C3335B"/>
    <w:rsid w:val="00C333B5"/>
    <w:rsid w:val="00C337D1"/>
    <w:rsid w:val="00C33A6F"/>
    <w:rsid w:val="00C33C29"/>
    <w:rsid w:val="00C34047"/>
    <w:rsid w:val="00C34391"/>
    <w:rsid w:val="00C344DA"/>
    <w:rsid w:val="00C347A6"/>
    <w:rsid w:val="00C34986"/>
    <w:rsid w:val="00C34A45"/>
    <w:rsid w:val="00C34B9A"/>
    <w:rsid w:val="00C34D55"/>
    <w:rsid w:val="00C352A9"/>
    <w:rsid w:val="00C355EE"/>
    <w:rsid w:val="00C361B5"/>
    <w:rsid w:val="00C36315"/>
    <w:rsid w:val="00C363EC"/>
    <w:rsid w:val="00C36545"/>
    <w:rsid w:val="00C36733"/>
    <w:rsid w:val="00C36967"/>
    <w:rsid w:val="00C36A18"/>
    <w:rsid w:val="00C3700A"/>
    <w:rsid w:val="00C371A9"/>
    <w:rsid w:val="00C37742"/>
    <w:rsid w:val="00C37B84"/>
    <w:rsid w:val="00C37DC2"/>
    <w:rsid w:val="00C401C9"/>
    <w:rsid w:val="00C410F6"/>
    <w:rsid w:val="00C41702"/>
    <w:rsid w:val="00C41900"/>
    <w:rsid w:val="00C41AFA"/>
    <w:rsid w:val="00C4207F"/>
    <w:rsid w:val="00C420A5"/>
    <w:rsid w:val="00C42A24"/>
    <w:rsid w:val="00C42F80"/>
    <w:rsid w:val="00C43340"/>
    <w:rsid w:val="00C43662"/>
    <w:rsid w:val="00C4368E"/>
    <w:rsid w:val="00C437BF"/>
    <w:rsid w:val="00C440F4"/>
    <w:rsid w:val="00C44223"/>
    <w:rsid w:val="00C44666"/>
    <w:rsid w:val="00C446F8"/>
    <w:rsid w:val="00C44C17"/>
    <w:rsid w:val="00C44DD9"/>
    <w:rsid w:val="00C45DAC"/>
    <w:rsid w:val="00C45E53"/>
    <w:rsid w:val="00C463E0"/>
    <w:rsid w:val="00C46453"/>
    <w:rsid w:val="00C467A1"/>
    <w:rsid w:val="00C4689A"/>
    <w:rsid w:val="00C46C36"/>
    <w:rsid w:val="00C4724D"/>
    <w:rsid w:val="00C4737B"/>
    <w:rsid w:val="00C47623"/>
    <w:rsid w:val="00C47BB3"/>
    <w:rsid w:val="00C47BF1"/>
    <w:rsid w:val="00C50326"/>
    <w:rsid w:val="00C507E8"/>
    <w:rsid w:val="00C508DE"/>
    <w:rsid w:val="00C519C8"/>
    <w:rsid w:val="00C51ECF"/>
    <w:rsid w:val="00C5248D"/>
    <w:rsid w:val="00C52C26"/>
    <w:rsid w:val="00C53148"/>
    <w:rsid w:val="00C531F1"/>
    <w:rsid w:val="00C536B4"/>
    <w:rsid w:val="00C53A5E"/>
    <w:rsid w:val="00C53A9A"/>
    <w:rsid w:val="00C54335"/>
    <w:rsid w:val="00C5475C"/>
    <w:rsid w:val="00C54B40"/>
    <w:rsid w:val="00C54C15"/>
    <w:rsid w:val="00C54D27"/>
    <w:rsid w:val="00C5512A"/>
    <w:rsid w:val="00C55164"/>
    <w:rsid w:val="00C5518F"/>
    <w:rsid w:val="00C552C3"/>
    <w:rsid w:val="00C55546"/>
    <w:rsid w:val="00C55AD1"/>
    <w:rsid w:val="00C564E1"/>
    <w:rsid w:val="00C566B1"/>
    <w:rsid w:val="00C56739"/>
    <w:rsid w:val="00C56C73"/>
    <w:rsid w:val="00C56DFE"/>
    <w:rsid w:val="00C570B5"/>
    <w:rsid w:val="00C572AF"/>
    <w:rsid w:val="00C5746F"/>
    <w:rsid w:val="00C57C03"/>
    <w:rsid w:val="00C57CD6"/>
    <w:rsid w:val="00C60202"/>
    <w:rsid w:val="00C60246"/>
    <w:rsid w:val="00C60938"/>
    <w:rsid w:val="00C60DEB"/>
    <w:rsid w:val="00C613A2"/>
    <w:rsid w:val="00C616FC"/>
    <w:rsid w:val="00C61856"/>
    <w:rsid w:val="00C618A9"/>
    <w:rsid w:val="00C619E9"/>
    <w:rsid w:val="00C61BA9"/>
    <w:rsid w:val="00C61CC9"/>
    <w:rsid w:val="00C61F23"/>
    <w:rsid w:val="00C62204"/>
    <w:rsid w:val="00C622AF"/>
    <w:rsid w:val="00C623F1"/>
    <w:rsid w:val="00C62720"/>
    <w:rsid w:val="00C628CA"/>
    <w:rsid w:val="00C629BB"/>
    <w:rsid w:val="00C62C02"/>
    <w:rsid w:val="00C62DBB"/>
    <w:rsid w:val="00C633DA"/>
    <w:rsid w:val="00C63879"/>
    <w:rsid w:val="00C638AA"/>
    <w:rsid w:val="00C638BC"/>
    <w:rsid w:val="00C63B31"/>
    <w:rsid w:val="00C64067"/>
    <w:rsid w:val="00C6413F"/>
    <w:rsid w:val="00C64304"/>
    <w:rsid w:val="00C64755"/>
    <w:rsid w:val="00C6497E"/>
    <w:rsid w:val="00C64B3B"/>
    <w:rsid w:val="00C6513A"/>
    <w:rsid w:val="00C65295"/>
    <w:rsid w:val="00C652FA"/>
    <w:rsid w:val="00C653AB"/>
    <w:rsid w:val="00C658C2"/>
    <w:rsid w:val="00C65A48"/>
    <w:rsid w:val="00C65AF3"/>
    <w:rsid w:val="00C6646A"/>
    <w:rsid w:val="00C66507"/>
    <w:rsid w:val="00C66802"/>
    <w:rsid w:val="00C66A13"/>
    <w:rsid w:val="00C66F8A"/>
    <w:rsid w:val="00C679E1"/>
    <w:rsid w:val="00C67AA7"/>
    <w:rsid w:val="00C67E53"/>
    <w:rsid w:val="00C700EA"/>
    <w:rsid w:val="00C704BC"/>
    <w:rsid w:val="00C70716"/>
    <w:rsid w:val="00C707FE"/>
    <w:rsid w:val="00C7086C"/>
    <w:rsid w:val="00C70923"/>
    <w:rsid w:val="00C70A00"/>
    <w:rsid w:val="00C70A92"/>
    <w:rsid w:val="00C70AD2"/>
    <w:rsid w:val="00C70F35"/>
    <w:rsid w:val="00C710CC"/>
    <w:rsid w:val="00C7123D"/>
    <w:rsid w:val="00C71453"/>
    <w:rsid w:val="00C71543"/>
    <w:rsid w:val="00C71547"/>
    <w:rsid w:val="00C71623"/>
    <w:rsid w:val="00C716E4"/>
    <w:rsid w:val="00C71BC5"/>
    <w:rsid w:val="00C71C80"/>
    <w:rsid w:val="00C72689"/>
    <w:rsid w:val="00C726ED"/>
    <w:rsid w:val="00C729D1"/>
    <w:rsid w:val="00C730A7"/>
    <w:rsid w:val="00C73808"/>
    <w:rsid w:val="00C73824"/>
    <w:rsid w:val="00C73D2A"/>
    <w:rsid w:val="00C74043"/>
    <w:rsid w:val="00C741BF"/>
    <w:rsid w:val="00C74646"/>
    <w:rsid w:val="00C747BB"/>
    <w:rsid w:val="00C7521C"/>
    <w:rsid w:val="00C7542D"/>
    <w:rsid w:val="00C75679"/>
    <w:rsid w:val="00C75925"/>
    <w:rsid w:val="00C759E8"/>
    <w:rsid w:val="00C75A5D"/>
    <w:rsid w:val="00C764BC"/>
    <w:rsid w:val="00C76782"/>
    <w:rsid w:val="00C767D5"/>
    <w:rsid w:val="00C76A3C"/>
    <w:rsid w:val="00C76BB2"/>
    <w:rsid w:val="00C76DB1"/>
    <w:rsid w:val="00C76EAA"/>
    <w:rsid w:val="00C7743E"/>
    <w:rsid w:val="00C77941"/>
    <w:rsid w:val="00C77968"/>
    <w:rsid w:val="00C77E9D"/>
    <w:rsid w:val="00C80623"/>
    <w:rsid w:val="00C81267"/>
    <w:rsid w:val="00C81EEA"/>
    <w:rsid w:val="00C81F4F"/>
    <w:rsid w:val="00C81FF4"/>
    <w:rsid w:val="00C820B6"/>
    <w:rsid w:val="00C821B2"/>
    <w:rsid w:val="00C821DB"/>
    <w:rsid w:val="00C824E4"/>
    <w:rsid w:val="00C82A77"/>
    <w:rsid w:val="00C82B88"/>
    <w:rsid w:val="00C82D24"/>
    <w:rsid w:val="00C82DD3"/>
    <w:rsid w:val="00C82E67"/>
    <w:rsid w:val="00C82F68"/>
    <w:rsid w:val="00C833CA"/>
    <w:rsid w:val="00C83513"/>
    <w:rsid w:val="00C83538"/>
    <w:rsid w:val="00C835BE"/>
    <w:rsid w:val="00C83864"/>
    <w:rsid w:val="00C83CBB"/>
    <w:rsid w:val="00C8405E"/>
    <w:rsid w:val="00C841BF"/>
    <w:rsid w:val="00C843F6"/>
    <w:rsid w:val="00C8441F"/>
    <w:rsid w:val="00C84499"/>
    <w:rsid w:val="00C84648"/>
    <w:rsid w:val="00C8472B"/>
    <w:rsid w:val="00C84B80"/>
    <w:rsid w:val="00C85445"/>
    <w:rsid w:val="00C85523"/>
    <w:rsid w:val="00C85631"/>
    <w:rsid w:val="00C8568B"/>
    <w:rsid w:val="00C85AA0"/>
    <w:rsid w:val="00C85AB9"/>
    <w:rsid w:val="00C85D27"/>
    <w:rsid w:val="00C86094"/>
    <w:rsid w:val="00C861CB"/>
    <w:rsid w:val="00C86293"/>
    <w:rsid w:val="00C86306"/>
    <w:rsid w:val="00C86317"/>
    <w:rsid w:val="00C8664F"/>
    <w:rsid w:val="00C86752"/>
    <w:rsid w:val="00C86BF8"/>
    <w:rsid w:val="00C86C95"/>
    <w:rsid w:val="00C86E09"/>
    <w:rsid w:val="00C86E3E"/>
    <w:rsid w:val="00C86F67"/>
    <w:rsid w:val="00C870CB"/>
    <w:rsid w:val="00C87160"/>
    <w:rsid w:val="00C8738A"/>
    <w:rsid w:val="00C8738F"/>
    <w:rsid w:val="00C875FD"/>
    <w:rsid w:val="00C87E57"/>
    <w:rsid w:val="00C903CF"/>
    <w:rsid w:val="00C90572"/>
    <w:rsid w:val="00C90A98"/>
    <w:rsid w:val="00C90BAC"/>
    <w:rsid w:val="00C90CE5"/>
    <w:rsid w:val="00C90FF7"/>
    <w:rsid w:val="00C910FC"/>
    <w:rsid w:val="00C911CF"/>
    <w:rsid w:val="00C91461"/>
    <w:rsid w:val="00C916B5"/>
    <w:rsid w:val="00C925D2"/>
    <w:rsid w:val="00C926BB"/>
    <w:rsid w:val="00C92A08"/>
    <w:rsid w:val="00C92A50"/>
    <w:rsid w:val="00C92CAA"/>
    <w:rsid w:val="00C92FBC"/>
    <w:rsid w:val="00C93558"/>
    <w:rsid w:val="00C935D1"/>
    <w:rsid w:val="00C93E2D"/>
    <w:rsid w:val="00C93E99"/>
    <w:rsid w:val="00C94344"/>
    <w:rsid w:val="00C94515"/>
    <w:rsid w:val="00C94769"/>
    <w:rsid w:val="00C947A5"/>
    <w:rsid w:val="00C94B09"/>
    <w:rsid w:val="00C94EC6"/>
    <w:rsid w:val="00C94EDF"/>
    <w:rsid w:val="00C9509E"/>
    <w:rsid w:val="00C950E5"/>
    <w:rsid w:val="00C95604"/>
    <w:rsid w:val="00C95798"/>
    <w:rsid w:val="00C958F9"/>
    <w:rsid w:val="00C96271"/>
    <w:rsid w:val="00C96514"/>
    <w:rsid w:val="00C96602"/>
    <w:rsid w:val="00C967AE"/>
    <w:rsid w:val="00C967D4"/>
    <w:rsid w:val="00C96D28"/>
    <w:rsid w:val="00C9769C"/>
    <w:rsid w:val="00C9772A"/>
    <w:rsid w:val="00C9781B"/>
    <w:rsid w:val="00C97856"/>
    <w:rsid w:val="00C97DE6"/>
    <w:rsid w:val="00CA01F1"/>
    <w:rsid w:val="00CA0417"/>
    <w:rsid w:val="00CA0ED0"/>
    <w:rsid w:val="00CA0EE2"/>
    <w:rsid w:val="00CA110D"/>
    <w:rsid w:val="00CA1314"/>
    <w:rsid w:val="00CA1B24"/>
    <w:rsid w:val="00CA1DD4"/>
    <w:rsid w:val="00CA210E"/>
    <w:rsid w:val="00CA2B0C"/>
    <w:rsid w:val="00CA2ED4"/>
    <w:rsid w:val="00CA3311"/>
    <w:rsid w:val="00CA350E"/>
    <w:rsid w:val="00CA3561"/>
    <w:rsid w:val="00CA3A14"/>
    <w:rsid w:val="00CA3B83"/>
    <w:rsid w:val="00CA3D91"/>
    <w:rsid w:val="00CA42D3"/>
    <w:rsid w:val="00CA4460"/>
    <w:rsid w:val="00CA4665"/>
    <w:rsid w:val="00CA471F"/>
    <w:rsid w:val="00CA477B"/>
    <w:rsid w:val="00CA490C"/>
    <w:rsid w:val="00CA4C3B"/>
    <w:rsid w:val="00CA4C60"/>
    <w:rsid w:val="00CA4F7B"/>
    <w:rsid w:val="00CA56E9"/>
    <w:rsid w:val="00CA5903"/>
    <w:rsid w:val="00CA5AB7"/>
    <w:rsid w:val="00CA5B4F"/>
    <w:rsid w:val="00CA5BE2"/>
    <w:rsid w:val="00CA6133"/>
    <w:rsid w:val="00CA6169"/>
    <w:rsid w:val="00CA6268"/>
    <w:rsid w:val="00CA646C"/>
    <w:rsid w:val="00CA64D0"/>
    <w:rsid w:val="00CA65AE"/>
    <w:rsid w:val="00CA6688"/>
    <w:rsid w:val="00CA66E4"/>
    <w:rsid w:val="00CA6E27"/>
    <w:rsid w:val="00CA6F16"/>
    <w:rsid w:val="00CA76B1"/>
    <w:rsid w:val="00CA77C1"/>
    <w:rsid w:val="00CA7D9A"/>
    <w:rsid w:val="00CA7F56"/>
    <w:rsid w:val="00CB08F5"/>
    <w:rsid w:val="00CB0C23"/>
    <w:rsid w:val="00CB0F5F"/>
    <w:rsid w:val="00CB193A"/>
    <w:rsid w:val="00CB1D58"/>
    <w:rsid w:val="00CB1F1F"/>
    <w:rsid w:val="00CB20B4"/>
    <w:rsid w:val="00CB2118"/>
    <w:rsid w:val="00CB22FF"/>
    <w:rsid w:val="00CB23AB"/>
    <w:rsid w:val="00CB3241"/>
    <w:rsid w:val="00CB396D"/>
    <w:rsid w:val="00CB3C89"/>
    <w:rsid w:val="00CB3E9D"/>
    <w:rsid w:val="00CB405C"/>
    <w:rsid w:val="00CB46EE"/>
    <w:rsid w:val="00CB4AEC"/>
    <w:rsid w:val="00CB4B20"/>
    <w:rsid w:val="00CB53EF"/>
    <w:rsid w:val="00CB661C"/>
    <w:rsid w:val="00CB6E31"/>
    <w:rsid w:val="00CB759B"/>
    <w:rsid w:val="00CB7910"/>
    <w:rsid w:val="00CB7CC8"/>
    <w:rsid w:val="00CB7F72"/>
    <w:rsid w:val="00CC00CA"/>
    <w:rsid w:val="00CC0474"/>
    <w:rsid w:val="00CC066A"/>
    <w:rsid w:val="00CC076E"/>
    <w:rsid w:val="00CC0797"/>
    <w:rsid w:val="00CC0D27"/>
    <w:rsid w:val="00CC0D77"/>
    <w:rsid w:val="00CC0F4C"/>
    <w:rsid w:val="00CC11E0"/>
    <w:rsid w:val="00CC154B"/>
    <w:rsid w:val="00CC1773"/>
    <w:rsid w:val="00CC1A2F"/>
    <w:rsid w:val="00CC1BC2"/>
    <w:rsid w:val="00CC1C1F"/>
    <w:rsid w:val="00CC1D0D"/>
    <w:rsid w:val="00CC270D"/>
    <w:rsid w:val="00CC2A98"/>
    <w:rsid w:val="00CC2ECB"/>
    <w:rsid w:val="00CC3212"/>
    <w:rsid w:val="00CC32C8"/>
    <w:rsid w:val="00CC35F8"/>
    <w:rsid w:val="00CC3808"/>
    <w:rsid w:val="00CC3B73"/>
    <w:rsid w:val="00CC4508"/>
    <w:rsid w:val="00CC4838"/>
    <w:rsid w:val="00CC4979"/>
    <w:rsid w:val="00CC4A7F"/>
    <w:rsid w:val="00CC4FDC"/>
    <w:rsid w:val="00CC5074"/>
    <w:rsid w:val="00CC50F5"/>
    <w:rsid w:val="00CC53D0"/>
    <w:rsid w:val="00CC567F"/>
    <w:rsid w:val="00CC5A8D"/>
    <w:rsid w:val="00CC5CAF"/>
    <w:rsid w:val="00CC5F59"/>
    <w:rsid w:val="00CC62A9"/>
    <w:rsid w:val="00CC6A4A"/>
    <w:rsid w:val="00CC700E"/>
    <w:rsid w:val="00CC71EB"/>
    <w:rsid w:val="00CC7701"/>
    <w:rsid w:val="00CC79FE"/>
    <w:rsid w:val="00CC7E31"/>
    <w:rsid w:val="00CC7F82"/>
    <w:rsid w:val="00CD0022"/>
    <w:rsid w:val="00CD07DC"/>
    <w:rsid w:val="00CD0A59"/>
    <w:rsid w:val="00CD0E29"/>
    <w:rsid w:val="00CD1485"/>
    <w:rsid w:val="00CD18DD"/>
    <w:rsid w:val="00CD18E2"/>
    <w:rsid w:val="00CD1C1E"/>
    <w:rsid w:val="00CD2194"/>
    <w:rsid w:val="00CD22E7"/>
    <w:rsid w:val="00CD260F"/>
    <w:rsid w:val="00CD2775"/>
    <w:rsid w:val="00CD2B27"/>
    <w:rsid w:val="00CD2C8B"/>
    <w:rsid w:val="00CD2E63"/>
    <w:rsid w:val="00CD2F2A"/>
    <w:rsid w:val="00CD302C"/>
    <w:rsid w:val="00CD32E3"/>
    <w:rsid w:val="00CD36F8"/>
    <w:rsid w:val="00CD39A4"/>
    <w:rsid w:val="00CD3F6D"/>
    <w:rsid w:val="00CD3FD0"/>
    <w:rsid w:val="00CD423D"/>
    <w:rsid w:val="00CD43AA"/>
    <w:rsid w:val="00CD44D5"/>
    <w:rsid w:val="00CD526D"/>
    <w:rsid w:val="00CD55D5"/>
    <w:rsid w:val="00CD566C"/>
    <w:rsid w:val="00CD5CF8"/>
    <w:rsid w:val="00CD5DFF"/>
    <w:rsid w:val="00CD5E86"/>
    <w:rsid w:val="00CD67FB"/>
    <w:rsid w:val="00CD74FD"/>
    <w:rsid w:val="00CD7627"/>
    <w:rsid w:val="00CD799C"/>
    <w:rsid w:val="00CD7A6E"/>
    <w:rsid w:val="00CD7D2B"/>
    <w:rsid w:val="00CD7DA9"/>
    <w:rsid w:val="00CD7FBC"/>
    <w:rsid w:val="00CE0075"/>
    <w:rsid w:val="00CE00D2"/>
    <w:rsid w:val="00CE050E"/>
    <w:rsid w:val="00CE05AA"/>
    <w:rsid w:val="00CE0710"/>
    <w:rsid w:val="00CE0A15"/>
    <w:rsid w:val="00CE0D3A"/>
    <w:rsid w:val="00CE0D4A"/>
    <w:rsid w:val="00CE1D79"/>
    <w:rsid w:val="00CE2384"/>
    <w:rsid w:val="00CE2914"/>
    <w:rsid w:val="00CE2E68"/>
    <w:rsid w:val="00CE33A3"/>
    <w:rsid w:val="00CE3C77"/>
    <w:rsid w:val="00CE42F5"/>
    <w:rsid w:val="00CE434E"/>
    <w:rsid w:val="00CE4466"/>
    <w:rsid w:val="00CE44CE"/>
    <w:rsid w:val="00CE45DA"/>
    <w:rsid w:val="00CE461B"/>
    <w:rsid w:val="00CE4C0E"/>
    <w:rsid w:val="00CE4F2F"/>
    <w:rsid w:val="00CE512D"/>
    <w:rsid w:val="00CE53F8"/>
    <w:rsid w:val="00CE5664"/>
    <w:rsid w:val="00CE5813"/>
    <w:rsid w:val="00CE5D6E"/>
    <w:rsid w:val="00CE5FA3"/>
    <w:rsid w:val="00CE60BD"/>
    <w:rsid w:val="00CE646A"/>
    <w:rsid w:val="00CE6595"/>
    <w:rsid w:val="00CE6ACA"/>
    <w:rsid w:val="00CE6F51"/>
    <w:rsid w:val="00CE7535"/>
    <w:rsid w:val="00CE7BEC"/>
    <w:rsid w:val="00CE7F43"/>
    <w:rsid w:val="00CF0187"/>
    <w:rsid w:val="00CF0484"/>
    <w:rsid w:val="00CF0AE2"/>
    <w:rsid w:val="00CF0F57"/>
    <w:rsid w:val="00CF149E"/>
    <w:rsid w:val="00CF14C3"/>
    <w:rsid w:val="00CF2317"/>
    <w:rsid w:val="00CF247D"/>
    <w:rsid w:val="00CF292F"/>
    <w:rsid w:val="00CF2B0C"/>
    <w:rsid w:val="00CF2C9D"/>
    <w:rsid w:val="00CF2CA0"/>
    <w:rsid w:val="00CF2F8A"/>
    <w:rsid w:val="00CF312B"/>
    <w:rsid w:val="00CF3196"/>
    <w:rsid w:val="00CF3225"/>
    <w:rsid w:val="00CF3C14"/>
    <w:rsid w:val="00CF3F50"/>
    <w:rsid w:val="00CF45F0"/>
    <w:rsid w:val="00CF4733"/>
    <w:rsid w:val="00CF4742"/>
    <w:rsid w:val="00CF4747"/>
    <w:rsid w:val="00CF4910"/>
    <w:rsid w:val="00CF49D1"/>
    <w:rsid w:val="00CF4A93"/>
    <w:rsid w:val="00CF4C28"/>
    <w:rsid w:val="00CF4EDD"/>
    <w:rsid w:val="00CF4F48"/>
    <w:rsid w:val="00CF4F8F"/>
    <w:rsid w:val="00CF51E3"/>
    <w:rsid w:val="00CF55F9"/>
    <w:rsid w:val="00CF5788"/>
    <w:rsid w:val="00CF5A8D"/>
    <w:rsid w:val="00CF5AFC"/>
    <w:rsid w:val="00CF6744"/>
    <w:rsid w:val="00CF6879"/>
    <w:rsid w:val="00CF6C82"/>
    <w:rsid w:val="00CF6DA5"/>
    <w:rsid w:val="00CF6E3E"/>
    <w:rsid w:val="00CF757D"/>
    <w:rsid w:val="00CF761B"/>
    <w:rsid w:val="00CF77AE"/>
    <w:rsid w:val="00CF7B27"/>
    <w:rsid w:val="00CF7DF5"/>
    <w:rsid w:val="00D000E4"/>
    <w:rsid w:val="00D00526"/>
    <w:rsid w:val="00D00F39"/>
    <w:rsid w:val="00D010A1"/>
    <w:rsid w:val="00D010DD"/>
    <w:rsid w:val="00D01357"/>
    <w:rsid w:val="00D013FB"/>
    <w:rsid w:val="00D0145B"/>
    <w:rsid w:val="00D0181E"/>
    <w:rsid w:val="00D01F1B"/>
    <w:rsid w:val="00D020C0"/>
    <w:rsid w:val="00D0211B"/>
    <w:rsid w:val="00D023B5"/>
    <w:rsid w:val="00D02481"/>
    <w:rsid w:val="00D02585"/>
    <w:rsid w:val="00D02A73"/>
    <w:rsid w:val="00D02B26"/>
    <w:rsid w:val="00D03289"/>
    <w:rsid w:val="00D032D8"/>
    <w:rsid w:val="00D03805"/>
    <w:rsid w:val="00D03A97"/>
    <w:rsid w:val="00D04028"/>
    <w:rsid w:val="00D0404C"/>
    <w:rsid w:val="00D04171"/>
    <w:rsid w:val="00D04ABF"/>
    <w:rsid w:val="00D04C86"/>
    <w:rsid w:val="00D04F90"/>
    <w:rsid w:val="00D05542"/>
    <w:rsid w:val="00D05AB2"/>
    <w:rsid w:val="00D05D08"/>
    <w:rsid w:val="00D05D9B"/>
    <w:rsid w:val="00D06129"/>
    <w:rsid w:val="00D0642B"/>
    <w:rsid w:val="00D06F8B"/>
    <w:rsid w:val="00D06FC7"/>
    <w:rsid w:val="00D06FDC"/>
    <w:rsid w:val="00D07125"/>
    <w:rsid w:val="00D079C8"/>
    <w:rsid w:val="00D07A3F"/>
    <w:rsid w:val="00D07C2E"/>
    <w:rsid w:val="00D07F3F"/>
    <w:rsid w:val="00D106D9"/>
    <w:rsid w:val="00D10749"/>
    <w:rsid w:val="00D10863"/>
    <w:rsid w:val="00D10BBB"/>
    <w:rsid w:val="00D11C2E"/>
    <w:rsid w:val="00D11CEC"/>
    <w:rsid w:val="00D1223F"/>
    <w:rsid w:val="00D1279B"/>
    <w:rsid w:val="00D12A60"/>
    <w:rsid w:val="00D13A4A"/>
    <w:rsid w:val="00D1475B"/>
    <w:rsid w:val="00D148C4"/>
    <w:rsid w:val="00D14A52"/>
    <w:rsid w:val="00D15415"/>
    <w:rsid w:val="00D154D9"/>
    <w:rsid w:val="00D1574E"/>
    <w:rsid w:val="00D15988"/>
    <w:rsid w:val="00D15EA4"/>
    <w:rsid w:val="00D160D1"/>
    <w:rsid w:val="00D16400"/>
    <w:rsid w:val="00D1655C"/>
    <w:rsid w:val="00D16E3B"/>
    <w:rsid w:val="00D1741F"/>
    <w:rsid w:val="00D17454"/>
    <w:rsid w:val="00D17B93"/>
    <w:rsid w:val="00D17FC2"/>
    <w:rsid w:val="00D17FCA"/>
    <w:rsid w:val="00D2039C"/>
    <w:rsid w:val="00D2062A"/>
    <w:rsid w:val="00D206BE"/>
    <w:rsid w:val="00D20E30"/>
    <w:rsid w:val="00D20E3B"/>
    <w:rsid w:val="00D2136F"/>
    <w:rsid w:val="00D21B0D"/>
    <w:rsid w:val="00D21CBA"/>
    <w:rsid w:val="00D21D01"/>
    <w:rsid w:val="00D22655"/>
    <w:rsid w:val="00D226E3"/>
    <w:rsid w:val="00D22A7A"/>
    <w:rsid w:val="00D22F54"/>
    <w:rsid w:val="00D236E6"/>
    <w:rsid w:val="00D23D25"/>
    <w:rsid w:val="00D23E60"/>
    <w:rsid w:val="00D23E77"/>
    <w:rsid w:val="00D240BE"/>
    <w:rsid w:val="00D24680"/>
    <w:rsid w:val="00D24CC6"/>
    <w:rsid w:val="00D2512E"/>
    <w:rsid w:val="00D25272"/>
    <w:rsid w:val="00D25BCC"/>
    <w:rsid w:val="00D25D75"/>
    <w:rsid w:val="00D265DC"/>
    <w:rsid w:val="00D26800"/>
    <w:rsid w:val="00D26813"/>
    <w:rsid w:val="00D26A1D"/>
    <w:rsid w:val="00D26ECC"/>
    <w:rsid w:val="00D2700F"/>
    <w:rsid w:val="00D273DF"/>
    <w:rsid w:val="00D2755F"/>
    <w:rsid w:val="00D27AD1"/>
    <w:rsid w:val="00D27BD9"/>
    <w:rsid w:val="00D27C79"/>
    <w:rsid w:val="00D27EDA"/>
    <w:rsid w:val="00D27F7D"/>
    <w:rsid w:val="00D31468"/>
    <w:rsid w:val="00D31896"/>
    <w:rsid w:val="00D31CA2"/>
    <w:rsid w:val="00D32BD5"/>
    <w:rsid w:val="00D32C41"/>
    <w:rsid w:val="00D331AE"/>
    <w:rsid w:val="00D332A5"/>
    <w:rsid w:val="00D33B09"/>
    <w:rsid w:val="00D33E5B"/>
    <w:rsid w:val="00D33E5E"/>
    <w:rsid w:val="00D33FE7"/>
    <w:rsid w:val="00D3423D"/>
    <w:rsid w:val="00D3423F"/>
    <w:rsid w:val="00D342A9"/>
    <w:rsid w:val="00D3435F"/>
    <w:rsid w:val="00D347ED"/>
    <w:rsid w:val="00D34868"/>
    <w:rsid w:val="00D34911"/>
    <w:rsid w:val="00D34B4A"/>
    <w:rsid w:val="00D34DC8"/>
    <w:rsid w:val="00D35087"/>
    <w:rsid w:val="00D35256"/>
    <w:rsid w:val="00D354AF"/>
    <w:rsid w:val="00D35690"/>
    <w:rsid w:val="00D35CEF"/>
    <w:rsid w:val="00D36728"/>
    <w:rsid w:val="00D3690A"/>
    <w:rsid w:val="00D36A46"/>
    <w:rsid w:val="00D36A4E"/>
    <w:rsid w:val="00D36B48"/>
    <w:rsid w:val="00D36C19"/>
    <w:rsid w:val="00D36C48"/>
    <w:rsid w:val="00D36EBA"/>
    <w:rsid w:val="00D373DC"/>
    <w:rsid w:val="00D37717"/>
    <w:rsid w:val="00D37A0B"/>
    <w:rsid w:val="00D37AB9"/>
    <w:rsid w:val="00D37E88"/>
    <w:rsid w:val="00D403B6"/>
    <w:rsid w:val="00D4069C"/>
    <w:rsid w:val="00D40926"/>
    <w:rsid w:val="00D40988"/>
    <w:rsid w:val="00D40C40"/>
    <w:rsid w:val="00D40D07"/>
    <w:rsid w:val="00D40DC6"/>
    <w:rsid w:val="00D41585"/>
    <w:rsid w:val="00D415AC"/>
    <w:rsid w:val="00D4165B"/>
    <w:rsid w:val="00D41919"/>
    <w:rsid w:val="00D42456"/>
    <w:rsid w:val="00D42611"/>
    <w:rsid w:val="00D42778"/>
    <w:rsid w:val="00D4281E"/>
    <w:rsid w:val="00D42949"/>
    <w:rsid w:val="00D430B8"/>
    <w:rsid w:val="00D43253"/>
    <w:rsid w:val="00D43451"/>
    <w:rsid w:val="00D434D1"/>
    <w:rsid w:val="00D43CD2"/>
    <w:rsid w:val="00D43F20"/>
    <w:rsid w:val="00D44093"/>
    <w:rsid w:val="00D448BB"/>
    <w:rsid w:val="00D44B4D"/>
    <w:rsid w:val="00D45948"/>
    <w:rsid w:val="00D45F65"/>
    <w:rsid w:val="00D464CA"/>
    <w:rsid w:val="00D46CF0"/>
    <w:rsid w:val="00D46DA6"/>
    <w:rsid w:val="00D46DC3"/>
    <w:rsid w:val="00D46E37"/>
    <w:rsid w:val="00D47378"/>
    <w:rsid w:val="00D474B0"/>
    <w:rsid w:val="00D479B8"/>
    <w:rsid w:val="00D47C9E"/>
    <w:rsid w:val="00D47E28"/>
    <w:rsid w:val="00D50409"/>
    <w:rsid w:val="00D5048B"/>
    <w:rsid w:val="00D5060C"/>
    <w:rsid w:val="00D50D56"/>
    <w:rsid w:val="00D51A95"/>
    <w:rsid w:val="00D51B1E"/>
    <w:rsid w:val="00D51C58"/>
    <w:rsid w:val="00D52137"/>
    <w:rsid w:val="00D521F7"/>
    <w:rsid w:val="00D5244E"/>
    <w:rsid w:val="00D52A68"/>
    <w:rsid w:val="00D532C0"/>
    <w:rsid w:val="00D538BA"/>
    <w:rsid w:val="00D538C2"/>
    <w:rsid w:val="00D539A2"/>
    <w:rsid w:val="00D54422"/>
    <w:rsid w:val="00D54545"/>
    <w:rsid w:val="00D54C55"/>
    <w:rsid w:val="00D55007"/>
    <w:rsid w:val="00D55317"/>
    <w:rsid w:val="00D55AF0"/>
    <w:rsid w:val="00D56047"/>
    <w:rsid w:val="00D561C2"/>
    <w:rsid w:val="00D56646"/>
    <w:rsid w:val="00D569DF"/>
    <w:rsid w:val="00D56A53"/>
    <w:rsid w:val="00D56B12"/>
    <w:rsid w:val="00D56B2A"/>
    <w:rsid w:val="00D56F72"/>
    <w:rsid w:val="00D570E9"/>
    <w:rsid w:val="00D573D6"/>
    <w:rsid w:val="00D57636"/>
    <w:rsid w:val="00D57866"/>
    <w:rsid w:val="00D57C2E"/>
    <w:rsid w:val="00D57CC2"/>
    <w:rsid w:val="00D601EE"/>
    <w:rsid w:val="00D60B83"/>
    <w:rsid w:val="00D60DA1"/>
    <w:rsid w:val="00D60E3D"/>
    <w:rsid w:val="00D615F7"/>
    <w:rsid w:val="00D61834"/>
    <w:rsid w:val="00D619ED"/>
    <w:rsid w:val="00D620F3"/>
    <w:rsid w:val="00D6232E"/>
    <w:rsid w:val="00D6236C"/>
    <w:rsid w:val="00D6260C"/>
    <w:rsid w:val="00D62663"/>
    <w:rsid w:val="00D626B4"/>
    <w:rsid w:val="00D62D2E"/>
    <w:rsid w:val="00D62E50"/>
    <w:rsid w:val="00D63301"/>
    <w:rsid w:val="00D63324"/>
    <w:rsid w:val="00D638D7"/>
    <w:rsid w:val="00D64C12"/>
    <w:rsid w:val="00D64CF4"/>
    <w:rsid w:val="00D65B92"/>
    <w:rsid w:val="00D65C33"/>
    <w:rsid w:val="00D66209"/>
    <w:rsid w:val="00D671C8"/>
    <w:rsid w:val="00D67262"/>
    <w:rsid w:val="00D67470"/>
    <w:rsid w:val="00D675BA"/>
    <w:rsid w:val="00D67731"/>
    <w:rsid w:val="00D67A66"/>
    <w:rsid w:val="00D67B5C"/>
    <w:rsid w:val="00D67E5B"/>
    <w:rsid w:val="00D67F2A"/>
    <w:rsid w:val="00D702FB"/>
    <w:rsid w:val="00D71051"/>
    <w:rsid w:val="00D713D0"/>
    <w:rsid w:val="00D717AB"/>
    <w:rsid w:val="00D71A6C"/>
    <w:rsid w:val="00D71DA8"/>
    <w:rsid w:val="00D71FE7"/>
    <w:rsid w:val="00D7263E"/>
    <w:rsid w:val="00D727FE"/>
    <w:rsid w:val="00D72DBD"/>
    <w:rsid w:val="00D733B0"/>
    <w:rsid w:val="00D734B5"/>
    <w:rsid w:val="00D73A17"/>
    <w:rsid w:val="00D73AE7"/>
    <w:rsid w:val="00D73B17"/>
    <w:rsid w:val="00D74240"/>
    <w:rsid w:val="00D7457B"/>
    <w:rsid w:val="00D74FA6"/>
    <w:rsid w:val="00D758CE"/>
    <w:rsid w:val="00D75A83"/>
    <w:rsid w:val="00D75AE3"/>
    <w:rsid w:val="00D75C3F"/>
    <w:rsid w:val="00D765BC"/>
    <w:rsid w:val="00D76741"/>
    <w:rsid w:val="00D76BF5"/>
    <w:rsid w:val="00D76D03"/>
    <w:rsid w:val="00D77523"/>
    <w:rsid w:val="00D775BC"/>
    <w:rsid w:val="00D777D2"/>
    <w:rsid w:val="00D77DD1"/>
    <w:rsid w:val="00D800F9"/>
    <w:rsid w:val="00D8047D"/>
    <w:rsid w:val="00D80820"/>
    <w:rsid w:val="00D80DB5"/>
    <w:rsid w:val="00D80E9D"/>
    <w:rsid w:val="00D812CC"/>
    <w:rsid w:val="00D8134B"/>
    <w:rsid w:val="00D8172D"/>
    <w:rsid w:val="00D81997"/>
    <w:rsid w:val="00D82546"/>
    <w:rsid w:val="00D82624"/>
    <w:rsid w:val="00D82693"/>
    <w:rsid w:val="00D831B4"/>
    <w:rsid w:val="00D83265"/>
    <w:rsid w:val="00D833A0"/>
    <w:rsid w:val="00D836F6"/>
    <w:rsid w:val="00D839F4"/>
    <w:rsid w:val="00D83E9E"/>
    <w:rsid w:val="00D84157"/>
    <w:rsid w:val="00D841EC"/>
    <w:rsid w:val="00D84251"/>
    <w:rsid w:val="00D845DE"/>
    <w:rsid w:val="00D85C72"/>
    <w:rsid w:val="00D85E0E"/>
    <w:rsid w:val="00D85E17"/>
    <w:rsid w:val="00D8613F"/>
    <w:rsid w:val="00D86BB2"/>
    <w:rsid w:val="00D87251"/>
    <w:rsid w:val="00D8735C"/>
    <w:rsid w:val="00D87AC1"/>
    <w:rsid w:val="00D9046C"/>
    <w:rsid w:val="00D90573"/>
    <w:rsid w:val="00D9087F"/>
    <w:rsid w:val="00D908A0"/>
    <w:rsid w:val="00D90F9E"/>
    <w:rsid w:val="00D918C1"/>
    <w:rsid w:val="00D91D3F"/>
    <w:rsid w:val="00D92010"/>
    <w:rsid w:val="00D922CD"/>
    <w:rsid w:val="00D9282A"/>
    <w:rsid w:val="00D92CCF"/>
    <w:rsid w:val="00D92DA3"/>
    <w:rsid w:val="00D930D6"/>
    <w:rsid w:val="00D9325D"/>
    <w:rsid w:val="00D93370"/>
    <w:rsid w:val="00D93CED"/>
    <w:rsid w:val="00D93EC6"/>
    <w:rsid w:val="00D93FB5"/>
    <w:rsid w:val="00D93FFF"/>
    <w:rsid w:val="00D94878"/>
    <w:rsid w:val="00D94976"/>
    <w:rsid w:val="00D949C2"/>
    <w:rsid w:val="00D95076"/>
    <w:rsid w:val="00D958D1"/>
    <w:rsid w:val="00D96235"/>
    <w:rsid w:val="00D96554"/>
    <w:rsid w:val="00D96C7E"/>
    <w:rsid w:val="00D96E46"/>
    <w:rsid w:val="00D973FC"/>
    <w:rsid w:val="00D974B0"/>
    <w:rsid w:val="00D97693"/>
    <w:rsid w:val="00DA0459"/>
    <w:rsid w:val="00DA0569"/>
    <w:rsid w:val="00DA0777"/>
    <w:rsid w:val="00DA084A"/>
    <w:rsid w:val="00DA0906"/>
    <w:rsid w:val="00DA0A19"/>
    <w:rsid w:val="00DA0F7C"/>
    <w:rsid w:val="00DA14C5"/>
    <w:rsid w:val="00DA1636"/>
    <w:rsid w:val="00DA16C0"/>
    <w:rsid w:val="00DA17A7"/>
    <w:rsid w:val="00DA26DD"/>
    <w:rsid w:val="00DA27C3"/>
    <w:rsid w:val="00DA2F3F"/>
    <w:rsid w:val="00DA3138"/>
    <w:rsid w:val="00DA33DA"/>
    <w:rsid w:val="00DA354A"/>
    <w:rsid w:val="00DA3AB9"/>
    <w:rsid w:val="00DA3B2B"/>
    <w:rsid w:val="00DA3D13"/>
    <w:rsid w:val="00DA402B"/>
    <w:rsid w:val="00DA4282"/>
    <w:rsid w:val="00DA48BE"/>
    <w:rsid w:val="00DA4A30"/>
    <w:rsid w:val="00DA4A51"/>
    <w:rsid w:val="00DA4B1A"/>
    <w:rsid w:val="00DA5340"/>
    <w:rsid w:val="00DA593A"/>
    <w:rsid w:val="00DA5C5B"/>
    <w:rsid w:val="00DA5F7D"/>
    <w:rsid w:val="00DA6169"/>
    <w:rsid w:val="00DA61C7"/>
    <w:rsid w:val="00DA65EA"/>
    <w:rsid w:val="00DA70C8"/>
    <w:rsid w:val="00DA72F1"/>
    <w:rsid w:val="00DA7369"/>
    <w:rsid w:val="00DA7CC8"/>
    <w:rsid w:val="00DB05B0"/>
    <w:rsid w:val="00DB0A71"/>
    <w:rsid w:val="00DB0AE9"/>
    <w:rsid w:val="00DB116C"/>
    <w:rsid w:val="00DB1369"/>
    <w:rsid w:val="00DB19C2"/>
    <w:rsid w:val="00DB1A17"/>
    <w:rsid w:val="00DB1FC7"/>
    <w:rsid w:val="00DB2062"/>
    <w:rsid w:val="00DB250D"/>
    <w:rsid w:val="00DB2587"/>
    <w:rsid w:val="00DB3025"/>
    <w:rsid w:val="00DB3168"/>
    <w:rsid w:val="00DB3A6C"/>
    <w:rsid w:val="00DB3AEA"/>
    <w:rsid w:val="00DB3CB6"/>
    <w:rsid w:val="00DB3D30"/>
    <w:rsid w:val="00DB3EA7"/>
    <w:rsid w:val="00DB4C47"/>
    <w:rsid w:val="00DB4DD1"/>
    <w:rsid w:val="00DB4E28"/>
    <w:rsid w:val="00DB54DF"/>
    <w:rsid w:val="00DB561C"/>
    <w:rsid w:val="00DB5C0E"/>
    <w:rsid w:val="00DB60D7"/>
    <w:rsid w:val="00DB62D2"/>
    <w:rsid w:val="00DB666B"/>
    <w:rsid w:val="00DB6A7E"/>
    <w:rsid w:val="00DB6B1D"/>
    <w:rsid w:val="00DB6E34"/>
    <w:rsid w:val="00DB6E70"/>
    <w:rsid w:val="00DB6ECF"/>
    <w:rsid w:val="00DB6FD2"/>
    <w:rsid w:val="00DB740C"/>
    <w:rsid w:val="00DB75F1"/>
    <w:rsid w:val="00DB7B24"/>
    <w:rsid w:val="00DB7FD0"/>
    <w:rsid w:val="00DC0815"/>
    <w:rsid w:val="00DC0E88"/>
    <w:rsid w:val="00DC1330"/>
    <w:rsid w:val="00DC14B5"/>
    <w:rsid w:val="00DC1581"/>
    <w:rsid w:val="00DC18AA"/>
    <w:rsid w:val="00DC1DCA"/>
    <w:rsid w:val="00DC1E6A"/>
    <w:rsid w:val="00DC1F4D"/>
    <w:rsid w:val="00DC2538"/>
    <w:rsid w:val="00DC2BE8"/>
    <w:rsid w:val="00DC35E8"/>
    <w:rsid w:val="00DC3740"/>
    <w:rsid w:val="00DC3880"/>
    <w:rsid w:val="00DC3C34"/>
    <w:rsid w:val="00DC3C84"/>
    <w:rsid w:val="00DC3CDA"/>
    <w:rsid w:val="00DC3F39"/>
    <w:rsid w:val="00DC450A"/>
    <w:rsid w:val="00DC48F8"/>
    <w:rsid w:val="00DC497F"/>
    <w:rsid w:val="00DC4E01"/>
    <w:rsid w:val="00DC4E9A"/>
    <w:rsid w:val="00DC52D5"/>
    <w:rsid w:val="00DC531B"/>
    <w:rsid w:val="00DC5987"/>
    <w:rsid w:val="00DC5AF7"/>
    <w:rsid w:val="00DC5ECF"/>
    <w:rsid w:val="00DC678F"/>
    <w:rsid w:val="00DC683D"/>
    <w:rsid w:val="00DC6D5C"/>
    <w:rsid w:val="00DC6F2E"/>
    <w:rsid w:val="00DC70A8"/>
    <w:rsid w:val="00DC73D1"/>
    <w:rsid w:val="00DC74F5"/>
    <w:rsid w:val="00DC7727"/>
    <w:rsid w:val="00DD00DA"/>
    <w:rsid w:val="00DD0346"/>
    <w:rsid w:val="00DD0368"/>
    <w:rsid w:val="00DD07B2"/>
    <w:rsid w:val="00DD0D85"/>
    <w:rsid w:val="00DD1414"/>
    <w:rsid w:val="00DD1683"/>
    <w:rsid w:val="00DD2548"/>
    <w:rsid w:val="00DD2C08"/>
    <w:rsid w:val="00DD33D6"/>
    <w:rsid w:val="00DD3464"/>
    <w:rsid w:val="00DD3683"/>
    <w:rsid w:val="00DD3A8B"/>
    <w:rsid w:val="00DD4075"/>
    <w:rsid w:val="00DD46FA"/>
    <w:rsid w:val="00DD4823"/>
    <w:rsid w:val="00DD4C74"/>
    <w:rsid w:val="00DD5690"/>
    <w:rsid w:val="00DD58F8"/>
    <w:rsid w:val="00DD5AF1"/>
    <w:rsid w:val="00DD5C05"/>
    <w:rsid w:val="00DD5CB2"/>
    <w:rsid w:val="00DD6C56"/>
    <w:rsid w:val="00DD6CDB"/>
    <w:rsid w:val="00DD72AF"/>
    <w:rsid w:val="00DD73AA"/>
    <w:rsid w:val="00DD75CE"/>
    <w:rsid w:val="00DD7A46"/>
    <w:rsid w:val="00DD7A68"/>
    <w:rsid w:val="00DD7BE7"/>
    <w:rsid w:val="00DD7FEC"/>
    <w:rsid w:val="00DE02B1"/>
    <w:rsid w:val="00DE07D1"/>
    <w:rsid w:val="00DE0902"/>
    <w:rsid w:val="00DE0A28"/>
    <w:rsid w:val="00DE0CD7"/>
    <w:rsid w:val="00DE0F63"/>
    <w:rsid w:val="00DE16F4"/>
    <w:rsid w:val="00DE1C3B"/>
    <w:rsid w:val="00DE1D11"/>
    <w:rsid w:val="00DE236E"/>
    <w:rsid w:val="00DE2A1C"/>
    <w:rsid w:val="00DE2AE8"/>
    <w:rsid w:val="00DE2AF3"/>
    <w:rsid w:val="00DE2C6F"/>
    <w:rsid w:val="00DE37A6"/>
    <w:rsid w:val="00DE3ADF"/>
    <w:rsid w:val="00DE3C8F"/>
    <w:rsid w:val="00DE4150"/>
    <w:rsid w:val="00DE443A"/>
    <w:rsid w:val="00DE4806"/>
    <w:rsid w:val="00DE4AE4"/>
    <w:rsid w:val="00DE5269"/>
    <w:rsid w:val="00DE5576"/>
    <w:rsid w:val="00DE567B"/>
    <w:rsid w:val="00DE5919"/>
    <w:rsid w:val="00DE5B6C"/>
    <w:rsid w:val="00DE5D5E"/>
    <w:rsid w:val="00DE5E9F"/>
    <w:rsid w:val="00DE6216"/>
    <w:rsid w:val="00DE68B9"/>
    <w:rsid w:val="00DE6F52"/>
    <w:rsid w:val="00DE7051"/>
    <w:rsid w:val="00DE705E"/>
    <w:rsid w:val="00DE7D6F"/>
    <w:rsid w:val="00DF0274"/>
    <w:rsid w:val="00DF02DD"/>
    <w:rsid w:val="00DF0552"/>
    <w:rsid w:val="00DF058C"/>
    <w:rsid w:val="00DF096C"/>
    <w:rsid w:val="00DF0D41"/>
    <w:rsid w:val="00DF0EEC"/>
    <w:rsid w:val="00DF1856"/>
    <w:rsid w:val="00DF18B4"/>
    <w:rsid w:val="00DF193C"/>
    <w:rsid w:val="00DF1995"/>
    <w:rsid w:val="00DF1A72"/>
    <w:rsid w:val="00DF1D8E"/>
    <w:rsid w:val="00DF1DC7"/>
    <w:rsid w:val="00DF232D"/>
    <w:rsid w:val="00DF27FE"/>
    <w:rsid w:val="00DF28C3"/>
    <w:rsid w:val="00DF29CC"/>
    <w:rsid w:val="00DF3384"/>
    <w:rsid w:val="00DF33EA"/>
    <w:rsid w:val="00DF351C"/>
    <w:rsid w:val="00DF3805"/>
    <w:rsid w:val="00DF3D4C"/>
    <w:rsid w:val="00DF426B"/>
    <w:rsid w:val="00DF4691"/>
    <w:rsid w:val="00DF46B2"/>
    <w:rsid w:val="00DF5258"/>
    <w:rsid w:val="00DF5366"/>
    <w:rsid w:val="00DF57C3"/>
    <w:rsid w:val="00DF58DF"/>
    <w:rsid w:val="00DF5BF0"/>
    <w:rsid w:val="00DF5DAB"/>
    <w:rsid w:val="00DF5F45"/>
    <w:rsid w:val="00DF64D0"/>
    <w:rsid w:val="00DF6881"/>
    <w:rsid w:val="00DF68F1"/>
    <w:rsid w:val="00DF6B68"/>
    <w:rsid w:val="00DF6BD5"/>
    <w:rsid w:val="00DF6FC0"/>
    <w:rsid w:val="00DF72AA"/>
    <w:rsid w:val="00DF7427"/>
    <w:rsid w:val="00DF74AA"/>
    <w:rsid w:val="00DF76A0"/>
    <w:rsid w:val="00DF78A6"/>
    <w:rsid w:val="00DF7DE7"/>
    <w:rsid w:val="00E00127"/>
    <w:rsid w:val="00E0056F"/>
    <w:rsid w:val="00E00591"/>
    <w:rsid w:val="00E00969"/>
    <w:rsid w:val="00E00A94"/>
    <w:rsid w:val="00E00E3D"/>
    <w:rsid w:val="00E00E4A"/>
    <w:rsid w:val="00E0135C"/>
    <w:rsid w:val="00E018BF"/>
    <w:rsid w:val="00E01CFF"/>
    <w:rsid w:val="00E024CE"/>
    <w:rsid w:val="00E02C09"/>
    <w:rsid w:val="00E02E5B"/>
    <w:rsid w:val="00E02E9E"/>
    <w:rsid w:val="00E030F0"/>
    <w:rsid w:val="00E03A7B"/>
    <w:rsid w:val="00E03E83"/>
    <w:rsid w:val="00E04207"/>
    <w:rsid w:val="00E04888"/>
    <w:rsid w:val="00E04E37"/>
    <w:rsid w:val="00E04E3F"/>
    <w:rsid w:val="00E04F40"/>
    <w:rsid w:val="00E04F74"/>
    <w:rsid w:val="00E0502F"/>
    <w:rsid w:val="00E05204"/>
    <w:rsid w:val="00E05301"/>
    <w:rsid w:val="00E06224"/>
    <w:rsid w:val="00E066C6"/>
    <w:rsid w:val="00E06900"/>
    <w:rsid w:val="00E0698B"/>
    <w:rsid w:val="00E06BDB"/>
    <w:rsid w:val="00E06FA2"/>
    <w:rsid w:val="00E07192"/>
    <w:rsid w:val="00E07217"/>
    <w:rsid w:val="00E07414"/>
    <w:rsid w:val="00E07954"/>
    <w:rsid w:val="00E07962"/>
    <w:rsid w:val="00E10518"/>
    <w:rsid w:val="00E108F9"/>
    <w:rsid w:val="00E109D5"/>
    <w:rsid w:val="00E10AA4"/>
    <w:rsid w:val="00E10EBC"/>
    <w:rsid w:val="00E11215"/>
    <w:rsid w:val="00E112A6"/>
    <w:rsid w:val="00E1133E"/>
    <w:rsid w:val="00E1134C"/>
    <w:rsid w:val="00E11772"/>
    <w:rsid w:val="00E119D1"/>
    <w:rsid w:val="00E11A64"/>
    <w:rsid w:val="00E11AEF"/>
    <w:rsid w:val="00E11B24"/>
    <w:rsid w:val="00E11BA8"/>
    <w:rsid w:val="00E124BF"/>
    <w:rsid w:val="00E127F0"/>
    <w:rsid w:val="00E12807"/>
    <w:rsid w:val="00E1288A"/>
    <w:rsid w:val="00E128C2"/>
    <w:rsid w:val="00E12957"/>
    <w:rsid w:val="00E12B17"/>
    <w:rsid w:val="00E12C8A"/>
    <w:rsid w:val="00E12E7B"/>
    <w:rsid w:val="00E130D2"/>
    <w:rsid w:val="00E13181"/>
    <w:rsid w:val="00E1318B"/>
    <w:rsid w:val="00E13349"/>
    <w:rsid w:val="00E1372E"/>
    <w:rsid w:val="00E1497F"/>
    <w:rsid w:val="00E14E0A"/>
    <w:rsid w:val="00E151EA"/>
    <w:rsid w:val="00E1539E"/>
    <w:rsid w:val="00E15AAD"/>
    <w:rsid w:val="00E15C15"/>
    <w:rsid w:val="00E15E1F"/>
    <w:rsid w:val="00E16013"/>
    <w:rsid w:val="00E167BE"/>
    <w:rsid w:val="00E16921"/>
    <w:rsid w:val="00E16C4F"/>
    <w:rsid w:val="00E16E45"/>
    <w:rsid w:val="00E174D7"/>
    <w:rsid w:val="00E17A99"/>
    <w:rsid w:val="00E20179"/>
    <w:rsid w:val="00E20421"/>
    <w:rsid w:val="00E20774"/>
    <w:rsid w:val="00E2144F"/>
    <w:rsid w:val="00E216DC"/>
    <w:rsid w:val="00E21937"/>
    <w:rsid w:val="00E21F26"/>
    <w:rsid w:val="00E2212F"/>
    <w:rsid w:val="00E22192"/>
    <w:rsid w:val="00E22932"/>
    <w:rsid w:val="00E22961"/>
    <w:rsid w:val="00E22AEC"/>
    <w:rsid w:val="00E22D4C"/>
    <w:rsid w:val="00E23006"/>
    <w:rsid w:val="00E2300C"/>
    <w:rsid w:val="00E231F5"/>
    <w:rsid w:val="00E23273"/>
    <w:rsid w:val="00E23BD5"/>
    <w:rsid w:val="00E23D64"/>
    <w:rsid w:val="00E23EB1"/>
    <w:rsid w:val="00E243B0"/>
    <w:rsid w:val="00E2468C"/>
    <w:rsid w:val="00E24955"/>
    <w:rsid w:val="00E249DE"/>
    <w:rsid w:val="00E24D14"/>
    <w:rsid w:val="00E24DCC"/>
    <w:rsid w:val="00E24E48"/>
    <w:rsid w:val="00E25439"/>
    <w:rsid w:val="00E257C3"/>
    <w:rsid w:val="00E25D32"/>
    <w:rsid w:val="00E25E31"/>
    <w:rsid w:val="00E260C7"/>
    <w:rsid w:val="00E26304"/>
    <w:rsid w:val="00E26422"/>
    <w:rsid w:val="00E266CB"/>
    <w:rsid w:val="00E267F7"/>
    <w:rsid w:val="00E26F5F"/>
    <w:rsid w:val="00E26FA4"/>
    <w:rsid w:val="00E26FA9"/>
    <w:rsid w:val="00E275B0"/>
    <w:rsid w:val="00E279EF"/>
    <w:rsid w:val="00E3024A"/>
    <w:rsid w:val="00E30250"/>
    <w:rsid w:val="00E307A6"/>
    <w:rsid w:val="00E30B6C"/>
    <w:rsid w:val="00E30C23"/>
    <w:rsid w:val="00E30C3A"/>
    <w:rsid w:val="00E31074"/>
    <w:rsid w:val="00E312C3"/>
    <w:rsid w:val="00E312F8"/>
    <w:rsid w:val="00E3146F"/>
    <w:rsid w:val="00E314E1"/>
    <w:rsid w:val="00E317CC"/>
    <w:rsid w:val="00E31E1F"/>
    <w:rsid w:val="00E31F0D"/>
    <w:rsid w:val="00E321C1"/>
    <w:rsid w:val="00E32379"/>
    <w:rsid w:val="00E32391"/>
    <w:rsid w:val="00E3254B"/>
    <w:rsid w:val="00E32575"/>
    <w:rsid w:val="00E326E2"/>
    <w:rsid w:val="00E327A2"/>
    <w:rsid w:val="00E32DD6"/>
    <w:rsid w:val="00E333D8"/>
    <w:rsid w:val="00E33424"/>
    <w:rsid w:val="00E3363D"/>
    <w:rsid w:val="00E33A2D"/>
    <w:rsid w:val="00E33A77"/>
    <w:rsid w:val="00E33BF2"/>
    <w:rsid w:val="00E33D39"/>
    <w:rsid w:val="00E33EE7"/>
    <w:rsid w:val="00E3453E"/>
    <w:rsid w:val="00E3467A"/>
    <w:rsid w:val="00E3488E"/>
    <w:rsid w:val="00E34938"/>
    <w:rsid w:val="00E34D72"/>
    <w:rsid w:val="00E34F83"/>
    <w:rsid w:val="00E351E5"/>
    <w:rsid w:val="00E35383"/>
    <w:rsid w:val="00E3540B"/>
    <w:rsid w:val="00E35473"/>
    <w:rsid w:val="00E35492"/>
    <w:rsid w:val="00E354A2"/>
    <w:rsid w:val="00E35A69"/>
    <w:rsid w:val="00E360D7"/>
    <w:rsid w:val="00E362D1"/>
    <w:rsid w:val="00E36314"/>
    <w:rsid w:val="00E36521"/>
    <w:rsid w:val="00E367D3"/>
    <w:rsid w:val="00E36C70"/>
    <w:rsid w:val="00E36C72"/>
    <w:rsid w:val="00E36E39"/>
    <w:rsid w:val="00E36F39"/>
    <w:rsid w:val="00E37567"/>
    <w:rsid w:val="00E3774F"/>
    <w:rsid w:val="00E37D55"/>
    <w:rsid w:val="00E40459"/>
    <w:rsid w:val="00E409EC"/>
    <w:rsid w:val="00E41370"/>
    <w:rsid w:val="00E413CD"/>
    <w:rsid w:val="00E4147B"/>
    <w:rsid w:val="00E41757"/>
    <w:rsid w:val="00E41DEB"/>
    <w:rsid w:val="00E4203F"/>
    <w:rsid w:val="00E425AC"/>
    <w:rsid w:val="00E426E8"/>
    <w:rsid w:val="00E42762"/>
    <w:rsid w:val="00E42CD9"/>
    <w:rsid w:val="00E42DFA"/>
    <w:rsid w:val="00E42ED6"/>
    <w:rsid w:val="00E43031"/>
    <w:rsid w:val="00E4321A"/>
    <w:rsid w:val="00E4322E"/>
    <w:rsid w:val="00E432E3"/>
    <w:rsid w:val="00E43352"/>
    <w:rsid w:val="00E433DA"/>
    <w:rsid w:val="00E433DE"/>
    <w:rsid w:val="00E4370B"/>
    <w:rsid w:val="00E43883"/>
    <w:rsid w:val="00E438E8"/>
    <w:rsid w:val="00E43B10"/>
    <w:rsid w:val="00E43E7C"/>
    <w:rsid w:val="00E4416C"/>
    <w:rsid w:val="00E44C41"/>
    <w:rsid w:val="00E4507B"/>
    <w:rsid w:val="00E45AE3"/>
    <w:rsid w:val="00E45B7A"/>
    <w:rsid w:val="00E45C8B"/>
    <w:rsid w:val="00E464D3"/>
    <w:rsid w:val="00E4665B"/>
    <w:rsid w:val="00E469D5"/>
    <w:rsid w:val="00E46A96"/>
    <w:rsid w:val="00E46F48"/>
    <w:rsid w:val="00E46F68"/>
    <w:rsid w:val="00E46FA1"/>
    <w:rsid w:val="00E46FF4"/>
    <w:rsid w:val="00E47025"/>
    <w:rsid w:val="00E47163"/>
    <w:rsid w:val="00E47A58"/>
    <w:rsid w:val="00E47F3D"/>
    <w:rsid w:val="00E503B5"/>
    <w:rsid w:val="00E503EC"/>
    <w:rsid w:val="00E50976"/>
    <w:rsid w:val="00E50977"/>
    <w:rsid w:val="00E51134"/>
    <w:rsid w:val="00E51452"/>
    <w:rsid w:val="00E516DD"/>
    <w:rsid w:val="00E5225C"/>
    <w:rsid w:val="00E52373"/>
    <w:rsid w:val="00E52AB4"/>
    <w:rsid w:val="00E536CD"/>
    <w:rsid w:val="00E5394A"/>
    <w:rsid w:val="00E53D86"/>
    <w:rsid w:val="00E54489"/>
    <w:rsid w:val="00E546CF"/>
    <w:rsid w:val="00E548EC"/>
    <w:rsid w:val="00E54C09"/>
    <w:rsid w:val="00E54C1D"/>
    <w:rsid w:val="00E54E77"/>
    <w:rsid w:val="00E553BF"/>
    <w:rsid w:val="00E55563"/>
    <w:rsid w:val="00E555A4"/>
    <w:rsid w:val="00E557C8"/>
    <w:rsid w:val="00E56476"/>
    <w:rsid w:val="00E564EE"/>
    <w:rsid w:val="00E5654D"/>
    <w:rsid w:val="00E5668E"/>
    <w:rsid w:val="00E56AD7"/>
    <w:rsid w:val="00E5708E"/>
    <w:rsid w:val="00E57497"/>
    <w:rsid w:val="00E57526"/>
    <w:rsid w:val="00E577C1"/>
    <w:rsid w:val="00E57995"/>
    <w:rsid w:val="00E57C85"/>
    <w:rsid w:val="00E600AD"/>
    <w:rsid w:val="00E60A8D"/>
    <w:rsid w:val="00E60DA7"/>
    <w:rsid w:val="00E60DC5"/>
    <w:rsid w:val="00E61535"/>
    <w:rsid w:val="00E616FA"/>
    <w:rsid w:val="00E61FAC"/>
    <w:rsid w:val="00E62816"/>
    <w:rsid w:val="00E62E74"/>
    <w:rsid w:val="00E62E93"/>
    <w:rsid w:val="00E62FDB"/>
    <w:rsid w:val="00E63174"/>
    <w:rsid w:val="00E632AB"/>
    <w:rsid w:val="00E633ED"/>
    <w:rsid w:val="00E63693"/>
    <w:rsid w:val="00E639CF"/>
    <w:rsid w:val="00E63A5D"/>
    <w:rsid w:val="00E63D1D"/>
    <w:rsid w:val="00E64099"/>
    <w:rsid w:val="00E640C1"/>
    <w:rsid w:val="00E64244"/>
    <w:rsid w:val="00E64283"/>
    <w:rsid w:val="00E65517"/>
    <w:rsid w:val="00E6556A"/>
    <w:rsid w:val="00E6572B"/>
    <w:rsid w:val="00E65B86"/>
    <w:rsid w:val="00E65F06"/>
    <w:rsid w:val="00E66673"/>
    <w:rsid w:val="00E6692F"/>
    <w:rsid w:val="00E66E1B"/>
    <w:rsid w:val="00E675A6"/>
    <w:rsid w:val="00E67B45"/>
    <w:rsid w:val="00E67D0B"/>
    <w:rsid w:val="00E67FE2"/>
    <w:rsid w:val="00E70619"/>
    <w:rsid w:val="00E706F3"/>
    <w:rsid w:val="00E709F4"/>
    <w:rsid w:val="00E70AC8"/>
    <w:rsid w:val="00E70D00"/>
    <w:rsid w:val="00E70D49"/>
    <w:rsid w:val="00E70F04"/>
    <w:rsid w:val="00E7144F"/>
    <w:rsid w:val="00E71CA1"/>
    <w:rsid w:val="00E71D05"/>
    <w:rsid w:val="00E71D9F"/>
    <w:rsid w:val="00E726D9"/>
    <w:rsid w:val="00E72B9F"/>
    <w:rsid w:val="00E72FCD"/>
    <w:rsid w:val="00E73567"/>
    <w:rsid w:val="00E73749"/>
    <w:rsid w:val="00E738EF"/>
    <w:rsid w:val="00E73B8B"/>
    <w:rsid w:val="00E73C79"/>
    <w:rsid w:val="00E73CC3"/>
    <w:rsid w:val="00E74055"/>
    <w:rsid w:val="00E741F4"/>
    <w:rsid w:val="00E74456"/>
    <w:rsid w:val="00E74605"/>
    <w:rsid w:val="00E74AB6"/>
    <w:rsid w:val="00E74DA0"/>
    <w:rsid w:val="00E7518E"/>
    <w:rsid w:val="00E75214"/>
    <w:rsid w:val="00E7590B"/>
    <w:rsid w:val="00E75CCD"/>
    <w:rsid w:val="00E7639B"/>
    <w:rsid w:val="00E76727"/>
    <w:rsid w:val="00E76B9A"/>
    <w:rsid w:val="00E76D20"/>
    <w:rsid w:val="00E76DEC"/>
    <w:rsid w:val="00E772AA"/>
    <w:rsid w:val="00E7742A"/>
    <w:rsid w:val="00E775A5"/>
    <w:rsid w:val="00E776E3"/>
    <w:rsid w:val="00E77DCC"/>
    <w:rsid w:val="00E77FEE"/>
    <w:rsid w:val="00E8015C"/>
    <w:rsid w:val="00E80A23"/>
    <w:rsid w:val="00E819F6"/>
    <w:rsid w:val="00E81A3E"/>
    <w:rsid w:val="00E81BDB"/>
    <w:rsid w:val="00E81C05"/>
    <w:rsid w:val="00E820CA"/>
    <w:rsid w:val="00E82334"/>
    <w:rsid w:val="00E825C5"/>
    <w:rsid w:val="00E82E78"/>
    <w:rsid w:val="00E82F03"/>
    <w:rsid w:val="00E832F9"/>
    <w:rsid w:val="00E8332F"/>
    <w:rsid w:val="00E833BB"/>
    <w:rsid w:val="00E8343C"/>
    <w:rsid w:val="00E8344C"/>
    <w:rsid w:val="00E8347B"/>
    <w:rsid w:val="00E83872"/>
    <w:rsid w:val="00E838CA"/>
    <w:rsid w:val="00E83942"/>
    <w:rsid w:val="00E83B38"/>
    <w:rsid w:val="00E83D8C"/>
    <w:rsid w:val="00E83FD1"/>
    <w:rsid w:val="00E84AA6"/>
    <w:rsid w:val="00E84DC3"/>
    <w:rsid w:val="00E84E1B"/>
    <w:rsid w:val="00E84FC9"/>
    <w:rsid w:val="00E853A1"/>
    <w:rsid w:val="00E85A53"/>
    <w:rsid w:val="00E85C22"/>
    <w:rsid w:val="00E85D4A"/>
    <w:rsid w:val="00E85FA3"/>
    <w:rsid w:val="00E869EB"/>
    <w:rsid w:val="00E869EF"/>
    <w:rsid w:val="00E86D7C"/>
    <w:rsid w:val="00E86DC0"/>
    <w:rsid w:val="00E86F05"/>
    <w:rsid w:val="00E87181"/>
    <w:rsid w:val="00E87784"/>
    <w:rsid w:val="00E877E3"/>
    <w:rsid w:val="00E8789F"/>
    <w:rsid w:val="00E9012B"/>
    <w:rsid w:val="00E901A6"/>
    <w:rsid w:val="00E905B7"/>
    <w:rsid w:val="00E9066F"/>
    <w:rsid w:val="00E9100D"/>
    <w:rsid w:val="00E9107B"/>
    <w:rsid w:val="00E91089"/>
    <w:rsid w:val="00E912AD"/>
    <w:rsid w:val="00E918FE"/>
    <w:rsid w:val="00E91AFB"/>
    <w:rsid w:val="00E91DBB"/>
    <w:rsid w:val="00E92040"/>
    <w:rsid w:val="00E92A8A"/>
    <w:rsid w:val="00E92C10"/>
    <w:rsid w:val="00E92EF7"/>
    <w:rsid w:val="00E931B4"/>
    <w:rsid w:val="00E93476"/>
    <w:rsid w:val="00E93AD1"/>
    <w:rsid w:val="00E93AE0"/>
    <w:rsid w:val="00E93E0F"/>
    <w:rsid w:val="00E94113"/>
    <w:rsid w:val="00E943BC"/>
    <w:rsid w:val="00E94855"/>
    <w:rsid w:val="00E94BC5"/>
    <w:rsid w:val="00E94DFB"/>
    <w:rsid w:val="00E9627E"/>
    <w:rsid w:val="00E9630D"/>
    <w:rsid w:val="00E96718"/>
    <w:rsid w:val="00E9688D"/>
    <w:rsid w:val="00E96A98"/>
    <w:rsid w:val="00E96BC6"/>
    <w:rsid w:val="00E97287"/>
    <w:rsid w:val="00EA007D"/>
    <w:rsid w:val="00EA0438"/>
    <w:rsid w:val="00EA0554"/>
    <w:rsid w:val="00EA08A7"/>
    <w:rsid w:val="00EA0949"/>
    <w:rsid w:val="00EA0FAC"/>
    <w:rsid w:val="00EA1021"/>
    <w:rsid w:val="00EA12EC"/>
    <w:rsid w:val="00EA1854"/>
    <w:rsid w:val="00EA1D52"/>
    <w:rsid w:val="00EA2A2D"/>
    <w:rsid w:val="00EA380E"/>
    <w:rsid w:val="00EA3DAB"/>
    <w:rsid w:val="00EA4531"/>
    <w:rsid w:val="00EA4539"/>
    <w:rsid w:val="00EA5126"/>
    <w:rsid w:val="00EA5E9A"/>
    <w:rsid w:val="00EA620A"/>
    <w:rsid w:val="00EA62F8"/>
    <w:rsid w:val="00EA6358"/>
    <w:rsid w:val="00EA66C5"/>
    <w:rsid w:val="00EA67A1"/>
    <w:rsid w:val="00EA6B43"/>
    <w:rsid w:val="00EA6B6C"/>
    <w:rsid w:val="00EA6D3A"/>
    <w:rsid w:val="00EA6D75"/>
    <w:rsid w:val="00EA6D8C"/>
    <w:rsid w:val="00EA6F79"/>
    <w:rsid w:val="00EA76D4"/>
    <w:rsid w:val="00EA7763"/>
    <w:rsid w:val="00EA79A3"/>
    <w:rsid w:val="00EA7BC5"/>
    <w:rsid w:val="00EA7CD9"/>
    <w:rsid w:val="00EB0224"/>
    <w:rsid w:val="00EB0534"/>
    <w:rsid w:val="00EB101D"/>
    <w:rsid w:val="00EB1081"/>
    <w:rsid w:val="00EB12D6"/>
    <w:rsid w:val="00EB1370"/>
    <w:rsid w:val="00EB1436"/>
    <w:rsid w:val="00EB1A15"/>
    <w:rsid w:val="00EB2013"/>
    <w:rsid w:val="00EB2136"/>
    <w:rsid w:val="00EB2178"/>
    <w:rsid w:val="00EB23A9"/>
    <w:rsid w:val="00EB2664"/>
    <w:rsid w:val="00EB268B"/>
    <w:rsid w:val="00EB27AD"/>
    <w:rsid w:val="00EB2A6F"/>
    <w:rsid w:val="00EB2ED8"/>
    <w:rsid w:val="00EB2F97"/>
    <w:rsid w:val="00EB3057"/>
    <w:rsid w:val="00EB332A"/>
    <w:rsid w:val="00EB3407"/>
    <w:rsid w:val="00EB3652"/>
    <w:rsid w:val="00EB3BD3"/>
    <w:rsid w:val="00EB3FBD"/>
    <w:rsid w:val="00EB4573"/>
    <w:rsid w:val="00EB48A4"/>
    <w:rsid w:val="00EB4A44"/>
    <w:rsid w:val="00EB4DBD"/>
    <w:rsid w:val="00EB5113"/>
    <w:rsid w:val="00EB57E9"/>
    <w:rsid w:val="00EB63CB"/>
    <w:rsid w:val="00EB64F0"/>
    <w:rsid w:val="00EB68EB"/>
    <w:rsid w:val="00EB6B89"/>
    <w:rsid w:val="00EB7174"/>
    <w:rsid w:val="00EB7311"/>
    <w:rsid w:val="00EB754D"/>
    <w:rsid w:val="00EB76BB"/>
    <w:rsid w:val="00EB7769"/>
    <w:rsid w:val="00EB780B"/>
    <w:rsid w:val="00EB7A11"/>
    <w:rsid w:val="00EB7E1F"/>
    <w:rsid w:val="00EC0009"/>
    <w:rsid w:val="00EC0094"/>
    <w:rsid w:val="00EC02D7"/>
    <w:rsid w:val="00EC065B"/>
    <w:rsid w:val="00EC0A1D"/>
    <w:rsid w:val="00EC0A69"/>
    <w:rsid w:val="00EC0A7D"/>
    <w:rsid w:val="00EC1005"/>
    <w:rsid w:val="00EC14FA"/>
    <w:rsid w:val="00EC185A"/>
    <w:rsid w:val="00EC1ABB"/>
    <w:rsid w:val="00EC1DEB"/>
    <w:rsid w:val="00EC1EAD"/>
    <w:rsid w:val="00EC237A"/>
    <w:rsid w:val="00EC2600"/>
    <w:rsid w:val="00EC261B"/>
    <w:rsid w:val="00EC280D"/>
    <w:rsid w:val="00EC29C1"/>
    <w:rsid w:val="00EC2DF1"/>
    <w:rsid w:val="00EC2E18"/>
    <w:rsid w:val="00EC2E32"/>
    <w:rsid w:val="00EC2F15"/>
    <w:rsid w:val="00EC300E"/>
    <w:rsid w:val="00EC37E9"/>
    <w:rsid w:val="00EC410E"/>
    <w:rsid w:val="00EC4592"/>
    <w:rsid w:val="00EC48B1"/>
    <w:rsid w:val="00EC49B2"/>
    <w:rsid w:val="00EC4B6D"/>
    <w:rsid w:val="00EC4D37"/>
    <w:rsid w:val="00EC5323"/>
    <w:rsid w:val="00EC539F"/>
    <w:rsid w:val="00EC5580"/>
    <w:rsid w:val="00EC6014"/>
    <w:rsid w:val="00EC6086"/>
    <w:rsid w:val="00EC6550"/>
    <w:rsid w:val="00EC65D3"/>
    <w:rsid w:val="00EC6703"/>
    <w:rsid w:val="00EC6826"/>
    <w:rsid w:val="00EC6B8B"/>
    <w:rsid w:val="00EC74B9"/>
    <w:rsid w:val="00EC7E5B"/>
    <w:rsid w:val="00ED0394"/>
    <w:rsid w:val="00ED066A"/>
    <w:rsid w:val="00ED071F"/>
    <w:rsid w:val="00ED0BAA"/>
    <w:rsid w:val="00ED15BE"/>
    <w:rsid w:val="00ED1854"/>
    <w:rsid w:val="00ED1DFB"/>
    <w:rsid w:val="00ED21B8"/>
    <w:rsid w:val="00ED2236"/>
    <w:rsid w:val="00ED287F"/>
    <w:rsid w:val="00ED292A"/>
    <w:rsid w:val="00ED2D7C"/>
    <w:rsid w:val="00ED3425"/>
    <w:rsid w:val="00ED3496"/>
    <w:rsid w:val="00ED35CA"/>
    <w:rsid w:val="00ED36BF"/>
    <w:rsid w:val="00ED3969"/>
    <w:rsid w:val="00ED3B29"/>
    <w:rsid w:val="00ED3B62"/>
    <w:rsid w:val="00ED3D19"/>
    <w:rsid w:val="00ED3E84"/>
    <w:rsid w:val="00ED3EB0"/>
    <w:rsid w:val="00ED42EE"/>
    <w:rsid w:val="00ED457B"/>
    <w:rsid w:val="00ED4632"/>
    <w:rsid w:val="00ED4E5E"/>
    <w:rsid w:val="00ED503E"/>
    <w:rsid w:val="00ED6111"/>
    <w:rsid w:val="00ED6490"/>
    <w:rsid w:val="00ED6B44"/>
    <w:rsid w:val="00ED7033"/>
    <w:rsid w:val="00ED721D"/>
    <w:rsid w:val="00ED743D"/>
    <w:rsid w:val="00ED74AC"/>
    <w:rsid w:val="00ED7A3A"/>
    <w:rsid w:val="00ED7B04"/>
    <w:rsid w:val="00ED7DC7"/>
    <w:rsid w:val="00ED7E76"/>
    <w:rsid w:val="00ED7EBD"/>
    <w:rsid w:val="00EE109E"/>
    <w:rsid w:val="00EE11F7"/>
    <w:rsid w:val="00EE1CA5"/>
    <w:rsid w:val="00EE1E10"/>
    <w:rsid w:val="00EE24BA"/>
    <w:rsid w:val="00EE2B09"/>
    <w:rsid w:val="00EE2FE1"/>
    <w:rsid w:val="00EE32A3"/>
    <w:rsid w:val="00EE3937"/>
    <w:rsid w:val="00EE3F10"/>
    <w:rsid w:val="00EE41CB"/>
    <w:rsid w:val="00EE422E"/>
    <w:rsid w:val="00EE42D1"/>
    <w:rsid w:val="00EE44E8"/>
    <w:rsid w:val="00EE4518"/>
    <w:rsid w:val="00EE45D3"/>
    <w:rsid w:val="00EE4AAC"/>
    <w:rsid w:val="00EE4E37"/>
    <w:rsid w:val="00EE4EC2"/>
    <w:rsid w:val="00EE526F"/>
    <w:rsid w:val="00EE579B"/>
    <w:rsid w:val="00EE5D0B"/>
    <w:rsid w:val="00EE60D6"/>
    <w:rsid w:val="00EE6B5E"/>
    <w:rsid w:val="00EE7403"/>
    <w:rsid w:val="00EF092C"/>
    <w:rsid w:val="00EF0EA1"/>
    <w:rsid w:val="00EF1105"/>
    <w:rsid w:val="00EF1226"/>
    <w:rsid w:val="00EF1410"/>
    <w:rsid w:val="00EF155D"/>
    <w:rsid w:val="00EF1575"/>
    <w:rsid w:val="00EF1F5A"/>
    <w:rsid w:val="00EF2033"/>
    <w:rsid w:val="00EF2153"/>
    <w:rsid w:val="00EF2508"/>
    <w:rsid w:val="00EF2E95"/>
    <w:rsid w:val="00EF3417"/>
    <w:rsid w:val="00EF360D"/>
    <w:rsid w:val="00EF3712"/>
    <w:rsid w:val="00EF3C71"/>
    <w:rsid w:val="00EF48DA"/>
    <w:rsid w:val="00EF4A30"/>
    <w:rsid w:val="00EF4B5C"/>
    <w:rsid w:val="00EF4F6F"/>
    <w:rsid w:val="00EF5217"/>
    <w:rsid w:val="00EF5333"/>
    <w:rsid w:val="00EF54D9"/>
    <w:rsid w:val="00EF6389"/>
    <w:rsid w:val="00EF6BAA"/>
    <w:rsid w:val="00EF6CE5"/>
    <w:rsid w:val="00EF6D36"/>
    <w:rsid w:val="00EF6EB2"/>
    <w:rsid w:val="00EF718B"/>
    <w:rsid w:val="00EF7267"/>
    <w:rsid w:val="00EF72CC"/>
    <w:rsid w:val="00EF7322"/>
    <w:rsid w:val="00EF73FE"/>
    <w:rsid w:val="00EF7751"/>
    <w:rsid w:val="00EF782C"/>
    <w:rsid w:val="00EF7E4E"/>
    <w:rsid w:val="00EF7ED7"/>
    <w:rsid w:val="00F004CA"/>
    <w:rsid w:val="00F00713"/>
    <w:rsid w:val="00F0073C"/>
    <w:rsid w:val="00F00C5A"/>
    <w:rsid w:val="00F00D8E"/>
    <w:rsid w:val="00F0117D"/>
    <w:rsid w:val="00F0123F"/>
    <w:rsid w:val="00F01393"/>
    <w:rsid w:val="00F013F9"/>
    <w:rsid w:val="00F018BB"/>
    <w:rsid w:val="00F01AEC"/>
    <w:rsid w:val="00F01B94"/>
    <w:rsid w:val="00F01BA5"/>
    <w:rsid w:val="00F01D5A"/>
    <w:rsid w:val="00F0236B"/>
    <w:rsid w:val="00F029F5"/>
    <w:rsid w:val="00F02EDC"/>
    <w:rsid w:val="00F032A6"/>
    <w:rsid w:val="00F033C1"/>
    <w:rsid w:val="00F038FF"/>
    <w:rsid w:val="00F03F4D"/>
    <w:rsid w:val="00F041D1"/>
    <w:rsid w:val="00F04300"/>
    <w:rsid w:val="00F04E6E"/>
    <w:rsid w:val="00F05138"/>
    <w:rsid w:val="00F054C5"/>
    <w:rsid w:val="00F05ACE"/>
    <w:rsid w:val="00F05BA2"/>
    <w:rsid w:val="00F060BD"/>
    <w:rsid w:val="00F0640E"/>
    <w:rsid w:val="00F06650"/>
    <w:rsid w:val="00F07395"/>
    <w:rsid w:val="00F07432"/>
    <w:rsid w:val="00F074F6"/>
    <w:rsid w:val="00F07669"/>
    <w:rsid w:val="00F07732"/>
    <w:rsid w:val="00F07CAB"/>
    <w:rsid w:val="00F07D88"/>
    <w:rsid w:val="00F10572"/>
    <w:rsid w:val="00F107A5"/>
    <w:rsid w:val="00F10FAF"/>
    <w:rsid w:val="00F116C6"/>
    <w:rsid w:val="00F118C9"/>
    <w:rsid w:val="00F11999"/>
    <w:rsid w:val="00F11A17"/>
    <w:rsid w:val="00F120BC"/>
    <w:rsid w:val="00F123E3"/>
    <w:rsid w:val="00F124FD"/>
    <w:rsid w:val="00F1276C"/>
    <w:rsid w:val="00F127B5"/>
    <w:rsid w:val="00F1283F"/>
    <w:rsid w:val="00F12848"/>
    <w:rsid w:val="00F129B5"/>
    <w:rsid w:val="00F12EBC"/>
    <w:rsid w:val="00F132DB"/>
    <w:rsid w:val="00F135A6"/>
    <w:rsid w:val="00F13613"/>
    <w:rsid w:val="00F13728"/>
    <w:rsid w:val="00F13852"/>
    <w:rsid w:val="00F13B38"/>
    <w:rsid w:val="00F13B99"/>
    <w:rsid w:val="00F13C9F"/>
    <w:rsid w:val="00F13F00"/>
    <w:rsid w:val="00F13F9F"/>
    <w:rsid w:val="00F147FF"/>
    <w:rsid w:val="00F14915"/>
    <w:rsid w:val="00F14B4B"/>
    <w:rsid w:val="00F14C72"/>
    <w:rsid w:val="00F14CD5"/>
    <w:rsid w:val="00F14FB0"/>
    <w:rsid w:val="00F1511A"/>
    <w:rsid w:val="00F151EF"/>
    <w:rsid w:val="00F153C2"/>
    <w:rsid w:val="00F15480"/>
    <w:rsid w:val="00F155E0"/>
    <w:rsid w:val="00F15F51"/>
    <w:rsid w:val="00F16255"/>
    <w:rsid w:val="00F16296"/>
    <w:rsid w:val="00F16A6D"/>
    <w:rsid w:val="00F16C59"/>
    <w:rsid w:val="00F16E83"/>
    <w:rsid w:val="00F171EA"/>
    <w:rsid w:val="00F1724E"/>
    <w:rsid w:val="00F173F2"/>
    <w:rsid w:val="00F17512"/>
    <w:rsid w:val="00F179C1"/>
    <w:rsid w:val="00F20275"/>
    <w:rsid w:val="00F2040C"/>
    <w:rsid w:val="00F20872"/>
    <w:rsid w:val="00F20B40"/>
    <w:rsid w:val="00F20B83"/>
    <w:rsid w:val="00F20CDA"/>
    <w:rsid w:val="00F20CE2"/>
    <w:rsid w:val="00F20E2C"/>
    <w:rsid w:val="00F210E9"/>
    <w:rsid w:val="00F21102"/>
    <w:rsid w:val="00F2166D"/>
    <w:rsid w:val="00F21ADE"/>
    <w:rsid w:val="00F21BF6"/>
    <w:rsid w:val="00F21CBE"/>
    <w:rsid w:val="00F21E97"/>
    <w:rsid w:val="00F22733"/>
    <w:rsid w:val="00F22975"/>
    <w:rsid w:val="00F231F6"/>
    <w:rsid w:val="00F234BE"/>
    <w:rsid w:val="00F2357F"/>
    <w:rsid w:val="00F23687"/>
    <w:rsid w:val="00F23981"/>
    <w:rsid w:val="00F24016"/>
    <w:rsid w:val="00F241D4"/>
    <w:rsid w:val="00F2475A"/>
    <w:rsid w:val="00F249FD"/>
    <w:rsid w:val="00F24D16"/>
    <w:rsid w:val="00F2502C"/>
    <w:rsid w:val="00F25294"/>
    <w:rsid w:val="00F2541F"/>
    <w:rsid w:val="00F25536"/>
    <w:rsid w:val="00F256D2"/>
    <w:rsid w:val="00F25A36"/>
    <w:rsid w:val="00F25B20"/>
    <w:rsid w:val="00F25D4F"/>
    <w:rsid w:val="00F2619E"/>
    <w:rsid w:val="00F266B3"/>
    <w:rsid w:val="00F2693A"/>
    <w:rsid w:val="00F26B00"/>
    <w:rsid w:val="00F26F10"/>
    <w:rsid w:val="00F27006"/>
    <w:rsid w:val="00F2718A"/>
    <w:rsid w:val="00F276A3"/>
    <w:rsid w:val="00F277C8"/>
    <w:rsid w:val="00F3022D"/>
    <w:rsid w:val="00F303BC"/>
    <w:rsid w:val="00F308A5"/>
    <w:rsid w:val="00F30C23"/>
    <w:rsid w:val="00F30C3B"/>
    <w:rsid w:val="00F30CD0"/>
    <w:rsid w:val="00F30E87"/>
    <w:rsid w:val="00F310E1"/>
    <w:rsid w:val="00F31525"/>
    <w:rsid w:val="00F31775"/>
    <w:rsid w:val="00F31F26"/>
    <w:rsid w:val="00F32230"/>
    <w:rsid w:val="00F32539"/>
    <w:rsid w:val="00F32BE5"/>
    <w:rsid w:val="00F32E5B"/>
    <w:rsid w:val="00F32F00"/>
    <w:rsid w:val="00F32F02"/>
    <w:rsid w:val="00F33229"/>
    <w:rsid w:val="00F33234"/>
    <w:rsid w:val="00F3351A"/>
    <w:rsid w:val="00F33784"/>
    <w:rsid w:val="00F33955"/>
    <w:rsid w:val="00F34991"/>
    <w:rsid w:val="00F34E75"/>
    <w:rsid w:val="00F35178"/>
    <w:rsid w:val="00F3552C"/>
    <w:rsid w:val="00F358E2"/>
    <w:rsid w:val="00F360C2"/>
    <w:rsid w:val="00F365B0"/>
    <w:rsid w:val="00F365F1"/>
    <w:rsid w:val="00F36998"/>
    <w:rsid w:val="00F36A35"/>
    <w:rsid w:val="00F36AEA"/>
    <w:rsid w:val="00F370CF"/>
    <w:rsid w:val="00F379B2"/>
    <w:rsid w:val="00F37AB0"/>
    <w:rsid w:val="00F37DD1"/>
    <w:rsid w:val="00F37F98"/>
    <w:rsid w:val="00F4024F"/>
    <w:rsid w:val="00F4026D"/>
    <w:rsid w:val="00F403F4"/>
    <w:rsid w:val="00F408AA"/>
    <w:rsid w:val="00F40A22"/>
    <w:rsid w:val="00F40B5C"/>
    <w:rsid w:val="00F40D57"/>
    <w:rsid w:val="00F41302"/>
    <w:rsid w:val="00F413E0"/>
    <w:rsid w:val="00F4168D"/>
    <w:rsid w:val="00F41EDF"/>
    <w:rsid w:val="00F421BD"/>
    <w:rsid w:val="00F422B5"/>
    <w:rsid w:val="00F42C69"/>
    <w:rsid w:val="00F42E53"/>
    <w:rsid w:val="00F43553"/>
    <w:rsid w:val="00F439CB"/>
    <w:rsid w:val="00F43C84"/>
    <w:rsid w:val="00F43CFE"/>
    <w:rsid w:val="00F43E78"/>
    <w:rsid w:val="00F4407B"/>
    <w:rsid w:val="00F444FD"/>
    <w:rsid w:val="00F44596"/>
    <w:rsid w:val="00F445B6"/>
    <w:rsid w:val="00F44D4E"/>
    <w:rsid w:val="00F44E4A"/>
    <w:rsid w:val="00F44E6E"/>
    <w:rsid w:val="00F455E4"/>
    <w:rsid w:val="00F4577C"/>
    <w:rsid w:val="00F4590D"/>
    <w:rsid w:val="00F45D06"/>
    <w:rsid w:val="00F45D72"/>
    <w:rsid w:val="00F46146"/>
    <w:rsid w:val="00F46825"/>
    <w:rsid w:val="00F46C65"/>
    <w:rsid w:val="00F46C83"/>
    <w:rsid w:val="00F46CCC"/>
    <w:rsid w:val="00F46DBA"/>
    <w:rsid w:val="00F474B2"/>
    <w:rsid w:val="00F47925"/>
    <w:rsid w:val="00F47ED0"/>
    <w:rsid w:val="00F500BC"/>
    <w:rsid w:val="00F5074B"/>
    <w:rsid w:val="00F508F0"/>
    <w:rsid w:val="00F50B76"/>
    <w:rsid w:val="00F50BAF"/>
    <w:rsid w:val="00F50D2F"/>
    <w:rsid w:val="00F50DC6"/>
    <w:rsid w:val="00F51113"/>
    <w:rsid w:val="00F518AB"/>
    <w:rsid w:val="00F51FE9"/>
    <w:rsid w:val="00F52392"/>
    <w:rsid w:val="00F525C3"/>
    <w:rsid w:val="00F527A1"/>
    <w:rsid w:val="00F529F4"/>
    <w:rsid w:val="00F52EC8"/>
    <w:rsid w:val="00F532AF"/>
    <w:rsid w:val="00F532F9"/>
    <w:rsid w:val="00F53532"/>
    <w:rsid w:val="00F53818"/>
    <w:rsid w:val="00F5398D"/>
    <w:rsid w:val="00F53BE1"/>
    <w:rsid w:val="00F53C6B"/>
    <w:rsid w:val="00F53F79"/>
    <w:rsid w:val="00F54543"/>
    <w:rsid w:val="00F54609"/>
    <w:rsid w:val="00F54616"/>
    <w:rsid w:val="00F5493A"/>
    <w:rsid w:val="00F54C99"/>
    <w:rsid w:val="00F54CCE"/>
    <w:rsid w:val="00F550E7"/>
    <w:rsid w:val="00F55527"/>
    <w:rsid w:val="00F556E5"/>
    <w:rsid w:val="00F55D4E"/>
    <w:rsid w:val="00F55D6A"/>
    <w:rsid w:val="00F55D7F"/>
    <w:rsid w:val="00F55E4E"/>
    <w:rsid w:val="00F55F02"/>
    <w:rsid w:val="00F56483"/>
    <w:rsid w:val="00F565B4"/>
    <w:rsid w:val="00F566A2"/>
    <w:rsid w:val="00F56CED"/>
    <w:rsid w:val="00F57299"/>
    <w:rsid w:val="00F572A5"/>
    <w:rsid w:val="00F5761A"/>
    <w:rsid w:val="00F576BB"/>
    <w:rsid w:val="00F577B5"/>
    <w:rsid w:val="00F57F82"/>
    <w:rsid w:val="00F607D7"/>
    <w:rsid w:val="00F60AC9"/>
    <w:rsid w:val="00F60D9C"/>
    <w:rsid w:val="00F613F8"/>
    <w:rsid w:val="00F61836"/>
    <w:rsid w:val="00F619D7"/>
    <w:rsid w:val="00F61B43"/>
    <w:rsid w:val="00F61E29"/>
    <w:rsid w:val="00F62063"/>
    <w:rsid w:val="00F621C7"/>
    <w:rsid w:val="00F6228D"/>
    <w:rsid w:val="00F62406"/>
    <w:rsid w:val="00F6249E"/>
    <w:rsid w:val="00F62650"/>
    <w:rsid w:val="00F62766"/>
    <w:rsid w:val="00F62A89"/>
    <w:rsid w:val="00F62FAA"/>
    <w:rsid w:val="00F630AA"/>
    <w:rsid w:val="00F6364C"/>
    <w:rsid w:val="00F64094"/>
    <w:rsid w:val="00F64182"/>
    <w:rsid w:val="00F64261"/>
    <w:rsid w:val="00F6436F"/>
    <w:rsid w:val="00F6446E"/>
    <w:rsid w:val="00F646C0"/>
    <w:rsid w:val="00F646E3"/>
    <w:rsid w:val="00F64F55"/>
    <w:rsid w:val="00F650AD"/>
    <w:rsid w:val="00F652E1"/>
    <w:rsid w:val="00F653A7"/>
    <w:rsid w:val="00F65475"/>
    <w:rsid w:val="00F6571D"/>
    <w:rsid w:val="00F65BC8"/>
    <w:rsid w:val="00F65C42"/>
    <w:rsid w:val="00F6603C"/>
    <w:rsid w:val="00F6628A"/>
    <w:rsid w:val="00F663F4"/>
    <w:rsid w:val="00F666B5"/>
    <w:rsid w:val="00F66797"/>
    <w:rsid w:val="00F6687B"/>
    <w:rsid w:val="00F66A57"/>
    <w:rsid w:val="00F66AAE"/>
    <w:rsid w:val="00F66D21"/>
    <w:rsid w:val="00F672B5"/>
    <w:rsid w:val="00F676A7"/>
    <w:rsid w:val="00F676AD"/>
    <w:rsid w:val="00F6799A"/>
    <w:rsid w:val="00F67D4B"/>
    <w:rsid w:val="00F67FB5"/>
    <w:rsid w:val="00F7043E"/>
    <w:rsid w:val="00F708E8"/>
    <w:rsid w:val="00F70A98"/>
    <w:rsid w:val="00F70B65"/>
    <w:rsid w:val="00F70CA3"/>
    <w:rsid w:val="00F70FC4"/>
    <w:rsid w:val="00F713CA"/>
    <w:rsid w:val="00F71916"/>
    <w:rsid w:val="00F72461"/>
    <w:rsid w:val="00F72B27"/>
    <w:rsid w:val="00F7305D"/>
    <w:rsid w:val="00F730A0"/>
    <w:rsid w:val="00F73804"/>
    <w:rsid w:val="00F73987"/>
    <w:rsid w:val="00F73BE7"/>
    <w:rsid w:val="00F73D98"/>
    <w:rsid w:val="00F73ED5"/>
    <w:rsid w:val="00F740B9"/>
    <w:rsid w:val="00F7474F"/>
    <w:rsid w:val="00F749A6"/>
    <w:rsid w:val="00F74D86"/>
    <w:rsid w:val="00F74F23"/>
    <w:rsid w:val="00F75C58"/>
    <w:rsid w:val="00F76142"/>
    <w:rsid w:val="00F76C1B"/>
    <w:rsid w:val="00F76CD7"/>
    <w:rsid w:val="00F771F1"/>
    <w:rsid w:val="00F77236"/>
    <w:rsid w:val="00F77B1F"/>
    <w:rsid w:val="00F77D3D"/>
    <w:rsid w:val="00F80082"/>
    <w:rsid w:val="00F801F3"/>
    <w:rsid w:val="00F808E5"/>
    <w:rsid w:val="00F80912"/>
    <w:rsid w:val="00F80B9F"/>
    <w:rsid w:val="00F811E3"/>
    <w:rsid w:val="00F81632"/>
    <w:rsid w:val="00F81E52"/>
    <w:rsid w:val="00F81EE3"/>
    <w:rsid w:val="00F82E3F"/>
    <w:rsid w:val="00F82EE6"/>
    <w:rsid w:val="00F83064"/>
    <w:rsid w:val="00F83348"/>
    <w:rsid w:val="00F83473"/>
    <w:rsid w:val="00F8388E"/>
    <w:rsid w:val="00F83967"/>
    <w:rsid w:val="00F8399B"/>
    <w:rsid w:val="00F83C43"/>
    <w:rsid w:val="00F84067"/>
    <w:rsid w:val="00F8428C"/>
    <w:rsid w:val="00F84444"/>
    <w:rsid w:val="00F846C1"/>
    <w:rsid w:val="00F8483A"/>
    <w:rsid w:val="00F84D37"/>
    <w:rsid w:val="00F84D51"/>
    <w:rsid w:val="00F850D8"/>
    <w:rsid w:val="00F85273"/>
    <w:rsid w:val="00F855E0"/>
    <w:rsid w:val="00F855E8"/>
    <w:rsid w:val="00F856D2"/>
    <w:rsid w:val="00F85F17"/>
    <w:rsid w:val="00F86620"/>
    <w:rsid w:val="00F86720"/>
    <w:rsid w:val="00F86C6D"/>
    <w:rsid w:val="00F86E9F"/>
    <w:rsid w:val="00F87205"/>
    <w:rsid w:val="00F875A0"/>
    <w:rsid w:val="00F87913"/>
    <w:rsid w:val="00F87944"/>
    <w:rsid w:val="00F87EDC"/>
    <w:rsid w:val="00F90334"/>
    <w:rsid w:val="00F9054F"/>
    <w:rsid w:val="00F905A0"/>
    <w:rsid w:val="00F90C9F"/>
    <w:rsid w:val="00F90EFB"/>
    <w:rsid w:val="00F90FCC"/>
    <w:rsid w:val="00F91012"/>
    <w:rsid w:val="00F915FC"/>
    <w:rsid w:val="00F916DB"/>
    <w:rsid w:val="00F91A95"/>
    <w:rsid w:val="00F91D53"/>
    <w:rsid w:val="00F9208D"/>
    <w:rsid w:val="00F9209C"/>
    <w:rsid w:val="00F9273A"/>
    <w:rsid w:val="00F927ED"/>
    <w:rsid w:val="00F92A9C"/>
    <w:rsid w:val="00F92AC4"/>
    <w:rsid w:val="00F92C95"/>
    <w:rsid w:val="00F92DB8"/>
    <w:rsid w:val="00F93918"/>
    <w:rsid w:val="00F93A91"/>
    <w:rsid w:val="00F93AE2"/>
    <w:rsid w:val="00F94453"/>
    <w:rsid w:val="00F94705"/>
    <w:rsid w:val="00F9494D"/>
    <w:rsid w:val="00F94A54"/>
    <w:rsid w:val="00F94C5F"/>
    <w:rsid w:val="00F94C79"/>
    <w:rsid w:val="00F9556E"/>
    <w:rsid w:val="00F957D4"/>
    <w:rsid w:val="00F95834"/>
    <w:rsid w:val="00F95857"/>
    <w:rsid w:val="00F95865"/>
    <w:rsid w:val="00F95B33"/>
    <w:rsid w:val="00F95E10"/>
    <w:rsid w:val="00F95F67"/>
    <w:rsid w:val="00F96653"/>
    <w:rsid w:val="00F967F9"/>
    <w:rsid w:val="00F968DC"/>
    <w:rsid w:val="00F96F9B"/>
    <w:rsid w:val="00F97021"/>
    <w:rsid w:val="00F971A8"/>
    <w:rsid w:val="00F9752A"/>
    <w:rsid w:val="00F9764D"/>
    <w:rsid w:val="00F978DD"/>
    <w:rsid w:val="00F97B0B"/>
    <w:rsid w:val="00F97D00"/>
    <w:rsid w:val="00F97E27"/>
    <w:rsid w:val="00F97F53"/>
    <w:rsid w:val="00FA0517"/>
    <w:rsid w:val="00FA06A4"/>
    <w:rsid w:val="00FA0AB3"/>
    <w:rsid w:val="00FA1154"/>
    <w:rsid w:val="00FA13ED"/>
    <w:rsid w:val="00FA14EB"/>
    <w:rsid w:val="00FA1804"/>
    <w:rsid w:val="00FA1D21"/>
    <w:rsid w:val="00FA1DA5"/>
    <w:rsid w:val="00FA1DBB"/>
    <w:rsid w:val="00FA205D"/>
    <w:rsid w:val="00FA26BF"/>
    <w:rsid w:val="00FA272D"/>
    <w:rsid w:val="00FA27B7"/>
    <w:rsid w:val="00FA2A8E"/>
    <w:rsid w:val="00FA2C88"/>
    <w:rsid w:val="00FA2D20"/>
    <w:rsid w:val="00FA36E4"/>
    <w:rsid w:val="00FA4ED5"/>
    <w:rsid w:val="00FA5047"/>
    <w:rsid w:val="00FA52B7"/>
    <w:rsid w:val="00FA565B"/>
    <w:rsid w:val="00FA5725"/>
    <w:rsid w:val="00FA57A5"/>
    <w:rsid w:val="00FA5AB8"/>
    <w:rsid w:val="00FA60BE"/>
    <w:rsid w:val="00FA628A"/>
    <w:rsid w:val="00FA6782"/>
    <w:rsid w:val="00FA67B6"/>
    <w:rsid w:val="00FA6C3F"/>
    <w:rsid w:val="00FA6F10"/>
    <w:rsid w:val="00FA712A"/>
    <w:rsid w:val="00FA7204"/>
    <w:rsid w:val="00FA726D"/>
    <w:rsid w:val="00FA758E"/>
    <w:rsid w:val="00FA7A13"/>
    <w:rsid w:val="00FA7ACC"/>
    <w:rsid w:val="00FA7BBF"/>
    <w:rsid w:val="00FA7D28"/>
    <w:rsid w:val="00FB00A7"/>
    <w:rsid w:val="00FB01E9"/>
    <w:rsid w:val="00FB0420"/>
    <w:rsid w:val="00FB08DD"/>
    <w:rsid w:val="00FB0986"/>
    <w:rsid w:val="00FB0CAB"/>
    <w:rsid w:val="00FB0F52"/>
    <w:rsid w:val="00FB16B3"/>
    <w:rsid w:val="00FB1A31"/>
    <w:rsid w:val="00FB1EAE"/>
    <w:rsid w:val="00FB247B"/>
    <w:rsid w:val="00FB2A27"/>
    <w:rsid w:val="00FB2BB2"/>
    <w:rsid w:val="00FB3282"/>
    <w:rsid w:val="00FB3BA4"/>
    <w:rsid w:val="00FB3D9D"/>
    <w:rsid w:val="00FB3E59"/>
    <w:rsid w:val="00FB4066"/>
    <w:rsid w:val="00FB430D"/>
    <w:rsid w:val="00FB4464"/>
    <w:rsid w:val="00FB457A"/>
    <w:rsid w:val="00FB45ED"/>
    <w:rsid w:val="00FB47D9"/>
    <w:rsid w:val="00FB4C41"/>
    <w:rsid w:val="00FB4F59"/>
    <w:rsid w:val="00FB55EA"/>
    <w:rsid w:val="00FB5A03"/>
    <w:rsid w:val="00FB5AD3"/>
    <w:rsid w:val="00FB5AE1"/>
    <w:rsid w:val="00FB5B3F"/>
    <w:rsid w:val="00FB5E0D"/>
    <w:rsid w:val="00FB5E58"/>
    <w:rsid w:val="00FB5F5F"/>
    <w:rsid w:val="00FB6777"/>
    <w:rsid w:val="00FB6AA8"/>
    <w:rsid w:val="00FB6ADE"/>
    <w:rsid w:val="00FB6E7D"/>
    <w:rsid w:val="00FB711A"/>
    <w:rsid w:val="00FB712C"/>
    <w:rsid w:val="00FB7368"/>
    <w:rsid w:val="00FB75B1"/>
    <w:rsid w:val="00FB7A43"/>
    <w:rsid w:val="00FB7DA9"/>
    <w:rsid w:val="00FC0214"/>
    <w:rsid w:val="00FC02EE"/>
    <w:rsid w:val="00FC059D"/>
    <w:rsid w:val="00FC0A15"/>
    <w:rsid w:val="00FC0DDB"/>
    <w:rsid w:val="00FC0FDB"/>
    <w:rsid w:val="00FC111F"/>
    <w:rsid w:val="00FC1650"/>
    <w:rsid w:val="00FC22D9"/>
    <w:rsid w:val="00FC23D1"/>
    <w:rsid w:val="00FC242D"/>
    <w:rsid w:val="00FC25ED"/>
    <w:rsid w:val="00FC2F4D"/>
    <w:rsid w:val="00FC3569"/>
    <w:rsid w:val="00FC3646"/>
    <w:rsid w:val="00FC37DE"/>
    <w:rsid w:val="00FC394D"/>
    <w:rsid w:val="00FC3B9B"/>
    <w:rsid w:val="00FC41F5"/>
    <w:rsid w:val="00FC42AC"/>
    <w:rsid w:val="00FC4F17"/>
    <w:rsid w:val="00FC51B2"/>
    <w:rsid w:val="00FC52AB"/>
    <w:rsid w:val="00FC5A5F"/>
    <w:rsid w:val="00FC5D4E"/>
    <w:rsid w:val="00FC6005"/>
    <w:rsid w:val="00FC61B1"/>
    <w:rsid w:val="00FC6641"/>
    <w:rsid w:val="00FC66CD"/>
    <w:rsid w:val="00FC6B9C"/>
    <w:rsid w:val="00FC6E74"/>
    <w:rsid w:val="00FC7352"/>
    <w:rsid w:val="00FC746F"/>
    <w:rsid w:val="00FC7734"/>
    <w:rsid w:val="00FC7762"/>
    <w:rsid w:val="00FC7853"/>
    <w:rsid w:val="00FC7889"/>
    <w:rsid w:val="00FC7C14"/>
    <w:rsid w:val="00FD0AE1"/>
    <w:rsid w:val="00FD0D3B"/>
    <w:rsid w:val="00FD1055"/>
    <w:rsid w:val="00FD129B"/>
    <w:rsid w:val="00FD1585"/>
    <w:rsid w:val="00FD19AD"/>
    <w:rsid w:val="00FD2083"/>
    <w:rsid w:val="00FD210E"/>
    <w:rsid w:val="00FD227F"/>
    <w:rsid w:val="00FD2653"/>
    <w:rsid w:val="00FD2B4E"/>
    <w:rsid w:val="00FD2C24"/>
    <w:rsid w:val="00FD3029"/>
    <w:rsid w:val="00FD30ED"/>
    <w:rsid w:val="00FD3475"/>
    <w:rsid w:val="00FD3676"/>
    <w:rsid w:val="00FD3E56"/>
    <w:rsid w:val="00FD45B5"/>
    <w:rsid w:val="00FD4753"/>
    <w:rsid w:val="00FD4F99"/>
    <w:rsid w:val="00FD52A5"/>
    <w:rsid w:val="00FD5944"/>
    <w:rsid w:val="00FD5D76"/>
    <w:rsid w:val="00FD6237"/>
    <w:rsid w:val="00FD690F"/>
    <w:rsid w:val="00FD6A6D"/>
    <w:rsid w:val="00FD6CC9"/>
    <w:rsid w:val="00FD71F0"/>
    <w:rsid w:val="00FD75F3"/>
    <w:rsid w:val="00FD7917"/>
    <w:rsid w:val="00FD7EC5"/>
    <w:rsid w:val="00FE02D4"/>
    <w:rsid w:val="00FE0A6F"/>
    <w:rsid w:val="00FE0BD3"/>
    <w:rsid w:val="00FE0D3E"/>
    <w:rsid w:val="00FE1E62"/>
    <w:rsid w:val="00FE28E2"/>
    <w:rsid w:val="00FE2913"/>
    <w:rsid w:val="00FE2985"/>
    <w:rsid w:val="00FE31E7"/>
    <w:rsid w:val="00FE348C"/>
    <w:rsid w:val="00FE39DA"/>
    <w:rsid w:val="00FE3FBF"/>
    <w:rsid w:val="00FE4178"/>
    <w:rsid w:val="00FE4685"/>
    <w:rsid w:val="00FE4738"/>
    <w:rsid w:val="00FE475A"/>
    <w:rsid w:val="00FE5134"/>
    <w:rsid w:val="00FE5208"/>
    <w:rsid w:val="00FE53FF"/>
    <w:rsid w:val="00FE555A"/>
    <w:rsid w:val="00FE5E1F"/>
    <w:rsid w:val="00FE5E92"/>
    <w:rsid w:val="00FE605B"/>
    <w:rsid w:val="00FE64D5"/>
    <w:rsid w:val="00FE67EC"/>
    <w:rsid w:val="00FE6B95"/>
    <w:rsid w:val="00FE6C6C"/>
    <w:rsid w:val="00FE712B"/>
    <w:rsid w:val="00FE74F2"/>
    <w:rsid w:val="00FE78A5"/>
    <w:rsid w:val="00FF0001"/>
    <w:rsid w:val="00FF014D"/>
    <w:rsid w:val="00FF0162"/>
    <w:rsid w:val="00FF0691"/>
    <w:rsid w:val="00FF0C4F"/>
    <w:rsid w:val="00FF0FDE"/>
    <w:rsid w:val="00FF11EE"/>
    <w:rsid w:val="00FF135A"/>
    <w:rsid w:val="00FF1460"/>
    <w:rsid w:val="00FF151A"/>
    <w:rsid w:val="00FF1876"/>
    <w:rsid w:val="00FF18D9"/>
    <w:rsid w:val="00FF1C2E"/>
    <w:rsid w:val="00FF1F68"/>
    <w:rsid w:val="00FF229D"/>
    <w:rsid w:val="00FF24A1"/>
    <w:rsid w:val="00FF2AE1"/>
    <w:rsid w:val="00FF30A3"/>
    <w:rsid w:val="00FF317B"/>
    <w:rsid w:val="00FF3302"/>
    <w:rsid w:val="00FF3337"/>
    <w:rsid w:val="00FF34D1"/>
    <w:rsid w:val="00FF381D"/>
    <w:rsid w:val="00FF4476"/>
    <w:rsid w:val="00FF4477"/>
    <w:rsid w:val="00FF44B2"/>
    <w:rsid w:val="00FF46DD"/>
    <w:rsid w:val="00FF4982"/>
    <w:rsid w:val="00FF4EBB"/>
    <w:rsid w:val="00FF54B3"/>
    <w:rsid w:val="00FF58CB"/>
    <w:rsid w:val="00FF5971"/>
    <w:rsid w:val="00FF5972"/>
    <w:rsid w:val="00FF59B2"/>
    <w:rsid w:val="00FF5A5A"/>
    <w:rsid w:val="00FF5F5A"/>
    <w:rsid w:val="00FF6599"/>
    <w:rsid w:val="00FF6833"/>
    <w:rsid w:val="00FF6D86"/>
    <w:rsid w:val="00FF70AF"/>
    <w:rsid w:val="00FF7291"/>
    <w:rsid w:val="00FF73CD"/>
    <w:rsid w:val="00FF79D7"/>
    <w:rsid w:val="00FF7C1B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F3B8"/>
  <w15:docId w15:val="{BF37DA0E-B83B-4C7B-9959-7F0C1280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D2D7C"/>
    <w:rPr>
      <w:rFonts w:ascii="Arial" w:eastAsia="Times New Roman" w:hAnsi="Arial" w:cs="Arial"/>
      <w:color w:val="000000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55563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55563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55563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5556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6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6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036B3"/>
    <w:rPr>
      <w:rFonts w:eastAsia="Times New Roman"/>
      <w:lang w:eastAsia="ru-RU"/>
    </w:rPr>
  </w:style>
  <w:style w:type="paragraph" w:styleId="a5">
    <w:name w:val="No Spacing"/>
    <w:uiPriority w:val="99"/>
    <w:qFormat/>
    <w:rsid w:val="00B073E0"/>
    <w:rPr>
      <w:rFonts w:eastAsia="Times New Roman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9E4AB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Title"/>
    <w:basedOn w:val="a"/>
    <w:next w:val="a7"/>
    <w:link w:val="a8"/>
    <w:uiPriority w:val="10"/>
    <w:qFormat/>
    <w:rsid w:val="009E4AB4"/>
    <w:pPr>
      <w:widowControl w:val="0"/>
      <w:suppressAutoHyphens/>
      <w:autoSpaceDE w:val="0"/>
      <w:jc w:val="center"/>
    </w:pPr>
    <w:rPr>
      <w:rFonts w:ascii="Times New Roman" w:hAnsi="Times New Roman"/>
      <w:b/>
      <w:bCs/>
      <w:kern w:val="1"/>
      <w:sz w:val="28"/>
      <w:lang w:eastAsia="hi-IN" w:bidi="hi-IN"/>
    </w:rPr>
  </w:style>
  <w:style w:type="character" w:customStyle="1" w:styleId="a8">
    <w:name w:val="Заголовок Знак"/>
    <w:link w:val="a6"/>
    <w:uiPriority w:val="10"/>
    <w:rsid w:val="009E4AB4"/>
    <w:rPr>
      <w:rFonts w:ascii="Times New Roman" w:eastAsia="Times New Roman" w:hAnsi="Times New Roman" w:cs="Times New Roman"/>
      <w:b/>
      <w:bCs/>
      <w:kern w:val="1"/>
      <w:sz w:val="28"/>
      <w:szCs w:val="24"/>
      <w:lang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9E4AB4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9E4AB4"/>
    <w:rPr>
      <w:rFonts w:eastAsia="Times New Roman"/>
      <w:lang w:eastAsia="ru-RU"/>
    </w:rPr>
  </w:style>
  <w:style w:type="paragraph" w:styleId="a7">
    <w:name w:val="Subtitle"/>
    <w:basedOn w:val="a"/>
    <w:next w:val="a"/>
    <w:link w:val="ab"/>
    <w:uiPriority w:val="11"/>
    <w:qFormat/>
    <w:rsid w:val="009E4AB4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</w:rPr>
  </w:style>
  <w:style w:type="character" w:customStyle="1" w:styleId="ab">
    <w:name w:val="Подзаголовок Знак"/>
    <w:link w:val="a7"/>
    <w:uiPriority w:val="11"/>
    <w:rsid w:val="009E4AB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c">
    <w:name w:val="Table Grid"/>
    <w:basedOn w:val="a1"/>
    <w:uiPriority w:val="59"/>
    <w:rsid w:val="004F0A6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F0A65"/>
    <w:pPr>
      <w:ind w:left="720"/>
      <w:contextualSpacing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0423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042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A64C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20">
    <w:name w:val="Заголовок 2 Знак"/>
    <w:aliases w:val="!Разделы документа Знак"/>
    <w:link w:val="2"/>
    <w:rsid w:val="009A64C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A64C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A64C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5556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E55563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semiHidden/>
    <w:rsid w:val="009A64C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uiPriority w:val="99"/>
    <w:rsid w:val="00E5556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f2">
    <w:name w:val="Hyperlink"/>
    <w:basedOn w:val="a0"/>
    <w:uiPriority w:val="99"/>
    <w:rsid w:val="00E55563"/>
    <w:rPr>
      <w:color w:val="0000FF"/>
      <w:u w:val="none"/>
    </w:rPr>
  </w:style>
  <w:style w:type="paragraph" w:styleId="af3">
    <w:name w:val="footer"/>
    <w:basedOn w:val="a"/>
    <w:link w:val="af4"/>
    <w:uiPriority w:val="99"/>
    <w:unhideWhenUsed/>
    <w:rsid w:val="009A64C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A64C8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E5556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5556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5556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5">
    <w:name w:val="FollowedHyperlink"/>
    <w:basedOn w:val="a0"/>
    <w:uiPriority w:val="99"/>
    <w:semiHidden/>
    <w:unhideWhenUsed/>
    <w:rsid w:val="00945C17"/>
    <w:rPr>
      <w:color w:val="800080"/>
      <w:u w:val="single"/>
    </w:rPr>
  </w:style>
  <w:style w:type="paragraph" w:customStyle="1" w:styleId="msonormal0">
    <w:name w:val="msonormal"/>
    <w:basedOn w:val="a"/>
    <w:rsid w:val="00945C17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font0">
    <w:name w:val="font0"/>
    <w:basedOn w:val="a"/>
    <w:rsid w:val="00945C17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"/>
    <w:rsid w:val="00945C17"/>
    <w:pPr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font6">
    <w:name w:val="font6"/>
    <w:basedOn w:val="a"/>
    <w:rsid w:val="00945C17"/>
    <w:pPr>
      <w:spacing w:before="100" w:beforeAutospacing="1" w:after="100" w:afterAutospacing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a"/>
    <w:rsid w:val="00945C17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ont8">
    <w:name w:val="font8"/>
    <w:basedOn w:val="a"/>
    <w:rsid w:val="00945C17"/>
    <w:pPr>
      <w:spacing w:before="100" w:beforeAutospacing="1" w:after="100" w:afterAutospacing="1"/>
    </w:pPr>
    <w:rPr>
      <w:sz w:val="28"/>
      <w:szCs w:val="28"/>
    </w:rPr>
  </w:style>
  <w:style w:type="paragraph" w:customStyle="1" w:styleId="font9">
    <w:name w:val="font9"/>
    <w:basedOn w:val="a"/>
    <w:rsid w:val="00945C17"/>
    <w:pP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945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66">
    <w:name w:val="xl66"/>
    <w:basedOn w:val="a"/>
    <w:rsid w:val="00945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67">
    <w:name w:val="xl67"/>
    <w:basedOn w:val="a"/>
    <w:rsid w:val="00945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68">
    <w:name w:val="xl68"/>
    <w:basedOn w:val="a"/>
    <w:rsid w:val="00945C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69">
    <w:name w:val="xl69"/>
    <w:basedOn w:val="a"/>
    <w:rsid w:val="00945C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70">
    <w:name w:val="xl70"/>
    <w:basedOn w:val="a"/>
    <w:rsid w:val="00945C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71">
    <w:name w:val="xl71"/>
    <w:basedOn w:val="a"/>
    <w:rsid w:val="00945C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72">
    <w:name w:val="xl72"/>
    <w:basedOn w:val="a"/>
    <w:rsid w:val="00945C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73">
    <w:name w:val="xl73"/>
    <w:basedOn w:val="a"/>
    <w:rsid w:val="00945C17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74">
    <w:name w:val="xl74"/>
    <w:basedOn w:val="a"/>
    <w:rsid w:val="00945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75">
    <w:name w:val="xl75"/>
    <w:basedOn w:val="a"/>
    <w:rsid w:val="00945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76">
    <w:name w:val="xl76"/>
    <w:basedOn w:val="a"/>
    <w:rsid w:val="00945C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77">
    <w:name w:val="xl77"/>
    <w:basedOn w:val="a"/>
    <w:rsid w:val="00945C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78">
    <w:name w:val="xl78"/>
    <w:basedOn w:val="a"/>
    <w:rsid w:val="00945C17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79">
    <w:name w:val="xl79"/>
    <w:basedOn w:val="a"/>
    <w:rsid w:val="00945C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80">
    <w:name w:val="xl80"/>
    <w:basedOn w:val="a"/>
    <w:rsid w:val="00945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81">
    <w:name w:val="xl81"/>
    <w:basedOn w:val="a"/>
    <w:rsid w:val="00945C1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945C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rsid w:val="00945C1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945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85">
    <w:name w:val="xl85"/>
    <w:basedOn w:val="a"/>
    <w:rsid w:val="00945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86">
    <w:name w:val="xl86"/>
    <w:basedOn w:val="a"/>
    <w:rsid w:val="00945C17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87">
    <w:name w:val="xl87"/>
    <w:basedOn w:val="a"/>
    <w:rsid w:val="00945C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88">
    <w:name w:val="xl88"/>
    <w:basedOn w:val="a"/>
    <w:rsid w:val="00945C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89">
    <w:name w:val="xl89"/>
    <w:basedOn w:val="a"/>
    <w:rsid w:val="00945C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945C17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91">
    <w:name w:val="xl91"/>
    <w:basedOn w:val="a"/>
    <w:rsid w:val="00945C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92">
    <w:name w:val="xl92"/>
    <w:basedOn w:val="a"/>
    <w:rsid w:val="00945C17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93">
    <w:name w:val="xl93"/>
    <w:basedOn w:val="a"/>
    <w:rsid w:val="00945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945C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945C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945C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7">
    <w:name w:val="xl97"/>
    <w:basedOn w:val="a"/>
    <w:rsid w:val="00945C1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945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945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0">
    <w:name w:val="xl100"/>
    <w:basedOn w:val="a"/>
    <w:rsid w:val="00945C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101">
    <w:name w:val="xl101"/>
    <w:basedOn w:val="a"/>
    <w:rsid w:val="00945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945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3">
    <w:name w:val="xl103"/>
    <w:basedOn w:val="a"/>
    <w:rsid w:val="00945C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4">
    <w:name w:val="xl104"/>
    <w:basedOn w:val="a"/>
    <w:rsid w:val="00945C17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05">
    <w:name w:val="xl105"/>
    <w:basedOn w:val="a"/>
    <w:rsid w:val="00945C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06">
    <w:name w:val="xl106"/>
    <w:basedOn w:val="a"/>
    <w:rsid w:val="00945C1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07">
    <w:name w:val="xl107"/>
    <w:basedOn w:val="a"/>
    <w:rsid w:val="00945C17"/>
    <w:pPr>
      <w:pBdr>
        <w:top w:val="single" w:sz="8" w:space="0" w:color="auto"/>
        <w:lef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08">
    <w:name w:val="xl108"/>
    <w:basedOn w:val="a"/>
    <w:rsid w:val="00945C17"/>
    <w:pPr>
      <w:pBdr>
        <w:top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09">
    <w:name w:val="xl109"/>
    <w:basedOn w:val="a"/>
    <w:rsid w:val="00945C17"/>
    <w:pPr>
      <w:pBdr>
        <w:top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10">
    <w:name w:val="xl110"/>
    <w:basedOn w:val="a"/>
    <w:rsid w:val="00945C1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11">
    <w:name w:val="xl111"/>
    <w:basedOn w:val="a"/>
    <w:rsid w:val="00945C17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12">
    <w:name w:val="xl112"/>
    <w:basedOn w:val="a"/>
    <w:rsid w:val="00945C1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13">
    <w:name w:val="xl113"/>
    <w:basedOn w:val="a"/>
    <w:rsid w:val="00945C17"/>
    <w:pPr>
      <w:pBdr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14">
    <w:name w:val="xl114"/>
    <w:basedOn w:val="a"/>
    <w:rsid w:val="00945C17"/>
    <w:pPr>
      <w:pBdr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15">
    <w:name w:val="xl115"/>
    <w:basedOn w:val="a"/>
    <w:rsid w:val="00945C17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16">
    <w:name w:val="xl116"/>
    <w:basedOn w:val="a"/>
    <w:rsid w:val="00945C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17">
    <w:name w:val="xl117"/>
    <w:basedOn w:val="a"/>
    <w:rsid w:val="00945C1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18">
    <w:name w:val="xl118"/>
    <w:basedOn w:val="a"/>
    <w:rsid w:val="00945C1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19">
    <w:name w:val="xl119"/>
    <w:basedOn w:val="a"/>
    <w:rsid w:val="00945C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20">
    <w:name w:val="xl120"/>
    <w:basedOn w:val="a"/>
    <w:rsid w:val="00945C17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21">
    <w:name w:val="xl121"/>
    <w:basedOn w:val="a"/>
    <w:rsid w:val="00945C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22">
    <w:name w:val="xl122"/>
    <w:basedOn w:val="a"/>
    <w:rsid w:val="00945C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23">
    <w:name w:val="xl123"/>
    <w:basedOn w:val="a"/>
    <w:rsid w:val="00945C17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24">
    <w:name w:val="xl124"/>
    <w:basedOn w:val="a"/>
    <w:rsid w:val="00945C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25">
    <w:name w:val="xl125"/>
    <w:basedOn w:val="a"/>
    <w:rsid w:val="00945C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26">
    <w:name w:val="xl126"/>
    <w:basedOn w:val="a"/>
    <w:rsid w:val="00945C1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27">
    <w:name w:val="xl127"/>
    <w:basedOn w:val="a"/>
    <w:rsid w:val="00945C1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28">
    <w:name w:val="xl128"/>
    <w:basedOn w:val="a"/>
    <w:rsid w:val="00945C1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129">
    <w:name w:val="xl129"/>
    <w:basedOn w:val="a"/>
    <w:rsid w:val="00945C1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130">
    <w:name w:val="xl130"/>
    <w:basedOn w:val="a"/>
    <w:rsid w:val="00945C1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131">
    <w:name w:val="xl131"/>
    <w:basedOn w:val="a"/>
    <w:rsid w:val="00945C1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132">
    <w:name w:val="xl132"/>
    <w:basedOn w:val="a"/>
    <w:rsid w:val="00945C1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33">
    <w:name w:val="xl133"/>
    <w:basedOn w:val="a"/>
    <w:rsid w:val="00945C17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34">
    <w:name w:val="xl134"/>
    <w:basedOn w:val="a"/>
    <w:rsid w:val="00945C1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35">
    <w:name w:val="xl135"/>
    <w:basedOn w:val="a"/>
    <w:rsid w:val="00945C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36">
    <w:name w:val="xl136"/>
    <w:basedOn w:val="a"/>
    <w:rsid w:val="00945C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37">
    <w:name w:val="xl137"/>
    <w:basedOn w:val="a"/>
    <w:rsid w:val="00945C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38">
    <w:name w:val="xl138"/>
    <w:basedOn w:val="a"/>
    <w:rsid w:val="00945C17"/>
    <w:pPr>
      <w:pBdr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39">
    <w:name w:val="xl139"/>
    <w:basedOn w:val="a"/>
    <w:rsid w:val="00945C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1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EDA12-7851-4241-BFCC-655DC788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934</TotalTime>
  <Pages>1</Pages>
  <Words>4626</Words>
  <Characters>26372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User</cp:lastModifiedBy>
  <cp:revision>82</cp:revision>
  <cp:lastPrinted>2022-11-25T06:22:00Z</cp:lastPrinted>
  <dcterms:created xsi:type="dcterms:W3CDTF">2020-03-16T12:35:00Z</dcterms:created>
  <dcterms:modified xsi:type="dcterms:W3CDTF">2022-11-28T07:20:00Z</dcterms:modified>
</cp:coreProperties>
</file>