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8C" w:rsidRPr="00CE418C" w:rsidRDefault="00CE418C" w:rsidP="00CE418C">
      <w:pPr>
        <w:suppressAutoHyphens/>
        <w:ind w:left="540" w:right="-1" w:firstLine="0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CE418C" w:rsidRPr="00CE418C" w:rsidRDefault="00CE418C" w:rsidP="00CE418C">
      <w:pPr>
        <w:suppressAutoHyphens/>
        <w:ind w:firstLine="0"/>
        <w:jc w:val="center"/>
        <w:rPr>
          <w:rFonts w:ascii="Times New Roman" w:hAnsi="Times New Roman"/>
          <w:b/>
          <w:szCs w:val="28"/>
          <w:lang w:eastAsia="zh-CN"/>
        </w:rPr>
      </w:pPr>
      <w:r w:rsidRPr="00CE418C">
        <w:rPr>
          <w:rFonts w:ascii="Times New Roman" w:hAnsi="Times New Roman"/>
          <w:b/>
          <w:szCs w:val="28"/>
          <w:lang w:eastAsia="zh-CN"/>
        </w:rPr>
        <w:t xml:space="preserve">  </w:t>
      </w:r>
      <w:bookmarkStart w:id="0" w:name="_GoBack"/>
      <w:r w:rsidRPr="00CE418C">
        <w:rPr>
          <w:rFonts w:ascii="Times New Roman" w:hAnsi="Times New Roman"/>
          <w:b/>
          <w:szCs w:val="28"/>
          <w:lang w:eastAsia="zh-CN"/>
        </w:rPr>
        <w:t>СОВЕТ НАРОДНЫХ ДЕПУТАТОВ</w:t>
      </w:r>
    </w:p>
    <w:p w:rsidR="00CE418C" w:rsidRPr="00CE418C" w:rsidRDefault="00CE418C" w:rsidP="00CE418C">
      <w:pPr>
        <w:suppressAutoHyphens/>
        <w:ind w:firstLine="0"/>
        <w:jc w:val="center"/>
        <w:rPr>
          <w:rFonts w:ascii="Times New Roman" w:hAnsi="Times New Roman"/>
          <w:b/>
          <w:szCs w:val="28"/>
          <w:lang w:eastAsia="zh-CN"/>
        </w:rPr>
      </w:pPr>
      <w:r w:rsidRPr="00CE418C">
        <w:rPr>
          <w:rFonts w:ascii="Times New Roman" w:hAnsi="Times New Roman"/>
          <w:b/>
          <w:szCs w:val="28"/>
          <w:lang w:eastAsia="zh-CN"/>
        </w:rPr>
        <w:t>ВОРОБЬЕВСКОГО СЕЛЬСКОГО ПОСЕЛЕНИЯ</w:t>
      </w:r>
    </w:p>
    <w:p w:rsidR="00CE418C" w:rsidRPr="00CE418C" w:rsidRDefault="00CE418C" w:rsidP="00CE418C">
      <w:pPr>
        <w:suppressAutoHyphens/>
        <w:ind w:firstLine="0"/>
        <w:jc w:val="center"/>
        <w:rPr>
          <w:rFonts w:ascii="Times New Roman" w:hAnsi="Times New Roman"/>
          <w:b/>
          <w:szCs w:val="28"/>
          <w:lang w:eastAsia="zh-CN"/>
        </w:rPr>
      </w:pPr>
      <w:r w:rsidRPr="00CE418C">
        <w:rPr>
          <w:rFonts w:ascii="Times New Roman" w:hAnsi="Times New Roman"/>
          <w:b/>
          <w:szCs w:val="28"/>
          <w:lang w:eastAsia="zh-CN"/>
        </w:rPr>
        <w:t>ВОРОБЬЕВСКОГО МУНИЦИПАЛЬНОГО РАЙОНА</w:t>
      </w:r>
    </w:p>
    <w:p w:rsidR="00CE418C" w:rsidRPr="00CE418C" w:rsidRDefault="00CE418C" w:rsidP="00CE418C">
      <w:pPr>
        <w:suppressAutoHyphens/>
        <w:ind w:firstLine="0"/>
        <w:jc w:val="center"/>
        <w:rPr>
          <w:rFonts w:ascii="Times New Roman" w:hAnsi="Times New Roman"/>
          <w:b/>
          <w:szCs w:val="28"/>
          <w:lang w:eastAsia="zh-CN"/>
        </w:rPr>
      </w:pPr>
      <w:r w:rsidRPr="00CE418C">
        <w:rPr>
          <w:rFonts w:ascii="Times New Roman" w:hAnsi="Times New Roman"/>
          <w:b/>
          <w:szCs w:val="28"/>
          <w:lang w:eastAsia="zh-CN"/>
        </w:rPr>
        <w:t>ВОРОНЕЖСКОЙ ОБЛАСТИ</w:t>
      </w:r>
    </w:p>
    <w:p w:rsidR="00CE418C" w:rsidRPr="00CE418C" w:rsidRDefault="00CE418C" w:rsidP="00CE418C">
      <w:pPr>
        <w:suppressAutoHyphens/>
        <w:ind w:firstLine="0"/>
        <w:rPr>
          <w:rFonts w:ascii="Times New Roman" w:hAnsi="Times New Roman"/>
          <w:b/>
          <w:szCs w:val="28"/>
          <w:lang w:eastAsia="zh-CN"/>
        </w:rPr>
      </w:pPr>
    </w:p>
    <w:p w:rsidR="00CE418C" w:rsidRPr="00CE418C" w:rsidRDefault="00CE418C" w:rsidP="00CE418C">
      <w:pPr>
        <w:suppressAutoHyphens/>
        <w:ind w:firstLine="0"/>
        <w:jc w:val="center"/>
        <w:rPr>
          <w:rFonts w:ascii="Times New Roman" w:hAnsi="Times New Roman"/>
          <w:b/>
          <w:szCs w:val="28"/>
          <w:lang w:eastAsia="zh-CN"/>
        </w:rPr>
      </w:pPr>
      <w:proofErr w:type="gramStart"/>
      <w:r w:rsidRPr="00CE418C">
        <w:rPr>
          <w:rFonts w:ascii="Times New Roman" w:hAnsi="Times New Roman"/>
          <w:b/>
          <w:szCs w:val="28"/>
          <w:lang w:eastAsia="zh-CN"/>
        </w:rPr>
        <w:t>Р</w:t>
      </w:r>
      <w:proofErr w:type="gramEnd"/>
      <w:r w:rsidRPr="00CE418C">
        <w:rPr>
          <w:rFonts w:ascii="Times New Roman" w:hAnsi="Times New Roman"/>
          <w:b/>
          <w:szCs w:val="28"/>
          <w:lang w:eastAsia="zh-CN"/>
        </w:rPr>
        <w:t xml:space="preserve"> Е Ш Е Н И Е</w:t>
      </w:r>
    </w:p>
    <w:p w:rsidR="00CE418C" w:rsidRPr="00CE418C" w:rsidRDefault="00CE418C" w:rsidP="00CE418C">
      <w:pPr>
        <w:suppressAutoHyphens/>
        <w:ind w:firstLine="0"/>
        <w:rPr>
          <w:rFonts w:ascii="Times New Roman" w:hAnsi="Times New Roman"/>
          <w:szCs w:val="28"/>
          <w:lang w:eastAsia="zh-CN"/>
        </w:rPr>
      </w:pPr>
    </w:p>
    <w:p w:rsidR="00CE418C" w:rsidRPr="00CE418C" w:rsidRDefault="00CE418C" w:rsidP="00CE418C">
      <w:pPr>
        <w:suppressAutoHyphens/>
        <w:ind w:firstLine="0"/>
        <w:rPr>
          <w:rFonts w:ascii="Times New Roman" w:hAnsi="Times New Roman"/>
          <w:sz w:val="28"/>
          <w:szCs w:val="28"/>
          <w:u w:val="single"/>
          <w:lang w:eastAsia="zh-CN"/>
        </w:rPr>
      </w:pPr>
      <w:r w:rsidRPr="00CE418C">
        <w:rPr>
          <w:rFonts w:ascii="Times New Roman" w:hAnsi="Times New Roman"/>
          <w:sz w:val="28"/>
          <w:szCs w:val="28"/>
          <w:u w:val="single"/>
          <w:lang w:eastAsia="zh-CN"/>
        </w:rPr>
        <w:t xml:space="preserve">от  </w:t>
      </w:r>
      <w:r w:rsidR="00CE2E43">
        <w:rPr>
          <w:rFonts w:ascii="Times New Roman" w:hAnsi="Times New Roman"/>
          <w:sz w:val="28"/>
          <w:szCs w:val="28"/>
          <w:u w:val="single"/>
          <w:lang w:eastAsia="zh-CN"/>
        </w:rPr>
        <w:t>2</w:t>
      </w:r>
      <w:r w:rsidR="0044037C">
        <w:rPr>
          <w:rFonts w:ascii="Times New Roman" w:hAnsi="Times New Roman"/>
          <w:sz w:val="28"/>
          <w:szCs w:val="28"/>
          <w:u w:val="single"/>
          <w:lang w:eastAsia="zh-CN"/>
        </w:rPr>
        <w:t>9</w:t>
      </w:r>
      <w:r w:rsidR="00CE2E43">
        <w:rPr>
          <w:rFonts w:ascii="Times New Roman" w:hAnsi="Times New Roman"/>
          <w:sz w:val="28"/>
          <w:szCs w:val="28"/>
          <w:u w:val="single"/>
          <w:lang w:eastAsia="zh-CN"/>
        </w:rPr>
        <w:t xml:space="preserve"> ноября</w:t>
      </w:r>
      <w:r w:rsidRPr="00CE418C">
        <w:rPr>
          <w:rFonts w:ascii="Times New Roman" w:hAnsi="Times New Roman"/>
          <w:sz w:val="28"/>
          <w:szCs w:val="28"/>
          <w:u w:val="single"/>
          <w:lang w:eastAsia="zh-CN"/>
        </w:rPr>
        <w:t xml:space="preserve"> 2018 г.  г. № </w:t>
      </w:r>
      <w:r w:rsidRPr="00CE418C">
        <w:rPr>
          <w:rFonts w:ascii="Times New Roman" w:hAnsi="Times New Roman"/>
          <w:sz w:val="28"/>
          <w:szCs w:val="28"/>
          <w:u w:val="single"/>
          <w:lang w:eastAsia="zh-CN"/>
        </w:rPr>
        <w:tab/>
      </w:r>
      <w:r w:rsidR="0044037C">
        <w:rPr>
          <w:rFonts w:ascii="Times New Roman" w:hAnsi="Times New Roman"/>
          <w:sz w:val="28"/>
          <w:szCs w:val="28"/>
          <w:u w:val="single"/>
          <w:lang w:eastAsia="zh-CN"/>
        </w:rPr>
        <w:t>20</w:t>
      </w:r>
      <w:r w:rsidRPr="00CE418C">
        <w:rPr>
          <w:rFonts w:ascii="Times New Roman" w:hAnsi="Times New Roman"/>
          <w:sz w:val="28"/>
          <w:szCs w:val="28"/>
          <w:u w:val="single"/>
          <w:lang w:eastAsia="zh-CN"/>
        </w:rPr>
        <w:tab/>
        <w:t xml:space="preserve"> </w:t>
      </w:r>
    </w:p>
    <w:p w:rsidR="00CE418C" w:rsidRPr="00CE418C" w:rsidRDefault="00CE418C" w:rsidP="00CE418C">
      <w:pPr>
        <w:suppressAutoHyphens/>
        <w:ind w:firstLine="0"/>
        <w:jc w:val="left"/>
        <w:rPr>
          <w:rFonts w:ascii="Times New Roman" w:hAnsi="Times New Roman"/>
          <w:lang w:eastAsia="zh-CN"/>
        </w:rPr>
      </w:pPr>
      <w:r w:rsidRPr="00CE418C">
        <w:rPr>
          <w:rFonts w:ascii="Times New Roman" w:hAnsi="Times New Roman"/>
          <w:lang w:eastAsia="zh-CN"/>
        </w:rPr>
        <w:t xml:space="preserve">             с</w:t>
      </w:r>
      <w:proofErr w:type="gramStart"/>
      <w:r w:rsidRPr="00CE418C">
        <w:rPr>
          <w:rFonts w:ascii="Times New Roman" w:hAnsi="Times New Roman"/>
          <w:lang w:eastAsia="zh-CN"/>
        </w:rPr>
        <w:t>.В</w:t>
      </w:r>
      <w:proofErr w:type="gramEnd"/>
      <w:r w:rsidRPr="00CE418C">
        <w:rPr>
          <w:rFonts w:ascii="Times New Roman" w:hAnsi="Times New Roman"/>
          <w:lang w:eastAsia="zh-CN"/>
        </w:rPr>
        <w:t>оробьевка</w:t>
      </w:r>
    </w:p>
    <w:p w:rsidR="00CE418C" w:rsidRPr="00CE418C" w:rsidRDefault="00CE418C" w:rsidP="00CE418C">
      <w:pPr>
        <w:suppressAutoHyphens/>
        <w:ind w:right="4824" w:firstLine="0"/>
        <w:rPr>
          <w:rFonts w:ascii="Times New Roman" w:hAnsi="Times New Roman"/>
          <w:b/>
          <w:sz w:val="28"/>
          <w:szCs w:val="28"/>
          <w:lang w:eastAsia="zh-CN"/>
        </w:rPr>
      </w:pPr>
    </w:p>
    <w:p w:rsidR="00CE418C" w:rsidRPr="00CE418C" w:rsidRDefault="00CE418C" w:rsidP="00CE418C">
      <w:pPr>
        <w:suppressAutoHyphens/>
        <w:ind w:right="4824" w:firstLine="0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О внесении изменений в решение Совета народных депутатов Воробьевского сельского поселения №17 от 18.11.2015 г. «О земельном налоге за земли, находящиеся в пределах границ Воробьевского сельского поселения»</w:t>
      </w:r>
    </w:p>
    <w:bookmarkEnd w:id="0"/>
    <w:p w:rsidR="00CE418C" w:rsidRPr="00CE418C" w:rsidRDefault="00CE418C" w:rsidP="00CE418C">
      <w:pPr>
        <w:suppressAutoHyphens/>
        <w:ind w:firstLine="0"/>
        <w:jc w:val="left"/>
        <w:rPr>
          <w:rFonts w:ascii="Times New Roman" w:hAnsi="Times New Roman"/>
          <w:sz w:val="28"/>
          <w:szCs w:val="28"/>
          <w:lang w:eastAsia="zh-CN"/>
        </w:rPr>
      </w:pPr>
    </w:p>
    <w:p w:rsidR="003011A3" w:rsidRDefault="003011A3" w:rsidP="00E47774">
      <w:pPr>
        <w:ind w:firstLine="709"/>
      </w:pPr>
    </w:p>
    <w:p w:rsidR="00CE418C" w:rsidRDefault="00605662" w:rsidP="00CE418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E418C">
        <w:rPr>
          <w:rFonts w:ascii="Times New Roman" w:hAnsi="Times New Roman"/>
          <w:sz w:val="28"/>
          <w:szCs w:val="28"/>
        </w:rPr>
        <w:t>В соответствии с Налоговым кодексом Российской Федерации</w:t>
      </w:r>
      <w:r w:rsidR="00E47774" w:rsidRPr="00CE418C">
        <w:rPr>
          <w:rFonts w:ascii="Times New Roman" w:hAnsi="Times New Roman"/>
          <w:sz w:val="28"/>
          <w:szCs w:val="28"/>
        </w:rPr>
        <w:t xml:space="preserve"> </w:t>
      </w:r>
      <w:r w:rsidRPr="00CE418C">
        <w:rPr>
          <w:rFonts w:ascii="Times New Roman" w:hAnsi="Times New Roman"/>
          <w:sz w:val="28"/>
          <w:szCs w:val="28"/>
        </w:rPr>
        <w:t xml:space="preserve">Совет народных депутатов </w:t>
      </w:r>
      <w:r w:rsidR="00CE418C">
        <w:rPr>
          <w:rFonts w:ascii="Times New Roman" w:hAnsi="Times New Roman"/>
          <w:sz w:val="28"/>
          <w:szCs w:val="28"/>
        </w:rPr>
        <w:t xml:space="preserve">Воробьевского </w:t>
      </w:r>
      <w:r w:rsidRPr="00CE418C">
        <w:rPr>
          <w:rFonts w:ascii="Times New Roman" w:hAnsi="Times New Roman"/>
          <w:sz w:val="28"/>
          <w:szCs w:val="28"/>
        </w:rPr>
        <w:t>сельского поселения</w:t>
      </w:r>
    </w:p>
    <w:p w:rsidR="00605662" w:rsidRPr="00CE418C" w:rsidRDefault="00605662" w:rsidP="00CE418C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E418C">
        <w:rPr>
          <w:rFonts w:ascii="Times New Roman" w:hAnsi="Times New Roman"/>
          <w:sz w:val="28"/>
          <w:szCs w:val="28"/>
        </w:rPr>
        <w:t>Р</w:t>
      </w:r>
      <w:proofErr w:type="gramEnd"/>
      <w:r w:rsidRPr="00CE418C">
        <w:rPr>
          <w:rFonts w:ascii="Times New Roman" w:hAnsi="Times New Roman"/>
          <w:sz w:val="28"/>
          <w:szCs w:val="28"/>
        </w:rPr>
        <w:t xml:space="preserve"> Е Ш И Л:</w:t>
      </w:r>
    </w:p>
    <w:p w:rsidR="001F2C20" w:rsidRPr="00CE418C" w:rsidRDefault="00E453B0" w:rsidP="00CE418C">
      <w:pPr>
        <w:suppressAutoHyphens/>
        <w:spacing w:line="360" w:lineRule="auto"/>
        <w:ind w:right="-2" w:firstLine="0"/>
        <w:rPr>
          <w:rFonts w:ascii="Times New Roman" w:hAnsi="Times New Roman"/>
          <w:sz w:val="28"/>
          <w:szCs w:val="28"/>
        </w:rPr>
      </w:pPr>
      <w:r w:rsidRPr="00CE418C">
        <w:rPr>
          <w:rFonts w:ascii="Times New Roman" w:hAnsi="Times New Roman"/>
          <w:sz w:val="28"/>
          <w:szCs w:val="28"/>
        </w:rPr>
        <w:t xml:space="preserve">1. </w:t>
      </w:r>
      <w:r w:rsidR="000F3637" w:rsidRPr="00CE418C">
        <w:rPr>
          <w:rFonts w:ascii="Times New Roman" w:hAnsi="Times New Roman"/>
          <w:sz w:val="28"/>
          <w:szCs w:val="28"/>
        </w:rPr>
        <w:t xml:space="preserve">Внести изменения в Решение Совета народных депутатов </w:t>
      </w:r>
      <w:r w:rsidR="00CE418C" w:rsidRPr="00CE418C">
        <w:rPr>
          <w:rFonts w:ascii="Times New Roman" w:hAnsi="Times New Roman"/>
          <w:sz w:val="28"/>
          <w:szCs w:val="28"/>
          <w:lang w:eastAsia="zh-CN"/>
        </w:rPr>
        <w:t xml:space="preserve"> Воробьевского сельского поселения №17 от 18.11.2015 г. «О земельном налоге за земли, находящиеся в пределах границ Воробьевского сельского поселения»</w:t>
      </w:r>
      <w:r w:rsidR="00CE418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1F2C20" w:rsidRPr="00CE418C">
        <w:rPr>
          <w:rFonts w:ascii="Times New Roman" w:hAnsi="Times New Roman"/>
          <w:sz w:val="28"/>
          <w:szCs w:val="28"/>
        </w:rPr>
        <w:t xml:space="preserve">следующие </w:t>
      </w:r>
      <w:r w:rsidR="00111A5F" w:rsidRPr="00CE418C">
        <w:rPr>
          <w:rFonts w:ascii="Times New Roman" w:hAnsi="Times New Roman"/>
          <w:sz w:val="28"/>
          <w:szCs w:val="28"/>
        </w:rPr>
        <w:t>изменения</w:t>
      </w:r>
      <w:r w:rsidR="001F2C20" w:rsidRPr="00CE418C">
        <w:rPr>
          <w:rFonts w:ascii="Times New Roman" w:hAnsi="Times New Roman"/>
          <w:sz w:val="28"/>
          <w:szCs w:val="28"/>
        </w:rPr>
        <w:t>:</w:t>
      </w:r>
    </w:p>
    <w:p w:rsidR="001F2C20" w:rsidRPr="00CE418C" w:rsidRDefault="001F2C20" w:rsidP="00CE418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E418C">
        <w:rPr>
          <w:rFonts w:ascii="Times New Roman" w:hAnsi="Times New Roman"/>
          <w:sz w:val="28"/>
          <w:szCs w:val="28"/>
        </w:rPr>
        <w:t xml:space="preserve">1.1. Пункт </w:t>
      </w:r>
      <w:r w:rsidR="00111A5F" w:rsidRPr="00CE418C">
        <w:rPr>
          <w:rFonts w:ascii="Times New Roman" w:hAnsi="Times New Roman"/>
          <w:sz w:val="28"/>
          <w:szCs w:val="28"/>
        </w:rPr>
        <w:t xml:space="preserve">2 Решения </w:t>
      </w:r>
      <w:r w:rsidRPr="00CE418C">
        <w:rPr>
          <w:rFonts w:ascii="Times New Roman" w:hAnsi="Times New Roman"/>
          <w:sz w:val="28"/>
          <w:szCs w:val="28"/>
        </w:rPr>
        <w:t xml:space="preserve">изложить в </w:t>
      </w:r>
      <w:r w:rsidR="00111A5F" w:rsidRPr="00CE418C">
        <w:rPr>
          <w:rFonts w:ascii="Times New Roman" w:hAnsi="Times New Roman"/>
          <w:sz w:val="28"/>
          <w:szCs w:val="28"/>
        </w:rPr>
        <w:t>следующей редакции.</w:t>
      </w:r>
    </w:p>
    <w:p w:rsidR="00111A5F" w:rsidRPr="00CE418C" w:rsidRDefault="00111A5F" w:rsidP="00CE418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E418C">
        <w:rPr>
          <w:rFonts w:ascii="Times New Roman" w:hAnsi="Times New Roman"/>
          <w:sz w:val="28"/>
          <w:szCs w:val="28"/>
        </w:rPr>
        <w:t xml:space="preserve">«2. Установить налоговые ставки земельного налога </w:t>
      </w:r>
      <w:r w:rsidR="001F2C20" w:rsidRPr="00CE418C">
        <w:rPr>
          <w:rFonts w:ascii="Times New Roman" w:eastAsia="Calibri" w:hAnsi="Times New Roman"/>
          <w:sz w:val="28"/>
          <w:szCs w:val="28"/>
        </w:rPr>
        <w:t xml:space="preserve">исходя из кадастровой стоимости объекта налогообложения </w:t>
      </w:r>
      <w:r w:rsidRPr="00CE418C">
        <w:rPr>
          <w:rFonts w:ascii="Times New Roman" w:hAnsi="Times New Roman"/>
          <w:sz w:val="28"/>
          <w:szCs w:val="28"/>
        </w:rPr>
        <w:t xml:space="preserve">в следующих размерах: </w:t>
      </w:r>
    </w:p>
    <w:p w:rsidR="00111A5F" w:rsidRPr="00CE418C" w:rsidRDefault="00111A5F" w:rsidP="00CE418C">
      <w:pPr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CE418C">
        <w:rPr>
          <w:rFonts w:ascii="Times New Roman" w:eastAsia="Calibri" w:hAnsi="Times New Roman"/>
          <w:sz w:val="28"/>
          <w:szCs w:val="28"/>
        </w:rPr>
        <w:t>1) 0,3 процента в отношении земельных участков:</w:t>
      </w:r>
    </w:p>
    <w:p w:rsidR="00111A5F" w:rsidRPr="00CE418C" w:rsidRDefault="00111A5F" w:rsidP="00CE418C">
      <w:pPr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CE418C">
        <w:rPr>
          <w:rFonts w:ascii="Times New Roman" w:eastAsia="Calibri" w:hAnsi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11A5F" w:rsidRPr="00CE418C" w:rsidRDefault="00111A5F" w:rsidP="00CE418C">
      <w:pPr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CE418C">
        <w:rPr>
          <w:rFonts w:ascii="Times New Roman" w:eastAsia="Calibri" w:hAnsi="Times New Roman"/>
          <w:sz w:val="28"/>
          <w:szCs w:val="28"/>
        </w:rPr>
        <w:t xml:space="preserve">- </w:t>
      </w:r>
      <w:proofErr w:type="gramStart"/>
      <w:r w:rsidRPr="00CE418C">
        <w:rPr>
          <w:rFonts w:ascii="Times New Roman" w:eastAsia="Calibri" w:hAnsi="Times New Roman"/>
          <w:sz w:val="28"/>
          <w:szCs w:val="28"/>
        </w:rPr>
        <w:t>занятых</w:t>
      </w:r>
      <w:proofErr w:type="gramEnd"/>
      <w:r w:rsidRPr="00CE418C">
        <w:rPr>
          <w:rFonts w:ascii="Times New Roman" w:eastAsia="Calibri" w:hAnsi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</w:t>
      </w:r>
      <w:r w:rsidRPr="00CE418C">
        <w:rPr>
          <w:rFonts w:ascii="Times New Roman" w:eastAsia="Calibri" w:hAnsi="Times New Roman"/>
          <w:sz w:val="28"/>
          <w:szCs w:val="28"/>
        </w:rPr>
        <w:lastRenderedPageBreak/>
        <w:t>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11A5F" w:rsidRPr="00CE418C" w:rsidRDefault="00111A5F" w:rsidP="00CE418C">
      <w:pPr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CE418C">
        <w:rPr>
          <w:rFonts w:ascii="Times New Roman" w:eastAsia="Calibri" w:hAnsi="Times New Roman"/>
          <w:sz w:val="28"/>
          <w:szCs w:val="28"/>
        </w:rPr>
        <w:t xml:space="preserve">- </w:t>
      </w:r>
      <w:proofErr w:type="gramStart"/>
      <w:r w:rsidRPr="00CE418C">
        <w:rPr>
          <w:rFonts w:ascii="Times New Roman" w:eastAsia="Calibri" w:hAnsi="Times New Roman"/>
          <w:sz w:val="28"/>
          <w:szCs w:val="28"/>
        </w:rPr>
        <w:t>приобретенных</w:t>
      </w:r>
      <w:proofErr w:type="gramEnd"/>
      <w:r w:rsidRPr="00CE418C">
        <w:rPr>
          <w:rFonts w:ascii="Times New Roman" w:eastAsia="Calibri" w:hAnsi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111A5F" w:rsidRPr="00CE418C" w:rsidRDefault="00111A5F" w:rsidP="00CE418C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="Calibri" w:hAnsi="Times New Roman"/>
          <w:sz w:val="28"/>
          <w:szCs w:val="28"/>
        </w:rPr>
      </w:pPr>
      <w:r w:rsidRPr="00CE418C">
        <w:rPr>
          <w:rFonts w:ascii="Times New Roman" w:eastAsia="Calibri" w:hAnsi="Times New Roman"/>
          <w:sz w:val="28"/>
          <w:szCs w:val="28"/>
        </w:rPr>
        <w:t xml:space="preserve">- ограниченных в обороте в соответствии с </w:t>
      </w:r>
      <w:hyperlink r:id="rId8" w:history="1">
        <w:r w:rsidRPr="00CE418C">
          <w:rPr>
            <w:rFonts w:ascii="Times New Roman" w:eastAsia="Calibri" w:hAnsi="Times New Roman"/>
            <w:color w:val="0000FF"/>
            <w:sz w:val="28"/>
            <w:szCs w:val="28"/>
          </w:rPr>
          <w:t>законодательством</w:t>
        </w:r>
      </w:hyperlink>
      <w:r w:rsidRPr="00CE418C">
        <w:rPr>
          <w:rFonts w:ascii="Times New Roman" w:eastAsia="Calibri" w:hAnsi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111A5F" w:rsidRPr="00CE418C" w:rsidRDefault="00111A5F" w:rsidP="00CE418C">
      <w:pPr>
        <w:spacing w:line="360" w:lineRule="auto"/>
        <w:ind w:firstLine="709"/>
        <w:rPr>
          <w:rFonts w:ascii="Times New Roman" w:eastAsia="Calibri" w:hAnsi="Times New Roman"/>
          <w:sz w:val="28"/>
          <w:szCs w:val="28"/>
        </w:rPr>
      </w:pPr>
      <w:r w:rsidRPr="00CE418C">
        <w:rPr>
          <w:rFonts w:ascii="Times New Roman" w:eastAsia="Calibri" w:hAnsi="Times New Roman"/>
          <w:sz w:val="28"/>
          <w:szCs w:val="28"/>
        </w:rPr>
        <w:t>2) 1,5 процента в отношении прочих земельных участков</w:t>
      </w:r>
      <w:proofErr w:type="gramStart"/>
      <w:r w:rsidRPr="00CE418C">
        <w:rPr>
          <w:rFonts w:ascii="Times New Roman" w:eastAsia="Calibri" w:hAnsi="Times New Roman"/>
          <w:sz w:val="28"/>
          <w:szCs w:val="28"/>
        </w:rPr>
        <w:t>.».</w:t>
      </w:r>
      <w:proofErr w:type="gramEnd"/>
    </w:p>
    <w:p w:rsidR="001F2C20" w:rsidRPr="00CE418C" w:rsidRDefault="001F2C20" w:rsidP="00CE418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E418C">
        <w:rPr>
          <w:rFonts w:ascii="Times New Roman" w:hAnsi="Times New Roman"/>
          <w:sz w:val="28"/>
          <w:szCs w:val="28"/>
        </w:rPr>
        <w:t>1.2. Пункт 5 Решения изложить в следующей редакции:</w:t>
      </w:r>
    </w:p>
    <w:p w:rsidR="001F2C20" w:rsidRPr="00CE418C" w:rsidRDefault="001F2C20" w:rsidP="00CE418C">
      <w:pPr>
        <w:spacing w:line="360" w:lineRule="auto"/>
        <w:rPr>
          <w:rFonts w:ascii="Times New Roman" w:hAnsi="Times New Roman"/>
          <w:sz w:val="28"/>
          <w:szCs w:val="28"/>
        </w:rPr>
      </w:pPr>
      <w:r w:rsidRPr="00CE418C">
        <w:rPr>
          <w:rFonts w:ascii="Times New Roman" w:hAnsi="Times New Roman"/>
          <w:sz w:val="28"/>
          <w:szCs w:val="28"/>
        </w:rPr>
        <w:t>«5. Освободить от уплаты земельного налога:</w:t>
      </w:r>
    </w:p>
    <w:p w:rsidR="001F2C20" w:rsidRPr="00CE418C" w:rsidRDefault="001F2C20" w:rsidP="00CE418C">
      <w:pPr>
        <w:spacing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E418C">
        <w:rPr>
          <w:rFonts w:ascii="Times New Roman" w:hAnsi="Times New Roman"/>
          <w:color w:val="000000" w:themeColor="text1"/>
          <w:sz w:val="28"/>
          <w:szCs w:val="28"/>
        </w:rPr>
        <w:t>- добровольных пожарных, состоящих в реестре добровольных пожарных Воронежской области не менее трех лет, в территориальных добровольных пожарных командах (дружинах), в отношении земельных участков, используемых для ведения личного подсобного хозяйства площадью не более 0,25 га.</w:t>
      </w:r>
    </w:p>
    <w:p w:rsidR="001F2C20" w:rsidRPr="00CE418C" w:rsidRDefault="001F2C20" w:rsidP="00CE418C">
      <w:pPr>
        <w:autoSpaceDE w:val="0"/>
        <w:autoSpaceDN w:val="0"/>
        <w:adjustRightInd w:val="0"/>
        <w:spacing w:line="360" w:lineRule="auto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CE418C">
        <w:rPr>
          <w:rFonts w:ascii="Times New Roman" w:eastAsiaTheme="minorHAnsi" w:hAnsi="Times New Roman"/>
          <w:sz w:val="28"/>
          <w:szCs w:val="28"/>
          <w:lang w:eastAsia="en-US"/>
        </w:rPr>
        <w:t>- организации - в отношении земельных участков, занятых автомобильными дорогами общего пользования местного значения</w:t>
      </w:r>
      <w:proofErr w:type="gramStart"/>
      <w:r w:rsidRPr="00CE418C">
        <w:rPr>
          <w:rFonts w:ascii="Times New Roman" w:eastAsiaTheme="minorHAnsi" w:hAnsi="Times New Roman"/>
          <w:sz w:val="28"/>
          <w:szCs w:val="28"/>
          <w:lang w:eastAsia="en-US"/>
        </w:rPr>
        <w:t>.».</w:t>
      </w:r>
      <w:proofErr w:type="gramEnd"/>
    </w:p>
    <w:p w:rsidR="003011A3" w:rsidRPr="00CE418C" w:rsidRDefault="00111A5F" w:rsidP="00CE418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E418C">
        <w:rPr>
          <w:rFonts w:ascii="Times New Roman" w:hAnsi="Times New Roman"/>
          <w:sz w:val="28"/>
          <w:szCs w:val="28"/>
        </w:rPr>
        <w:t>2</w:t>
      </w:r>
      <w:r w:rsidR="00ED01B2" w:rsidRPr="00CE418C">
        <w:rPr>
          <w:rFonts w:ascii="Times New Roman" w:hAnsi="Times New Roman"/>
          <w:sz w:val="28"/>
          <w:szCs w:val="28"/>
        </w:rPr>
        <w:t>.</w:t>
      </w:r>
      <w:r w:rsidR="003011A3" w:rsidRPr="00CE418C">
        <w:rPr>
          <w:rFonts w:ascii="Times New Roman" w:hAnsi="Times New Roman"/>
          <w:sz w:val="28"/>
          <w:szCs w:val="28"/>
        </w:rPr>
        <w:t xml:space="preserve"> Опубликовать настоящее решение в муниципальном печатном средстве массовой информации «Вестник</w:t>
      </w:r>
      <w:r w:rsidR="00CE418C">
        <w:rPr>
          <w:rFonts w:ascii="Times New Roman" w:hAnsi="Times New Roman"/>
          <w:sz w:val="28"/>
          <w:szCs w:val="28"/>
        </w:rPr>
        <w:t xml:space="preserve"> Воробьевского</w:t>
      </w:r>
      <w:r w:rsidR="003011A3" w:rsidRPr="00CE418C"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3011A3" w:rsidRPr="00CE418C" w:rsidRDefault="00111A5F" w:rsidP="00CE418C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E418C">
        <w:rPr>
          <w:rFonts w:ascii="Times New Roman" w:hAnsi="Times New Roman"/>
          <w:sz w:val="28"/>
          <w:szCs w:val="28"/>
        </w:rPr>
        <w:t>3</w:t>
      </w:r>
      <w:r w:rsidR="003011A3" w:rsidRPr="00CE418C">
        <w:rPr>
          <w:rFonts w:ascii="Times New Roman" w:hAnsi="Times New Roman"/>
          <w:sz w:val="28"/>
          <w:szCs w:val="28"/>
        </w:rPr>
        <w:t xml:space="preserve">. Настоящее решение вступает в силу по истечении одного месяца со дня его официального опубликования и не ранее 1-го числа очередного налогового периода. </w:t>
      </w:r>
    </w:p>
    <w:p w:rsidR="00171A6A" w:rsidRPr="00E47774" w:rsidRDefault="00171A6A" w:rsidP="003011A3">
      <w:pPr>
        <w:ind w:firstLine="709"/>
      </w:pPr>
    </w:p>
    <w:tbl>
      <w:tblPr>
        <w:tblW w:w="10072" w:type="dxa"/>
        <w:tblLook w:val="04A0"/>
      </w:tblPr>
      <w:tblGrid>
        <w:gridCol w:w="3936"/>
        <w:gridCol w:w="2965"/>
        <w:gridCol w:w="3171"/>
      </w:tblGrid>
      <w:tr w:rsidR="00CE418C" w:rsidRPr="00CE418C" w:rsidTr="00CE418C">
        <w:trPr>
          <w:trHeight w:val="1301"/>
        </w:trPr>
        <w:tc>
          <w:tcPr>
            <w:tcW w:w="3936" w:type="dxa"/>
            <w:shd w:val="clear" w:color="auto" w:fill="auto"/>
          </w:tcPr>
          <w:p w:rsidR="00CE418C" w:rsidRDefault="00CE418C" w:rsidP="00CE418C">
            <w:pPr>
              <w:suppressAutoHyphens/>
              <w:ind w:right="-610" w:firstLine="0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418C">
              <w:rPr>
                <w:rFonts w:ascii="Times New Roman" w:hAnsi="Times New Roman"/>
                <w:sz w:val="28"/>
                <w:szCs w:val="28"/>
                <w:lang w:eastAsia="zh-CN"/>
              </w:rPr>
              <w:t>Председатель Совета народных депутатов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CE418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Воробьевского </w:t>
            </w:r>
          </w:p>
          <w:p w:rsidR="00CE418C" w:rsidRPr="00CE418C" w:rsidRDefault="00CE418C" w:rsidP="00CE418C">
            <w:pPr>
              <w:suppressAutoHyphens/>
              <w:ind w:right="-610" w:firstLine="0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418C">
              <w:rPr>
                <w:rFonts w:ascii="Times New Roman" w:hAnsi="Times New Roman"/>
                <w:sz w:val="28"/>
                <w:szCs w:val="28"/>
                <w:lang w:eastAsia="zh-CN"/>
              </w:rPr>
              <w:t>сельского поселения</w:t>
            </w:r>
          </w:p>
        </w:tc>
        <w:tc>
          <w:tcPr>
            <w:tcW w:w="2965" w:type="dxa"/>
            <w:shd w:val="clear" w:color="auto" w:fill="auto"/>
          </w:tcPr>
          <w:p w:rsidR="00CE418C" w:rsidRPr="00CE418C" w:rsidRDefault="00CE418C" w:rsidP="00CE418C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171" w:type="dxa"/>
            <w:shd w:val="clear" w:color="auto" w:fill="auto"/>
          </w:tcPr>
          <w:p w:rsidR="00CE418C" w:rsidRPr="00CE418C" w:rsidRDefault="00CE418C" w:rsidP="00CE418C">
            <w:pPr>
              <w:suppressAutoHyphens/>
              <w:ind w:firstLine="709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E418C" w:rsidRPr="00CE418C" w:rsidRDefault="00CE418C" w:rsidP="00CE418C">
            <w:pPr>
              <w:suppressAutoHyphens/>
              <w:ind w:firstLine="709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E418C" w:rsidRPr="00CE418C" w:rsidRDefault="00CE418C" w:rsidP="00CE418C">
            <w:pPr>
              <w:suppressAutoHyphens/>
              <w:ind w:firstLine="709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E418C" w:rsidRPr="00CE418C" w:rsidRDefault="00CE418C" w:rsidP="00CE418C">
            <w:pPr>
              <w:suppressAutoHyphens/>
              <w:ind w:firstLine="709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418C">
              <w:rPr>
                <w:rFonts w:ascii="Times New Roman" w:hAnsi="Times New Roman"/>
                <w:sz w:val="28"/>
                <w:szCs w:val="28"/>
                <w:lang w:eastAsia="zh-CN"/>
              </w:rPr>
              <w:t>И.М.Бабичева</w:t>
            </w:r>
          </w:p>
        </w:tc>
      </w:tr>
      <w:tr w:rsidR="00CE418C" w:rsidRPr="00CE418C" w:rsidTr="00CE418C">
        <w:tc>
          <w:tcPr>
            <w:tcW w:w="3936" w:type="dxa"/>
            <w:shd w:val="clear" w:color="auto" w:fill="auto"/>
          </w:tcPr>
          <w:p w:rsidR="00CE418C" w:rsidRPr="00CE418C" w:rsidRDefault="00CE418C" w:rsidP="00CE418C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418C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Глава  Воробьевского </w:t>
            </w:r>
          </w:p>
          <w:p w:rsidR="00CE418C" w:rsidRPr="00CE418C" w:rsidRDefault="00CE418C" w:rsidP="00CE418C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418C">
              <w:rPr>
                <w:rFonts w:ascii="Times New Roman" w:hAnsi="Times New Roman"/>
                <w:sz w:val="28"/>
                <w:szCs w:val="28"/>
                <w:lang w:eastAsia="zh-CN"/>
              </w:rPr>
              <w:t>сельского поселения</w:t>
            </w:r>
          </w:p>
        </w:tc>
        <w:tc>
          <w:tcPr>
            <w:tcW w:w="2965" w:type="dxa"/>
            <w:shd w:val="clear" w:color="auto" w:fill="auto"/>
          </w:tcPr>
          <w:p w:rsidR="00CE418C" w:rsidRPr="00CE418C" w:rsidRDefault="00CE418C" w:rsidP="00CE418C">
            <w:pPr>
              <w:suppressAutoHyphens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171" w:type="dxa"/>
            <w:shd w:val="clear" w:color="auto" w:fill="auto"/>
          </w:tcPr>
          <w:p w:rsidR="00CE418C" w:rsidRPr="00CE418C" w:rsidRDefault="00CE418C" w:rsidP="00CE418C">
            <w:pPr>
              <w:suppressAutoHyphens/>
              <w:ind w:firstLine="709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CE418C" w:rsidRPr="00CE418C" w:rsidRDefault="00CE418C" w:rsidP="00CE418C">
            <w:pPr>
              <w:suppressAutoHyphens/>
              <w:ind w:firstLine="709"/>
              <w:jc w:val="lef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E418C">
              <w:rPr>
                <w:rFonts w:ascii="Times New Roman" w:hAnsi="Times New Roman"/>
                <w:sz w:val="28"/>
                <w:szCs w:val="28"/>
                <w:lang w:eastAsia="zh-CN"/>
              </w:rPr>
              <w:t>О.Д.Слатвицкий</w:t>
            </w:r>
          </w:p>
        </w:tc>
      </w:tr>
    </w:tbl>
    <w:p w:rsidR="00CE418C" w:rsidRPr="00CE418C" w:rsidRDefault="00CE418C" w:rsidP="00CE418C">
      <w:pPr>
        <w:suppressAutoHyphens/>
        <w:ind w:firstLine="0"/>
        <w:jc w:val="left"/>
        <w:rPr>
          <w:rFonts w:ascii="Times New Roman" w:hAnsi="Times New Roman"/>
          <w:sz w:val="28"/>
          <w:szCs w:val="28"/>
          <w:lang w:eastAsia="zh-CN"/>
        </w:rPr>
      </w:pPr>
    </w:p>
    <w:p w:rsidR="00CC6FA2" w:rsidRPr="00E47774" w:rsidRDefault="00CC6FA2" w:rsidP="003011A3">
      <w:pPr>
        <w:ind w:firstLine="0"/>
      </w:pPr>
    </w:p>
    <w:sectPr w:rsidR="00CC6FA2" w:rsidRPr="00E47774" w:rsidSect="00CE41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AC2" w:rsidRDefault="00FC3AC2">
      <w:r>
        <w:separator/>
      </w:r>
    </w:p>
  </w:endnote>
  <w:endnote w:type="continuationSeparator" w:id="0">
    <w:p w:rsidR="00FC3AC2" w:rsidRDefault="00FC3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E97" w:rsidRDefault="00206E9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E97" w:rsidRDefault="00206E9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E97" w:rsidRDefault="00206E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AC2" w:rsidRDefault="00FC3AC2">
      <w:r>
        <w:separator/>
      </w:r>
    </w:p>
  </w:footnote>
  <w:footnote w:type="continuationSeparator" w:id="0">
    <w:p w:rsidR="00FC3AC2" w:rsidRDefault="00FC3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E97" w:rsidRDefault="00206E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E97" w:rsidRPr="009A3634" w:rsidRDefault="00206E97">
    <w:pPr>
      <w:pStyle w:val="a3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E97" w:rsidRDefault="00206E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7716A15"/>
    <w:multiLevelType w:val="singleLevel"/>
    <w:tmpl w:val="DF96108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  <w:lvlOverride w:ilvl="0">
      <w:startOverride w:val="2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5662"/>
    <w:rsid w:val="00000E78"/>
    <w:rsid w:val="00032D5D"/>
    <w:rsid w:val="00073D60"/>
    <w:rsid w:val="000F3637"/>
    <w:rsid w:val="00111A5F"/>
    <w:rsid w:val="00143465"/>
    <w:rsid w:val="00143C82"/>
    <w:rsid w:val="00171A6A"/>
    <w:rsid w:val="001B27EC"/>
    <w:rsid w:val="001C065F"/>
    <w:rsid w:val="001F1354"/>
    <w:rsid w:val="001F2C20"/>
    <w:rsid w:val="00205E9B"/>
    <w:rsid w:val="00206E97"/>
    <w:rsid w:val="002568F0"/>
    <w:rsid w:val="002A3041"/>
    <w:rsid w:val="002C478B"/>
    <w:rsid w:val="002F5370"/>
    <w:rsid w:val="003011A3"/>
    <w:rsid w:val="00362718"/>
    <w:rsid w:val="003C378F"/>
    <w:rsid w:val="003F2670"/>
    <w:rsid w:val="003F29E7"/>
    <w:rsid w:val="00402B73"/>
    <w:rsid w:val="00404DE0"/>
    <w:rsid w:val="00427D3F"/>
    <w:rsid w:val="0044037C"/>
    <w:rsid w:val="004A24BD"/>
    <w:rsid w:val="004E1E49"/>
    <w:rsid w:val="00506193"/>
    <w:rsid w:val="00516294"/>
    <w:rsid w:val="005B54B5"/>
    <w:rsid w:val="00605662"/>
    <w:rsid w:val="00647341"/>
    <w:rsid w:val="006A3DDD"/>
    <w:rsid w:val="006D0B20"/>
    <w:rsid w:val="006E015E"/>
    <w:rsid w:val="006F52EC"/>
    <w:rsid w:val="00713CD9"/>
    <w:rsid w:val="00754826"/>
    <w:rsid w:val="007A6C17"/>
    <w:rsid w:val="007E0A71"/>
    <w:rsid w:val="007E5219"/>
    <w:rsid w:val="00813843"/>
    <w:rsid w:val="008B5C4D"/>
    <w:rsid w:val="008C237C"/>
    <w:rsid w:val="008C33BA"/>
    <w:rsid w:val="008E353B"/>
    <w:rsid w:val="00914274"/>
    <w:rsid w:val="00934BF2"/>
    <w:rsid w:val="00960E90"/>
    <w:rsid w:val="00961381"/>
    <w:rsid w:val="009A3634"/>
    <w:rsid w:val="009E4885"/>
    <w:rsid w:val="009F2EB6"/>
    <w:rsid w:val="00A23909"/>
    <w:rsid w:val="00A35343"/>
    <w:rsid w:val="00AA59EE"/>
    <w:rsid w:val="00AA64A5"/>
    <w:rsid w:val="00B3539E"/>
    <w:rsid w:val="00B417B0"/>
    <w:rsid w:val="00BA736A"/>
    <w:rsid w:val="00BD34B6"/>
    <w:rsid w:val="00C122E5"/>
    <w:rsid w:val="00C4466C"/>
    <w:rsid w:val="00CA7B16"/>
    <w:rsid w:val="00CC6FA2"/>
    <w:rsid w:val="00CE2E43"/>
    <w:rsid w:val="00CE418C"/>
    <w:rsid w:val="00D46C6D"/>
    <w:rsid w:val="00D7604A"/>
    <w:rsid w:val="00D8181B"/>
    <w:rsid w:val="00D975E8"/>
    <w:rsid w:val="00D979EE"/>
    <w:rsid w:val="00DB59F2"/>
    <w:rsid w:val="00DF2EBE"/>
    <w:rsid w:val="00E160D3"/>
    <w:rsid w:val="00E453B0"/>
    <w:rsid w:val="00E47774"/>
    <w:rsid w:val="00E61A99"/>
    <w:rsid w:val="00E87673"/>
    <w:rsid w:val="00EC7933"/>
    <w:rsid w:val="00ED01B2"/>
    <w:rsid w:val="00F11D8E"/>
    <w:rsid w:val="00F174DF"/>
    <w:rsid w:val="00F20F1A"/>
    <w:rsid w:val="00F67D1F"/>
    <w:rsid w:val="00F93413"/>
    <w:rsid w:val="00FC3AC2"/>
    <w:rsid w:val="00FD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4777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4777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4777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4777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4777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60566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E4777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6056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05662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56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05662"/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F5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link w:val="2"/>
    <w:rsid w:val="00206E9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06E9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06E9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47774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E47774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206E97"/>
    <w:rPr>
      <w:rFonts w:ascii="Courier" w:eastAsia="Times New Roman" w:hAnsi="Courier"/>
      <w:sz w:val="22"/>
    </w:rPr>
  </w:style>
  <w:style w:type="character" w:styleId="aa">
    <w:name w:val="Hyperlink"/>
    <w:rsid w:val="00E47774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4777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4777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4777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4777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4777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60566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E4777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6056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05662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056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05662"/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F5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link w:val="2"/>
    <w:rsid w:val="00206E9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06E9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06E9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47774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E47774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link w:val="a8"/>
    <w:semiHidden/>
    <w:rsid w:val="00206E97"/>
    <w:rPr>
      <w:rFonts w:ascii="Courier" w:eastAsia="Times New Roman" w:hAnsi="Courier"/>
      <w:sz w:val="22"/>
    </w:rPr>
  </w:style>
  <w:style w:type="character" w:styleId="aa">
    <w:name w:val="Hyperlink"/>
    <w:rsid w:val="00E47774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427CE6A79C5EC0D0443D826D8B6711F12DFEA8785055D01F44715264CEFBF75592847313F66BEEFFr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073AE-D865-4CBE-9D5C-4E4B83FB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53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Цапков А.С.</dc:creator>
  <cp:lastModifiedBy>vorobev.vorob</cp:lastModifiedBy>
  <cp:revision>10</cp:revision>
  <cp:lastPrinted>2018-11-22T11:30:00Z</cp:lastPrinted>
  <dcterms:created xsi:type="dcterms:W3CDTF">2018-11-20T13:15:00Z</dcterms:created>
  <dcterms:modified xsi:type="dcterms:W3CDTF">2018-11-29T08:07:00Z</dcterms:modified>
</cp:coreProperties>
</file>