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7E" w:rsidRPr="0057547E" w:rsidRDefault="0057547E" w:rsidP="00051E41">
      <w:pPr>
        <w:pStyle w:val="2"/>
        <w:ind w:firstLine="0"/>
        <w:rPr>
          <w:rFonts w:ascii="Times New Roman" w:hAnsi="Times New Roman" w:cs="Times New Roman"/>
          <w:bCs w:val="0"/>
          <w:sz w:val="28"/>
        </w:rPr>
      </w:pPr>
      <w:r w:rsidRPr="0057547E">
        <w:rPr>
          <w:rFonts w:ascii="Times New Roman" w:hAnsi="Times New Roman" w:cs="Times New Roman"/>
          <w:bCs w:val="0"/>
          <w:sz w:val="28"/>
        </w:rPr>
        <w:t>СОВЕТ НАРОДНЫХ ДЕПУТАТОВ</w:t>
      </w:r>
    </w:p>
    <w:p w:rsidR="0057547E" w:rsidRPr="0057547E" w:rsidRDefault="0057547E" w:rsidP="0057547E">
      <w:pPr>
        <w:jc w:val="center"/>
        <w:rPr>
          <w:rFonts w:ascii="Times New Roman" w:hAnsi="Times New Roman"/>
          <w:b/>
          <w:sz w:val="28"/>
          <w:szCs w:val="28"/>
        </w:rPr>
      </w:pPr>
      <w:r w:rsidRPr="0057547E">
        <w:rPr>
          <w:rFonts w:ascii="Times New Roman" w:hAnsi="Times New Roman"/>
          <w:b/>
          <w:sz w:val="28"/>
          <w:szCs w:val="28"/>
        </w:rPr>
        <w:t>ПЕРВОМАЙСКОГО  СЕЛЬСКОГО ПОСЕЛЕНИЯ</w:t>
      </w:r>
    </w:p>
    <w:p w:rsidR="0057547E" w:rsidRPr="0057547E" w:rsidRDefault="0057547E" w:rsidP="005754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547E">
        <w:rPr>
          <w:rFonts w:ascii="Times New Roman" w:hAnsi="Times New Roman"/>
          <w:b/>
          <w:bCs/>
          <w:sz w:val="28"/>
          <w:szCs w:val="28"/>
        </w:rPr>
        <w:t xml:space="preserve">ЭРТИЛЬСКОГО МУНИЦИПАЛЬНОГО РАЙОНА </w:t>
      </w:r>
    </w:p>
    <w:p w:rsidR="0057547E" w:rsidRPr="0057547E" w:rsidRDefault="0057547E" w:rsidP="005754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547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7547E" w:rsidRPr="0057547E" w:rsidRDefault="0057547E" w:rsidP="005754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47E" w:rsidRPr="0057547E" w:rsidRDefault="0057547E" w:rsidP="0057547E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57547E">
        <w:rPr>
          <w:rFonts w:ascii="Times New Roman" w:hAnsi="Times New Roman" w:cs="Times New Roman"/>
          <w:sz w:val="28"/>
          <w:szCs w:val="28"/>
        </w:rPr>
        <w:t>Р Е Ш Е Н И Е</w:t>
      </w:r>
    </w:p>
    <w:p w:rsidR="0057547E" w:rsidRPr="0057547E" w:rsidRDefault="0057547E" w:rsidP="0057547E">
      <w:pPr>
        <w:tabs>
          <w:tab w:val="left" w:pos="10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</w:tblGrid>
      <w:tr w:rsidR="0057547E" w:rsidRPr="0057547E" w:rsidTr="0057547E">
        <w:trPr>
          <w:trHeight w:val="898"/>
        </w:trPr>
        <w:tc>
          <w:tcPr>
            <w:tcW w:w="4068" w:type="dxa"/>
            <w:hideMark/>
          </w:tcPr>
          <w:p w:rsidR="0057547E" w:rsidRPr="0057547E" w:rsidRDefault="00051E41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29</w:t>
            </w:r>
            <w:r w:rsidR="0057547E" w:rsidRPr="0057547E">
              <w:rPr>
                <w:rFonts w:ascii="Times New Roman" w:hAnsi="Times New Roman"/>
                <w:sz w:val="28"/>
                <w:szCs w:val="28"/>
              </w:rPr>
              <w:t>.07. 2019 года  № 41</w:t>
            </w:r>
          </w:p>
          <w:p w:rsidR="00051E41" w:rsidRPr="0057547E" w:rsidRDefault="0057547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7547E">
              <w:rPr>
                <w:rFonts w:ascii="Times New Roman" w:hAnsi="Times New Roman"/>
              </w:rPr>
              <w:t xml:space="preserve">         п. Первомайски</w:t>
            </w:r>
            <w:r w:rsidR="00051E41">
              <w:rPr>
                <w:rFonts w:ascii="Times New Roman" w:hAnsi="Times New Roman"/>
              </w:rPr>
              <w:t>й</w:t>
            </w:r>
          </w:p>
        </w:tc>
      </w:tr>
    </w:tbl>
    <w:p w:rsidR="00CA05EF" w:rsidRPr="0057547E" w:rsidRDefault="00653268" w:rsidP="0057547E">
      <w:pPr>
        <w:pStyle w:val="Title"/>
        <w:tabs>
          <w:tab w:val="left" w:pos="5103"/>
        </w:tabs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47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</w:t>
      </w:r>
      <w:r w:rsidR="0057547E">
        <w:rPr>
          <w:rFonts w:ascii="Times New Roman" w:hAnsi="Times New Roman" w:cs="Times New Roman"/>
          <w:sz w:val="28"/>
          <w:szCs w:val="28"/>
        </w:rPr>
        <w:t xml:space="preserve"> и</w:t>
      </w:r>
      <w:r w:rsidRPr="0057547E">
        <w:rPr>
          <w:rFonts w:ascii="Times New Roman" w:hAnsi="Times New Roman" w:cs="Times New Roman"/>
          <w:sz w:val="28"/>
          <w:szCs w:val="28"/>
        </w:rPr>
        <w:t>нтересов</w:t>
      </w:r>
      <w:r w:rsidR="0005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41" w:rsidRDefault="00051E41" w:rsidP="00051E41">
      <w:pPr>
        <w:spacing w:line="360" w:lineRule="auto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51E41" w:rsidRPr="00FA55D5" w:rsidRDefault="00051E41" w:rsidP="00051E4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</w:t>
      </w:r>
      <w:r w:rsidRPr="0064261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530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Pr="008530B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530B4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r w:rsidRPr="00FA55D5">
        <w:rPr>
          <w:rFonts w:ascii="Times New Roman" w:hAnsi="Times New Roman"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>т народных депутатов Первомай</w:t>
      </w:r>
      <w:r w:rsidRPr="00FA55D5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D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FA55D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55D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55D5">
        <w:rPr>
          <w:rFonts w:ascii="Times New Roman" w:hAnsi="Times New Roman"/>
          <w:b/>
          <w:sz w:val="28"/>
          <w:szCs w:val="28"/>
        </w:rPr>
        <w:t>Л:</w:t>
      </w:r>
    </w:p>
    <w:p w:rsidR="00051E41" w:rsidRPr="008530B4" w:rsidRDefault="00051E41" w:rsidP="00051E4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F7293">
        <w:rPr>
          <w:rFonts w:ascii="Times New Roman" w:hAnsi="Times New Roman"/>
          <w:sz w:val="28"/>
          <w:szCs w:val="28"/>
        </w:rPr>
        <w:t>1.</w:t>
      </w:r>
      <w:r w:rsidRPr="008530B4">
        <w:rPr>
          <w:rFonts w:ascii="Times New Roman" w:hAnsi="Times New Roman"/>
          <w:b/>
        </w:rPr>
        <w:t xml:space="preserve"> </w:t>
      </w:r>
      <w:r w:rsidRPr="008530B4">
        <w:rPr>
          <w:rFonts w:ascii="Times New Roman" w:hAnsi="Times New Roman"/>
          <w:sz w:val="28"/>
          <w:szCs w:val="28"/>
        </w:rPr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</w:t>
      </w:r>
      <w:r>
        <w:rPr>
          <w:rFonts w:ascii="Times New Roman" w:hAnsi="Times New Roman"/>
          <w:sz w:val="28"/>
          <w:szCs w:val="28"/>
        </w:rPr>
        <w:t xml:space="preserve">гласно приложению </w:t>
      </w:r>
      <w:r w:rsidRPr="008530B4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51E41" w:rsidRPr="008530B4" w:rsidRDefault="00051E41" w:rsidP="00051E4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F7293">
        <w:rPr>
          <w:rFonts w:ascii="Times New Roman" w:hAnsi="Times New Roman"/>
          <w:sz w:val="28"/>
          <w:szCs w:val="28"/>
        </w:rPr>
        <w:t>2.</w:t>
      </w:r>
      <w:r w:rsidRPr="008530B4">
        <w:rPr>
          <w:rFonts w:ascii="Times New Roman" w:hAnsi="Times New Roman"/>
          <w:b/>
        </w:rPr>
        <w:t xml:space="preserve"> </w:t>
      </w:r>
      <w:r w:rsidRPr="008530B4"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должностному поведению и урегулированию конфликта интересов (Приложение 2).</w:t>
      </w:r>
    </w:p>
    <w:p w:rsidR="00051E41" w:rsidRPr="00FA6277" w:rsidRDefault="00051E41" w:rsidP="00051E4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F7293">
        <w:rPr>
          <w:rFonts w:ascii="Times New Roman" w:hAnsi="Times New Roman"/>
          <w:sz w:val="28"/>
          <w:szCs w:val="28"/>
        </w:rPr>
        <w:t>3.</w:t>
      </w:r>
      <w:r w:rsidRPr="008530B4">
        <w:rPr>
          <w:rFonts w:ascii="Times New Roman" w:hAnsi="Times New Roman"/>
        </w:rPr>
        <w:t xml:space="preserve"> </w:t>
      </w:r>
      <w:r w:rsidRPr="00FA627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51E41" w:rsidRPr="008530B4" w:rsidRDefault="00051E41" w:rsidP="00051E4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4.</w:t>
      </w:r>
      <w:r w:rsidRPr="008530B4">
        <w:rPr>
          <w:rFonts w:ascii="Times New Roman" w:hAnsi="Times New Roman"/>
          <w:sz w:val="28"/>
          <w:szCs w:val="28"/>
        </w:rPr>
        <w:t>Контроль за исполнением настоящего р</w:t>
      </w:r>
      <w:r>
        <w:rPr>
          <w:rFonts w:ascii="Times New Roman" w:hAnsi="Times New Roman"/>
          <w:sz w:val="28"/>
          <w:szCs w:val="28"/>
        </w:rPr>
        <w:t>ешен</w:t>
      </w:r>
      <w:r w:rsidRPr="008530B4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возложить на главу Первомайского сельского поселения Замотаева И.А.</w:t>
      </w:r>
    </w:p>
    <w:p w:rsidR="00051E41" w:rsidRDefault="00051E41" w:rsidP="00051E41">
      <w:pPr>
        <w:spacing w:line="360" w:lineRule="auto"/>
        <w:ind w:right="-20" w:firstLine="0"/>
        <w:rPr>
          <w:rFonts w:ascii="Times New Roman" w:hAnsi="Times New Roman"/>
          <w:sz w:val="28"/>
          <w:szCs w:val="28"/>
        </w:rPr>
      </w:pPr>
    </w:p>
    <w:p w:rsidR="00351E95" w:rsidRDefault="0057547E" w:rsidP="0005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47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И.А.Замотаев</w:t>
      </w: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051E41" w:rsidRPr="00DB481F" w:rsidRDefault="00051E41" w:rsidP="00051E41">
      <w:pPr>
        <w:ind w:left="4536" w:firstLine="0"/>
        <w:jc w:val="right"/>
        <w:rPr>
          <w:rFonts w:ascii="Times New Roman" w:hAnsi="Times New Roman"/>
          <w:b/>
          <w:sz w:val="28"/>
          <w:szCs w:val="28"/>
        </w:rPr>
      </w:pPr>
      <w:r w:rsidRPr="00DB481F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>к решению 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6F">
        <w:rPr>
          <w:rFonts w:ascii="Times New Roman" w:hAnsi="Times New Roman"/>
          <w:sz w:val="28"/>
          <w:szCs w:val="28"/>
        </w:rPr>
        <w:t xml:space="preserve">депутатов </w:t>
      </w:r>
    </w:p>
    <w:p w:rsidR="00051E41" w:rsidRPr="0057646F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051E41" w:rsidRPr="0057646F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29.07. 2019 года </w:t>
      </w:r>
      <w:r w:rsidRPr="0057646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41</w:t>
      </w:r>
    </w:p>
    <w:p w:rsidR="00051E41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B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1E41" w:rsidRPr="008530B4" w:rsidRDefault="00051E41" w:rsidP="00051E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B4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853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0B4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051E41" w:rsidRPr="008530B4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E41" w:rsidRPr="00DB481F" w:rsidRDefault="00051E41" w:rsidP="00051E4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1E41" w:rsidRPr="008530B4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E41" w:rsidRPr="008530B4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8530B4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№ 131-ФЗ (ред. от 29.12.2017) «Об общих принципах организации местного самоуправления в Российской Федерации», и урегулирования конфликта интересов (далее – Положение).</w:t>
      </w:r>
    </w:p>
    <w:p w:rsidR="00051E41" w:rsidRPr="008530B4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B4">
        <w:rPr>
          <w:rFonts w:ascii="Times New Roman" w:hAnsi="Times New Roman" w:cs="Times New Roman"/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051E41" w:rsidRPr="008530B4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E41" w:rsidRPr="00DB481F" w:rsidRDefault="00051E41" w:rsidP="00051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1F"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051E41" w:rsidRPr="00DB481F" w:rsidRDefault="00051E41" w:rsidP="00051E41">
      <w:pPr>
        <w:pStyle w:val="21"/>
        <w:shd w:val="clear" w:color="auto" w:fill="auto"/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Fonts w:ascii="Times New Roman" w:hAnsi="Times New Roman"/>
          <w:sz w:val="28"/>
          <w:szCs w:val="28"/>
        </w:rPr>
        <w:t xml:space="preserve">2.1. Комиссия создается Советом народных депутатов </w:t>
      </w:r>
      <w:r w:rsidR="00DB481F">
        <w:rPr>
          <w:rFonts w:ascii="Times New Roman" w:hAnsi="Times New Roman"/>
          <w:sz w:val="28"/>
          <w:szCs w:val="28"/>
        </w:rPr>
        <w:t>Первомайского</w:t>
      </w:r>
      <w:r w:rsidRPr="00DB481F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DB481F">
        <w:rPr>
          <w:rStyle w:val="12"/>
          <w:rFonts w:ascii="Times New Roman" w:hAnsi="Times New Roman"/>
          <w:sz w:val="28"/>
          <w:szCs w:val="28"/>
        </w:rPr>
        <w:t xml:space="preserve"> является подотчетной и подконтрольной</w:t>
      </w:r>
      <w:r w:rsidRPr="00DB481F">
        <w:rPr>
          <w:rFonts w:ascii="Times New Roman" w:hAnsi="Times New Roman"/>
          <w:sz w:val="28"/>
          <w:szCs w:val="28"/>
        </w:rPr>
        <w:t xml:space="preserve"> Совету народных депутатов</w:t>
      </w:r>
      <w:r w:rsidRPr="00DB481F">
        <w:rPr>
          <w:rStyle w:val="12"/>
          <w:rFonts w:ascii="Times New Roman" w:hAnsi="Times New Roman"/>
          <w:sz w:val="28"/>
          <w:szCs w:val="28"/>
        </w:rPr>
        <w:t xml:space="preserve">. 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81F">
        <w:rPr>
          <w:rFonts w:ascii="Times New Roman" w:hAnsi="Times New Roman"/>
          <w:sz w:val="28"/>
          <w:szCs w:val="28"/>
        </w:rPr>
        <w:t>2.2. Персональный состав Комиссии, а также председатель Комиссии утверждаются правовым актом Совета народных депутатов.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81F">
        <w:rPr>
          <w:rFonts w:ascii="Times New Roman" w:hAnsi="Times New Roman"/>
          <w:sz w:val="28"/>
          <w:szCs w:val="28"/>
        </w:rPr>
        <w:t xml:space="preserve">2.3. Общее число членов комиссии - 3. </w:t>
      </w:r>
    </w:p>
    <w:p w:rsidR="00051E41" w:rsidRPr="00DB481F" w:rsidRDefault="00051E41" w:rsidP="00051E41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Style w:val="12"/>
          <w:rFonts w:ascii="Times New Roman" w:hAnsi="Times New Roman"/>
          <w:sz w:val="28"/>
          <w:szCs w:val="28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051E41" w:rsidRPr="00DB481F" w:rsidRDefault="00051E41" w:rsidP="00051E41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Style w:val="12"/>
          <w:rFonts w:ascii="Times New Roman" w:hAnsi="Times New Roman"/>
          <w:sz w:val="28"/>
          <w:szCs w:val="28"/>
        </w:rPr>
        <w:t>2.5. Все члены Комиссии при принятии решений обладают равными правами.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Style w:val="12"/>
          <w:rFonts w:ascii="Times New Roman" w:hAnsi="Times New Roman"/>
          <w:sz w:val="28"/>
          <w:szCs w:val="28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Style w:val="12"/>
          <w:rFonts w:ascii="Times New Roman" w:hAnsi="Times New Roman"/>
          <w:sz w:val="28"/>
          <w:szCs w:val="28"/>
        </w:rPr>
        <w:t>2.7. Решение Комиссии оформляется протоколом, который подписывается председателем и ответственным секретарем Комиссии.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DB481F">
        <w:rPr>
          <w:rStyle w:val="12"/>
          <w:rFonts w:ascii="Times New Roman" w:hAnsi="Times New Roman"/>
          <w:sz w:val="28"/>
          <w:szCs w:val="28"/>
        </w:rPr>
        <w:t>2.8.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51E41" w:rsidRPr="00DB481F" w:rsidRDefault="00051E41" w:rsidP="00051E41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</w:p>
    <w:p w:rsidR="00051E41" w:rsidRPr="00DB481F" w:rsidRDefault="00051E41" w:rsidP="00051E41">
      <w:pPr>
        <w:shd w:val="clear" w:color="auto" w:fill="FFFFFF"/>
        <w:ind w:firstLine="709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DB481F">
        <w:rPr>
          <w:rFonts w:ascii="Times New Roman" w:hAnsi="Times New Roman"/>
          <w:b/>
          <w:bCs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051E41" w:rsidRPr="008530B4" w:rsidRDefault="00051E41" w:rsidP="00051E41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3.1. Председатель Комиссии осуществляет следующие полномочия: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1) осуществляет руководство деятельностью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2)</w:t>
      </w:r>
      <w:r w:rsidRPr="008530B4">
        <w:rPr>
          <w:rFonts w:ascii="Times New Roman" w:hAnsi="Times New Roman"/>
          <w:sz w:val="28"/>
          <w:szCs w:val="28"/>
        </w:rPr>
        <w:t xml:space="preserve"> </w:t>
      </w:r>
      <w:r w:rsidRPr="008530B4">
        <w:rPr>
          <w:rFonts w:ascii="Times New Roman" w:hAnsi="Times New Roman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5) назначает ответственного секретаря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8) организует ведение делопроизводства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 w:rsidRPr="008530B4">
        <w:rPr>
          <w:rFonts w:ascii="Times New Roman" w:hAnsi="Times New Roman"/>
          <w:sz w:val="28"/>
          <w:szCs w:val="28"/>
        </w:rPr>
        <w:t>.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3.2. Члены Комиссии осуществляют следующие полномочия: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2) принимают личное участие в заседаниях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1)</w:t>
      </w:r>
      <w:r w:rsidRPr="008530B4">
        <w:rPr>
          <w:rFonts w:ascii="Times New Roman" w:hAnsi="Times New Roman"/>
          <w:sz w:val="28"/>
          <w:szCs w:val="28"/>
        </w:rPr>
        <w:t xml:space="preserve"> </w:t>
      </w:r>
      <w:r w:rsidRPr="008530B4">
        <w:rPr>
          <w:rFonts w:ascii="Times New Roman" w:hAnsi="Times New Roman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2)</w:t>
      </w:r>
      <w:r w:rsidRPr="008530B4">
        <w:rPr>
          <w:rFonts w:ascii="Times New Roman" w:hAnsi="Times New Roman"/>
          <w:sz w:val="28"/>
          <w:szCs w:val="28"/>
        </w:rPr>
        <w:t xml:space="preserve"> </w:t>
      </w:r>
      <w:r w:rsidRPr="008530B4">
        <w:rPr>
          <w:rFonts w:ascii="Times New Roman" w:hAnsi="Times New Roman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3) ведет делопроизводство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4) подписывает протоколы заседания Комиссии;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8530B4">
        <w:rPr>
          <w:rFonts w:ascii="Times New Roman" w:hAnsi="Times New Roman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051E41" w:rsidRPr="008530B4" w:rsidRDefault="00051E41" w:rsidP="00DB481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051E41" w:rsidRPr="008530B4" w:rsidRDefault="00051E41" w:rsidP="00DB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E41" w:rsidRPr="00DB481F" w:rsidRDefault="00051E41" w:rsidP="00DB481F">
      <w:pPr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DB481F">
        <w:rPr>
          <w:rFonts w:ascii="Times New Roman" w:hAnsi="Times New Roman"/>
          <w:b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051E41" w:rsidRPr="008530B4" w:rsidRDefault="00051E41" w:rsidP="00DB481F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51E41" w:rsidRPr="008530B4" w:rsidRDefault="00051E41" w:rsidP="00DB481F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051E41" w:rsidRPr="008530B4" w:rsidRDefault="00051E41" w:rsidP="00DB481F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530B4">
        <w:rPr>
          <w:rFonts w:ascii="Times New Roman" w:hAnsi="Times New Roman"/>
          <w:sz w:val="28"/>
          <w:szCs w:val="28"/>
          <w:lang w:eastAsia="en-US"/>
        </w:rPr>
        <w:t xml:space="preserve">заявление лица, замещающего муниципальную должность о невозможности по объективным причинам представить сведения о доходах, о </w:t>
      </w:r>
      <w:r w:rsidRPr="008530B4">
        <w:rPr>
          <w:rFonts w:ascii="Times New Roman" w:hAnsi="Times New Roman"/>
          <w:sz w:val="28"/>
          <w:szCs w:val="28"/>
          <w:lang w:eastAsia="en-US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530B4">
        <w:rPr>
          <w:rFonts w:ascii="Times New Roman" w:hAnsi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530B4">
        <w:rPr>
          <w:rFonts w:ascii="Times New Roman" w:hAnsi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530B4">
        <w:rPr>
          <w:rFonts w:ascii="Times New Roman" w:hAnsi="Times New Roman"/>
          <w:sz w:val="28"/>
          <w:szCs w:val="28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на рассмотрение на заседании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530B4">
        <w:rPr>
          <w:rFonts w:ascii="Times New Roman" w:hAnsi="Times New Roman"/>
          <w:sz w:val="28"/>
          <w:szCs w:val="28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lastRenderedPageBreak/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8530B4">
        <w:rPr>
          <w:rFonts w:ascii="Times New Roman" w:hAnsi="Times New Roman"/>
          <w:sz w:val="28"/>
          <w:szCs w:val="28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4.3.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lastRenderedPageBreak/>
        <w:t>4.10.</w:t>
      </w:r>
      <w:r w:rsidRPr="008530B4">
        <w:rPr>
          <w:rFonts w:ascii="Times New Roman" w:hAnsi="Times New Roman"/>
          <w:sz w:val="28"/>
          <w:szCs w:val="28"/>
        </w:rPr>
        <w:t xml:space="preserve"> </w:t>
      </w:r>
      <w:r w:rsidRPr="008530B4">
        <w:rPr>
          <w:rFonts w:ascii="Times New Roman" w:hAnsi="Times New Roman"/>
          <w:sz w:val="28"/>
          <w:szCs w:val="28"/>
          <w:lang w:eastAsia="en-US"/>
        </w:rPr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уведомляется Совет народных депутатов.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 xml:space="preserve"> 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lastRenderedPageBreak/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№ 273-ФЗ «О противодействии коррупции» и другими федеральными законами.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4.18. В протоколе заседания Комиссии указываются: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</w:t>
      </w:r>
      <w:r w:rsidRPr="008530B4">
        <w:rPr>
          <w:rFonts w:ascii="Times New Roman" w:hAnsi="Times New Roman"/>
          <w:sz w:val="28"/>
          <w:szCs w:val="28"/>
          <w:lang w:eastAsia="en-US"/>
        </w:rPr>
        <w:lastRenderedPageBreak/>
        <w:t>замещающего муниципальную должность, в отношении которого рассматривался вопрос;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ж) другие сведения;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з) результаты голосования;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и) решение и обоснование его принятия.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051E41" w:rsidRPr="008530B4" w:rsidRDefault="00051E41" w:rsidP="00051E41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530B4">
        <w:rPr>
          <w:rFonts w:ascii="Times New Roman" w:hAnsi="Times New Roman"/>
          <w:sz w:val="28"/>
          <w:szCs w:val="28"/>
          <w:lang w:eastAsia="en-US"/>
        </w:rPr>
        <w:t>4.21. Заявления, уведомления, указан</w:t>
      </w:r>
      <w:r w:rsidR="00DB481F">
        <w:rPr>
          <w:rFonts w:ascii="Times New Roman" w:hAnsi="Times New Roman"/>
          <w:sz w:val="28"/>
          <w:szCs w:val="28"/>
          <w:lang w:eastAsia="en-US"/>
        </w:rPr>
        <w:t>ные в пункте 4.1.</w:t>
      </w:r>
      <w:r w:rsidRPr="008530B4">
        <w:rPr>
          <w:rFonts w:ascii="Times New Roman" w:hAnsi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Эртильского муниципального района, где хранятся в течение трех лет со дня окончания рассмотрения</w:t>
      </w:r>
      <w:r w:rsidRPr="008530B4">
        <w:rPr>
          <w:rFonts w:ascii="Times New Roman" w:hAnsi="Times New Roman"/>
          <w:sz w:val="28"/>
          <w:szCs w:val="28"/>
        </w:rPr>
        <w:t xml:space="preserve"> </w:t>
      </w:r>
      <w:r w:rsidRPr="008530B4">
        <w:rPr>
          <w:rFonts w:ascii="Times New Roman" w:hAnsi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8530B4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DB481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051E41" w:rsidRPr="00DB481F" w:rsidRDefault="00051E41" w:rsidP="00051E41">
      <w:pPr>
        <w:ind w:left="4536" w:firstLine="0"/>
        <w:jc w:val="right"/>
        <w:rPr>
          <w:rFonts w:ascii="Times New Roman" w:hAnsi="Times New Roman"/>
          <w:b/>
          <w:sz w:val="28"/>
          <w:szCs w:val="28"/>
        </w:rPr>
      </w:pPr>
      <w:r w:rsidRPr="00DB481F"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051E41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>к решению 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6F">
        <w:rPr>
          <w:rFonts w:ascii="Times New Roman" w:hAnsi="Times New Roman"/>
          <w:sz w:val="28"/>
          <w:szCs w:val="28"/>
        </w:rPr>
        <w:t xml:space="preserve">депутатов </w:t>
      </w:r>
    </w:p>
    <w:p w:rsidR="00051E41" w:rsidRPr="0057646F" w:rsidRDefault="00DB481F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</w:t>
      </w:r>
      <w:r w:rsidR="00051E4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051E41" w:rsidRPr="0057646F" w:rsidRDefault="00051E41" w:rsidP="00051E41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B48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9.07. 2019 года </w:t>
      </w:r>
      <w:r w:rsidRPr="0057646F">
        <w:rPr>
          <w:rFonts w:ascii="Times New Roman" w:hAnsi="Times New Roman"/>
          <w:sz w:val="28"/>
          <w:szCs w:val="28"/>
        </w:rPr>
        <w:t xml:space="preserve"> № </w:t>
      </w:r>
      <w:r w:rsidR="00DB481F">
        <w:rPr>
          <w:rFonts w:ascii="Times New Roman" w:hAnsi="Times New Roman"/>
          <w:sz w:val="28"/>
          <w:szCs w:val="28"/>
        </w:rPr>
        <w:t xml:space="preserve">  41</w:t>
      </w:r>
    </w:p>
    <w:p w:rsidR="00051E41" w:rsidRDefault="00051E41" w:rsidP="00051E41">
      <w:pPr>
        <w:jc w:val="center"/>
        <w:rPr>
          <w:rFonts w:ascii="Times New Roman" w:hAnsi="Times New Roman"/>
          <w:sz w:val="28"/>
          <w:szCs w:val="28"/>
        </w:rPr>
      </w:pPr>
    </w:p>
    <w:p w:rsidR="00051E41" w:rsidRPr="005265A8" w:rsidRDefault="00051E41" w:rsidP="00051E41">
      <w:pPr>
        <w:ind w:firstLine="709"/>
        <w:jc w:val="center"/>
        <w:rPr>
          <w:rFonts w:ascii="Times New Roman" w:hAnsi="Times New Roman"/>
          <w:b/>
        </w:rPr>
      </w:pPr>
      <w:r w:rsidRPr="008530B4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должностному поведению и урегулированию конфликта интересов</w:t>
      </w:r>
    </w:p>
    <w:p w:rsidR="00051E41" w:rsidRPr="005265A8" w:rsidRDefault="00051E41" w:rsidP="00051E41">
      <w:pPr>
        <w:ind w:firstLine="709"/>
        <w:rPr>
          <w:rFonts w:ascii="Times New Roman" w:hAnsi="Times New Roman"/>
        </w:rPr>
      </w:pPr>
    </w:p>
    <w:p w:rsidR="00051E41" w:rsidRPr="005265A8" w:rsidRDefault="00051E41" w:rsidP="00051E41">
      <w:pPr>
        <w:ind w:firstLine="709"/>
        <w:rPr>
          <w:rFonts w:ascii="Times New Roman" w:hAnsi="Times New Roman"/>
        </w:rPr>
      </w:pPr>
    </w:p>
    <w:p w:rsidR="00051E41" w:rsidRPr="008530B4" w:rsidRDefault="00DB481F" w:rsidP="00051E41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Замотаев Игорь Александрович – г</w:t>
      </w:r>
      <w:r w:rsidR="00051E41" w:rsidRPr="008530B4">
        <w:rPr>
          <w:rFonts w:ascii="Times New Roman" w:hAnsi="Times New Roman"/>
          <w:sz w:val="28"/>
          <w:szCs w:val="28"/>
        </w:rPr>
        <w:t>лава поселения, председатель Совет</w:t>
      </w:r>
      <w:r>
        <w:rPr>
          <w:rFonts w:ascii="Times New Roman" w:hAnsi="Times New Roman"/>
          <w:sz w:val="28"/>
          <w:szCs w:val="28"/>
        </w:rPr>
        <w:t>а народных депутатов Первомай</w:t>
      </w:r>
      <w:r w:rsidR="00051E41" w:rsidRPr="008530B4">
        <w:rPr>
          <w:rFonts w:ascii="Times New Roman" w:hAnsi="Times New Roman"/>
          <w:sz w:val="28"/>
          <w:szCs w:val="28"/>
        </w:rPr>
        <w:t>ского сельского поселения Эртильского муниципального района – председатель комиссии</w:t>
      </w:r>
    </w:p>
    <w:p w:rsidR="00051E41" w:rsidRPr="008530B4" w:rsidRDefault="00DB481F" w:rsidP="00051E41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Лидия Николаевна</w:t>
      </w:r>
      <w:r w:rsidR="00051E41" w:rsidRPr="008530B4">
        <w:rPr>
          <w:rFonts w:ascii="Times New Roman" w:hAnsi="Times New Roman"/>
          <w:sz w:val="28"/>
          <w:szCs w:val="28"/>
        </w:rPr>
        <w:t xml:space="preserve">  – депутат Совет</w:t>
      </w:r>
      <w:r>
        <w:rPr>
          <w:rFonts w:ascii="Times New Roman" w:hAnsi="Times New Roman"/>
          <w:sz w:val="28"/>
          <w:szCs w:val="28"/>
        </w:rPr>
        <w:t>а народных депутатов Первомай</w:t>
      </w:r>
      <w:r w:rsidR="00051E41" w:rsidRPr="008530B4">
        <w:rPr>
          <w:rFonts w:ascii="Times New Roman" w:hAnsi="Times New Roman"/>
          <w:sz w:val="28"/>
          <w:szCs w:val="28"/>
        </w:rPr>
        <w:t>ского сельского поселения – заместитель председателя комиссии</w:t>
      </w:r>
    </w:p>
    <w:p w:rsidR="00FF2E84" w:rsidRPr="00DB481F" w:rsidRDefault="00DB481F" w:rsidP="00DB481F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Светлана Михайловна</w:t>
      </w:r>
      <w:r w:rsidR="00051E41" w:rsidRPr="008530B4">
        <w:rPr>
          <w:rFonts w:ascii="Times New Roman" w:hAnsi="Times New Roman"/>
          <w:sz w:val="28"/>
          <w:szCs w:val="28"/>
        </w:rPr>
        <w:t xml:space="preserve">  – депутат Совет</w:t>
      </w:r>
      <w:r>
        <w:rPr>
          <w:rFonts w:ascii="Times New Roman" w:hAnsi="Times New Roman"/>
          <w:sz w:val="28"/>
          <w:szCs w:val="28"/>
        </w:rPr>
        <w:t>а народных депутатов Первомай</w:t>
      </w:r>
      <w:r w:rsidR="00051E41" w:rsidRPr="008530B4">
        <w:rPr>
          <w:rFonts w:ascii="Times New Roman" w:hAnsi="Times New Roman"/>
          <w:sz w:val="28"/>
          <w:szCs w:val="28"/>
        </w:rPr>
        <w:t>ского сельского поселения  – секретарь комиссии</w:t>
      </w:r>
    </w:p>
    <w:sectPr w:rsidR="00FF2E84" w:rsidRPr="00DB481F" w:rsidSect="00051E41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8C" w:rsidRDefault="00DD718C" w:rsidP="00CA05EF">
      <w:r>
        <w:separator/>
      </w:r>
    </w:p>
  </w:endnote>
  <w:endnote w:type="continuationSeparator" w:id="0">
    <w:p w:rsidR="00DD718C" w:rsidRDefault="00DD718C" w:rsidP="00C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8C" w:rsidRDefault="00DD718C" w:rsidP="00CA05EF">
      <w:r>
        <w:separator/>
      </w:r>
    </w:p>
  </w:footnote>
  <w:footnote w:type="continuationSeparator" w:id="0">
    <w:p w:rsidR="00DD718C" w:rsidRDefault="00DD718C" w:rsidP="00CA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801C63"/>
    <w:multiLevelType w:val="hybridMultilevel"/>
    <w:tmpl w:val="17EC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17"/>
    <w:rsid w:val="00013990"/>
    <w:rsid w:val="00015F03"/>
    <w:rsid w:val="00016448"/>
    <w:rsid w:val="00023104"/>
    <w:rsid w:val="00051E41"/>
    <w:rsid w:val="0007193C"/>
    <w:rsid w:val="00073F31"/>
    <w:rsid w:val="00083364"/>
    <w:rsid w:val="00091417"/>
    <w:rsid w:val="000A0CA4"/>
    <w:rsid w:val="000C5DC4"/>
    <w:rsid w:val="00111AA8"/>
    <w:rsid w:val="00117FE7"/>
    <w:rsid w:val="00145531"/>
    <w:rsid w:val="00150A73"/>
    <w:rsid w:val="00162ACD"/>
    <w:rsid w:val="0018554C"/>
    <w:rsid w:val="001A0074"/>
    <w:rsid w:val="001B27CC"/>
    <w:rsid w:val="001C23CE"/>
    <w:rsid w:val="001D2E4D"/>
    <w:rsid w:val="001E1066"/>
    <w:rsid w:val="001E7323"/>
    <w:rsid w:val="0020138F"/>
    <w:rsid w:val="00256466"/>
    <w:rsid w:val="0026105D"/>
    <w:rsid w:val="002A14E6"/>
    <w:rsid w:val="002B26F8"/>
    <w:rsid w:val="002B7784"/>
    <w:rsid w:val="002C25BD"/>
    <w:rsid w:val="002C439F"/>
    <w:rsid w:val="002C46F9"/>
    <w:rsid w:val="002D1A3A"/>
    <w:rsid w:val="00302C09"/>
    <w:rsid w:val="00313517"/>
    <w:rsid w:val="00321252"/>
    <w:rsid w:val="00335C1A"/>
    <w:rsid w:val="00341BAF"/>
    <w:rsid w:val="00341F8B"/>
    <w:rsid w:val="00351E95"/>
    <w:rsid w:val="00366CCC"/>
    <w:rsid w:val="003A709F"/>
    <w:rsid w:val="003B6269"/>
    <w:rsid w:val="003D1DFC"/>
    <w:rsid w:val="003F739A"/>
    <w:rsid w:val="00415F41"/>
    <w:rsid w:val="00425792"/>
    <w:rsid w:val="004341BE"/>
    <w:rsid w:val="0043497F"/>
    <w:rsid w:val="00440AA1"/>
    <w:rsid w:val="004506F9"/>
    <w:rsid w:val="0045593A"/>
    <w:rsid w:val="004C0786"/>
    <w:rsid w:val="004F22FA"/>
    <w:rsid w:val="00500571"/>
    <w:rsid w:val="00532A9E"/>
    <w:rsid w:val="0053448C"/>
    <w:rsid w:val="00550186"/>
    <w:rsid w:val="00556094"/>
    <w:rsid w:val="0057547E"/>
    <w:rsid w:val="005919FE"/>
    <w:rsid w:val="005A56C1"/>
    <w:rsid w:val="005F0470"/>
    <w:rsid w:val="00611507"/>
    <w:rsid w:val="00631097"/>
    <w:rsid w:val="00653268"/>
    <w:rsid w:val="006660B3"/>
    <w:rsid w:val="006668DB"/>
    <w:rsid w:val="00691099"/>
    <w:rsid w:val="00697387"/>
    <w:rsid w:val="006A5145"/>
    <w:rsid w:val="006C197D"/>
    <w:rsid w:val="006D40E5"/>
    <w:rsid w:val="007202D7"/>
    <w:rsid w:val="00741E0F"/>
    <w:rsid w:val="007A3780"/>
    <w:rsid w:val="007A4DF7"/>
    <w:rsid w:val="007B296C"/>
    <w:rsid w:val="007C0D52"/>
    <w:rsid w:val="008156A3"/>
    <w:rsid w:val="0083179E"/>
    <w:rsid w:val="00871D44"/>
    <w:rsid w:val="00887D43"/>
    <w:rsid w:val="00896436"/>
    <w:rsid w:val="008A6706"/>
    <w:rsid w:val="008F6240"/>
    <w:rsid w:val="00905CC3"/>
    <w:rsid w:val="00951D2D"/>
    <w:rsid w:val="00966D8F"/>
    <w:rsid w:val="00967FD9"/>
    <w:rsid w:val="00976EE8"/>
    <w:rsid w:val="009863BE"/>
    <w:rsid w:val="00995C02"/>
    <w:rsid w:val="009B09E7"/>
    <w:rsid w:val="009B357C"/>
    <w:rsid w:val="00A2303D"/>
    <w:rsid w:val="00A2783E"/>
    <w:rsid w:val="00A536DD"/>
    <w:rsid w:val="00A76626"/>
    <w:rsid w:val="00A852F9"/>
    <w:rsid w:val="00AC009D"/>
    <w:rsid w:val="00AC1F7D"/>
    <w:rsid w:val="00B44822"/>
    <w:rsid w:val="00B4513D"/>
    <w:rsid w:val="00B5430A"/>
    <w:rsid w:val="00BA2280"/>
    <w:rsid w:val="00BE7359"/>
    <w:rsid w:val="00C2046D"/>
    <w:rsid w:val="00C36965"/>
    <w:rsid w:val="00C5438A"/>
    <w:rsid w:val="00C708E3"/>
    <w:rsid w:val="00C70F4B"/>
    <w:rsid w:val="00C977A4"/>
    <w:rsid w:val="00CA05EF"/>
    <w:rsid w:val="00CE23B5"/>
    <w:rsid w:val="00CE3831"/>
    <w:rsid w:val="00D33E86"/>
    <w:rsid w:val="00D35276"/>
    <w:rsid w:val="00D9250F"/>
    <w:rsid w:val="00DB02D4"/>
    <w:rsid w:val="00DB481F"/>
    <w:rsid w:val="00DC3A25"/>
    <w:rsid w:val="00DD05FA"/>
    <w:rsid w:val="00DD718C"/>
    <w:rsid w:val="00E01FF1"/>
    <w:rsid w:val="00E2513D"/>
    <w:rsid w:val="00E81C8D"/>
    <w:rsid w:val="00E87A70"/>
    <w:rsid w:val="00EE362F"/>
    <w:rsid w:val="00EE7D25"/>
    <w:rsid w:val="00F124AA"/>
    <w:rsid w:val="00F1706D"/>
    <w:rsid w:val="00F42902"/>
    <w:rsid w:val="00F53228"/>
    <w:rsid w:val="00F57FDF"/>
    <w:rsid w:val="00F745C2"/>
    <w:rsid w:val="00F76ECD"/>
    <w:rsid w:val="00F84A5D"/>
    <w:rsid w:val="00F86D67"/>
    <w:rsid w:val="00FC6809"/>
    <w:rsid w:val="00FF2E84"/>
    <w:rsid w:val="00FF5169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559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59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59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59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59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35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CA0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A05E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0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CA05EF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paragraph" w:styleId="a6">
    <w:name w:val="footnote text"/>
    <w:basedOn w:val="a"/>
    <w:link w:val="a7"/>
    <w:rsid w:val="00CA05E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link w:val="a6"/>
    <w:rsid w:val="00CA05EF"/>
    <w:rPr>
      <w:rFonts w:ascii="Calibri" w:eastAsia="Calibri" w:hAnsi="Calibri"/>
      <w:lang w:eastAsia="en-US"/>
    </w:rPr>
  </w:style>
  <w:style w:type="character" w:styleId="a8">
    <w:name w:val="footnote reference"/>
    <w:rsid w:val="00CA05EF"/>
    <w:rPr>
      <w:vertAlign w:val="superscript"/>
    </w:rPr>
  </w:style>
  <w:style w:type="character" w:customStyle="1" w:styleId="a9">
    <w:name w:val="Основной текст_"/>
    <w:link w:val="21"/>
    <w:rsid w:val="00653268"/>
    <w:rPr>
      <w:sz w:val="27"/>
      <w:szCs w:val="27"/>
      <w:shd w:val="clear" w:color="auto" w:fill="FFFFFF"/>
    </w:rPr>
  </w:style>
  <w:style w:type="character" w:customStyle="1" w:styleId="12">
    <w:name w:val="Основной текст1"/>
    <w:rsid w:val="00653268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53268"/>
    <w:pPr>
      <w:shd w:val="clear" w:color="auto" w:fill="FFFFFF"/>
      <w:spacing w:before="120" w:after="300" w:line="0" w:lineRule="atLeast"/>
    </w:pPr>
    <w:rPr>
      <w:sz w:val="27"/>
      <w:szCs w:val="27"/>
    </w:rPr>
  </w:style>
  <w:style w:type="character" w:customStyle="1" w:styleId="10">
    <w:name w:val="Заголовок 1 Знак"/>
    <w:aliases w:val="!Части документа Знак"/>
    <w:link w:val="1"/>
    <w:rsid w:val="002C43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43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43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43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559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559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C43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559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5593A"/>
    <w:rPr>
      <w:color w:val="0000FF"/>
      <w:u w:val="none"/>
    </w:rPr>
  </w:style>
  <w:style w:type="paragraph" w:styleId="ad">
    <w:name w:val="header"/>
    <w:basedOn w:val="a"/>
    <w:link w:val="ae"/>
    <w:rsid w:val="002C4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439F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C4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C439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559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59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59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1">
    <w:name w:val="Balloon Text"/>
    <w:basedOn w:val="a"/>
    <w:link w:val="af2"/>
    <w:rsid w:val="005754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7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707A-7116-4072-AB54-3860B19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решение</vt:lpstr>
    </vt:vector>
  </TitlesOfParts>
  <Company>326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решение</dc:title>
  <dc:creator>ertil.adm</dc:creator>
  <cp:lastModifiedBy>pervomaisk.ertil</cp:lastModifiedBy>
  <cp:revision>2</cp:revision>
  <cp:lastPrinted>2018-04-05T06:34:00Z</cp:lastPrinted>
  <dcterms:created xsi:type="dcterms:W3CDTF">2019-07-24T11:40:00Z</dcterms:created>
  <dcterms:modified xsi:type="dcterms:W3CDTF">2019-07-24T11:40:00Z</dcterms:modified>
</cp:coreProperties>
</file>